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1DDD6" w14:textId="1BA394D6" w:rsidR="00F87D64" w:rsidRDefault="003A529B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</w:rPr>
      </w:pPr>
      <w:r>
        <w:rPr>
          <w:rFonts w:cs="Arial"/>
        </w:rPr>
        <w:t>Ehre</w:t>
      </w:r>
      <w:r w:rsidR="00E96B99">
        <w:rPr>
          <w:rFonts w:cs="Arial"/>
        </w:rPr>
        <w:t xml:space="preserve"> </w:t>
      </w:r>
      <w:r>
        <w:rPr>
          <w:rFonts w:cs="Arial"/>
        </w:rPr>
        <w:t>Vater</w:t>
      </w:r>
      <w:r w:rsidR="00E96B99">
        <w:rPr>
          <w:rFonts w:cs="Arial"/>
        </w:rPr>
        <w:t xml:space="preserve"> </w:t>
      </w:r>
      <w:r>
        <w:rPr>
          <w:rFonts w:cs="Arial"/>
        </w:rPr>
        <w:t>und</w:t>
      </w:r>
      <w:r w:rsidR="00E96B99">
        <w:rPr>
          <w:rFonts w:cs="Arial"/>
        </w:rPr>
        <w:t xml:space="preserve"> </w:t>
      </w:r>
      <w:r>
        <w:rPr>
          <w:rFonts w:cs="Arial"/>
        </w:rPr>
        <w:t>Mutter</w:t>
      </w:r>
    </w:p>
    <w:p w14:paraId="68381868" w14:textId="74750B74" w:rsidR="00A31707" w:rsidRPr="00FF3A0D" w:rsidRDefault="00E96B99" w:rsidP="00A31707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</w:rPr>
      </w:pPr>
      <w:r>
        <w:rPr>
          <w:rFonts w:cs="Arial"/>
        </w:rPr>
        <w:t xml:space="preserve">2. Mose </w:t>
      </w:r>
      <w:r w:rsidR="00A31707">
        <w:rPr>
          <w:rFonts w:cs="Arial"/>
        </w:rPr>
        <w:t>20</w:t>
      </w:r>
      <w:r>
        <w:rPr>
          <w:rFonts w:cs="Arial"/>
        </w:rPr>
        <w:t>, 1</w:t>
      </w:r>
      <w:r w:rsidR="00A31707">
        <w:rPr>
          <w:rFonts w:cs="Arial"/>
        </w:rPr>
        <w:t>2</w:t>
      </w:r>
      <w:r>
        <w:rPr>
          <w:rFonts w:cs="Arial"/>
        </w:rPr>
        <w:t xml:space="preserve"> </w:t>
      </w:r>
      <w:r w:rsidR="00A31707" w:rsidRPr="00A31707">
        <w:rPr>
          <w:rFonts w:cs="Arial"/>
          <w:sz w:val="22"/>
          <w:szCs w:val="22"/>
        </w:rPr>
        <w:t>(5.</w:t>
      </w:r>
      <w:r>
        <w:rPr>
          <w:rFonts w:cs="Arial"/>
          <w:sz w:val="22"/>
          <w:szCs w:val="22"/>
        </w:rPr>
        <w:t xml:space="preserve"> </w:t>
      </w:r>
      <w:r w:rsidR="00A31707" w:rsidRPr="00A31707">
        <w:rPr>
          <w:rFonts w:cs="Arial"/>
          <w:sz w:val="22"/>
          <w:szCs w:val="22"/>
        </w:rPr>
        <w:t>Gebot)</w:t>
      </w:r>
    </w:p>
    <w:p w14:paraId="4B0D3A6D" w14:textId="3B0784D1" w:rsidR="00F87D64" w:rsidRPr="00573C34" w:rsidRDefault="00A31707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32"/>
          <w:szCs w:val="32"/>
        </w:rPr>
      </w:pPr>
      <w:r w:rsidRPr="00573C34">
        <w:rPr>
          <w:rFonts w:cs="Arial"/>
          <w:b w:val="0"/>
          <w:sz w:val="32"/>
          <w:szCs w:val="32"/>
        </w:rPr>
        <w:t>Gedanken</w:t>
      </w:r>
      <w:r w:rsidR="00E96B99">
        <w:rPr>
          <w:rFonts w:cs="Arial"/>
          <w:b w:val="0"/>
          <w:sz w:val="32"/>
          <w:szCs w:val="32"/>
        </w:rPr>
        <w:t xml:space="preserve"> </w:t>
      </w:r>
      <w:r w:rsidRPr="00573C34">
        <w:rPr>
          <w:rFonts w:cs="Arial"/>
          <w:b w:val="0"/>
          <w:sz w:val="32"/>
          <w:szCs w:val="32"/>
        </w:rPr>
        <w:t>zum</w:t>
      </w:r>
      <w:r w:rsidR="00E96B99">
        <w:rPr>
          <w:rFonts w:cs="Arial"/>
          <w:b w:val="0"/>
          <w:sz w:val="32"/>
          <w:szCs w:val="32"/>
        </w:rPr>
        <w:t xml:space="preserve"> </w:t>
      </w:r>
      <w:r w:rsidRPr="00573C34">
        <w:rPr>
          <w:rFonts w:cs="Arial"/>
          <w:b w:val="0"/>
          <w:sz w:val="32"/>
          <w:szCs w:val="32"/>
        </w:rPr>
        <w:t>Muttertag</w:t>
      </w:r>
    </w:p>
    <w:p w14:paraId="55874FF9" w14:textId="77777777" w:rsidR="000B0758" w:rsidRPr="003937F3" w:rsidRDefault="000B0758" w:rsidP="000B0758">
      <w:pPr>
        <w:pStyle w:val="Basis-berschrift"/>
        <w:spacing w:before="40"/>
        <w:rPr>
          <w:rFonts w:cs="Arial"/>
          <w:b w:val="0"/>
          <w:sz w:val="16"/>
          <w:szCs w:val="16"/>
        </w:rPr>
      </w:pPr>
    </w:p>
    <w:p w14:paraId="63F8479B" w14:textId="3EA393DF" w:rsidR="008C41D9" w:rsidRPr="007B7E50" w:rsidRDefault="008C41D9">
      <w:pPr>
        <w:pStyle w:val="Verzeichnis1"/>
        <w:tabs>
          <w:tab w:val="left" w:pos="400"/>
          <w:tab w:val="right" w:pos="6397"/>
        </w:tabs>
        <w:rPr>
          <w:rFonts w:ascii="Arial Rounded MT Bold" w:hAnsi="Arial Rounded MT Bold" w:cs="Times New Roman"/>
          <w:b w:val="0"/>
          <w:bCs w:val="0"/>
          <w:caps w:val="0"/>
          <w:noProof/>
          <w:sz w:val="22"/>
          <w:szCs w:val="22"/>
          <w:lang w:eastAsia="de-CH"/>
        </w:rPr>
      </w:pPr>
      <w:r w:rsidRPr="008C41D9">
        <w:rPr>
          <w:rFonts w:ascii="Arial Rounded MT Bold" w:hAnsi="Arial Rounded MT Bold"/>
          <w:b w:val="0"/>
          <w:bCs w:val="0"/>
        </w:rPr>
        <w:fldChar w:fldCharType="begin"/>
      </w:r>
      <w:r w:rsidRPr="008C41D9">
        <w:rPr>
          <w:rFonts w:ascii="Arial Rounded MT Bold" w:hAnsi="Arial Rounded MT Bold"/>
          <w:b w:val="0"/>
          <w:bCs w:val="0"/>
        </w:rPr>
        <w:instrText xml:space="preserve"> TOC \o "1-3" \n \h \z \u </w:instrText>
      </w:r>
      <w:r w:rsidRPr="008C41D9">
        <w:rPr>
          <w:rFonts w:ascii="Arial Rounded MT Bold" w:hAnsi="Arial Rounded MT Bold"/>
          <w:b w:val="0"/>
          <w:bCs w:val="0"/>
        </w:rPr>
        <w:fldChar w:fldCharType="separate"/>
      </w:r>
      <w:hyperlink w:anchor="_Toc102739773" w:history="1">
        <w:r w:rsidRPr="008C41D9">
          <w:rPr>
            <w:rStyle w:val="Hyperlink"/>
            <w:rFonts w:ascii="Arial Rounded MT Bold" w:hAnsi="Arial Rounded MT Bold"/>
            <w:b w:val="0"/>
            <w:bCs w:val="0"/>
            <w:noProof/>
          </w:rPr>
          <w:t>I.</w:t>
        </w:r>
        <w:r w:rsidRPr="007B7E50">
          <w:rPr>
            <w:rFonts w:ascii="Arial Rounded MT Bold" w:hAnsi="Arial Rounded MT Bold" w:cs="Times New Roman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8C41D9">
          <w:rPr>
            <w:rStyle w:val="Hyperlink"/>
            <w:rFonts w:ascii="Arial Rounded MT Bold" w:hAnsi="Arial Rounded MT Bold"/>
            <w:b w:val="0"/>
            <w:bCs w:val="0"/>
            <w:noProof/>
          </w:rPr>
          <w:t>Ein</w:t>
        </w:r>
        <w:r w:rsidR="00E96B99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8C41D9">
          <w:rPr>
            <w:rStyle w:val="Hyperlink"/>
            <w:rFonts w:ascii="Arial Rounded MT Bold" w:hAnsi="Arial Rounded MT Bold"/>
            <w:b w:val="0"/>
            <w:bCs w:val="0"/>
            <w:noProof/>
          </w:rPr>
          <w:t>wichtiges</w:t>
        </w:r>
        <w:r w:rsidR="00E96B99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8C41D9">
          <w:rPr>
            <w:rStyle w:val="Hyperlink"/>
            <w:rFonts w:ascii="Arial Rounded MT Bold" w:hAnsi="Arial Rounded MT Bold"/>
            <w:b w:val="0"/>
            <w:bCs w:val="0"/>
            <w:noProof/>
          </w:rPr>
          <w:t>und</w:t>
        </w:r>
        <w:r w:rsidR="00E96B99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8C41D9">
          <w:rPr>
            <w:rStyle w:val="Hyperlink"/>
            <w:rFonts w:ascii="Arial Rounded MT Bold" w:hAnsi="Arial Rounded MT Bold"/>
            <w:b w:val="0"/>
            <w:bCs w:val="0"/>
            <w:noProof/>
          </w:rPr>
          <w:t>notwendiges</w:t>
        </w:r>
        <w:r w:rsidR="00E96B99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8C41D9">
          <w:rPr>
            <w:rStyle w:val="Hyperlink"/>
            <w:rFonts w:ascii="Arial Rounded MT Bold" w:hAnsi="Arial Rounded MT Bold"/>
            <w:b w:val="0"/>
            <w:bCs w:val="0"/>
            <w:noProof/>
          </w:rPr>
          <w:t>Gebot</w:t>
        </w:r>
      </w:hyperlink>
    </w:p>
    <w:p w14:paraId="46DFFB05" w14:textId="1A4DDE1B" w:rsidR="008C41D9" w:rsidRPr="007B7E50" w:rsidRDefault="00E96B99">
      <w:pPr>
        <w:pStyle w:val="Verzeichnis1"/>
        <w:tabs>
          <w:tab w:val="left" w:pos="600"/>
          <w:tab w:val="right" w:pos="6397"/>
        </w:tabs>
        <w:rPr>
          <w:rFonts w:ascii="Arial Rounded MT Bold" w:hAnsi="Arial Rounded MT Bold" w:cs="Times New Roman"/>
          <w:b w:val="0"/>
          <w:bCs w:val="0"/>
          <w:caps w:val="0"/>
          <w:noProof/>
          <w:sz w:val="22"/>
          <w:szCs w:val="22"/>
          <w:lang w:eastAsia="de-CH"/>
        </w:rPr>
      </w:pPr>
      <w:hyperlink w:anchor="_Toc102739774" w:history="1">
        <w:r w:rsidR="008C41D9" w:rsidRPr="008C41D9">
          <w:rPr>
            <w:rStyle w:val="Hyperlink"/>
            <w:rFonts w:ascii="Arial Rounded MT Bold" w:hAnsi="Arial Rounded MT Bold"/>
            <w:b w:val="0"/>
            <w:bCs w:val="0"/>
            <w:noProof/>
          </w:rPr>
          <w:t>II.</w:t>
        </w:r>
        <w:r w:rsidR="008C41D9" w:rsidRPr="007B7E50">
          <w:rPr>
            <w:rFonts w:ascii="Arial Rounded MT Bold" w:hAnsi="Arial Rounded MT Bold" w:cs="Times New Roman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8C41D9" w:rsidRPr="008C41D9">
          <w:rPr>
            <w:rStyle w:val="Hyperlink"/>
            <w:rFonts w:ascii="Arial Rounded MT Bold" w:hAnsi="Arial Rounded MT Bold"/>
            <w:b w:val="0"/>
            <w:bCs w:val="0"/>
            <w:noProof/>
          </w:rPr>
          <w:t>Wie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b w:val="0"/>
            <w:bCs w:val="0"/>
            <w:noProof/>
          </w:rPr>
          <w:t>ehren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b w:val="0"/>
            <w:bCs w:val="0"/>
            <w:noProof/>
          </w:rPr>
          <w:t>wir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b w:val="0"/>
            <w:bCs w:val="0"/>
            <w:noProof/>
          </w:rPr>
          <w:t>unsere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b w:val="0"/>
            <w:bCs w:val="0"/>
            <w:noProof/>
          </w:rPr>
          <w:t>Eltern?</w:t>
        </w:r>
      </w:hyperlink>
    </w:p>
    <w:p w14:paraId="19ADD65F" w14:textId="6D642D3E" w:rsidR="008C41D9" w:rsidRPr="007B7E50" w:rsidRDefault="00E96B99">
      <w:pPr>
        <w:pStyle w:val="Verzeichnis3"/>
        <w:tabs>
          <w:tab w:val="left" w:pos="800"/>
          <w:tab w:val="right" w:pos="6397"/>
        </w:tabs>
        <w:rPr>
          <w:rFonts w:ascii="Arial Rounded MT Bold" w:hAnsi="Arial Rounded MT Bold" w:cs="Times New Roman"/>
          <w:noProof/>
          <w:sz w:val="22"/>
          <w:szCs w:val="22"/>
          <w:lang w:eastAsia="de-CH"/>
        </w:rPr>
      </w:pPr>
      <w:hyperlink w:anchor="_Toc102739775" w:history="1">
        <w:r w:rsidR="008C41D9" w:rsidRPr="008C41D9">
          <w:rPr>
            <w:rStyle w:val="Hyperlink"/>
            <w:rFonts w:ascii="Arial Rounded MT Bold" w:hAnsi="Arial Rounded MT Bold"/>
            <w:noProof/>
          </w:rPr>
          <w:t>1.</w:t>
        </w:r>
        <w:r w:rsidR="008C41D9" w:rsidRPr="007B7E50">
          <w:rPr>
            <w:rFonts w:ascii="Arial Rounded MT Bold" w:hAnsi="Arial Rounded MT Bold" w:cs="Times New Roman"/>
            <w:noProof/>
            <w:sz w:val="22"/>
            <w:szCs w:val="22"/>
            <w:lang w:eastAsia="de-CH"/>
          </w:rPr>
          <w:tab/>
        </w:r>
        <w:r w:rsidR="008C41D9" w:rsidRPr="008C41D9">
          <w:rPr>
            <w:rStyle w:val="Hyperlink"/>
            <w:rFonts w:ascii="Arial Rounded MT Bold" w:hAnsi="Arial Rounded MT Bold"/>
            <w:noProof/>
          </w:rPr>
          <w:t>Wir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noProof/>
          </w:rPr>
          <w:t>ehren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noProof/>
          </w:rPr>
          <w:t>die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noProof/>
          </w:rPr>
          <w:t>Eltern,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noProof/>
          </w:rPr>
          <w:t>indem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noProof/>
          </w:rPr>
          <w:t>wir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noProof/>
          </w:rPr>
          <w:t>ihnen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noProof/>
          </w:rPr>
          <w:t>mit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noProof/>
          </w:rPr>
          <w:t>Respekt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noProof/>
          </w:rPr>
          <w:t>begegnen</w:t>
        </w:r>
      </w:hyperlink>
    </w:p>
    <w:p w14:paraId="3D05AF09" w14:textId="02A6FD74" w:rsidR="008C41D9" w:rsidRPr="007B7E50" w:rsidRDefault="00E96B99">
      <w:pPr>
        <w:pStyle w:val="Verzeichnis3"/>
        <w:tabs>
          <w:tab w:val="left" w:pos="800"/>
          <w:tab w:val="right" w:pos="6397"/>
        </w:tabs>
        <w:rPr>
          <w:rFonts w:ascii="Arial Rounded MT Bold" w:hAnsi="Arial Rounded MT Bold" w:cs="Times New Roman"/>
          <w:noProof/>
          <w:sz w:val="22"/>
          <w:szCs w:val="22"/>
          <w:lang w:eastAsia="de-CH"/>
        </w:rPr>
      </w:pPr>
      <w:hyperlink w:anchor="_Toc102739776" w:history="1">
        <w:r w:rsidR="008C41D9" w:rsidRPr="008C41D9">
          <w:rPr>
            <w:rStyle w:val="Hyperlink"/>
            <w:rFonts w:ascii="Arial Rounded MT Bold" w:hAnsi="Arial Rounded MT Bold"/>
            <w:noProof/>
          </w:rPr>
          <w:t>2.</w:t>
        </w:r>
        <w:r w:rsidR="008C41D9" w:rsidRPr="007B7E50">
          <w:rPr>
            <w:rFonts w:ascii="Arial Rounded MT Bold" w:hAnsi="Arial Rounded MT Bold" w:cs="Times New Roman"/>
            <w:noProof/>
            <w:sz w:val="22"/>
            <w:szCs w:val="22"/>
            <w:lang w:eastAsia="de-CH"/>
          </w:rPr>
          <w:tab/>
        </w:r>
        <w:r w:rsidR="008C41D9" w:rsidRPr="008C41D9">
          <w:rPr>
            <w:rStyle w:val="Hyperlink"/>
            <w:rFonts w:ascii="Arial Rounded MT Bold" w:hAnsi="Arial Rounded MT Bold"/>
            <w:noProof/>
          </w:rPr>
          <w:t>Wir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noProof/>
          </w:rPr>
          <w:t>ehren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noProof/>
          </w:rPr>
          <w:t>die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noProof/>
          </w:rPr>
          <w:t>Eltern,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noProof/>
          </w:rPr>
          <w:t>indem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noProof/>
          </w:rPr>
          <w:t>Verantwortung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noProof/>
          </w:rPr>
          <w:t>übernehmen</w:t>
        </w:r>
      </w:hyperlink>
    </w:p>
    <w:p w14:paraId="1E18D2C6" w14:textId="5A96B257" w:rsidR="008C41D9" w:rsidRPr="007B7E50" w:rsidRDefault="00E96B99">
      <w:pPr>
        <w:pStyle w:val="Verzeichnis1"/>
        <w:tabs>
          <w:tab w:val="left" w:pos="600"/>
          <w:tab w:val="right" w:pos="6397"/>
        </w:tabs>
        <w:rPr>
          <w:rFonts w:ascii="Arial Rounded MT Bold" w:hAnsi="Arial Rounded MT Bold" w:cs="Times New Roman"/>
          <w:b w:val="0"/>
          <w:bCs w:val="0"/>
          <w:caps w:val="0"/>
          <w:noProof/>
          <w:sz w:val="22"/>
          <w:szCs w:val="22"/>
          <w:lang w:eastAsia="de-CH"/>
        </w:rPr>
      </w:pPr>
      <w:hyperlink w:anchor="_Toc102739777" w:history="1">
        <w:r w:rsidR="008C41D9" w:rsidRPr="008C41D9">
          <w:rPr>
            <w:rStyle w:val="Hyperlink"/>
            <w:rFonts w:ascii="Arial Rounded MT Bold" w:hAnsi="Arial Rounded MT Bold"/>
            <w:b w:val="0"/>
            <w:bCs w:val="0"/>
            <w:noProof/>
          </w:rPr>
          <w:t>III.</w:t>
        </w:r>
        <w:r w:rsidR="008C41D9" w:rsidRPr="007B7E50">
          <w:rPr>
            <w:rFonts w:ascii="Arial Rounded MT Bold" w:hAnsi="Arial Rounded MT Bold" w:cs="Times New Roman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8C41D9" w:rsidRPr="008C41D9">
          <w:rPr>
            <w:rStyle w:val="Hyperlink"/>
            <w:rFonts w:ascii="Arial Rounded MT Bold" w:hAnsi="Arial Rounded MT Bold"/>
            <w:b w:val="0"/>
            <w:bCs w:val="0"/>
            <w:noProof/>
          </w:rPr>
          <w:t>Die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b w:val="0"/>
            <w:bCs w:val="0"/>
            <w:noProof/>
          </w:rPr>
          <w:t>Eltern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b w:val="0"/>
            <w:bCs w:val="0"/>
            <w:noProof/>
          </w:rPr>
          <w:t>ehren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b w:val="0"/>
            <w:bCs w:val="0"/>
            <w:noProof/>
          </w:rPr>
          <w:t>hat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b w:val="0"/>
            <w:bCs w:val="0"/>
            <w:noProof/>
          </w:rPr>
          <w:t>Grenzen</w:t>
        </w:r>
      </w:hyperlink>
    </w:p>
    <w:p w14:paraId="395ABBFD" w14:textId="3EFB3377" w:rsidR="008C41D9" w:rsidRPr="007B7E50" w:rsidRDefault="00E96B99">
      <w:pPr>
        <w:pStyle w:val="Verzeichnis3"/>
        <w:tabs>
          <w:tab w:val="left" w:pos="800"/>
          <w:tab w:val="right" w:pos="6397"/>
        </w:tabs>
        <w:rPr>
          <w:rFonts w:ascii="Arial Rounded MT Bold" w:hAnsi="Arial Rounded MT Bold" w:cs="Times New Roman"/>
          <w:noProof/>
          <w:sz w:val="22"/>
          <w:szCs w:val="22"/>
          <w:lang w:eastAsia="de-CH"/>
        </w:rPr>
      </w:pPr>
      <w:hyperlink w:anchor="_Toc102739778" w:history="1">
        <w:r w:rsidR="008C41D9" w:rsidRPr="008C41D9">
          <w:rPr>
            <w:rStyle w:val="Hyperlink"/>
            <w:rFonts w:ascii="Arial Rounded MT Bold" w:hAnsi="Arial Rounded MT Bold"/>
            <w:noProof/>
          </w:rPr>
          <w:t>1.</w:t>
        </w:r>
        <w:r w:rsidR="008C41D9" w:rsidRPr="007B7E50">
          <w:rPr>
            <w:rFonts w:ascii="Arial Rounded MT Bold" w:hAnsi="Arial Rounded MT Bold" w:cs="Times New Roman"/>
            <w:noProof/>
            <w:sz w:val="22"/>
            <w:szCs w:val="22"/>
            <w:lang w:eastAsia="de-CH"/>
          </w:rPr>
          <w:tab/>
        </w:r>
        <w:r w:rsidR="008C41D9" w:rsidRPr="008C41D9">
          <w:rPr>
            <w:rStyle w:val="Hyperlink"/>
            <w:rFonts w:ascii="Arial Rounded MT Bold" w:hAnsi="Arial Rounded MT Bold"/>
            <w:noProof/>
          </w:rPr>
          <w:t>Die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noProof/>
          </w:rPr>
          <w:t>Eltern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noProof/>
          </w:rPr>
          <w:t>ehren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noProof/>
          </w:rPr>
          <w:t>heisst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noProof/>
          </w:rPr>
          <w:t>nicht,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noProof/>
          </w:rPr>
          <w:t>sich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noProof/>
          </w:rPr>
          <w:t>bestimmen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noProof/>
          </w:rPr>
          <w:t>zu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noProof/>
          </w:rPr>
          <w:t>lassen</w:t>
        </w:r>
      </w:hyperlink>
    </w:p>
    <w:p w14:paraId="68EAAC61" w14:textId="55906324" w:rsidR="008C41D9" w:rsidRPr="007B7E50" w:rsidRDefault="00E96B99">
      <w:pPr>
        <w:pStyle w:val="Verzeichnis3"/>
        <w:tabs>
          <w:tab w:val="left" w:pos="800"/>
          <w:tab w:val="right" w:pos="6397"/>
        </w:tabs>
        <w:rPr>
          <w:rFonts w:ascii="Arial Rounded MT Bold" w:hAnsi="Arial Rounded MT Bold" w:cs="Times New Roman"/>
          <w:noProof/>
          <w:sz w:val="22"/>
          <w:szCs w:val="22"/>
          <w:lang w:eastAsia="de-CH"/>
        </w:rPr>
      </w:pPr>
      <w:hyperlink w:anchor="_Toc102739779" w:history="1">
        <w:r w:rsidR="008C41D9" w:rsidRPr="008C41D9">
          <w:rPr>
            <w:rStyle w:val="Hyperlink"/>
            <w:rFonts w:ascii="Arial Rounded MT Bold" w:hAnsi="Arial Rounded MT Bold"/>
            <w:noProof/>
          </w:rPr>
          <w:t>2.</w:t>
        </w:r>
        <w:r w:rsidR="008C41D9" w:rsidRPr="007B7E50">
          <w:rPr>
            <w:rFonts w:ascii="Arial Rounded MT Bold" w:hAnsi="Arial Rounded MT Bold" w:cs="Times New Roman"/>
            <w:noProof/>
            <w:sz w:val="22"/>
            <w:szCs w:val="22"/>
            <w:lang w:eastAsia="de-CH"/>
          </w:rPr>
          <w:tab/>
        </w:r>
        <w:r w:rsidR="008C41D9" w:rsidRPr="008C41D9">
          <w:rPr>
            <w:rStyle w:val="Hyperlink"/>
            <w:rFonts w:ascii="Arial Rounded MT Bold" w:hAnsi="Arial Rounded MT Bold"/>
            <w:noProof/>
          </w:rPr>
          <w:t>Die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noProof/>
          </w:rPr>
          <w:t>Eltern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noProof/>
          </w:rPr>
          <w:t>ehren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noProof/>
          </w:rPr>
          <w:t>heisst,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noProof/>
          </w:rPr>
          <w:t>Gottes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noProof/>
          </w:rPr>
          <w:t>Reich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noProof/>
          </w:rPr>
          <w:t>nicht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noProof/>
          </w:rPr>
          <w:t>zu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noProof/>
          </w:rPr>
          <w:t>vernachlässigen</w:t>
        </w:r>
      </w:hyperlink>
    </w:p>
    <w:p w14:paraId="0DE3EC6B" w14:textId="0E05D088" w:rsidR="008C41D9" w:rsidRPr="007B7E50" w:rsidRDefault="00E96B99">
      <w:pPr>
        <w:pStyle w:val="Verzeichnis1"/>
        <w:tabs>
          <w:tab w:val="left" w:pos="600"/>
          <w:tab w:val="right" w:pos="6397"/>
        </w:tabs>
        <w:rPr>
          <w:rFonts w:ascii="Arial Rounded MT Bold" w:hAnsi="Arial Rounded MT Bold" w:cs="Times New Roman"/>
          <w:b w:val="0"/>
          <w:bCs w:val="0"/>
          <w:caps w:val="0"/>
          <w:noProof/>
          <w:sz w:val="22"/>
          <w:szCs w:val="22"/>
          <w:lang w:eastAsia="de-CH"/>
        </w:rPr>
      </w:pPr>
      <w:hyperlink w:anchor="_Toc102739780" w:history="1">
        <w:r w:rsidR="008C41D9" w:rsidRPr="008C41D9">
          <w:rPr>
            <w:rStyle w:val="Hyperlink"/>
            <w:rFonts w:ascii="Arial Rounded MT Bold" w:hAnsi="Arial Rounded MT Bold"/>
            <w:b w:val="0"/>
            <w:bCs w:val="0"/>
            <w:noProof/>
          </w:rPr>
          <w:t>IV.</w:t>
        </w:r>
        <w:r w:rsidR="008C41D9" w:rsidRPr="007B7E50">
          <w:rPr>
            <w:rFonts w:ascii="Arial Rounded MT Bold" w:hAnsi="Arial Rounded MT Bold" w:cs="Times New Roman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8C41D9" w:rsidRPr="008C41D9">
          <w:rPr>
            <w:rStyle w:val="Hyperlink"/>
            <w:rFonts w:ascii="Arial Rounded MT Bold" w:hAnsi="Arial Rounded MT Bold"/>
            <w:b w:val="0"/>
            <w:bCs w:val="0"/>
            <w:noProof/>
          </w:rPr>
          <w:t>Die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b w:val="0"/>
            <w:bCs w:val="0"/>
            <w:noProof/>
          </w:rPr>
          <w:t>Schattenseiten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b w:val="0"/>
            <w:bCs w:val="0"/>
            <w:noProof/>
          </w:rPr>
          <w:t>des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8C41D9" w:rsidRPr="008C41D9">
          <w:rPr>
            <w:rStyle w:val="Hyperlink"/>
            <w:rFonts w:ascii="Arial Rounded MT Bold" w:hAnsi="Arial Rounded MT Bold"/>
            <w:b w:val="0"/>
            <w:bCs w:val="0"/>
            <w:noProof/>
          </w:rPr>
          <w:t>Muttertags</w:t>
        </w:r>
      </w:hyperlink>
    </w:p>
    <w:p w14:paraId="51314268" w14:textId="7BF17CEA" w:rsidR="00C72CDB" w:rsidRPr="00E258B2" w:rsidRDefault="008C41D9" w:rsidP="005305B3">
      <w:pPr>
        <w:pStyle w:val="Verzeichnis1"/>
        <w:tabs>
          <w:tab w:val="left" w:pos="400"/>
          <w:tab w:val="right" w:pos="6397"/>
        </w:tabs>
        <w:rPr>
          <w:rFonts w:ascii="Arial Rounded MT Bold" w:hAnsi="Arial Rounded MT Bold"/>
          <w:b w:val="0"/>
          <w:bCs w:val="0"/>
        </w:rPr>
      </w:pPr>
      <w:r w:rsidRPr="008C41D9">
        <w:rPr>
          <w:rFonts w:ascii="Arial Rounded MT Bold" w:hAnsi="Arial Rounded MT Bold"/>
          <w:b w:val="0"/>
          <w:bCs w:val="0"/>
        </w:rPr>
        <w:fldChar w:fldCharType="end"/>
      </w:r>
    </w:p>
    <w:p w14:paraId="69CD6546" w14:textId="5D8D354A" w:rsidR="00C72CDB" w:rsidRDefault="00C72CDB">
      <w:pPr>
        <w:pStyle w:val="Basis-berschrift"/>
        <w:rPr>
          <w:rFonts w:cs="Arial"/>
        </w:rPr>
      </w:pPr>
      <w:r w:rsidRPr="00FF3A0D">
        <w:rPr>
          <w:rFonts w:cs="Arial"/>
        </w:rPr>
        <w:br w:type="page"/>
      </w:r>
      <w:r w:rsidR="00FD4366">
        <w:rPr>
          <w:rFonts w:cs="Arial"/>
        </w:rPr>
        <w:lastRenderedPageBreak/>
        <w:t>Einleitende</w:t>
      </w:r>
      <w:r w:rsidR="00E96B99">
        <w:rPr>
          <w:rFonts w:cs="Arial"/>
        </w:rPr>
        <w:t xml:space="preserve"> </w:t>
      </w:r>
      <w:r w:rsidR="00FD4366">
        <w:rPr>
          <w:rFonts w:cs="Arial"/>
        </w:rPr>
        <w:t>Gedanken</w:t>
      </w:r>
    </w:p>
    <w:p w14:paraId="07B311F0" w14:textId="794C9238" w:rsidR="003A529B" w:rsidRPr="00D6205C" w:rsidRDefault="00B97697" w:rsidP="00B97697">
      <w:pPr>
        <w:pStyle w:val="Absatzregulr"/>
        <w:numPr>
          <w:ilvl w:val="0"/>
          <w:numId w:val="0"/>
        </w:numPr>
      </w:pPr>
      <w:r>
        <w:t>Heute</w:t>
      </w:r>
      <w:r w:rsidR="00E96B99">
        <w:t xml:space="preserve"> </w:t>
      </w:r>
      <w:r>
        <w:t>feiern</w:t>
      </w:r>
      <w:r w:rsidR="00E96B99">
        <w:t xml:space="preserve"> </w:t>
      </w:r>
      <w:r>
        <w:t>wir</w:t>
      </w:r>
      <w:r w:rsidR="00E96B99">
        <w:t xml:space="preserve"> </w:t>
      </w:r>
      <w:r w:rsidR="00A9616B">
        <w:t>unsere</w:t>
      </w:r>
      <w:r w:rsidR="00E96B99">
        <w:t xml:space="preserve"> </w:t>
      </w:r>
      <w:r w:rsidR="00A9616B">
        <w:t>Mütter</w:t>
      </w:r>
      <w:r>
        <w:t>.</w:t>
      </w:r>
      <w:r w:rsidR="00E96B99">
        <w:t xml:space="preserve"> </w:t>
      </w:r>
      <w:r w:rsidR="00A9616B">
        <w:t>Die</w:t>
      </w:r>
      <w:r w:rsidR="00E96B99">
        <w:t xml:space="preserve"> </w:t>
      </w:r>
      <w:r w:rsidR="00A9616B">
        <w:t>Idee,</w:t>
      </w:r>
      <w:r w:rsidR="00E96B99">
        <w:t xml:space="preserve"> </w:t>
      </w:r>
      <w:r w:rsidR="00A9616B">
        <w:t>einmal</w:t>
      </w:r>
      <w:r w:rsidR="00E96B99">
        <w:t xml:space="preserve"> </w:t>
      </w:r>
      <w:r w:rsidR="00E258B2">
        <w:t>im</w:t>
      </w:r>
      <w:r w:rsidR="00E96B99">
        <w:t xml:space="preserve"> </w:t>
      </w:r>
      <w:r w:rsidR="00A9616B">
        <w:t>Jahr</w:t>
      </w:r>
      <w:r w:rsidR="00E96B99">
        <w:t xml:space="preserve"> </w:t>
      </w:r>
      <w:r w:rsidR="00A9616B">
        <w:t>einen</w:t>
      </w:r>
      <w:r w:rsidR="00E96B99">
        <w:t xml:space="preserve"> </w:t>
      </w:r>
      <w:r w:rsidR="00A9616B">
        <w:t>Tag</w:t>
      </w:r>
      <w:r w:rsidR="00E96B99">
        <w:t xml:space="preserve"> </w:t>
      </w:r>
      <w:r w:rsidR="00A9616B">
        <w:t>unseren</w:t>
      </w:r>
      <w:r w:rsidR="00E96B99">
        <w:t xml:space="preserve"> </w:t>
      </w:r>
      <w:r w:rsidR="00A9616B">
        <w:t>Müttern</w:t>
      </w:r>
      <w:r w:rsidR="00E96B99">
        <w:t xml:space="preserve"> </w:t>
      </w:r>
      <w:r w:rsidR="00A9616B">
        <w:t>zu</w:t>
      </w:r>
      <w:r w:rsidR="00E96B99">
        <w:t xml:space="preserve"> </w:t>
      </w:r>
      <w:r w:rsidR="00A9616B">
        <w:t>widmen,</w:t>
      </w:r>
      <w:r w:rsidR="00E96B99">
        <w:t xml:space="preserve"> </w:t>
      </w:r>
      <w:r w:rsidR="00A9616B">
        <w:t>hatte</w:t>
      </w:r>
      <w:r w:rsidR="00E96B99">
        <w:t xml:space="preserve"> </w:t>
      </w:r>
      <w:r w:rsidR="00A9616B">
        <w:t>die</w:t>
      </w:r>
      <w:r w:rsidR="00E96B99">
        <w:t xml:space="preserve"> </w:t>
      </w:r>
      <w:r w:rsidR="003A529B" w:rsidRPr="00D6205C">
        <w:t>amerikanische</w:t>
      </w:r>
      <w:r w:rsidR="00E96B99">
        <w:t xml:space="preserve"> </w:t>
      </w:r>
      <w:r w:rsidR="003A529B" w:rsidRPr="00D6205C">
        <w:t>Methodistin</w:t>
      </w:r>
      <w:r w:rsidR="00E96B99">
        <w:t xml:space="preserve"> </w:t>
      </w:r>
      <w:r w:rsidR="003A529B" w:rsidRPr="00D6205C">
        <w:t>Ann</w:t>
      </w:r>
      <w:r w:rsidR="00E96B99">
        <w:t xml:space="preserve"> </w:t>
      </w:r>
      <w:r w:rsidR="003A529B" w:rsidRPr="00D6205C">
        <w:t>Jarvis</w:t>
      </w:r>
      <w:r w:rsidR="00E96B99">
        <w:t xml:space="preserve"> </w:t>
      </w:r>
      <w:r w:rsidR="003A529B" w:rsidRPr="00D6205C">
        <w:t>(1864-1948)</w:t>
      </w:r>
      <w:r w:rsidR="00A9616B">
        <w:t>.</w:t>
      </w:r>
      <w:r w:rsidR="00E96B99">
        <w:t xml:space="preserve"> </w:t>
      </w:r>
      <w:r w:rsidR="00A9616B">
        <w:t>Anlässlich</w:t>
      </w:r>
      <w:r w:rsidR="00E96B99">
        <w:t xml:space="preserve"> </w:t>
      </w:r>
      <w:r w:rsidR="00A9616B">
        <w:t>des</w:t>
      </w:r>
      <w:r w:rsidR="00E96B99">
        <w:t xml:space="preserve"> </w:t>
      </w:r>
      <w:r w:rsidR="00A9616B">
        <w:t>Todes</w:t>
      </w:r>
      <w:r w:rsidR="00E96B99">
        <w:t xml:space="preserve"> </w:t>
      </w:r>
      <w:r w:rsidR="00A9616B">
        <w:t>ihrer</w:t>
      </w:r>
      <w:r w:rsidR="00E96B99">
        <w:t xml:space="preserve"> </w:t>
      </w:r>
      <w:r w:rsidR="00A9616B">
        <w:t>Mutter</w:t>
      </w:r>
      <w:r w:rsidR="00E96B99">
        <w:t xml:space="preserve"> </w:t>
      </w:r>
      <w:r w:rsidR="00A9616B">
        <w:t>im</w:t>
      </w:r>
      <w:r w:rsidR="00E96B99">
        <w:t xml:space="preserve"> </w:t>
      </w:r>
      <w:r w:rsidR="00A9616B">
        <w:t>Jahr</w:t>
      </w:r>
      <w:r w:rsidR="00E96B99">
        <w:t xml:space="preserve"> </w:t>
      </w:r>
      <w:r w:rsidR="003A529B" w:rsidRPr="00D6205C">
        <w:t>1905</w:t>
      </w:r>
      <w:r w:rsidR="00E96B99">
        <w:t xml:space="preserve"> </w:t>
      </w:r>
      <w:r w:rsidR="00703377">
        <w:t>initiierte</w:t>
      </w:r>
      <w:r w:rsidR="00E96B99">
        <w:t xml:space="preserve"> </w:t>
      </w:r>
      <w:r w:rsidR="00703377">
        <w:t>sie</w:t>
      </w:r>
      <w:r w:rsidR="00E96B99">
        <w:t xml:space="preserve"> </w:t>
      </w:r>
      <w:r w:rsidR="00703377">
        <w:t>zwei</w:t>
      </w:r>
      <w:r w:rsidR="00E96B99">
        <w:t xml:space="preserve"> </w:t>
      </w:r>
      <w:r w:rsidR="00703377">
        <w:t>Jahre</w:t>
      </w:r>
      <w:r w:rsidR="00E96B99">
        <w:t xml:space="preserve"> </w:t>
      </w:r>
      <w:r w:rsidR="00703377">
        <w:t>später</w:t>
      </w:r>
      <w:r w:rsidR="00E96B99">
        <w:t xml:space="preserve"> </w:t>
      </w:r>
      <w:r w:rsidR="00703377">
        <w:t>am</w:t>
      </w:r>
      <w:r w:rsidR="00E96B99">
        <w:t xml:space="preserve"> </w:t>
      </w:r>
      <w:r w:rsidR="00703377">
        <w:t>12.</w:t>
      </w:r>
      <w:r w:rsidR="00E96B99">
        <w:t xml:space="preserve"> </w:t>
      </w:r>
      <w:r w:rsidR="00703377">
        <w:t>Mai</w:t>
      </w:r>
      <w:r w:rsidR="00E96B99">
        <w:t xml:space="preserve"> </w:t>
      </w:r>
      <w:r w:rsidR="00703377">
        <w:t>1907</w:t>
      </w:r>
      <w:r w:rsidR="00E96B99">
        <w:t xml:space="preserve"> </w:t>
      </w:r>
      <w:r w:rsidR="00703377">
        <w:t>einen</w:t>
      </w:r>
      <w:r w:rsidR="00E96B99">
        <w:t xml:space="preserve"> </w:t>
      </w:r>
      <w:r w:rsidR="00703377">
        <w:t>Mutter</w:t>
      </w:r>
      <w:r w:rsidR="00E96B99">
        <w:t xml:space="preserve"> </w:t>
      </w:r>
      <w:r w:rsidR="00703377">
        <w:t>Gedenktag</w:t>
      </w:r>
      <w:r w:rsidR="00E96B99">
        <w:t xml:space="preserve"> </w:t>
      </w:r>
      <w:r w:rsidR="00703377">
        <w:t>in</w:t>
      </w:r>
      <w:r w:rsidR="00E96B99">
        <w:t xml:space="preserve"> </w:t>
      </w:r>
      <w:r w:rsidR="00703377">
        <w:t>ihrer</w:t>
      </w:r>
      <w:r w:rsidR="00E96B99">
        <w:t xml:space="preserve"> </w:t>
      </w:r>
      <w:r w:rsidR="003A529B" w:rsidRPr="00D6205C">
        <w:t>Methodisten</w:t>
      </w:r>
      <w:r w:rsidR="00703377">
        <w:t>kirche</w:t>
      </w:r>
      <w:r w:rsidR="00E96B99">
        <w:t xml:space="preserve"> </w:t>
      </w:r>
      <w:r w:rsidR="003A529B" w:rsidRPr="00D6205C">
        <w:t>in</w:t>
      </w:r>
      <w:r w:rsidR="00E96B99">
        <w:t xml:space="preserve"> </w:t>
      </w:r>
      <w:r w:rsidR="003A529B" w:rsidRPr="00D6205C">
        <w:t>Grafton</w:t>
      </w:r>
      <w:r w:rsidR="00E96B99">
        <w:t xml:space="preserve"> </w:t>
      </w:r>
      <w:r w:rsidR="003A529B" w:rsidRPr="00D6205C">
        <w:t>(West</w:t>
      </w:r>
      <w:r w:rsidR="00E96B99">
        <w:t xml:space="preserve"> </w:t>
      </w:r>
      <w:r w:rsidR="003A529B" w:rsidRPr="00D6205C">
        <w:t>Virginia)</w:t>
      </w:r>
      <w:r w:rsidR="00165360" w:rsidRPr="00D6205C">
        <w:t>.</w:t>
      </w:r>
      <w:r w:rsidR="00E96B99">
        <w:t xml:space="preserve"> </w:t>
      </w:r>
      <w:r w:rsidR="00703377">
        <w:t>Sie</w:t>
      </w:r>
      <w:r w:rsidR="00E96B99">
        <w:t xml:space="preserve"> </w:t>
      </w:r>
      <w:r w:rsidR="00703377">
        <w:t>engagierte</w:t>
      </w:r>
      <w:r w:rsidR="00E96B99">
        <w:t xml:space="preserve"> </w:t>
      </w:r>
      <w:r w:rsidR="00703377">
        <w:t>sich</w:t>
      </w:r>
      <w:r w:rsidR="00E96B99">
        <w:t xml:space="preserve"> </w:t>
      </w:r>
      <w:r w:rsidR="00E258B2">
        <w:t>dann</w:t>
      </w:r>
      <w:r w:rsidR="00E96B99">
        <w:t xml:space="preserve"> </w:t>
      </w:r>
      <w:r w:rsidR="00703377">
        <w:t>hauptberuflich</w:t>
      </w:r>
      <w:r w:rsidR="00E96B99">
        <w:t xml:space="preserve"> </w:t>
      </w:r>
      <w:r w:rsidR="00E258B2">
        <w:t>für</w:t>
      </w:r>
      <w:r w:rsidR="00E96B99">
        <w:t xml:space="preserve"> </w:t>
      </w:r>
      <w:r w:rsidR="00E258B2">
        <w:t>die</w:t>
      </w:r>
      <w:r w:rsidR="00E96B99">
        <w:t xml:space="preserve"> </w:t>
      </w:r>
      <w:r w:rsidR="00E258B2">
        <w:t>Schaffung</w:t>
      </w:r>
      <w:r w:rsidR="00E96B99">
        <w:t xml:space="preserve"> </w:t>
      </w:r>
      <w:r w:rsidR="00E258B2">
        <w:t>eines</w:t>
      </w:r>
      <w:r w:rsidR="00E96B99">
        <w:t xml:space="preserve"> </w:t>
      </w:r>
      <w:r w:rsidR="00E258B2">
        <w:t>landesweiten</w:t>
      </w:r>
      <w:r w:rsidR="00E96B99">
        <w:t xml:space="preserve"> </w:t>
      </w:r>
      <w:r w:rsidR="00703377">
        <w:t>offiziellen</w:t>
      </w:r>
      <w:r w:rsidR="00E96B99">
        <w:t xml:space="preserve"> </w:t>
      </w:r>
      <w:r w:rsidR="00703377">
        <w:t>Muttertag</w:t>
      </w:r>
      <w:r w:rsidR="00E258B2">
        <w:t>s</w:t>
      </w:r>
      <w:r w:rsidR="00703377">
        <w:t>.</w:t>
      </w:r>
      <w:r w:rsidR="00E96B99">
        <w:t xml:space="preserve"> </w:t>
      </w:r>
      <w:r w:rsidR="00E258B2">
        <w:t>Viele</w:t>
      </w:r>
      <w:r w:rsidR="00E96B99">
        <w:t xml:space="preserve"> </w:t>
      </w:r>
      <w:r w:rsidR="00E258B2">
        <w:t>schlossen</w:t>
      </w:r>
      <w:r w:rsidR="00E96B99">
        <w:t xml:space="preserve"> </w:t>
      </w:r>
      <w:r w:rsidR="00E258B2">
        <w:t>sich</w:t>
      </w:r>
      <w:r w:rsidR="00E96B99">
        <w:t xml:space="preserve"> </w:t>
      </w:r>
      <w:r w:rsidR="00E258B2">
        <w:t>diesem</w:t>
      </w:r>
      <w:r w:rsidR="00E96B99">
        <w:t xml:space="preserve"> </w:t>
      </w:r>
      <w:r w:rsidR="00E258B2">
        <w:t>Anliegen</w:t>
      </w:r>
      <w:r w:rsidR="00E96B99">
        <w:t xml:space="preserve"> </w:t>
      </w:r>
      <w:r w:rsidR="00E258B2">
        <w:t>an</w:t>
      </w:r>
      <w:r w:rsidR="00E96B99">
        <w:t xml:space="preserve"> </w:t>
      </w:r>
      <w:r w:rsidR="00E258B2">
        <w:t>und</w:t>
      </w:r>
      <w:r w:rsidR="00E96B99">
        <w:t xml:space="preserve"> </w:t>
      </w:r>
      <w:r w:rsidR="00E258B2">
        <w:t>so</w:t>
      </w:r>
      <w:r w:rsidR="00E96B99">
        <w:t xml:space="preserve"> </w:t>
      </w:r>
      <w:r w:rsidR="00E258B2">
        <w:t>wurde</w:t>
      </w:r>
      <w:r w:rsidR="00E96B99">
        <w:t xml:space="preserve"> </w:t>
      </w:r>
      <w:r w:rsidR="00E258B2">
        <w:t>bereits</w:t>
      </w:r>
      <w:r w:rsidR="00E96B99">
        <w:t xml:space="preserve"> </w:t>
      </w:r>
      <w:r w:rsidR="00E258B2">
        <w:t>1909</w:t>
      </w:r>
      <w:r w:rsidR="00E96B99">
        <w:t xml:space="preserve"> </w:t>
      </w:r>
      <w:r w:rsidR="00E258B2">
        <w:t>der</w:t>
      </w:r>
      <w:r w:rsidR="00E96B99">
        <w:t xml:space="preserve"> </w:t>
      </w:r>
      <w:r w:rsidR="00E258B2">
        <w:t>Mütter</w:t>
      </w:r>
      <w:r w:rsidR="00E96B99">
        <w:t xml:space="preserve"> </w:t>
      </w:r>
      <w:r w:rsidR="00703377">
        <w:t>in</w:t>
      </w:r>
      <w:r w:rsidR="00E96B99">
        <w:t xml:space="preserve"> </w:t>
      </w:r>
      <w:r w:rsidR="00703377">
        <w:t>45</w:t>
      </w:r>
      <w:r w:rsidR="00E96B99">
        <w:t xml:space="preserve"> </w:t>
      </w:r>
      <w:r w:rsidR="00E258B2">
        <w:t>Bundesstaaten</w:t>
      </w:r>
      <w:r w:rsidR="00E96B99">
        <w:t xml:space="preserve"> </w:t>
      </w:r>
      <w:r w:rsidR="00703377">
        <w:t>der</w:t>
      </w:r>
      <w:r w:rsidR="00E96B99">
        <w:t xml:space="preserve"> </w:t>
      </w:r>
      <w:r w:rsidR="00703377">
        <w:t>USA</w:t>
      </w:r>
      <w:r w:rsidR="00E96B99">
        <w:t xml:space="preserve"> </w:t>
      </w:r>
      <w:r w:rsidR="00CB28AE">
        <w:t>gedacht</w:t>
      </w:r>
      <w:r w:rsidR="00703377">
        <w:t>.</w:t>
      </w:r>
      <w:r w:rsidR="00E96B99">
        <w:t xml:space="preserve"> </w:t>
      </w:r>
      <w:r w:rsidR="00703377">
        <w:t>Am</w:t>
      </w:r>
      <w:r w:rsidR="00E96B99">
        <w:t xml:space="preserve"> </w:t>
      </w:r>
      <w:r w:rsidR="00703377">
        <w:t>8.</w:t>
      </w:r>
      <w:r w:rsidR="00E96B99">
        <w:t xml:space="preserve"> </w:t>
      </w:r>
      <w:r w:rsidR="00703377">
        <w:t>Mai</w:t>
      </w:r>
      <w:r w:rsidR="00E96B99">
        <w:t xml:space="preserve"> </w:t>
      </w:r>
      <w:r w:rsidR="00703377">
        <w:t>1914</w:t>
      </w:r>
      <w:r w:rsidR="00E96B99">
        <w:t xml:space="preserve"> </w:t>
      </w:r>
      <w:r w:rsidR="00F87206">
        <w:t>erklärte</w:t>
      </w:r>
      <w:r w:rsidR="00E96B99">
        <w:t xml:space="preserve"> </w:t>
      </w:r>
      <w:r w:rsidR="00F87206">
        <w:t>der</w:t>
      </w:r>
      <w:r w:rsidR="00E96B99">
        <w:t xml:space="preserve"> </w:t>
      </w:r>
      <w:r w:rsidR="00F87206">
        <w:t>US-Kongress</w:t>
      </w:r>
      <w:r w:rsidR="00E96B99">
        <w:t xml:space="preserve"> </w:t>
      </w:r>
      <w:r w:rsidR="00F87206">
        <w:t>den</w:t>
      </w:r>
      <w:r w:rsidR="00E96B99">
        <w:t xml:space="preserve"> </w:t>
      </w:r>
      <w:r w:rsidR="00F87206">
        <w:t>2.</w:t>
      </w:r>
      <w:r w:rsidR="00E96B99">
        <w:t xml:space="preserve"> </w:t>
      </w:r>
      <w:r w:rsidR="00F87206">
        <w:t>Sonntag</w:t>
      </w:r>
      <w:r w:rsidR="00E96B99">
        <w:t xml:space="preserve"> </w:t>
      </w:r>
      <w:r w:rsidR="00F87206">
        <w:t>im</w:t>
      </w:r>
      <w:r w:rsidR="00E96B99">
        <w:t xml:space="preserve"> </w:t>
      </w:r>
      <w:r w:rsidR="00F87206">
        <w:t>Mai</w:t>
      </w:r>
      <w:r w:rsidR="00E96B99">
        <w:t xml:space="preserve"> </w:t>
      </w:r>
      <w:r w:rsidR="00F87206">
        <w:t>zum</w:t>
      </w:r>
      <w:r w:rsidR="00E96B99">
        <w:t xml:space="preserve"> </w:t>
      </w:r>
      <w:r w:rsidR="00F87206">
        <w:t>nationalen</w:t>
      </w:r>
      <w:r w:rsidR="00E96B99">
        <w:t xml:space="preserve"> </w:t>
      </w:r>
      <w:r w:rsidR="00F87206">
        <w:t>Feiertag</w:t>
      </w:r>
      <w:r w:rsidR="00CB28AE">
        <w:t>,</w:t>
      </w:r>
      <w:r w:rsidR="00E96B99">
        <w:t xml:space="preserve"> </w:t>
      </w:r>
      <w:r w:rsidR="00CB28AE">
        <w:t>an</w:t>
      </w:r>
      <w:r w:rsidR="00E96B99">
        <w:t xml:space="preserve"> </w:t>
      </w:r>
      <w:r w:rsidR="00CB28AE">
        <w:t>dem</w:t>
      </w:r>
      <w:r w:rsidR="00E96B99">
        <w:t xml:space="preserve"> </w:t>
      </w:r>
      <w:r w:rsidR="00CB28AE">
        <w:t>die</w:t>
      </w:r>
      <w:r w:rsidR="00E96B99">
        <w:t xml:space="preserve"> </w:t>
      </w:r>
      <w:r w:rsidR="00CB28AE">
        <w:t>Mütter</w:t>
      </w:r>
      <w:r w:rsidR="00E96B99">
        <w:t xml:space="preserve"> </w:t>
      </w:r>
      <w:r w:rsidR="00CB28AE">
        <w:t>geehrt</w:t>
      </w:r>
      <w:r w:rsidR="00E96B99">
        <w:t xml:space="preserve"> </w:t>
      </w:r>
      <w:r w:rsidR="00CB28AE">
        <w:t>werden</w:t>
      </w:r>
      <w:r w:rsidR="00E96B99">
        <w:t xml:space="preserve"> </w:t>
      </w:r>
      <w:r w:rsidR="00CB28AE">
        <w:t>sollen</w:t>
      </w:r>
      <w:r w:rsidR="00F87206">
        <w:t>.</w:t>
      </w:r>
      <w:r w:rsidR="00E96B99">
        <w:t xml:space="preserve"> </w:t>
      </w:r>
      <w:r w:rsidR="00F87206">
        <w:t>Im</w:t>
      </w:r>
      <w:r w:rsidR="00E96B99">
        <w:t xml:space="preserve"> </w:t>
      </w:r>
      <w:r w:rsidR="00F87206">
        <w:t>ganzen</w:t>
      </w:r>
      <w:r w:rsidR="00E96B99">
        <w:t xml:space="preserve"> </w:t>
      </w:r>
      <w:r w:rsidR="00F87206">
        <w:t>Land</w:t>
      </w:r>
      <w:r w:rsidR="00E96B99">
        <w:t xml:space="preserve"> </w:t>
      </w:r>
      <w:r w:rsidR="00F87206">
        <w:t>wurden</w:t>
      </w:r>
      <w:r w:rsidR="00E96B99">
        <w:t xml:space="preserve"> </w:t>
      </w:r>
      <w:r w:rsidR="00F87206">
        <w:t>an</w:t>
      </w:r>
      <w:r w:rsidR="00E96B99">
        <w:t xml:space="preserve"> </w:t>
      </w:r>
      <w:r w:rsidR="00F87206">
        <w:t>diesem</w:t>
      </w:r>
      <w:r w:rsidR="00E96B99">
        <w:t xml:space="preserve"> </w:t>
      </w:r>
      <w:r w:rsidR="00CB28AE">
        <w:t>Feiertag</w:t>
      </w:r>
      <w:r w:rsidR="00E96B99">
        <w:t xml:space="preserve"> </w:t>
      </w:r>
      <w:r w:rsidR="00F87206">
        <w:t>die</w:t>
      </w:r>
      <w:r w:rsidR="00E96B99">
        <w:t xml:space="preserve"> </w:t>
      </w:r>
      <w:r w:rsidR="00F87206">
        <w:t>öffentlichen</w:t>
      </w:r>
      <w:r w:rsidR="00E96B99">
        <w:t xml:space="preserve"> </w:t>
      </w:r>
      <w:r w:rsidR="00F87206">
        <w:t>Gebäude</w:t>
      </w:r>
      <w:r w:rsidR="00E96B99">
        <w:t xml:space="preserve"> </w:t>
      </w:r>
      <w:r w:rsidR="00F87206">
        <w:t>beflaggt.</w:t>
      </w:r>
      <w:r w:rsidR="00E96B99">
        <w:t xml:space="preserve"> </w:t>
      </w:r>
      <w:r w:rsidR="00165360" w:rsidRPr="00D6205C">
        <w:t>Es</w:t>
      </w:r>
      <w:r w:rsidR="00E96B99">
        <w:t xml:space="preserve"> </w:t>
      </w:r>
      <w:r w:rsidRPr="00D6205C">
        <w:t>dauerte</w:t>
      </w:r>
      <w:r w:rsidR="00E96B99">
        <w:t xml:space="preserve"> </w:t>
      </w:r>
      <w:r w:rsidRPr="00D6205C">
        <w:t>noch</w:t>
      </w:r>
      <w:r w:rsidR="00E96B99">
        <w:t xml:space="preserve"> </w:t>
      </w:r>
      <w:r w:rsidRPr="00D6205C">
        <w:t>einige</w:t>
      </w:r>
      <w:r w:rsidR="00E96B99">
        <w:t xml:space="preserve"> </w:t>
      </w:r>
      <w:r w:rsidRPr="00D6205C">
        <w:t>Jahre,</w:t>
      </w:r>
      <w:r w:rsidR="00E96B99">
        <w:t xml:space="preserve"> </w:t>
      </w:r>
      <w:r w:rsidRPr="00D6205C">
        <w:t>bis</w:t>
      </w:r>
      <w:r w:rsidR="00E96B99">
        <w:t xml:space="preserve"> </w:t>
      </w:r>
      <w:r w:rsidR="00CB28AE">
        <w:t>sich</w:t>
      </w:r>
      <w:r w:rsidR="00E96B99">
        <w:t xml:space="preserve"> </w:t>
      </w:r>
      <w:r w:rsidRPr="00D6205C">
        <w:t>der</w:t>
      </w:r>
      <w:r w:rsidR="00E96B99">
        <w:t xml:space="preserve"> </w:t>
      </w:r>
      <w:r w:rsidRPr="00D6205C">
        <w:t>Muttertag</w:t>
      </w:r>
      <w:r w:rsidR="00E96B99">
        <w:t xml:space="preserve"> </w:t>
      </w:r>
      <w:r w:rsidRPr="00D6205C">
        <w:t>auch</w:t>
      </w:r>
      <w:r w:rsidR="00E96B99">
        <w:t xml:space="preserve"> </w:t>
      </w:r>
      <w:r w:rsidRPr="00D6205C">
        <w:t>in</w:t>
      </w:r>
      <w:r w:rsidR="00E96B99">
        <w:t xml:space="preserve"> </w:t>
      </w:r>
      <w:r w:rsidRPr="00D6205C">
        <w:t>europäischen</w:t>
      </w:r>
      <w:r w:rsidR="00E96B99">
        <w:t xml:space="preserve"> </w:t>
      </w:r>
      <w:r w:rsidRPr="00D6205C">
        <w:t>Ländern</w:t>
      </w:r>
      <w:r w:rsidR="00E96B99">
        <w:t xml:space="preserve"> </w:t>
      </w:r>
      <w:r w:rsidR="00F87206">
        <w:t>etablieren</w:t>
      </w:r>
      <w:r w:rsidR="00E96B99">
        <w:t xml:space="preserve"> </w:t>
      </w:r>
      <w:r w:rsidR="00F87206">
        <w:t>konnte</w:t>
      </w:r>
      <w:r w:rsidRPr="00D6205C">
        <w:t>.</w:t>
      </w:r>
    </w:p>
    <w:p w14:paraId="7BC3E00D" w14:textId="633922EF" w:rsidR="00B97697" w:rsidRPr="00D6205C" w:rsidRDefault="00401DE5" w:rsidP="00B97697">
      <w:pPr>
        <w:pStyle w:val="Absatzregulr"/>
        <w:numPr>
          <w:ilvl w:val="0"/>
          <w:numId w:val="0"/>
        </w:numPr>
      </w:pPr>
      <w:r>
        <w:t>Schön,</w:t>
      </w:r>
      <w:r w:rsidR="00E96B99">
        <w:t xml:space="preserve"> </w:t>
      </w:r>
      <w:r>
        <w:t>dass</w:t>
      </w:r>
      <w:r w:rsidR="00E96B99">
        <w:t xml:space="preserve"> </w:t>
      </w:r>
      <w:r>
        <w:t>sich</w:t>
      </w:r>
      <w:r w:rsidR="00E96B99">
        <w:t xml:space="preserve"> </w:t>
      </w:r>
      <w:r>
        <w:t>diese</w:t>
      </w:r>
      <w:r w:rsidR="00E96B99">
        <w:t xml:space="preserve"> </w:t>
      </w:r>
      <w:r>
        <w:t>Tradition</w:t>
      </w:r>
      <w:r w:rsidR="00E96B99">
        <w:t xml:space="preserve"> </w:t>
      </w:r>
      <w:r>
        <w:t>bis</w:t>
      </w:r>
      <w:r w:rsidR="00E96B99">
        <w:t xml:space="preserve"> </w:t>
      </w:r>
      <w:r>
        <w:t>heute</w:t>
      </w:r>
      <w:r w:rsidR="00E96B99">
        <w:t xml:space="preserve"> </w:t>
      </w:r>
      <w:r>
        <w:t>gehalten</w:t>
      </w:r>
      <w:r w:rsidR="00E96B99">
        <w:t xml:space="preserve"> </w:t>
      </w:r>
      <w:r>
        <w:t>hat</w:t>
      </w:r>
      <w:r w:rsidR="00E96B99">
        <w:t xml:space="preserve"> </w:t>
      </w:r>
      <w:r>
        <w:t>und</w:t>
      </w:r>
      <w:r w:rsidR="00E96B99">
        <w:t xml:space="preserve"> </w:t>
      </w:r>
      <w:r>
        <w:t>wir</w:t>
      </w:r>
      <w:r w:rsidR="00E96B99">
        <w:t xml:space="preserve"> </w:t>
      </w:r>
      <w:r w:rsidR="000F622C">
        <w:t>jedes</w:t>
      </w:r>
      <w:r w:rsidR="00E96B99">
        <w:t xml:space="preserve"> </w:t>
      </w:r>
      <w:r w:rsidR="000F622C">
        <w:t>Jahr</w:t>
      </w:r>
      <w:r w:rsidR="00E96B99">
        <w:t xml:space="preserve"> </w:t>
      </w:r>
      <w:r>
        <w:t>unsere</w:t>
      </w:r>
      <w:r w:rsidR="00E96B99">
        <w:t xml:space="preserve"> </w:t>
      </w:r>
      <w:r>
        <w:t>Mütter</w:t>
      </w:r>
      <w:r w:rsidR="00E96B99">
        <w:t xml:space="preserve"> </w:t>
      </w:r>
      <w:r w:rsidR="000F622C">
        <w:t>besonders</w:t>
      </w:r>
      <w:r w:rsidR="00E96B99">
        <w:t xml:space="preserve"> </w:t>
      </w:r>
      <w:r w:rsidR="000F622C">
        <w:t>würdigen</w:t>
      </w:r>
      <w:r>
        <w:t>.</w:t>
      </w:r>
      <w:r w:rsidR="00E96B99">
        <w:t xml:space="preserve"> </w:t>
      </w:r>
      <w:r w:rsidR="000F622C">
        <w:t>Ich</w:t>
      </w:r>
      <w:r w:rsidR="00E96B99">
        <w:t xml:space="preserve"> </w:t>
      </w:r>
      <w:r w:rsidR="000F622C">
        <w:t>will</w:t>
      </w:r>
      <w:r w:rsidR="00E96B99">
        <w:t xml:space="preserve"> </w:t>
      </w:r>
      <w:r w:rsidR="000F622C">
        <w:t>zwar</w:t>
      </w:r>
      <w:r w:rsidR="00E96B99">
        <w:t xml:space="preserve"> </w:t>
      </w:r>
      <w:r w:rsidR="000F622C">
        <w:t>d</w:t>
      </w:r>
      <w:r w:rsidR="001B3ED6">
        <w:t>ie</w:t>
      </w:r>
      <w:r w:rsidR="00E96B99">
        <w:t xml:space="preserve"> </w:t>
      </w:r>
      <w:r w:rsidR="001B3ED6">
        <w:t>Bedeutung</w:t>
      </w:r>
      <w:r w:rsidR="00E96B99">
        <w:t xml:space="preserve"> </w:t>
      </w:r>
      <w:r w:rsidR="001B3ED6">
        <w:t>des</w:t>
      </w:r>
      <w:r w:rsidR="00E96B99">
        <w:t xml:space="preserve"> </w:t>
      </w:r>
      <w:r w:rsidR="000F622C">
        <w:t>Muttertag</w:t>
      </w:r>
      <w:r w:rsidR="001B3ED6">
        <w:t>s</w:t>
      </w:r>
      <w:r w:rsidR="00E96B99">
        <w:t xml:space="preserve"> </w:t>
      </w:r>
      <w:r w:rsidR="000F622C">
        <w:t>nicht</w:t>
      </w:r>
      <w:r w:rsidR="00E96B99">
        <w:t xml:space="preserve"> </w:t>
      </w:r>
      <w:r w:rsidR="001B3ED6">
        <w:t>ändern</w:t>
      </w:r>
      <w:r w:rsidR="00E96B99">
        <w:t xml:space="preserve"> </w:t>
      </w:r>
      <w:r w:rsidR="001B3ED6">
        <w:t>und</w:t>
      </w:r>
      <w:r w:rsidR="00E96B99">
        <w:t xml:space="preserve"> </w:t>
      </w:r>
      <w:r w:rsidR="001B3ED6">
        <w:t>doch</w:t>
      </w:r>
      <w:r w:rsidR="00E96B99">
        <w:t xml:space="preserve"> </w:t>
      </w:r>
      <w:r>
        <w:t>erlaube</w:t>
      </w:r>
      <w:r w:rsidR="00E96B99">
        <w:t xml:space="preserve"> </w:t>
      </w:r>
      <w:r>
        <w:t>ich</w:t>
      </w:r>
      <w:r w:rsidR="00E96B99">
        <w:t xml:space="preserve"> </w:t>
      </w:r>
      <w:r>
        <w:t>mir</w:t>
      </w:r>
      <w:r w:rsidR="00E96B99">
        <w:t xml:space="preserve"> </w:t>
      </w:r>
      <w:r w:rsidR="001B3ED6">
        <w:t>heute</w:t>
      </w:r>
      <w:r>
        <w:t>,</w:t>
      </w:r>
      <w:r w:rsidR="00E96B99">
        <w:t xml:space="preserve"> </w:t>
      </w:r>
      <w:r>
        <w:t>das</w:t>
      </w:r>
      <w:r w:rsidR="00E96B99">
        <w:t xml:space="preserve"> </w:t>
      </w:r>
      <w:r>
        <w:t>Thema</w:t>
      </w:r>
      <w:r w:rsidR="00E96B99">
        <w:t xml:space="preserve"> </w:t>
      </w:r>
      <w:r>
        <w:t>ein</w:t>
      </w:r>
      <w:r w:rsidR="00E96B99">
        <w:t xml:space="preserve"> </w:t>
      </w:r>
      <w:r>
        <w:t>bisschen</w:t>
      </w:r>
      <w:r w:rsidR="00E96B99">
        <w:t xml:space="preserve"> </w:t>
      </w:r>
      <w:r>
        <w:t>auszuweiten,</w:t>
      </w:r>
      <w:r w:rsidR="00E96B99">
        <w:t xml:space="preserve"> </w:t>
      </w:r>
      <w:r>
        <w:t>denn</w:t>
      </w:r>
      <w:r w:rsidR="00E96B99">
        <w:t xml:space="preserve"> </w:t>
      </w:r>
      <w:r>
        <w:t>wir</w:t>
      </w:r>
      <w:r w:rsidR="00E96B99">
        <w:t xml:space="preserve"> </w:t>
      </w:r>
      <w:r>
        <w:t>beschäftigen</w:t>
      </w:r>
      <w:r w:rsidR="00E96B99">
        <w:t xml:space="preserve"> </w:t>
      </w:r>
      <w:r>
        <w:t>uns</w:t>
      </w:r>
      <w:r w:rsidR="00E96B99">
        <w:t xml:space="preserve"> </w:t>
      </w:r>
      <w:r w:rsidR="001B3ED6">
        <w:t>jetzt</w:t>
      </w:r>
      <w:r w:rsidR="00E96B99">
        <w:t xml:space="preserve"> </w:t>
      </w:r>
      <w:r>
        <w:t>mit</w:t>
      </w:r>
      <w:r w:rsidR="00E96B99">
        <w:t xml:space="preserve"> </w:t>
      </w:r>
      <w:r>
        <w:t>dem</w:t>
      </w:r>
      <w:r w:rsidR="00E96B99">
        <w:t xml:space="preserve"> </w:t>
      </w:r>
      <w:r>
        <w:t>fünften</w:t>
      </w:r>
      <w:r w:rsidR="00E96B99">
        <w:t xml:space="preserve"> </w:t>
      </w:r>
      <w:r>
        <w:t>Gebot:</w:t>
      </w:r>
    </w:p>
    <w:p w14:paraId="247757F2" w14:textId="01D1AB77" w:rsidR="00220724" w:rsidRPr="005A4EA0" w:rsidRDefault="00E96B99" w:rsidP="00E96B99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>
        <w:rPr>
          <w:rFonts w:ascii="Arial Rounded MT Bold" w:hAnsi="Arial Rounded MT Bold"/>
          <w:b w:val="0"/>
          <w:bCs w:val="0"/>
          <w:noProof/>
          <w:lang w:val="de-DE"/>
        </w:rPr>
        <w:pict w14:anchorId="5E19FCBA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2.65pt;margin-top:3.65pt;width:27pt;height:27pt;z-index:251642880" wrapcoords="-600 -600 -600 21000 22200 21000 22200 -600 -600 -600">
            <v:textbox>
              <w:txbxContent>
                <w:p w14:paraId="31E6D5AC" w14:textId="77777777" w:rsidR="00024246" w:rsidRPr="002D2FB1" w:rsidRDefault="00024246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C603B4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220724" w:rsidRPr="005A4EA0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20724" w:rsidRPr="005A4EA0">
        <w:rPr>
          <w:rFonts w:ascii="Arial Rounded MT Bold" w:hAnsi="Arial Rounded MT Bold"/>
          <w:b w:val="0"/>
          <w:bCs w:val="0"/>
          <w:noProof/>
          <w:lang w:val="de-DE"/>
        </w:rPr>
        <w:t>sollst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20724" w:rsidRPr="005A4EA0">
        <w:rPr>
          <w:rFonts w:ascii="Arial Rounded MT Bold" w:hAnsi="Arial Rounded MT Bold"/>
          <w:b w:val="0"/>
          <w:bCs w:val="0"/>
          <w:noProof/>
          <w:lang w:val="de-DE"/>
        </w:rPr>
        <w:t>deinen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20724" w:rsidRPr="005A4EA0">
        <w:rPr>
          <w:rFonts w:ascii="Arial Rounded MT Bold" w:hAnsi="Arial Rounded MT Bold"/>
          <w:b w:val="0"/>
          <w:bCs w:val="0"/>
          <w:noProof/>
          <w:lang w:val="de-DE"/>
        </w:rPr>
        <w:t>Vater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20724" w:rsidRPr="005A4EA0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20724" w:rsidRPr="005A4EA0">
        <w:rPr>
          <w:rFonts w:ascii="Arial Rounded MT Bold" w:hAnsi="Arial Rounded MT Bold"/>
          <w:b w:val="0"/>
          <w:bCs w:val="0"/>
          <w:noProof/>
          <w:lang w:val="de-DE"/>
        </w:rPr>
        <w:t>deine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20724" w:rsidRPr="005A4EA0">
        <w:rPr>
          <w:rFonts w:ascii="Arial Rounded MT Bold" w:hAnsi="Arial Rounded MT Bold"/>
          <w:b w:val="0"/>
          <w:bCs w:val="0"/>
          <w:noProof/>
          <w:lang w:val="de-DE"/>
        </w:rPr>
        <w:t>Mutter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20724" w:rsidRPr="005A4EA0">
        <w:rPr>
          <w:rFonts w:ascii="Arial Rounded MT Bold" w:hAnsi="Arial Rounded MT Bold"/>
          <w:b w:val="0"/>
          <w:bCs w:val="0"/>
          <w:noProof/>
          <w:lang w:val="de-DE"/>
        </w:rPr>
        <w:t>ehren.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20724" w:rsidRPr="005A4EA0">
        <w:rPr>
          <w:rFonts w:ascii="Arial Rounded MT Bold" w:hAnsi="Arial Rounded MT Bold"/>
          <w:b w:val="0"/>
          <w:bCs w:val="0"/>
          <w:noProof/>
          <w:lang w:val="de-DE"/>
        </w:rPr>
        <w:t>Dann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20724" w:rsidRPr="005A4EA0">
        <w:rPr>
          <w:rFonts w:ascii="Arial Rounded MT Bold" w:hAnsi="Arial Rounded MT Bold"/>
          <w:b w:val="0"/>
          <w:bCs w:val="0"/>
          <w:noProof/>
          <w:lang w:val="de-DE"/>
        </w:rPr>
        <w:t>wirst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20724" w:rsidRPr="005A4EA0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20724" w:rsidRPr="005A4EA0">
        <w:rPr>
          <w:rFonts w:ascii="Arial Rounded MT Bold" w:hAnsi="Arial Rounded MT Bold"/>
          <w:b w:val="0"/>
          <w:bCs w:val="0"/>
          <w:noProof/>
          <w:lang w:val="de-DE"/>
        </w:rPr>
        <w:t>lange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20724" w:rsidRPr="005A4EA0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20724" w:rsidRPr="005A4EA0">
        <w:rPr>
          <w:rFonts w:ascii="Arial Rounded MT Bold" w:hAnsi="Arial Rounded MT Bold"/>
          <w:b w:val="0"/>
          <w:bCs w:val="0"/>
          <w:noProof/>
          <w:lang w:val="de-DE"/>
        </w:rPr>
        <w:t>dem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20724" w:rsidRPr="005A4EA0">
        <w:rPr>
          <w:rFonts w:ascii="Arial Rounded MT Bold" w:hAnsi="Arial Rounded MT Bold"/>
          <w:b w:val="0"/>
          <w:bCs w:val="0"/>
          <w:noProof/>
          <w:lang w:val="de-DE"/>
        </w:rPr>
        <w:t>Land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20724" w:rsidRPr="005A4EA0">
        <w:rPr>
          <w:rFonts w:ascii="Arial Rounded MT Bold" w:hAnsi="Arial Rounded MT Bold"/>
          <w:b w:val="0"/>
          <w:bCs w:val="0"/>
          <w:noProof/>
          <w:lang w:val="de-DE"/>
        </w:rPr>
        <w:t>leben,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20724" w:rsidRPr="005A4EA0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20724" w:rsidRPr="005A4EA0">
        <w:rPr>
          <w:rFonts w:ascii="Arial Rounded MT Bold" w:hAnsi="Arial Rounded MT Bold"/>
          <w:b w:val="0"/>
          <w:bCs w:val="0"/>
          <w:noProof/>
          <w:lang w:val="de-DE"/>
        </w:rPr>
        <w:t>dir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20724" w:rsidRPr="005A4EA0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20724" w:rsidRPr="005A4EA0">
        <w:rPr>
          <w:rFonts w:ascii="Arial Rounded MT Bold" w:hAnsi="Arial Rounded MT Bold"/>
          <w:b w:val="0"/>
          <w:bCs w:val="0"/>
          <w:noProof/>
          <w:lang w:val="de-DE"/>
        </w:rPr>
        <w:t>HERR,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20724" w:rsidRPr="005A4EA0">
        <w:rPr>
          <w:rFonts w:ascii="Arial Rounded MT Bold" w:hAnsi="Arial Rounded MT Bold"/>
          <w:b w:val="0"/>
          <w:bCs w:val="0"/>
          <w:noProof/>
          <w:lang w:val="de-DE"/>
        </w:rPr>
        <w:t>dein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20724" w:rsidRPr="005A4EA0">
        <w:rPr>
          <w:rFonts w:ascii="Arial Rounded MT Bold" w:hAnsi="Arial Rounded MT Bold"/>
          <w:b w:val="0"/>
          <w:bCs w:val="0"/>
          <w:noProof/>
          <w:lang w:val="de-DE"/>
        </w:rPr>
        <w:t>Gott,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20724" w:rsidRPr="005A4EA0">
        <w:rPr>
          <w:rFonts w:ascii="Arial Rounded MT Bold" w:hAnsi="Arial Rounded MT Bold"/>
          <w:b w:val="0"/>
          <w:bCs w:val="0"/>
          <w:noProof/>
          <w:lang w:val="de-DE"/>
        </w:rPr>
        <w:t>gibt.</w:t>
      </w:r>
      <w:r w:rsidR="00C603B4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2. Mose </w:t>
      </w:r>
      <w:r w:rsidR="00220724" w:rsidRPr="005A4EA0">
        <w:rPr>
          <w:rFonts w:ascii="Arial Rounded MT Bold" w:hAnsi="Arial Rounded MT Bold"/>
          <w:b w:val="0"/>
          <w:bCs w:val="0"/>
          <w:noProof/>
          <w:lang w:val="de-DE"/>
        </w:rPr>
        <w:t>20</w:t>
      </w:r>
      <w:r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220724" w:rsidRPr="005A4EA0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5A4EA0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1175B742" w14:textId="0BE0C62E" w:rsidR="00165360" w:rsidRPr="00D6205C" w:rsidRDefault="001B3ED6" w:rsidP="00B97697">
      <w:pPr>
        <w:pStyle w:val="Absatzregulr"/>
        <w:numPr>
          <w:ilvl w:val="0"/>
          <w:numId w:val="0"/>
        </w:numPr>
      </w:pPr>
      <w:r>
        <w:lastRenderedPageBreak/>
        <w:t>Ein</w:t>
      </w:r>
      <w:r w:rsidR="00E96B99">
        <w:t xml:space="preserve"> </w:t>
      </w:r>
      <w:r>
        <w:t>wichtiges</w:t>
      </w:r>
      <w:r w:rsidR="00E96B99">
        <w:t xml:space="preserve"> </w:t>
      </w:r>
      <w:r>
        <w:t>Gebot</w:t>
      </w:r>
      <w:r w:rsidR="00E96B99">
        <w:t xml:space="preserve"> </w:t>
      </w:r>
      <w:r>
        <w:t>in</w:t>
      </w:r>
      <w:r w:rsidR="00E96B99">
        <w:t xml:space="preserve"> </w:t>
      </w:r>
      <w:r>
        <w:t>Zusammenhang</w:t>
      </w:r>
      <w:r w:rsidR="00E96B99">
        <w:t xml:space="preserve"> </w:t>
      </w:r>
      <w:r>
        <w:t>mit</w:t>
      </w:r>
      <w:r w:rsidR="00E96B99">
        <w:t xml:space="preserve"> </w:t>
      </w:r>
      <w:r>
        <w:t>dem</w:t>
      </w:r>
      <w:r w:rsidR="00E96B99">
        <w:t xml:space="preserve"> </w:t>
      </w:r>
      <w:r>
        <w:t>Muttertag</w:t>
      </w:r>
      <w:r w:rsidR="00E96B99">
        <w:t xml:space="preserve"> </w:t>
      </w:r>
      <w:r>
        <w:t>und</w:t>
      </w:r>
      <w:r w:rsidR="00E96B99">
        <w:t xml:space="preserve"> </w:t>
      </w:r>
      <w:r>
        <w:t>weil</w:t>
      </w:r>
      <w:r w:rsidR="00E96B99">
        <w:t xml:space="preserve"> </w:t>
      </w:r>
      <w:r w:rsidR="000376D6">
        <w:t>hier</w:t>
      </w:r>
      <w:r w:rsidR="00E96B99">
        <w:t xml:space="preserve"> </w:t>
      </w:r>
      <w:r w:rsidR="000376D6">
        <w:t>die</w:t>
      </w:r>
      <w:r w:rsidR="00E96B99">
        <w:t xml:space="preserve"> </w:t>
      </w:r>
      <w:r w:rsidR="000376D6">
        <w:t>Väter</w:t>
      </w:r>
      <w:r w:rsidR="00E96B99">
        <w:t xml:space="preserve"> </w:t>
      </w:r>
      <w:r w:rsidR="000376D6">
        <w:t>auch</w:t>
      </w:r>
      <w:r w:rsidR="00E96B99">
        <w:t xml:space="preserve"> </w:t>
      </w:r>
      <w:r w:rsidR="000376D6">
        <w:t>erwähnt</w:t>
      </w:r>
      <w:r w:rsidR="00E96B99">
        <w:t xml:space="preserve"> </w:t>
      </w:r>
      <w:r w:rsidR="000376D6">
        <w:t>werden,</w:t>
      </w:r>
      <w:r w:rsidR="00E96B99">
        <w:t xml:space="preserve"> </w:t>
      </w:r>
      <w:r w:rsidR="000376D6">
        <w:t>wird</w:t>
      </w:r>
      <w:r w:rsidR="00E96B99">
        <w:t xml:space="preserve"> </w:t>
      </w:r>
      <w:r>
        <w:t>der</w:t>
      </w:r>
      <w:r w:rsidR="00E96B99">
        <w:t xml:space="preserve"> </w:t>
      </w:r>
      <w:r>
        <w:t>heutige</w:t>
      </w:r>
      <w:r w:rsidR="00E96B99">
        <w:t xml:space="preserve"> </w:t>
      </w:r>
      <w:r>
        <w:t>Morgen</w:t>
      </w:r>
      <w:r w:rsidR="00E96B99">
        <w:t xml:space="preserve"> </w:t>
      </w:r>
      <w:r w:rsidR="000376D6">
        <w:t>ein</w:t>
      </w:r>
      <w:r w:rsidR="00E96B99">
        <w:t xml:space="preserve"> </w:t>
      </w:r>
      <w:r w:rsidR="000376D6">
        <w:t>bisschen</w:t>
      </w:r>
      <w:r w:rsidR="00E96B99">
        <w:t xml:space="preserve"> </w:t>
      </w:r>
      <w:r w:rsidR="000376D6">
        <w:t>zum</w:t>
      </w:r>
      <w:r w:rsidR="00E96B99">
        <w:t xml:space="preserve"> </w:t>
      </w:r>
      <w:r w:rsidR="000376D6">
        <w:t>Elterntag.</w:t>
      </w:r>
      <w:r w:rsidR="00E96B99">
        <w:t xml:space="preserve"> </w:t>
      </w:r>
    </w:p>
    <w:p w14:paraId="6C04185F" w14:textId="7179B78A" w:rsidR="00A402A1" w:rsidRPr="000C6E72" w:rsidRDefault="00E96B99" w:rsidP="00A402A1">
      <w:pPr>
        <w:pStyle w:val="berschrift1"/>
        <w:rPr>
          <w:rFonts w:ascii="Arial Rounded MT Bold" w:hAnsi="Arial Rounded MT Bold"/>
          <w:b w:val="0"/>
          <w:bCs/>
        </w:rPr>
      </w:pPr>
      <w:bookmarkStart w:id="0" w:name="_Toc100218062"/>
      <w:bookmarkStart w:id="1" w:name="_Toc102739773"/>
      <w:r>
        <w:rPr>
          <w:rFonts w:ascii="Arial Rounded MT Bold" w:hAnsi="Arial Rounded MT Bold"/>
          <w:b w:val="0"/>
          <w:bCs/>
          <w:noProof/>
          <w:lang w:val="de-DE"/>
        </w:rPr>
        <w:pict w14:anchorId="260149D5">
          <v:shape id="_x0000_s1029" type="#_x0000_t202" style="position:absolute;left:0;text-align:left;margin-left:-32.15pt;margin-top:15.35pt;width:27pt;height:27pt;z-index:251638784" wrapcoords="-600 -600 -600 21000 22200 21000 22200 -600 -600 -600">
            <v:textbox style="mso-next-textbox:#_x0000_s1029">
              <w:txbxContent>
                <w:p w14:paraId="369F3300" w14:textId="77777777" w:rsidR="002D2FB1" w:rsidRPr="002D2FB1" w:rsidRDefault="002D2FB1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bookmarkEnd w:id="0"/>
      <w:r w:rsidR="000376D6">
        <w:rPr>
          <w:rFonts w:ascii="Arial Rounded MT Bold" w:hAnsi="Arial Rounded MT Bold"/>
          <w:b w:val="0"/>
          <w:bCs/>
        </w:rPr>
        <w:t>Ein</w:t>
      </w:r>
      <w:r>
        <w:rPr>
          <w:rFonts w:ascii="Arial Rounded MT Bold" w:hAnsi="Arial Rounded MT Bold"/>
          <w:b w:val="0"/>
          <w:bCs/>
        </w:rPr>
        <w:t xml:space="preserve"> </w:t>
      </w:r>
      <w:r w:rsidR="000376D6">
        <w:rPr>
          <w:rFonts w:ascii="Arial Rounded MT Bold" w:hAnsi="Arial Rounded MT Bold"/>
          <w:b w:val="0"/>
          <w:bCs/>
        </w:rPr>
        <w:t>wichtiges</w:t>
      </w:r>
      <w:r>
        <w:rPr>
          <w:rFonts w:ascii="Arial Rounded MT Bold" w:hAnsi="Arial Rounded MT Bold"/>
          <w:b w:val="0"/>
          <w:bCs/>
        </w:rPr>
        <w:t xml:space="preserve"> </w:t>
      </w:r>
      <w:r w:rsidR="000376D6">
        <w:rPr>
          <w:rFonts w:ascii="Arial Rounded MT Bold" w:hAnsi="Arial Rounded MT Bold"/>
          <w:b w:val="0"/>
          <w:bCs/>
        </w:rPr>
        <w:t>und</w:t>
      </w:r>
      <w:r>
        <w:rPr>
          <w:rFonts w:ascii="Arial Rounded MT Bold" w:hAnsi="Arial Rounded MT Bold"/>
          <w:b w:val="0"/>
          <w:bCs/>
        </w:rPr>
        <w:t xml:space="preserve"> </w:t>
      </w:r>
      <w:r w:rsidR="00220724" w:rsidRPr="000C6E72">
        <w:rPr>
          <w:rFonts w:ascii="Arial Rounded MT Bold" w:hAnsi="Arial Rounded MT Bold"/>
          <w:b w:val="0"/>
          <w:bCs/>
        </w:rPr>
        <w:t>notwendige</w:t>
      </w:r>
      <w:r w:rsidR="000376D6">
        <w:rPr>
          <w:rFonts w:ascii="Arial Rounded MT Bold" w:hAnsi="Arial Rounded MT Bold"/>
          <w:b w:val="0"/>
          <w:bCs/>
        </w:rPr>
        <w:t>s</w:t>
      </w:r>
      <w:r>
        <w:rPr>
          <w:rFonts w:ascii="Arial Rounded MT Bold" w:hAnsi="Arial Rounded MT Bold"/>
          <w:b w:val="0"/>
          <w:bCs/>
        </w:rPr>
        <w:t xml:space="preserve"> </w:t>
      </w:r>
      <w:r w:rsidR="00220724" w:rsidRPr="000C6E72">
        <w:rPr>
          <w:rFonts w:ascii="Arial Rounded MT Bold" w:hAnsi="Arial Rounded MT Bold"/>
          <w:b w:val="0"/>
          <w:bCs/>
        </w:rPr>
        <w:t>Gebot</w:t>
      </w:r>
      <w:bookmarkEnd w:id="1"/>
    </w:p>
    <w:p w14:paraId="7427D398" w14:textId="223EDD00" w:rsidR="00220724" w:rsidRPr="00D6205C" w:rsidRDefault="000376D6" w:rsidP="00220724">
      <w:pPr>
        <w:pStyle w:val="Absatzregulr"/>
        <w:numPr>
          <w:ilvl w:val="0"/>
          <w:numId w:val="0"/>
        </w:numPr>
      </w:pPr>
      <w:r>
        <w:t>Das</w:t>
      </w:r>
      <w:r w:rsidR="00E96B99">
        <w:t xml:space="preserve"> </w:t>
      </w:r>
      <w:r>
        <w:t>Gebot</w:t>
      </w:r>
      <w:r w:rsidR="00E96B99">
        <w:t xml:space="preserve"> </w:t>
      </w:r>
      <w:r>
        <w:t>Vater</w:t>
      </w:r>
      <w:r w:rsidR="00E96B99">
        <w:t xml:space="preserve"> </w:t>
      </w:r>
      <w:r>
        <w:t>und</w:t>
      </w:r>
      <w:r w:rsidR="00E96B99">
        <w:t xml:space="preserve"> </w:t>
      </w:r>
      <w:r>
        <w:t>Mutter</w:t>
      </w:r>
      <w:r w:rsidR="00E96B99">
        <w:t xml:space="preserve"> </w:t>
      </w:r>
      <w:r>
        <w:t>zu</w:t>
      </w:r>
      <w:r w:rsidR="00E96B99">
        <w:t xml:space="preserve"> </w:t>
      </w:r>
      <w:r>
        <w:t>ehren,</w:t>
      </w:r>
      <w:r w:rsidR="00E96B99">
        <w:t xml:space="preserve"> </w:t>
      </w:r>
      <w:r w:rsidR="00D4401A">
        <w:t>wirkt</w:t>
      </w:r>
      <w:r w:rsidR="00E96B99">
        <w:t xml:space="preserve"> </w:t>
      </w:r>
      <w:r w:rsidR="00D4401A">
        <w:t>auf</w:t>
      </w:r>
      <w:r w:rsidR="00E96B99">
        <w:t xml:space="preserve"> </w:t>
      </w:r>
      <w:r w:rsidR="00D4401A">
        <w:t>viele</w:t>
      </w:r>
      <w:r w:rsidR="00E96B99">
        <w:t xml:space="preserve"> </w:t>
      </w:r>
      <w:r w:rsidR="00D4401A">
        <w:t>von</w:t>
      </w:r>
      <w:r w:rsidR="00E96B99">
        <w:t xml:space="preserve"> </w:t>
      </w:r>
      <w:r w:rsidR="00D4401A">
        <w:t>uns</w:t>
      </w:r>
      <w:r w:rsidR="00E96B99">
        <w:t xml:space="preserve"> </w:t>
      </w:r>
      <w:r w:rsidR="00D4401A">
        <w:t>selbstverständlich</w:t>
      </w:r>
      <w:r w:rsidR="001B3ED6">
        <w:t>,</w:t>
      </w:r>
      <w:r w:rsidR="00E96B99">
        <w:t xml:space="preserve"> </w:t>
      </w:r>
      <w:r w:rsidR="001B3ED6">
        <w:t>aber</w:t>
      </w:r>
      <w:r w:rsidR="00E96B99">
        <w:t xml:space="preserve"> </w:t>
      </w:r>
      <w:r w:rsidR="001B3ED6">
        <w:t>so</w:t>
      </w:r>
      <w:r w:rsidR="00E96B99">
        <w:t xml:space="preserve"> </w:t>
      </w:r>
      <w:r w:rsidR="00D4401A">
        <w:t>selbstverständlich</w:t>
      </w:r>
      <w:r w:rsidR="00E96B99">
        <w:t xml:space="preserve"> </w:t>
      </w:r>
      <w:r w:rsidR="00D4401A">
        <w:t>ist</w:t>
      </w:r>
      <w:r w:rsidR="00E96B99">
        <w:t xml:space="preserve"> </w:t>
      </w:r>
      <w:r w:rsidR="001B3ED6">
        <w:t>dieses</w:t>
      </w:r>
      <w:r w:rsidR="00E96B99">
        <w:t xml:space="preserve"> </w:t>
      </w:r>
      <w:r w:rsidR="001B3ED6">
        <w:t>Gebot</w:t>
      </w:r>
      <w:r w:rsidR="00E96B99">
        <w:t xml:space="preserve"> </w:t>
      </w:r>
      <w:r w:rsidR="001B3ED6">
        <w:t>nicht.</w:t>
      </w:r>
      <w:r w:rsidR="00E96B99">
        <w:t xml:space="preserve"> </w:t>
      </w:r>
      <w:r w:rsidR="001B3ED6">
        <w:t>Wäre</w:t>
      </w:r>
      <w:r w:rsidR="00E96B99">
        <w:t xml:space="preserve"> </w:t>
      </w:r>
      <w:r w:rsidR="001B3ED6">
        <w:t>uns</w:t>
      </w:r>
      <w:r w:rsidR="00E96B99">
        <w:t xml:space="preserve"> </w:t>
      </w:r>
      <w:r w:rsidR="001B3ED6">
        <w:t>selbstverständlich,</w:t>
      </w:r>
      <w:r w:rsidR="00E96B99">
        <w:t xml:space="preserve"> </w:t>
      </w:r>
      <w:r w:rsidR="001B3ED6">
        <w:t>dass</w:t>
      </w:r>
      <w:r w:rsidR="00E96B99">
        <w:t xml:space="preserve"> </w:t>
      </w:r>
      <w:r w:rsidR="001B3ED6">
        <w:t>wir</w:t>
      </w:r>
      <w:r w:rsidR="00E96B99">
        <w:t xml:space="preserve"> </w:t>
      </w:r>
      <w:r w:rsidR="001B3ED6">
        <w:t>die</w:t>
      </w:r>
      <w:r w:rsidR="00E96B99">
        <w:t xml:space="preserve"> </w:t>
      </w:r>
      <w:r w:rsidR="001B3ED6">
        <w:t>Eltern</w:t>
      </w:r>
      <w:r w:rsidR="00E96B99">
        <w:t xml:space="preserve"> </w:t>
      </w:r>
      <w:r w:rsidR="001B3ED6">
        <w:t>ehren,</w:t>
      </w:r>
      <w:r w:rsidR="00E96B99">
        <w:t xml:space="preserve"> </w:t>
      </w:r>
      <w:r w:rsidR="001B3ED6">
        <w:t>hätte</w:t>
      </w:r>
      <w:r w:rsidR="00E96B99">
        <w:t xml:space="preserve"> </w:t>
      </w:r>
      <w:r w:rsidR="001B3ED6">
        <w:t>Gott</w:t>
      </w:r>
      <w:r w:rsidR="00E96B99">
        <w:t xml:space="preserve"> </w:t>
      </w:r>
      <w:r w:rsidR="001B3ED6">
        <w:t>dieses</w:t>
      </w:r>
      <w:r w:rsidR="00E96B99">
        <w:t xml:space="preserve"> </w:t>
      </w:r>
      <w:r w:rsidR="001B3ED6">
        <w:t>Gebot</w:t>
      </w:r>
      <w:r w:rsidR="00E96B99">
        <w:t xml:space="preserve"> </w:t>
      </w:r>
      <w:r w:rsidR="001B3ED6">
        <w:t>nicht</w:t>
      </w:r>
      <w:r w:rsidR="00E96B99">
        <w:t xml:space="preserve"> </w:t>
      </w:r>
      <w:r w:rsidR="001B3ED6">
        <w:t>erwähnt.</w:t>
      </w:r>
    </w:p>
    <w:p w14:paraId="36ED5B64" w14:textId="69AE8EE8" w:rsidR="00EF3F0A" w:rsidRPr="00D6205C" w:rsidRDefault="00EF3F0A" w:rsidP="00220724">
      <w:pPr>
        <w:pStyle w:val="Absatzregulr"/>
        <w:numPr>
          <w:ilvl w:val="0"/>
          <w:numId w:val="0"/>
        </w:numPr>
      </w:pPr>
      <w:r w:rsidRPr="00D6205C">
        <w:t>Schliesslich</w:t>
      </w:r>
      <w:r w:rsidR="00E96B99">
        <w:t xml:space="preserve"> </w:t>
      </w:r>
      <w:r w:rsidRPr="00D6205C">
        <w:t>muss</w:t>
      </w:r>
      <w:r w:rsidR="00E96B99">
        <w:t xml:space="preserve"> </w:t>
      </w:r>
      <w:r w:rsidRPr="00D6205C">
        <w:t>keinem</w:t>
      </w:r>
      <w:r w:rsidR="00E96B99">
        <w:t xml:space="preserve"> </w:t>
      </w:r>
      <w:r w:rsidRPr="00D6205C">
        <w:t>Menschen</w:t>
      </w:r>
      <w:r w:rsidR="00E96B99">
        <w:t xml:space="preserve"> </w:t>
      </w:r>
      <w:r w:rsidRPr="00D6205C">
        <w:t>gesagt</w:t>
      </w:r>
      <w:r w:rsidR="00E96B99">
        <w:t xml:space="preserve"> </w:t>
      </w:r>
      <w:r w:rsidRPr="00D6205C">
        <w:t>werden,</w:t>
      </w:r>
      <w:r w:rsidR="00E96B99">
        <w:t xml:space="preserve"> </w:t>
      </w:r>
      <w:r w:rsidRPr="00D6205C">
        <w:t>er</w:t>
      </w:r>
      <w:r w:rsidR="00E96B99">
        <w:t xml:space="preserve"> </w:t>
      </w:r>
      <w:r w:rsidRPr="00D6205C">
        <w:t>soll</w:t>
      </w:r>
      <w:r w:rsidR="00E96B99">
        <w:t xml:space="preserve"> </w:t>
      </w:r>
      <w:r w:rsidRPr="00D6205C">
        <w:t>atmen</w:t>
      </w:r>
      <w:r w:rsidR="001B3ED6">
        <w:t>.</w:t>
      </w:r>
      <w:r w:rsidR="00E96B99">
        <w:t xml:space="preserve"> </w:t>
      </w:r>
      <w:r w:rsidR="001B3ED6">
        <w:t>Jeder</w:t>
      </w:r>
      <w:r w:rsidR="00E96B99">
        <w:t xml:space="preserve"> </w:t>
      </w:r>
      <w:r w:rsidR="001B3ED6">
        <w:t>Mensch</w:t>
      </w:r>
      <w:r w:rsidR="00E96B99">
        <w:t xml:space="preserve"> </w:t>
      </w:r>
      <w:r w:rsidR="009274D8" w:rsidRPr="00D6205C">
        <w:t>atmet</w:t>
      </w:r>
      <w:r w:rsidR="005A4EA0">
        <w:t>,</w:t>
      </w:r>
      <w:r w:rsidR="00E96B99">
        <w:t xml:space="preserve"> </w:t>
      </w:r>
      <w:r w:rsidRPr="00D6205C">
        <w:t>das</w:t>
      </w:r>
      <w:r w:rsidR="00E96B99">
        <w:t xml:space="preserve"> </w:t>
      </w:r>
      <w:r w:rsidR="007619A7" w:rsidRPr="00D6205C">
        <w:t>funktioniert</w:t>
      </w:r>
      <w:r w:rsidR="00E96B99">
        <w:t xml:space="preserve"> </w:t>
      </w:r>
      <w:r w:rsidRPr="00D6205C">
        <w:t>automatisch.</w:t>
      </w:r>
      <w:r w:rsidR="00E96B99">
        <w:t xml:space="preserve"> </w:t>
      </w:r>
      <w:r w:rsidR="005A4EA0">
        <w:t>Wie</w:t>
      </w:r>
      <w:r w:rsidR="00E96B99">
        <w:t xml:space="preserve"> </w:t>
      </w:r>
      <w:r w:rsidR="005A4EA0">
        <w:t>unsinnig</w:t>
      </w:r>
      <w:r w:rsidR="00E96B99">
        <w:t xml:space="preserve"> </w:t>
      </w:r>
      <w:r w:rsidR="005A4EA0">
        <w:t>wäre</w:t>
      </w:r>
      <w:r w:rsidR="00E96B99">
        <w:t xml:space="preserve"> </w:t>
      </w:r>
      <w:r w:rsidR="005A4EA0">
        <w:t>das</w:t>
      </w:r>
      <w:r w:rsidR="00E96B99">
        <w:t xml:space="preserve"> </w:t>
      </w:r>
      <w:r w:rsidR="005A4EA0">
        <w:t>Gebot:</w:t>
      </w:r>
      <w:r w:rsidR="00E96B99">
        <w:t xml:space="preserve"> </w:t>
      </w:r>
      <w:r w:rsidR="005A4EA0">
        <w:t>Du</w:t>
      </w:r>
      <w:r w:rsidR="00E96B99">
        <w:t xml:space="preserve"> </w:t>
      </w:r>
      <w:r w:rsidR="005A4EA0">
        <w:t>sollst</w:t>
      </w:r>
      <w:r w:rsidR="00E96B99">
        <w:t xml:space="preserve"> </w:t>
      </w:r>
      <w:r w:rsidR="005A4EA0">
        <w:t>atmen.</w:t>
      </w:r>
      <w:r w:rsidR="00E96B99">
        <w:t xml:space="preserve"> </w:t>
      </w:r>
      <w:r w:rsidR="00D4401A">
        <w:t>Man</w:t>
      </w:r>
      <w:r w:rsidR="00E96B99">
        <w:t xml:space="preserve"> </w:t>
      </w:r>
      <w:r w:rsidR="00D4401A">
        <w:t>könnte</w:t>
      </w:r>
      <w:r w:rsidR="00E96B99">
        <w:t xml:space="preserve"> </w:t>
      </w:r>
      <w:r w:rsidR="00D4401A">
        <w:t>höchstens</w:t>
      </w:r>
      <w:r w:rsidR="00E96B99">
        <w:t xml:space="preserve"> </w:t>
      </w:r>
      <w:r w:rsidR="00D4401A">
        <w:t>sagen:</w:t>
      </w:r>
      <w:r w:rsidR="00E96B99">
        <w:t xml:space="preserve"> </w:t>
      </w:r>
      <w:r w:rsidR="007619A7" w:rsidRPr="00D6205C">
        <w:t>Du</w:t>
      </w:r>
      <w:r w:rsidR="00E96B99">
        <w:t xml:space="preserve"> </w:t>
      </w:r>
      <w:r w:rsidRPr="00D6205C">
        <w:t>soll</w:t>
      </w:r>
      <w:r w:rsidR="007619A7" w:rsidRPr="00D6205C">
        <w:t>st</w:t>
      </w:r>
      <w:r w:rsidR="00E96B99">
        <w:t xml:space="preserve"> </w:t>
      </w:r>
      <w:r w:rsidRPr="00D6205C">
        <w:t>keine</w:t>
      </w:r>
      <w:r w:rsidR="00E96B99">
        <w:t xml:space="preserve"> </w:t>
      </w:r>
      <w:r w:rsidRPr="00D6205C">
        <w:t>schlechte</w:t>
      </w:r>
      <w:r w:rsidR="00E96B99">
        <w:t xml:space="preserve"> </w:t>
      </w:r>
      <w:r w:rsidRPr="00D6205C">
        <w:t>Luft</w:t>
      </w:r>
      <w:r w:rsidR="00E96B99">
        <w:t xml:space="preserve"> </w:t>
      </w:r>
      <w:r w:rsidRPr="00D6205C">
        <w:t>einatmen</w:t>
      </w:r>
      <w:r w:rsidR="00475C66">
        <w:t>.</w:t>
      </w:r>
    </w:p>
    <w:p w14:paraId="4AD7D7D4" w14:textId="5A1B23A3" w:rsidR="00EF3F0A" w:rsidRPr="00D6205C" w:rsidRDefault="00D4401A" w:rsidP="00220724">
      <w:pPr>
        <w:pStyle w:val="Absatzregulr"/>
        <w:numPr>
          <w:ilvl w:val="0"/>
          <w:numId w:val="0"/>
        </w:numPr>
      </w:pPr>
      <w:r>
        <w:t>Wi</w:t>
      </w:r>
      <w:r w:rsidR="00A664F7">
        <w:t>e</w:t>
      </w:r>
      <w:r w:rsidR="00E96B99">
        <w:t xml:space="preserve"> </w:t>
      </w:r>
      <w:r w:rsidR="00A664F7">
        <w:t>wichtig</w:t>
      </w:r>
      <w:r w:rsidR="00E96B99">
        <w:t xml:space="preserve"> </w:t>
      </w:r>
      <w:r w:rsidR="00A664F7">
        <w:t>dieses</w:t>
      </w:r>
      <w:r w:rsidR="00E96B99">
        <w:t xml:space="preserve"> </w:t>
      </w:r>
      <w:r w:rsidR="00A664F7">
        <w:t>fünfte</w:t>
      </w:r>
      <w:r w:rsidR="00E96B99">
        <w:t xml:space="preserve"> </w:t>
      </w:r>
      <w:r w:rsidR="00A664F7">
        <w:t>Gebot</w:t>
      </w:r>
      <w:r w:rsidR="00E96B99">
        <w:t xml:space="preserve"> </w:t>
      </w:r>
      <w:r w:rsidR="00A664F7">
        <w:t>ist,</w:t>
      </w:r>
      <w:r w:rsidR="00E96B99">
        <w:t xml:space="preserve"> </w:t>
      </w:r>
      <w:r w:rsidR="00A664F7">
        <w:t>erkennen</w:t>
      </w:r>
      <w:r w:rsidR="00E96B99">
        <w:t xml:space="preserve"> </w:t>
      </w:r>
      <w:r w:rsidR="00A664F7">
        <w:t>wir,</w:t>
      </w:r>
      <w:r w:rsidR="00E96B99">
        <w:t xml:space="preserve"> </w:t>
      </w:r>
      <w:r w:rsidR="00A664F7">
        <w:t>wenn</w:t>
      </w:r>
      <w:r w:rsidR="00E96B99">
        <w:t xml:space="preserve"> </w:t>
      </w:r>
      <w:r w:rsidR="00A664F7">
        <w:t>wir</w:t>
      </w:r>
      <w:r w:rsidR="00E96B99">
        <w:t xml:space="preserve"> </w:t>
      </w:r>
      <w:r w:rsidR="00A664F7">
        <w:t>uns</w:t>
      </w:r>
      <w:r w:rsidR="00E96B99">
        <w:t xml:space="preserve"> </w:t>
      </w:r>
      <w:r w:rsidR="00A664F7">
        <w:t>mit</w:t>
      </w:r>
      <w:r w:rsidR="00E96B99">
        <w:t xml:space="preserve"> </w:t>
      </w:r>
      <w:r w:rsidR="00A664F7">
        <w:t>den</w:t>
      </w:r>
      <w:r w:rsidR="00E96B99">
        <w:t xml:space="preserve"> </w:t>
      </w:r>
      <w:r w:rsidR="00A664F7">
        <w:t>Familiengeschichten</w:t>
      </w:r>
      <w:r w:rsidR="00E96B99">
        <w:t xml:space="preserve"> </w:t>
      </w:r>
      <w:r w:rsidR="00A664F7">
        <w:t>beschäftigen,</w:t>
      </w:r>
      <w:r w:rsidR="00E96B99">
        <w:t xml:space="preserve"> </w:t>
      </w:r>
      <w:r w:rsidR="00A664F7">
        <w:t>die</w:t>
      </w:r>
      <w:r w:rsidR="00E96B99">
        <w:t xml:space="preserve"> </w:t>
      </w:r>
      <w:r w:rsidR="00A664F7">
        <w:t>wir</w:t>
      </w:r>
      <w:r w:rsidR="00E96B99">
        <w:t xml:space="preserve"> </w:t>
      </w:r>
      <w:r w:rsidR="00A664F7">
        <w:t>in</w:t>
      </w:r>
      <w:r w:rsidR="00E96B99">
        <w:t xml:space="preserve"> </w:t>
      </w:r>
      <w:r w:rsidR="00A664F7">
        <w:t>der</w:t>
      </w:r>
      <w:r w:rsidR="00E96B99">
        <w:t xml:space="preserve"> </w:t>
      </w:r>
      <w:r w:rsidR="00A664F7">
        <w:t>Bibel</w:t>
      </w:r>
      <w:r w:rsidR="00E96B99">
        <w:t xml:space="preserve"> </w:t>
      </w:r>
      <w:r w:rsidR="00A664F7">
        <w:t>finden.</w:t>
      </w:r>
      <w:r w:rsidR="00E96B99">
        <w:t xml:space="preserve"> </w:t>
      </w:r>
      <w:r w:rsidR="00506BED">
        <w:t>Schauen</w:t>
      </w:r>
      <w:r w:rsidR="00E96B99">
        <w:t xml:space="preserve"> </w:t>
      </w:r>
      <w:r w:rsidR="00506BED">
        <w:t>wir</w:t>
      </w:r>
      <w:r w:rsidR="00E96B99">
        <w:t xml:space="preserve"> </w:t>
      </w:r>
      <w:r w:rsidR="00506BED">
        <w:t>uns</w:t>
      </w:r>
      <w:r w:rsidR="00E96B99">
        <w:t xml:space="preserve"> </w:t>
      </w:r>
      <w:r w:rsidR="00506BED">
        <w:t>einige</w:t>
      </w:r>
      <w:r w:rsidR="00E96B99">
        <w:t xml:space="preserve"> </w:t>
      </w:r>
      <w:r w:rsidR="00506BED">
        <w:t>Beispiele</w:t>
      </w:r>
      <w:r w:rsidR="00E96B99">
        <w:t xml:space="preserve"> </w:t>
      </w:r>
      <w:r w:rsidR="00506BED">
        <w:t>an.</w:t>
      </w:r>
      <w:r w:rsidR="00E96B99">
        <w:t xml:space="preserve"> </w:t>
      </w:r>
      <w:r w:rsidR="00506BED">
        <w:t>Beginnen</w:t>
      </w:r>
      <w:r w:rsidR="00E96B99">
        <w:t xml:space="preserve"> </w:t>
      </w:r>
      <w:r w:rsidR="00506BED">
        <w:t>wir</w:t>
      </w:r>
      <w:r w:rsidR="00E96B99">
        <w:t xml:space="preserve"> </w:t>
      </w:r>
      <w:r w:rsidR="00506BED">
        <w:t>mit</w:t>
      </w:r>
      <w:r w:rsidR="00E96B99">
        <w:t xml:space="preserve"> </w:t>
      </w:r>
      <w:r w:rsidR="00506BED">
        <w:t>den</w:t>
      </w:r>
      <w:r w:rsidR="00E96B99">
        <w:t xml:space="preserve"> </w:t>
      </w:r>
      <w:r w:rsidR="00506BED">
        <w:t>hinterhältigen</w:t>
      </w:r>
      <w:r w:rsidR="00E96B99">
        <w:t xml:space="preserve"> </w:t>
      </w:r>
      <w:r w:rsidR="00506BED">
        <w:t>Töchtern</w:t>
      </w:r>
      <w:r w:rsidR="00E96B99">
        <w:t xml:space="preserve"> </w:t>
      </w:r>
      <w:r w:rsidR="00506BED">
        <w:t>von</w:t>
      </w:r>
      <w:r w:rsidR="00E96B99">
        <w:t xml:space="preserve"> </w:t>
      </w:r>
      <w:r w:rsidR="00506BED">
        <w:t>Lot,</w:t>
      </w:r>
      <w:r w:rsidR="00E96B99">
        <w:t xml:space="preserve"> </w:t>
      </w:r>
      <w:r w:rsidR="00506BED">
        <w:t>dem</w:t>
      </w:r>
      <w:r w:rsidR="00E96B99">
        <w:t xml:space="preserve"> </w:t>
      </w:r>
      <w:r w:rsidR="00506BED">
        <w:t>Enkel</w:t>
      </w:r>
      <w:r w:rsidR="00E96B99">
        <w:t xml:space="preserve"> </w:t>
      </w:r>
      <w:r w:rsidR="00506BED">
        <w:t>von</w:t>
      </w:r>
      <w:r w:rsidR="00E96B99">
        <w:t xml:space="preserve"> </w:t>
      </w:r>
      <w:r w:rsidR="00506BED">
        <w:t>Abraham.</w:t>
      </w:r>
    </w:p>
    <w:p w14:paraId="557FCB50" w14:textId="2955C0C6" w:rsidR="004546BA" w:rsidRPr="00D27D0E" w:rsidRDefault="00E96B99" w:rsidP="00E96B99">
      <w:pPr>
        <w:pStyle w:val="Absatzregulr"/>
        <w:numPr>
          <w:ilvl w:val="0"/>
          <w:numId w:val="0"/>
        </w:numPr>
        <w:rPr>
          <w:rFonts w:ascii="Arial Rounded MT Bold" w:hAnsi="Arial Rounded MT Bold"/>
          <w:bCs/>
          <w:u w:val="single"/>
          <w:lang w:val="de-DE"/>
        </w:rPr>
      </w:pPr>
      <w:r>
        <w:rPr>
          <w:rFonts w:ascii="Arial Rounded MT Bold" w:hAnsi="Arial Rounded MT Bold"/>
          <w:bCs/>
          <w:u w:val="single"/>
          <w:lang w:val="de-DE"/>
        </w:rPr>
        <w:pict w14:anchorId="1A7A3730">
          <v:shape id="_x0000_s1052" type="#_x0000_t202" style="position:absolute;margin-left:-32.5pt;margin-top:2.85pt;width:27pt;height:27pt;z-index:251643904" wrapcoords="-600 -600 -600 21000 22200 21000 22200 -600 -600 -600">
            <v:textbox>
              <w:txbxContent>
                <w:p w14:paraId="4E43FA55" w14:textId="77777777" w:rsidR="00024246" w:rsidRPr="002D2FB1" w:rsidRDefault="00024246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9274D8" w:rsidRPr="00D27D0E">
        <w:rPr>
          <w:rFonts w:ascii="Arial Rounded MT Bold" w:hAnsi="Arial Rounded MT Bold"/>
          <w:bCs/>
          <w:u w:val="single"/>
          <w:lang w:val="de-DE"/>
        </w:rPr>
        <w:t>Die</w:t>
      </w:r>
      <w:r>
        <w:rPr>
          <w:rFonts w:ascii="Arial Rounded MT Bold" w:hAnsi="Arial Rounded MT Bold"/>
          <w:bCs/>
          <w:u w:val="single"/>
          <w:lang w:val="de-DE"/>
        </w:rPr>
        <w:t xml:space="preserve"> </w:t>
      </w:r>
      <w:r w:rsidR="009274D8" w:rsidRPr="00D27D0E">
        <w:rPr>
          <w:rFonts w:ascii="Arial Rounded MT Bold" w:hAnsi="Arial Rounded MT Bold"/>
          <w:bCs/>
          <w:u w:val="single"/>
          <w:lang w:val="de-DE"/>
        </w:rPr>
        <w:t>hinterhältigen</w:t>
      </w:r>
      <w:r>
        <w:rPr>
          <w:rFonts w:ascii="Arial Rounded MT Bold" w:hAnsi="Arial Rounded MT Bold"/>
          <w:bCs/>
          <w:u w:val="single"/>
          <w:lang w:val="de-DE"/>
        </w:rPr>
        <w:t xml:space="preserve"> </w:t>
      </w:r>
      <w:r w:rsidR="004546BA" w:rsidRPr="00D27D0E">
        <w:rPr>
          <w:rFonts w:ascii="Arial Rounded MT Bold" w:hAnsi="Arial Rounded MT Bold"/>
          <w:bCs/>
          <w:u w:val="single"/>
          <w:lang w:val="de-DE"/>
        </w:rPr>
        <w:t>Töchter</w:t>
      </w:r>
      <w:r>
        <w:rPr>
          <w:rFonts w:ascii="Arial Rounded MT Bold" w:hAnsi="Arial Rounded MT Bold"/>
          <w:bCs/>
          <w:u w:val="single"/>
          <w:lang w:val="de-DE"/>
        </w:rPr>
        <w:t xml:space="preserve"> </w:t>
      </w:r>
      <w:r w:rsidR="004546BA" w:rsidRPr="00D27D0E">
        <w:rPr>
          <w:rFonts w:ascii="Arial Rounded MT Bold" w:hAnsi="Arial Rounded MT Bold"/>
          <w:bCs/>
          <w:u w:val="single"/>
          <w:lang w:val="de-DE"/>
        </w:rPr>
        <w:t>Lots</w:t>
      </w:r>
      <w:r>
        <w:rPr>
          <w:rFonts w:ascii="Arial Rounded MT Bold" w:hAnsi="Arial Rounded MT Bold"/>
          <w:bCs/>
          <w:u w:val="single"/>
          <w:lang w:val="de-DE"/>
        </w:rPr>
        <w:t xml:space="preserve"> </w:t>
      </w:r>
      <w:r w:rsidR="009274D8" w:rsidRPr="00D27D0E">
        <w:rPr>
          <w:rFonts w:ascii="Arial Rounded MT Bold" w:hAnsi="Arial Rounded MT Bold"/>
          <w:bCs/>
          <w:u w:val="single"/>
          <w:lang w:val="de-DE"/>
        </w:rPr>
        <w:t>(</w:t>
      </w:r>
      <w:r>
        <w:rPr>
          <w:rFonts w:ascii="Arial Rounded MT Bold" w:hAnsi="Arial Rounded MT Bold"/>
          <w:bCs/>
          <w:u w:val="single"/>
          <w:lang w:val="de-DE"/>
        </w:rPr>
        <w:t xml:space="preserve">1. Mose </w:t>
      </w:r>
      <w:r w:rsidR="009274D8" w:rsidRPr="00D27D0E">
        <w:rPr>
          <w:rFonts w:ascii="Arial Rounded MT Bold" w:hAnsi="Arial Rounded MT Bold"/>
          <w:bCs/>
          <w:u w:val="single"/>
          <w:lang w:val="de-DE"/>
        </w:rPr>
        <w:t>19</w:t>
      </w:r>
      <w:r>
        <w:rPr>
          <w:rFonts w:ascii="Arial Rounded MT Bold" w:hAnsi="Arial Rounded MT Bold"/>
          <w:bCs/>
          <w:u w:val="single"/>
          <w:lang w:val="de-DE"/>
        </w:rPr>
        <w:t>, 3</w:t>
      </w:r>
      <w:r w:rsidR="009274D8" w:rsidRPr="00D27D0E">
        <w:rPr>
          <w:rFonts w:ascii="Arial Rounded MT Bold" w:hAnsi="Arial Rounded MT Bold"/>
          <w:bCs/>
          <w:u w:val="single"/>
          <w:lang w:val="de-DE"/>
        </w:rPr>
        <w:t>0-38)</w:t>
      </w:r>
    </w:p>
    <w:p w14:paraId="22A79A1A" w14:textId="2ADF1950" w:rsidR="00506BED" w:rsidRDefault="004546BA" w:rsidP="00220724">
      <w:pPr>
        <w:pStyle w:val="Absatzregulr"/>
        <w:numPr>
          <w:ilvl w:val="0"/>
          <w:numId w:val="0"/>
        </w:numPr>
      </w:pPr>
      <w:r w:rsidRPr="00D6205C">
        <w:t>Lot</w:t>
      </w:r>
      <w:r w:rsidR="00E96B99">
        <w:t xml:space="preserve"> </w:t>
      </w:r>
      <w:r w:rsidRPr="00D6205C">
        <w:t>flüchtete</w:t>
      </w:r>
      <w:r w:rsidR="00E96B99">
        <w:t xml:space="preserve"> </w:t>
      </w:r>
      <w:r w:rsidR="006A2303" w:rsidRPr="00D6205C">
        <w:t>mit</w:t>
      </w:r>
      <w:r w:rsidR="00E96B99">
        <w:t xml:space="preserve"> </w:t>
      </w:r>
      <w:r w:rsidR="006A2303" w:rsidRPr="00D6205C">
        <w:t>seinen</w:t>
      </w:r>
      <w:r w:rsidR="00E96B99">
        <w:t xml:space="preserve"> </w:t>
      </w:r>
      <w:r w:rsidR="006A2303" w:rsidRPr="00D6205C">
        <w:t>Töchtern</w:t>
      </w:r>
      <w:r w:rsidR="00E96B99">
        <w:t xml:space="preserve"> </w:t>
      </w:r>
      <w:r w:rsidRPr="00D6205C">
        <w:t>aus</w:t>
      </w:r>
      <w:r w:rsidR="00E96B99">
        <w:t xml:space="preserve"> </w:t>
      </w:r>
      <w:r w:rsidRPr="00D6205C">
        <w:t>Sodom</w:t>
      </w:r>
      <w:r w:rsidR="00E96B99">
        <w:t xml:space="preserve"> </w:t>
      </w:r>
      <w:r w:rsidR="00506BED">
        <w:t>in</w:t>
      </w:r>
      <w:r w:rsidR="00E96B99">
        <w:t xml:space="preserve"> </w:t>
      </w:r>
      <w:r w:rsidR="00506BED">
        <w:t>die</w:t>
      </w:r>
      <w:r w:rsidR="00E96B99">
        <w:t xml:space="preserve"> </w:t>
      </w:r>
      <w:r w:rsidR="00506BED">
        <w:t>Berge</w:t>
      </w:r>
      <w:r w:rsidR="00E96B99">
        <w:t xml:space="preserve"> </w:t>
      </w:r>
      <w:r w:rsidR="00506BED">
        <w:t>und</w:t>
      </w:r>
      <w:r w:rsidR="00E96B99">
        <w:t xml:space="preserve"> </w:t>
      </w:r>
      <w:r w:rsidR="00506BED">
        <w:t>lebte</w:t>
      </w:r>
      <w:r w:rsidR="00E96B99">
        <w:t xml:space="preserve"> </w:t>
      </w:r>
      <w:r w:rsidR="00506BED">
        <w:t>dort</w:t>
      </w:r>
      <w:r w:rsidR="00E96B99">
        <w:t xml:space="preserve"> </w:t>
      </w:r>
      <w:r w:rsidR="00506BED">
        <w:t>mit</w:t>
      </w:r>
      <w:r w:rsidR="00E96B99">
        <w:t xml:space="preserve"> </w:t>
      </w:r>
      <w:r w:rsidR="00506BED">
        <w:t>ihnen</w:t>
      </w:r>
      <w:r w:rsidR="00E96B99">
        <w:t xml:space="preserve"> </w:t>
      </w:r>
      <w:r w:rsidR="00506BED">
        <w:t>in</w:t>
      </w:r>
      <w:r w:rsidR="00E96B99">
        <w:t xml:space="preserve"> </w:t>
      </w:r>
      <w:r w:rsidR="00506BED">
        <w:t>einer</w:t>
      </w:r>
      <w:r w:rsidR="00E96B99">
        <w:t xml:space="preserve"> </w:t>
      </w:r>
      <w:r w:rsidR="00506BED">
        <w:t>Höhle.</w:t>
      </w:r>
      <w:r w:rsidR="00E96B99">
        <w:t xml:space="preserve"> </w:t>
      </w:r>
      <w:r w:rsidR="00506BED">
        <w:t>Weit</w:t>
      </w:r>
      <w:r w:rsidR="00E96B99">
        <w:t xml:space="preserve"> </w:t>
      </w:r>
      <w:r w:rsidR="00506BED">
        <w:t>und</w:t>
      </w:r>
      <w:r w:rsidR="00E96B99">
        <w:t xml:space="preserve"> </w:t>
      </w:r>
      <w:r w:rsidR="00506BED">
        <w:t>breit</w:t>
      </w:r>
      <w:r w:rsidR="00E96B99">
        <w:t xml:space="preserve"> </w:t>
      </w:r>
      <w:r w:rsidR="00506BED">
        <w:t>waren</w:t>
      </w:r>
      <w:r w:rsidR="00E96B99">
        <w:t xml:space="preserve"> </w:t>
      </w:r>
      <w:r w:rsidR="00506BED">
        <w:t>keine</w:t>
      </w:r>
      <w:r w:rsidR="00E96B99">
        <w:t xml:space="preserve"> </w:t>
      </w:r>
      <w:r w:rsidR="00506BED">
        <w:t>Männer</w:t>
      </w:r>
      <w:r w:rsidR="00E96B99">
        <w:t xml:space="preserve"> </w:t>
      </w:r>
      <w:r w:rsidR="00506BED">
        <w:t>in</w:t>
      </w:r>
      <w:r w:rsidR="00E96B99">
        <w:t xml:space="preserve"> </w:t>
      </w:r>
      <w:r w:rsidR="00506BED">
        <w:t>Sicht.</w:t>
      </w:r>
      <w:r w:rsidR="00E96B99">
        <w:t xml:space="preserve"> </w:t>
      </w:r>
      <w:r w:rsidR="00506BED">
        <w:t>Da</w:t>
      </w:r>
      <w:r w:rsidR="00E96B99">
        <w:t xml:space="preserve"> </w:t>
      </w:r>
      <w:r w:rsidR="00506BED">
        <w:t>sagte</w:t>
      </w:r>
      <w:r w:rsidR="00E96B99">
        <w:t xml:space="preserve"> </w:t>
      </w:r>
      <w:r w:rsidR="00506BED">
        <w:t>die</w:t>
      </w:r>
      <w:r w:rsidR="00E96B99">
        <w:t xml:space="preserve"> </w:t>
      </w:r>
      <w:r w:rsidR="00506BED">
        <w:t>ältere</w:t>
      </w:r>
      <w:r w:rsidR="00E96B99">
        <w:t xml:space="preserve"> </w:t>
      </w:r>
      <w:r w:rsidR="00506BED">
        <w:t>Tochter</w:t>
      </w:r>
      <w:r w:rsidR="00E96B99">
        <w:t xml:space="preserve"> </w:t>
      </w:r>
      <w:r w:rsidR="00506BED">
        <w:t>zur</w:t>
      </w:r>
      <w:r w:rsidR="00E96B99">
        <w:t xml:space="preserve"> </w:t>
      </w:r>
      <w:r w:rsidR="00506BED">
        <w:t>jüngeren:</w:t>
      </w:r>
    </w:p>
    <w:p w14:paraId="12CF895A" w14:textId="4901AFAF" w:rsidR="00506BED" w:rsidRPr="00884F7E" w:rsidRDefault="00E96B99" w:rsidP="00E96B99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>
        <w:rPr>
          <w:rFonts w:ascii="Arial Rounded MT Bold" w:hAnsi="Arial Rounded MT Bold"/>
          <w:b w:val="0"/>
          <w:bCs w:val="0"/>
          <w:noProof/>
          <w:lang w:val="de-DE"/>
        </w:rPr>
        <w:pict w14:anchorId="5DA3F8DD">
          <v:shape id="_x0000_s1080" type="#_x0000_t202" style="position:absolute;left:0;text-align:left;margin-left:-3.25pt;margin-top:5.7pt;width:27pt;height:27pt;z-index:251670528" wrapcoords="-600 -600 -600 21000 22200 21000 22200 -600 -600 -600">
            <v:textbox>
              <w:txbxContent>
                <w:p w14:paraId="6727FDD8" w14:textId="77777777" w:rsidR="00D36B43" w:rsidRPr="002D2FB1" w:rsidRDefault="00D36B43" w:rsidP="00D36B43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506BED" w:rsidRPr="00884F7E">
        <w:rPr>
          <w:rFonts w:ascii="Arial Rounded MT Bold" w:hAnsi="Arial Rounded MT Bold"/>
          <w:b w:val="0"/>
          <w:bCs w:val="0"/>
          <w:noProof/>
          <w:lang w:val="de-DE"/>
        </w:rPr>
        <w:t>„Unser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6BED" w:rsidRPr="00884F7E">
        <w:rPr>
          <w:rFonts w:ascii="Arial Rounded MT Bold" w:hAnsi="Arial Rounded MT Bold"/>
          <w:b w:val="0"/>
          <w:bCs w:val="0"/>
          <w:noProof/>
          <w:lang w:val="de-DE"/>
        </w:rPr>
        <w:t>Vater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6BED" w:rsidRPr="00884F7E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6BED" w:rsidRPr="00884F7E">
        <w:rPr>
          <w:rFonts w:ascii="Arial Rounded MT Bold" w:hAnsi="Arial Rounded MT Bold"/>
          <w:b w:val="0"/>
          <w:bCs w:val="0"/>
          <w:noProof/>
          <w:lang w:val="de-DE"/>
        </w:rPr>
        <w:t>alt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6BED" w:rsidRPr="00884F7E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6BED" w:rsidRPr="00884F7E">
        <w:rPr>
          <w:rFonts w:ascii="Arial Rounded MT Bold" w:hAnsi="Arial Rounded MT Bold"/>
          <w:b w:val="0"/>
          <w:bCs w:val="0"/>
          <w:noProof/>
          <w:lang w:val="de-DE"/>
        </w:rPr>
        <w:t>kein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6BED" w:rsidRPr="00884F7E">
        <w:rPr>
          <w:rFonts w:ascii="Arial Rounded MT Bold" w:hAnsi="Arial Rounded MT Bold"/>
          <w:b w:val="0"/>
          <w:bCs w:val="0"/>
          <w:noProof/>
          <w:lang w:val="de-DE"/>
        </w:rPr>
        <w:t>Mann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6BED" w:rsidRPr="00884F7E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6BED" w:rsidRPr="00884F7E">
        <w:rPr>
          <w:rFonts w:ascii="Arial Rounded MT Bold" w:hAnsi="Arial Rounded MT Bold"/>
          <w:b w:val="0"/>
          <w:bCs w:val="0"/>
          <w:noProof/>
          <w:lang w:val="de-DE"/>
        </w:rPr>
        <w:t>mehr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6BED" w:rsidRPr="00884F7E">
        <w:rPr>
          <w:rFonts w:ascii="Arial Rounded MT Bold" w:hAnsi="Arial Rounded MT Bold"/>
          <w:b w:val="0"/>
          <w:bCs w:val="0"/>
          <w:noProof/>
          <w:lang w:val="de-DE"/>
        </w:rPr>
        <w:t>im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6BED" w:rsidRPr="00884F7E">
        <w:rPr>
          <w:rFonts w:ascii="Arial Rounded MT Bold" w:hAnsi="Arial Rounded MT Bold"/>
          <w:b w:val="0"/>
          <w:bCs w:val="0"/>
          <w:noProof/>
          <w:lang w:val="de-DE"/>
        </w:rPr>
        <w:t>Lande,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6BED" w:rsidRPr="00884F7E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6BED" w:rsidRPr="00884F7E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6BED" w:rsidRPr="00884F7E">
        <w:rPr>
          <w:rFonts w:ascii="Arial Rounded MT Bold" w:hAnsi="Arial Rounded MT Bold"/>
          <w:b w:val="0"/>
          <w:bCs w:val="0"/>
          <w:noProof/>
          <w:lang w:val="de-DE"/>
        </w:rPr>
        <w:t>uns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6BED" w:rsidRPr="00884F7E">
        <w:rPr>
          <w:rFonts w:ascii="Arial Rounded MT Bold" w:hAnsi="Arial Rounded MT Bold"/>
          <w:b w:val="0"/>
          <w:bCs w:val="0"/>
          <w:noProof/>
          <w:lang w:val="de-DE"/>
        </w:rPr>
        <w:t>eingehen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6BED" w:rsidRPr="00884F7E">
        <w:rPr>
          <w:rFonts w:ascii="Arial Rounded MT Bold" w:hAnsi="Arial Rounded MT Bold"/>
          <w:b w:val="0"/>
          <w:bCs w:val="0"/>
          <w:noProof/>
          <w:lang w:val="de-DE"/>
        </w:rPr>
        <w:t>könnte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6BED" w:rsidRPr="00884F7E">
        <w:rPr>
          <w:rFonts w:ascii="Arial Rounded MT Bold" w:hAnsi="Arial Rounded MT Bold"/>
          <w:b w:val="0"/>
          <w:bCs w:val="0"/>
          <w:noProof/>
          <w:lang w:val="de-DE"/>
        </w:rPr>
        <w:t>nach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6BED" w:rsidRPr="00884F7E">
        <w:rPr>
          <w:rFonts w:ascii="Arial Rounded MT Bold" w:hAnsi="Arial Rounded MT Bold"/>
          <w:b w:val="0"/>
          <w:bCs w:val="0"/>
          <w:noProof/>
          <w:lang w:val="de-DE"/>
        </w:rPr>
        <w:t>aller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6BED" w:rsidRPr="00884F7E">
        <w:rPr>
          <w:rFonts w:ascii="Arial Rounded MT Bold" w:hAnsi="Arial Rounded MT Bold"/>
          <w:b w:val="0"/>
          <w:bCs w:val="0"/>
          <w:noProof/>
          <w:lang w:val="de-DE"/>
        </w:rPr>
        <w:t>Welt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6BED" w:rsidRPr="00884F7E">
        <w:rPr>
          <w:rFonts w:ascii="Arial Rounded MT Bold" w:hAnsi="Arial Rounded MT Bold"/>
          <w:b w:val="0"/>
          <w:bCs w:val="0"/>
          <w:noProof/>
          <w:lang w:val="de-DE"/>
        </w:rPr>
        <w:t>Weise.“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1. Mose </w:t>
      </w:r>
      <w:r w:rsidR="00506BED" w:rsidRPr="00884F7E">
        <w:rPr>
          <w:rFonts w:ascii="Arial Rounded MT Bold" w:hAnsi="Arial Rounded MT Bold"/>
          <w:b w:val="0"/>
          <w:bCs w:val="0"/>
          <w:noProof/>
          <w:lang w:val="de-DE"/>
        </w:rPr>
        <w:t>19</w:t>
      </w:r>
      <w:r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="00506BED" w:rsidRPr="00884F7E">
        <w:rPr>
          <w:rFonts w:ascii="Arial Rounded MT Bold" w:hAnsi="Arial Rounded MT Bold"/>
          <w:b w:val="0"/>
          <w:bCs w:val="0"/>
          <w:noProof/>
          <w:lang w:val="de-DE"/>
        </w:rPr>
        <w:t>1.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3ED4F41F" w14:textId="17C4D04F" w:rsidR="000D4676" w:rsidRDefault="000D4676" w:rsidP="00220724">
      <w:pPr>
        <w:pStyle w:val="Absatzregulr"/>
        <w:numPr>
          <w:ilvl w:val="0"/>
          <w:numId w:val="0"/>
        </w:numPr>
      </w:pPr>
      <w:r>
        <w:lastRenderedPageBreak/>
        <w:t>Sie</w:t>
      </w:r>
      <w:r w:rsidR="00E96B99">
        <w:t xml:space="preserve"> </w:t>
      </w:r>
      <w:r>
        <w:t>wollten</w:t>
      </w:r>
      <w:r w:rsidR="00E96B99">
        <w:t xml:space="preserve"> </w:t>
      </w:r>
      <w:r>
        <w:t>aber</w:t>
      </w:r>
      <w:r w:rsidR="00E96B99">
        <w:t xml:space="preserve"> </w:t>
      </w:r>
      <w:r>
        <w:t>unbedingt</w:t>
      </w:r>
      <w:r w:rsidR="00E96B99">
        <w:t xml:space="preserve"> </w:t>
      </w:r>
      <w:r>
        <w:t>eigene</w:t>
      </w:r>
      <w:r w:rsidR="00E96B99">
        <w:t xml:space="preserve"> </w:t>
      </w:r>
      <w:r>
        <w:t>Kinder.</w:t>
      </w:r>
      <w:r w:rsidR="00E96B99">
        <w:t xml:space="preserve"> </w:t>
      </w:r>
      <w:r>
        <w:t>So</w:t>
      </w:r>
      <w:r w:rsidR="00E96B99">
        <w:t xml:space="preserve"> </w:t>
      </w:r>
      <w:r>
        <w:t>kamen</w:t>
      </w:r>
      <w:r w:rsidR="00E96B99">
        <w:t xml:space="preserve"> </w:t>
      </w:r>
      <w:r>
        <w:t>sie</w:t>
      </w:r>
      <w:r w:rsidR="00E96B99">
        <w:t xml:space="preserve"> </w:t>
      </w:r>
      <w:r>
        <w:t>überein</w:t>
      </w:r>
      <w:r w:rsidR="00271BBA">
        <w:t>,</w:t>
      </w:r>
      <w:r w:rsidR="00E96B99">
        <w:t xml:space="preserve"> </w:t>
      </w:r>
      <w:r>
        <w:t>ihren</w:t>
      </w:r>
      <w:r w:rsidR="00E96B99">
        <w:t xml:space="preserve"> </w:t>
      </w:r>
      <w:r>
        <w:t>betagten</w:t>
      </w:r>
      <w:r w:rsidR="00E96B99">
        <w:t xml:space="preserve"> </w:t>
      </w:r>
      <w:r>
        <w:t>Vater</w:t>
      </w:r>
      <w:r w:rsidR="00E96B99">
        <w:t xml:space="preserve"> </w:t>
      </w:r>
      <w:r>
        <w:t>mit</w:t>
      </w:r>
      <w:r w:rsidR="00E96B99">
        <w:t xml:space="preserve"> </w:t>
      </w:r>
      <w:r>
        <w:t>Wein</w:t>
      </w:r>
      <w:r w:rsidR="00E96B99">
        <w:t xml:space="preserve"> </w:t>
      </w:r>
      <w:r>
        <w:t>zu</w:t>
      </w:r>
      <w:r w:rsidR="00E96B99">
        <w:t xml:space="preserve"> </w:t>
      </w:r>
      <w:r>
        <w:t>betäuben.</w:t>
      </w:r>
      <w:r w:rsidR="00E96B99">
        <w:t xml:space="preserve"> </w:t>
      </w:r>
      <w:r w:rsidR="00271BBA">
        <w:t>Heute</w:t>
      </w:r>
      <w:r w:rsidR="00E96B99">
        <w:t xml:space="preserve"> </w:t>
      </w:r>
      <w:r w:rsidR="00271BBA">
        <w:t>würden</w:t>
      </w:r>
      <w:r w:rsidR="00E96B99">
        <w:t xml:space="preserve"> </w:t>
      </w:r>
      <w:r w:rsidR="00271BBA">
        <w:t>sie</w:t>
      </w:r>
      <w:r w:rsidR="00E96B99">
        <w:t xml:space="preserve"> </w:t>
      </w:r>
      <w:r w:rsidR="00271BBA">
        <w:t>vielleicht</w:t>
      </w:r>
      <w:r w:rsidR="00E96B99">
        <w:t xml:space="preserve"> </w:t>
      </w:r>
      <w:r w:rsidR="00271BBA">
        <w:t>k.o.</w:t>
      </w:r>
      <w:r w:rsidR="00E96B99">
        <w:t xml:space="preserve"> </w:t>
      </w:r>
      <w:r w:rsidR="00271BBA">
        <w:t>Tropfen</w:t>
      </w:r>
      <w:r w:rsidR="00E96B99">
        <w:t xml:space="preserve"> </w:t>
      </w:r>
      <w:r w:rsidR="00271BBA">
        <w:t>nehmen,</w:t>
      </w:r>
      <w:r w:rsidR="00E96B99">
        <w:t xml:space="preserve"> </w:t>
      </w:r>
      <w:r w:rsidR="00271BBA">
        <w:t>das</w:t>
      </w:r>
      <w:r w:rsidR="00E96B99">
        <w:t xml:space="preserve"> </w:t>
      </w:r>
      <w:r w:rsidR="00271BBA">
        <w:t>ginge</w:t>
      </w:r>
      <w:r w:rsidR="00E96B99">
        <w:t xml:space="preserve"> </w:t>
      </w:r>
      <w:r w:rsidR="00271BBA">
        <w:t>schneller.</w:t>
      </w:r>
      <w:r w:rsidR="00E96B99">
        <w:t xml:space="preserve"> </w:t>
      </w:r>
      <w:r>
        <w:t>Die</w:t>
      </w:r>
      <w:r w:rsidR="00E96B99">
        <w:t xml:space="preserve"> </w:t>
      </w:r>
      <w:r>
        <w:t>erste</w:t>
      </w:r>
      <w:r w:rsidR="00E96B99">
        <w:t xml:space="preserve"> </w:t>
      </w:r>
      <w:r>
        <w:t>Nacht</w:t>
      </w:r>
      <w:r w:rsidR="00E96B99">
        <w:t xml:space="preserve"> </w:t>
      </w:r>
      <w:r>
        <w:t>verbrachte</w:t>
      </w:r>
      <w:r w:rsidR="00E96B99">
        <w:t xml:space="preserve"> </w:t>
      </w:r>
      <w:r>
        <w:t>die</w:t>
      </w:r>
      <w:r w:rsidR="00E96B99">
        <w:t xml:space="preserve"> </w:t>
      </w:r>
      <w:r>
        <w:t>eine</w:t>
      </w:r>
      <w:r w:rsidR="00E96B99">
        <w:t xml:space="preserve"> </w:t>
      </w:r>
      <w:r>
        <w:t>Tochter</w:t>
      </w:r>
      <w:r w:rsidR="00E96B99">
        <w:t xml:space="preserve"> </w:t>
      </w:r>
      <w:r>
        <w:t>beim</w:t>
      </w:r>
      <w:r w:rsidR="00E96B99">
        <w:t xml:space="preserve"> </w:t>
      </w:r>
      <w:r>
        <w:t>Vater.</w:t>
      </w:r>
    </w:p>
    <w:p w14:paraId="0AA62C78" w14:textId="058510B8" w:rsidR="001741F6" w:rsidRPr="001741F6" w:rsidRDefault="00E96B99" w:rsidP="00E96B99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>
        <w:rPr>
          <w:rFonts w:ascii="Arial Rounded MT Bold" w:hAnsi="Arial Rounded MT Bold"/>
          <w:b w:val="0"/>
          <w:bCs w:val="0"/>
          <w:noProof/>
          <w:lang w:val="de-DE"/>
        </w:rPr>
        <w:pict w14:anchorId="768F1A9C">
          <v:shape id="_x0000_s1081" type="#_x0000_t202" style="position:absolute;left:0;text-align:left;margin-left:-2.7pt;margin-top:3.65pt;width:27pt;height:27pt;z-index:251671552" wrapcoords="-600 -600 -600 21000 22200 21000 22200 -600 -600 -600">
            <v:textbox>
              <w:txbxContent>
                <w:p w14:paraId="7A380C05" w14:textId="77777777" w:rsidR="00D36B43" w:rsidRPr="002D2FB1" w:rsidRDefault="00D36B43" w:rsidP="00D36B43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1741F6" w:rsidRPr="001741F6">
        <w:rPr>
          <w:rFonts w:ascii="Arial Rounded MT Bold" w:hAnsi="Arial Rounded MT Bold"/>
          <w:b w:val="0"/>
          <w:bCs w:val="0"/>
          <w:noProof/>
          <w:lang w:val="de-DE"/>
        </w:rPr>
        <w:t>„Die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741F6" w:rsidRPr="001741F6">
        <w:rPr>
          <w:rFonts w:ascii="Arial Rounded MT Bold" w:hAnsi="Arial Rounded MT Bold"/>
          <w:b w:val="0"/>
          <w:bCs w:val="0"/>
          <w:noProof/>
          <w:lang w:val="de-DE"/>
        </w:rPr>
        <w:t>Ältere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741F6" w:rsidRPr="001741F6">
        <w:rPr>
          <w:rFonts w:ascii="Arial Rounded MT Bold" w:hAnsi="Arial Rounded MT Bold"/>
          <w:b w:val="0"/>
          <w:bCs w:val="0"/>
          <w:noProof/>
          <w:lang w:val="de-DE"/>
        </w:rPr>
        <w:t>ging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741F6" w:rsidRPr="001741F6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741F6" w:rsidRPr="001741F6">
        <w:rPr>
          <w:rFonts w:ascii="Arial Rounded MT Bold" w:hAnsi="Arial Rounded MT Bold"/>
          <w:b w:val="0"/>
          <w:bCs w:val="0"/>
          <w:noProof/>
          <w:lang w:val="de-DE"/>
        </w:rPr>
        <w:t>sein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741F6" w:rsidRPr="001741F6">
        <w:rPr>
          <w:rFonts w:ascii="Arial Rounded MT Bold" w:hAnsi="Arial Rounded MT Bold"/>
          <w:b w:val="0"/>
          <w:bCs w:val="0"/>
          <w:noProof/>
          <w:lang w:val="de-DE"/>
        </w:rPr>
        <w:t>Zelt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741F6" w:rsidRPr="001741F6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741F6" w:rsidRPr="001741F6">
        <w:rPr>
          <w:rFonts w:ascii="Arial Rounded MT Bold" w:hAnsi="Arial Rounded MT Bold"/>
          <w:b w:val="0"/>
          <w:bCs w:val="0"/>
          <w:noProof/>
          <w:lang w:val="de-DE"/>
        </w:rPr>
        <w:t>legte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741F6" w:rsidRPr="001741F6">
        <w:rPr>
          <w:rFonts w:ascii="Arial Rounded MT Bold" w:hAnsi="Arial Rounded MT Bold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741F6" w:rsidRPr="001741F6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741F6" w:rsidRPr="001741F6">
        <w:rPr>
          <w:rFonts w:ascii="Arial Rounded MT Bold" w:hAnsi="Arial Rounded MT Bold"/>
          <w:b w:val="0"/>
          <w:bCs w:val="0"/>
          <w:noProof/>
          <w:lang w:val="de-DE"/>
        </w:rPr>
        <w:t>ihm,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741F6" w:rsidRPr="001741F6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741F6" w:rsidRPr="001741F6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741F6" w:rsidRPr="001741F6">
        <w:rPr>
          <w:rFonts w:ascii="Arial Rounded MT Bold" w:hAnsi="Arial Rounded MT Bold"/>
          <w:b w:val="0"/>
          <w:bCs w:val="0"/>
          <w:noProof/>
          <w:lang w:val="de-DE"/>
        </w:rPr>
        <w:t>merkte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741F6" w:rsidRPr="001741F6">
        <w:rPr>
          <w:rFonts w:ascii="Arial Rounded MT Bold" w:hAnsi="Arial Rounded MT Bold"/>
          <w:b w:val="0"/>
          <w:bCs w:val="0"/>
          <w:noProof/>
          <w:lang w:val="de-DE"/>
        </w:rPr>
        <w:t>nichts,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741F6" w:rsidRPr="001741F6">
        <w:rPr>
          <w:rFonts w:ascii="Arial Rounded MT Bold" w:hAnsi="Arial Rounded MT Bold"/>
          <w:b w:val="0"/>
          <w:bCs w:val="0"/>
          <w:noProof/>
          <w:lang w:val="de-DE"/>
        </w:rPr>
        <w:t>weder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741F6" w:rsidRPr="001741F6">
        <w:rPr>
          <w:rFonts w:ascii="Arial Rounded MT Bold" w:hAnsi="Arial Rounded MT Bold"/>
          <w:b w:val="0"/>
          <w:bCs w:val="0"/>
          <w:noProof/>
          <w:lang w:val="de-DE"/>
        </w:rPr>
        <w:t>wie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741F6" w:rsidRPr="001741F6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741F6" w:rsidRPr="001741F6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741F6" w:rsidRPr="001741F6">
        <w:rPr>
          <w:rFonts w:ascii="Arial Rounded MT Bold" w:hAnsi="Arial Rounded MT Bold"/>
          <w:b w:val="0"/>
          <w:bCs w:val="0"/>
          <w:noProof/>
          <w:lang w:val="de-DE"/>
        </w:rPr>
        <w:t>ihm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741F6" w:rsidRPr="001741F6">
        <w:rPr>
          <w:rFonts w:ascii="Arial Rounded MT Bold" w:hAnsi="Arial Rounded MT Bold"/>
          <w:b w:val="0"/>
          <w:bCs w:val="0"/>
          <w:noProof/>
          <w:lang w:val="de-DE"/>
        </w:rPr>
        <w:t>kam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741F6" w:rsidRPr="001741F6">
        <w:rPr>
          <w:rFonts w:ascii="Arial Rounded MT Bold" w:hAnsi="Arial Rounded MT Bold"/>
          <w:b w:val="0"/>
          <w:bCs w:val="0"/>
          <w:noProof/>
          <w:lang w:val="de-DE"/>
        </w:rPr>
        <w:t>noch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741F6" w:rsidRPr="001741F6">
        <w:rPr>
          <w:rFonts w:ascii="Arial Rounded MT Bold" w:hAnsi="Arial Rounded MT Bold"/>
          <w:b w:val="0"/>
          <w:bCs w:val="0"/>
          <w:noProof/>
          <w:lang w:val="de-DE"/>
        </w:rPr>
        <w:t>wie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741F6" w:rsidRPr="001741F6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741F6" w:rsidRPr="001741F6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741F6" w:rsidRPr="001741F6">
        <w:rPr>
          <w:rFonts w:ascii="Arial Rounded MT Bold" w:hAnsi="Arial Rounded MT Bold"/>
          <w:b w:val="0"/>
          <w:bCs w:val="0"/>
          <w:noProof/>
          <w:lang w:val="de-DE"/>
        </w:rPr>
        <w:t>ihm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1741F6" w:rsidRPr="001741F6">
        <w:rPr>
          <w:rFonts w:ascii="Arial Rounded MT Bold" w:hAnsi="Arial Rounded MT Bold"/>
          <w:b w:val="0"/>
          <w:bCs w:val="0"/>
          <w:noProof/>
          <w:lang w:val="de-DE"/>
        </w:rPr>
        <w:t>aufstand.“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1. Mose </w:t>
      </w:r>
      <w:r w:rsidR="001741F6" w:rsidRPr="001741F6">
        <w:rPr>
          <w:rFonts w:ascii="Arial Rounded MT Bold" w:hAnsi="Arial Rounded MT Bold"/>
          <w:b w:val="0"/>
          <w:bCs w:val="0"/>
          <w:noProof/>
          <w:lang w:val="de-DE"/>
        </w:rPr>
        <w:t>19</w:t>
      </w:r>
      <w:r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="001741F6" w:rsidRPr="001741F6">
        <w:rPr>
          <w:rFonts w:ascii="Arial Rounded MT Bold" w:hAnsi="Arial Rounded MT Bold"/>
          <w:b w:val="0"/>
          <w:bCs w:val="0"/>
          <w:noProof/>
          <w:lang w:val="de-DE"/>
        </w:rPr>
        <w:t>3.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2404BDF4" w14:textId="3ABC064E" w:rsidR="000D4676" w:rsidRDefault="001741F6" w:rsidP="00220724">
      <w:pPr>
        <w:pStyle w:val="Absatzregulr"/>
        <w:numPr>
          <w:ilvl w:val="0"/>
          <w:numId w:val="0"/>
        </w:numPr>
      </w:pPr>
      <w:r>
        <w:t>Den</w:t>
      </w:r>
      <w:r w:rsidR="00E96B99">
        <w:t xml:space="preserve"> </w:t>
      </w:r>
      <w:r>
        <w:t>Abend</w:t>
      </w:r>
      <w:r w:rsidR="00E96B99">
        <w:t xml:space="preserve"> </w:t>
      </w:r>
      <w:r>
        <w:t>darauf</w:t>
      </w:r>
      <w:r w:rsidR="00E96B99">
        <w:t xml:space="preserve"> </w:t>
      </w:r>
      <w:r>
        <w:t>wiederholte</w:t>
      </w:r>
      <w:r w:rsidR="00E96B99">
        <w:t xml:space="preserve"> </w:t>
      </w:r>
      <w:r>
        <w:t>sich</w:t>
      </w:r>
      <w:r w:rsidR="00E96B99">
        <w:t xml:space="preserve"> </w:t>
      </w:r>
      <w:r>
        <w:t>das</w:t>
      </w:r>
      <w:r w:rsidR="00E96B99">
        <w:t xml:space="preserve"> </w:t>
      </w:r>
      <w:r>
        <w:t>mit</w:t>
      </w:r>
      <w:r w:rsidR="00E96B99">
        <w:t xml:space="preserve"> </w:t>
      </w:r>
      <w:r>
        <w:t>der</w:t>
      </w:r>
      <w:r w:rsidR="00E96B99">
        <w:t xml:space="preserve"> </w:t>
      </w:r>
      <w:r>
        <w:t>jüngeren</w:t>
      </w:r>
      <w:r w:rsidR="00E96B99">
        <w:t xml:space="preserve"> </w:t>
      </w:r>
      <w:r>
        <w:t>Tochter.</w:t>
      </w:r>
      <w:r w:rsidR="00E96B99">
        <w:t xml:space="preserve"> </w:t>
      </w:r>
      <w:r>
        <w:t>Die</w:t>
      </w:r>
      <w:r w:rsidR="00E96B99">
        <w:t xml:space="preserve"> </w:t>
      </w:r>
      <w:r>
        <w:t>ältere</w:t>
      </w:r>
      <w:r w:rsidR="00E96B99">
        <w:t xml:space="preserve"> </w:t>
      </w:r>
      <w:r>
        <w:t>Tochter</w:t>
      </w:r>
      <w:r w:rsidR="00E96B99">
        <w:t xml:space="preserve"> </w:t>
      </w:r>
      <w:r>
        <w:t>gebar</w:t>
      </w:r>
      <w:r w:rsidR="00E96B99">
        <w:t xml:space="preserve"> </w:t>
      </w:r>
      <w:r>
        <w:t>einen</w:t>
      </w:r>
      <w:r w:rsidR="00E96B99">
        <w:t xml:space="preserve"> </w:t>
      </w:r>
      <w:r>
        <w:t>Sohn,</w:t>
      </w:r>
      <w:r w:rsidR="00E96B99">
        <w:t xml:space="preserve"> </w:t>
      </w:r>
      <w:r>
        <w:t>dem</w:t>
      </w:r>
      <w:r w:rsidR="00E96B99">
        <w:t xml:space="preserve"> </w:t>
      </w:r>
      <w:r>
        <w:t>sie</w:t>
      </w:r>
      <w:r w:rsidR="00E96B99">
        <w:t xml:space="preserve"> </w:t>
      </w:r>
      <w:r>
        <w:t>den</w:t>
      </w:r>
      <w:r w:rsidR="00E96B99">
        <w:t xml:space="preserve"> </w:t>
      </w:r>
      <w:r>
        <w:t>Namen</w:t>
      </w:r>
      <w:r w:rsidR="00E96B99">
        <w:t xml:space="preserve"> </w:t>
      </w:r>
      <w:r>
        <w:t>Moab</w:t>
      </w:r>
      <w:r w:rsidR="00E96B99">
        <w:t xml:space="preserve"> </w:t>
      </w:r>
      <w:r>
        <w:t>gab.</w:t>
      </w:r>
      <w:r w:rsidR="00E96B99">
        <w:t xml:space="preserve"> </w:t>
      </w:r>
      <w:r>
        <w:t>Die</w:t>
      </w:r>
      <w:r w:rsidR="00E96B99">
        <w:t xml:space="preserve"> </w:t>
      </w:r>
      <w:r>
        <w:t>jüngere</w:t>
      </w:r>
      <w:r w:rsidR="00E96B99">
        <w:t xml:space="preserve"> </w:t>
      </w:r>
      <w:r>
        <w:t>Tochter</w:t>
      </w:r>
      <w:r w:rsidR="00E96B99">
        <w:t xml:space="preserve"> </w:t>
      </w:r>
      <w:r>
        <w:t>gebar</w:t>
      </w:r>
      <w:r w:rsidR="00E96B99">
        <w:t xml:space="preserve"> </w:t>
      </w:r>
      <w:r>
        <w:t>auch</w:t>
      </w:r>
      <w:r w:rsidR="00E96B99">
        <w:t xml:space="preserve"> </w:t>
      </w:r>
      <w:r>
        <w:t>einen</w:t>
      </w:r>
      <w:r w:rsidR="00E96B99">
        <w:t xml:space="preserve"> </w:t>
      </w:r>
      <w:r>
        <w:t>Sohn</w:t>
      </w:r>
      <w:r w:rsidR="00E96B99">
        <w:t xml:space="preserve"> </w:t>
      </w:r>
      <w:r>
        <w:t>und</w:t>
      </w:r>
      <w:r w:rsidR="00E96B99">
        <w:t xml:space="preserve"> </w:t>
      </w:r>
      <w:r>
        <w:t>nannte</w:t>
      </w:r>
      <w:r w:rsidR="00E96B99">
        <w:t xml:space="preserve"> </w:t>
      </w:r>
      <w:r>
        <w:t>i</w:t>
      </w:r>
      <w:r w:rsidR="00DB24E0">
        <w:t>h</w:t>
      </w:r>
      <w:r>
        <w:t>n</w:t>
      </w:r>
      <w:r w:rsidR="00E96B99">
        <w:t xml:space="preserve"> </w:t>
      </w:r>
      <w:r>
        <w:t>Ben-Ammi.</w:t>
      </w:r>
    </w:p>
    <w:p w14:paraId="64F8029E" w14:textId="7E55FC85" w:rsidR="004546BA" w:rsidRPr="00D6205C" w:rsidRDefault="000B7C56" w:rsidP="00220724">
      <w:pPr>
        <w:pStyle w:val="Absatzregulr"/>
        <w:numPr>
          <w:ilvl w:val="0"/>
          <w:numId w:val="0"/>
        </w:numPr>
      </w:pPr>
      <w:r>
        <w:t>Ke</w:t>
      </w:r>
      <w:r w:rsidR="001741F6">
        <w:t>in</w:t>
      </w:r>
      <w:r w:rsidR="00E96B99">
        <w:t xml:space="preserve"> </w:t>
      </w:r>
      <w:r w:rsidR="001741F6">
        <w:t>respektloses</w:t>
      </w:r>
      <w:r w:rsidR="00E96B99">
        <w:t xml:space="preserve"> </w:t>
      </w:r>
      <w:r w:rsidR="001741F6">
        <w:t>Verhalten</w:t>
      </w:r>
      <w:r w:rsidR="00E96B99">
        <w:t xml:space="preserve"> </w:t>
      </w:r>
      <w:r w:rsidR="001741F6">
        <w:t>gegenüber</w:t>
      </w:r>
      <w:r w:rsidR="00E96B99">
        <w:t xml:space="preserve"> </w:t>
      </w:r>
      <w:r w:rsidR="001741F6">
        <w:t>ihrem</w:t>
      </w:r>
      <w:r w:rsidR="00E96B99">
        <w:t xml:space="preserve"> </w:t>
      </w:r>
      <w:r w:rsidR="001741F6">
        <w:t>Vater</w:t>
      </w:r>
      <w:r w:rsidR="00DB24E0">
        <w:t>!</w:t>
      </w:r>
      <w:r w:rsidR="00E96B99">
        <w:t xml:space="preserve"> </w:t>
      </w:r>
      <w:r w:rsidR="00DB24E0">
        <w:t>Auch</w:t>
      </w:r>
      <w:r w:rsidR="00E96B99">
        <w:t xml:space="preserve"> </w:t>
      </w:r>
      <w:r w:rsidR="00DB24E0">
        <w:t>in</w:t>
      </w:r>
      <w:r w:rsidR="00E96B99">
        <w:t xml:space="preserve"> </w:t>
      </w:r>
      <w:r w:rsidR="00DB24E0">
        <w:t>der</w:t>
      </w:r>
      <w:r w:rsidR="00E96B99">
        <w:t xml:space="preserve"> </w:t>
      </w:r>
      <w:r w:rsidR="00DB24E0">
        <w:t>Familie</w:t>
      </w:r>
      <w:r w:rsidR="00E96B99">
        <w:t xml:space="preserve"> </w:t>
      </w:r>
      <w:r w:rsidR="00DB24E0">
        <w:t>von</w:t>
      </w:r>
      <w:r w:rsidR="00E96B99">
        <w:t xml:space="preserve"> </w:t>
      </w:r>
      <w:r w:rsidR="00DB24E0">
        <w:t>Jakob</w:t>
      </w:r>
      <w:r w:rsidR="00E96B99">
        <w:t xml:space="preserve"> </w:t>
      </w:r>
      <w:r w:rsidR="000606EF">
        <w:t>fehlte</w:t>
      </w:r>
      <w:r w:rsidR="00E96B99">
        <w:t xml:space="preserve"> </w:t>
      </w:r>
      <w:r w:rsidR="000606EF">
        <w:t>der</w:t>
      </w:r>
      <w:r w:rsidR="00E96B99">
        <w:t xml:space="preserve"> </w:t>
      </w:r>
      <w:r w:rsidR="000606EF">
        <w:t>Respekt.</w:t>
      </w:r>
      <w:r w:rsidR="00E96B99">
        <w:t xml:space="preserve"> </w:t>
      </w:r>
    </w:p>
    <w:p w14:paraId="19896475" w14:textId="13A00762" w:rsidR="00961367" w:rsidRPr="00D27D0E" w:rsidRDefault="00E96B99" w:rsidP="00220724">
      <w:pPr>
        <w:pStyle w:val="Absatzregulr"/>
        <w:numPr>
          <w:ilvl w:val="0"/>
          <w:numId w:val="0"/>
        </w:numPr>
        <w:rPr>
          <w:rFonts w:ascii="Arial Rounded MT Bold" w:hAnsi="Arial Rounded MT Bold"/>
          <w:bCs/>
          <w:u w:val="single"/>
          <w:lang w:val="de-DE"/>
        </w:rPr>
      </w:pPr>
      <w:r>
        <w:rPr>
          <w:rFonts w:ascii="Arial Rounded MT Bold" w:hAnsi="Arial Rounded MT Bold"/>
          <w:bCs/>
          <w:u w:val="single"/>
          <w:lang w:val="de-DE"/>
        </w:rPr>
        <w:pict w14:anchorId="6AFCDB30">
          <v:shape id="_x0000_s1053" type="#_x0000_t202" style="position:absolute;margin-left:-33.6pt;margin-top:3.75pt;width:27pt;height:27pt;z-index:251644928" wrapcoords="-600 -600 -600 21000 22200 21000 22200 -600 -600 -600">
            <v:textbox>
              <w:txbxContent>
                <w:p w14:paraId="440801F6" w14:textId="77777777" w:rsidR="00024246" w:rsidRPr="002D2FB1" w:rsidRDefault="00024246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961367" w:rsidRPr="00D27D0E">
        <w:rPr>
          <w:rFonts w:ascii="Arial Rounded MT Bold" w:hAnsi="Arial Rounded MT Bold"/>
          <w:bCs/>
          <w:u w:val="single"/>
          <w:lang w:val="de-DE"/>
        </w:rPr>
        <w:t>Die</w:t>
      </w:r>
      <w:r>
        <w:rPr>
          <w:rFonts w:ascii="Arial Rounded MT Bold" w:hAnsi="Arial Rounded MT Bold"/>
          <w:bCs/>
          <w:u w:val="single"/>
          <w:lang w:val="de-DE"/>
        </w:rPr>
        <w:t xml:space="preserve"> </w:t>
      </w:r>
      <w:r w:rsidR="008E4B7C" w:rsidRPr="00D27D0E">
        <w:rPr>
          <w:rFonts w:ascii="Arial Rounded MT Bold" w:hAnsi="Arial Rounded MT Bold"/>
          <w:bCs/>
          <w:u w:val="single"/>
          <w:lang w:val="de-DE"/>
        </w:rPr>
        <w:t>scheinheiligen</w:t>
      </w:r>
      <w:r>
        <w:rPr>
          <w:rFonts w:ascii="Arial Rounded MT Bold" w:hAnsi="Arial Rounded MT Bold"/>
          <w:bCs/>
          <w:u w:val="single"/>
          <w:lang w:val="de-DE"/>
        </w:rPr>
        <w:t xml:space="preserve"> </w:t>
      </w:r>
      <w:r w:rsidR="00961367" w:rsidRPr="00D27D0E">
        <w:rPr>
          <w:rFonts w:ascii="Arial Rounded MT Bold" w:hAnsi="Arial Rounded MT Bold"/>
          <w:bCs/>
          <w:u w:val="single"/>
          <w:lang w:val="de-DE"/>
        </w:rPr>
        <w:t>Söhne</w:t>
      </w:r>
      <w:r>
        <w:rPr>
          <w:rFonts w:ascii="Arial Rounded MT Bold" w:hAnsi="Arial Rounded MT Bold"/>
          <w:bCs/>
          <w:u w:val="single"/>
          <w:lang w:val="de-DE"/>
        </w:rPr>
        <w:t xml:space="preserve"> </w:t>
      </w:r>
      <w:r w:rsidR="00961367" w:rsidRPr="00D27D0E">
        <w:rPr>
          <w:rFonts w:ascii="Arial Rounded MT Bold" w:hAnsi="Arial Rounded MT Bold"/>
          <w:bCs/>
          <w:u w:val="single"/>
          <w:lang w:val="de-DE"/>
        </w:rPr>
        <w:t>Jakobs</w:t>
      </w:r>
      <w:r>
        <w:rPr>
          <w:rFonts w:ascii="Arial Rounded MT Bold" w:hAnsi="Arial Rounded MT Bold"/>
          <w:bCs/>
          <w:u w:val="single"/>
          <w:lang w:val="de-DE"/>
        </w:rPr>
        <w:t xml:space="preserve"> </w:t>
      </w:r>
      <w:r w:rsidR="009274D8" w:rsidRPr="00D27D0E">
        <w:rPr>
          <w:rFonts w:ascii="Arial Rounded MT Bold" w:hAnsi="Arial Rounded MT Bold"/>
          <w:bCs/>
          <w:u w:val="single"/>
          <w:lang w:val="de-DE"/>
        </w:rPr>
        <w:t>(</w:t>
      </w:r>
      <w:r>
        <w:rPr>
          <w:rFonts w:ascii="Arial Rounded MT Bold" w:hAnsi="Arial Rounded MT Bold"/>
          <w:bCs/>
          <w:u w:val="single"/>
          <w:lang w:val="de-DE"/>
        </w:rPr>
        <w:t xml:space="preserve">1. Mose </w:t>
      </w:r>
      <w:r w:rsidR="009274D8" w:rsidRPr="00D27D0E">
        <w:rPr>
          <w:rFonts w:ascii="Arial Rounded MT Bold" w:hAnsi="Arial Rounded MT Bold"/>
          <w:bCs/>
          <w:u w:val="single"/>
          <w:lang w:val="de-DE"/>
        </w:rPr>
        <w:t>37</w:t>
      </w:r>
      <w:r>
        <w:rPr>
          <w:rFonts w:ascii="Arial Rounded MT Bold" w:hAnsi="Arial Rounded MT Bold"/>
          <w:bCs/>
          <w:u w:val="single"/>
          <w:lang w:val="de-DE"/>
        </w:rPr>
        <w:t>, 1</w:t>
      </w:r>
      <w:r w:rsidR="009274D8" w:rsidRPr="00D27D0E">
        <w:rPr>
          <w:rFonts w:ascii="Arial Rounded MT Bold" w:hAnsi="Arial Rounded MT Bold"/>
          <w:bCs/>
          <w:u w:val="single"/>
          <w:lang w:val="de-DE"/>
        </w:rPr>
        <w:t>2-36)</w:t>
      </w:r>
    </w:p>
    <w:p w14:paraId="46DF960C" w14:textId="7F7B394A" w:rsidR="002B5DD4" w:rsidRDefault="00E96B99" w:rsidP="00220724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/>
          <w:b/>
          <w:bCs/>
          <w:noProof/>
          <w:lang w:val="de-DE"/>
        </w:rPr>
        <w:pict w14:anchorId="0171BED8">
          <v:shape id="_x0000_s1082" type="#_x0000_t202" style="position:absolute;margin-left:-2.35pt;margin-top:173.9pt;width:27pt;height:27pt;z-index:251672576" wrapcoords="-600 -600 -600 21000 22200 21000 22200 -600 -600 -600">
            <v:textbox>
              <w:txbxContent>
                <w:p w14:paraId="6E4E72B1" w14:textId="77777777" w:rsidR="00D36B43" w:rsidRPr="002D2FB1" w:rsidRDefault="00D36B43" w:rsidP="00D36B43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1741F6">
        <w:t>Jakob</w:t>
      </w:r>
      <w:r>
        <w:t xml:space="preserve"> </w:t>
      </w:r>
      <w:r w:rsidR="001741F6">
        <w:t>hatte</w:t>
      </w:r>
      <w:r>
        <w:t xml:space="preserve"> </w:t>
      </w:r>
      <w:r w:rsidR="001741F6">
        <w:t>damals</w:t>
      </w:r>
      <w:r>
        <w:t xml:space="preserve"> </w:t>
      </w:r>
      <w:r w:rsidR="001741F6">
        <w:t>elf</w:t>
      </w:r>
      <w:r>
        <w:t xml:space="preserve"> </w:t>
      </w:r>
      <w:r w:rsidR="001741F6">
        <w:t>Söhne.</w:t>
      </w:r>
      <w:r>
        <w:t xml:space="preserve"> </w:t>
      </w:r>
      <w:r w:rsidR="001741F6">
        <w:t>Der</w:t>
      </w:r>
      <w:r>
        <w:t xml:space="preserve"> </w:t>
      </w:r>
      <w:r w:rsidR="001741F6">
        <w:t>jüngste,</w:t>
      </w:r>
      <w:r>
        <w:t xml:space="preserve"> </w:t>
      </w:r>
      <w:r w:rsidR="001741F6">
        <w:t>Josef,</w:t>
      </w:r>
      <w:r>
        <w:t xml:space="preserve"> </w:t>
      </w:r>
      <w:r w:rsidR="001741F6">
        <w:t>war</w:t>
      </w:r>
      <w:r>
        <w:t xml:space="preserve"> </w:t>
      </w:r>
      <w:r w:rsidR="001741F6">
        <w:t>sein</w:t>
      </w:r>
      <w:r>
        <w:t xml:space="preserve"> </w:t>
      </w:r>
      <w:r w:rsidR="001741F6">
        <w:t>Lieblingssohn</w:t>
      </w:r>
      <w:r>
        <w:t xml:space="preserve"> </w:t>
      </w:r>
      <w:r w:rsidR="001741F6">
        <w:t>und</w:t>
      </w:r>
      <w:r>
        <w:t xml:space="preserve"> </w:t>
      </w:r>
      <w:r w:rsidR="001741F6">
        <w:t>seine</w:t>
      </w:r>
      <w:r>
        <w:t xml:space="preserve"> </w:t>
      </w:r>
      <w:r w:rsidR="001741F6">
        <w:t>zehn</w:t>
      </w:r>
      <w:r>
        <w:t xml:space="preserve"> </w:t>
      </w:r>
      <w:r w:rsidR="004346E7">
        <w:t>älteren</w:t>
      </w:r>
      <w:r>
        <w:t xml:space="preserve"> </w:t>
      </w:r>
      <w:r w:rsidR="004346E7">
        <w:t>Söhne</w:t>
      </w:r>
      <w:r>
        <w:t xml:space="preserve"> </w:t>
      </w:r>
      <w:r w:rsidR="001741F6">
        <w:t>konnten</w:t>
      </w:r>
      <w:r>
        <w:t xml:space="preserve"> </w:t>
      </w:r>
      <w:r w:rsidR="001741F6">
        <w:t>ih</w:t>
      </w:r>
      <w:r w:rsidR="004346E7">
        <w:t>ren</w:t>
      </w:r>
      <w:r>
        <w:t xml:space="preserve"> </w:t>
      </w:r>
      <w:r w:rsidR="004346E7">
        <w:t>kleinen</w:t>
      </w:r>
      <w:r>
        <w:t xml:space="preserve"> </w:t>
      </w:r>
      <w:r w:rsidR="004346E7">
        <w:t>Bruder</w:t>
      </w:r>
      <w:r>
        <w:t xml:space="preserve"> </w:t>
      </w:r>
      <w:r w:rsidR="004346E7">
        <w:t>nicht</w:t>
      </w:r>
      <w:r>
        <w:t xml:space="preserve"> </w:t>
      </w:r>
      <w:r w:rsidR="004346E7">
        <w:t>leiden.</w:t>
      </w:r>
      <w:r>
        <w:t xml:space="preserve"> </w:t>
      </w:r>
      <w:r w:rsidR="002B5DD4">
        <w:t>Eines</w:t>
      </w:r>
      <w:r>
        <w:t xml:space="preserve"> </w:t>
      </w:r>
      <w:r w:rsidR="002B5DD4">
        <w:t>Tages</w:t>
      </w:r>
      <w:r>
        <w:t xml:space="preserve"> </w:t>
      </w:r>
      <w:r w:rsidR="002B5DD4">
        <w:t>beschlossen</w:t>
      </w:r>
      <w:r>
        <w:t xml:space="preserve"> </w:t>
      </w:r>
      <w:r w:rsidR="002B5DD4">
        <w:t>sie</w:t>
      </w:r>
      <w:r>
        <w:t xml:space="preserve"> </w:t>
      </w:r>
      <w:r w:rsidR="004346E7">
        <w:t>ihn</w:t>
      </w:r>
      <w:r>
        <w:t xml:space="preserve"> </w:t>
      </w:r>
      <w:r w:rsidR="002B5DD4">
        <w:t>zu</w:t>
      </w:r>
      <w:r>
        <w:t xml:space="preserve"> </w:t>
      </w:r>
      <w:r w:rsidR="002B5DD4">
        <w:t>töten.</w:t>
      </w:r>
      <w:r>
        <w:t xml:space="preserve"> </w:t>
      </w:r>
      <w:r w:rsidR="004346E7">
        <w:t>Es</w:t>
      </w:r>
      <w:r>
        <w:t xml:space="preserve"> </w:t>
      </w:r>
      <w:r w:rsidR="004346E7">
        <w:t>bot</w:t>
      </w:r>
      <w:r>
        <w:t xml:space="preserve"> </w:t>
      </w:r>
      <w:r w:rsidR="004346E7">
        <w:t>sich</w:t>
      </w:r>
      <w:r>
        <w:t xml:space="preserve"> </w:t>
      </w:r>
      <w:r w:rsidR="004346E7">
        <w:t>überraschenderweise</w:t>
      </w:r>
      <w:r>
        <w:t xml:space="preserve"> </w:t>
      </w:r>
      <w:r w:rsidR="004346E7">
        <w:t>die</w:t>
      </w:r>
      <w:r>
        <w:t xml:space="preserve"> </w:t>
      </w:r>
      <w:r w:rsidR="004346E7">
        <w:t>Möglichkeit</w:t>
      </w:r>
      <w:r w:rsidR="000B7C56">
        <w:t>,</w:t>
      </w:r>
      <w:r>
        <w:t xml:space="preserve"> </w:t>
      </w:r>
      <w:r w:rsidR="004346E7">
        <w:t>Josef</w:t>
      </w:r>
      <w:r>
        <w:t xml:space="preserve"> </w:t>
      </w:r>
      <w:r w:rsidR="004346E7">
        <w:t>an</w:t>
      </w:r>
      <w:r>
        <w:t xml:space="preserve"> </w:t>
      </w:r>
      <w:r w:rsidR="004346E7">
        <w:t>vorbeireisende</w:t>
      </w:r>
      <w:r>
        <w:t xml:space="preserve"> </w:t>
      </w:r>
      <w:r w:rsidR="004346E7">
        <w:t>Kaufleute</w:t>
      </w:r>
      <w:r>
        <w:t xml:space="preserve"> </w:t>
      </w:r>
      <w:r w:rsidR="004346E7">
        <w:t>zu</w:t>
      </w:r>
      <w:r>
        <w:t xml:space="preserve"> </w:t>
      </w:r>
      <w:r w:rsidR="004346E7">
        <w:t>verkaufen.</w:t>
      </w:r>
      <w:r>
        <w:t xml:space="preserve"> </w:t>
      </w:r>
      <w:r w:rsidR="002B5DD4">
        <w:t>Also,</w:t>
      </w:r>
      <w:r>
        <w:t xml:space="preserve"> </w:t>
      </w:r>
      <w:r w:rsidR="002B5DD4">
        <w:t>warum</w:t>
      </w:r>
      <w:r>
        <w:t xml:space="preserve"> </w:t>
      </w:r>
      <w:r w:rsidR="002B5DD4">
        <w:t>nicht</w:t>
      </w:r>
      <w:r>
        <w:t xml:space="preserve"> </w:t>
      </w:r>
      <w:r w:rsidR="002B5DD4">
        <w:t>zwei</w:t>
      </w:r>
      <w:r>
        <w:t xml:space="preserve"> </w:t>
      </w:r>
      <w:r w:rsidR="002B5DD4">
        <w:t>Fliegen</w:t>
      </w:r>
      <w:r>
        <w:t xml:space="preserve"> </w:t>
      </w:r>
      <w:r w:rsidR="002B5DD4">
        <w:t>auf</w:t>
      </w:r>
      <w:r>
        <w:t xml:space="preserve"> </w:t>
      </w:r>
      <w:r w:rsidR="002B5DD4">
        <w:t>einen</w:t>
      </w:r>
      <w:r>
        <w:t xml:space="preserve"> </w:t>
      </w:r>
      <w:r w:rsidR="002B5DD4">
        <w:t>Schlag</w:t>
      </w:r>
      <w:r>
        <w:t xml:space="preserve"> </w:t>
      </w:r>
      <w:r w:rsidR="002B5DD4">
        <w:t>erledigen.</w:t>
      </w:r>
      <w:r>
        <w:t xml:space="preserve"> </w:t>
      </w:r>
      <w:r w:rsidR="002B5DD4">
        <w:t>Der</w:t>
      </w:r>
      <w:r>
        <w:t xml:space="preserve"> </w:t>
      </w:r>
      <w:r w:rsidR="004346E7">
        <w:t>unbeliebte</w:t>
      </w:r>
      <w:r>
        <w:t xml:space="preserve"> </w:t>
      </w:r>
      <w:r w:rsidR="002B5DD4">
        <w:t>Bruder</w:t>
      </w:r>
      <w:r>
        <w:t xml:space="preserve"> </w:t>
      </w:r>
      <w:r w:rsidR="002B5DD4">
        <w:t>ist</w:t>
      </w:r>
      <w:r>
        <w:t xml:space="preserve"> </w:t>
      </w:r>
      <w:r w:rsidR="004346E7">
        <w:t>abgeschoben</w:t>
      </w:r>
      <w:r>
        <w:t xml:space="preserve"> </w:t>
      </w:r>
      <w:r w:rsidR="002B5DD4">
        <w:t>und</w:t>
      </w:r>
      <w:r>
        <w:t xml:space="preserve"> </w:t>
      </w:r>
      <w:r w:rsidR="002B5DD4">
        <w:t>sie</w:t>
      </w:r>
      <w:r>
        <w:t xml:space="preserve"> </w:t>
      </w:r>
      <w:r w:rsidR="002B5DD4">
        <w:t>haben</w:t>
      </w:r>
      <w:r>
        <w:t xml:space="preserve"> </w:t>
      </w:r>
      <w:r w:rsidR="004346E7">
        <w:t>dabei</w:t>
      </w:r>
      <w:r>
        <w:t xml:space="preserve"> </w:t>
      </w:r>
      <w:r w:rsidR="002B5DD4">
        <w:t>noch</w:t>
      </w:r>
      <w:r>
        <w:t xml:space="preserve"> </w:t>
      </w:r>
      <w:r w:rsidR="002B5DD4">
        <w:t>etwas</w:t>
      </w:r>
      <w:r>
        <w:t xml:space="preserve"> </w:t>
      </w:r>
      <w:r w:rsidR="002B5DD4">
        <w:t>Geld</w:t>
      </w:r>
      <w:r>
        <w:t xml:space="preserve"> </w:t>
      </w:r>
      <w:r w:rsidR="002B5DD4">
        <w:t>bekommen.</w:t>
      </w:r>
      <w:r>
        <w:t xml:space="preserve"> </w:t>
      </w:r>
      <w:r w:rsidR="002B5DD4">
        <w:t>Sie</w:t>
      </w:r>
      <w:r>
        <w:t xml:space="preserve"> </w:t>
      </w:r>
      <w:r w:rsidR="002B5DD4">
        <w:t>nahmen</w:t>
      </w:r>
      <w:r>
        <w:t xml:space="preserve"> </w:t>
      </w:r>
      <w:r w:rsidR="002B5DD4">
        <w:t>das</w:t>
      </w:r>
      <w:r>
        <w:t xml:space="preserve"> </w:t>
      </w:r>
      <w:r w:rsidR="002B5DD4">
        <w:t>Kleid</w:t>
      </w:r>
      <w:r>
        <w:t xml:space="preserve"> </w:t>
      </w:r>
      <w:r w:rsidR="002B5DD4">
        <w:t>von</w:t>
      </w:r>
      <w:r>
        <w:t xml:space="preserve"> </w:t>
      </w:r>
      <w:r w:rsidR="002B5DD4">
        <w:t>Josef</w:t>
      </w:r>
      <w:r>
        <w:t xml:space="preserve"> </w:t>
      </w:r>
      <w:r w:rsidR="002B5DD4">
        <w:t>und</w:t>
      </w:r>
      <w:r>
        <w:t xml:space="preserve"> </w:t>
      </w:r>
      <w:r w:rsidR="002B5DD4">
        <w:t>tränkten</w:t>
      </w:r>
      <w:r>
        <w:t xml:space="preserve"> </w:t>
      </w:r>
      <w:r w:rsidR="002B5DD4">
        <w:t>es</w:t>
      </w:r>
      <w:r>
        <w:t xml:space="preserve"> </w:t>
      </w:r>
      <w:r w:rsidR="002B5DD4">
        <w:t>im</w:t>
      </w:r>
      <w:r>
        <w:t xml:space="preserve"> </w:t>
      </w:r>
      <w:r w:rsidR="002B5DD4">
        <w:t>Tierblut.</w:t>
      </w:r>
      <w:r>
        <w:t xml:space="preserve"> </w:t>
      </w:r>
      <w:r w:rsidR="002B5DD4">
        <w:t>Sie</w:t>
      </w:r>
      <w:r>
        <w:t xml:space="preserve"> </w:t>
      </w:r>
      <w:r w:rsidR="002B5DD4">
        <w:t>brachten</w:t>
      </w:r>
      <w:r>
        <w:t xml:space="preserve"> </w:t>
      </w:r>
      <w:r w:rsidR="002B5DD4">
        <w:t>das</w:t>
      </w:r>
      <w:r>
        <w:t xml:space="preserve"> </w:t>
      </w:r>
      <w:r w:rsidR="002B5DD4">
        <w:t>Kleid</w:t>
      </w:r>
      <w:r>
        <w:t xml:space="preserve"> </w:t>
      </w:r>
      <w:r w:rsidR="002B5DD4">
        <w:t>ihrem</w:t>
      </w:r>
      <w:r>
        <w:t xml:space="preserve"> </w:t>
      </w:r>
      <w:r w:rsidR="002B5DD4">
        <w:t>Vater</w:t>
      </w:r>
      <w:r>
        <w:t xml:space="preserve"> </w:t>
      </w:r>
      <w:r w:rsidR="002B5DD4">
        <w:t>und</w:t>
      </w:r>
      <w:r>
        <w:t xml:space="preserve"> </w:t>
      </w:r>
      <w:r w:rsidR="002B5DD4">
        <w:t>sagten:</w:t>
      </w:r>
    </w:p>
    <w:p w14:paraId="0A8C3762" w14:textId="4A0CB7E1" w:rsidR="002B5DD4" w:rsidRPr="007F3C6C" w:rsidRDefault="002B5DD4" w:rsidP="007F3C6C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7F3C6C">
        <w:rPr>
          <w:rFonts w:ascii="Arial Rounded MT Bold" w:hAnsi="Arial Rounded MT Bold"/>
          <w:b w:val="0"/>
          <w:bCs w:val="0"/>
          <w:noProof/>
          <w:lang w:val="de-DE"/>
        </w:rPr>
        <w:t>„Das</w:t>
      </w:r>
      <w:r w:rsidR="00E96B99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7F3C6C">
        <w:rPr>
          <w:rFonts w:ascii="Arial Rounded MT Bold" w:hAnsi="Arial Rounded MT Bold"/>
          <w:b w:val="0"/>
          <w:bCs w:val="0"/>
          <w:noProof/>
          <w:lang w:val="de-DE"/>
        </w:rPr>
        <w:t>haben</w:t>
      </w:r>
      <w:r w:rsidR="00E96B99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7F3C6C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E96B99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7F3C6C">
        <w:rPr>
          <w:rFonts w:ascii="Arial Rounded MT Bold" w:hAnsi="Arial Rounded MT Bold"/>
          <w:b w:val="0"/>
          <w:bCs w:val="0"/>
          <w:noProof/>
          <w:lang w:val="de-DE"/>
        </w:rPr>
        <w:t>gefunden!</w:t>
      </w:r>
      <w:r w:rsidR="00E96B99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7F3C6C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E96B99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7F3C6C">
        <w:rPr>
          <w:rFonts w:ascii="Arial Rounded MT Bold" w:hAnsi="Arial Rounded MT Bold"/>
          <w:b w:val="0"/>
          <w:bCs w:val="0"/>
          <w:noProof/>
          <w:lang w:val="de-DE"/>
        </w:rPr>
        <w:t>es</w:t>
      </w:r>
      <w:r w:rsidR="00E96B99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7F3C6C">
        <w:rPr>
          <w:rFonts w:ascii="Arial Rounded MT Bold" w:hAnsi="Arial Rounded MT Bold"/>
          <w:b w:val="0"/>
          <w:bCs w:val="0"/>
          <w:noProof/>
          <w:lang w:val="de-DE"/>
        </w:rPr>
        <w:t>vielleicht</w:t>
      </w:r>
      <w:r w:rsidR="00E96B99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7F3C6C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E96B99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7F3C6C">
        <w:rPr>
          <w:rFonts w:ascii="Arial Rounded MT Bold" w:hAnsi="Arial Rounded MT Bold"/>
          <w:b w:val="0"/>
          <w:bCs w:val="0"/>
          <w:noProof/>
          <w:lang w:val="de-DE"/>
        </w:rPr>
        <w:t>Gewand</w:t>
      </w:r>
      <w:r w:rsidR="00E96B99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7F3C6C">
        <w:rPr>
          <w:rFonts w:ascii="Arial Rounded MT Bold" w:hAnsi="Arial Rounded MT Bold"/>
          <w:b w:val="0"/>
          <w:bCs w:val="0"/>
          <w:noProof/>
          <w:lang w:val="de-DE"/>
        </w:rPr>
        <w:t>deines</w:t>
      </w:r>
      <w:r w:rsidR="00E96B99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7F3C6C">
        <w:rPr>
          <w:rFonts w:ascii="Arial Rounded MT Bold" w:hAnsi="Arial Rounded MT Bold"/>
          <w:b w:val="0"/>
          <w:bCs w:val="0"/>
          <w:noProof/>
          <w:lang w:val="de-DE"/>
        </w:rPr>
        <w:t>Sohnes?</w:t>
      </w:r>
      <w:r w:rsidR="007F3C6C" w:rsidRPr="007F3C6C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 w:rsidR="00E96B99">
        <w:rPr>
          <w:rFonts w:ascii="Arial Rounded MT Bold" w:hAnsi="Arial Rounded MT Bold"/>
          <w:b w:val="0"/>
          <w:bCs w:val="0"/>
          <w:noProof/>
          <w:lang w:val="de-DE"/>
        </w:rPr>
        <w:t xml:space="preserve"> 1. Mose </w:t>
      </w:r>
      <w:r w:rsidRPr="007F3C6C">
        <w:rPr>
          <w:rFonts w:ascii="Arial Rounded MT Bold" w:hAnsi="Arial Rounded MT Bold"/>
          <w:b w:val="0"/>
          <w:bCs w:val="0"/>
          <w:noProof/>
          <w:lang w:val="de-DE"/>
        </w:rPr>
        <w:t>37</w:t>
      </w:r>
      <w:r w:rsidR="00E96B99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Pr="007F3C6C">
        <w:rPr>
          <w:rFonts w:ascii="Arial Rounded MT Bold" w:hAnsi="Arial Rounded MT Bold"/>
          <w:b w:val="0"/>
          <w:bCs w:val="0"/>
          <w:noProof/>
          <w:lang w:val="de-DE"/>
        </w:rPr>
        <w:t>2.</w:t>
      </w:r>
      <w:r w:rsidR="00E96B99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40356918" w14:textId="77916C63" w:rsidR="00961367" w:rsidRPr="00D6205C" w:rsidRDefault="007F3C6C" w:rsidP="00220724">
      <w:pPr>
        <w:pStyle w:val="Absatzregulr"/>
        <w:numPr>
          <w:ilvl w:val="0"/>
          <w:numId w:val="0"/>
        </w:numPr>
      </w:pPr>
      <w:r>
        <w:lastRenderedPageBreak/>
        <w:t>Jakob</w:t>
      </w:r>
      <w:r w:rsidR="00E96B99">
        <w:t xml:space="preserve"> </w:t>
      </w:r>
      <w:r>
        <w:t>erkannte</w:t>
      </w:r>
      <w:r w:rsidR="00E96B99">
        <w:t xml:space="preserve"> </w:t>
      </w:r>
      <w:r>
        <w:t>das</w:t>
      </w:r>
      <w:r w:rsidR="00E96B99">
        <w:t xml:space="preserve"> </w:t>
      </w:r>
      <w:r>
        <w:t>Kleid</w:t>
      </w:r>
      <w:r w:rsidR="00E96B99">
        <w:t xml:space="preserve"> </w:t>
      </w:r>
      <w:r>
        <w:t>von</w:t>
      </w:r>
      <w:r w:rsidR="00E96B99">
        <w:t xml:space="preserve"> </w:t>
      </w:r>
      <w:r>
        <w:t>Josef</w:t>
      </w:r>
      <w:r w:rsidR="00E96B99">
        <w:t xml:space="preserve"> </w:t>
      </w:r>
      <w:r>
        <w:t>und</w:t>
      </w:r>
      <w:r w:rsidR="00E96B99">
        <w:t xml:space="preserve"> </w:t>
      </w:r>
      <w:r>
        <w:t>fiel</w:t>
      </w:r>
      <w:r w:rsidR="00E96B99">
        <w:t xml:space="preserve"> </w:t>
      </w:r>
      <w:r>
        <w:t>in</w:t>
      </w:r>
      <w:r w:rsidR="00E96B99">
        <w:t xml:space="preserve"> </w:t>
      </w:r>
      <w:r>
        <w:t>tiefe</w:t>
      </w:r>
      <w:r w:rsidR="00E96B99">
        <w:t xml:space="preserve"> </w:t>
      </w:r>
      <w:r>
        <w:t>Trauer</w:t>
      </w:r>
      <w:r w:rsidR="00E96B99">
        <w:t xml:space="preserve"> </w:t>
      </w:r>
      <w:r w:rsidR="004346E7">
        <w:t>und</w:t>
      </w:r>
      <w:r w:rsidR="00E96B99">
        <w:t xml:space="preserve"> </w:t>
      </w:r>
      <w:r w:rsidR="004346E7">
        <w:t>Verzweiflung</w:t>
      </w:r>
      <w:r>
        <w:t>.</w:t>
      </w:r>
      <w:r w:rsidR="00E96B99">
        <w:t xml:space="preserve"> </w:t>
      </w:r>
    </w:p>
    <w:p w14:paraId="5C0D83ED" w14:textId="7506574C" w:rsidR="008E4B7C" w:rsidRDefault="00E96B99" w:rsidP="008E4B7C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>
        <w:rPr>
          <w:noProof/>
          <w:lang w:val="de-DE"/>
        </w:rPr>
        <w:pict w14:anchorId="03B3286F">
          <v:shape id="_x0000_s1074" type="#_x0000_t202" style="position:absolute;left:0;text-align:left;margin-left:-3.7pt;margin-top:2.5pt;width:27pt;height:27pt;z-index:251665408" wrapcoords="-600 -600 -600 21000 22200 21000 22200 -600 -600 -600">
            <v:textbox>
              <w:txbxContent>
                <w:p w14:paraId="68C59D42" w14:textId="77777777" w:rsidR="00C603B4" w:rsidRPr="002D2FB1" w:rsidRDefault="00C603B4" w:rsidP="00C603B4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475C66" w:rsidRPr="00884F7E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8E4B7C" w:rsidRPr="00884F7E">
        <w:rPr>
          <w:rFonts w:ascii="Arial Rounded MT Bold" w:hAnsi="Arial Rounded MT Bold"/>
          <w:b w:val="0"/>
          <w:bCs w:val="0"/>
          <w:noProof/>
          <w:lang w:val="de-DE"/>
        </w:rPr>
        <w:t>Alle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E4B7C" w:rsidRPr="00884F7E">
        <w:rPr>
          <w:rFonts w:ascii="Arial Rounded MT Bold" w:hAnsi="Arial Rounded MT Bold"/>
          <w:b w:val="0"/>
          <w:bCs w:val="0"/>
          <w:noProof/>
          <w:lang w:val="de-DE"/>
        </w:rPr>
        <w:t>seine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E4B7C" w:rsidRPr="00884F7E">
        <w:rPr>
          <w:rFonts w:ascii="Arial Rounded MT Bold" w:hAnsi="Arial Rounded MT Bold"/>
          <w:b w:val="0"/>
          <w:bCs w:val="0"/>
          <w:noProof/>
          <w:lang w:val="de-DE"/>
        </w:rPr>
        <w:t>Söhne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E4B7C" w:rsidRPr="00884F7E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E4B7C" w:rsidRPr="00884F7E">
        <w:rPr>
          <w:rFonts w:ascii="Arial Rounded MT Bold" w:hAnsi="Arial Rounded MT Bold"/>
          <w:b w:val="0"/>
          <w:bCs w:val="0"/>
          <w:noProof/>
          <w:lang w:val="de-DE"/>
        </w:rPr>
        <w:t>Töchter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E4B7C" w:rsidRPr="00884F7E">
        <w:rPr>
          <w:rFonts w:ascii="Arial Rounded MT Bold" w:hAnsi="Arial Rounded MT Bold"/>
          <w:b w:val="0"/>
          <w:bCs w:val="0"/>
          <w:noProof/>
          <w:lang w:val="de-DE"/>
        </w:rPr>
        <w:t>kamen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E4B7C" w:rsidRPr="00884F7E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E4B7C" w:rsidRPr="00884F7E">
        <w:rPr>
          <w:rFonts w:ascii="Arial Rounded MT Bold" w:hAnsi="Arial Rounded MT Bold"/>
          <w:b w:val="0"/>
          <w:bCs w:val="0"/>
          <w:noProof/>
          <w:lang w:val="de-DE"/>
        </w:rPr>
        <w:t>ihm,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E4B7C" w:rsidRPr="00884F7E">
        <w:rPr>
          <w:rFonts w:ascii="Arial Rounded MT Bold" w:hAnsi="Arial Rounded MT Bold"/>
          <w:b w:val="0"/>
          <w:bCs w:val="0"/>
          <w:noProof/>
          <w:lang w:val="de-DE"/>
        </w:rPr>
        <w:t>um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E4B7C" w:rsidRPr="00884F7E">
        <w:rPr>
          <w:rFonts w:ascii="Arial Rounded MT Bold" w:hAnsi="Arial Rounded MT Bold"/>
          <w:b w:val="0"/>
          <w:bCs w:val="0"/>
          <w:noProof/>
          <w:lang w:val="de-DE"/>
        </w:rPr>
        <w:t>ihn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E4B7C" w:rsidRPr="00884F7E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E4B7C" w:rsidRPr="00884F7E">
        <w:rPr>
          <w:rFonts w:ascii="Arial Rounded MT Bold" w:hAnsi="Arial Rounded MT Bold"/>
          <w:b w:val="0"/>
          <w:bCs w:val="0"/>
          <w:noProof/>
          <w:lang w:val="de-DE"/>
        </w:rPr>
        <w:t>trösten.</w:t>
      </w:r>
      <w:r w:rsidR="00475C66" w:rsidRPr="00884F7E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1. Mose </w:t>
      </w:r>
      <w:r w:rsidR="008E4B7C" w:rsidRPr="00884F7E">
        <w:rPr>
          <w:rFonts w:ascii="Arial Rounded MT Bold" w:hAnsi="Arial Rounded MT Bold"/>
          <w:b w:val="0"/>
          <w:bCs w:val="0"/>
          <w:noProof/>
          <w:lang w:val="de-DE"/>
        </w:rPr>
        <w:t>37</w:t>
      </w:r>
      <w:r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="008E4B7C" w:rsidRPr="00884F7E">
        <w:rPr>
          <w:rFonts w:ascii="Arial Rounded MT Bold" w:hAnsi="Arial Rounded MT Bold"/>
          <w:b w:val="0"/>
          <w:bCs w:val="0"/>
          <w:noProof/>
          <w:lang w:val="de-DE"/>
        </w:rPr>
        <w:t>5</w:t>
      </w:r>
      <w:r w:rsidR="00475C66" w:rsidRPr="00884F7E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0D8AFC82" w14:textId="4975E3BD" w:rsidR="007F3C6C" w:rsidRDefault="007F3C6C" w:rsidP="007F3C6C">
      <w:pPr>
        <w:pStyle w:val="Absatzregulr"/>
        <w:numPr>
          <w:ilvl w:val="0"/>
          <w:numId w:val="0"/>
        </w:numPr>
      </w:pPr>
      <w:r w:rsidRPr="007F3C6C">
        <w:t>Wie</w:t>
      </w:r>
      <w:r w:rsidR="00E96B99">
        <w:t xml:space="preserve"> </w:t>
      </w:r>
      <w:r w:rsidRPr="007F3C6C">
        <w:t>hatten</w:t>
      </w:r>
      <w:r w:rsidR="00E96B99">
        <w:t xml:space="preserve"> </w:t>
      </w:r>
      <w:r w:rsidRPr="007F3C6C">
        <w:t>sie</w:t>
      </w:r>
      <w:r w:rsidR="00E96B99">
        <w:t xml:space="preserve"> </w:t>
      </w:r>
      <w:r w:rsidRPr="007F3C6C">
        <w:t>wohl</w:t>
      </w:r>
      <w:r w:rsidR="00E96B99">
        <w:t xml:space="preserve"> </w:t>
      </w:r>
      <w:r w:rsidRPr="007F3C6C">
        <w:t>ihren</w:t>
      </w:r>
      <w:r w:rsidR="00E96B99">
        <w:t xml:space="preserve"> </w:t>
      </w:r>
      <w:r w:rsidRPr="007F3C6C">
        <w:t>Vater</w:t>
      </w:r>
      <w:r w:rsidR="00E96B99">
        <w:t xml:space="preserve"> </w:t>
      </w:r>
      <w:r w:rsidRPr="007F3C6C">
        <w:t>getröstet,</w:t>
      </w:r>
      <w:r w:rsidR="00E96B99">
        <w:t xml:space="preserve"> </w:t>
      </w:r>
      <w:r w:rsidRPr="007F3C6C">
        <w:t>wenn</w:t>
      </w:r>
      <w:r w:rsidR="00E96B99">
        <w:t xml:space="preserve"> </w:t>
      </w:r>
      <w:r w:rsidRPr="007F3C6C">
        <w:t>sie</w:t>
      </w:r>
      <w:r w:rsidR="00E96B99">
        <w:t xml:space="preserve"> </w:t>
      </w:r>
      <w:r w:rsidRPr="007F3C6C">
        <w:t>doch</w:t>
      </w:r>
      <w:r w:rsidR="00E96B99">
        <w:t xml:space="preserve"> </w:t>
      </w:r>
      <w:r w:rsidRPr="007F3C6C">
        <w:t>wussten,</w:t>
      </w:r>
      <w:r w:rsidR="00E96B99">
        <w:t xml:space="preserve"> </w:t>
      </w:r>
      <w:r w:rsidRPr="007F3C6C">
        <w:t>was</w:t>
      </w:r>
      <w:r w:rsidR="00E96B99">
        <w:t xml:space="preserve"> </w:t>
      </w:r>
      <w:r w:rsidRPr="007F3C6C">
        <w:t>sie</w:t>
      </w:r>
      <w:r w:rsidR="00E96B99">
        <w:t xml:space="preserve"> </w:t>
      </w:r>
      <w:r w:rsidRPr="007F3C6C">
        <w:t>ihrem</w:t>
      </w:r>
      <w:r w:rsidR="00E96B99">
        <w:t xml:space="preserve"> </w:t>
      </w:r>
      <w:r w:rsidRPr="007F3C6C">
        <w:t>Bruder</w:t>
      </w:r>
      <w:r w:rsidR="00E96B99">
        <w:t xml:space="preserve"> </w:t>
      </w:r>
      <w:r w:rsidRPr="007F3C6C">
        <w:t>angetan</w:t>
      </w:r>
      <w:r w:rsidR="00E96B99">
        <w:t xml:space="preserve"> </w:t>
      </w:r>
      <w:r w:rsidRPr="007F3C6C">
        <w:t>hatten</w:t>
      </w:r>
      <w:r w:rsidR="004346E7">
        <w:t>?</w:t>
      </w:r>
      <w:r w:rsidR="00E96B99">
        <w:t xml:space="preserve"> </w:t>
      </w:r>
      <w:r>
        <w:t>Sie</w:t>
      </w:r>
      <w:r w:rsidR="00E96B99">
        <w:t xml:space="preserve"> </w:t>
      </w:r>
      <w:r>
        <w:t>belogen</w:t>
      </w:r>
      <w:r w:rsidR="00E96B99">
        <w:t xml:space="preserve"> </w:t>
      </w:r>
      <w:r>
        <w:t>und</w:t>
      </w:r>
      <w:r w:rsidR="00E96B99">
        <w:t xml:space="preserve"> </w:t>
      </w:r>
      <w:r>
        <w:t>betrogen</w:t>
      </w:r>
      <w:r w:rsidR="00E96B99">
        <w:t xml:space="preserve"> </w:t>
      </w:r>
      <w:r w:rsidR="00D8070E">
        <w:t>ihren</w:t>
      </w:r>
      <w:r w:rsidR="00E96B99">
        <w:t xml:space="preserve"> </w:t>
      </w:r>
      <w:r w:rsidR="00D8070E">
        <w:t>Vater.</w:t>
      </w:r>
      <w:r w:rsidR="00E96B99">
        <w:t xml:space="preserve"> </w:t>
      </w:r>
      <w:r w:rsidR="00D8070E">
        <w:t>Diese</w:t>
      </w:r>
      <w:r w:rsidR="00E96B99">
        <w:t xml:space="preserve"> </w:t>
      </w:r>
      <w:r w:rsidR="00D8070E">
        <w:t>Söhne</w:t>
      </w:r>
      <w:r w:rsidR="00E96B99">
        <w:t xml:space="preserve"> </w:t>
      </w:r>
      <w:r w:rsidR="00D8070E">
        <w:t>haben</w:t>
      </w:r>
      <w:r w:rsidR="00E96B99">
        <w:t xml:space="preserve"> </w:t>
      </w:r>
      <w:r w:rsidR="00D8070E">
        <w:t>ihrem</w:t>
      </w:r>
      <w:r w:rsidR="00E96B99">
        <w:t xml:space="preserve"> </w:t>
      </w:r>
      <w:r w:rsidR="00D8070E">
        <w:t>Vater</w:t>
      </w:r>
      <w:r w:rsidR="00E96B99">
        <w:t xml:space="preserve"> </w:t>
      </w:r>
      <w:r w:rsidR="00D8070E">
        <w:t>keine</w:t>
      </w:r>
      <w:r w:rsidR="00E96B99">
        <w:t xml:space="preserve"> </w:t>
      </w:r>
      <w:r w:rsidR="00D8070E">
        <w:t>Ehre</w:t>
      </w:r>
      <w:r w:rsidR="00E96B99">
        <w:t xml:space="preserve"> </w:t>
      </w:r>
      <w:r w:rsidR="00D8070E">
        <w:t>erwiesen.</w:t>
      </w:r>
    </w:p>
    <w:p w14:paraId="2805BFCD" w14:textId="60C3622F" w:rsidR="007F3C6C" w:rsidRPr="007F3C6C" w:rsidRDefault="00E96B99" w:rsidP="007F3C6C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/>
          <w:bCs/>
          <w:u w:val="single"/>
          <w:lang w:val="de-DE"/>
        </w:rPr>
        <w:pict w14:anchorId="0B22D424">
          <v:shape id="_x0000_s1054" type="#_x0000_t202" style="position:absolute;margin-left:-33.9pt;margin-top:25.85pt;width:27pt;height:27pt;z-index:251645952" wrapcoords="-600 -600 -600 21000 22200 21000 22200 -600 -600 -600">
            <v:textbox>
              <w:txbxContent>
                <w:p w14:paraId="22E933E9" w14:textId="77777777" w:rsidR="00024246" w:rsidRPr="002D2FB1" w:rsidRDefault="00024246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7F3C6C">
        <w:t>Auch</w:t>
      </w:r>
      <w:r>
        <w:t xml:space="preserve"> </w:t>
      </w:r>
      <w:r w:rsidR="007F3C6C">
        <w:t>die</w:t>
      </w:r>
      <w:r>
        <w:t xml:space="preserve"> </w:t>
      </w:r>
      <w:r w:rsidR="007F3C6C">
        <w:t>Söhne</w:t>
      </w:r>
      <w:r>
        <w:t xml:space="preserve"> </w:t>
      </w:r>
      <w:r w:rsidR="007F3C6C">
        <w:t>des</w:t>
      </w:r>
      <w:r>
        <w:t xml:space="preserve"> </w:t>
      </w:r>
      <w:r w:rsidR="007F3C6C">
        <w:t>Priesters</w:t>
      </w:r>
      <w:r>
        <w:t xml:space="preserve"> </w:t>
      </w:r>
      <w:r w:rsidR="007F3C6C">
        <w:t>Elis,</w:t>
      </w:r>
      <w:r>
        <w:t xml:space="preserve"> </w:t>
      </w:r>
      <w:r w:rsidR="007F3C6C">
        <w:t>ehr</w:t>
      </w:r>
      <w:r w:rsidR="00D8070E">
        <w:t>t</w:t>
      </w:r>
      <w:r w:rsidR="007F3C6C">
        <w:t>en</w:t>
      </w:r>
      <w:r>
        <w:t xml:space="preserve"> </w:t>
      </w:r>
      <w:r w:rsidR="007F3C6C">
        <w:t>ihren</w:t>
      </w:r>
      <w:r>
        <w:t xml:space="preserve"> </w:t>
      </w:r>
      <w:r w:rsidR="007F3C6C">
        <w:t>Vater</w:t>
      </w:r>
      <w:r>
        <w:t xml:space="preserve"> </w:t>
      </w:r>
      <w:r w:rsidR="007F3C6C">
        <w:t>nicht.</w:t>
      </w:r>
    </w:p>
    <w:p w14:paraId="7F9BD444" w14:textId="45AC5674" w:rsidR="008E4B7C" w:rsidRPr="00D27D0E" w:rsidRDefault="00D17C68" w:rsidP="00220724">
      <w:pPr>
        <w:pStyle w:val="Absatzregulr"/>
        <w:numPr>
          <w:ilvl w:val="0"/>
          <w:numId w:val="0"/>
        </w:numPr>
        <w:rPr>
          <w:rFonts w:ascii="Arial Rounded MT Bold" w:hAnsi="Arial Rounded MT Bold"/>
          <w:bCs/>
          <w:u w:val="single"/>
          <w:lang w:val="de-DE"/>
        </w:rPr>
      </w:pPr>
      <w:r w:rsidRPr="00D27D0E">
        <w:rPr>
          <w:rFonts w:ascii="Arial Rounded MT Bold" w:hAnsi="Arial Rounded MT Bold"/>
          <w:bCs/>
          <w:u w:val="single"/>
          <w:lang w:val="de-DE"/>
        </w:rPr>
        <w:t>Die</w:t>
      </w:r>
      <w:r w:rsidR="00E96B99">
        <w:rPr>
          <w:rFonts w:ascii="Arial Rounded MT Bold" w:hAnsi="Arial Rounded MT Bold"/>
          <w:bCs/>
          <w:u w:val="single"/>
          <w:lang w:val="de-DE"/>
        </w:rPr>
        <w:t xml:space="preserve"> </w:t>
      </w:r>
      <w:r w:rsidR="00D36B43">
        <w:rPr>
          <w:rFonts w:ascii="Arial Rounded MT Bold" w:hAnsi="Arial Rounded MT Bold"/>
          <w:bCs/>
          <w:u w:val="single"/>
          <w:lang w:val="de-DE"/>
        </w:rPr>
        <w:t>skrupellosen</w:t>
      </w:r>
      <w:r w:rsidR="00E96B99">
        <w:rPr>
          <w:rFonts w:ascii="Arial Rounded MT Bold" w:hAnsi="Arial Rounded MT Bold"/>
          <w:bCs/>
          <w:u w:val="single"/>
          <w:lang w:val="de-DE"/>
        </w:rPr>
        <w:t xml:space="preserve"> </w:t>
      </w:r>
      <w:r w:rsidRPr="00D27D0E">
        <w:rPr>
          <w:rFonts w:ascii="Arial Rounded MT Bold" w:hAnsi="Arial Rounded MT Bold"/>
          <w:bCs/>
          <w:u w:val="single"/>
          <w:lang w:val="de-DE"/>
        </w:rPr>
        <w:t>Söhne</w:t>
      </w:r>
      <w:r w:rsidR="00E96B99">
        <w:rPr>
          <w:rFonts w:ascii="Arial Rounded MT Bold" w:hAnsi="Arial Rounded MT Bold"/>
          <w:bCs/>
          <w:u w:val="single"/>
          <w:lang w:val="de-DE"/>
        </w:rPr>
        <w:t xml:space="preserve"> </w:t>
      </w:r>
      <w:r w:rsidRPr="00D27D0E">
        <w:rPr>
          <w:rFonts w:ascii="Arial Rounded MT Bold" w:hAnsi="Arial Rounded MT Bold"/>
          <w:bCs/>
          <w:u w:val="single"/>
          <w:lang w:val="de-DE"/>
        </w:rPr>
        <w:t>Elis</w:t>
      </w:r>
      <w:r w:rsidR="00E96B99">
        <w:rPr>
          <w:rFonts w:ascii="Arial Rounded MT Bold" w:hAnsi="Arial Rounded MT Bold"/>
          <w:bCs/>
          <w:u w:val="single"/>
          <w:lang w:val="de-DE"/>
        </w:rPr>
        <w:t xml:space="preserve"> </w:t>
      </w:r>
      <w:r w:rsidR="003B687F" w:rsidRPr="00D27D0E">
        <w:rPr>
          <w:rFonts w:ascii="Arial Rounded MT Bold" w:hAnsi="Arial Rounded MT Bold"/>
          <w:bCs/>
          <w:u w:val="single"/>
          <w:lang w:val="de-DE"/>
        </w:rPr>
        <w:t>(1</w:t>
      </w:r>
      <w:r w:rsidR="00E96B99">
        <w:rPr>
          <w:rFonts w:ascii="Arial Rounded MT Bold" w:hAnsi="Arial Rounded MT Bold"/>
          <w:bCs/>
          <w:u w:val="single"/>
          <w:lang w:val="de-DE"/>
        </w:rPr>
        <w:t xml:space="preserve">. Samuel </w:t>
      </w:r>
      <w:r w:rsidR="003B687F" w:rsidRPr="00D27D0E">
        <w:rPr>
          <w:rFonts w:ascii="Arial Rounded MT Bold" w:hAnsi="Arial Rounded MT Bold"/>
          <w:bCs/>
          <w:u w:val="single"/>
          <w:lang w:val="de-DE"/>
        </w:rPr>
        <w:t>2</w:t>
      </w:r>
      <w:r w:rsidR="00E96B99">
        <w:rPr>
          <w:rFonts w:ascii="Arial Rounded MT Bold" w:hAnsi="Arial Rounded MT Bold"/>
          <w:bCs/>
          <w:u w:val="single"/>
          <w:lang w:val="de-DE"/>
        </w:rPr>
        <w:t>, 1</w:t>
      </w:r>
      <w:r w:rsidR="003B687F" w:rsidRPr="00D27D0E">
        <w:rPr>
          <w:rFonts w:ascii="Arial Rounded MT Bold" w:hAnsi="Arial Rounded MT Bold"/>
          <w:bCs/>
          <w:u w:val="single"/>
          <w:lang w:val="de-DE"/>
        </w:rPr>
        <w:t>2-36)</w:t>
      </w:r>
    </w:p>
    <w:p w14:paraId="182B28C5" w14:textId="7A167A4A" w:rsidR="00E70DC2" w:rsidRPr="00D6205C" w:rsidRDefault="007F3C6C" w:rsidP="00220724">
      <w:pPr>
        <w:pStyle w:val="Absatzregulr"/>
        <w:numPr>
          <w:ilvl w:val="0"/>
          <w:numId w:val="0"/>
        </w:numPr>
      </w:pPr>
      <w:r>
        <w:t>Sie</w:t>
      </w:r>
      <w:r w:rsidR="00E96B99">
        <w:t xml:space="preserve"> </w:t>
      </w:r>
      <w:r>
        <w:t>missbrauchten</w:t>
      </w:r>
      <w:r w:rsidR="00E96B99">
        <w:t xml:space="preserve"> </w:t>
      </w:r>
      <w:r>
        <w:t>ihre</w:t>
      </w:r>
      <w:r w:rsidR="00E96B99">
        <w:t xml:space="preserve"> </w:t>
      </w:r>
      <w:r>
        <w:t>soziale</w:t>
      </w:r>
      <w:r w:rsidR="00E96B99">
        <w:t xml:space="preserve"> </w:t>
      </w:r>
      <w:r>
        <w:t>Stellung</w:t>
      </w:r>
      <w:r w:rsidR="00E96B99">
        <w:t xml:space="preserve"> </w:t>
      </w:r>
      <w:r>
        <w:t>als</w:t>
      </w:r>
      <w:r w:rsidR="00E96B99">
        <w:t xml:space="preserve"> </w:t>
      </w:r>
      <w:r>
        <w:t>Söhne</w:t>
      </w:r>
      <w:r w:rsidR="00E96B99">
        <w:t xml:space="preserve"> </w:t>
      </w:r>
      <w:r w:rsidR="00D8070E">
        <w:t>des</w:t>
      </w:r>
      <w:r w:rsidR="00E96B99">
        <w:t xml:space="preserve"> </w:t>
      </w:r>
      <w:r>
        <w:t>Priesters</w:t>
      </w:r>
      <w:r w:rsidR="00E96B99">
        <w:t xml:space="preserve"> </w:t>
      </w:r>
      <w:r>
        <w:t>und</w:t>
      </w:r>
      <w:r w:rsidR="00E96B99">
        <w:t xml:space="preserve"> </w:t>
      </w:r>
      <w:r>
        <w:t>benahmen</w:t>
      </w:r>
      <w:r w:rsidR="00E96B99">
        <w:t xml:space="preserve"> </w:t>
      </w:r>
      <w:r>
        <w:t>sich</w:t>
      </w:r>
      <w:r w:rsidR="00E96B99">
        <w:t xml:space="preserve"> </w:t>
      </w:r>
      <w:r>
        <w:t>rücksichtslos</w:t>
      </w:r>
      <w:r w:rsidR="00E96B99">
        <w:t xml:space="preserve"> </w:t>
      </w:r>
      <w:r>
        <w:t>und</w:t>
      </w:r>
      <w:r w:rsidR="00E96B99">
        <w:t xml:space="preserve"> </w:t>
      </w:r>
      <w:r>
        <w:t>hemmungslos.</w:t>
      </w:r>
      <w:r w:rsidR="00E96B99">
        <w:t xml:space="preserve"> </w:t>
      </w:r>
    </w:p>
    <w:p w14:paraId="4AC7CEFA" w14:textId="0E21A850" w:rsidR="00E70DC2" w:rsidRPr="00884F7E" w:rsidRDefault="00E96B99" w:rsidP="00E70DC2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>
        <w:rPr>
          <w:rFonts w:ascii="Arial Rounded MT Bold" w:hAnsi="Arial Rounded MT Bold"/>
          <w:b w:val="0"/>
          <w:bCs w:val="0"/>
          <w:noProof/>
          <w:lang w:val="de-DE"/>
        </w:rPr>
        <w:pict w14:anchorId="52310F53">
          <v:shape id="_x0000_s1075" type="#_x0000_t202" style="position:absolute;left:0;text-align:left;margin-left:-4.2pt;margin-top:2.75pt;width:27pt;height:27pt;z-index:251666432" wrapcoords="-600 -600 -600 21000 22200 21000 22200 -600 -600 -600">
            <v:textbox>
              <w:txbxContent>
                <w:p w14:paraId="31DEE4CA" w14:textId="77777777" w:rsidR="00181C31" w:rsidRPr="002D2FB1" w:rsidRDefault="00181C31" w:rsidP="00181C31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475C66" w:rsidRPr="00884F7E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E70DC2" w:rsidRPr="00884F7E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70DC2" w:rsidRPr="00884F7E">
        <w:rPr>
          <w:rFonts w:ascii="Arial Rounded MT Bold" w:hAnsi="Arial Rounded MT Bold"/>
          <w:b w:val="0"/>
          <w:bCs w:val="0"/>
          <w:noProof/>
          <w:lang w:val="de-DE"/>
        </w:rPr>
        <w:t>kümmerten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70DC2" w:rsidRPr="00884F7E">
        <w:rPr>
          <w:rFonts w:ascii="Arial Rounded MT Bold" w:hAnsi="Arial Rounded MT Bold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70DC2" w:rsidRPr="00884F7E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70DC2" w:rsidRPr="00884F7E">
        <w:rPr>
          <w:rFonts w:ascii="Arial Rounded MT Bold" w:hAnsi="Arial Rounded MT Bold"/>
          <w:b w:val="0"/>
          <w:bCs w:val="0"/>
          <w:noProof/>
          <w:lang w:val="de-DE"/>
        </w:rPr>
        <w:t>um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70DC2" w:rsidRPr="00884F7E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70DC2" w:rsidRPr="00884F7E">
        <w:rPr>
          <w:rFonts w:ascii="Arial Rounded MT Bold" w:hAnsi="Arial Rounded MT Bold"/>
          <w:b w:val="0"/>
          <w:bCs w:val="0"/>
          <w:noProof/>
          <w:lang w:val="de-DE"/>
        </w:rPr>
        <w:t>Willen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70DC2" w:rsidRPr="00884F7E">
        <w:rPr>
          <w:rFonts w:ascii="Arial Rounded MT Bold" w:hAnsi="Arial Rounded MT Bold"/>
          <w:b w:val="0"/>
          <w:bCs w:val="0"/>
          <w:noProof/>
          <w:lang w:val="de-DE"/>
        </w:rPr>
        <w:t>des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70DC2" w:rsidRPr="00884F7E">
        <w:rPr>
          <w:rFonts w:ascii="Arial Rounded MT Bold" w:hAnsi="Arial Rounded MT Bold"/>
          <w:b w:val="0"/>
          <w:bCs w:val="0"/>
          <w:noProof/>
          <w:lang w:val="de-DE"/>
        </w:rPr>
        <w:t>HERRN.</w:t>
      </w:r>
      <w:r w:rsidR="00475C66" w:rsidRPr="00884F7E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70DC2" w:rsidRPr="00884F7E">
        <w:rPr>
          <w:rFonts w:ascii="Arial Rounded MT Bold" w:hAnsi="Arial Rounded MT Bold"/>
          <w:b w:val="0"/>
          <w:bCs w:val="0"/>
          <w:noProof/>
          <w:lang w:val="de-DE"/>
        </w:rPr>
        <w:t>1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. Samuel </w:t>
      </w:r>
      <w:r w:rsidR="00E70DC2" w:rsidRPr="00884F7E">
        <w:rPr>
          <w:rFonts w:ascii="Arial Rounded MT Bold" w:hAnsi="Arial Rounded MT Bold"/>
          <w:b w:val="0"/>
          <w:bCs w:val="0"/>
          <w:noProof/>
          <w:lang w:val="de-DE"/>
        </w:rPr>
        <w:t>2</w:t>
      </w:r>
      <w:r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E70DC2" w:rsidRPr="00884F7E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475C66" w:rsidRPr="00884F7E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6E5C3C9C" w14:textId="00569E08" w:rsidR="00D17C68" w:rsidRPr="00D6205C" w:rsidRDefault="00D14F1C" w:rsidP="00220724">
      <w:pPr>
        <w:pStyle w:val="Absatzregulr"/>
        <w:numPr>
          <w:ilvl w:val="0"/>
          <w:numId w:val="0"/>
        </w:numPr>
      </w:pPr>
      <w:r w:rsidRPr="00D6205C">
        <w:t>Sich</w:t>
      </w:r>
      <w:r w:rsidR="00E96B99">
        <w:t xml:space="preserve"> </w:t>
      </w:r>
      <w:r w:rsidR="00E915EB">
        <w:t>raubten</w:t>
      </w:r>
      <w:r w:rsidR="00E96B99">
        <w:t xml:space="preserve"> </w:t>
      </w:r>
      <w:r w:rsidR="00E915EB">
        <w:t>den</w:t>
      </w:r>
      <w:r w:rsidR="00E96B99">
        <w:t xml:space="preserve"> </w:t>
      </w:r>
      <w:r w:rsidR="00E915EB">
        <w:t>Leuten</w:t>
      </w:r>
      <w:r w:rsidR="00E96B99">
        <w:t xml:space="preserve"> </w:t>
      </w:r>
      <w:r w:rsidR="00E915EB">
        <w:t>das</w:t>
      </w:r>
      <w:r w:rsidR="00E96B99">
        <w:t xml:space="preserve"> </w:t>
      </w:r>
      <w:r w:rsidR="00E915EB">
        <w:t>Opferfleisch,</w:t>
      </w:r>
      <w:r w:rsidR="00E96B99">
        <w:t xml:space="preserve"> </w:t>
      </w:r>
      <w:r w:rsidR="00E915EB">
        <w:t>bevor</w:t>
      </w:r>
      <w:r w:rsidR="00E96B99">
        <w:t xml:space="preserve"> </w:t>
      </w:r>
      <w:r w:rsidR="00E915EB">
        <w:t>sie</w:t>
      </w:r>
      <w:r w:rsidR="00E96B99">
        <w:t xml:space="preserve"> </w:t>
      </w:r>
      <w:r w:rsidR="00E915EB">
        <w:t>es</w:t>
      </w:r>
      <w:r w:rsidR="00E96B99">
        <w:t xml:space="preserve"> </w:t>
      </w:r>
      <w:r w:rsidR="00D8070E">
        <w:t>gemäss</w:t>
      </w:r>
      <w:r w:rsidR="00E96B99">
        <w:t xml:space="preserve"> </w:t>
      </w:r>
      <w:r w:rsidR="00D8070E">
        <w:t>den</w:t>
      </w:r>
      <w:r w:rsidR="00E96B99">
        <w:t xml:space="preserve"> </w:t>
      </w:r>
      <w:r w:rsidR="00D8070E">
        <w:t>vorgesehenen</w:t>
      </w:r>
      <w:r w:rsidR="00E96B99">
        <w:t xml:space="preserve"> </w:t>
      </w:r>
      <w:r w:rsidR="00D8070E">
        <w:t>Ritualen</w:t>
      </w:r>
      <w:r w:rsidR="00E96B99">
        <w:t xml:space="preserve"> </w:t>
      </w:r>
      <w:r w:rsidR="00E915EB">
        <w:t>opfern</w:t>
      </w:r>
      <w:r w:rsidR="00E96B99">
        <w:t xml:space="preserve"> </w:t>
      </w:r>
      <w:r w:rsidR="000B7C56">
        <w:t>konnten,</w:t>
      </w:r>
      <w:r w:rsidR="00E96B99">
        <w:t xml:space="preserve"> </w:t>
      </w:r>
      <w:r w:rsidR="00E915EB">
        <w:t>und</w:t>
      </w:r>
      <w:r w:rsidR="00E96B99">
        <w:t xml:space="preserve"> </w:t>
      </w:r>
      <w:r w:rsidR="00D8070E">
        <w:t>sie</w:t>
      </w:r>
      <w:r w:rsidR="00E96B99">
        <w:t xml:space="preserve"> </w:t>
      </w:r>
      <w:r w:rsidR="00E915EB">
        <w:t>schliefen</w:t>
      </w:r>
      <w:r w:rsidR="00E96B99">
        <w:t xml:space="preserve"> </w:t>
      </w:r>
      <w:r w:rsidR="00E915EB">
        <w:t>mit</w:t>
      </w:r>
      <w:r w:rsidR="00E96B99">
        <w:t xml:space="preserve"> </w:t>
      </w:r>
      <w:r w:rsidR="00E915EB">
        <w:t>vielen</w:t>
      </w:r>
      <w:r w:rsidR="00E96B99">
        <w:t xml:space="preserve"> </w:t>
      </w:r>
      <w:r w:rsidR="00D27D0E">
        <w:t>verschiedenen</w:t>
      </w:r>
      <w:r w:rsidR="00E96B99">
        <w:t xml:space="preserve"> </w:t>
      </w:r>
      <w:r w:rsidRPr="00D6205C">
        <w:t>Frauen,</w:t>
      </w:r>
      <w:r w:rsidR="00E96B99">
        <w:t xml:space="preserve"> </w:t>
      </w:r>
      <w:r w:rsidRPr="00D6205C">
        <w:t>die</w:t>
      </w:r>
      <w:r w:rsidR="00E96B99">
        <w:t xml:space="preserve"> </w:t>
      </w:r>
      <w:r w:rsidRPr="00D6205C">
        <w:t>vor</w:t>
      </w:r>
      <w:r w:rsidR="00E96B99">
        <w:t xml:space="preserve"> </w:t>
      </w:r>
      <w:r w:rsidRPr="00D6205C">
        <w:t>der</w:t>
      </w:r>
      <w:r w:rsidR="00E96B99">
        <w:t xml:space="preserve"> </w:t>
      </w:r>
      <w:r w:rsidRPr="00D6205C">
        <w:t>Tür</w:t>
      </w:r>
      <w:r w:rsidR="00E96B99">
        <w:t xml:space="preserve"> </w:t>
      </w:r>
      <w:r w:rsidRPr="00D6205C">
        <w:t>der</w:t>
      </w:r>
      <w:r w:rsidR="00E96B99">
        <w:t xml:space="preserve"> </w:t>
      </w:r>
      <w:r w:rsidRPr="00D6205C">
        <w:t>Stiftshütte</w:t>
      </w:r>
      <w:r w:rsidR="00E96B99">
        <w:t xml:space="preserve"> </w:t>
      </w:r>
      <w:r w:rsidRPr="00D6205C">
        <w:t>dienten.</w:t>
      </w:r>
      <w:r w:rsidR="00E96B99">
        <w:t xml:space="preserve"> </w:t>
      </w:r>
      <w:r w:rsidR="00E70DC2" w:rsidRPr="00D6205C">
        <w:t>Eli</w:t>
      </w:r>
      <w:r w:rsidR="00E96B99">
        <w:t xml:space="preserve"> </w:t>
      </w:r>
      <w:r w:rsidR="00E70DC2" w:rsidRPr="00D6205C">
        <w:t>versuchte</w:t>
      </w:r>
      <w:r w:rsidR="00E96B99">
        <w:t xml:space="preserve"> </w:t>
      </w:r>
      <w:r w:rsidR="00E70DC2" w:rsidRPr="00D6205C">
        <w:t>sie</w:t>
      </w:r>
      <w:r w:rsidR="00E96B99">
        <w:t xml:space="preserve"> </w:t>
      </w:r>
      <w:r w:rsidR="00E70DC2" w:rsidRPr="00D6205C">
        <w:t>zu</w:t>
      </w:r>
      <w:r w:rsidR="00E96B99">
        <w:t xml:space="preserve"> </w:t>
      </w:r>
      <w:r w:rsidR="00D8070E">
        <w:t>bändigen,</w:t>
      </w:r>
      <w:r w:rsidR="00E96B99">
        <w:t xml:space="preserve"> </w:t>
      </w:r>
      <w:r w:rsidR="00D8070E">
        <w:t>aber</w:t>
      </w:r>
      <w:r w:rsidR="00E96B99">
        <w:t xml:space="preserve"> </w:t>
      </w:r>
      <w:r w:rsidR="000B7C56">
        <w:t>sie</w:t>
      </w:r>
      <w:r w:rsidR="00E96B99">
        <w:t xml:space="preserve"> </w:t>
      </w:r>
      <w:r w:rsidR="00D27D0E">
        <w:t>verachteten,</w:t>
      </w:r>
      <w:r w:rsidR="00E96B99">
        <w:t xml:space="preserve"> </w:t>
      </w:r>
      <w:r w:rsidR="00D27D0E">
        <w:t>was</w:t>
      </w:r>
      <w:r w:rsidR="00E96B99">
        <w:t xml:space="preserve"> </w:t>
      </w:r>
      <w:r w:rsidR="00D27D0E">
        <w:t>ihnen</w:t>
      </w:r>
      <w:r w:rsidR="00E96B99">
        <w:t xml:space="preserve"> </w:t>
      </w:r>
      <w:r w:rsidR="00D27D0E">
        <w:t>ihr</w:t>
      </w:r>
      <w:r w:rsidR="00E96B99">
        <w:t xml:space="preserve"> </w:t>
      </w:r>
      <w:r w:rsidR="00D27D0E">
        <w:t>Vater</w:t>
      </w:r>
      <w:r w:rsidR="00E96B99">
        <w:t xml:space="preserve"> </w:t>
      </w:r>
      <w:r w:rsidR="00D27D0E">
        <w:t>sagte.</w:t>
      </w:r>
      <w:r w:rsidR="00E96B99">
        <w:t xml:space="preserve"> </w:t>
      </w:r>
    </w:p>
    <w:p w14:paraId="638E2D2C" w14:textId="674F508F" w:rsidR="00D14F1C" w:rsidRDefault="00E96B99" w:rsidP="00E70DC2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>
        <w:rPr>
          <w:noProof/>
          <w:lang w:val="de-DE"/>
        </w:rPr>
        <w:pict w14:anchorId="3F25BE19">
          <v:shape id="_x0000_s1076" type="#_x0000_t202" style="position:absolute;left:0;text-align:left;margin-left:-4.75pt;margin-top:3.15pt;width:27pt;height:27pt;z-index:251667456" wrapcoords="-600 -600 -600 21000 22200 21000 22200 -600 -600 -600">
            <v:textbox>
              <w:txbxContent>
                <w:p w14:paraId="311395E0" w14:textId="77777777" w:rsidR="00181C31" w:rsidRPr="002D2FB1" w:rsidRDefault="00181C31" w:rsidP="00181C31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D27D0E" w:rsidRPr="00884F7E">
        <w:rPr>
          <w:rFonts w:ascii="Arial Rounded MT Bold" w:hAnsi="Arial Rounded MT Bold"/>
          <w:b w:val="0"/>
          <w:bCs w:val="0"/>
          <w:noProof/>
          <w:lang w:val="de-DE"/>
        </w:rPr>
        <w:t>„D</w:t>
      </w:r>
      <w:r w:rsidR="00D14F1C" w:rsidRPr="00884F7E">
        <w:rPr>
          <w:rFonts w:ascii="Arial Rounded MT Bold" w:hAnsi="Arial Rounded MT Bold"/>
          <w:b w:val="0"/>
          <w:bCs w:val="0"/>
          <w:noProof/>
          <w:lang w:val="de-DE"/>
        </w:rPr>
        <w:t>ie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14F1C" w:rsidRPr="00884F7E">
        <w:rPr>
          <w:rFonts w:ascii="Arial Rounded MT Bold" w:hAnsi="Arial Rounded MT Bold"/>
          <w:b w:val="0"/>
          <w:bCs w:val="0"/>
          <w:noProof/>
          <w:lang w:val="de-DE"/>
        </w:rPr>
        <w:t>Söhne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14F1C" w:rsidRPr="00884F7E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14F1C" w:rsidRPr="00884F7E">
        <w:rPr>
          <w:rFonts w:ascii="Arial Rounded MT Bold" w:hAnsi="Arial Rounded MT Bold"/>
          <w:b w:val="0"/>
          <w:bCs w:val="0"/>
          <w:noProof/>
          <w:lang w:val="de-DE"/>
        </w:rPr>
        <w:t>Eli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14F1C" w:rsidRPr="00884F7E">
        <w:rPr>
          <w:rFonts w:ascii="Arial Rounded MT Bold" w:hAnsi="Arial Rounded MT Bold"/>
          <w:b w:val="0"/>
          <w:bCs w:val="0"/>
          <w:noProof/>
          <w:lang w:val="de-DE"/>
        </w:rPr>
        <w:t>hörten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14F1C" w:rsidRPr="00884F7E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14F1C" w:rsidRPr="00884F7E">
        <w:rPr>
          <w:rFonts w:ascii="Arial Rounded MT Bold" w:hAnsi="Arial Rounded MT Bold"/>
          <w:b w:val="0"/>
          <w:bCs w:val="0"/>
          <w:noProof/>
          <w:lang w:val="de-DE"/>
        </w:rPr>
        <w:t>auf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14F1C" w:rsidRPr="00884F7E">
        <w:rPr>
          <w:rFonts w:ascii="Arial Rounded MT Bold" w:hAnsi="Arial Rounded MT Bold"/>
          <w:b w:val="0"/>
          <w:bCs w:val="0"/>
          <w:noProof/>
          <w:lang w:val="de-DE"/>
        </w:rPr>
        <w:t>ihren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14F1C" w:rsidRPr="00884F7E">
        <w:rPr>
          <w:rFonts w:ascii="Arial Rounded MT Bold" w:hAnsi="Arial Rounded MT Bold"/>
          <w:b w:val="0"/>
          <w:bCs w:val="0"/>
          <w:noProof/>
          <w:lang w:val="de-DE"/>
        </w:rPr>
        <w:t>Vater.</w:t>
      </w:r>
      <w:r w:rsidR="00181C31" w:rsidRPr="00884F7E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14F1C" w:rsidRPr="00884F7E">
        <w:rPr>
          <w:rFonts w:ascii="Arial Rounded MT Bold" w:hAnsi="Arial Rounded MT Bold"/>
          <w:b w:val="0"/>
          <w:bCs w:val="0"/>
          <w:noProof/>
          <w:lang w:val="de-DE"/>
        </w:rPr>
        <w:t>1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. Samuel </w:t>
      </w:r>
      <w:r w:rsidR="00D14F1C" w:rsidRPr="00884F7E">
        <w:rPr>
          <w:rFonts w:ascii="Arial Rounded MT Bold" w:hAnsi="Arial Rounded MT Bold"/>
          <w:b w:val="0"/>
          <w:bCs w:val="0"/>
          <w:noProof/>
          <w:lang w:val="de-DE"/>
        </w:rPr>
        <w:t>2</w:t>
      </w:r>
      <w:r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="00D14F1C" w:rsidRPr="00884F7E">
        <w:rPr>
          <w:rFonts w:ascii="Arial Rounded MT Bold" w:hAnsi="Arial Rounded MT Bold"/>
          <w:b w:val="0"/>
          <w:bCs w:val="0"/>
          <w:noProof/>
          <w:lang w:val="de-DE"/>
        </w:rPr>
        <w:t>5</w:t>
      </w:r>
      <w:r w:rsidR="00D27D0E" w:rsidRPr="00884F7E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6067DE9A" w14:textId="602035CC" w:rsidR="00E915EB" w:rsidRPr="00E915EB" w:rsidRDefault="00E96B99" w:rsidP="00E915EB">
      <w:pPr>
        <w:pStyle w:val="Absatzregulr"/>
        <w:numPr>
          <w:ilvl w:val="0"/>
          <w:numId w:val="0"/>
        </w:numPr>
        <w:ind w:left="284" w:hanging="284"/>
        <w:rPr>
          <w:lang w:val="de-DE"/>
        </w:rPr>
      </w:pPr>
      <w:r>
        <w:rPr>
          <w:rFonts w:ascii="Arial Rounded MT Bold" w:hAnsi="Arial Rounded MT Bold"/>
          <w:bCs/>
          <w:u w:val="single"/>
          <w:lang w:val="de-DE"/>
        </w:rPr>
        <w:pict w14:anchorId="25FA940F">
          <v:shape id="_x0000_s1055" type="#_x0000_t202" style="position:absolute;left:0;text-align:left;margin-left:-34.65pt;margin-top:26.9pt;width:27pt;height:27pt;z-index:251646976" wrapcoords="-600 -600 -600 21000 22200 21000 22200 -600 -600 -600">
            <v:textbox>
              <w:txbxContent>
                <w:p w14:paraId="0377B6B9" w14:textId="77777777" w:rsidR="00024246" w:rsidRPr="002D2FB1" w:rsidRDefault="00024246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E915EB">
        <w:rPr>
          <w:lang w:val="de-DE"/>
        </w:rPr>
        <w:t>Sie</w:t>
      </w:r>
      <w:r>
        <w:rPr>
          <w:lang w:val="de-DE"/>
        </w:rPr>
        <w:t xml:space="preserve"> </w:t>
      </w:r>
      <w:r w:rsidR="00E915EB">
        <w:rPr>
          <w:lang w:val="de-DE"/>
        </w:rPr>
        <w:t>respektierten</w:t>
      </w:r>
      <w:r>
        <w:rPr>
          <w:lang w:val="de-DE"/>
        </w:rPr>
        <w:t xml:space="preserve"> </w:t>
      </w:r>
      <w:r w:rsidR="00E915EB">
        <w:rPr>
          <w:lang w:val="de-DE"/>
        </w:rPr>
        <w:t>und</w:t>
      </w:r>
      <w:r>
        <w:rPr>
          <w:lang w:val="de-DE"/>
        </w:rPr>
        <w:t xml:space="preserve"> </w:t>
      </w:r>
      <w:r w:rsidR="00E915EB">
        <w:rPr>
          <w:lang w:val="de-DE"/>
        </w:rPr>
        <w:t>ehrten</w:t>
      </w:r>
      <w:r>
        <w:rPr>
          <w:lang w:val="de-DE"/>
        </w:rPr>
        <w:t xml:space="preserve"> </w:t>
      </w:r>
      <w:r w:rsidR="00E915EB">
        <w:rPr>
          <w:lang w:val="de-DE"/>
        </w:rPr>
        <w:t>ihn</w:t>
      </w:r>
      <w:r>
        <w:rPr>
          <w:lang w:val="de-DE"/>
        </w:rPr>
        <w:t xml:space="preserve"> </w:t>
      </w:r>
      <w:r w:rsidR="00E915EB">
        <w:rPr>
          <w:lang w:val="de-DE"/>
        </w:rPr>
        <w:t>nicht.</w:t>
      </w:r>
    </w:p>
    <w:p w14:paraId="0BD3B030" w14:textId="6E1631A6" w:rsidR="00D14F1C" w:rsidRPr="00D27D0E" w:rsidRDefault="004E7C81" w:rsidP="00220724">
      <w:pPr>
        <w:pStyle w:val="Absatzregulr"/>
        <w:numPr>
          <w:ilvl w:val="0"/>
          <w:numId w:val="0"/>
        </w:numPr>
        <w:rPr>
          <w:rFonts w:ascii="Arial Rounded MT Bold" w:hAnsi="Arial Rounded MT Bold"/>
          <w:bCs/>
          <w:u w:val="single"/>
          <w:lang w:val="de-DE"/>
        </w:rPr>
      </w:pPr>
      <w:r w:rsidRPr="00D27D0E">
        <w:rPr>
          <w:rFonts w:ascii="Arial Rounded MT Bold" w:hAnsi="Arial Rounded MT Bold"/>
          <w:bCs/>
          <w:u w:val="single"/>
          <w:lang w:val="de-DE"/>
        </w:rPr>
        <w:t>Die</w:t>
      </w:r>
      <w:r w:rsidR="00E96B99">
        <w:rPr>
          <w:rFonts w:ascii="Arial Rounded MT Bold" w:hAnsi="Arial Rounded MT Bold"/>
          <w:bCs/>
          <w:u w:val="single"/>
          <w:lang w:val="de-DE"/>
        </w:rPr>
        <w:t xml:space="preserve"> </w:t>
      </w:r>
      <w:r w:rsidRPr="00D27D0E">
        <w:rPr>
          <w:rFonts w:ascii="Arial Rounded MT Bold" w:hAnsi="Arial Rounded MT Bold"/>
          <w:bCs/>
          <w:u w:val="single"/>
          <w:lang w:val="de-DE"/>
        </w:rPr>
        <w:t>bestechlichen</w:t>
      </w:r>
      <w:r w:rsidR="00E96B99">
        <w:rPr>
          <w:rFonts w:ascii="Arial Rounded MT Bold" w:hAnsi="Arial Rounded MT Bold"/>
          <w:bCs/>
          <w:u w:val="single"/>
          <w:lang w:val="de-DE"/>
        </w:rPr>
        <w:t xml:space="preserve"> </w:t>
      </w:r>
      <w:r w:rsidRPr="00D27D0E">
        <w:rPr>
          <w:rFonts w:ascii="Arial Rounded MT Bold" w:hAnsi="Arial Rounded MT Bold"/>
          <w:bCs/>
          <w:u w:val="single"/>
          <w:lang w:val="de-DE"/>
        </w:rPr>
        <w:t>Söhne</w:t>
      </w:r>
      <w:r w:rsidR="00E96B99">
        <w:rPr>
          <w:rFonts w:ascii="Arial Rounded MT Bold" w:hAnsi="Arial Rounded MT Bold"/>
          <w:bCs/>
          <w:u w:val="single"/>
          <w:lang w:val="de-DE"/>
        </w:rPr>
        <w:t xml:space="preserve"> </w:t>
      </w:r>
      <w:r w:rsidRPr="00D27D0E">
        <w:rPr>
          <w:rFonts w:ascii="Arial Rounded MT Bold" w:hAnsi="Arial Rounded MT Bold"/>
          <w:bCs/>
          <w:u w:val="single"/>
          <w:lang w:val="de-DE"/>
        </w:rPr>
        <w:t>Samuels</w:t>
      </w:r>
      <w:r w:rsidR="00E96B99">
        <w:rPr>
          <w:rFonts w:ascii="Arial Rounded MT Bold" w:hAnsi="Arial Rounded MT Bold"/>
          <w:bCs/>
          <w:u w:val="single"/>
          <w:lang w:val="de-DE"/>
        </w:rPr>
        <w:t xml:space="preserve"> </w:t>
      </w:r>
      <w:r w:rsidR="003B687F" w:rsidRPr="00D27D0E">
        <w:rPr>
          <w:rFonts w:ascii="Arial Rounded MT Bold" w:hAnsi="Arial Rounded MT Bold"/>
          <w:bCs/>
          <w:u w:val="single"/>
          <w:lang w:val="de-DE"/>
        </w:rPr>
        <w:t>(1</w:t>
      </w:r>
      <w:r w:rsidR="00E96B99">
        <w:rPr>
          <w:rFonts w:ascii="Arial Rounded MT Bold" w:hAnsi="Arial Rounded MT Bold"/>
          <w:bCs/>
          <w:u w:val="single"/>
          <w:lang w:val="de-DE"/>
        </w:rPr>
        <w:t xml:space="preserve">. Samuel </w:t>
      </w:r>
      <w:r w:rsidR="003B687F" w:rsidRPr="00D27D0E">
        <w:rPr>
          <w:rFonts w:ascii="Arial Rounded MT Bold" w:hAnsi="Arial Rounded MT Bold"/>
          <w:bCs/>
          <w:u w:val="single"/>
          <w:lang w:val="de-DE"/>
        </w:rPr>
        <w:t>8</w:t>
      </w:r>
      <w:r w:rsidR="00E96B99">
        <w:rPr>
          <w:rFonts w:ascii="Arial Rounded MT Bold" w:hAnsi="Arial Rounded MT Bold"/>
          <w:bCs/>
          <w:u w:val="single"/>
          <w:lang w:val="de-DE"/>
        </w:rPr>
        <w:t>, 1</w:t>
      </w:r>
      <w:r w:rsidR="003B687F" w:rsidRPr="00D27D0E">
        <w:rPr>
          <w:rFonts w:ascii="Arial Rounded MT Bold" w:hAnsi="Arial Rounded MT Bold"/>
          <w:bCs/>
          <w:u w:val="single"/>
          <w:lang w:val="de-DE"/>
        </w:rPr>
        <w:t>-3)</w:t>
      </w:r>
    </w:p>
    <w:p w14:paraId="531AC6AD" w14:textId="36A016C3" w:rsidR="004E7C81" w:rsidRPr="00D6205C" w:rsidRDefault="004E7C81" w:rsidP="00220724">
      <w:pPr>
        <w:pStyle w:val="Absatzregulr"/>
        <w:numPr>
          <w:ilvl w:val="0"/>
          <w:numId w:val="0"/>
        </w:numPr>
      </w:pPr>
      <w:r w:rsidRPr="00D6205C">
        <w:lastRenderedPageBreak/>
        <w:t>Samuel,</w:t>
      </w:r>
      <w:r w:rsidR="00E96B99">
        <w:t xml:space="preserve"> </w:t>
      </w:r>
      <w:r w:rsidRPr="00D6205C">
        <w:t>der</w:t>
      </w:r>
      <w:r w:rsidR="00E96B99">
        <w:t xml:space="preserve"> </w:t>
      </w:r>
      <w:r w:rsidRPr="00D6205C">
        <w:t>erlebte,</w:t>
      </w:r>
      <w:r w:rsidR="00E96B99">
        <w:t xml:space="preserve"> </w:t>
      </w:r>
      <w:r w:rsidRPr="00D6205C">
        <w:t>wie</w:t>
      </w:r>
      <w:r w:rsidR="00E96B99">
        <w:t xml:space="preserve"> </w:t>
      </w:r>
      <w:r w:rsidR="00D8070E">
        <w:t>schlimm</w:t>
      </w:r>
      <w:r w:rsidR="00E96B99">
        <w:t xml:space="preserve"> </w:t>
      </w:r>
      <w:r w:rsidR="00D8070E">
        <w:t>sich</w:t>
      </w:r>
      <w:r w:rsidR="00E96B99">
        <w:t xml:space="preserve"> </w:t>
      </w:r>
      <w:r w:rsidR="00D8070E">
        <w:t>die</w:t>
      </w:r>
      <w:r w:rsidR="00E96B99">
        <w:t xml:space="preserve"> </w:t>
      </w:r>
      <w:r w:rsidR="00D8070E">
        <w:t>Söhne</w:t>
      </w:r>
      <w:r w:rsidR="00E96B99">
        <w:t xml:space="preserve"> </w:t>
      </w:r>
      <w:r w:rsidR="00D8070E">
        <w:t>von</w:t>
      </w:r>
      <w:r w:rsidR="00E96B99">
        <w:t xml:space="preserve"> </w:t>
      </w:r>
      <w:r w:rsidR="00D8070E">
        <w:t>Eli</w:t>
      </w:r>
      <w:r w:rsidR="00E96B99">
        <w:t xml:space="preserve"> </w:t>
      </w:r>
      <w:r w:rsidR="00D8070E">
        <w:t>verhalten</w:t>
      </w:r>
      <w:r w:rsidR="00E96B99">
        <w:t xml:space="preserve"> </w:t>
      </w:r>
      <w:r w:rsidR="00D8070E">
        <w:t>hatten,</w:t>
      </w:r>
      <w:r w:rsidR="00E96B99">
        <w:t xml:space="preserve"> </w:t>
      </w:r>
      <w:r w:rsidR="00D8070E">
        <w:t>musste</w:t>
      </w:r>
      <w:r w:rsidR="00E96B99">
        <w:t xml:space="preserve"> </w:t>
      </w:r>
      <w:r w:rsidR="00D8070E">
        <w:t>dasselbe</w:t>
      </w:r>
      <w:r w:rsidR="00E96B99">
        <w:t xml:space="preserve"> </w:t>
      </w:r>
      <w:r w:rsidR="00D8070E">
        <w:t>Schicksal</w:t>
      </w:r>
      <w:r w:rsidR="00E96B99">
        <w:t xml:space="preserve"> </w:t>
      </w:r>
      <w:r w:rsidR="00D8070E">
        <w:t>tragen.</w:t>
      </w:r>
      <w:r w:rsidR="00E96B99">
        <w:t xml:space="preserve"> </w:t>
      </w:r>
      <w:r w:rsidR="00D8070E">
        <w:t>Seine</w:t>
      </w:r>
      <w:r w:rsidR="00E96B99">
        <w:t xml:space="preserve"> </w:t>
      </w:r>
      <w:r w:rsidR="00D8070E">
        <w:t>Söhne</w:t>
      </w:r>
      <w:r w:rsidR="00E96B99">
        <w:t xml:space="preserve"> </w:t>
      </w:r>
      <w:r w:rsidR="008B0AE5">
        <w:t>nahmen</w:t>
      </w:r>
      <w:r w:rsidR="00E96B99">
        <w:t xml:space="preserve"> </w:t>
      </w:r>
      <w:r w:rsidR="008B0AE5">
        <w:t>sich</w:t>
      </w:r>
      <w:r w:rsidR="00E96B99">
        <w:t xml:space="preserve"> </w:t>
      </w:r>
      <w:r w:rsidR="008B0AE5">
        <w:t>ihren</w:t>
      </w:r>
      <w:r w:rsidR="00E96B99">
        <w:t xml:space="preserve"> </w:t>
      </w:r>
      <w:r w:rsidR="008B0AE5">
        <w:t>Vater</w:t>
      </w:r>
      <w:r w:rsidR="00E96B99">
        <w:t xml:space="preserve"> </w:t>
      </w:r>
      <w:r w:rsidR="008B0AE5">
        <w:t>nicht</w:t>
      </w:r>
      <w:r w:rsidR="00E96B99">
        <w:t xml:space="preserve"> </w:t>
      </w:r>
      <w:r w:rsidR="008B0AE5">
        <w:t>zum</w:t>
      </w:r>
      <w:r w:rsidR="00E96B99">
        <w:t xml:space="preserve"> </w:t>
      </w:r>
      <w:r w:rsidR="008B0AE5">
        <w:t>Vorbild.</w:t>
      </w:r>
      <w:r w:rsidR="00E96B99">
        <w:t xml:space="preserve"> </w:t>
      </w:r>
      <w:r w:rsidR="008B0AE5">
        <w:t>Im</w:t>
      </w:r>
      <w:r w:rsidR="00E96B99">
        <w:t xml:space="preserve"> </w:t>
      </w:r>
      <w:r w:rsidR="008B0AE5">
        <w:t>Gegenteil:</w:t>
      </w:r>
    </w:p>
    <w:p w14:paraId="4544BF40" w14:textId="74D0C798" w:rsidR="007E6F23" w:rsidRDefault="00E96B99" w:rsidP="004E7C81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>
        <w:rPr>
          <w:rFonts w:ascii="Arial Rounded MT Bold" w:hAnsi="Arial Rounded MT Bold"/>
          <w:b w:val="0"/>
          <w:bCs w:val="0"/>
          <w:noProof/>
          <w:lang w:val="de-DE"/>
        </w:rPr>
        <w:pict w14:anchorId="190EC829">
          <v:shape id="_x0000_s1077" type="#_x0000_t202" style="position:absolute;left:0;text-align:left;margin-left:-5.8pt;margin-top:.45pt;width:27pt;height:27pt;z-index:251668480" wrapcoords="-600 -600 -600 21000 22200 21000 22200 -600 -600 -600">
            <v:textbox>
              <w:txbxContent>
                <w:p w14:paraId="5BD89D27" w14:textId="77777777" w:rsidR="00181C31" w:rsidRPr="002D2FB1" w:rsidRDefault="00181C31" w:rsidP="00181C31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D27D0E" w:rsidRPr="00884F7E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4E7C81" w:rsidRPr="00884F7E">
        <w:rPr>
          <w:rFonts w:ascii="Arial Rounded MT Bold" w:hAnsi="Arial Rounded MT Bold"/>
          <w:b w:val="0"/>
          <w:bCs w:val="0"/>
          <w:noProof/>
          <w:lang w:val="de-DE"/>
        </w:rPr>
        <w:t>S</w:t>
      </w:r>
      <w:r w:rsidR="007E6F23" w:rsidRPr="00884F7E">
        <w:rPr>
          <w:rFonts w:ascii="Arial Rounded MT Bold" w:hAnsi="Arial Rounded MT Bold"/>
          <w:b w:val="0"/>
          <w:bCs w:val="0"/>
          <w:noProof/>
          <w:lang w:val="de-DE"/>
        </w:rPr>
        <w:t>ie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6F23" w:rsidRPr="00884F7E">
        <w:rPr>
          <w:rFonts w:ascii="Arial Rounded MT Bold" w:hAnsi="Arial Rounded MT Bold"/>
          <w:b w:val="0"/>
          <w:bCs w:val="0"/>
          <w:noProof/>
          <w:lang w:val="de-DE"/>
        </w:rPr>
        <w:t>folgten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6F23" w:rsidRPr="00884F7E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6F23" w:rsidRPr="00884F7E">
        <w:rPr>
          <w:rFonts w:ascii="Arial Rounded MT Bold" w:hAnsi="Arial Rounded MT Bold"/>
          <w:b w:val="0"/>
          <w:bCs w:val="0"/>
          <w:noProof/>
          <w:lang w:val="de-DE"/>
        </w:rPr>
        <w:t>dem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6F23" w:rsidRPr="00884F7E">
        <w:rPr>
          <w:rFonts w:ascii="Arial Rounded MT Bold" w:hAnsi="Arial Rounded MT Bold"/>
          <w:b w:val="0"/>
          <w:bCs w:val="0"/>
          <w:noProof/>
          <w:lang w:val="de-DE"/>
        </w:rPr>
        <w:t>Vorbild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6F23" w:rsidRPr="00884F7E">
        <w:rPr>
          <w:rFonts w:ascii="Arial Rounded MT Bold" w:hAnsi="Arial Rounded MT Bold"/>
          <w:b w:val="0"/>
          <w:bCs w:val="0"/>
          <w:noProof/>
          <w:lang w:val="de-DE"/>
        </w:rPr>
        <w:t>ihres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6F23" w:rsidRPr="00884F7E">
        <w:rPr>
          <w:rFonts w:ascii="Arial Rounded MT Bold" w:hAnsi="Arial Rounded MT Bold"/>
          <w:b w:val="0"/>
          <w:bCs w:val="0"/>
          <w:noProof/>
          <w:lang w:val="de-DE"/>
        </w:rPr>
        <w:t>Vaters,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6F23" w:rsidRPr="00884F7E">
        <w:rPr>
          <w:rFonts w:ascii="Arial Rounded MT Bold" w:hAnsi="Arial Rounded MT Bold"/>
          <w:b w:val="0"/>
          <w:bCs w:val="0"/>
          <w:noProof/>
          <w:lang w:val="de-DE"/>
        </w:rPr>
        <w:t>sondern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6F23" w:rsidRPr="00884F7E">
        <w:rPr>
          <w:rFonts w:ascii="Arial Rounded MT Bold" w:hAnsi="Arial Rounded MT Bold"/>
          <w:b w:val="0"/>
          <w:bCs w:val="0"/>
          <w:noProof/>
          <w:lang w:val="de-DE"/>
        </w:rPr>
        <w:t>suchten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6F23" w:rsidRPr="00884F7E">
        <w:rPr>
          <w:rFonts w:ascii="Arial Rounded MT Bold" w:hAnsi="Arial Rounded MT Bold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6F23" w:rsidRPr="00884F7E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6F23" w:rsidRPr="00884F7E">
        <w:rPr>
          <w:rFonts w:ascii="Arial Rounded MT Bold" w:hAnsi="Arial Rounded MT Bold"/>
          <w:b w:val="0"/>
          <w:bCs w:val="0"/>
          <w:noProof/>
          <w:lang w:val="de-DE"/>
        </w:rPr>
        <w:t>bereichern.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6F23" w:rsidRPr="00884F7E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6F23" w:rsidRPr="00884F7E">
        <w:rPr>
          <w:rFonts w:ascii="Arial Rounded MT Bold" w:hAnsi="Arial Rounded MT Bold"/>
          <w:b w:val="0"/>
          <w:bCs w:val="0"/>
          <w:noProof/>
          <w:lang w:val="de-DE"/>
        </w:rPr>
        <w:t>lie</w:t>
      </w:r>
      <w:r w:rsidR="00D0408E" w:rsidRPr="00884F7E">
        <w:rPr>
          <w:rFonts w:ascii="Arial Rounded MT Bold" w:hAnsi="Arial Rounded MT Bold"/>
          <w:b w:val="0"/>
          <w:bCs w:val="0"/>
          <w:noProof/>
          <w:lang w:val="de-DE"/>
        </w:rPr>
        <w:t>ss</w:t>
      </w:r>
      <w:r w:rsidR="007E6F23" w:rsidRPr="00884F7E">
        <w:rPr>
          <w:rFonts w:ascii="Arial Rounded MT Bold" w:hAnsi="Arial Rounded MT Bold"/>
          <w:b w:val="0"/>
          <w:bCs w:val="0"/>
          <w:noProof/>
          <w:lang w:val="de-DE"/>
        </w:rPr>
        <w:t>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6F23" w:rsidRPr="00884F7E">
        <w:rPr>
          <w:rFonts w:ascii="Arial Rounded MT Bold" w:hAnsi="Arial Rounded MT Bold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6F23" w:rsidRPr="00884F7E">
        <w:rPr>
          <w:rFonts w:ascii="Arial Rounded MT Bold" w:hAnsi="Arial Rounded MT Bold"/>
          <w:b w:val="0"/>
          <w:bCs w:val="0"/>
          <w:noProof/>
          <w:lang w:val="de-DE"/>
        </w:rPr>
        <w:t>durch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6F23" w:rsidRPr="00884F7E">
        <w:rPr>
          <w:rFonts w:ascii="Arial Rounded MT Bold" w:hAnsi="Arial Rounded MT Bold"/>
          <w:b w:val="0"/>
          <w:bCs w:val="0"/>
          <w:noProof/>
          <w:lang w:val="de-DE"/>
        </w:rPr>
        <w:t>Bestechung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6F23" w:rsidRPr="00884F7E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6F23" w:rsidRPr="00884F7E">
        <w:rPr>
          <w:rFonts w:ascii="Arial Rounded MT Bold" w:hAnsi="Arial Rounded MT Bold"/>
          <w:b w:val="0"/>
          <w:bCs w:val="0"/>
          <w:noProof/>
          <w:lang w:val="de-DE"/>
        </w:rPr>
        <w:t>ihrem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6F23" w:rsidRPr="00884F7E">
        <w:rPr>
          <w:rFonts w:ascii="Arial Rounded MT Bold" w:hAnsi="Arial Rounded MT Bold"/>
          <w:b w:val="0"/>
          <w:bCs w:val="0"/>
          <w:noProof/>
          <w:lang w:val="de-DE"/>
        </w:rPr>
        <w:t>Urteil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6F23" w:rsidRPr="00884F7E">
        <w:rPr>
          <w:rFonts w:ascii="Arial Rounded MT Bold" w:hAnsi="Arial Rounded MT Bold"/>
          <w:b w:val="0"/>
          <w:bCs w:val="0"/>
          <w:noProof/>
          <w:lang w:val="de-DE"/>
        </w:rPr>
        <w:t>beeinflussen.</w:t>
      </w:r>
      <w:r w:rsidR="00D27D0E" w:rsidRPr="00884F7E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E6F23" w:rsidRPr="00884F7E">
        <w:rPr>
          <w:rFonts w:ascii="Arial Rounded MT Bold" w:hAnsi="Arial Rounded MT Bold"/>
          <w:b w:val="0"/>
          <w:bCs w:val="0"/>
          <w:noProof/>
          <w:lang w:val="de-DE"/>
        </w:rPr>
        <w:t>1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. Samuel </w:t>
      </w:r>
      <w:r w:rsidR="007E6F23" w:rsidRPr="00884F7E">
        <w:rPr>
          <w:rFonts w:ascii="Arial Rounded MT Bold" w:hAnsi="Arial Rounded MT Bold"/>
          <w:b w:val="0"/>
          <w:bCs w:val="0"/>
          <w:noProof/>
          <w:lang w:val="de-DE"/>
        </w:rPr>
        <w:t>8</w:t>
      </w:r>
      <w:r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="00D27D0E" w:rsidRPr="00884F7E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7969E35F" w14:textId="46A726C1" w:rsidR="008B0AE5" w:rsidRPr="0087578F" w:rsidRDefault="008B0AE5" w:rsidP="0087578F">
      <w:pPr>
        <w:pStyle w:val="Absatzregulr"/>
        <w:numPr>
          <w:ilvl w:val="0"/>
          <w:numId w:val="0"/>
        </w:numPr>
      </w:pPr>
      <w:r w:rsidRPr="0087578F">
        <w:t>Kein</w:t>
      </w:r>
      <w:r w:rsidR="00E96B99">
        <w:t xml:space="preserve"> </w:t>
      </w:r>
      <w:r w:rsidRPr="0087578F">
        <w:t>Respekt</w:t>
      </w:r>
      <w:r w:rsidR="00E96B99">
        <w:t xml:space="preserve"> </w:t>
      </w:r>
      <w:r w:rsidRPr="0087578F">
        <w:t>vor</w:t>
      </w:r>
      <w:r w:rsidR="00E96B99">
        <w:t xml:space="preserve"> </w:t>
      </w:r>
      <w:r w:rsidRPr="0087578F">
        <w:t>ihrem</w:t>
      </w:r>
      <w:r w:rsidR="00E96B99">
        <w:t xml:space="preserve"> </w:t>
      </w:r>
      <w:r w:rsidRPr="0087578F">
        <w:t>Vater.</w:t>
      </w:r>
      <w:r w:rsidR="00E96B99">
        <w:t xml:space="preserve"> </w:t>
      </w:r>
      <w:r w:rsidR="0087578F" w:rsidRPr="0087578F">
        <w:t>Und</w:t>
      </w:r>
      <w:r w:rsidR="00E96B99">
        <w:t xml:space="preserve"> </w:t>
      </w:r>
      <w:r w:rsidR="0087578F" w:rsidRPr="0087578F">
        <w:t>das</w:t>
      </w:r>
      <w:r w:rsidR="00E96B99">
        <w:t xml:space="preserve"> </w:t>
      </w:r>
      <w:r w:rsidR="0087578F" w:rsidRPr="0087578F">
        <w:t>war</w:t>
      </w:r>
      <w:r w:rsidR="00E96B99">
        <w:t xml:space="preserve"> </w:t>
      </w:r>
      <w:r w:rsidR="0087578F" w:rsidRPr="0087578F">
        <w:t>mit</w:t>
      </w:r>
      <w:r w:rsidR="00E96B99">
        <w:t xml:space="preserve"> </w:t>
      </w:r>
      <w:r w:rsidR="0087578F" w:rsidRPr="0087578F">
        <w:t>ein</w:t>
      </w:r>
      <w:r w:rsidR="00E96B99">
        <w:t xml:space="preserve"> </w:t>
      </w:r>
      <w:r w:rsidR="0087578F" w:rsidRPr="0087578F">
        <w:t>Grund,</w:t>
      </w:r>
      <w:r w:rsidR="00E96B99">
        <w:t xml:space="preserve"> </w:t>
      </w:r>
      <w:r w:rsidR="0087578F" w:rsidRPr="0087578F">
        <w:t>weshalb</w:t>
      </w:r>
      <w:r w:rsidR="00E96B99">
        <w:t xml:space="preserve"> </w:t>
      </w:r>
      <w:r w:rsidR="0087578F" w:rsidRPr="0087578F">
        <w:t>Israel</w:t>
      </w:r>
      <w:r w:rsidR="00E96B99">
        <w:t xml:space="preserve"> </w:t>
      </w:r>
      <w:r w:rsidR="0087578F" w:rsidRPr="0087578F">
        <w:t>nach</w:t>
      </w:r>
      <w:r w:rsidR="00E96B99">
        <w:t xml:space="preserve"> </w:t>
      </w:r>
      <w:r w:rsidR="0087578F" w:rsidRPr="0087578F">
        <w:t>Samuel</w:t>
      </w:r>
      <w:r w:rsidR="00E96B99">
        <w:t xml:space="preserve"> </w:t>
      </w:r>
      <w:r w:rsidR="0087578F" w:rsidRPr="0087578F">
        <w:t>einen</w:t>
      </w:r>
      <w:r w:rsidR="00E96B99">
        <w:t xml:space="preserve"> </w:t>
      </w:r>
      <w:r w:rsidR="0087578F" w:rsidRPr="0087578F">
        <w:t>eigenen</w:t>
      </w:r>
      <w:r w:rsidR="00E96B99">
        <w:t xml:space="preserve"> </w:t>
      </w:r>
      <w:r w:rsidR="0087578F" w:rsidRPr="0087578F">
        <w:t>König</w:t>
      </w:r>
      <w:r w:rsidR="00E96B99">
        <w:t xml:space="preserve"> </w:t>
      </w:r>
      <w:r w:rsidR="0087578F" w:rsidRPr="0087578F">
        <w:t>wollte.</w:t>
      </w:r>
      <w:r w:rsidR="00E96B99">
        <w:t xml:space="preserve"> </w:t>
      </w:r>
    </w:p>
    <w:p w14:paraId="6E44ADA4" w14:textId="1B102477" w:rsidR="007E6F23" w:rsidRPr="00D27D0E" w:rsidRDefault="00E96B99" w:rsidP="005D593C">
      <w:pPr>
        <w:pStyle w:val="Absatzregulr"/>
        <w:numPr>
          <w:ilvl w:val="0"/>
          <w:numId w:val="0"/>
        </w:numPr>
        <w:rPr>
          <w:rFonts w:ascii="Arial Rounded MT Bold" w:hAnsi="Arial Rounded MT Bold"/>
          <w:bCs/>
          <w:u w:val="single"/>
          <w:lang w:val="de-DE"/>
        </w:rPr>
      </w:pPr>
      <w:r>
        <w:rPr>
          <w:rFonts w:ascii="Arial Rounded MT Bold" w:hAnsi="Arial Rounded MT Bold"/>
          <w:bCs/>
          <w:noProof/>
          <w:lang w:val="de-DE"/>
        </w:rPr>
        <w:pict w14:anchorId="67219606">
          <v:shape id="_x0000_s1056" type="#_x0000_t202" style="position:absolute;margin-left:-31.35pt;margin-top:5.2pt;width:27pt;height:27pt;z-index:251648000" wrapcoords="-600 -600 -600 21000 22200 21000 22200 -600 -600 -600">
            <v:textbox>
              <w:txbxContent>
                <w:p w14:paraId="64682013" w14:textId="77777777" w:rsidR="00024246" w:rsidRPr="002D2FB1" w:rsidRDefault="00024246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CA5467" w:rsidRPr="00D27D0E">
        <w:rPr>
          <w:rFonts w:ascii="Arial Rounded MT Bold" w:hAnsi="Arial Rounded MT Bold"/>
          <w:bCs/>
          <w:u w:val="single"/>
          <w:lang w:val="de-DE"/>
        </w:rPr>
        <w:t>Der</w:t>
      </w:r>
      <w:r>
        <w:rPr>
          <w:rFonts w:ascii="Arial Rounded MT Bold" w:hAnsi="Arial Rounded MT Bold"/>
          <w:bCs/>
          <w:u w:val="single"/>
          <w:lang w:val="de-DE"/>
        </w:rPr>
        <w:t xml:space="preserve"> </w:t>
      </w:r>
      <w:r w:rsidR="00CA5467" w:rsidRPr="00D27D0E">
        <w:rPr>
          <w:rFonts w:ascii="Arial Rounded MT Bold" w:hAnsi="Arial Rounded MT Bold"/>
          <w:bCs/>
          <w:u w:val="single"/>
          <w:lang w:val="de-DE"/>
        </w:rPr>
        <w:t>rebellische</w:t>
      </w:r>
      <w:r>
        <w:rPr>
          <w:rFonts w:ascii="Arial Rounded MT Bold" w:hAnsi="Arial Rounded MT Bold"/>
          <w:bCs/>
          <w:u w:val="single"/>
          <w:lang w:val="de-DE"/>
        </w:rPr>
        <w:t xml:space="preserve"> </w:t>
      </w:r>
      <w:r w:rsidR="00CA5467" w:rsidRPr="00D27D0E">
        <w:rPr>
          <w:rFonts w:ascii="Arial Rounded MT Bold" w:hAnsi="Arial Rounded MT Bold"/>
          <w:bCs/>
          <w:u w:val="single"/>
          <w:lang w:val="de-DE"/>
        </w:rPr>
        <w:t>Sohn</w:t>
      </w:r>
      <w:r>
        <w:rPr>
          <w:rFonts w:ascii="Arial Rounded MT Bold" w:hAnsi="Arial Rounded MT Bold"/>
          <w:bCs/>
          <w:u w:val="single"/>
          <w:lang w:val="de-DE"/>
        </w:rPr>
        <w:t xml:space="preserve"> </w:t>
      </w:r>
      <w:r w:rsidR="007C310E" w:rsidRPr="00D27D0E">
        <w:rPr>
          <w:rFonts w:ascii="Arial Rounded MT Bold" w:hAnsi="Arial Rounded MT Bold"/>
          <w:bCs/>
          <w:u w:val="single"/>
          <w:lang w:val="de-DE"/>
        </w:rPr>
        <w:t>Davids</w:t>
      </w:r>
      <w:r>
        <w:rPr>
          <w:rFonts w:ascii="Arial Rounded MT Bold" w:hAnsi="Arial Rounded MT Bold"/>
          <w:bCs/>
          <w:u w:val="single"/>
          <w:lang w:val="de-DE"/>
        </w:rPr>
        <w:t xml:space="preserve"> </w:t>
      </w:r>
      <w:r w:rsidR="00CA5467" w:rsidRPr="00D27D0E">
        <w:rPr>
          <w:rFonts w:ascii="Arial Rounded MT Bold" w:hAnsi="Arial Rounded MT Bold"/>
          <w:bCs/>
          <w:u w:val="single"/>
          <w:lang w:val="de-DE"/>
        </w:rPr>
        <w:t>(</w:t>
      </w:r>
      <w:r w:rsidR="00024246" w:rsidRPr="00D27D0E">
        <w:rPr>
          <w:rFonts w:ascii="Arial Rounded MT Bold" w:hAnsi="Arial Rounded MT Bold"/>
          <w:bCs/>
          <w:u w:val="single"/>
          <w:lang w:val="de-DE"/>
        </w:rPr>
        <w:t>2</w:t>
      </w:r>
      <w:r>
        <w:rPr>
          <w:rFonts w:ascii="Arial Rounded MT Bold" w:hAnsi="Arial Rounded MT Bold"/>
          <w:bCs/>
          <w:u w:val="single"/>
          <w:lang w:val="de-DE"/>
        </w:rPr>
        <w:t xml:space="preserve">. Samuel </w:t>
      </w:r>
      <w:r w:rsidR="00CA5467" w:rsidRPr="00D27D0E">
        <w:rPr>
          <w:rFonts w:ascii="Arial Rounded MT Bold" w:hAnsi="Arial Rounded MT Bold"/>
          <w:bCs/>
          <w:u w:val="single"/>
          <w:lang w:val="de-DE"/>
        </w:rPr>
        <w:t>15</w:t>
      </w:r>
      <w:r>
        <w:rPr>
          <w:rFonts w:ascii="Arial Rounded MT Bold" w:hAnsi="Arial Rounded MT Bold"/>
          <w:bCs/>
          <w:u w:val="single"/>
          <w:lang w:val="de-DE"/>
        </w:rPr>
        <w:t>, 1</w:t>
      </w:r>
      <w:r w:rsidR="00CA5467" w:rsidRPr="00D27D0E">
        <w:rPr>
          <w:rFonts w:ascii="Arial Rounded MT Bold" w:hAnsi="Arial Rounded MT Bold"/>
          <w:bCs/>
          <w:u w:val="single"/>
          <w:lang w:val="de-DE"/>
        </w:rPr>
        <w:t>-18</w:t>
      </w:r>
      <w:r>
        <w:rPr>
          <w:rFonts w:ascii="Arial Rounded MT Bold" w:hAnsi="Arial Rounded MT Bold"/>
          <w:bCs/>
          <w:u w:val="single"/>
          <w:lang w:val="de-DE"/>
        </w:rPr>
        <w:t>, 3</w:t>
      </w:r>
      <w:r w:rsidR="00CA5467" w:rsidRPr="00D27D0E">
        <w:rPr>
          <w:rFonts w:ascii="Arial Rounded MT Bold" w:hAnsi="Arial Rounded MT Bold"/>
          <w:bCs/>
          <w:u w:val="single"/>
          <w:lang w:val="de-DE"/>
        </w:rPr>
        <w:t>2)</w:t>
      </w:r>
    </w:p>
    <w:p w14:paraId="5BC66FC7" w14:textId="7A5F305D" w:rsidR="007C310E" w:rsidRPr="00D6205C" w:rsidRDefault="00E17EAE" w:rsidP="00220724">
      <w:pPr>
        <w:pStyle w:val="Absatzregulr"/>
        <w:numPr>
          <w:ilvl w:val="0"/>
          <w:numId w:val="0"/>
        </w:numPr>
      </w:pPr>
      <w:r>
        <w:t>Der</w:t>
      </w:r>
      <w:r w:rsidR="00E96B99">
        <w:t xml:space="preserve"> </w:t>
      </w:r>
      <w:r>
        <w:t>grosse</w:t>
      </w:r>
      <w:r w:rsidR="00E96B99">
        <w:t xml:space="preserve"> </w:t>
      </w:r>
      <w:r>
        <w:t>König</w:t>
      </w:r>
      <w:r w:rsidR="00E96B99">
        <w:t xml:space="preserve"> </w:t>
      </w:r>
      <w:r w:rsidR="00F87FD3" w:rsidRPr="00D6205C">
        <w:t>David</w:t>
      </w:r>
      <w:r w:rsidR="00E96B99">
        <w:t xml:space="preserve"> </w:t>
      </w:r>
      <w:r>
        <w:t>hatte</w:t>
      </w:r>
      <w:r w:rsidR="00E96B99">
        <w:t xml:space="preserve"> </w:t>
      </w:r>
      <w:r w:rsidR="008D39B0">
        <w:t>verschiedene</w:t>
      </w:r>
      <w:r w:rsidR="00E96B99">
        <w:t xml:space="preserve"> </w:t>
      </w:r>
      <w:r>
        <w:t>Probleme</w:t>
      </w:r>
      <w:r w:rsidR="00E96B99">
        <w:t xml:space="preserve"> </w:t>
      </w:r>
      <w:r w:rsidR="008D39B0">
        <w:t>in</w:t>
      </w:r>
      <w:r w:rsidR="00E96B99">
        <w:t xml:space="preserve"> </w:t>
      </w:r>
      <w:r w:rsidR="008D39B0">
        <w:t>seiner</w:t>
      </w:r>
      <w:r w:rsidR="00E96B99">
        <w:t xml:space="preserve"> </w:t>
      </w:r>
      <w:r w:rsidR="008D39B0">
        <w:t>Familie.</w:t>
      </w:r>
      <w:r w:rsidR="00E96B99">
        <w:t xml:space="preserve"> </w:t>
      </w:r>
      <w:r>
        <w:t>Das</w:t>
      </w:r>
      <w:r w:rsidR="00E96B99">
        <w:t xml:space="preserve"> </w:t>
      </w:r>
      <w:r>
        <w:t>ging</w:t>
      </w:r>
      <w:r w:rsidR="00E96B99">
        <w:t xml:space="preserve"> </w:t>
      </w:r>
      <w:r>
        <w:t>soweit,</w:t>
      </w:r>
      <w:r w:rsidR="00E96B99">
        <w:t xml:space="preserve"> </w:t>
      </w:r>
      <w:r>
        <w:t>dass</w:t>
      </w:r>
      <w:r w:rsidR="00E96B99">
        <w:t xml:space="preserve"> </w:t>
      </w:r>
      <w:r>
        <w:t>A</w:t>
      </w:r>
      <w:r w:rsidR="00F87FD3" w:rsidRPr="00D6205C">
        <w:t>bsalom</w:t>
      </w:r>
      <w:r>
        <w:t>,</w:t>
      </w:r>
      <w:r w:rsidR="00E96B99">
        <w:t xml:space="preserve"> </w:t>
      </w:r>
      <w:r>
        <w:t>sein</w:t>
      </w:r>
      <w:r w:rsidR="00E96B99">
        <w:t xml:space="preserve"> </w:t>
      </w:r>
      <w:r>
        <w:t>Sohn,</w:t>
      </w:r>
      <w:r w:rsidR="00E96B99">
        <w:t xml:space="preserve"> </w:t>
      </w:r>
      <w:r>
        <w:t>einen</w:t>
      </w:r>
      <w:r w:rsidR="00E96B99">
        <w:t xml:space="preserve"> </w:t>
      </w:r>
      <w:r>
        <w:t>Aufstand</w:t>
      </w:r>
      <w:r w:rsidR="00E96B99">
        <w:t xml:space="preserve"> </w:t>
      </w:r>
      <w:r>
        <w:t>gegen</w:t>
      </w:r>
      <w:r w:rsidR="00E96B99">
        <w:t xml:space="preserve"> </w:t>
      </w:r>
      <w:r>
        <w:t>seinen</w:t>
      </w:r>
      <w:r w:rsidR="00E96B99">
        <w:t xml:space="preserve"> </w:t>
      </w:r>
      <w:r>
        <w:t>Vater</w:t>
      </w:r>
      <w:r w:rsidR="00E96B99">
        <w:t xml:space="preserve"> </w:t>
      </w:r>
      <w:r>
        <w:t>plante</w:t>
      </w:r>
      <w:r w:rsidR="00E96B99">
        <w:t xml:space="preserve"> </w:t>
      </w:r>
      <w:r>
        <w:t>und</w:t>
      </w:r>
      <w:r w:rsidR="00E96B99">
        <w:t xml:space="preserve"> </w:t>
      </w:r>
      <w:r>
        <w:t>ihn</w:t>
      </w:r>
      <w:r w:rsidR="00E96B99">
        <w:t xml:space="preserve"> </w:t>
      </w:r>
      <w:r>
        <w:t>ermorden</w:t>
      </w:r>
      <w:r w:rsidR="00E96B99">
        <w:t xml:space="preserve"> </w:t>
      </w:r>
      <w:r>
        <w:t>wollte.</w:t>
      </w:r>
      <w:r w:rsidR="00E96B99">
        <w:t xml:space="preserve"> </w:t>
      </w:r>
      <w:r>
        <w:t>David</w:t>
      </w:r>
      <w:r w:rsidR="00E96B99">
        <w:t xml:space="preserve"> </w:t>
      </w:r>
      <w:r>
        <w:t>musste</w:t>
      </w:r>
      <w:r w:rsidR="00E96B99">
        <w:t xml:space="preserve"> </w:t>
      </w:r>
      <w:r>
        <w:t>seinen</w:t>
      </w:r>
      <w:r w:rsidR="00E96B99">
        <w:t xml:space="preserve"> </w:t>
      </w:r>
      <w:r>
        <w:t>Palast</w:t>
      </w:r>
      <w:r w:rsidR="00E96B99">
        <w:t xml:space="preserve"> </w:t>
      </w:r>
      <w:r>
        <w:t>verlassen</w:t>
      </w:r>
      <w:r w:rsidR="00E96B99">
        <w:t xml:space="preserve"> </w:t>
      </w:r>
      <w:r>
        <w:t>und</w:t>
      </w:r>
      <w:r w:rsidR="00E96B99">
        <w:t xml:space="preserve"> </w:t>
      </w:r>
      <w:r>
        <w:t>aus</w:t>
      </w:r>
      <w:r w:rsidR="00E96B99">
        <w:t xml:space="preserve"> </w:t>
      </w:r>
      <w:r>
        <w:t>Jerusalem</w:t>
      </w:r>
      <w:r w:rsidR="00E96B99">
        <w:t xml:space="preserve"> </w:t>
      </w:r>
      <w:r>
        <w:t>fliehen,</w:t>
      </w:r>
      <w:r w:rsidR="00E96B99">
        <w:t xml:space="preserve"> </w:t>
      </w:r>
      <w:r>
        <w:t>um</w:t>
      </w:r>
      <w:r w:rsidR="00E96B99">
        <w:t xml:space="preserve"> </w:t>
      </w:r>
      <w:r>
        <w:t>sich</w:t>
      </w:r>
      <w:r w:rsidR="00E96B99">
        <w:t xml:space="preserve"> </w:t>
      </w:r>
      <w:r>
        <w:t>vor</w:t>
      </w:r>
      <w:r w:rsidR="00E96B99">
        <w:t xml:space="preserve"> </w:t>
      </w:r>
      <w:r>
        <w:t>Absalom</w:t>
      </w:r>
      <w:r w:rsidR="00E96B99">
        <w:t xml:space="preserve"> </w:t>
      </w:r>
      <w:r>
        <w:t>in</w:t>
      </w:r>
      <w:r w:rsidR="00E96B99">
        <w:t xml:space="preserve"> </w:t>
      </w:r>
      <w:r>
        <w:t>Sicherheit</w:t>
      </w:r>
      <w:r w:rsidR="00E96B99">
        <w:t xml:space="preserve"> </w:t>
      </w:r>
      <w:r>
        <w:t>zu</w:t>
      </w:r>
      <w:r w:rsidR="00E96B99">
        <w:t xml:space="preserve"> </w:t>
      </w:r>
      <w:r>
        <w:t>bringen.</w:t>
      </w:r>
      <w:r w:rsidR="00E96B99">
        <w:t xml:space="preserve">  </w:t>
      </w:r>
      <w:r w:rsidR="00F87FD3" w:rsidRPr="00D6205C">
        <w:t>Absalom</w:t>
      </w:r>
      <w:r w:rsidR="00E96B99">
        <w:t xml:space="preserve"> </w:t>
      </w:r>
      <w:r w:rsidR="00F87FD3" w:rsidRPr="00D6205C">
        <w:t>schändete</w:t>
      </w:r>
      <w:r w:rsidR="00E96B99">
        <w:t xml:space="preserve"> </w:t>
      </w:r>
      <w:r w:rsidR="004D3A42">
        <w:t>die</w:t>
      </w:r>
      <w:r w:rsidR="00E96B99">
        <w:t xml:space="preserve"> </w:t>
      </w:r>
      <w:r w:rsidR="004D3A42">
        <w:t>Frauen</w:t>
      </w:r>
      <w:r w:rsidR="00E96B99">
        <w:t xml:space="preserve"> </w:t>
      </w:r>
      <w:r w:rsidR="004D3A42">
        <w:t>seines</w:t>
      </w:r>
      <w:r w:rsidR="00E96B99">
        <w:t xml:space="preserve"> </w:t>
      </w:r>
      <w:r w:rsidR="004D3A42">
        <w:t>Vaters</w:t>
      </w:r>
      <w:r w:rsidR="00E96B99">
        <w:t xml:space="preserve"> </w:t>
      </w:r>
      <w:r w:rsidR="004D3A42">
        <w:t>in</w:t>
      </w:r>
      <w:r w:rsidR="00E96B99">
        <w:t xml:space="preserve"> </w:t>
      </w:r>
      <w:r w:rsidR="004D3A42">
        <w:t>der</w:t>
      </w:r>
      <w:r w:rsidR="00E96B99">
        <w:t xml:space="preserve"> </w:t>
      </w:r>
      <w:r w:rsidR="004D3A42">
        <w:t>Öffentlichkeit</w:t>
      </w:r>
      <w:r w:rsidR="00E96B99">
        <w:t xml:space="preserve"> </w:t>
      </w:r>
      <w:r>
        <w:t>und</w:t>
      </w:r>
      <w:r w:rsidR="00E96B99">
        <w:t xml:space="preserve"> </w:t>
      </w:r>
      <w:r>
        <w:t>jagte</w:t>
      </w:r>
      <w:r w:rsidR="00E96B99">
        <w:t xml:space="preserve"> </w:t>
      </w:r>
      <w:r>
        <w:t>seinem</w:t>
      </w:r>
      <w:r w:rsidR="00E96B99">
        <w:t xml:space="preserve"> </w:t>
      </w:r>
      <w:r>
        <w:t>Vater</w:t>
      </w:r>
      <w:r w:rsidR="00E96B99">
        <w:t xml:space="preserve"> </w:t>
      </w:r>
      <w:r>
        <w:t>nach.</w:t>
      </w:r>
      <w:r w:rsidR="00E96B99">
        <w:t xml:space="preserve"> </w:t>
      </w:r>
      <w:r>
        <w:t>Er</w:t>
      </w:r>
      <w:r w:rsidR="00E96B99">
        <w:t xml:space="preserve"> </w:t>
      </w:r>
      <w:r>
        <w:t>wollte</w:t>
      </w:r>
      <w:r w:rsidR="00E96B99">
        <w:t xml:space="preserve"> </w:t>
      </w:r>
      <w:r>
        <w:t>ihn</w:t>
      </w:r>
      <w:r w:rsidR="00E96B99">
        <w:t xml:space="preserve"> </w:t>
      </w:r>
      <w:r>
        <w:t>töten</w:t>
      </w:r>
      <w:r w:rsidR="004D3A42">
        <w:t>.</w:t>
      </w:r>
      <w:r w:rsidR="00E96B99">
        <w:t xml:space="preserve"> </w:t>
      </w:r>
      <w:r>
        <w:t>Doch</w:t>
      </w:r>
      <w:r w:rsidR="00E96B99">
        <w:t xml:space="preserve"> </w:t>
      </w:r>
      <w:r>
        <w:t>Absalom</w:t>
      </w:r>
      <w:r w:rsidR="00E96B99">
        <w:t xml:space="preserve"> </w:t>
      </w:r>
      <w:r>
        <w:t>starb</w:t>
      </w:r>
      <w:r w:rsidR="00E96B99">
        <w:t xml:space="preserve"> </w:t>
      </w:r>
      <w:r>
        <w:t>im</w:t>
      </w:r>
      <w:r w:rsidR="00E96B99">
        <w:t xml:space="preserve"> </w:t>
      </w:r>
      <w:r w:rsidR="00EB6F32">
        <w:t>Kampf</w:t>
      </w:r>
      <w:r w:rsidR="00E96B99">
        <w:t xml:space="preserve"> </w:t>
      </w:r>
      <w:r w:rsidR="00EB6F32">
        <w:t>gegen</w:t>
      </w:r>
      <w:r w:rsidR="00E96B99">
        <w:t xml:space="preserve"> </w:t>
      </w:r>
      <w:r w:rsidR="00EB6F32">
        <w:t>die</w:t>
      </w:r>
      <w:r w:rsidR="00E96B99">
        <w:t xml:space="preserve"> </w:t>
      </w:r>
      <w:r w:rsidR="00EB6F32">
        <w:t>Armee</w:t>
      </w:r>
      <w:r w:rsidR="00E96B99">
        <w:t xml:space="preserve"> </w:t>
      </w:r>
      <w:r w:rsidR="00EB6F32">
        <w:t>seines</w:t>
      </w:r>
      <w:r w:rsidR="00E96B99">
        <w:t xml:space="preserve"> </w:t>
      </w:r>
      <w:r w:rsidR="00EB6F32">
        <w:t>Vaters.</w:t>
      </w:r>
      <w:r w:rsidR="00E96B99">
        <w:t xml:space="preserve"> </w:t>
      </w:r>
      <w:r w:rsidR="00F87FD3" w:rsidRPr="00D6205C">
        <w:t>Die</w:t>
      </w:r>
      <w:r w:rsidR="00E96B99">
        <w:t xml:space="preserve"> </w:t>
      </w:r>
      <w:r w:rsidR="00F87FD3" w:rsidRPr="00D6205C">
        <w:t>Reaktion</w:t>
      </w:r>
      <w:r w:rsidR="00E96B99">
        <w:t xml:space="preserve"> </w:t>
      </w:r>
      <w:r w:rsidR="00F87FD3" w:rsidRPr="00D6205C">
        <w:t>Davids</w:t>
      </w:r>
      <w:r w:rsidR="00E96B99">
        <w:t xml:space="preserve"> </w:t>
      </w:r>
      <w:r w:rsidR="00F87FD3" w:rsidRPr="00D6205C">
        <w:t>zeigt,</w:t>
      </w:r>
      <w:r w:rsidR="00E96B99">
        <w:t xml:space="preserve"> </w:t>
      </w:r>
      <w:r w:rsidR="00F87FD3" w:rsidRPr="00D6205C">
        <w:t>wie</w:t>
      </w:r>
      <w:r w:rsidR="00E96B99">
        <w:t xml:space="preserve"> </w:t>
      </w:r>
      <w:r w:rsidR="00F87FD3" w:rsidRPr="00D6205C">
        <w:t>vielschichtig</w:t>
      </w:r>
      <w:r w:rsidR="00E96B99">
        <w:t xml:space="preserve"> </w:t>
      </w:r>
      <w:r w:rsidR="00F87FD3" w:rsidRPr="00D6205C">
        <w:t>Eltern</w:t>
      </w:r>
      <w:r w:rsidR="00E96B99">
        <w:t xml:space="preserve"> </w:t>
      </w:r>
      <w:r w:rsidR="00F87FD3" w:rsidRPr="00D6205C">
        <w:t>/</w:t>
      </w:r>
      <w:r w:rsidR="00E96B99">
        <w:t xml:space="preserve"> </w:t>
      </w:r>
      <w:r w:rsidR="00F87FD3" w:rsidRPr="00D6205C">
        <w:t>Kind</w:t>
      </w:r>
      <w:r w:rsidR="00E96B99">
        <w:t xml:space="preserve"> </w:t>
      </w:r>
      <w:r w:rsidR="00F87FD3" w:rsidRPr="00D6205C">
        <w:t>Beziehungen</w:t>
      </w:r>
      <w:r w:rsidR="00E96B99">
        <w:t xml:space="preserve"> </w:t>
      </w:r>
      <w:r w:rsidR="00F87FD3" w:rsidRPr="00D6205C">
        <w:t>sein</w:t>
      </w:r>
      <w:r w:rsidR="00E96B99">
        <w:t xml:space="preserve"> </w:t>
      </w:r>
      <w:r w:rsidR="00F87FD3" w:rsidRPr="00D6205C">
        <w:t>können.</w:t>
      </w:r>
      <w:r w:rsidR="00E96B99">
        <w:t xml:space="preserve"> </w:t>
      </w:r>
      <w:r w:rsidR="00E456E4">
        <w:t>Als</w:t>
      </w:r>
      <w:r w:rsidR="00E96B99">
        <w:t xml:space="preserve"> </w:t>
      </w:r>
      <w:r w:rsidR="00EB6F32">
        <w:t>David</w:t>
      </w:r>
      <w:r w:rsidR="00E96B99">
        <w:t xml:space="preserve"> </w:t>
      </w:r>
      <w:r w:rsidR="00E456E4">
        <w:t>mitgeteilt</w:t>
      </w:r>
      <w:r w:rsidR="00E96B99">
        <w:t xml:space="preserve"> </w:t>
      </w:r>
      <w:r w:rsidR="00E456E4">
        <w:t>wurde,</w:t>
      </w:r>
      <w:r w:rsidR="00E96B99">
        <w:t xml:space="preserve"> </w:t>
      </w:r>
      <w:r w:rsidR="00E456E4">
        <w:t>sein</w:t>
      </w:r>
      <w:r w:rsidR="00E96B99">
        <w:t xml:space="preserve"> </w:t>
      </w:r>
      <w:r w:rsidR="00E456E4">
        <w:t>Sohn</w:t>
      </w:r>
      <w:r w:rsidR="00E96B99">
        <w:t xml:space="preserve"> </w:t>
      </w:r>
      <w:r w:rsidR="00E456E4">
        <w:t>sei</w:t>
      </w:r>
      <w:r w:rsidR="00E96B99">
        <w:t xml:space="preserve"> </w:t>
      </w:r>
      <w:r w:rsidR="00E456E4">
        <w:t>im</w:t>
      </w:r>
      <w:r w:rsidR="00E96B99">
        <w:t xml:space="preserve"> </w:t>
      </w:r>
      <w:r w:rsidR="00E456E4">
        <w:t>Kampf</w:t>
      </w:r>
      <w:r w:rsidR="00E96B99">
        <w:t xml:space="preserve"> </w:t>
      </w:r>
      <w:r w:rsidR="00E456E4">
        <w:t>getötet</w:t>
      </w:r>
      <w:r w:rsidR="00E96B99">
        <w:t xml:space="preserve"> </w:t>
      </w:r>
      <w:r w:rsidR="00E456E4">
        <w:t>worden,</w:t>
      </w:r>
      <w:r w:rsidR="00E96B99">
        <w:t xml:space="preserve"> </w:t>
      </w:r>
      <w:r w:rsidR="00E456E4">
        <w:t>wohlbemerkt</w:t>
      </w:r>
      <w:r w:rsidR="00E96B99">
        <w:t xml:space="preserve"> </w:t>
      </w:r>
      <w:r w:rsidR="00E456E4">
        <w:t>im</w:t>
      </w:r>
      <w:r w:rsidR="00E96B99">
        <w:t xml:space="preserve"> </w:t>
      </w:r>
      <w:r w:rsidR="00E456E4">
        <w:t>Kampf,</w:t>
      </w:r>
      <w:r w:rsidR="00E96B99">
        <w:t xml:space="preserve"> </w:t>
      </w:r>
      <w:r w:rsidR="00E456E4">
        <w:t>der</w:t>
      </w:r>
      <w:r w:rsidR="00E96B99">
        <w:t xml:space="preserve"> </w:t>
      </w:r>
      <w:r w:rsidR="00E456E4">
        <w:t>in</w:t>
      </w:r>
      <w:r w:rsidR="00E96B99">
        <w:t xml:space="preserve"> </w:t>
      </w:r>
      <w:r w:rsidR="00E456E4">
        <w:t>der</w:t>
      </w:r>
      <w:r w:rsidR="00E96B99">
        <w:t xml:space="preserve"> </w:t>
      </w:r>
      <w:r w:rsidR="00E456E4">
        <w:t>Absicht</w:t>
      </w:r>
      <w:r w:rsidR="00E96B99">
        <w:t xml:space="preserve"> </w:t>
      </w:r>
      <w:r w:rsidR="00E456E4">
        <w:t>geführt</w:t>
      </w:r>
      <w:r w:rsidR="00E96B99">
        <w:t xml:space="preserve"> </w:t>
      </w:r>
      <w:r w:rsidR="00E456E4">
        <w:t>wurde</w:t>
      </w:r>
      <w:r w:rsidR="00EB6F32">
        <w:t>,</w:t>
      </w:r>
      <w:r w:rsidR="00E96B99">
        <w:t xml:space="preserve"> </w:t>
      </w:r>
      <w:r w:rsidR="00E456E4">
        <w:t>David</w:t>
      </w:r>
      <w:r w:rsidR="00E96B99">
        <w:t xml:space="preserve"> </w:t>
      </w:r>
      <w:r w:rsidR="00E456E4">
        <w:t>zu</w:t>
      </w:r>
      <w:r w:rsidR="00E96B99">
        <w:t xml:space="preserve"> </w:t>
      </w:r>
      <w:r w:rsidR="00E456E4">
        <w:t>töten,</w:t>
      </w:r>
      <w:r w:rsidR="00E96B99">
        <w:t xml:space="preserve"> </w:t>
      </w:r>
      <w:r w:rsidR="00E456E4">
        <w:t>berichtet</w:t>
      </w:r>
      <w:r w:rsidR="00E96B99">
        <w:t xml:space="preserve"> </w:t>
      </w:r>
      <w:r w:rsidR="00E456E4">
        <w:t>Samuel:</w:t>
      </w:r>
    </w:p>
    <w:p w14:paraId="66BB013A" w14:textId="02F4C5D6" w:rsidR="00F87FD3" w:rsidRPr="00E456E4" w:rsidRDefault="00E96B99" w:rsidP="00F87FD3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>
        <w:rPr>
          <w:rFonts w:ascii="Arial Rounded MT Bold" w:hAnsi="Arial Rounded MT Bold"/>
          <w:b w:val="0"/>
          <w:bCs w:val="0"/>
          <w:noProof/>
          <w:lang w:val="de-DE"/>
        </w:rPr>
        <w:pict w14:anchorId="0E8548D0">
          <v:shape id="_x0000_s1073" type="#_x0000_t202" style="position:absolute;left:0;text-align:left;margin-left:-3.55pt;margin-top:5.55pt;width:27pt;height:27pt;z-index:251664384" wrapcoords="-600 -600 -600 21000 22200 21000 22200 -600 -600 -600">
            <v:textbox>
              <w:txbxContent>
                <w:p w14:paraId="5EF9B786" w14:textId="77777777" w:rsidR="00E456E4" w:rsidRPr="002D2FB1" w:rsidRDefault="00E456E4" w:rsidP="00E456E4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König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456E4" w:rsidRPr="00E456E4">
        <w:rPr>
          <w:rFonts w:ascii="Arial Rounded MT Bold" w:hAnsi="Arial Rounded MT Bold"/>
          <w:b w:val="0"/>
          <w:bCs w:val="0"/>
          <w:noProof/>
          <w:lang w:val="de-DE"/>
        </w:rPr>
        <w:t>David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war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tief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getroffen.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stieg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zur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Wachstube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über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dem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Tor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hinauf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klagte: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»Mein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Sohn,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mein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Absalom!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Mein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Sohn,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mein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Sohn,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mein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Absalom!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Wäre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doch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an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deiner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Stelle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gestorben!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Mein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Absalom,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mein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Sohn,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mein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Sohn!«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2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. Samuel </w:t>
      </w:r>
      <w:r w:rsidR="00F87FD3" w:rsidRPr="00E456E4">
        <w:rPr>
          <w:rFonts w:ascii="Arial Rounded MT Bold" w:hAnsi="Arial Rounded MT Bold"/>
          <w:b w:val="0"/>
          <w:bCs w:val="0"/>
          <w:noProof/>
          <w:lang w:val="de-DE"/>
        </w:rPr>
        <w:t>19</w:t>
      </w:r>
      <w:r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E456E4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2F2B0967" w14:textId="3BAE6689" w:rsidR="00E52AC7" w:rsidRDefault="00E52AC7" w:rsidP="00220724">
      <w:pPr>
        <w:pStyle w:val="Absatzregulr"/>
        <w:numPr>
          <w:ilvl w:val="0"/>
          <w:numId w:val="0"/>
        </w:numPr>
      </w:pPr>
      <w:r>
        <w:lastRenderedPageBreak/>
        <w:t>Tragisch!</w:t>
      </w:r>
      <w:r w:rsidR="00E96B99">
        <w:t xml:space="preserve"> </w:t>
      </w:r>
      <w:r>
        <w:t>Nun,</w:t>
      </w:r>
      <w:r w:rsidR="00E96B99">
        <w:t xml:space="preserve"> </w:t>
      </w:r>
      <w:r>
        <w:t>ich</w:t>
      </w:r>
      <w:r w:rsidR="00E96B99">
        <w:t xml:space="preserve"> </w:t>
      </w:r>
      <w:r>
        <w:t>könnte</w:t>
      </w:r>
      <w:r w:rsidR="00E96B99">
        <w:t xml:space="preserve"> </w:t>
      </w:r>
      <w:r>
        <w:t>noch</w:t>
      </w:r>
      <w:r w:rsidR="00E96B99">
        <w:t xml:space="preserve"> </w:t>
      </w:r>
      <w:r>
        <w:t>viele</w:t>
      </w:r>
      <w:r w:rsidR="00E96B99">
        <w:t xml:space="preserve"> </w:t>
      </w:r>
      <w:r w:rsidR="008257D5">
        <w:t>Geschichten</w:t>
      </w:r>
      <w:r w:rsidR="00E96B99">
        <w:t xml:space="preserve"> </w:t>
      </w:r>
      <w:r>
        <w:t>erzählen</w:t>
      </w:r>
      <w:r w:rsidR="00E96B99">
        <w:t xml:space="preserve"> </w:t>
      </w:r>
      <w:r>
        <w:t>und</w:t>
      </w:r>
      <w:r w:rsidR="00E96B99">
        <w:t xml:space="preserve"> </w:t>
      </w:r>
      <w:r w:rsidR="008257D5">
        <w:t>viele</w:t>
      </w:r>
      <w:r w:rsidR="00E96B99">
        <w:t xml:space="preserve"> </w:t>
      </w:r>
      <w:r w:rsidR="008257D5">
        <w:t>von</w:t>
      </w:r>
      <w:r w:rsidR="00E96B99">
        <w:t xml:space="preserve"> </w:t>
      </w:r>
      <w:r w:rsidR="008257D5">
        <w:t>uns</w:t>
      </w:r>
      <w:r w:rsidR="00E96B99">
        <w:t xml:space="preserve"> </w:t>
      </w:r>
      <w:r w:rsidR="008257D5">
        <w:t>könnten</w:t>
      </w:r>
      <w:r w:rsidR="00E96B99">
        <w:t xml:space="preserve"> </w:t>
      </w:r>
      <w:r w:rsidR="008257D5">
        <w:t>solche</w:t>
      </w:r>
      <w:r w:rsidR="00E96B99">
        <w:t xml:space="preserve"> </w:t>
      </w:r>
      <w:r w:rsidR="008257D5">
        <w:t>Geschichten</w:t>
      </w:r>
      <w:r w:rsidR="00E96B99">
        <w:t xml:space="preserve"> </w:t>
      </w:r>
      <w:r w:rsidR="008257D5">
        <w:t>aus</w:t>
      </w:r>
      <w:r w:rsidR="00E96B99">
        <w:t xml:space="preserve"> </w:t>
      </w:r>
      <w:r w:rsidR="008257D5">
        <w:t>den</w:t>
      </w:r>
      <w:r w:rsidR="00E96B99">
        <w:t xml:space="preserve"> </w:t>
      </w:r>
      <w:r w:rsidR="008257D5">
        <w:t>eigenen</w:t>
      </w:r>
      <w:r w:rsidR="00E96B99">
        <w:t xml:space="preserve"> </w:t>
      </w:r>
      <w:r w:rsidR="008257D5">
        <w:t>Familien</w:t>
      </w:r>
      <w:r w:rsidR="00E96B99">
        <w:t xml:space="preserve"> </w:t>
      </w:r>
      <w:r w:rsidR="008257D5">
        <w:t>berichten.</w:t>
      </w:r>
    </w:p>
    <w:p w14:paraId="21148D83" w14:textId="36B3EC38" w:rsidR="00E456E4" w:rsidRDefault="008257D5" w:rsidP="00220724">
      <w:pPr>
        <w:pStyle w:val="Absatzregulr"/>
        <w:numPr>
          <w:ilvl w:val="0"/>
          <w:numId w:val="0"/>
        </w:numPr>
      </w:pPr>
      <w:r>
        <w:t>Eines</w:t>
      </w:r>
      <w:r w:rsidR="00E96B99">
        <w:t xml:space="preserve"> </w:t>
      </w:r>
      <w:r>
        <w:t>ist</w:t>
      </w:r>
      <w:r w:rsidR="00E96B99">
        <w:t xml:space="preserve"> </w:t>
      </w:r>
      <w:r>
        <w:t>uns</w:t>
      </w:r>
      <w:r w:rsidR="00E96B99">
        <w:t xml:space="preserve"> </w:t>
      </w:r>
      <w:r>
        <w:t>jetzt</w:t>
      </w:r>
      <w:r w:rsidR="00E96B99">
        <w:t xml:space="preserve"> </w:t>
      </w:r>
      <w:r>
        <w:t>hoffentlich</w:t>
      </w:r>
      <w:r w:rsidR="00E96B99">
        <w:t xml:space="preserve"> </w:t>
      </w:r>
      <w:r>
        <w:t>klar</w:t>
      </w:r>
      <w:r w:rsidR="00E96B99">
        <w:t xml:space="preserve"> </w:t>
      </w:r>
      <w:r>
        <w:t>geworden:</w:t>
      </w:r>
      <w:r w:rsidR="00E96B99">
        <w:t xml:space="preserve"> </w:t>
      </w:r>
      <w:r>
        <w:t>Das</w:t>
      </w:r>
      <w:r w:rsidR="00E96B99">
        <w:t xml:space="preserve"> </w:t>
      </w:r>
      <w:r>
        <w:t>fünfte</w:t>
      </w:r>
      <w:r w:rsidR="00E96B99">
        <w:t xml:space="preserve"> </w:t>
      </w:r>
      <w:r>
        <w:t>Gebot</w:t>
      </w:r>
      <w:r w:rsidR="00E96B99">
        <w:t xml:space="preserve"> </w:t>
      </w:r>
      <w:r>
        <w:t>ist</w:t>
      </w:r>
      <w:r w:rsidR="00E96B99">
        <w:t xml:space="preserve"> </w:t>
      </w:r>
      <w:r>
        <w:t>ein</w:t>
      </w:r>
      <w:r w:rsidR="00E96B99">
        <w:t xml:space="preserve"> </w:t>
      </w:r>
      <w:r>
        <w:t>wichtiges</w:t>
      </w:r>
      <w:r w:rsidR="00E96B99">
        <w:t xml:space="preserve"> </w:t>
      </w:r>
      <w:r>
        <w:t>und</w:t>
      </w:r>
      <w:r w:rsidR="00E96B99">
        <w:t xml:space="preserve"> </w:t>
      </w:r>
      <w:r>
        <w:t>notwendiges</w:t>
      </w:r>
      <w:r w:rsidR="00E96B99">
        <w:t xml:space="preserve"> </w:t>
      </w:r>
      <w:r>
        <w:t>Gebot.</w:t>
      </w:r>
      <w:r w:rsidR="00E96B99">
        <w:t xml:space="preserve"> </w:t>
      </w:r>
      <w:r>
        <w:t>Seine</w:t>
      </w:r>
      <w:r w:rsidR="000B7C56">
        <w:t>n</w:t>
      </w:r>
      <w:r w:rsidR="00E96B99">
        <w:t xml:space="preserve"> </w:t>
      </w:r>
      <w:r>
        <w:t>Eltern</w:t>
      </w:r>
      <w:r w:rsidR="00E96B99">
        <w:t xml:space="preserve"> </w:t>
      </w:r>
      <w:r w:rsidR="00D6067E">
        <w:t>Ehre</w:t>
      </w:r>
      <w:r w:rsidR="00E96B99">
        <w:t xml:space="preserve"> </w:t>
      </w:r>
      <w:r w:rsidR="00D6067E">
        <w:t>zu</w:t>
      </w:r>
      <w:r w:rsidR="00E96B99">
        <w:t xml:space="preserve"> </w:t>
      </w:r>
      <w:r w:rsidR="00D6067E">
        <w:t>erweisen</w:t>
      </w:r>
      <w:r w:rsidR="00E96B99">
        <w:t xml:space="preserve"> </w:t>
      </w:r>
      <w:r w:rsidR="00D6067E">
        <w:t>ist</w:t>
      </w:r>
      <w:r w:rsidR="00E96B99">
        <w:t xml:space="preserve"> </w:t>
      </w:r>
      <w:r w:rsidR="00D6067E">
        <w:t>offensichtlich</w:t>
      </w:r>
      <w:r w:rsidR="00E96B99">
        <w:t xml:space="preserve"> </w:t>
      </w:r>
      <w:r w:rsidR="00D6067E">
        <w:t>nicht</w:t>
      </w:r>
      <w:r w:rsidR="00E96B99">
        <w:t xml:space="preserve"> </w:t>
      </w:r>
      <w:r w:rsidR="00D6067E">
        <w:t>selbstverständlich.</w:t>
      </w:r>
      <w:r w:rsidR="00E96B99">
        <w:t xml:space="preserve"> </w:t>
      </w:r>
      <w:r w:rsidR="0092383A">
        <w:t>Und</w:t>
      </w:r>
      <w:r w:rsidR="00E96B99">
        <w:t xml:space="preserve"> </w:t>
      </w:r>
      <w:r w:rsidR="0092383A">
        <w:t>dieses</w:t>
      </w:r>
      <w:r w:rsidR="00E96B99">
        <w:t xml:space="preserve"> </w:t>
      </w:r>
      <w:r w:rsidR="0092383A">
        <w:t>Gebot</w:t>
      </w:r>
      <w:r w:rsidR="00E96B99">
        <w:t xml:space="preserve"> </w:t>
      </w:r>
      <w:r w:rsidR="0092383A">
        <w:t>zeigt</w:t>
      </w:r>
      <w:r w:rsidR="00E96B99">
        <w:t xml:space="preserve"> </w:t>
      </w:r>
      <w:r w:rsidR="0092383A">
        <w:t>uns</w:t>
      </w:r>
      <w:r w:rsidR="00E96B99">
        <w:t xml:space="preserve"> </w:t>
      </w:r>
      <w:r w:rsidR="0092383A">
        <w:t>auch,</w:t>
      </w:r>
      <w:r w:rsidR="00E96B99">
        <w:t xml:space="preserve"> </w:t>
      </w:r>
      <w:r w:rsidR="0092383A">
        <w:t>dass</w:t>
      </w:r>
      <w:r w:rsidR="00E96B99">
        <w:t xml:space="preserve"> </w:t>
      </w:r>
      <w:r w:rsidR="0092383A">
        <w:t>es</w:t>
      </w:r>
      <w:r w:rsidR="00E96B99">
        <w:t xml:space="preserve"> </w:t>
      </w:r>
      <w:r w:rsidR="0092383A">
        <w:t>nie</w:t>
      </w:r>
      <w:r w:rsidR="00E96B99">
        <w:t xml:space="preserve"> </w:t>
      </w:r>
      <w:r w:rsidR="0092383A">
        <w:t>richtig</w:t>
      </w:r>
      <w:r w:rsidR="00E96B99">
        <w:t xml:space="preserve"> </w:t>
      </w:r>
      <w:r w:rsidR="0092383A">
        <w:t>sein</w:t>
      </w:r>
      <w:r w:rsidR="00E96B99">
        <w:t xml:space="preserve"> </w:t>
      </w:r>
      <w:r w:rsidR="0092383A">
        <w:t>kann,</w:t>
      </w:r>
      <w:r w:rsidR="00E96B99">
        <w:t xml:space="preserve"> </w:t>
      </w:r>
      <w:r w:rsidR="0092383A">
        <w:t>wenn</w:t>
      </w:r>
      <w:r w:rsidR="00E96B99">
        <w:t xml:space="preserve"> </w:t>
      </w:r>
      <w:r w:rsidR="0092383A">
        <w:t>eine</w:t>
      </w:r>
      <w:r w:rsidR="00E96B99">
        <w:t xml:space="preserve"> </w:t>
      </w:r>
      <w:r w:rsidR="0092383A">
        <w:t>religiöse</w:t>
      </w:r>
      <w:r w:rsidR="00E96B99">
        <w:t xml:space="preserve"> </w:t>
      </w:r>
      <w:r w:rsidR="0092383A">
        <w:t>Gruppe</w:t>
      </w:r>
      <w:r w:rsidR="00E96B99">
        <w:t xml:space="preserve"> </w:t>
      </w:r>
      <w:r w:rsidR="0092383A">
        <w:t>von</w:t>
      </w:r>
      <w:r w:rsidR="00E96B99">
        <w:t xml:space="preserve"> </w:t>
      </w:r>
      <w:r w:rsidR="0092383A">
        <w:t>seinen</w:t>
      </w:r>
      <w:r w:rsidR="00E96B99">
        <w:t xml:space="preserve"> </w:t>
      </w:r>
      <w:r w:rsidR="0092383A">
        <w:t>Mitgliedern</w:t>
      </w:r>
      <w:r w:rsidR="00E96B99">
        <w:t xml:space="preserve"> </w:t>
      </w:r>
      <w:r w:rsidR="0092383A">
        <w:t>erwartet,</w:t>
      </w:r>
      <w:r w:rsidR="00E96B99">
        <w:t xml:space="preserve"> </w:t>
      </w:r>
      <w:r w:rsidR="0092383A">
        <w:t>den</w:t>
      </w:r>
      <w:r w:rsidR="00E96B99">
        <w:t xml:space="preserve"> </w:t>
      </w:r>
      <w:r w:rsidR="0092383A">
        <w:t>Kontakt</w:t>
      </w:r>
      <w:r w:rsidR="00E96B99">
        <w:t xml:space="preserve"> </w:t>
      </w:r>
      <w:r w:rsidR="0092383A">
        <w:t>zu</w:t>
      </w:r>
      <w:r w:rsidR="00E96B99">
        <w:t xml:space="preserve"> </w:t>
      </w:r>
      <w:r w:rsidR="0092383A">
        <w:t>den</w:t>
      </w:r>
      <w:r w:rsidR="00E96B99">
        <w:t xml:space="preserve"> </w:t>
      </w:r>
      <w:r w:rsidR="0092383A">
        <w:t>Eltern</w:t>
      </w:r>
      <w:r w:rsidR="00E96B99">
        <w:t xml:space="preserve"> </w:t>
      </w:r>
      <w:r w:rsidR="0092383A">
        <w:t>abzubrechen.</w:t>
      </w:r>
      <w:r w:rsidR="00E96B99">
        <w:t xml:space="preserve"> </w:t>
      </w:r>
      <w:r w:rsidR="0092383A">
        <w:t>Das</w:t>
      </w:r>
      <w:r w:rsidR="00E96B99">
        <w:t xml:space="preserve"> </w:t>
      </w:r>
      <w:r w:rsidR="0092383A">
        <w:t>verstösst</w:t>
      </w:r>
      <w:r w:rsidR="00E96B99">
        <w:t xml:space="preserve"> </w:t>
      </w:r>
      <w:r w:rsidR="0092383A">
        <w:t>gegen</w:t>
      </w:r>
      <w:r w:rsidR="00E96B99">
        <w:t xml:space="preserve"> </w:t>
      </w:r>
      <w:r w:rsidR="0092383A">
        <w:t>den</w:t>
      </w:r>
      <w:r w:rsidR="00E96B99">
        <w:t xml:space="preserve"> </w:t>
      </w:r>
      <w:r w:rsidR="0092383A">
        <w:t>Willen</w:t>
      </w:r>
      <w:r w:rsidR="00E96B99">
        <w:t xml:space="preserve"> </w:t>
      </w:r>
      <w:r w:rsidR="0092383A">
        <w:t>Gottes!</w:t>
      </w:r>
    </w:p>
    <w:p w14:paraId="2C858CF1" w14:textId="21402445" w:rsidR="00F87FD3" w:rsidRPr="00D6205C" w:rsidRDefault="00C5075F" w:rsidP="00220724">
      <w:pPr>
        <w:pStyle w:val="Absatzregulr"/>
        <w:numPr>
          <w:ilvl w:val="0"/>
          <w:numId w:val="0"/>
        </w:numPr>
      </w:pPr>
      <w:r>
        <w:t>Wie</w:t>
      </w:r>
      <w:r w:rsidR="00E96B99">
        <w:t xml:space="preserve"> </w:t>
      </w:r>
      <w:r>
        <w:t>viel</w:t>
      </w:r>
      <w:r w:rsidR="00E96B99">
        <w:t xml:space="preserve"> </w:t>
      </w:r>
      <w:r>
        <w:t>Leid</w:t>
      </w:r>
      <w:r w:rsidR="00E96B99">
        <w:t xml:space="preserve"> </w:t>
      </w:r>
      <w:r>
        <w:t>könnte</w:t>
      </w:r>
      <w:r w:rsidR="00E96B99">
        <w:t xml:space="preserve"> </w:t>
      </w:r>
      <w:r w:rsidR="006A74F0">
        <w:t>in</w:t>
      </w:r>
      <w:r w:rsidR="00E96B99">
        <w:t xml:space="preserve"> </w:t>
      </w:r>
      <w:r w:rsidR="006A74F0">
        <w:t>dieser</w:t>
      </w:r>
      <w:r w:rsidR="00E96B99">
        <w:t xml:space="preserve"> </w:t>
      </w:r>
      <w:r w:rsidR="006A74F0">
        <w:t>Welt</w:t>
      </w:r>
      <w:r w:rsidR="00E96B99">
        <w:t xml:space="preserve"> </w:t>
      </w:r>
      <w:r>
        <w:t>verhindert</w:t>
      </w:r>
      <w:r w:rsidR="00E96B99">
        <w:t xml:space="preserve"> </w:t>
      </w:r>
      <w:r>
        <w:t>werden,</w:t>
      </w:r>
      <w:r w:rsidR="00E96B99">
        <w:t xml:space="preserve"> </w:t>
      </w:r>
      <w:r>
        <w:t>wenn</w:t>
      </w:r>
      <w:r w:rsidR="00E96B99">
        <w:t xml:space="preserve"> </w:t>
      </w:r>
      <w:r w:rsidR="00856CB5">
        <w:t>alle</w:t>
      </w:r>
      <w:r w:rsidR="00E96B99">
        <w:t xml:space="preserve"> </w:t>
      </w:r>
      <w:r w:rsidR="00856CB5">
        <w:t>Menschen</w:t>
      </w:r>
      <w:r w:rsidR="00E96B99">
        <w:t xml:space="preserve"> </w:t>
      </w:r>
      <w:r>
        <w:t>dieses</w:t>
      </w:r>
      <w:r w:rsidR="00E96B99">
        <w:t xml:space="preserve"> </w:t>
      </w:r>
      <w:r>
        <w:t>Gebot</w:t>
      </w:r>
      <w:r w:rsidR="00E96B99">
        <w:t xml:space="preserve"> </w:t>
      </w:r>
      <w:r>
        <w:t>ernst</w:t>
      </w:r>
      <w:r w:rsidR="00E96B99">
        <w:t xml:space="preserve"> </w:t>
      </w:r>
      <w:r>
        <w:t>nehmen</w:t>
      </w:r>
      <w:r w:rsidR="00E96B99">
        <w:t xml:space="preserve"> </w:t>
      </w:r>
      <w:r>
        <w:t>würden</w:t>
      </w:r>
      <w:r w:rsidR="00D6067E">
        <w:t>?</w:t>
      </w:r>
      <w:r w:rsidR="00E96B99">
        <w:t xml:space="preserve"> </w:t>
      </w:r>
      <w:r w:rsidR="00856CB5">
        <w:t>Paulus</w:t>
      </w:r>
      <w:r w:rsidR="00E96B99">
        <w:t xml:space="preserve"> </w:t>
      </w:r>
      <w:r w:rsidR="00D6067E">
        <w:t>fand</w:t>
      </w:r>
      <w:r w:rsidR="00E96B99">
        <w:t xml:space="preserve"> </w:t>
      </w:r>
      <w:r w:rsidR="00856CB5">
        <w:t>dieses</w:t>
      </w:r>
      <w:r w:rsidR="00E96B99">
        <w:t xml:space="preserve"> </w:t>
      </w:r>
      <w:r w:rsidR="00856CB5">
        <w:t>Gebot</w:t>
      </w:r>
      <w:r w:rsidR="00E96B99">
        <w:t xml:space="preserve"> </w:t>
      </w:r>
      <w:r w:rsidR="00856CB5">
        <w:t>so</w:t>
      </w:r>
      <w:r w:rsidR="00E96B99">
        <w:t xml:space="preserve"> </w:t>
      </w:r>
      <w:r w:rsidR="00856CB5">
        <w:t>wichtig,</w:t>
      </w:r>
      <w:r w:rsidR="00E96B99">
        <w:t xml:space="preserve"> </w:t>
      </w:r>
      <w:r w:rsidR="00856CB5">
        <w:t>dass</w:t>
      </w:r>
      <w:r w:rsidR="00E96B99">
        <w:t xml:space="preserve"> </w:t>
      </w:r>
      <w:r w:rsidR="00856CB5">
        <w:t>er</w:t>
      </w:r>
      <w:r w:rsidR="00E96B99">
        <w:t xml:space="preserve"> </w:t>
      </w:r>
      <w:r w:rsidR="00856CB5">
        <w:t>es</w:t>
      </w:r>
      <w:r w:rsidR="00E96B99">
        <w:t xml:space="preserve"> </w:t>
      </w:r>
      <w:r w:rsidR="00856CB5">
        <w:t>in</w:t>
      </w:r>
      <w:r w:rsidR="00E96B99">
        <w:t xml:space="preserve"> </w:t>
      </w:r>
      <w:r w:rsidR="00856CB5">
        <w:t>seinem</w:t>
      </w:r>
      <w:r w:rsidR="00E96B99">
        <w:t xml:space="preserve"> </w:t>
      </w:r>
      <w:r w:rsidR="00856CB5">
        <w:t>Brief</w:t>
      </w:r>
      <w:r w:rsidR="00E96B99">
        <w:t xml:space="preserve"> </w:t>
      </w:r>
      <w:r w:rsidR="00856CB5">
        <w:t>an</w:t>
      </w:r>
      <w:r w:rsidR="00E96B99">
        <w:t xml:space="preserve"> </w:t>
      </w:r>
      <w:r w:rsidR="00856CB5">
        <w:t>die</w:t>
      </w:r>
      <w:r w:rsidR="00E96B99">
        <w:t xml:space="preserve"> </w:t>
      </w:r>
      <w:r w:rsidR="00856CB5">
        <w:t>Epheser</w:t>
      </w:r>
      <w:r w:rsidR="00E96B99">
        <w:t xml:space="preserve"> </w:t>
      </w:r>
      <w:r w:rsidR="00856CB5">
        <w:t>in</w:t>
      </w:r>
      <w:r w:rsidR="00E96B99">
        <w:t xml:space="preserve"> </w:t>
      </w:r>
      <w:r w:rsidR="00856CB5">
        <w:t>Erinnerung</w:t>
      </w:r>
      <w:r w:rsidR="00E96B99">
        <w:t xml:space="preserve"> </w:t>
      </w:r>
      <w:r w:rsidR="00856CB5">
        <w:t>ruft.</w:t>
      </w:r>
      <w:r w:rsidR="00E96B99">
        <w:t xml:space="preserve"> </w:t>
      </w:r>
      <w:r w:rsidR="00856CB5">
        <w:t>Er</w:t>
      </w:r>
      <w:r w:rsidR="00E96B99">
        <w:t xml:space="preserve"> </w:t>
      </w:r>
      <w:r w:rsidR="00856CB5">
        <w:t>schreibt:</w:t>
      </w:r>
    </w:p>
    <w:p w14:paraId="422270DD" w14:textId="57C09582" w:rsidR="00C82C9C" w:rsidRPr="00C5075F" w:rsidRDefault="00E96B99" w:rsidP="00C82C9C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>
        <w:rPr>
          <w:rFonts w:ascii="Arial Rounded MT Bold" w:hAnsi="Arial Rounded MT Bold"/>
          <w:b w:val="0"/>
          <w:bCs w:val="0"/>
          <w:noProof/>
          <w:lang w:val="de-DE"/>
        </w:rPr>
        <w:pict w14:anchorId="2A4704DE">
          <v:shape id="_x0000_s1057" type="#_x0000_t202" style="position:absolute;left:0;text-align:left;margin-left:-3.35pt;margin-top:5.8pt;width:27pt;height:27pt;z-index:251649024" wrapcoords="-600 -600 -600 21000 22200 21000 22200 -600 -600 -600">
            <v:textbox>
              <w:txbxContent>
                <w:p w14:paraId="519C7938" w14:textId="77777777" w:rsidR="00024246" w:rsidRPr="002D2FB1" w:rsidRDefault="00024246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C82C9C" w:rsidRPr="00C5075F">
        <w:rPr>
          <w:rFonts w:ascii="Arial Rounded MT Bold" w:hAnsi="Arial Rounded MT Bold"/>
          <w:b w:val="0"/>
          <w:bCs w:val="0"/>
          <w:noProof/>
          <w:lang w:val="de-DE"/>
        </w:rPr>
        <w:t>»</w:t>
      </w:r>
      <w:r w:rsidR="00856CB5">
        <w:rPr>
          <w:rFonts w:ascii="Arial Rounded MT Bold" w:hAnsi="Arial Rounded MT Bold"/>
          <w:b w:val="0"/>
          <w:bCs w:val="0"/>
          <w:noProof/>
          <w:lang w:val="de-DE"/>
        </w:rPr>
        <w:t>‘</w:t>
      </w:r>
      <w:r w:rsidR="00C82C9C" w:rsidRPr="00C5075F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2C9C" w:rsidRPr="00C5075F">
        <w:rPr>
          <w:rFonts w:ascii="Arial Rounded MT Bold" w:hAnsi="Arial Rounded MT Bold"/>
          <w:b w:val="0"/>
          <w:bCs w:val="0"/>
          <w:noProof/>
          <w:lang w:val="de-DE"/>
        </w:rPr>
        <w:t>sollst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2C9C" w:rsidRPr="00C5075F">
        <w:rPr>
          <w:rFonts w:ascii="Arial Rounded MT Bold" w:hAnsi="Arial Rounded MT Bold"/>
          <w:b w:val="0"/>
          <w:bCs w:val="0"/>
          <w:noProof/>
          <w:lang w:val="de-DE"/>
        </w:rPr>
        <w:t>deinen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2C9C" w:rsidRPr="00C5075F">
        <w:rPr>
          <w:rFonts w:ascii="Arial Rounded MT Bold" w:hAnsi="Arial Rounded MT Bold"/>
          <w:b w:val="0"/>
          <w:bCs w:val="0"/>
          <w:noProof/>
          <w:lang w:val="de-DE"/>
        </w:rPr>
        <w:t>Vater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2C9C" w:rsidRPr="00C5075F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2C9C" w:rsidRPr="00C5075F">
        <w:rPr>
          <w:rFonts w:ascii="Arial Rounded MT Bold" w:hAnsi="Arial Rounded MT Bold"/>
          <w:b w:val="0"/>
          <w:bCs w:val="0"/>
          <w:noProof/>
          <w:lang w:val="de-DE"/>
        </w:rPr>
        <w:t>deine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2C9C" w:rsidRPr="00C5075F">
        <w:rPr>
          <w:rFonts w:ascii="Arial Rounded MT Bold" w:hAnsi="Arial Rounded MT Bold"/>
          <w:b w:val="0"/>
          <w:bCs w:val="0"/>
          <w:noProof/>
          <w:lang w:val="de-DE"/>
        </w:rPr>
        <w:t>Mutter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2C9C" w:rsidRPr="00C5075F">
        <w:rPr>
          <w:rFonts w:ascii="Arial Rounded MT Bold" w:hAnsi="Arial Rounded MT Bold"/>
          <w:b w:val="0"/>
          <w:bCs w:val="0"/>
          <w:noProof/>
          <w:lang w:val="de-DE"/>
        </w:rPr>
        <w:t>ehren</w:t>
      </w:r>
      <w:r w:rsidR="00856CB5">
        <w:rPr>
          <w:rFonts w:ascii="Arial Rounded MT Bold" w:hAnsi="Arial Rounded MT Bold"/>
          <w:b w:val="0"/>
          <w:bCs w:val="0"/>
          <w:noProof/>
          <w:lang w:val="de-DE"/>
        </w:rPr>
        <w:t>‘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2C9C" w:rsidRPr="00C5075F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2C9C" w:rsidRPr="00C5075F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2C9C" w:rsidRPr="00C5075F">
        <w:rPr>
          <w:rFonts w:ascii="Arial Rounded MT Bold" w:hAnsi="Arial Rounded MT Bold"/>
          <w:b w:val="0"/>
          <w:bCs w:val="0"/>
          <w:noProof/>
          <w:lang w:val="de-DE"/>
        </w:rPr>
        <w:t>erste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2C9C" w:rsidRPr="00C5075F">
        <w:rPr>
          <w:rFonts w:ascii="Arial Rounded MT Bold" w:hAnsi="Arial Rounded MT Bold"/>
          <w:b w:val="0"/>
          <w:bCs w:val="0"/>
          <w:noProof/>
          <w:lang w:val="de-DE"/>
        </w:rPr>
        <w:t>Gebot,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2C9C" w:rsidRPr="00C5075F">
        <w:rPr>
          <w:rFonts w:ascii="Arial Rounded MT Bold" w:hAnsi="Arial Rounded MT Bold"/>
          <w:b w:val="0"/>
          <w:bCs w:val="0"/>
          <w:noProof/>
          <w:lang w:val="de-DE"/>
        </w:rPr>
        <w:t>dem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2C9C" w:rsidRPr="00C5075F">
        <w:rPr>
          <w:rFonts w:ascii="Arial Rounded MT Bold" w:hAnsi="Arial Rounded MT Bold"/>
          <w:b w:val="0"/>
          <w:bCs w:val="0"/>
          <w:noProof/>
          <w:lang w:val="de-DE"/>
        </w:rPr>
        <w:t>eine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2C9C" w:rsidRPr="00C5075F">
        <w:rPr>
          <w:rFonts w:ascii="Arial Rounded MT Bold" w:hAnsi="Arial Rounded MT Bold"/>
          <w:b w:val="0"/>
          <w:bCs w:val="0"/>
          <w:noProof/>
          <w:lang w:val="de-DE"/>
        </w:rPr>
        <w:t>Zusage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2C9C" w:rsidRPr="00C5075F">
        <w:rPr>
          <w:rFonts w:ascii="Arial Rounded MT Bold" w:hAnsi="Arial Rounded MT Bold"/>
          <w:b w:val="0"/>
          <w:bCs w:val="0"/>
          <w:noProof/>
          <w:lang w:val="de-DE"/>
        </w:rPr>
        <w:t>folgt: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2C9C" w:rsidRPr="00C5075F">
        <w:rPr>
          <w:rFonts w:ascii="Arial Rounded MT Bold" w:hAnsi="Arial Rounded MT Bold"/>
          <w:b w:val="0"/>
          <w:bCs w:val="0"/>
          <w:noProof/>
          <w:lang w:val="de-DE"/>
        </w:rPr>
        <w:t>Dann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2C9C" w:rsidRPr="00C5075F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2C9C" w:rsidRPr="00C5075F">
        <w:rPr>
          <w:rFonts w:ascii="Arial Rounded MT Bold" w:hAnsi="Arial Rounded MT Bold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2C9C" w:rsidRPr="00C5075F">
        <w:rPr>
          <w:rFonts w:ascii="Arial Rounded MT Bold" w:hAnsi="Arial Rounded MT Bold"/>
          <w:b w:val="0"/>
          <w:bCs w:val="0"/>
          <w:noProof/>
          <w:lang w:val="de-DE"/>
        </w:rPr>
        <w:t>dir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2C9C" w:rsidRPr="00C5075F">
        <w:rPr>
          <w:rFonts w:ascii="Arial Rounded MT Bold" w:hAnsi="Arial Rounded MT Bold"/>
          <w:b w:val="0"/>
          <w:bCs w:val="0"/>
          <w:noProof/>
          <w:lang w:val="de-DE"/>
        </w:rPr>
        <w:t>gutgehen,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2C9C" w:rsidRPr="00C5075F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2C9C" w:rsidRPr="00C5075F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2C9C" w:rsidRPr="00C5075F">
        <w:rPr>
          <w:rFonts w:ascii="Arial Rounded MT Bold" w:hAnsi="Arial Rounded MT Bold"/>
          <w:b w:val="0"/>
          <w:bCs w:val="0"/>
          <w:noProof/>
          <w:lang w:val="de-DE"/>
        </w:rPr>
        <w:t>wirst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2C9C" w:rsidRPr="00C5075F">
        <w:rPr>
          <w:rFonts w:ascii="Arial Rounded MT Bold" w:hAnsi="Arial Rounded MT Bold"/>
          <w:b w:val="0"/>
          <w:bCs w:val="0"/>
          <w:noProof/>
          <w:lang w:val="de-DE"/>
        </w:rPr>
        <w:t>lange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2C9C" w:rsidRPr="00C5075F">
        <w:rPr>
          <w:rFonts w:ascii="Arial Rounded MT Bold" w:hAnsi="Arial Rounded MT Bold"/>
          <w:b w:val="0"/>
          <w:bCs w:val="0"/>
          <w:noProof/>
          <w:lang w:val="de-DE"/>
        </w:rPr>
        <w:t>leben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2C9C" w:rsidRPr="00C5075F">
        <w:rPr>
          <w:rFonts w:ascii="Arial Rounded MT Bold" w:hAnsi="Arial Rounded MT Bold"/>
          <w:b w:val="0"/>
          <w:bCs w:val="0"/>
          <w:noProof/>
          <w:lang w:val="de-DE"/>
        </w:rPr>
        <w:t>auf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2C9C" w:rsidRPr="00C5075F">
        <w:rPr>
          <w:rFonts w:ascii="Arial Rounded MT Bold" w:hAnsi="Arial Rounded MT Bold"/>
          <w:b w:val="0"/>
          <w:bCs w:val="0"/>
          <w:noProof/>
          <w:lang w:val="de-DE"/>
        </w:rPr>
        <w:t>dieser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82C9C" w:rsidRPr="00C5075F">
        <w:rPr>
          <w:rFonts w:ascii="Arial Rounded MT Bold" w:hAnsi="Arial Rounded MT Bold"/>
          <w:b w:val="0"/>
          <w:bCs w:val="0"/>
          <w:noProof/>
          <w:lang w:val="de-DE"/>
        </w:rPr>
        <w:t>Erde.«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Epheser </w:t>
      </w:r>
      <w:r w:rsidR="00C82C9C" w:rsidRPr="00C5075F">
        <w:rPr>
          <w:rFonts w:ascii="Arial Rounded MT Bold" w:hAnsi="Arial Rounded MT Bold"/>
          <w:b w:val="0"/>
          <w:bCs w:val="0"/>
          <w:noProof/>
          <w:lang w:val="de-DE"/>
        </w:rPr>
        <w:t>6</w:t>
      </w:r>
      <w:r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="00C5075F" w:rsidRPr="00C5075F">
        <w:rPr>
          <w:rFonts w:ascii="Arial Rounded MT Bold" w:hAnsi="Arial Rounded MT Bold"/>
          <w:b w:val="0"/>
          <w:bCs w:val="0"/>
          <w:noProof/>
          <w:lang w:val="de-DE"/>
        </w:rPr>
        <w:t>-</w:t>
      </w:r>
      <w:r w:rsidR="00C82C9C" w:rsidRPr="00C5075F">
        <w:rPr>
          <w:rFonts w:ascii="Arial Rounded MT Bold" w:hAnsi="Arial Rounded MT Bold"/>
          <w:b w:val="0"/>
          <w:bCs w:val="0"/>
          <w:noProof/>
          <w:lang w:val="de-DE"/>
        </w:rPr>
        <w:t>3</w:t>
      </w:r>
      <w:r w:rsidR="00C5075F" w:rsidRPr="00C5075F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3E5096E4" w14:textId="00CD8951" w:rsidR="00C82C9C" w:rsidRPr="00D6205C" w:rsidRDefault="00904E0A" w:rsidP="00220724">
      <w:pPr>
        <w:pStyle w:val="Absatzregulr"/>
        <w:numPr>
          <w:ilvl w:val="0"/>
          <w:numId w:val="0"/>
        </w:numPr>
      </w:pPr>
      <w:r w:rsidRPr="00D6205C">
        <w:t>Etwas</w:t>
      </w:r>
      <w:r w:rsidR="00E96B99">
        <w:t xml:space="preserve"> </w:t>
      </w:r>
      <w:r w:rsidR="00D0408E" w:rsidRPr="00D6205C">
        <w:t>Tröstliches</w:t>
      </w:r>
      <w:r w:rsidR="00E96B99">
        <w:t xml:space="preserve"> </w:t>
      </w:r>
      <w:r w:rsidRPr="00D6205C">
        <w:t>haben</w:t>
      </w:r>
      <w:r w:rsidR="00E96B99">
        <w:t xml:space="preserve"> </w:t>
      </w:r>
      <w:r w:rsidRPr="00D6205C">
        <w:t>diese</w:t>
      </w:r>
      <w:r w:rsidR="00E96B99">
        <w:t xml:space="preserve"> </w:t>
      </w:r>
      <w:r w:rsidRPr="00D6205C">
        <w:t>Geschichten</w:t>
      </w:r>
      <w:r w:rsidR="00E96B99">
        <w:t xml:space="preserve"> </w:t>
      </w:r>
      <w:r w:rsidRPr="00D6205C">
        <w:t>für</w:t>
      </w:r>
      <w:r w:rsidR="00E96B99">
        <w:t xml:space="preserve"> </w:t>
      </w:r>
      <w:r w:rsidRPr="00D6205C">
        <w:t>die</w:t>
      </w:r>
      <w:r w:rsidR="00E96B99">
        <w:t xml:space="preserve"> </w:t>
      </w:r>
      <w:r w:rsidRPr="00D6205C">
        <w:t>Eltern.</w:t>
      </w:r>
      <w:r w:rsidR="00E96B99">
        <w:t xml:space="preserve"> </w:t>
      </w:r>
      <w:r w:rsidRPr="00D6205C">
        <w:t>Bei</w:t>
      </w:r>
      <w:r w:rsidR="00E96B99">
        <w:t xml:space="preserve"> </w:t>
      </w:r>
      <w:r w:rsidRPr="00D6205C">
        <w:t>Gott</w:t>
      </w:r>
      <w:r w:rsidR="00E96B99">
        <w:t xml:space="preserve"> </w:t>
      </w:r>
      <w:r w:rsidRPr="00D6205C">
        <w:t>ist</w:t>
      </w:r>
      <w:r w:rsidR="00E96B99">
        <w:t xml:space="preserve"> </w:t>
      </w:r>
      <w:r w:rsidRPr="00D6205C">
        <w:t>man</w:t>
      </w:r>
      <w:r w:rsidR="00E96B99">
        <w:t xml:space="preserve"> </w:t>
      </w:r>
      <w:r w:rsidRPr="00D6205C">
        <w:t>nicht</w:t>
      </w:r>
      <w:r w:rsidR="00E96B99">
        <w:t xml:space="preserve"> </w:t>
      </w:r>
      <w:r w:rsidRPr="00D6205C">
        <w:t>abgeschrieben,</w:t>
      </w:r>
      <w:r w:rsidR="00E96B99">
        <w:t xml:space="preserve"> </w:t>
      </w:r>
      <w:r w:rsidRPr="00D6205C">
        <w:t>wenn</w:t>
      </w:r>
      <w:r w:rsidR="00E96B99">
        <w:t xml:space="preserve"> </w:t>
      </w:r>
      <w:r w:rsidRPr="00D6205C">
        <w:t>die</w:t>
      </w:r>
      <w:r w:rsidR="00E96B99">
        <w:t xml:space="preserve"> </w:t>
      </w:r>
      <w:r w:rsidRPr="00D6205C">
        <w:t>Kinder</w:t>
      </w:r>
      <w:r w:rsidR="00E96B99">
        <w:t xml:space="preserve"> </w:t>
      </w:r>
      <w:r w:rsidRPr="00D6205C">
        <w:t>querschlagen.</w:t>
      </w:r>
      <w:r w:rsidR="00E96B99">
        <w:t xml:space="preserve"> </w:t>
      </w:r>
      <w:r w:rsidR="00C5075F">
        <w:t>Die</w:t>
      </w:r>
      <w:r w:rsidR="00E96B99">
        <w:t xml:space="preserve"> </w:t>
      </w:r>
      <w:r w:rsidR="00C5075F">
        <w:t>Eltern</w:t>
      </w:r>
      <w:r w:rsidR="00E96B99">
        <w:t xml:space="preserve"> </w:t>
      </w:r>
      <w:r w:rsidR="00C5075F">
        <w:t>werden</w:t>
      </w:r>
      <w:r w:rsidR="00E96B99">
        <w:t xml:space="preserve"> </w:t>
      </w:r>
      <w:r w:rsidR="00C5075F">
        <w:t>nicht</w:t>
      </w:r>
      <w:r w:rsidR="00E96B99">
        <w:t xml:space="preserve"> </w:t>
      </w:r>
      <w:r w:rsidR="00C5075F">
        <w:t>für</w:t>
      </w:r>
      <w:r w:rsidR="00E96B99">
        <w:t xml:space="preserve"> </w:t>
      </w:r>
      <w:r w:rsidR="00C5075F">
        <w:t>das</w:t>
      </w:r>
      <w:r w:rsidR="00E96B99">
        <w:t xml:space="preserve"> </w:t>
      </w:r>
      <w:r w:rsidR="00C5075F">
        <w:t>Verhalten</w:t>
      </w:r>
      <w:r w:rsidR="00E96B99">
        <w:t xml:space="preserve"> </w:t>
      </w:r>
      <w:r w:rsidR="00C5075F">
        <w:t>der</w:t>
      </w:r>
      <w:r w:rsidR="00E96B99">
        <w:t xml:space="preserve"> </w:t>
      </w:r>
      <w:r w:rsidR="00C5075F">
        <w:t>Kinder</w:t>
      </w:r>
      <w:r w:rsidR="00E96B99">
        <w:t xml:space="preserve"> </w:t>
      </w:r>
      <w:r w:rsidR="00C5075F">
        <w:t>verantwortlich</w:t>
      </w:r>
      <w:r w:rsidR="00E96B99">
        <w:t xml:space="preserve"> </w:t>
      </w:r>
      <w:r w:rsidR="00C5075F">
        <w:t>gemacht.</w:t>
      </w:r>
      <w:r w:rsidR="00E96B99">
        <w:t xml:space="preserve"> </w:t>
      </w:r>
      <w:r w:rsidR="00C5075F">
        <w:t>Durch</w:t>
      </w:r>
      <w:r w:rsidR="00E96B99">
        <w:t xml:space="preserve"> </w:t>
      </w:r>
      <w:r w:rsidR="00C5075F">
        <w:t>den</w:t>
      </w:r>
      <w:r w:rsidR="00E96B99">
        <w:t xml:space="preserve"> </w:t>
      </w:r>
      <w:r w:rsidR="00C5075F">
        <w:t>Propheten</w:t>
      </w:r>
      <w:r w:rsidR="00E96B99">
        <w:t xml:space="preserve"> </w:t>
      </w:r>
      <w:r w:rsidR="00C5075F">
        <w:t>Hesekiel</w:t>
      </w:r>
      <w:r w:rsidR="00E96B99">
        <w:t xml:space="preserve"> </w:t>
      </w:r>
      <w:r w:rsidR="00C5075F">
        <w:t>sagt</w:t>
      </w:r>
      <w:r w:rsidR="00E96B99">
        <w:t xml:space="preserve"> </w:t>
      </w:r>
      <w:r w:rsidR="00C5075F">
        <w:t>Gott:</w:t>
      </w:r>
    </w:p>
    <w:p w14:paraId="34B9830B" w14:textId="220B55F6" w:rsidR="00D0408E" w:rsidRPr="00C5075F" w:rsidRDefault="00E96B99" w:rsidP="00D0408E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>
        <w:rPr>
          <w:rFonts w:ascii="Arial Rounded MT Bold" w:hAnsi="Arial Rounded MT Bold"/>
          <w:b w:val="0"/>
          <w:bCs w:val="0"/>
          <w:noProof/>
          <w:lang w:val="de-DE"/>
        </w:rPr>
        <w:pict w14:anchorId="0192800F">
          <v:shape id="_x0000_s1058" type="#_x0000_t202" style="position:absolute;left:0;text-align:left;margin-left:-3.75pt;margin-top:5.4pt;width:27pt;height:27pt;z-index:251650048" wrapcoords="-600 -600 -600 21000 22200 21000 22200 -600 -600 -600">
            <v:textbox style="mso-next-textbox:#_x0000_s1058">
              <w:txbxContent>
                <w:p w14:paraId="7A68B5A5" w14:textId="77777777" w:rsidR="00126020" w:rsidRPr="002D2FB1" w:rsidRDefault="00126020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8C2973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D0408E" w:rsidRPr="00C5075F">
        <w:rPr>
          <w:rFonts w:ascii="Arial Rounded MT Bold" w:hAnsi="Arial Rounded MT Bold"/>
          <w:b w:val="0"/>
          <w:bCs w:val="0"/>
          <w:noProof/>
          <w:lang w:val="de-DE"/>
        </w:rPr>
        <w:t>Nur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0408E" w:rsidRPr="00C5075F">
        <w:rPr>
          <w:rFonts w:ascii="Arial Rounded MT Bold" w:hAnsi="Arial Rounded MT Bold"/>
          <w:b w:val="0"/>
          <w:bCs w:val="0"/>
          <w:noProof/>
          <w:lang w:val="de-DE"/>
        </w:rPr>
        <w:t>wer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0408E" w:rsidRPr="00C5075F">
        <w:rPr>
          <w:rFonts w:ascii="Arial Rounded MT Bold" w:hAnsi="Arial Rounded MT Bold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0408E" w:rsidRPr="00C5075F">
        <w:rPr>
          <w:rFonts w:ascii="Arial Rounded MT Bold" w:hAnsi="Arial Rounded MT Bold"/>
          <w:b w:val="0"/>
          <w:bCs w:val="0"/>
          <w:noProof/>
          <w:lang w:val="de-DE"/>
        </w:rPr>
        <w:t>schuldig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0408E" w:rsidRPr="00C5075F">
        <w:rPr>
          <w:rFonts w:ascii="Arial Rounded MT Bold" w:hAnsi="Arial Rounded MT Bold"/>
          <w:b w:val="0"/>
          <w:bCs w:val="0"/>
          <w:noProof/>
          <w:lang w:val="de-DE"/>
        </w:rPr>
        <w:t>macht,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0408E" w:rsidRPr="00C5075F">
        <w:rPr>
          <w:rFonts w:ascii="Arial Rounded MT Bold" w:hAnsi="Arial Rounded MT Bold"/>
          <w:b w:val="0"/>
          <w:bCs w:val="0"/>
          <w:noProof/>
          <w:lang w:val="de-DE"/>
        </w:rPr>
        <w:t>muss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0408E" w:rsidRPr="00C5075F">
        <w:rPr>
          <w:rFonts w:ascii="Arial Rounded MT Bold" w:hAnsi="Arial Rounded MT Bold"/>
          <w:b w:val="0"/>
          <w:bCs w:val="0"/>
          <w:noProof/>
          <w:lang w:val="de-DE"/>
        </w:rPr>
        <w:t>sterben.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0408E" w:rsidRPr="00C5075F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0408E" w:rsidRPr="00C5075F">
        <w:rPr>
          <w:rFonts w:ascii="Arial Rounded MT Bold" w:hAnsi="Arial Rounded MT Bold"/>
          <w:b w:val="0"/>
          <w:bCs w:val="0"/>
          <w:noProof/>
          <w:lang w:val="de-DE"/>
        </w:rPr>
        <w:t>Sohn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0408E" w:rsidRPr="00C5075F">
        <w:rPr>
          <w:rFonts w:ascii="Arial Rounded MT Bold" w:hAnsi="Arial Rounded MT Bold"/>
          <w:b w:val="0"/>
          <w:bCs w:val="0"/>
          <w:noProof/>
          <w:lang w:val="de-DE"/>
        </w:rPr>
        <w:t>soll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0408E" w:rsidRPr="00C5075F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0408E" w:rsidRPr="00C5075F">
        <w:rPr>
          <w:rFonts w:ascii="Arial Rounded MT Bold" w:hAnsi="Arial Rounded MT Bold"/>
          <w:b w:val="0"/>
          <w:bCs w:val="0"/>
          <w:noProof/>
          <w:lang w:val="de-DE"/>
        </w:rPr>
        <w:t>für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0408E" w:rsidRPr="00C5075F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0408E" w:rsidRPr="00C5075F">
        <w:rPr>
          <w:rFonts w:ascii="Arial Rounded MT Bold" w:hAnsi="Arial Rounded MT Bold"/>
          <w:b w:val="0"/>
          <w:bCs w:val="0"/>
          <w:noProof/>
          <w:lang w:val="de-DE"/>
        </w:rPr>
        <w:t>Vater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0408E" w:rsidRPr="00C5075F">
        <w:rPr>
          <w:rFonts w:ascii="Arial Rounded MT Bold" w:hAnsi="Arial Rounded MT Bold"/>
          <w:b w:val="0"/>
          <w:bCs w:val="0"/>
          <w:noProof/>
          <w:lang w:val="de-DE"/>
        </w:rPr>
        <w:t>büssen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0408E" w:rsidRPr="00C5075F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0408E" w:rsidRPr="00C5075F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0408E" w:rsidRPr="00C5075F">
        <w:rPr>
          <w:rFonts w:ascii="Arial Rounded MT Bold" w:hAnsi="Arial Rounded MT Bold"/>
          <w:b w:val="0"/>
          <w:bCs w:val="0"/>
          <w:noProof/>
          <w:lang w:val="de-DE"/>
        </w:rPr>
        <w:t>Vater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0408E" w:rsidRPr="00C5075F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0408E" w:rsidRPr="00C5075F">
        <w:rPr>
          <w:rFonts w:ascii="Arial Rounded MT Bold" w:hAnsi="Arial Rounded MT Bold"/>
          <w:b w:val="0"/>
          <w:bCs w:val="0"/>
          <w:noProof/>
          <w:lang w:val="de-DE"/>
        </w:rPr>
        <w:t>für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0408E" w:rsidRPr="00C5075F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0408E" w:rsidRPr="00C5075F">
        <w:rPr>
          <w:rFonts w:ascii="Arial Rounded MT Bold" w:hAnsi="Arial Rounded MT Bold"/>
          <w:b w:val="0"/>
          <w:bCs w:val="0"/>
          <w:noProof/>
          <w:lang w:val="de-DE"/>
        </w:rPr>
        <w:t>Sohn.</w:t>
      </w:r>
      <w:r w:rsidR="008C2973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Hesekiel </w:t>
      </w:r>
      <w:r w:rsidR="00D0408E" w:rsidRPr="00C5075F">
        <w:rPr>
          <w:rFonts w:ascii="Arial Rounded MT Bold" w:hAnsi="Arial Rounded MT Bold"/>
          <w:b w:val="0"/>
          <w:bCs w:val="0"/>
          <w:noProof/>
          <w:lang w:val="de-DE"/>
        </w:rPr>
        <w:t>18</w:t>
      </w:r>
      <w:r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="00D0408E" w:rsidRPr="00C5075F">
        <w:rPr>
          <w:rFonts w:ascii="Arial Rounded MT Bold" w:hAnsi="Arial Rounded MT Bold"/>
          <w:b w:val="0"/>
          <w:bCs w:val="0"/>
          <w:noProof/>
          <w:lang w:val="de-DE"/>
        </w:rPr>
        <w:t>0</w:t>
      </w:r>
      <w:r w:rsidR="00181C31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4BE50B25" w14:textId="12441799" w:rsidR="005E371B" w:rsidRPr="000C6E72" w:rsidRDefault="00E96B99" w:rsidP="005060C9">
      <w:pPr>
        <w:pStyle w:val="berschrift1"/>
        <w:rPr>
          <w:rFonts w:ascii="Arial Rounded MT Bold" w:hAnsi="Arial Rounded MT Bold"/>
          <w:b w:val="0"/>
          <w:bCs/>
        </w:rPr>
      </w:pPr>
      <w:bookmarkStart w:id="2" w:name="_Toc100218064"/>
      <w:bookmarkStart w:id="3" w:name="_Toc102739774"/>
      <w:r>
        <w:rPr>
          <w:rFonts w:ascii="Arial Rounded MT Bold" w:hAnsi="Arial Rounded MT Bold"/>
          <w:b w:val="0"/>
          <w:bCs/>
          <w:noProof/>
          <w:lang w:val="de-DE"/>
        </w:rPr>
        <w:lastRenderedPageBreak/>
        <w:pict w14:anchorId="6C4776E5">
          <v:shape id="_x0000_s1034" type="#_x0000_t202" style="position:absolute;left:0;text-align:left;margin-left:-30.8pt;margin-top:.45pt;width:27pt;height:25.9pt;z-index:251639808" wrapcoords="-600 -600 -600 21000 22200 21000 22200 -600 -600 -600">
            <v:textbox style="mso-next-textbox:#_x0000_s1034">
              <w:txbxContent>
                <w:p w14:paraId="07D7F992" w14:textId="77777777" w:rsidR="00A03768" w:rsidRPr="002D2FB1" w:rsidRDefault="00A03768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bookmarkEnd w:id="2"/>
      <w:r w:rsidR="00A730CF">
        <w:rPr>
          <w:rFonts w:ascii="Arial Rounded MT Bold" w:hAnsi="Arial Rounded MT Bold"/>
          <w:b w:val="0"/>
          <w:bCs/>
        </w:rPr>
        <w:t>Wie</w:t>
      </w:r>
      <w:r>
        <w:rPr>
          <w:rFonts w:ascii="Arial Rounded MT Bold" w:hAnsi="Arial Rounded MT Bold"/>
          <w:b w:val="0"/>
          <w:bCs/>
        </w:rPr>
        <w:t xml:space="preserve"> </w:t>
      </w:r>
      <w:r w:rsidR="00A730CF">
        <w:rPr>
          <w:rFonts w:ascii="Arial Rounded MT Bold" w:hAnsi="Arial Rounded MT Bold"/>
          <w:b w:val="0"/>
          <w:bCs/>
        </w:rPr>
        <w:t>ehren</w:t>
      </w:r>
      <w:r>
        <w:rPr>
          <w:rFonts w:ascii="Arial Rounded MT Bold" w:hAnsi="Arial Rounded MT Bold"/>
          <w:b w:val="0"/>
          <w:bCs/>
        </w:rPr>
        <w:t xml:space="preserve"> </w:t>
      </w:r>
      <w:r w:rsidR="00A730CF">
        <w:rPr>
          <w:rFonts w:ascii="Arial Rounded MT Bold" w:hAnsi="Arial Rounded MT Bold"/>
          <w:b w:val="0"/>
          <w:bCs/>
        </w:rPr>
        <w:t>wir</w:t>
      </w:r>
      <w:r>
        <w:rPr>
          <w:rFonts w:ascii="Arial Rounded MT Bold" w:hAnsi="Arial Rounded MT Bold"/>
          <w:b w:val="0"/>
          <w:bCs/>
        </w:rPr>
        <w:t xml:space="preserve"> </w:t>
      </w:r>
      <w:r w:rsidR="00A730CF">
        <w:rPr>
          <w:rFonts w:ascii="Arial Rounded MT Bold" w:hAnsi="Arial Rounded MT Bold"/>
          <w:b w:val="0"/>
          <w:bCs/>
        </w:rPr>
        <w:t>unsere</w:t>
      </w:r>
      <w:r>
        <w:rPr>
          <w:rFonts w:ascii="Arial Rounded MT Bold" w:hAnsi="Arial Rounded MT Bold"/>
          <w:b w:val="0"/>
          <w:bCs/>
        </w:rPr>
        <w:t xml:space="preserve"> </w:t>
      </w:r>
      <w:r w:rsidR="00A730CF">
        <w:rPr>
          <w:rFonts w:ascii="Arial Rounded MT Bold" w:hAnsi="Arial Rounded MT Bold"/>
          <w:b w:val="0"/>
          <w:bCs/>
        </w:rPr>
        <w:t>Eltern?</w:t>
      </w:r>
      <w:bookmarkEnd w:id="3"/>
    </w:p>
    <w:p w14:paraId="2CE97597" w14:textId="2D607C49" w:rsidR="00F86777" w:rsidRDefault="00287BB0" w:rsidP="00F86777">
      <w:pPr>
        <w:pStyle w:val="Absatzregulr"/>
        <w:numPr>
          <w:ilvl w:val="0"/>
          <w:numId w:val="0"/>
        </w:numPr>
      </w:pPr>
      <w:r>
        <w:t>Nun</w:t>
      </w:r>
      <w:r w:rsidR="00E96B99">
        <w:t xml:space="preserve"> </w:t>
      </w:r>
      <w:r>
        <w:t>müssen</w:t>
      </w:r>
      <w:r w:rsidR="00E96B99">
        <w:t xml:space="preserve"> </w:t>
      </w:r>
      <w:r>
        <w:t>wir</w:t>
      </w:r>
      <w:r w:rsidR="00E96B99">
        <w:t xml:space="preserve"> </w:t>
      </w:r>
      <w:r>
        <w:t>uns</w:t>
      </w:r>
      <w:r w:rsidR="00E96B99">
        <w:t xml:space="preserve"> </w:t>
      </w:r>
      <w:r>
        <w:t>die</w:t>
      </w:r>
      <w:r w:rsidR="00E96B99">
        <w:t xml:space="preserve"> </w:t>
      </w:r>
      <w:r>
        <w:t>Frage</w:t>
      </w:r>
      <w:r w:rsidR="00E96B99">
        <w:t xml:space="preserve"> </w:t>
      </w:r>
      <w:r>
        <w:t>stellen,</w:t>
      </w:r>
      <w:r w:rsidR="00E96B99">
        <w:t xml:space="preserve"> </w:t>
      </w:r>
      <w:r>
        <w:t>wie</w:t>
      </w:r>
      <w:r w:rsidR="00E96B99">
        <w:t xml:space="preserve"> </w:t>
      </w:r>
      <w:r w:rsidR="005B31D4">
        <w:t>wir</w:t>
      </w:r>
      <w:r w:rsidR="00E96B99">
        <w:t xml:space="preserve"> </w:t>
      </w:r>
      <w:r w:rsidR="005B31D4">
        <w:t>unsere</w:t>
      </w:r>
      <w:r w:rsidR="00E96B99">
        <w:t xml:space="preserve"> </w:t>
      </w:r>
      <w:r w:rsidR="005B31D4">
        <w:t>Eltern</w:t>
      </w:r>
      <w:r w:rsidR="00E96B99">
        <w:t xml:space="preserve"> </w:t>
      </w:r>
      <w:r w:rsidR="005B31D4">
        <w:t>ehren</w:t>
      </w:r>
      <w:r w:rsidR="00E96B99">
        <w:t xml:space="preserve"> </w:t>
      </w:r>
      <w:r w:rsidR="005B31D4">
        <w:t>können.</w:t>
      </w:r>
      <w:r w:rsidR="00E96B99">
        <w:t xml:space="preserve"> </w:t>
      </w:r>
      <w:r w:rsidR="005B31D4">
        <w:t>Zwei</w:t>
      </w:r>
      <w:r w:rsidR="00E96B99">
        <w:t xml:space="preserve"> </w:t>
      </w:r>
      <w:r w:rsidR="005B31D4">
        <w:t>Gedanken</w:t>
      </w:r>
      <w:r w:rsidR="00E96B99">
        <w:t xml:space="preserve"> </w:t>
      </w:r>
      <w:r w:rsidR="005B31D4">
        <w:t>dazu.</w:t>
      </w:r>
    </w:p>
    <w:p w14:paraId="1350F1F5" w14:textId="37E11A50" w:rsidR="00287BB0" w:rsidRPr="005620D6" w:rsidRDefault="00E96B99" w:rsidP="005B31D4">
      <w:pPr>
        <w:pStyle w:val="berschrift3"/>
        <w:rPr>
          <w:rFonts w:ascii="Arial Rounded MT Bold" w:hAnsi="Arial Rounded MT Bold"/>
          <w:b w:val="0"/>
          <w:bCs/>
        </w:rPr>
      </w:pPr>
      <w:bookmarkStart w:id="4" w:name="_Toc102739775"/>
      <w:r>
        <w:rPr>
          <w:rFonts w:ascii="Arial Rounded MT Bold" w:hAnsi="Arial Rounded MT Bold"/>
          <w:b w:val="0"/>
          <w:bCs/>
        </w:rPr>
        <w:pict w14:anchorId="0CA918EB">
          <v:shape id="_x0000_s1059" type="#_x0000_t202" style="position:absolute;left:0;text-align:left;margin-left:36.85pt;margin-top:4.55pt;width:27pt;height:27pt;z-index:251651072" wrapcoords="-600 -600 -600 21000 22200 21000 22200 -600 -600 -600">
            <v:textbox style="mso-next-textbox:#_x0000_s1059">
              <w:txbxContent>
                <w:p w14:paraId="79581269" w14:textId="77777777" w:rsidR="00126020" w:rsidRPr="002D2FB1" w:rsidRDefault="00126020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bookmarkStart w:id="5" w:name="_Hlk102489078"/>
      <w:r w:rsidR="00B33D36" w:rsidRPr="005620D6">
        <w:rPr>
          <w:rFonts w:ascii="Arial Rounded MT Bold" w:hAnsi="Arial Rounded MT Bold"/>
          <w:b w:val="0"/>
          <w:bCs/>
        </w:rPr>
        <w:t>Wir</w:t>
      </w:r>
      <w:r>
        <w:rPr>
          <w:rFonts w:ascii="Arial Rounded MT Bold" w:hAnsi="Arial Rounded MT Bold"/>
          <w:b w:val="0"/>
          <w:bCs/>
        </w:rPr>
        <w:t xml:space="preserve"> </w:t>
      </w:r>
      <w:r w:rsidR="00B33D36" w:rsidRPr="005620D6">
        <w:rPr>
          <w:rFonts w:ascii="Arial Rounded MT Bold" w:hAnsi="Arial Rounded MT Bold"/>
          <w:b w:val="0"/>
          <w:bCs/>
        </w:rPr>
        <w:t>ehren</w:t>
      </w:r>
      <w:r>
        <w:rPr>
          <w:rFonts w:ascii="Arial Rounded MT Bold" w:hAnsi="Arial Rounded MT Bold"/>
          <w:b w:val="0"/>
          <w:bCs/>
        </w:rPr>
        <w:t xml:space="preserve"> </w:t>
      </w:r>
      <w:r w:rsidR="00B33D36" w:rsidRPr="005620D6">
        <w:rPr>
          <w:rFonts w:ascii="Arial Rounded MT Bold" w:hAnsi="Arial Rounded MT Bold"/>
          <w:b w:val="0"/>
          <w:bCs/>
        </w:rPr>
        <w:t>die</w:t>
      </w:r>
      <w:r>
        <w:rPr>
          <w:rFonts w:ascii="Arial Rounded MT Bold" w:hAnsi="Arial Rounded MT Bold"/>
          <w:b w:val="0"/>
          <w:bCs/>
        </w:rPr>
        <w:t xml:space="preserve"> </w:t>
      </w:r>
      <w:r w:rsidR="00B33D36" w:rsidRPr="005620D6">
        <w:rPr>
          <w:rFonts w:ascii="Arial Rounded MT Bold" w:hAnsi="Arial Rounded MT Bold"/>
          <w:b w:val="0"/>
          <w:bCs/>
        </w:rPr>
        <w:t>Eltern</w:t>
      </w:r>
      <w:bookmarkEnd w:id="5"/>
      <w:r w:rsidR="00B33D36" w:rsidRPr="005620D6">
        <w:rPr>
          <w:rFonts w:ascii="Arial Rounded MT Bold" w:hAnsi="Arial Rounded MT Bold"/>
          <w:b w:val="0"/>
          <w:bCs/>
        </w:rPr>
        <w:t>,</w:t>
      </w:r>
      <w:r>
        <w:rPr>
          <w:rFonts w:ascii="Arial Rounded MT Bold" w:hAnsi="Arial Rounded MT Bold"/>
          <w:b w:val="0"/>
          <w:bCs/>
        </w:rPr>
        <w:t xml:space="preserve"> </w:t>
      </w:r>
      <w:r w:rsidR="00B33D36" w:rsidRPr="005620D6">
        <w:rPr>
          <w:rFonts w:ascii="Arial Rounded MT Bold" w:hAnsi="Arial Rounded MT Bold"/>
          <w:b w:val="0"/>
          <w:bCs/>
        </w:rPr>
        <w:t>indem</w:t>
      </w:r>
      <w:r>
        <w:rPr>
          <w:rFonts w:ascii="Arial Rounded MT Bold" w:hAnsi="Arial Rounded MT Bold"/>
          <w:b w:val="0"/>
          <w:bCs/>
        </w:rPr>
        <w:t xml:space="preserve"> </w:t>
      </w:r>
      <w:r w:rsidR="00B33D36" w:rsidRPr="005620D6">
        <w:rPr>
          <w:rFonts w:ascii="Arial Rounded MT Bold" w:hAnsi="Arial Rounded MT Bold"/>
          <w:b w:val="0"/>
          <w:bCs/>
        </w:rPr>
        <w:t>wir</w:t>
      </w:r>
      <w:r>
        <w:rPr>
          <w:rFonts w:ascii="Arial Rounded MT Bold" w:hAnsi="Arial Rounded MT Bold"/>
          <w:b w:val="0"/>
          <w:bCs/>
        </w:rPr>
        <w:t xml:space="preserve"> </w:t>
      </w:r>
      <w:r w:rsidR="00287BB0" w:rsidRPr="005620D6">
        <w:rPr>
          <w:rFonts w:ascii="Arial Rounded MT Bold" w:hAnsi="Arial Rounded MT Bold"/>
          <w:b w:val="0"/>
          <w:bCs/>
        </w:rPr>
        <w:t>ihnen</w:t>
      </w:r>
      <w:r>
        <w:rPr>
          <w:rFonts w:ascii="Arial Rounded MT Bold" w:hAnsi="Arial Rounded MT Bold"/>
          <w:b w:val="0"/>
          <w:bCs/>
        </w:rPr>
        <w:t xml:space="preserve"> </w:t>
      </w:r>
      <w:r w:rsidR="00287BB0" w:rsidRPr="005620D6">
        <w:rPr>
          <w:rFonts w:ascii="Arial Rounded MT Bold" w:hAnsi="Arial Rounded MT Bold"/>
          <w:b w:val="0"/>
          <w:bCs/>
        </w:rPr>
        <w:t>mit</w:t>
      </w:r>
      <w:r>
        <w:rPr>
          <w:rFonts w:ascii="Arial Rounded MT Bold" w:hAnsi="Arial Rounded MT Bold"/>
          <w:b w:val="0"/>
          <w:bCs/>
        </w:rPr>
        <w:t xml:space="preserve"> </w:t>
      </w:r>
      <w:r w:rsidR="00287BB0" w:rsidRPr="005620D6">
        <w:rPr>
          <w:rFonts w:ascii="Arial Rounded MT Bold" w:hAnsi="Arial Rounded MT Bold"/>
          <w:b w:val="0"/>
          <w:bCs/>
        </w:rPr>
        <w:t>Respekt</w:t>
      </w:r>
      <w:r>
        <w:rPr>
          <w:rFonts w:ascii="Arial Rounded MT Bold" w:hAnsi="Arial Rounded MT Bold"/>
          <w:b w:val="0"/>
          <w:bCs/>
        </w:rPr>
        <w:t xml:space="preserve"> </w:t>
      </w:r>
      <w:r w:rsidR="00287BB0" w:rsidRPr="005620D6">
        <w:rPr>
          <w:rFonts w:ascii="Arial Rounded MT Bold" w:hAnsi="Arial Rounded MT Bold"/>
          <w:b w:val="0"/>
          <w:bCs/>
        </w:rPr>
        <w:t>begegnen</w:t>
      </w:r>
      <w:bookmarkEnd w:id="4"/>
    </w:p>
    <w:p w14:paraId="235EFE26" w14:textId="0C8CC374" w:rsidR="00287BB0" w:rsidRDefault="00287BB0" w:rsidP="00F86777">
      <w:pPr>
        <w:pStyle w:val="Absatzregulr"/>
        <w:numPr>
          <w:ilvl w:val="0"/>
          <w:numId w:val="0"/>
        </w:numPr>
      </w:pPr>
      <w:r>
        <w:t>Eltern</w:t>
      </w:r>
      <w:r w:rsidR="00E96B99">
        <w:t xml:space="preserve"> </w:t>
      </w:r>
      <w:r>
        <w:t>verdienen</w:t>
      </w:r>
      <w:r w:rsidR="00E96B99">
        <w:t xml:space="preserve"> </w:t>
      </w:r>
      <w:r>
        <w:t>unseren</w:t>
      </w:r>
      <w:r w:rsidR="00E96B99">
        <w:t xml:space="preserve"> </w:t>
      </w:r>
      <w:r>
        <w:t>Respekt.</w:t>
      </w:r>
      <w:r w:rsidR="00E96B99">
        <w:t xml:space="preserve"> </w:t>
      </w:r>
      <w:r>
        <w:t>Sie</w:t>
      </w:r>
      <w:r w:rsidR="00E96B99">
        <w:t xml:space="preserve"> </w:t>
      </w:r>
      <w:r>
        <w:t>haben</w:t>
      </w:r>
      <w:r w:rsidR="00E96B99">
        <w:t xml:space="preserve"> </w:t>
      </w:r>
      <w:r>
        <w:t>uns</w:t>
      </w:r>
      <w:r w:rsidR="00E96B99">
        <w:t xml:space="preserve"> </w:t>
      </w:r>
      <w:r>
        <w:t>gezeugt</w:t>
      </w:r>
      <w:r w:rsidR="005B31D4">
        <w:t>,</w:t>
      </w:r>
      <w:r w:rsidR="00E96B99">
        <w:t xml:space="preserve"> </w:t>
      </w:r>
      <w:r w:rsidR="005B31D4">
        <w:t>egal</w:t>
      </w:r>
      <w:r w:rsidR="00E96B99">
        <w:t xml:space="preserve"> </w:t>
      </w:r>
      <w:r w:rsidR="005B31D4">
        <w:t>unter</w:t>
      </w:r>
      <w:r w:rsidR="00E96B99">
        <w:t xml:space="preserve"> </w:t>
      </w:r>
      <w:r w:rsidR="005B31D4">
        <w:t>welchen</w:t>
      </w:r>
      <w:r w:rsidR="00E96B99">
        <w:t xml:space="preserve"> </w:t>
      </w:r>
      <w:r w:rsidR="005B31D4">
        <w:t>Umständen</w:t>
      </w:r>
      <w:r w:rsidR="00E96B99">
        <w:t xml:space="preserve"> </w:t>
      </w:r>
      <w:r w:rsidR="005B31D4">
        <w:t>das</w:t>
      </w:r>
      <w:r w:rsidR="00E96B99">
        <w:t xml:space="preserve"> </w:t>
      </w:r>
      <w:r w:rsidR="005B31D4">
        <w:t>geschah</w:t>
      </w:r>
      <w:r>
        <w:t>.</w:t>
      </w:r>
      <w:r w:rsidR="00E96B99">
        <w:t xml:space="preserve"> </w:t>
      </w:r>
      <w:r w:rsidR="005B31D4">
        <w:t>Jedenfalls</w:t>
      </w:r>
      <w:r w:rsidR="00E96B99">
        <w:t xml:space="preserve"> </w:t>
      </w:r>
      <w:r w:rsidR="005B31D4">
        <w:t>werden</w:t>
      </w:r>
      <w:r w:rsidR="00E96B99">
        <w:t xml:space="preserve"> </w:t>
      </w:r>
      <w:r w:rsidR="005B31D4">
        <w:t>wir</w:t>
      </w:r>
      <w:r w:rsidR="00E96B99">
        <w:t xml:space="preserve"> </w:t>
      </w:r>
      <w:r w:rsidR="005B31D4">
        <w:t>entdecken,</w:t>
      </w:r>
      <w:r w:rsidR="00E96B99">
        <w:t xml:space="preserve"> </w:t>
      </w:r>
      <w:r w:rsidR="005B31D4">
        <w:t>wenn</w:t>
      </w:r>
      <w:r w:rsidR="00E96B99">
        <w:t xml:space="preserve"> </w:t>
      </w:r>
      <w:r w:rsidR="005B31D4">
        <w:t>wir</w:t>
      </w:r>
      <w:r w:rsidR="00E96B99">
        <w:t xml:space="preserve"> </w:t>
      </w:r>
      <w:r w:rsidR="005B31D4">
        <w:t>unsere</w:t>
      </w:r>
      <w:r w:rsidR="00E96B99">
        <w:t xml:space="preserve"> </w:t>
      </w:r>
      <w:r w:rsidR="005B31D4">
        <w:t>Eltern</w:t>
      </w:r>
      <w:r w:rsidR="00E96B99">
        <w:t xml:space="preserve"> </w:t>
      </w:r>
      <w:r w:rsidR="005B31D4">
        <w:t>überhaupt</w:t>
      </w:r>
      <w:r w:rsidR="00E96B99">
        <w:t xml:space="preserve"> </w:t>
      </w:r>
      <w:r w:rsidR="005B31D4">
        <w:t>kennen,</w:t>
      </w:r>
      <w:r w:rsidR="00E96B99">
        <w:t xml:space="preserve"> </w:t>
      </w:r>
      <w:r w:rsidR="004B1E6F">
        <w:t>dass</w:t>
      </w:r>
      <w:r w:rsidR="00E96B99">
        <w:t xml:space="preserve"> </w:t>
      </w:r>
      <w:r w:rsidR="004B1E6F">
        <w:t>wir</w:t>
      </w:r>
      <w:r w:rsidR="00E96B99">
        <w:t xml:space="preserve"> </w:t>
      </w:r>
      <w:r w:rsidR="005B31D4">
        <w:t>mehr</w:t>
      </w:r>
      <w:r w:rsidR="00E96B99">
        <w:t xml:space="preserve"> </w:t>
      </w:r>
      <w:r w:rsidR="005B31D4">
        <w:t>mit</w:t>
      </w:r>
      <w:r w:rsidR="00E96B99">
        <w:t xml:space="preserve"> </w:t>
      </w:r>
      <w:r w:rsidR="005B31D4">
        <w:t>ihnen</w:t>
      </w:r>
      <w:r w:rsidR="00E96B99">
        <w:t xml:space="preserve"> </w:t>
      </w:r>
      <w:r w:rsidR="005B31D4">
        <w:t>gemeinsam</w:t>
      </w:r>
      <w:r w:rsidR="00E96B99">
        <w:t xml:space="preserve"> </w:t>
      </w:r>
      <w:r w:rsidR="005B31D4">
        <w:t>haben,</w:t>
      </w:r>
      <w:r w:rsidR="00E96B99">
        <w:t xml:space="preserve"> </w:t>
      </w:r>
      <w:r w:rsidR="005B31D4">
        <w:t>als</w:t>
      </w:r>
      <w:r w:rsidR="00E96B99">
        <w:t xml:space="preserve"> </w:t>
      </w:r>
      <w:r w:rsidR="005B31D4">
        <w:t>wir</w:t>
      </w:r>
      <w:r w:rsidR="00E96B99">
        <w:t xml:space="preserve"> </w:t>
      </w:r>
      <w:r w:rsidR="005B31D4">
        <w:t>das</w:t>
      </w:r>
      <w:r w:rsidR="00E96B99">
        <w:t xml:space="preserve"> </w:t>
      </w:r>
      <w:r w:rsidR="005B31D4">
        <w:t>vielleicht</w:t>
      </w:r>
      <w:r w:rsidR="00E96B99">
        <w:t xml:space="preserve"> </w:t>
      </w:r>
      <w:r w:rsidR="005B31D4">
        <w:t>gerne</w:t>
      </w:r>
      <w:r w:rsidR="00E96B99">
        <w:t xml:space="preserve"> </w:t>
      </w:r>
      <w:r w:rsidR="005B31D4">
        <w:t>hätten.</w:t>
      </w:r>
      <w:r w:rsidR="00E96B99">
        <w:t xml:space="preserve"> </w:t>
      </w:r>
      <w:r w:rsidR="005B31D4">
        <w:t>Und</w:t>
      </w:r>
      <w:r w:rsidR="00E96B99">
        <w:t xml:space="preserve"> </w:t>
      </w:r>
      <w:r w:rsidR="005B31D4">
        <w:t>wer</w:t>
      </w:r>
      <w:r w:rsidR="00E96B99">
        <w:t xml:space="preserve"> </w:t>
      </w:r>
      <w:r w:rsidR="005B31D4">
        <w:t>seine</w:t>
      </w:r>
      <w:r w:rsidR="00E96B99">
        <w:t xml:space="preserve"> </w:t>
      </w:r>
      <w:r w:rsidR="005B31D4">
        <w:t>Eltern</w:t>
      </w:r>
      <w:r w:rsidR="00E96B99">
        <w:t xml:space="preserve"> </w:t>
      </w:r>
      <w:r w:rsidR="005B31D4">
        <w:t>nie</w:t>
      </w:r>
      <w:r w:rsidR="00E96B99">
        <w:t xml:space="preserve"> </w:t>
      </w:r>
      <w:r w:rsidR="005B31D4">
        <w:t>kennenlernen</w:t>
      </w:r>
      <w:r w:rsidR="00E96B99">
        <w:t xml:space="preserve"> </w:t>
      </w:r>
      <w:r w:rsidR="005B31D4">
        <w:t>konnte,</w:t>
      </w:r>
      <w:r w:rsidR="00E96B99">
        <w:t xml:space="preserve"> </w:t>
      </w:r>
      <w:r w:rsidR="005B31D4">
        <w:t>kann</w:t>
      </w:r>
      <w:r w:rsidR="00E96B99">
        <w:t xml:space="preserve"> </w:t>
      </w:r>
      <w:r w:rsidR="005B31D4">
        <w:t>wissen,</w:t>
      </w:r>
      <w:r w:rsidR="00E96B99">
        <w:t xml:space="preserve"> </w:t>
      </w:r>
      <w:r w:rsidR="005B31D4">
        <w:t>dass</w:t>
      </w:r>
      <w:r w:rsidR="00E96B99">
        <w:t xml:space="preserve"> </w:t>
      </w:r>
      <w:r w:rsidR="000D389F">
        <w:t>vieles</w:t>
      </w:r>
      <w:r w:rsidR="00E96B99">
        <w:t xml:space="preserve"> </w:t>
      </w:r>
      <w:r w:rsidR="000D389F">
        <w:t>von</w:t>
      </w:r>
      <w:r w:rsidR="00E96B99">
        <w:t xml:space="preserve"> </w:t>
      </w:r>
      <w:r w:rsidR="000D389F">
        <w:t>seinen</w:t>
      </w:r>
      <w:r w:rsidR="00E96B99">
        <w:t xml:space="preserve"> </w:t>
      </w:r>
      <w:r w:rsidR="000D389F">
        <w:t>Eltern</w:t>
      </w:r>
      <w:r w:rsidR="00E96B99">
        <w:t xml:space="preserve"> </w:t>
      </w:r>
      <w:r w:rsidR="000D389F">
        <w:t>im</w:t>
      </w:r>
      <w:r w:rsidR="00E96B99">
        <w:t xml:space="preserve"> </w:t>
      </w:r>
      <w:r w:rsidR="000D389F">
        <w:t>eigenen</w:t>
      </w:r>
      <w:r w:rsidR="00E96B99">
        <w:t xml:space="preserve"> </w:t>
      </w:r>
      <w:r w:rsidR="000D389F">
        <w:t>Leben</w:t>
      </w:r>
      <w:r w:rsidR="00E96B99">
        <w:t xml:space="preserve"> </w:t>
      </w:r>
      <w:r w:rsidR="000D389F">
        <w:t>Ausdruck</w:t>
      </w:r>
      <w:r w:rsidR="00E96B99">
        <w:t xml:space="preserve"> </w:t>
      </w:r>
      <w:r w:rsidR="000D389F">
        <w:t>findet.</w:t>
      </w:r>
    </w:p>
    <w:p w14:paraId="0E48CFD9" w14:textId="4B1C6663" w:rsidR="0072042E" w:rsidRDefault="000D389F" w:rsidP="00F86777">
      <w:pPr>
        <w:pStyle w:val="Absatzregulr"/>
        <w:numPr>
          <w:ilvl w:val="0"/>
          <w:numId w:val="0"/>
        </w:numPr>
      </w:pPr>
      <w:r>
        <w:t>Es</w:t>
      </w:r>
      <w:r w:rsidR="00E96B99">
        <w:t xml:space="preserve"> </w:t>
      </w:r>
      <w:r>
        <w:t>ist</w:t>
      </w:r>
      <w:r w:rsidR="00E96B99">
        <w:t xml:space="preserve"> </w:t>
      </w:r>
      <w:r>
        <w:t>auch</w:t>
      </w:r>
      <w:r w:rsidR="00E96B99">
        <w:t xml:space="preserve"> </w:t>
      </w:r>
      <w:r>
        <w:t>nicht</w:t>
      </w:r>
      <w:r w:rsidR="00E96B99">
        <w:t xml:space="preserve"> </w:t>
      </w:r>
      <w:r>
        <w:t>immer</w:t>
      </w:r>
      <w:r w:rsidR="00E96B99">
        <w:t xml:space="preserve"> </w:t>
      </w:r>
      <w:r>
        <w:t>so,</w:t>
      </w:r>
      <w:r w:rsidR="00E96B99">
        <w:t xml:space="preserve"> </w:t>
      </w:r>
      <w:r>
        <w:t>dass</w:t>
      </w:r>
      <w:r w:rsidR="00E96B99">
        <w:t xml:space="preserve"> </w:t>
      </w:r>
      <w:r>
        <w:t>Kinder</w:t>
      </w:r>
      <w:r w:rsidR="00E96B99">
        <w:t xml:space="preserve"> </w:t>
      </w:r>
      <w:r>
        <w:t>ihre</w:t>
      </w:r>
      <w:r w:rsidR="00E96B99">
        <w:t xml:space="preserve"> </w:t>
      </w:r>
      <w:r>
        <w:t>Eltern</w:t>
      </w:r>
      <w:r w:rsidR="00E96B99">
        <w:t xml:space="preserve"> </w:t>
      </w:r>
      <w:r>
        <w:t>von</w:t>
      </w:r>
      <w:r w:rsidR="00E96B99">
        <w:t xml:space="preserve"> </w:t>
      </w:r>
      <w:r>
        <w:t>Herzen</w:t>
      </w:r>
      <w:r w:rsidR="00E96B99">
        <w:t xml:space="preserve"> </w:t>
      </w:r>
      <w:r>
        <w:t>lieben.</w:t>
      </w:r>
      <w:r w:rsidR="00E96B99">
        <w:t xml:space="preserve"> </w:t>
      </w:r>
      <w:r>
        <w:t>Viele</w:t>
      </w:r>
      <w:r w:rsidR="00E96B99">
        <w:t xml:space="preserve"> </w:t>
      </w:r>
      <w:r>
        <w:t>Menschen</w:t>
      </w:r>
      <w:r w:rsidR="00E96B99">
        <w:t xml:space="preserve"> </w:t>
      </w:r>
      <w:r>
        <w:t>wurden</w:t>
      </w:r>
      <w:r w:rsidR="00E96B99">
        <w:t xml:space="preserve"> </w:t>
      </w:r>
      <w:r>
        <w:t>von</w:t>
      </w:r>
      <w:r w:rsidR="00E96B99">
        <w:t xml:space="preserve"> </w:t>
      </w:r>
      <w:r>
        <w:t>ihren</w:t>
      </w:r>
      <w:r w:rsidR="00E96B99">
        <w:t xml:space="preserve"> </w:t>
      </w:r>
      <w:r>
        <w:t>Eltern</w:t>
      </w:r>
      <w:r w:rsidR="00E96B99">
        <w:t xml:space="preserve"> </w:t>
      </w:r>
      <w:r>
        <w:t>zutiefst</w:t>
      </w:r>
      <w:r w:rsidR="00E96B99">
        <w:t xml:space="preserve"> </w:t>
      </w:r>
      <w:r>
        <w:t>verletzt</w:t>
      </w:r>
      <w:r w:rsidR="00E96B99">
        <w:t xml:space="preserve"> </w:t>
      </w:r>
      <w:r>
        <w:t>und</w:t>
      </w:r>
      <w:r w:rsidR="00E96B99">
        <w:t xml:space="preserve"> </w:t>
      </w:r>
      <w:r>
        <w:t>leiden</w:t>
      </w:r>
      <w:r w:rsidR="00E96B99">
        <w:t xml:space="preserve"> </w:t>
      </w:r>
      <w:r>
        <w:t>oft</w:t>
      </w:r>
      <w:r w:rsidR="00E96B99">
        <w:t xml:space="preserve"> </w:t>
      </w:r>
      <w:r>
        <w:t>ein</w:t>
      </w:r>
      <w:r w:rsidR="00E96B99">
        <w:t xml:space="preserve"> </w:t>
      </w:r>
      <w:r>
        <w:t>Leben</w:t>
      </w:r>
      <w:r w:rsidR="00E96B99">
        <w:t xml:space="preserve"> </w:t>
      </w:r>
      <w:r>
        <w:t>lang</w:t>
      </w:r>
      <w:r w:rsidR="00E96B99">
        <w:t xml:space="preserve"> </w:t>
      </w:r>
      <w:r>
        <w:t>darunter.</w:t>
      </w:r>
      <w:r w:rsidR="00E96B99">
        <w:t xml:space="preserve"> </w:t>
      </w:r>
      <w:r>
        <w:t>Und</w:t>
      </w:r>
      <w:r w:rsidR="00E96B99">
        <w:t xml:space="preserve"> </w:t>
      </w:r>
      <w:r>
        <w:t>trotzdem</w:t>
      </w:r>
      <w:r w:rsidR="00E96B99">
        <w:t xml:space="preserve"> </w:t>
      </w:r>
      <w:r>
        <w:t>verdienen</w:t>
      </w:r>
      <w:r w:rsidR="00E96B99">
        <w:t xml:space="preserve"> </w:t>
      </w:r>
      <w:r>
        <w:t>unsere</w:t>
      </w:r>
      <w:r w:rsidR="00E96B99">
        <w:t xml:space="preserve"> </w:t>
      </w:r>
      <w:r>
        <w:t>Eltern</w:t>
      </w:r>
      <w:r w:rsidR="00E96B99">
        <w:t xml:space="preserve"> </w:t>
      </w:r>
      <w:r>
        <w:t>unseren</w:t>
      </w:r>
      <w:r w:rsidR="00E96B99">
        <w:t xml:space="preserve"> </w:t>
      </w:r>
      <w:r>
        <w:t>Respekt.</w:t>
      </w:r>
      <w:r w:rsidR="00E96B99">
        <w:t xml:space="preserve"> </w:t>
      </w:r>
      <w:r w:rsidR="0072042E">
        <w:t>Eine</w:t>
      </w:r>
      <w:r w:rsidR="00E96B99">
        <w:t xml:space="preserve"> </w:t>
      </w:r>
      <w:r w:rsidR="0072042E">
        <w:t>kleine</w:t>
      </w:r>
      <w:r w:rsidR="00E96B99">
        <w:t xml:space="preserve"> </w:t>
      </w:r>
      <w:r w:rsidR="0072042E">
        <w:t>Geschichte</w:t>
      </w:r>
      <w:r w:rsidR="00E96B99">
        <w:t xml:space="preserve"> </w:t>
      </w:r>
      <w:r w:rsidR="0072042E">
        <w:t>der</w:t>
      </w:r>
      <w:r w:rsidR="00E96B99">
        <w:t xml:space="preserve"> </w:t>
      </w:r>
      <w:r w:rsidR="0072042E">
        <w:t>Gebrüder</w:t>
      </w:r>
      <w:r w:rsidR="00E96B99">
        <w:t xml:space="preserve"> </w:t>
      </w:r>
      <w:r w:rsidR="0072042E">
        <w:t>Grimm</w:t>
      </w:r>
      <w:r w:rsidR="00E96B99">
        <w:t xml:space="preserve"> </w:t>
      </w:r>
      <w:r w:rsidR="0072042E">
        <w:t>zeigt</w:t>
      </w:r>
      <w:r w:rsidR="00E96B99">
        <w:t xml:space="preserve"> </w:t>
      </w:r>
      <w:r w:rsidR="0072042E">
        <w:t>uns</w:t>
      </w:r>
      <w:r w:rsidR="00E96B99">
        <w:t xml:space="preserve"> </w:t>
      </w:r>
      <w:r w:rsidR="0072042E">
        <w:t>das</w:t>
      </w:r>
      <w:r w:rsidR="00E96B99">
        <w:t xml:space="preserve"> </w:t>
      </w:r>
      <w:r w:rsidR="0072042E">
        <w:t>schön</w:t>
      </w:r>
      <w:r w:rsidR="00E96B99">
        <w:t xml:space="preserve"> </w:t>
      </w:r>
      <w:r w:rsidR="0072042E">
        <w:t>auf</w:t>
      </w:r>
      <w:r w:rsidR="00E96B99">
        <w:t xml:space="preserve"> </w:t>
      </w:r>
      <w:r w:rsidR="00A12263">
        <w:t>und</w:t>
      </w:r>
      <w:r w:rsidR="00E96B99">
        <w:t xml:space="preserve"> </w:t>
      </w:r>
      <w:r w:rsidR="00A12263">
        <w:t>sie</w:t>
      </w:r>
      <w:r w:rsidR="00E96B99">
        <w:t xml:space="preserve"> </w:t>
      </w:r>
      <w:r w:rsidR="00A12263">
        <w:t>beginnt,</w:t>
      </w:r>
      <w:r w:rsidR="00E96B99">
        <w:t xml:space="preserve"> </w:t>
      </w:r>
      <w:r w:rsidR="00A12263">
        <w:t>wie</w:t>
      </w:r>
      <w:r w:rsidR="00E96B99">
        <w:t xml:space="preserve"> </w:t>
      </w:r>
      <w:r w:rsidR="00A12263">
        <w:t>Märchen</w:t>
      </w:r>
      <w:r w:rsidR="00E96B99">
        <w:t xml:space="preserve"> </w:t>
      </w:r>
      <w:r w:rsidR="00A12263">
        <w:t>beginnen</w:t>
      </w:r>
      <w:r w:rsidR="004B1E6F">
        <w:t>,</w:t>
      </w:r>
      <w:r w:rsidR="00E96B99">
        <w:t xml:space="preserve"> </w:t>
      </w:r>
      <w:r w:rsidR="004B1E6F">
        <w:t>mit</w:t>
      </w:r>
      <w:r w:rsidR="0072042E">
        <w:t>:</w:t>
      </w:r>
    </w:p>
    <w:p w14:paraId="1A5A7BB8" w14:textId="47C5C99C" w:rsidR="0072042E" w:rsidRDefault="0072042E" w:rsidP="0072042E">
      <w:pPr>
        <w:pStyle w:val="BlockzitatArial"/>
        <w:rPr>
          <w:b w:val="0"/>
          <w:noProof/>
          <w:lang w:val="de-DE"/>
        </w:rPr>
      </w:pPr>
      <w:r w:rsidRPr="0072042E">
        <w:rPr>
          <w:b w:val="0"/>
          <w:noProof/>
          <w:lang w:val="de-DE"/>
        </w:rPr>
        <w:t>Es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war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einmal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ein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steinalter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Mann,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dem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waren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die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Augen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trüb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geworden,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die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Ohren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taub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und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die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Knie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zitterten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ihm.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Wenn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er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bei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Tisch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sa</w:t>
      </w:r>
      <w:r w:rsidR="00506ADE">
        <w:rPr>
          <w:b w:val="0"/>
          <w:noProof/>
          <w:lang w:val="de-DE"/>
        </w:rPr>
        <w:t>ss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und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den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Löffel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kaum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halten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konnte,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schüttete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er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Suppe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auf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das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Tischtuch,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und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es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floss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ihm</w:t>
      </w:r>
      <w:r w:rsidR="00E96B99">
        <w:rPr>
          <w:b w:val="0"/>
          <w:noProof/>
          <w:lang w:val="de-DE"/>
        </w:rPr>
        <w:t xml:space="preserve"> </w:t>
      </w:r>
      <w:r w:rsidR="00FD6001">
        <w:rPr>
          <w:b w:val="0"/>
          <w:noProof/>
          <w:lang w:val="de-DE"/>
        </w:rPr>
        <w:t>ein</w:t>
      </w:r>
      <w:r w:rsidR="00E96B99">
        <w:rPr>
          <w:b w:val="0"/>
          <w:noProof/>
          <w:lang w:val="de-DE"/>
        </w:rPr>
        <w:t xml:space="preserve"> </w:t>
      </w:r>
      <w:r w:rsidR="00FD6001">
        <w:rPr>
          <w:b w:val="0"/>
          <w:noProof/>
          <w:lang w:val="de-DE"/>
        </w:rPr>
        <w:t>Teil</w:t>
      </w:r>
      <w:r w:rsidR="00E96B99">
        <w:rPr>
          <w:b w:val="0"/>
          <w:noProof/>
          <w:lang w:val="de-DE"/>
        </w:rPr>
        <w:t xml:space="preserve"> </w:t>
      </w:r>
      <w:r w:rsidR="00FD6001">
        <w:rPr>
          <w:b w:val="0"/>
          <w:noProof/>
          <w:lang w:val="de-DE"/>
        </w:rPr>
        <w:t>der</w:t>
      </w:r>
      <w:r w:rsidR="00E96B99">
        <w:rPr>
          <w:b w:val="0"/>
          <w:noProof/>
          <w:lang w:val="de-DE"/>
        </w:rPr>
        <w:t xml:space="preserve"> </w:t>
      </w:r>
      <w:r w:rsidR="00FD6001">
        <w:rPr>
          <w:b w:val="0"/>
          <w:noProof/>
          <w:lang w:val="de-DE"/>
        </w:rPr>
        <w:t>Suppe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wieder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aus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dem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Mund.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Sein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Sohn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und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dessen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Frau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ekelten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sich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davor,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und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deswegen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musste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sich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der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alte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Gro</w:t>
      </w:r>
      <w:r w:rsidR="00506ADE">
        <w:rPr>
          <w:b w:val="0"/>
          <w:noProof/>
          <w:lang w:val="de-DE"/>
        </w:rPr>
        <w:t>ss</w:t>
      </w:r>
      <w:r w:rsidRPr="0072042E">
        <w:rPr>
          <w:b w:val="0"/>
          <w:noProof/>
          <w:lang w:val="de-DE"/>
        </w:rPr>
        <w:t>vater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hinter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den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Ofen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in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die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Ecke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setzen,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und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sie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gaben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ihm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sein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Essen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in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ein</w:t>
      </w:r>
      <w:r w:rsidR="00506ADE">
        <w:rPr>
          <w:b w:val="0"/>
          <w:noProof/>
          <w:lang w:val="de-DE"/>
        </w:rPr>
        <w:t>em</w:t>
      </w:r>
      <w:r w:rsidR="00E96B99">
        <w:rPr>
          <w:b w:val="0"/>
          <w:noProof/>
          <w:lang w:val="de-DE"/>
        </w:rPr>
        <w:t xml:space="preserve"> </w:t>
      </w:r>
      <w:r w:rsidR="00506ADE">
        <w:rPr>
          <w:b w:val="0"/>
          <w:noProof/>
          <w:lang w:val="de-DE"/>
        </w:rPr>
        <w:t>Tonschüsselchen.</w:t>
      </w:r>
      <w:r w:rsidR="00E96B99">
        <w:rPr>
          <w:b w:val="0"/>
          <w:noProof/>
          <w:lang w:val="de-DE"/>
        </w:rPr>
        <w:t xml:space="preserve"> </w:t>
      </w:r>
      <w:r w:rsidR="00506ADE">
        <w:rPr>
          <w:b w:val="0"/>
          <w:noProof/>
          <w:lang w:val="de-DE"/>
        </w:rPr>
        <w:t>Der</w:t>
      </w:r>
      <w:r w:rsidR="00E96B99">
        <w:rPr>
          <w:b w:val="0"/>
          <w:noProof/>
          <w:lang w:val="de-DE"/>
        </w:rPr>
        <w:t xml:space="preserve"> </w:t>
      </w:r>
      <w:r w:rsidR="00506ADE">
        <w:rPr>
          <w:b w:val="0"/>
          <w:noProof/>
          <w:lang w:val="de-DE"/>
        </w:rPr>
        <w:t>alte</w:t>
      </w:r>
      <w:r w:rsidR="00E96B99">
        <w:rPr>
          <w:b w:val="0"/>
          <w:noProof/>
          <w:lang w:val="de-DE"/>
        </w:rPr>
        <w:t xml:space="preserve"> </w:t>
      </w:r>
      <w:r w:rsidR="001C1CF2">
        <w:rPr>
          <w:b w:val="0"/>
          <w:noProof/>
          <w:lang w:val="de-DE"/>
        </w:rPr>
        <w:t>Mann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sah</w:t>
      </w:r>
      <w:r w:rsidR="00E96B99">
        <w:rPr>
          <w:b w:val="0"/>
          <w:noProof/>
          <w:lang w:val="de-DE"/>
        </w:rPr>
        <w:t xml:space="preserve"> </w:t>
      </w:r>
      <w:r w:rsidR="00506ADE">
        <w:rPr>
          <w:b w:val="0"/>
          <w:noProof/>
          <w:lang w:val="de-DE"/>
        </w:rPr>
        <w:t>jeweils</w:t>
      </w:r>
      <w:r w:rsidR="00E96B99">
        <w:rPr>
          <w:b w:val="0"/>
          <w:noProof/>
          <w:lang w:val="de-DE"/>
        </w:rPr>
        <w:t xml:space="preserve"> </w:t>
      </w:r>
      <w:r w:rsidR="00506ADE">
        <w:rPr>
          <w:b w:val="0"/>
          <w:noProof/>
          <w:lang w:val="de-DE"/>
        </w:rPr>
        <w:t>traurig</w:t>
      </w:r>
      <w:r w:rsidR="00E96B99">
        <w:rPr>
          <w:b w:val="0"/>
          <w:noProof/>
          <w:lang w:val="de-DE"/>
        </w:rPr>
        <w:t xml:space="preserve"> </w:t>
      </w:r>
      <w:r w:rsidR="00506ADE">
        <w:rPr>
          <w:b w:val="0"/>
          <w:noProof/>
          <w:lang w:val="de-DE"/>
        </w:rPr>
        <w:t>zum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Tisch</w:t>
      </w:r>
      <w:r w:rsidR="00E96B99">
        <w:rPr>
          <w:b w:val="0"/>
          <w:noProof/>
          <w:lang w:val="de-DE"/>
        </w:rPr>
        <w:t xml:space="preserve"> </w:t>
      </w:r>
      <w:r w:rsidR="00FD6001">
        <w:rPr>
          <w:b w:val="0"/>
          <w:noProof/>
          <w:lang w:val="de-DE"/>
        </w:rPr>
        <w:t>seiner</w:t>
      </w:r>
      <w:r w:rsidR="00E96B99">
        <w:rPr>
          <w:b w:val="0"/>
          <w:noProof/>
          <w:lang w:val="de-DE"/>
        </w:rPr>
        <w:t xml:space="preserve"> </w:t>
      </w:r>
      <w:r w:rsidR="00FD6001">
        <w:rPr>
          <w:b w:val="0"/>
          <w:noProof/>
          <w:lang w:val="de-DE"/>
        </w:rPr>
        <w:t>Kinder</w:t>
      </w:r>
      <w:r w:rsidR="00E96B99">
        <w:rPr>
          <w:b w:val="0"/>
          <w:noProof/>
          <w:lang w:val="de-DE"/>
        </w:rPr>
        <w:t xml:space="preserve"> </w:t>
      </w:r>
      <w:r w:rsidR="00FD6001">
        <w:rPr>
          <w:b w:val="0"/>
          <w:noProof/>
          <w:lang w:val="de-DE"/>
        </w:rPr>
        <w:t>und</w:t>
      </w:r>
      <w:r w:rsidR="00E96B99">
        <w:rPr>
          <w:b w:val="0"/>
          <w:noProof/>
          <w:lang w:val="de-DE"/>
        </w:rPr>
        <w:t xml:space="preserve"> </w:t>
      </w:r>
      <w:r w:rsidR="00FD6001">
        <w:rPr>
          <w:b w:val="0"/>
          <w:noProof/>
          <w:lang w:val="de-DE"/>
        </w:rPr>
        <w:lastRenderedPageBreak/>
        <w:t>Grosskinder</w:t>
      </w:r>
      <w:r w:rsidR="00E96B99">
        <w:rPr>
          <w:b w:val="0"/>
          <w:noProof/>
          <w:lang w:val="de-DE"/>
        </w:rPr>
        <w:t xml:space="preserve"> </w:t>
      </w:r>
      <w:r w:rsidR="00FD6001">
        <w:rPr>
          <w:b w:val="0"/>
          <w:noProof/>
          <w:lang w:val="de-DE"/>
        </w:rPr>
        <w:t>hinüber</w:t>
      </w:r>
      <w:r w:rsidR="00506ADE">
        <w:rPr>
          <w:b w:val="0"/>
          <w:noProof/>
          <w:lang w:val="de-DE"/>
        </w:rPr>
        <w:t>.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Einmal</w:t>
      </w:r>
      <w:r w:rsidR="00E96B99">
        <w:rPr>
          <w:b w:val="0"/>
          <w:noProof/>
          <w:lang w:val="de-DE"/>
        </w:rPr>
        <w:t xml:space="preserve"> </w:t>
      </w:r>
      <w:r w:rsidR="00FD6001">
        <w:rPr>
          <w:b w:val="0"/>
          <w:noProof/>
          <w:lang w:val="de-DE"/>
        </w:rPr>
        <w:t>entglitt</w:t>
      </w:r>
      <w:r w:rsidR="00E96B99">
        <w:rPr>
          <w:b w:val="0"/>
          <w:noProof/>
          <w:lang w:val="de-DE"/>
        </w:rPr>
        <w:t xml:space="preserve"> </w:t>
      </w:r>
      <w:r w:rsidR="00506ADE">
        <w:rPr>
          <w:b w:val="0"/>
          <w:noProof/>
          <w:lang w:val="de-DE"/>
        </w:rPr>
        <w:t>seine</w:t>
      </w:r>
      <w:r w:rsidR="00FD6001">
        <w:rPr>
          <w:b w:val="0"/>
          <w:noProof/>
          <w:lang w:val="de-DE"/>
        </w:rPr>
        <w:t>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zitternden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Hände</w:t>
      </w:r>
      <w:r w:rsidR="001C1CF2">
        <w:rPr>
          <w:b w:val="0"/>
          <w:noProof/>
          <w:lang w:val="de-DE"/>
        </w:rPr>
        <w:t>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das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Schüsselchen</w:t>
      </w:r>
      <w:r w:rsidR="001C1CF2">
        <w:rPr>
          <w:b w:val="0"/>
          <w:noProof/>
          <w:lang w:val="de-DE"/>
        </w:rPr>
        <w:t>,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fiel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zu</w:t>
      </w:r>
      <w:r w:rsidR="00E96B99">
        <w:rPr>
          <w:b w:val="0"/>
          <w:noProof/>
          <w:lang w:val="de-DE"/>
        </w:rPr>
        <w:t xml:space="preserve"> </w:t>
      </w:r>
      <w:r w:rsidR="001C1CF2">
        <w:rPr>
          <w:b w:val="0"/>
          <w:noProof/>
          <w:lang w:val="de-DE"/>
        </w:rPr>
        <w:t>Boden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und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zerbrach.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Die</w:t>
      </w:r>
      <w:r w:rsidR="00E96B99">
        <w:rPr>
          <w:b w:val="0"/>
          <w:noProof/>
          <w:lang w:val="de-DE"/>
        </w:rPr>
        <w:t xml:space="preserve"> </w:t>
      </w:r>
      <w:r w:rsidR="00506ADE">
        <w:rPr>
          <w:b w:val="0"/>
          <w:noProof/>
          <w:lang w:val="de-DE"/>
        </w:rPr>
        <w:t>Schwiegertochter</w:t>
      </w:r>
      <w:r w:rsidR="00E96B99">
        <w:rPr>
          <w:b w:val="0"/>
          <w:noProof/>
          <w:lang w:val="de-DE"/>
        </w:rPr>
        <w:t xml:space="preserve"> </w:t>
      </w:r>
      <w:r w:rsidR="001C1CF2">
        <w:rPr>
          <w:b w:val="0"/>
          <w:noProof/>
          <w:lang w:val="de-DE"/>
        </w:rPr>
        <w:t>ärgerte</w:t>
      </w:r>
      <w:r w:rsidR="00E96B99">
        <w:rPr>
          <w:b w:val="0"/>
          <w:noProof/>
          <w:lang w:val="de-DE"/>
        </w:rPr>
        <w:t xml:space="preserve"> </w:t>
      </w:r>
      <w:r w:rsidR="001C1CF2">
        <w:rPr>
          <w:b w:val="0"/>
          <w:noProof/>
          <w:lang w:val="de-DE"/>
        </w:rPr>
        <w:t>sich</w:t>
      </w:r>
      <w:r w:rsidR="00E96B99">
        <w:rPr>
          <w:b w:val="0"/>
          <w:noProof/>
          <w:lang w:val="de-DE"/>
        </w:rPr>
        <w:t xml:space="preserve"> </w:t>
      </w:r>
      <w:r w:rsidR="001C1CF2">
        <w:rPr>
          <w:b w:val="0"/>
          <w:noProof/>
          <w:lang w:val="de-DE"/>
        </w:rPr>
        <w:t>und</w:t>
      </w:r>
      <w:r w:rsidR="00E96B99">
        <w:rPr>
          <w:b w:val="0"/>
          <w:noProof/>
          <w:lang w:val="de-DE"/>
        </w:rPr>
        <w:t xml:space="preserve"> </w:t>
      </w:r>
      <w:r w:rsidR="00506ADE">
        <w:rPr>
          <w:b w:val="0"/>
          <w:noProof/>
          <w:lang w:val="de-DE"/>
        </w:rPr>
        <w:t>schipfte</w:t>
      </w:r>
      <w:r w:rsidR="00E96B99">
        <w:rPr>
          <w:b w:val="0"/>
          <w:noProof/>
          <w:lang w:val="de-DE"/>
        </w:rPr>
        <w:t xml:space="preserve"> </w:t>
      </w:r>
      <w:r w:rsidR="00506ADE">
        <w:rPr>
          <w:b w:val="0"/>
          <w:noProof/>
          <w:lang w:val="de-DE"/>
        </w:rPr>
        <w:t>mit</w:t>
      </w:r>
      <w:r w:rsidR="00E96B99">
        <w:rPr>
          <w:b w:val="0"/>
          <w:noProof/>
          <w:lang w:val="de-DE"/>
        </w:rPr>
        <w:t xml:space="preserve"> </w:t>
      </w:r>
      <w:r w:rsidR="00506ADE">
        <w:rPr>
          <w:b w:val="0"/>
          <w:noProof/>
          <w:lang w:val="de-DE"/>
        </w:rPr>
        <w:t>ihm</w:t>
      </w:r>
      <w:r w:rsidR="001C1CF2">
        <w:rPr>
          <w:b w:val="0"/>
          <w:noProof/>
          <w:lang w:val="de-DE"/>
        </w:rPr>
        <w:t>.</w:t>
      </w:r>
      <w:r w:rsidR="00E96B99">
        <w:rPr>
          <w:b w:val="0"/>
          <w:noProof/>
          <w:lang w:val="de-DE"/>
        </w:rPr>
        <w:t xml:space="preserve"> </w:t>
      </w:r>
      <w:r w:rsidR="001C1CF2">
        <w:rPr>
          <w:b w:val="0"/>
          <w:noProof/>
          <w:lang w:val="de-DE"/>
        </w:rPr>
        <w:t>E</w:t>
      </w:r>
      <w:r w:rsidRPr="0072042E">
        <w:rPr>
          <w:b w:val="0"/>
          <w:noProof/>
          <w:lang w:val="de-DE"/>
        </w:rPr>
        <w:t>r</w:t>
      </w:r>
      <w:r w:rsidR="00E96B99">
        <w:rPr>
          <w:b w:val="0"/>
          <w:noProof/>
          <w:lang w:val="de-DE"/>
        </w:rPr>
        <w:t xml:space="preserve"> </w:t>
      </w:r>
      <w:r w:rsidR="00506ADE">
        <w:rPr>
          <w:b w:val="0"/>
          <w:noProof/>
          <w:lang w:val="de-DE"/>
        </w:rPr>
        <w:t>schwieg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und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seufzte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nur.</w:t>
      </w:r>
      <w:r w:rsidR="00E96B99">
        <w:rPr>
          <w:b w:val="0"/>
          <w:noProof/>
          <w:lang w:val="de-DE"/>
        </w:rPr>
        <w:t xml:space="preserve"> </w:t>
      </w:r>
      <w:r w:rsidR="001C1CF2">
        <w:rPr>
          <w:b w:val="0"/>
          <w:noProof/>
          <w:lang w:val="de-DE"/>
        </w:rPr>
        <w:t>Sie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kaufte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ihm</w:t>
      </w:r>
      <w:r w:rsidR="00E96B99">
        <w:rPr>
          <w:b w:val="0"/>
          <w:noProof/>
          <w:lang w:val="de-DE"/>
        </w:rPr>
        <w:t xml:space="preserve"> </w:t>
      </w:r>
      <w:r w:rsidR="001C1CF2" w:rsidRPr="0072042E">
        <w:rPr>
          <w:b w:val="0"/>
          <w:noProof/>
          <w:lang w:val="de-DE"/>
        </w:rPr>
        <w:t>für</w:t>
      </w:r>
      <w:r w:rsidR="00E96B99">
        <w:rPr>
          <w:b w:val="0"/>
          <w:noProof/>
          <w:lang w:val="de-DE"/>
        </w:rPr>
        <w:t xml:space="preserve"> </w:t>
      </w:r>
      <w:r w:rsidR="001C1CF2" w:rsidRPr="0072042E">
        <w:rPr>
          <w:b w:val="0"/>
          <w:noProof/>
          <w:lang w:val="de-DE"/>
        </w:rPr>
        <w:t>ein</w:t>
      </w:r>
      <w:r w:rsidR="00E96B99">
        <w:rPr>
          <w:b w:val="0"/>
          <w:noProof/>
          <w:lang w:val="de-DE"/>
        </w:rPr>
        <w:t xml:space="preserve"> </w:t>
      </w:r>
      <w:r w:rsidR="001C1CF2" w:rsidRPr="0072042E">
        <w:rPr>
          <w:b w:val="0"/>
          <w:noProof/>
          <w:lang w:val="de-DE"/>
        </w:rPr>
        <w:t>paar</w:t>
      </w:r>
      <w:r w:rsidR="00E96B99">
        <w:rPr>
          <w:b w:val="0"/>
          <w:noProof/>
          <w:lang w:val="de-DE"/>
        </w:rPr>
        <w:t xml:space="preserve"> </w:t>
      </w:r>
      <w:r w:rsidR="001C1CF2">
        <w:rPr>
          <w:b w:val="0"/>
          <w:noProof/>
          <w:lang w:val="de-DE"/>
        </w:rPr>
        <w:t>Rappen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ein</w:t>
      </w:r>
      <w:r w:rsidR="00E96B99">
        <w:rPr>
          <w:b w:val="0"/>
          <w:noProof/>
          <w:lang w:val="de-DE"/>
        </w:rPr>
        <w:t xml:space="preserve"> </w:t>
      </w:r>
      <w:r w:rsidR="00506ADE">
        <w:rPr>
          <w:b w:val="0"/>
          <w:noProof/>
          <w:lang w:val="de-DE"/>
        </w:rPr>
        <w:t>Holzschüsselchen</w:t>
      </w:r>
      <w:r w:rsidRPr="0072042E">
        <w:rPr>
          <w:b w:val="0"/>
          <w:noProof/>
          <w:lang w:val="de-DE"/>
        </w:rPr>
        <w:t>,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daraus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musste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er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nun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essen.</w:t>
      </w:r>
      <w:r w:rsidR="00E96B99">
        <w:rPr>
          <w:b w:val="0"/>
          <w:noProof/>
          <w:lang w:val="de-DE"/>
        </w:rPr>
        <w:t xml:space="preserve"> </w:t>
      </w:r>
      <w:r w:rsidR="001C1CF2">
        <w:rPr>
          <w:b w:val="0"/>
          <w:noProof/>
          <w:lang w:val="de-DE"/>
        </w:rPr>
        <w:t>Plötzlich</w:t>
      </w:r>
      <w:r w:rsidR="00E96B99">
        <w:rPr>
          <w:b w:val="0"/>
          <w:noProof/>
          <w:lang w:val="de-DE"/>
        </w:rPr>
        <w:t xml:space="preserve"> </w:t>
      </w:r>
      <w:r w:rsidR="001C1CF2">
        <w:rPr>
          <w:b w:val="0"/>
          <w:noProof/>
          <w:lang w:val="de-DE"/>
        </w:rPr>
        <w:t>beobachten</w:t>
      </w:r>
      <w:r w:rsidR="00E96B99">
        <w:rPr>
          <w:b w:val="0"/>
          <w:noProof/>
          <w:lang w:val="de-DE"/>
        </w:rPr>
        <w:t xml:space="preserve"> </w:t>
      </w:r>
      <w:r w:rsidR="001C1CF2">
        <w:rPr>
          <w:b w:val="0"/>
          <w:noProof/>
          <w:lang w:val="de-DE"/>
        </w:rPr>
        <w:t>die</w:t>
      </w:r>
      <w:r w:rsidR="00E96B99">
        <w:rPr>
          <w:b w:val="0"/>
          <w:noProof/>
          <w:lang w:val="de-DE"/>
        </w:rPr>
        <w:t xml:space="preserve"> </w:t>
      </w:r>
      <w:r w:rsidR="001C1CF2">
        <w:rPr>
          <w:b w:val="0"/>
          <w:noProof/>
          <w:lang w:val="de-DE"/>
        </w:rPr>
        <w:t>Eltern</w:t>
      </w:r>
      <w:r w:rsidR="00E96B99">
        <w:rPr>
          <w:b w:val="0"/>
          <w:noProof/>
          <w:lang w:val="de-DE"/>
        </w:rPr>
        <w:t xml:space="preserve"> </w:t>
      </w:r>
      <w:r w:rsidR="001C1CF2">
        <w:rPr>
          <w:b w:val="0"/>
          <w:noProof/>
          <w:lang w:val="de-DE"/>
        </w:rPr>
        <w:t>ihren</w:t>
      </w:r>
      <w:r w:rsidR="00E96B99">
        <w:rPr>
          <w:b w:val="0"/>
          <w:noProof/>
          <w:lang w:val="de-DE"/>
        </w:rPr>
        <w:t xml:space="preserve"> </w:t>
      </w:r>
      <w:r w:rsidR="001C1CF2">
        <w:rPr>
          <w:b w:val="0"/>
          <w:noProof/>
          <w:lang w:val="de-DE"/>
        </w:rPr>
        <w:t>vierjährigen</w:t>
      </w:r>
      <w:r w:rsidR="00E96B99">
        <w:rPr>
          <w:b w:val="0"/>
          <w:noProof/>
          <w:lang w:val="de-DE"/>
        </w:rPr>
        <w:t xml:space="preserve"> </w:t>
      </w:r>
      <w:r w:rsidR="001C1CF2">
        <w:rPr>
          <w:b w:val="0"/>
          <w:noProof/>
          <w:lang w:val="de-DE"/>
        </w:rPr>
        <w:t>Buben,</w:t>
      </w:r>
      <w:r w:rsidR="00E96B99">
        <w:rPr>
          <w:b w:val="0"/>
          <w:noProof/>
          <w:lang w:val="de-DE"/>
        </w:rPr>
        <w:t xml:space="preserve"> </w:t>
      </w:r>
      <w:r w:rsidR="001C1CF2">
        <w:rPr>
          <w:b w:val="0"/>
          <w:noProof/>
          <w:lang w:val="de-DE"/>
        </w:rPr>
        <w:t>der</w:t>
      </w:r>
      <w:r w:rsidR="00E96B99">
        <w:rPr>
          <w:b w:val="0"/>
          <w:noProof/>
          <w:lang w:val="de-DE"/>
        </w:rPr>
        <w:t xml:space="preserve"> </w:t>
      </w:r>
      <w:r w:rsidR="001C1CF2">
        <w:rPr>
          <w:b w:val="0"/>
          <w:noProof/>
          <w:lang w:val="de-DE"/>
        </w:rPr>
        <w:t>kleine</w:t>
      </w:r>
      <w:r w:rsidR="00E96B99">
        <w:rPr>
          <w:b w:val="0"/>
          <w:noProof/>
          <w:lang w:val="de-DE"/>
        </w:rPr>
        <w:t xml:space="preserve"> </w:t>
      </w:r>
      <w:r w:rsidR="001C1CF2">
        <w:rPr>
          <w:b w:val="0"/>
          <w:noProof/>
          <w:lang w:val="de-DE"/>
        </w:rPr>
        <w:t>Brettchen</w:t>
      </w:r>
      <w:r w:rsidR="00E96B99">
        <w:rPr>
          <w:b w:val="0"/>
          <w:noProof/>
          <w:lang w:val="de-DE"/>
        </w:rPr>
        <w:t xml:space="preserve"> </w:t>
      </w:r>
      <w:r w:rsidR="001C1CF2">
        <w:rPr>
          <w:b w:val="0"/>
          <w:noProof/>
          <w:lang w:val="de-DE"/>
        </w:rPr>
        <w:t>auf</w:t>
      </w:r>
      <w:r w:rsidR="00E96B99">
        <w:rPr>
          <w:b w:val="0"/>
          <w:noProof/>
          <w:lang w:val="de-DE"/>
        </w:rPr>
        <w:t xml:space="preserve"> </w:t>
      </w:r>
      <w:r w:rsidR="001C1CF2">
        <w:rPr>
          <w:b w:val="0"/>
          <w:noProof/>
          <w:lang w:val="de-DE"/>
        </w:rPr>
        <w:t>dem</w:t>
      </w:r>
      <w:r w:rsidR="00E96B99">
        <w:rPr>
          <w:b w:val="0"/>
          <w:noProof/>
          <w:lang w:val="de-DE"/>
        </w:rPr>
        <w:t xml:space="preserve"> </w:t>
      </w:r>
      <w:r w:rsidR="001C1CF2">
        <w:rPr>
          <w:b w:val="0"/>
          <w:noProof/>
          <w:lang w:val="de-DE"/>
        </w:rPr>
        <w:t>Boden</w:t>
      </w:r>
      <w:r w:rsidR="00E96B99">
        <w:rPr>
          <w:b w:val="0"/>
          <w:noProof/>
          <w:lang w:val="de-DE"/>
        </w:rPr>
        <w:t xml:space="preserve"> </w:t>
      </w:r>
      <w:r w:rsidR="001C1CF2">
        <w:rPr>
          <w:b w:val="0"/>
          <w:noProof/>
          <w:lang w:val="de-DE"/>
        </w:rPr>
        <w:t>zusammenlegte.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»Was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machst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du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denn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da?«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fragt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der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Vater.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»</w:t>
      </w:r>
      <w:r w:rsidR="001C1CF2">
        <w:rPr>
          <w:b w:val="0"/>
          <w:noProof/>
          <w:lang w:val="de-DE"/>
        </w:rPr>
        <w:t>I</w:t>
      </w:r>
      <w:r w:rsidRPr="0072042E">
        <w:rPr>
          <w:b w:val="0"/>
          <w:noProof/>
          <w:lang w:val="de-DE"/>
        </w:rPr>
        <w:t>ch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mache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ein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Tröglein«,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antwortete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d</w:t>
      </w:r>
      <w:r w:rsidR="000B7C56">
        <w:rPr>
          <w:b w:val="0"/>
          <w:noProof/>
          <w:lang w:val="de-DE"/>
        </w:rPr>
        <w:t>e</w:t>
      </w:r>
      <w:r w:rsidR="004B1E6F">
        <w:rPr>
          <w:b w:val="0"/>
          <w:noProof/>
          <w:lang w:val="de-DE"/>
        </w:rPr>
        <w:t>r</w:t>
      </w:r>
      <w:r w:rsidR="00E96B99">
        <w:rPr>
          <w:b w:val="0"/>
          <w:noProof/>
          <w:lang w:val="de-DE"/>
        </w:rPr>
        <w:t xml:space="preserve"> </w:t>
      </w:r>
      <w:r w:rsidR="001C1CF2">
        <w:rPr>
          <w:b w:val="0"/>
          <w:noProof/>
          <w:lang w:val="de-DE"/>
        </w:rPr>
        <w:t>Bub</w:t>
      </w:r>
      <w:r w:rsidRPr="0072042E">
        <w:rPr>
          <w:b w:val="0"/>
          <w:noProof/>
          <w:lang w:val="de-DE"/>
        </w:rPr>
        <w:t>,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»daraus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sollen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Vater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und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Mutter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essen,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wenn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ich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gro</w:t>
      </w:r>
      <w:r w:rsidR="00F76E5B">
        <w:rPr>
          <w:b w:val="0"/>
          <w:noProof/>
          <w:lang w:val="de-DE"/>
        </w:rPr>
        <w:t>ss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bin.«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-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Da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sahen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sich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Mann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und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Frau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eine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Weile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an,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fingen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an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zu</w:t>
      </w:r>
      <w:r w:rsidR="00E96B99">
        <w:rPr>
          <w:b w:val="0"/>
          <w:noProof/>
          <w:lang w:val="de-DE"/>
        </w:rPr>
        <w:t xml:space="preserve"> </w:t>
      </w:r>
      <w:r w:rsidRPr="0072042E">
        <w:rPr>
          <w:b w:val="0"/>
          <w:noProof/>
          <w:lang w:val="de-DE"/>
        </w:rPr>
        <w:t>weinen</w:t>
      </w:r>
      <w:r w:rsidR="00E96B99">
        <w:rPr>
          <w:b w:val="0"/>
          <w:noProof/>
          <w:lang w:val="de-DE"/>
        </w:rPr>
        <w:t xml:space="preserve"> </w:t>
      </w:r>
      <w:r w:rsidR="007D75B9">
        <w:rPr>
          <w:b w:val="0"/>
          <w:noProof/>
          <w:lang w:val="de-DE"/>
        </w:rPr>
        <w:t>und</w:t>
      </w:r>
      <w:r w:rsidR="00E96B99">
        <w:rPr>
          <w:b w:val="0"/>
          <w:noProof/>
          <w:lang w:val="de-DE"/>
        </w:rPr>
        <w:t xml:space="preserve"> </w:t>
      </w:r>
      <w:r w:rsidR="007D75B9">
        <w:rPr>
          <w:b w:val="0"/>
          <w:noProof/>
          <w:lang w:val="de-DE"/>
        </w:rPr>
        <w:t>liessen</w:t>
      </w:r>
      <w:r w:rsidR="00E96B99">
        <w:rPr>
          <w:b w:val="0"/>
          <w:noProof/>
          <w:lang w:val="de-DE"/>
        </w:rPr>
        <w:t xml:space="preserve"> </w:t>
      </w:r>
      <w:r w:rsidR="007D75B9">
        <w:rPr>
          <w:b w:val="0"/>
          <w:noProof/>
          <w:lang w:val="de-DE"/>
        </w:rPr>
        <w:t>von</w:t>
      </w:r>
      <w:r w:rsidR="00E96B99">
        <w:rPr>
          <w:b w:val="0"/>
          <w:noProof/>
          <w:lang w:val="de-DE"/>
        </w:rPr>
        <w:t xml:space="preserve"> </w:t>
      </w:r>
      <w:r w:rsidR="007D75B9">
        <w:rPr>
          <w:b w:val="0"/>
          <w:noProof/>
          <w:lang w:val="de-DE"/>
        </w:rPr>
        <w:t>diesem</w:t>
      </w:r>
      <w:r w:rsidR="00E96B99">
        <w:rPr>
          <w:b w:val="0"/>
          <w:noProof/>
          <w:lang w:val="de-DE"/>
        </w:rPr>
        <w:t xml:space="preserve"> </w:t>
      </w:r>
      <w:r w:rsidR="007D75B9">
        <w:rPr>
          <w:b w:val="0"/>
          <w:noProof/>
          <w:lang w:val="de-DE"/>
        </w:rPr>
        <w:t>Tag</w:t>
      </w:r>
      <w:r w:rsidR="00E96B99">
        <w:rPr>
          <w:b w:val="0"/>
          <w:noProof/>
          <w:lang w:val="de-DE"/>
        </w:rPr>
        <w:t xml:space="preserve"> </w:t>
      </w:r>
      <w:r w:rsidR="007D75B9">
        <w:rPr>
          <w:b w:val="0"/>
          <w:noProof/>
          <w:lang w:val="de-DE"/>
        </w:rPr>
        <w:t>an</w:t>
      </w:r>
      <w:r w:rsidR="00E96B99">
        <w:rPr>
          <w:b w:val="0"/>
          <w:noProof/>
          <w:lang w:val="de-DE"/>
        </w:rPr>
        <w:t xml:space="preserve"> </w:t>
      </w:r>
      <w:r w:rsidR="007D75B9">
        <w:rPr>
          <w:b w:val="0"/>
          <w:noProof/>
          <w:lang w:val="de-DE"/>
        </w:rPr>
        <w:t>ihren</w:t>
      </w:r>
      <w:r w:rsidR="00E96B99">
        <w:rPr>
          <w:b w:val="0"/>
          <w:noProof/>
          <w:lang w:val="de-DE"/>
        </w:rPr>
        <w:t xml:space="preserve"> </w:t>
      </w:r>
      <w:r w:rsidR="007D75B9">
        <w:rPr>
          <w:b w:val="0"/>
          <w:noProof/>
          <w:lang w:val="de-DE"/>
        </w:rPr>
        <w:t>Vater</w:t>
      </w:r>
      <w:r w:rsidR="00E96B99">
        <w:rPr>
          <w:b w:val="0"/>
          <w:noProof/>
          <w:lang w:val="de-DE"/>
        </w:rPr>
        <w:t xml:space="preserve"> </w:t>
      </w:r>
      <w:r w:rsidR="007D75B9">
        <w:rPr>
          <w:b w:val="0"/>
          <w:noProof/>
          <w:lang w:val="de-DE"/>
        </w:rPr>
        <w:t>wieder</w:t>
      </w:r>
      <w:r w:rsidR="00E96B99">
        <w:rPr>
          <w:b w:val="0"/>
          <w:noProof/>
          <w:lang w:val="de-DE"/>
        </w:rPr>
        <w:t xml:space="preserve"> </w:t>
      </w:r>
      <w:r w:rsidR="007D75B9">
        <w:rPr>
          <w:b w:val="0"/>
          <w:noProof/>
          <w:lang w:val="de-DE"/>
        </w:rPr>
        <w:t>am</w:t>
      </w:r>
      <w:r w:rsidR="00E96B99">
        <w:rPr>
          <w:b w:val="0"/>
          <w:noProof/>
          <w:lang w:val="de-DE"/>
        </w:rPr>
        <w:t xml:space="preserve"> </w:t>
      </w:r>
      <w:r w:rsidR="007D75B9">
        <w:rPr>
          <w:b w:val="0"/>
          <w:noProof/>
          <w:lang w:val="de-DE"/>
        </w:rPr>
        <w:t>Familientisch</w:t>
      </w:r>
      <w:r w:rsidR="00E96B99">
        <w:rPr>
          <w:b w:val="0"/>
          <w:noProof/>
          <w:lang w:val="de-DE"/>
        </w:rPr>
        <w:t xml:space="preserve"> </w:t>
      </w:r>
      <w:r w:rsidR="007D75B9">
        <w:rPr>
          <w:b w:val="0"/>
          <w:noProof/>
          <w:lang w:val="de-DE"/>
        </w:rPr>
        <w:t>mitessen.</w:t>
      </w:r>
      <w:r w:rsidR="00E96B99">
        <w:rPr>
          <w:b w:val="0"/>
          <w:noProof/>
          <w:lang w:val="de-DE"/>
        </w:rPr>
        <w:t xml:space="preserve"> </w:t>
      </w:r>
      <w:r w:rsidR="007D75B9">
        <w:rPr>
          <w:b w:val="0"/>
          <w:noProof/>
          <w:lang w:val="de-DE"/>
        </w:rPr>
        <w:t>Sie</w:t>
      </w:r>
      <w:r w:rsidR="00E96B99">
        <w:rPr>
          <w:b w:val="0"/>
          <w:noProof/>
          <w:lang w:val="de-DE"/>
        </w:rPr>
        <w:t xml:space="preserve"> </w:t>
      </w:r>
      <w:r w:rsidR="007D75B9">
        <w:rPr>
          <w:b w:val="0"/>
          <w:noProof/>
          <w:lang w:val="de-DE"/>
        </w:rPr>
        <w:t>sagten</w:t>
      </w:r>
      <w:r w:rsidR="00E96B99">
        <w:rPr>
          <w:b w:val="0"/>
          <w:noProof/>
          <w:lang w:val="de-DE"/>
        </w:rPr>
        <w:t xml:space="preserve"> </w:t>
      </w:r>
      <w:r w:rsidR="007D75B9">
        <w:rPr>
          <w:b w:val="0"/>
          <w:noProof/>
          <w:lang w:val="de-DE"/>
        </w:rPr>
        <w:t>auch</w:t>
      </w:r>
      <w:r w:rsidR="00E96B99">
        <w:rPr>
          <w:b w:val="0"/>
          <w:noProof/>
          <w:lang w:val="de-DE"/>
        </w:rPr>
        <w:t xml:space="preserve"> </w:t>
      </w:r>
      <w:r w:rsidR="007D75B9">
        <w:rPr>
          <w:b w:val="0"/>
          <w:noProof/>
          <w:lang w:val="de-DE"/>
        </w:rPr>
        <w:t>nichts</w:t>
      </w:r>
      <w:r w:rsidR="00E96B99">
        <w:rPr>
          <w:b w:val="0"/>
          <w:noProof/>
          <w:lang w:val="de-DE"/>
        </w:rPr>
        <w:t xml:space="preserve"> </w:t>
      </w:r>
      <w:r w:rsidR="007D75B9">
        <w:rPr>
          <w:b w:val="0"/>
          <w:noProof/>
          <w:lang w:val="de-DE"/>
        </w:rPr>
        <w:t>mehr,</w:t>
      </w:r>
      <w:r w:rsidR="00E96B99">
        <w:rPr>
          <w:b w:val="0"/>
          <w:noProof/>
          <w:lang w:val="de-DE"/>
        </w:rPr>
        <w:t xml:space="preserve"> </w:t>
      </w:r>
      <w:r w:rsidR="007D75B9">
        <w:rPr>
          <w:b w:val="0"/>
          <w:noProof/>
          <w:lang w:val="de-DE"/>
        </w:rPr>
        <w:t>wenn</w:t>
      </w:r>
      <w:r w:rsidR="00E96B99">
        <w:rPr>
          <w:b w:val="0"/>
          <w:noProof/>
          <w:lang w:val="de-DE"/>
        </w:rPr>
        <w:t xml:space="preserve"> </w:t>
      </w:r>
      <w:r w:rsidR="007D75B9">
        <w:rPr>
          <w:b w:val="0"/>
          <w:noProof/>
          <w:lang w:val="de-DE"/>
        </w:rPr>
        <w:t>er</w:t>
      </w:r>
      <w:r w:rsidR="00E96B99">
        <w:rPr>
          <w:b w:val="0"/>
          <w:noProof/>
          <w:lang w:val="de-DE"/>
        </w:rPr>
        <w:t xml:space="preserve"> </w:t>
      </w:r>
      <w:r w:rsidR="007D75B9">
        <w:rPr>
          <w:b w:val="0"/>
          <w:noProof/>
          <w:lang w:val="de-DE"/>
        </w:rPr>
        <w:t>etwas</w:t>
      </w:r>
      <w:r w:rsidR="00E96B99">
        <w:rPr>
          <w:b w:val="0"/>
          <w:noProof/>
          <w:lang w:val="de-DE"/>
        </w:rPr>
        <w:t xml:space="preserve"> </w:t>
      </w:r>
      <w:r w:rsidR="007D75B9">
        <w:rPr>
          <w:b w:val="0"/>
          <w:noProof/>
          <w:lang w:val="de-DE"/>
        </w:rPr>
        <w:t>verschüttete.</w:t>
      </w:r>
    </w:p>
    <w:p w14:paraId="1C490B0D" w14:textId="242A0342" w:rsidR="00F76E5B" w:rsidRPr="00D6205C" w:rsidRDefault="00F76E5B" w:rsidP="00F76E5B">
      <w:pPr>
        <w:pStyle w:val="Absatzregulr"/>
        <w:numPr>
          <w:ilvl w:val="0"/>
          <w:numId w:val="0"/>
        </w:numPr>
      </w:pPr>
      <w:r w:rsidRPr="00D6205C">
        <w:t>Respekt</w:t>
      </w:r>
      <w:r w:rsidR="00E96B99">
        <w:t xml:space="preserve"> </w:t>
      </w:r>
      <w:r w:rsidRPr="00D6205C">
        <w:t>gegenüber</w:t>
      </w:r>
      <w:r w:rsidR="00E96B99">
        <w:t xml:space="preserve"> </w:t>
      </w:r>
      <w:r w:rsidRPr="00D6205C">
        <w:t>den</w:t>
      </w:r>
      <w:r w:rsidR="00E96B99">
        <w:t xml:space="preserve"> </w:t>
      </w:r>
      <w:r w:rsidRPr="00D6205C">
        <w:t>Eltern</w:t>
      </w:r>
      <w:r w:rsidR="00E96B99">
        <w:t xml:space="preserve"> </w:t>
      </w:r>
      <w:r w:rsidRPr="00D6205C">
        <w:t>ist</w:t>
      </w:r>
      <w:r w:rsidR="00E96B99">
        <w:t xml:space="preserve"> </w:t>
      </w:r>
      <w:r w:rsidRPr="00D6205C">
        <w:t>in</w:t>
      </w:r>
      <w:r w:rsidR="00E96B99">
        <w:t xml:space="preserve"> </w:t>
      </w:r>
      <w:r w:rsidRPr="00D6205C">
        <w:t>unserer</w:t>
      </w:r>
      <w:r w:rsidR="00E96B99">
        <w:t xml:space="preserve"> </w:t>
      </w:r>
      <w:r w:rsidRPr="00D6205C">
        <w:t>Gesellschaft</w:t>
      </w:r>
      <w:r w:rsidR="00E96B99">
        <w:t xml:space="preserve"> </w:t>
      </w:r>
      <w:r w:rsidRPr="00D6205C">
        <w:t>sehr</w:t>
      </w:r>
      <w:r w:rsidR="00E96B99">
        <w:t xml:space="preserve"> </w:t>
      </w:r>
      <w:r w:rsidRPr="00D6205C">
        <w:t>wichtig.</w:t>
      </w:r>
      <w:r w:rsidR="00E96B99">
        <w:t xml:space="preserve"> </w:t>
      </w:r>
      <w:r w:rsidR="00FF27CC">
        <w:t>Eine</w:t>
      </w:r>
      <w:r w:rsidR="00E96B99">
        <w:t xml:space="preserve"> </w:t>
      </w:r>
      <w:r w:rsidR="00FF27CC">
        <w:t>Gesellschaft,</w:t>
      </w:r>
      <w:r w:rsidR="00E96B99">
        <w:t xml:space="preserve"> </w:t>
      </w:r>
      <w:r w:rsidRPr="00D6205C">
        <w:t>die</w:t>
      </w:r>
      <w:r w:rsidR="00E96B99">
        <w:t xml:space="preserve"> </w:t>
      </w:r>
      <w:r w:rsidRPr="00D6205C">
        <w:t>die</w:t>
      </w:r>
      <w:r w:rsidR="00E96B99">
        <w:t xml:space="preserve"> </w:t>
      </w:r>
      <w:r w:rsidR="00FF27CC">
        <w:t>Tendenz</w:t>
      </w:r>
      <w:r w:rsidR="00E96B99">
        <w:t xml:space="preserve"> </w:t>
      </w:r>
      <w:r w:rsidR="00FF27CC">
        <w:t>hat,</w:t>
      </w:r>
      <w:r w:rsidR="00E96B99">
        <w:t xml:space="preserve"> </w:t>
      </w:r>
      <w:r w:rsidR="00FF27CC">
        <w:t>die</w:t>
      </w:r>
      <w:r w:rsidR="00E96B99">
        <w:t xml:space="preserve"> </w:t>
      </w:r>
      <w:r w:rsidRPr="00D6205C">
        <w:t>Autorität</w:t>
      </w:r>
      <w:r w:rsidR="00E96B99">
        <w:t xml:space="preserve"> </w:t>
      </w:r>
      <w:r w:rsidRPr="00D6205C">
        <w:t>der</w:t>
      </w:r>
      <w:r w:rsidR="00E96B99">
        <w:t xml:space="preserve"> </w:t>
      </w:r>
      <w:r w:rsidRPr="00D6205C">
        <w:t>Eltern</w:t>
      </w:r>
      <w:r w:rsidR="00E96B99">
        <w:t xml:space="preserve"> </w:t>
      </w:r>
      <w:r w:rsidR="00FF27CC">
        <w:t>zu</w:t>
      </w:r>
      <w:r w:rsidR="00E96B99">
        <w:t xml:space="preserve"> </w:t>
      </w:r>
      <w:r w:rsidR="00FF27CC">
        <w:t>untergraben.</w:t>
      </w:r>
      <w:r w:rsidR="00E96B99">
        <w:t xml:space="preserve"> </w:t>
      </w:r>
    </w:p>
    <w:p w14:paraId="3939B6F5" w14:textId="59C4CBE7" w:rsidR="00F76E5B" w:rsidRPr="00D6205C" w:rsidRDefault="005620D6" w:rsidP="00F76E5B">
      <w:pPr>
        <w:pStyle w:val="Absatzregulr"/>
        <w:numPr>
          <w:ilvl w:val="0"/>
          <w:numId w:val="0"/>
        </w:numPr>
      </w:pPr>
      <w:r>
        <w:t>Natürlich</w:t>
      </w:r>
      <w:r w:rsidR="00E96B99">
        <w:t xml:space="preserve"> </w:t>
      </w:r>
      <w:r>
        <w:t>ist</w:t>
      </w:r>
      <w:r w:rsidR="00E96B99">
        <w:t xml:space="preserve"> </w:t>
      </w:r>
      <w:r>
        <w:t>es</w:t>
      </w:r>
      <w:r w:rsidR="00E96B99">
        <w:t xml:space="preserve"> </w:t>
      </w:r>
      <w:r>
        <w:t>viel</w:t>
      </w:r>
      <w:r w:rsidR="00E96B99">
        <w:t xml:space="preserve"> </w:t>
      </w:r>
      <w:r>
        <w:t>einfacher</w:t>
      </w:r>
      <w:r w:rsidR="00E96B99">
        <w:t xml:space="preserve"> </w:t>
      </w:r>
      <w:r w:rsidR="004B1E6F">
        <w:t>lieben</w:t>
      </w:r>
      <w:r w:rsidR="00E96B99">
        <w:t xml:space="preserve"> </w:t>
      </w:r>
      <w:r w:rsidR="004B1E6F">
        <w:t>und</w:t>
      </w:r>
      <w:r w:rsidR="00E96B99">
        <w:t xml:space="preserve"> </w:t>
      </w:r>
      <w:r w:rsidR="004B1E6F">
        <w:t>fürsorglichen</w:t>
      </w:r>
      <w:r w:rsidR="00E96B99">
        <w:t xml:space="preserve"> </w:t>
      </w:r>
      <w:r>
        <w:t>Eltern</w:t>
      </w:r>
      <w:r w:rsidR="00E96B99">
        <w:t xml:space="preserve"> </w:t>
      </w:r>
      <w:r>
        <w:t>Respekt</w:t>
      </w:r>
      <w:r w:rsidR="00E96B99">
        <w:t xml:space="preserve"> </w:t>
      </w:r>
      <w:r>
        <w:t>entgegenzubringen,</w:t>
      </w:r>
      <w:r w:rsidR="00E96B99">
        <w:t xml:space="preserve"> </w:t>
      </w:r>
      <w:r>
        <w:t>aber</w:t>
      </w:r>
      <w:r w:rsidR="00E96B99">
        <w:t xml:space="preserve"> </w:t>
      </w:r>
      <w:r>
        <w:t>die</w:t>
      </w:r>
      <w:r w:rsidR="00E96B99">
        <w:t xml:space="preserve"> </w:t>
      </w:r>
      <w:r>
        <w:t>Bibel</w:t>
      </w:r>
      <w:r w:rsidR="00E96B99">
        <w:t xml:space="preserve"> </w:t>
      </w:r>
      <w:r>
        <w:t>macht</w:t>
      </w:r>
      <w:r w:rsidR="00E96B99">
        <w:t xml:space="preserve"> </w:t>
      </w:r>
      <w:r>
        <w:t>keinen</w:t>
      </w:r>
      <w:r w:rsidR="00E96B99">
        <w:t xml:space="preserve"> </w:t>
      </w:r>
      <w:r>
        <w:t>Unterschied</w:t>
      </w:r>
      <w:r w:rsidR="00E96B99">
        <w:t xml:space="preserve"> </w:t>
      </w:r>
      <w:r>
        <w:t>zwischen</w:t>
      </w:r>
      <w:r w:rsidR="00E96B99">
        <w:t xml:space="preserve"> </w:t>
      </w:r>
      <w:r>
        <w:t>guten</w:t>
      </w:r>
      <w:r w:rsidR="00E96B99">
        <w:t xml:space="preserve"> </w:t>
      </w:r>
      <w:r>
        <w:t>und</w:t>
      </w:r>
      <w:r w:rsidR="00E96B99">
        <w:t xml:space="preserve"> </w:t>
      </w:r>
      <w:r>
        <w:t>bösen</w:t>
      </w:r>
      <w:r w:rsidR="00E96B99">
        <w:t xml:space="preserve"> </w:t>
      </w:r>
      <w:r>
        <w:t>Eltern.</w:t>
      </w:r>
      <w:r w:rsidR="00E96B99">
        <w:t xml:space="preserve"> </w:t>
      </w:r>
      <w:r>
        <w:t>In</w:t>
      </w:r>
      <w:r w:rsidR="00E96B99">
        <w:t xml:space="preserve"> </w:t>
      </w:r>
      <w:r>
        <w:t>den</w:t>
      </w:r>
      <w:r w:rsidR="00E96B99">
        <w:t xml:space="preserve"> </w:t>
      </w:r>
      <w:r>
        <w:t>Sprüchen</w:t>
      </w:r>
      <w:r w:rsidR="00E96B99">
        <w:t xml:space="preserve"> </w:t>
      </w:r>
      <w:r>
        <w:t>steht:</w:t>
      </w:r>
    </w:p>
    <w:p w14:paraId="762CA88C" w14:textId="5EF610EA" w:rsidR="00F76E5B" w:rsidRPr="005A4EA0" w:rsidRDefault="00E96B99" w:rsidP="00F76E5B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>
        <w:rPr>
          <w:rFonts w:ascii="Arial Rounded MT Bold" w:hAnsi="Arial Rounded MT Bold"/>
          <w:b w:val="0"/>
          <w:bCs w:val="0"/>
          <w:noProof/>
          <w:lang w:val="de-DE"/>
        </w:rPr>
        <w:pict w14:anchorId="4E2DB9C6">
          <v:shape id="_x0000_s1060" type="#_x0000_t202" style="position:absolute;left:0;text-align:left;margin-left:-4.75pt;margin-top:6.15pt;width:27pt;height:27pt;z-index:251652096" wrapcoords="-600 -600 -600 21000 22200 21000 22200 -600 -600 -600">
            <v:textbox style="mso-next-textbox:#_x0000_s1060">
              <w:txbxContent>
                <w:p w14:paraId="6E929C27" w14:textId="77777777" w:rsidR="00126020" w:rsidRPr="002D2FB1" w:rsidRDefault="00126020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535452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F76E5B" w:rsidRPr="005A4EA0">
        <w:rPr>
          <w:rFonts w:ascii="Arial Rounded MT Bold" w:hAnsi="Arial Rounded MT Bold"/>
          <w:b w:val="0"/>
          <w:bCs w:val="0"/>
          <w:noProof/>
          <w:lang w:val="de-DE"/>
        </w:rPr>
        <w:t>Achte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76E5B" w:rsidRPr="005A4EA0">
        <w:rPr>
          <w:rFonts w:ascii="Arial Rounded MT Bold" w:hAnsi="Arial Rounded MT Bold"/>
          <w:b w:val="0"/>
          <w:bCs w:val="0"/>
          <w:noProof/>
          <w:lang w:val="de-DE"/>
        </w:rPr>
        <w:t>deinen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76E5B" w:rsidRPr="005A4EA0">
        <w:rPr>
          <w:rFonts w:ascii="Arial Rounded MT Bold" w:hAnsi="Arial Rounded MT Bold"/>
          <w:b w:val="0"/>
          <w:bCs w:val="0"/>
          <w:noProof/>
          <w:lang w:val="de-DE"/>
        </w:rPr>
        <w:t>Vater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76E5B" w:rsidRPr="005A4EA0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76E5B" w:rsidRPr="005A4EA0">
        <w:rPr>
          <w:rFonts w:ascii="Arial Rounded MT Bold" w:hAnsi="Arial Rounded MT Bold"/>
          <w:b w:val="0"/>
          <w:bCs w:val="0"/>
          <w:noProof/>
          <w:lang w:val="de-DE"/>
        </w:rPr>
        <w:t>deine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76E5B" w:rsidRPr="005A4EA0">
        <w:rPr>
          <w:rFonts w:ascii="Arial Rounded MT Bold" w:hAnsi="Arial Rounded MT Bold"/>
          <w:b w:val="0"/>
          <w:bCs w:val="0"/>
          <w:noProof/>
          <w:lang w:val="de-DE"/>
        </w:rPr>
        <w:t>Mutter,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76E5B" w:rsidRPr="005A4EA0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76E5B" w:rsidRPr="005A4EA0">
        <w:rPr>
          <w:rFonts w:ascii="Arial Rounded MT Bold" w:hAnsi="Arial Rounded MT Bold"/>
          <w:b w:val="0"/>
          <w:bCs w:val="0"/>
          <w:noProof/>
          <w:lang w:val="de-DE"/>
        </w:rPr>
        <w:t>verdankst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76E5B" w:rsidRPr="005A4EA0">
        <w:rPr>
          <w:rFonts w:ascii="Arial Rounded MT Bold" w:hAnsi="Arial Rounded MT Bold"/>
          <w:b w:val="0"/>
          <w:bCs w:val="0"/>
          <w:noProof/>
          <w:lang w:val="de-DE"/>
        </w:rPr>
        <w:t>ihnen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76E5B" w:rsidRPr="005A4EA0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76E5B" w:rsidRPr="005A4EA0">
        <w:rPr>
          <w:rFonts w:ascii="Arial Rounded MT Bold" w:hAnsi="Arial Rounded MT Bold"/>
          <w:b w:val="0"/>
          <w:bCs w:val="0"/>
          <w:noProof/>
          <w:lang w:val="de-DE"/>
        </w:rPr>
        <w:t>Leben!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76E5B" w:rsidRPr="005A4EA0">
        <w:rPr>
          <w:rFonts w:ascii="Arial Rounded MT Bold" w:hAnsi="Arial Rounded MT Bold"/>
          <w:b w:val="0"/>
          <w:bCs w:val="0"/>
          <w:noProof/>
          <w:lang w:val="de-DE"/>
        </w:rPr>
        <w:t>Hör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76E5B" w:rsidRPr="005A4EA0">
        <w:rPr>
          <w:rFonts w:ascii="Arial Rounded MT Bold" w:hAnsi="Arial Rounded MT Bold"/>
          <w:b w:val="0"/>
          <w:bCs w:val="0"/>
          <w:noProof/>
          <w:lang w:val="de-DE"/>
        </w:rPr>
        <w:t>auch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76E5B" w:rsidRPr="005A4EA0">
        <w:rPr>
          <w:rFonts w:ascii="Arial Rounded MT Bold" w:hAnsi="Arial Rounded MT Bold"/>
          <w:b w:val="0"/>
          <w:bCs w:val="0"/>
          <w:noProof/>
          <w:lang w:val="de-DE"/>
        </w:rPr>
        <w:t>dann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76E5B" w:rsidRPr="005A4EA0">
        <w:rPr>
          <w:rFonts w:ascii="Arial Rounded MT Bold" w:hAnsi="Arial Rounded MT Bold"/>
          <w:b w:val="0"/>
          <w:bCs w:val="0"/>
          <w:noProof/>
          <w:lang w:val="de-DE"/>
        </w:rPr>
        <w:t>noch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76E5B" w:rsidRPr="005A4EA0">
        <w:rPr>
          <w:rFonts w:ascii="Arial Rounded MT Bold" w:hAnsi="Arial Rounded MT Bold"/>
          <w:b w:val="0"/>
          <w:bCs w:val="0"/>
          <w:noProof/>
          <w:lang w:val="de-DE"/>
        </w:rPr>
        <w:t>auf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76E5B" w:rsidRPr="005A4EA0">
        <w:rPr>
          <w:rFonts w:ascii="Arial Rounded MT Bold" w:hAnsi="Arial Rounded MT Bold"/>
          <w:b w:val="0"/>
          <w:bCs w:val="0"/>
          <w:noProof/>
          <w:lang w:val="de-DE"/>
        </w:rPr>
        <w:t>sie,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76E5B" w:rsidRPr="005A4EA0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76E5B" w:rsidRPr="005A4EA0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76E5B" w:rsidRPr="005A4EA0">
        <w:rPr>
          <w:rFonts w:ascii="Arial Rounded MT Bold" w:hAnsi="Arial Rounded MT Bold"/>
          <w:b w:val="0"/>
          <w:bCs w:val="0"/>
          <w:noProof/>
          <w:lang w:val="de-DE"/>
        </w:rPr>
        <w:t>alt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76E5B" w:rsidRPr="005A4EA0">
        <w:rPr>
          <w:rFonts w:ascii="Arial Rounded MT Bold" w:hAnsi="Arial Rounded MT Bold"/>
          <w:b w:val="0"/>
          <w:bCs w:val="0"/>
          <w:noProof/>
          <w:lang w:val="de-DE"/>
        </w:rPr>
        <w:t>geworden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F76E5B" w:rsidRPr="005A4EA0">
        <w:rPr>
          <w:rFonts w:ascii="Arial Rounded MT Bold" w:hAnsi="Arial Rounded MT Bold"/>
          <w:b w:val="0"/>
          <w:bCs w:val="0"/>
          <w:noProof/>
          <w:lang w:val="de-DE"/>
        </w:rPr>
        <w:t>sind.</w:t>
      </w:r>
      <w:r w:rsidR="00535452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Sprüche </w:t>
      </w:r>
      <w:r w:rsidR="00F76E5B" w:rsidRPr="005A4EA0">
        <w:rPr>
          <w:rFonts w:ascii="Arial Rounded MT Bold" w:hAnsi="Arial Rounded MT Bold"/>
          <w:b w:val="0"/>
          <w:bCs w:val="0"/>
          <w:noProof/>
          <w:lang w:val="de-DE"/>
        </w:rPr>
        <w:t>23</w:t>
      </w:r>
      <w:r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="00F76E5B" w:rsidRPr="005A4EA0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535452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2A4AF101" w14:textId="056C958D" w:rsidR="00287BB0" w:rsidRPr="005620D6" w:rsidRDefault="00E96B99" w:rsidP="005620D6">
      <w:pPr>
        <w:pStyle w:val="berschrift3"/>
        <w:rPr>
          <w:rFonts w:ascii="Arial Rounded MT Bold" w:hAnsi="Arial Rounded MT Bold"/>
          <w:b w:val="0"/>
          <w:bCs/>
        </w:rPr>
      </w:pPr>
      <w:bookmarkStart w:id="6" w:name="_Toc102739776"/>
      <w:r>
        <w:rPr>
          <w:rFonts w:ascii="Arial Rounded MT Bold" w:hAnsi="Arial Rounded MT Bold"/>
          <w:b w:val="0"/>
          <w:bCs/>
        </w:rPr>
        <w:pict w14:anchorId="4B3CC8EE">
          <v:shape id="_x0000_s1061" type="#_x0000_t202" style="position:absolute;left:0;text-align:left;margin-left:39.15pt;margin-top:.7pt;width:27pt;height:27pt;z-index:251653120" wrapcoords="-600 -600 -600 21000 22200 21000 22200 -600 -600 -600">
            <v:textbox style="mso-next-textbox:#_x0000_s1061">
              <w:txbxContent>
                <w:p w14:paraId="2D71B7AC" w14:textId="77777777" w:rsidR="00126020" w:rsidRPr="002D2FB1" w:rsidRDefault="00126020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535452" w:rsidRPr="005620D6">
        <w:rPr>
          <w:rFonts w:ascii="Arial Rounded MT Bold" w:hAnsi="Arial Rounded MT Bold"/>
          <w:b w:val="0"/>
          <w:bCs/>
        </w:rPr>
        <w:t>Wir</w:t>
      </w:r>
      <w:r>
        <w:rPr>
          <w:rFonts w:ascii="Arial Rounded MT Bold" w:hAnsi="Arial Rounded MT Bold"/>
          <w:b w:val="0"/>
          <w:bCs/>
        </w:rPr>
        <w:t xml:space="preserve"> </w:t>
      </w:r>
      <w:r w:rsidR="00535452" w:rsidRPr="005620D6">
        <w:rPr>
          <w:rFonts w:ascii="Arial Rounded MT Bold" w:hAnsi="Arial Rounded MT Bold"/>
          <w:b w:val="0"/>
          <w:bCs/>
        </w:rPr>
        <w:t>ehren</w:t>
      </w:r>
      <w:r>
        <w:rPr>
          <w:rFonts w:ascii="Arial Rounded MT Bold" w:hAnsi="Arial Rounded MT Bold"/>
          <w:b w:val="0"/>
          <w:bCs/>
        </w:rPr>
        <w:t xml:space="preserve"> </w:t>
      </w:r>
      <w:r w:rsidR="00535452" w:rsidRPr="005620D6">
        <w:rPr>
          <w:rFonts w:ascii="Arial Rounded MT Bold" w:hAnsi="Arial Rounded MT Bold"/>
          <w:b w:val="0"/>
          <w:bCs/>
        </w:rPr>
        <w:t>die</w:t>
      </w:r>
      <w:r>
        <w:rPr>
          <w:rFonts w:ascii="Arial Rounded MT Bold" w:hAnsi="Arial Rounded MT Bold"/>
          <w:b w:val="0"/>
          <w:bCs/>
        </w:rPr>
        <w:t xml:space="preserve"> </w:t>
      </w:r>
      <w:r w:rsidR="00535452" w:rsidRPr="005620D6">
        <w:rPr>
          <w:rFonts w:ascii="Arial Rounded MT Bold" w:hAnsi="Arial Rounded MT Bold"/>
          <w:b w:val="0"/>
          <w:bCs/>
        </w:rPr>
        <w:t>Eltern,</w:t>
      </w:r>
      <w:r>
        <w:rPr>
          <w:rFonts w:ascii="Arial Rounded MT Bold" w:hAnsi="Arial Rounded MT Bold"/>
          <w:b w:val="0"/>
          <w:bCs/>
        </w:rPr>
        <w:t xml:space="preserve"> </w:t>
      </w:r>
      <w:r w:rsidR="00535452" w:rsidRPr="005620D6">
        <w:rPr>
          <w:rFonts w:ascii="Arial Rounded MT Bold" w:hAnsi="Arial Rounded MT Bold"/>
          <w:b w:val="0"/>
          <w:bCs/>
        </w:rPr>
        <w:t>indem</w:t>
      </w:r>
      <w:r>
        <w:rPr>
          <w:rFonts w:ascii="Arial Rounded MT Bold" w:hAnsi="Arial Rounded MT Bold"/>
          <w:b w:val="0"/>
          <w:bCs/>
        </w:rPr>
        <w:t xml:space="preserve"> </w:t>
      </w:r>
      <w:r w:rsidR="009D5A6E">
        <w:rPr>
          <w:rFonts w:ascii="Arial Rounded MT Bold" w:hAnsi="Arial Rounded MT Bold"/>
          <w:b w:val="0"/>
          <w:bCs/>
        </w:rPr>
        <w:t>wir</w:t>
      </w:r>
      <w:r>
        <w:rPr>
          <w:rFonts w:ascii="Arial Rounded MT Bold" w:hAnsi="Arial Rounded MT Bold"/>
          <w:b w:val="0"/>
          <w:bCs/>
        </w:rPr>
        <w:t xml:space="preserve"> </w:t>
      </w:r>
      <w:r w:rsidR="00287BB0" w:rsidRPr="005620D6">
        <w:rPr>
          <w:rFonts w:ascii="Arial Rounded MT Bold" w:hAnsi="Arial Rounded MT Bold"/>
          <w:b w:val="0"/>
          <w:bCs/>
        </w:rPr>
        <w:t>Verantwortung</w:t>
      </w:r>
      <w:r>
        <w:rPr>
          <w:rFonts w:ascii="Arial Rounded MT Bold" w:hAnsi="Arial Rounded MT Bold"/>
          <w:b w:val="0"/>
          <w:bCs/>
        </w:rPr>
        <w:t xml:space="preserve"> </w:t>
      </w:r>
      <w:r w:rsidR="00287BB0" w:rsidRPr="005620D6">
        <w:rPr>
          <w:rFonts w:ascii="Arial Rounded MT Bold" w:hAnsi="Arial Rounded MT Bold"/>
          <w:b w:val="0"/>
          <w:bCs/>
        </w:rPr>
        <w:t>übernehmen</w:t>
      </w:r>
      <w:bookmarkEnd w:id="6"/>
    </w:p>
    <w:p w14:paraId="180C8DCE" w14:textId="7A9CEAD4" w:rsidR="0043065C" w:rsidRDefault="00CB02BE" w:rsidP="009A3C67">
      <w:pPr>
        <w:pStyle w:val="Absatzregulr"/>
        <w:numPr>
          <w:ilvl w:val="0"/>
          <w:numId w:val="0"/>
        </w:numPr>
      </w:pPr>
      <w:r>
        <w:t>Ein</w:t>
      </w:r>
      <w:r w:rsidR="005620D6">
        <w:t>e</w:t>
      </w:r>
      <w:r w:rsidR="00E96B99">
        <w:t xml:space="preserve"> </w:t>
      </w:r>
      <w:r w:rsidR="003168CE">
        <w:t>wichtige</w:t>
      </w:r>
      <w:r w:rsidR="00E96B99">
        <w:t xml:space="preserve"> </w:t>
      </w:r>
      <w:r w:rsidR="005620D6">
        <w:t>Art,</w:t>
      </w:r>
      <w:r w:rsidR="00E96B99">
        <w:t xml:space="preserve"> </w:t>
      </w:r>
      <w:r w:rsidR="005620D6">
        <w:t>unseren</w:t>
      </w:r>
      <w:r w:rsidR="00E96B99">
        <w:t xml:space="preserve"> </w:t>
      </w:r>
      <w:r w:rsidR="005620D6">
        <w:t>Eltern</w:t>
      </w:r>
      <w:r w:rsidR="00E96B99">
        <w:t xml:space="preserve"> </w:t>
      </w:r>
      <w:r w:rsidR="005620D6">
        <w:t>Respekt</w:t>
      </w:r>
      <w:r w:rsidR="00E96B99">
        <w:t xml:space="preserve"> </w:t>
      </w:r>
      <w:r w:rsidR="005620D6">
        <w:t>zu</w:t>
      </w:r>
      <w:r w:rsidR="00E96B99">
        <w:t xml:space="preserve"> </w:t>
      </w:r>
      <w:r w:rsidR="005620D6">
        <w:t>erweisen</w:t>
      </w:r>
      <w:r w:rsidR="00E96B99">
        <w:t xml:space="preserve"> </w:t>
      </w:r>
      <w:r w:rsidR="005620D6">
        <w:t>ist,</w:t>
      </w:r>
      <w:r w:rsidR="00E96B99">
        <w:t xml:space="preserve"> </w:t>
      </w:r>
      <w:r w:rsidR="005620D6">
        <w:t>wenn</w:t>
      </w:r>
      <w:r w:rsidR="00E96B99">
        <w:t xml:space="preserve"> </w:t>
      </w:r>
      <w:r w:rsidR="005620D6">
        <w:t>wir</w:t>
      </w:r>
      <w:r w:rsidR="00E96B99">
        <w:t xml:space="preserve"> </w:t>
      </w:r>
      <w:r w:rsidR="005620D6">
        <w:t>uns</w:t>
      </w:r>
      <w:r w:rsidR="00E96B99">
        <w:t xml:space="preserve"> </w:t>
      </w:r>
      <w:r w:rsidR="005620D6">
        <w:t>für</w:t>
      </w:r>
      <w:r w:rsidR="00E96B99">
        <w:t xml:space="preserve"> </w:t>
      </w:r>
      <w:r w:rsidR="005620D6">
        <w:t>sie</w:t>
      </w:r>
      <w:r w:rsidR="00E96B99">
        <w:t xml:space="preserve"> </w:t>
      </w:r>
      <w:r w:rsidR="005620D6">
        <w:t>verantwortlich</w:t>
      </w:r>
      <w:r w:rsidR="00E96B99">
        <w:t xml:space="preserve"> </w:t>
      </w:r>
      <w:r w:rsidR="005620D6">
        <w:t>fühlen.</w:t>
      </w:r>
      <w:r w:rsidR="00E96B99">
        <w:t xml:space="preserve"> </w:t>
      </w:r>
      <w:r>
        <w:t>Das</w:t>
      </w:r>
      <w:r w:rsidR="00E96B99">
        <w:t xml:space="preserve"> </w:t>
      </w:r>
      <w:r>
        <w:t>wird</w:t>
      </w:r>
      <w:r w:rsidR="00E96B99">
        <w:t xml:space="preserve"> </w:t>
      </w:r>
      <w:r>
        <w:t>in</w:t>
      </w:r>
      <w:r w:rsidR="00E96B99">
        <w:t xml:space="preserve"> </w:t>
      </w:r>
      <w:r>
        <w:t>unserer</w:t>
      </w:r>
      <w:r w:rsidR="00E96B99">
        <w:t xml:space="preserve"> </w:t>
      </w:r>
      <w:r>
        <w:t>Gesellschaft</w:t>
      </w:r>
      <w:r w:rsidR="00E96B99">
        <w:t xml:space="preserve"> </w:t>
      </w:r>
      <w:r>
        <w:t>erst</w:t>
      </w:r>
      <w:r w:rsidR="00E96B99">
        <w:t xml:space="preserve"> </w:t>
      </w:r>
      <w:r>
        <w:t>mit</w:t>
      </w:r>
      <w:r w:rsidR="00E96B99">
        <w:t xml:space="preserve"> </w:t>
      </w:r>
      <w:r>
        <w:t>zunehmendem</w:t>
      </w:r>
      <w:r w:rsidR="00E96B99">
        <w:t xml:space="preserve"> </w:t>
      </w:r>
      <w:r>
        <w:t>Alter</w:t>
      </w:r>
      <w:r w:rsidR="00E96B99">
        <w:t xml:space="preserve"> </w:t>
      </w:r>
      <w:r>
        <w:t>nötig.</w:t>
      </w:r>
      <w:r w:rsidR="00E96B99">
        <w:t xml:space="preserve"> </w:t>
      </w:r>
      <w:r>
        <w:t>Wir</w:t>
      </w:r>
      <w:r w:rsidR="00E96B99">
        <w:t xml:space="preserve"> </w:t>
      </w:r>
      <w:r>
        <w:t>haben</w:t>
      </w:r>
      <w:r w:rsidR="00E96B99">
        <w:t xml:space="preserve"> </w:t>
      </w:r>
      <w:r>
        <w:t>uns</w:t>
      </w:r>
      <w:r w:rsidR="00E96B99">
        <w:t xml:space="preserve"> </w:t>
      </w:r>
      <w:r>
        <w:t>so</w:t>
      </w:r>
      <w:r w:rsidR="00E96B99">
        <w:t xml:space="preserve"> </w:t>
      </w:r>
      <w:r>
        <w:t>eingerichtet,</w:t>
      </w:r>
      <w:r w:rsidR="00E96B99">
        <w:t xml:space="preserve"> </w:t>
      </w:r>
      <w:r>
        <w:t>dass</w:t>
      </w:r>
      <w:r w:rsidR="00E96B99">
        <w:t xml:space="preserve"> </w:t>
      </w:r>
      <w:r>
        <w:t>wir</w:t>
      </w:r>
      <w:r w:rsidR="00E96B99">
        <w:t xml:space="preserve"> </w:t>
      </w:r>
      <w:r>
        <w:t>möglichst</w:t>
      </w:r>
      <w:r w:rsidR="00E96B99">
        <w:t xml:space="preserve"> </w:t>
      </w:r>
      <w:r>
        <w:t>lang</w:t>
      </w:r>
      <w:r w:rsidR="00E96B99">
        <w:t xml:space="preserve"> </w:t>
      </w:r>
      <w:r>
        <w:t>unabhängig</w:t>
      </w:r>
      <w:r w:rsidR="00E96B99">
        <w:t xml:space="preserve"> </w:t>
      </w:r>
      <w:r>
        <w:t>leben</w:t>
      </w:r>
      <w:r w:rsidR="00E96B99">
        <w:t xml:space="preserve"> </w:t>
      </w:r>
      <w:r>
        <w:t>können.</w:t>
      </w:r>
      <w:r w:rsidR="00E96B99">
        <w:t xml:space="preserve"> </w:t>
      </w:r>
      <w:r w:rsidR="005620D6">
        <w:lastRenderedPageBreak/>
        <w:t>Wir</w:t>
      </w:r>
      <w:r w:rsidR="00E96B99">
        <w:t xml:space="preserve"> </w:t>
      </w:r>
      <w:r w:rsidR="005620D6">
        <w:t>erachten</w:t>
      </w:r>
      <w:r w:rsidR="00E96B99">
        <w:t xml:space="preserve"> </w:t>
      </w:r>
      <w:r w:rsidR="005620D6">
        <w:t>es</w:t>
      </w:r>
      <w:r w:rsidR="00E96B99">
        <w:t xml:space="preserve"> </w:t>
      </w:r>
      <w:r w:rsidR="005620D6">
        <w:t>als</w:t>
      </w:r>
      <w:r w:rsidR="00E96B99">
        <w:t xml:space="preserve"> </w:t>
      </w:r>
      <w:r w:rsidR="005620D6">
        <w:t>ein</w:t>
      </w:r>
      <w:r w:rsidR="00E96B99">
        <w:t xml:space="preserve"> </w:t>
      </w:r>
      <w:r w:rsidR="005620D6">
        <w:t>hohes</w:t>
      </w:r>
      <w:r w:rsidR="00E96B99">
        <w:t xml:space="preserve"> </w:t>
      </w:r>
      <w:r w:rsidR="005620D6">
        <w:t>Gut,</w:t>
      </w:r>
      <w:r w:rsidR="00E96B99">
        <w:t xml:space="preserve"> </w:t>
      </w:r>
      <w:r w:rsidR="005620D6">
        <w:t>möglichst</w:t>
      </w:r>
      <w:r w:rsidR="00E96B99">
        <w:t xml:space="preserve"> </w:t>
      </w:r>
      <w:r w:rsidR="005620D6">
        <w:t>lang,</w:t>
      </w:r>
      <w:r w:rsidR="00E96B99">
        <w:t xml:space="preserve"> </w:t>
      </w:r>
      <w:r w:rsidR="005620D6">
        <w:t>auf</w:t>
      </w:r>
      <w:r w:rsidR="00E96B99">
        <w:t xml:space="preserve"> </w:t>
      </w:r>
      <w:r w:rsidR="005620D6">
        <w:t>niemanden</w:t>
      </w:r>
      <w:r w:rsidR="00E96B99">
        <w:t xml:space="preserve"> </w:t>
      </w:r>
      <w:r w:rsidR="005620D6">
        <w:t>angewiesen</w:t>
      </w:r>
      <w:r w:rsidR="00E96B99">
        <w:t xml:space="preserve"> </w:t>
      </w:r>
      <w:r w:rsidR="005620D6">
        <w:t>zu</w:t>
      </w:r>
      <w:r w:rsidR="00E96B99">
        <w:t xml:space="preserve"> </w:t>
      </w:r>
      <w:r w:rsidR="005620D6">
        <w:t>sein.</w:t>
      </w:r>
      <w:r w:rsidR="00E96B99">
        <w:t xml:space="preserve"> </w:t>
      </w:r>
      <w:r w:rsidR="0043065C">
        <w:t>Es</w:t>
      </w:r>
      <w:r w:rsidR="00E96B99">
        <w:t xml:space="preserve"> </w:t>
      </w:r>
      <w:r w:rsidR="0043065C">
        <w:t>kann</w:t>
      </w:r>
      <w:r w:rsidR="00E96B99">
        <w:t xml:space="preserve"> </w:t>
      </w:r>
      <w:r w:rsidR="0043065C">
        <w:t>aber</w:t>
      </w:r>
      <w:r w:rsidR="00E96B99">
        <w:t xml:space="preserve"> </w:t>
      </w:r>
      <w:r w:rsidR="0043065C">
        <w:t>der</w:t>
      </w:r>
      <w:r w:rsidR="00E96B99">
        <w:t xml:space="preserve"> </w:t>
      </w:r>
      <w:r w:rsidR="0043065C">
        <w:t>Zeitpunkt</w:t>
      </w:r>
      <w:r w:rsidR="00E96B99">
        <w:t xml:space="preserve"> </w:t>
      </w:r>
      <w:r w:rsidR="0043065C">
        <w:t>kommen,</w:t>
      </w:r>
      <w:r w:rsidR="00E96B99">
        <w:t xml:space="preserve"> </w:t>
      </w:r>
      <w:r w:rsidR="0043065C">
        <w:t>wo</w:t>
      </w:r>
      <w:r w:rsidR="00E96B99">
        <w:t xml:space="preserve"> </w:t>
      </w:r>
      <w:r w:rsidR="0043065C">
        <w:t>wir</w:t>
      </w:r>
      <w:r w:rsidR="00E96B99">
        <w:t xml:space="preserve"> </w:t>
      </w:r>
      <w:r w:rsidR="0043065C">
        <w:t>auf</w:t>
      </w:r>
      <w:r w:rsidR="00E96B99">
        <w:t xml:space="preserve"> </w:t>
      </w:r>
      <w:r w:rsidR="0043065C">
        <w:t>Hilfe</w:t>
      </w:r>
      <w:r w:rsidR="00E96B99">
        <w:t xml:space="preserve"> </w:t>
      </w:r>
      <w:r w:rsidR="0043065C">
        <w:t>und</w:t>
      </w:r>
      <w:r w:rsidR="00E96B99">
        <w:t xml:space="preserve"> </w:t>
      </w:r>
      <w:r w:rsidR="0043065C">
        <w:t>Unterstützung</w:t>
      </w:r>
      <w:r w:rsidR="00E96B99">
        <w:t xml:space="preserve"> </w:t>
      </w:r>
      <w:r w:rsidR="0043065C">
        <w:t>angewiesen</w:t>
      </w:r>
      <w:r w:rsidR="00E96B99">
        <w:t xml:space="preserve"> </w:t>
      </w:r>
      <w:r w:rsidR="0043065C">
        <w:t>sind.</w:t>
      </w:r>
      <w:r w:rsidR="00E96B99">
        <w:t xml:space="preserve"> </w:t>
      </w:r>
      <w:r w:rsidR="0043065C">
        <w:t>Hier</w:t>
      </w:r>
      <w:r w:rsidR="00E96B99">
        <w:t xml:space="preserve"> </w:t>
      </w:r>
      <w:r w:rsidR="0043065C">
        <w:t>können</w:t>
      </w:r>
      <w:r w:rsidR="00E96B99">
        <w:t xml:space="preserve"> </w:t>
      </w:r>
      <w:r w:rsidR="0043065C">
        <w:t>wir</w:t>
      </w:r>
      <w:r w:rsidR="00E96B99">
        <w:t xml:space="preserve"> </w:t>
      </w:r>
      <w:r w:rsidR="0043065C">
        <w:t>für</w:t>
      </w:r>
      <w:r w:rsidR="00E96B99">
        <w:t xml:space="preserve"> </w:t>
      </w:r>
      <w:r w:rsidR="0043065C">
        <w:t>unsere</w:t>
      </w:r>
      <w:r w:rsidR="00E96B99">
        <w:t xml:space="preserve"> </w:t>
      </w:r>
      <w:r w:rsidR="0043065C">
        <w:t>Eltern</w:t>
      </w:r>
      <w:r w:rsidR="005663EF">
        <w:t>,</w:t>
      </w:r>
      <w:r w:rsidR="00E96B99">
        <w:t xml:space="preserve"> </w:t>
      </w:r>
      <w:r w:rsidR="0043065C">
        <w:t>soweit</w:t>
      </w:r>
      <w:r w:rsidR="00E96B99">
        <w:t xml:space="preserve"> </w:t>
      </w:r>
      <w:r w:rsidR="0043065C">
        <w:t>es</w:t>
      </w:r>
      <w:r w:rsidR="00E96B99">
        <w:t xml:space="preserve"> </w:t>
      </w:r>
      <w:r w:rsidR="0043065C">
        <w:t>nötig</w:t>
      </w:r>
      <w:r w:rsidR="00E96B99">
        <w:t xml:space="preserve"> </w:t>
      </w:r>
      <w:r w:rsidR="0043065C">
        <w:t>und</w:t>
      </w:r>
      <w:r w:rsidR="00E96B99">
        <w:t xml:space="preserve"> </w:t>
      </w:r>
      <w:r w:rsidR="0043065C">
        <w:t>hilfreich</w:t>
      </w:r>
      <w:r w:rsidR="00E96B99">
        <w:t xml:space="preserve"> </w:t>
      </w:r>
      <w:r w:rsidR="0043065C">
        <w:t>ist</w:t>
      </w:r>
      <w:r w:rsidR="005663EF">
        <w:t>,</w:t>
      </w:r>
      <w:r w:rsidR="00E96B99">
        <w:t xml:space="preserve"> </w:t>
      </w:r>
      <w:r w:rsidR="0043065C">
        <w:t>Verantwortung</w:t>
      </w:r>
      <w:r w:rsidR="00E96B99">
        <w:t xml:space="preserve"> </w:t>
      </w:r>
      <w:r w:rsidR="0043065C">
        <w:t>übernehmen.</w:t>
      </w:r>
      <w:r w:rsidR="00E96B99">
        <w:t xml:space="preserve"> </w:t>
      </w:r>
      <w:r w:rsidR="005663EF">
        <w:t>Wir</w:t>
      </w:r>
      <w:r w:rsidR="00E96B99">
        <w:t xml:space="preserve"> </w:t>
      </w:r>
      <w:r w:rsidR="005663EF">
        <w:t>können</w:t>
      </w:r>
      <w:r w:rsidR="00E96B99">
        <w:t xml:space="preserve"> </w:t>
      </w:r>
      <w:r w:rsidR="005663EF">
        <w:t>sie,</w:t>
      </w:r>
      <w:r w:rsidR="00E96B99">
        <w:t xml:space="preserve"> </w:t>
      </w:r>
      <w:r w:rsidR="0043065C">
        <w:t>so</w:t>
      </w:r>
      <w:r w:rsidR="00E96B99">
        <w:t xml:space="preserve"> </w:t>
      </w:r>
      <w:r w:rsidR="0043065C">
        <w:t>gut</w:t>
      </w:r>
      <w:r w:rsidR="00E96B99">
        <w:t xml:space="preserve"> </w:t>
      </w:r>
      <w:r w:rsidR="0043065C">
        <w:t>es</w:t>
      </w:r>
      <w:r w:rsidR="00E96B99">
        <w:t xml:space="preserve"> </w:t>
      </w:r>
      <w:r w:rsidR="0043065C">
        <w:t>geht</w:t>
      </w:r>
      <w:r w:rsidR="00E96B99">
        <w:t xml:space="preserve"> </w:t>
      </w:r>
      <w:r w:rsidR="0043065C">
        <w:t>und</w:t>
      </w:r>
      <w:r w:rsidR="00E96B99">
        <w:t xml:space="preserve"> </w:t>
      </w:r>
      <w:r w:rsidR="0043065C">
        <w:t>es</w:t>
      </w:r>
      <w:r w:rsidR="00E96B99">
        <w:t xml:space="preserve"> </w:t>
      </w:r>
      <w:r w:rsidR="0043065C">
        <w:t>uns</w:t>
      </w:r>
      <w:r w:rsidR="00E96B99">
        <w:t xml:space="preserve"> </w:t>
      </w:r>
      <w:r w:rsidR="0043065C">
        <w:t>möglich</w:t>
      </w:r>
      <w:r w:rsidR="00E96B99">
        <w:t xml:space="preserve"> </w:t>
      </w:r>
      <w:r w:rsidR="0043065C">
        <w:t>ist,</w:t>
      </w:r>
      <w:r w:rsidR="00E96B99">
        <w:t xml:space="preserve"> </w:t>
      </w:r>
      <w:r w:rsidR="0043065C">
        <w:t>unterstützen.</w:t>
      </w:r>
      <w:r w:rsidR="00E96B99">
        <w:t xml:space="preserve"> </w:t>
      </w:r>
      <w:r w:rsidR="0043065C">
        <w:t>Früher</w:t>
      </w:r>
      <w:r w:rsidR="00E96B99">
        <w:t xml:space="preserve"> </w:t>
      </w:r>
      <w:r w:rsidR="005663EF">
        <w:t>sorgten</w:t>
      </w:r>
      <w:r w:rsidR="00E96B99">
        <w:t xml:space="preserve"> </w:t>
      </w:r>
      <w:r w:rsidR="0043065C">
        <w:t>die</w:t>
      </w:r>
      <w:r w:rsidR="00E96B99">
        <w:t xml:space="preserve"> </w:t>
      </w:r>
      <w:r w:rsidR="0043065C">
        <w:t>Eltern</w:t>
      </w:r>
      <w:r w:rsidR="00E96B99">
        <w:t xml:space="preserve"> </w:t>
      </w:r>
      <w:r w:rsidR="0043065C">
        <w:t>für</w:t>
      </w:r>
      <w:r w:rsidR="00E96B99">
        <w:t xml:space="preserve"> </w:t>
      </w:r>
      <w:r w:rsidR="0043065C">
        <w:t>uns</w:t>
      </w:r>
      <w:r w:rsidR="00E96B99">
        <w:t xml:space="preserve"> </w:t>
      </w:r>
      <w:r w:rsidR="005663EF">
        <w:t>und</w:t>
      </w:r>
      <w:r w:rsidR="00E96B99">
        <w:t xml:space="preserve"> </w:t>
      </w:r>
      <w:r w:rsidR="005663EF">
        <w:t>später</w:t>
      </w:r>
      <w:r w:rsidR="00E96B99">
        <w:t xml:space="preserve"> </w:t>
      </w:r>
      <w:r w:rsidR="005663EF">
        <w:t>sorgen</w:t>
      </w:r>
      <w:r w:rsidR="00E96B99">
        <w:t xml:space="preserve"> </w:t>
      </w:r>
      <w:r w:rsidR="005663EF">
        <w:t>die</w:t>
      </w:r>
      <w:r w:rsidR="00E96B99">
        <w:t xml:space="preserve"> </w:t>
      </w:r>
      <w:r w:rsidR="005663EF">
        <w:t>Kinder</w:t>
      </w:r>
      <w:r w:rsidR="00E96B99">
        <w:t xml:space="preserve"> </w:t>
      </w:r>
      <w:r w:rsidR="005663EF">
        <w:t>für</w:t>
      </w:r>
      <w:r w:rsidR="00E96B99">
        <w:t xml:space="preserve"> </w:t>
      </w:r>
      <w:r w:rsidR="005663EF">
        <w:t>die</w:t>
      </w:r>
      <w:r w:rsidR="00E96B99">
        <w:t xml:space="preserve"> </w:t>
      </w:r>
      <w:r w:rsidR="005663EF">
        <w:t>Eltern.</w:t>
      </w:r>
    </w:p>
    <w:p w14:paraId="34A8D487" w14:textId="5CF8872A" w:rsidR="009A3C67" w:rsidRDefault="0043065C" w:rsidP="009A3C67">
      <w:pPr>
        <w:pStyle w:val="Absatzregulr"/>
        <w:numPr>
          <w:ilvl w:val="0"/>
          <w:numId w:val="0"/>
        </w:numPr>
      </w:pPr>
      <w:r>
        <w:t>Jedenfalls</w:t>
      </w:r>
      <w:r w:rsidR="00E96B99">
        <w:t xml:space="preserve"> </w:t>
      </w:r>
      <w:r>
        <w:t>sollten</w:t>
      </w:r>
      <w:r w:rsidR="00E96B99">
        <w:t xml:space="preserve"> </w:t>
      </w:r>
      <w:r>
        <w:t>wir</w:t>
      </w:r>
      <w:r w:rsidR="00E96B99">
        <w:t xml:space="preserve"> </w:t>
      </w:r>
      <w:r>
        <w:t>es</w:t>
      </w:r>
      <w:r w:rsidR="00E96B99">
        <w:t xml:space="preserve"> </w:t>
      </w:r>
      <w:r>
        <w:t>nicht</w:t>
      </w:r>
      <w:r w:rsidR="00E96B99">
        <w:t xml:space="preserve"> </w:t>
      </w:r>
      <w:r>
        <w:t>wie</w:t>
      </w:r>
      <w:r w:rsidR="00E96B99">
        <w:t xml:space="preserve"> </w:t>
      </w:r>
      <w:r>
        <w:t>die</w:t>
      </w:r>
      <w:r w:rsidR="00E96B99">
        <w:t xml:space="preserve"> </w:t>
      </w:r>
      <w:r>
        <w:t>Pharisäer</w:t>
      </w:r>
      <w:r w:rsidR="00E96B99">
        <w:t xml:space="preserve"> </w:t>
      </w:r>
      <w:r>
        <w:t>machen,</w:t>
      </w:r>
      <w:r w:rsidR="00E96B99">
        <w:t xml:space="preserve"> </w:t>
      </w:r>
      <w:r>
        <w:t>die</w:t>
      </w:r>
      <w:r w:rsidR="00E96B99">
        <w:t xml:space="preserve"> </w:t>
      </w:r>
      <w:r>
        <w:t>einen</w:t>
      </w:r>
      <w:r w:rsidR="00E96B99">
        <w:t xml:space="preserve"> </w:t>
      </w:r>
      <w:r>
        <w:t>Weg</w:t>
      </w:r>
      <w:r w:rsidR="00E96B99">
        <w:t xml:space="preserve"> </w:t>
      </w:r>
      <w:r>
        <w:t>gefunden</w:t>
      </w:r>
      <w:r w:rsidR="00E96B99">
        <w:t xml:space="preserve"> </w:t>
      </w:r>
      <w:r>
        <w:t>haben,</w:t>
      </w:r>
      <w:r w:rsidR="00E96B99">
        <w:t xml:space="preserve"> </w:t>
      </w:r>
      <w:r>
        <w:t>sich</w:t>
      </w:r>
      <w:r w:rsidR="00E96B99">
        <w:t xml:space="preserve"> </w:t>
      </w:r>
      <w:r>
        <w:t>mit</w:t>
      </w:r>
      <w:r w:rsidR="00E96B99">
        <w:t xml:space="preserve"> </w:t>
      </w:r>
      <w:r>
        <w:t>wohlklingenden</w:t>
      </w:r>
      <w:r w:rsidR="00E96B99">
        <w:t xml:space="preserve"> </w:t>
      </w:r>
      <w:r>
        <w:t>Worten</w:t>
      </w:r>
      <w:r w:rsidR="00E96B99">
        <w:t xml:space="preserve"> </w:t>
      </w:r>
      <w:r>
        <w:t>ihrer</w:t>
      </w:r>
      <w:r w:rsidR="00E96B99">
        <w:t xml:space="preserve"> </w:t>
      </w:r>
      <w:r>
        <w:t>Verantwortung</w:t>
      </w:r>
      <w:r w:rsidR="00E96B99">
        <w:t xml:space="preserve"> </w:t>
      </w:r>
      <w:r>
        <w:t>zu</w:t>
      </w:r>
      <w:r w:rsidR="00E96B99">
        <w:t xml:space="preserve"> </w:t>
      </w:r>
      <w:r>
        <w:t>entziehen.</w:t>
      </w:r>
      <w:r w:rsidR="00E96B99">
        <w:t xml:space="preserve"> </w:t>
      </w:r>
      <w:r>
        <w:t>Jesus</w:t>
      </w:r>
      <w:r w:rsidR="00E96B99">
        <w:t xml:space="preserve"> </w:t>
      </w:r>
      <w:r>
        <w:t>warf</w:t>
      </w:r>
      <w:r w:rsidR="00E96B99">
        <w:t xml:space="preserve"> </w:t>
      </w:r>
      <w:r>
        <w:t>ihnen</w:t>
      </w:r>
      <w:r w:rsidR="00E96B99">
        <w:t xml:space="preserve"> </w:t>
      </w:r>
      <w:r>
        <w:t>diese</w:t>
      </w:r>
      <w:r w:rsidR="00E96B99">
        <w:t xml:space="preserve"> </w:t>
      </w:r>
      <w:r>
        <w:t>Vorgehensweise</w:t>
      </w:r>
      <w:r w:rsidR="00E96B99">
        <w:t xml:space="preserve"> </w:t>
      </w:r>
      <w:r>
        <w:t>vor.</w:t>
      </w:r>
      <w:r w:rsidR="00E96B99">
        <w:t xml:space="preserve"> </w:t>
      </w:r>
      <w:r>
        <w:t>Er</w:t>
      </w:r>
      <w:r w:rsidR="00E96B99">
        <w:t xml:space="preserve"> </w:t>
      </w:r>
      <w:r>
        <w:t>sagte:</w:t>
      </w:r>
      <w:r w:rsidR="00E96B99">
        <w:t xml:space="preserve"> </w:t>
      </w:r>
    </w:p>
    <w:p w14:paraId="4BEE1DD4" w14:textId="4B8B160E" w:rsidR="00CB02BE" w:rsidRPr="005A4EA0" w:rsidRDefault="00E96B99" w:rsidP="007061D5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>
        <w:rPr>
          <w:rFonts w:ascii="Arial Rounded MT Bold" w:hAnsi="Arial Rounded MT Bold"/>
          <w:b w:val="0"/>
          <w:bCs w:val="0"/>
          <w:noProof/>
          <w:lang w:val="de-DE"/>
        </w:rPr>
        <w:pict w14:anchorId="75F530CB">
          <v:shape id="_x0000_s1049" type="#_x0000_t202" style="position:absolute;left:0;text-align:left;margin-left:-3.45pt;margin-top:5.3pt;width:27pt;height:27pt;z-index:251641856" wrapcoords="-600 -600 -600 21000 22200 21000 22200 -600 -600 -600">
            <v:textbox>
              <w:txbxContent>
                <w:p w14:paraId="5FB52BC7" w14:textId="77777777" w:rsidR="0003448E" w:rsidRPr="002D2FB1" w:rsidRDefault="0003448E" w:rsidP="0003448E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535452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CB02BE" w:rsidRPr="005A4EA0">
        <w:rPr>
          <w:rFonts w:ascii="Arial Rounded MT Bold" w:hAnsi="Arial Rounded MT Bold"/>
          <w:b w:val="0"/>
          <w:bCs w:val="0"/>
          <w:noProof/>
          <w:lang w:val="de-DE"/>
        </w:rPr>
        <w:t>Ihr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B02BE" w:rsidRPr="005A4EA0">
        <w:rPr>
          <w:rFonts w:ascii="Arial Rounded MT Bold" w:hAnsi="Arial Rounded MT Bold"/>
          <w:b w:val="0"/>
          <w:bCs w:val="0"/>
          <w:noProof/>
          <w:lang w:val="de-DE"/>
        </w:rPr>
        <w:t>lehrt,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B02BE" w:rsidRPr="005A4EA0">
        <w:rPr>
          <w:rFonts w:ascii="Arial Rounded MT Bold" w:hAnsi="Arial Rounded MT Bold"/>
          <w:b w:val="0"/>
          <w:bCs w:val="0"/>
          <w:noProof/>
          <w:lang w:val="de-DE"/>
        </w:rPr>
        <w:t>man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B02BE" w:rsidRPr="005A4EA0">
        <w:rPr>
          <w:rFonts w:ascii="Arial Rounded MT Bold" w:hAnsi="Arial Rounded MT Bold"/>
          <w:b w:val="0"/>
          <w:bCs w:val="0"/>
          <w:noProof/>
          <w:lang w:val="de-DE"/>
        </w:rPr>
        <w:t>könne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B02BE" w:rsidRPr="005A4EA0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B02BE" w:rsidRPr="005A4EA0">
        <w:rPr>
          <w:rFonts w:ascii="Arial Rounded MT Bold" w:hAnsi="Arial Rounded MT Bold"/>
          <w:b w:val="0"/>
          <w:bCs w:val="0"/>
          <w:noProof/>
          <w:lang w:val="de-DE"/>
        </w:rPr>
        <w:t>seinem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B02BE" w:rsidRPr="005A4EA0">
        <w:rPr>
          <w:rFonts w:ascii="Arial Rounded MT Bold" w:hAnsi="Arial Rounded MT Bold"/>
          <w:b w:val="0"/>
          <w:bCs w:val="0"/>
          <w:noProof/>
          <w:lang w:val="de-DE"/>
        </w:rPr>
        <w:t>Vater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B02BE" w:rsidRPr="005A4EA0">
        <w:rPr>
          <w:rFonts w:ascii="Arial Rounded MT Bold" w:hAnsi="Arial Rounded MT Bold"/>
          <w:b w:val="0"/>
          <w:bCs w:val="0"/>
          <w:noProof/>
          <w:lang w:val="de-DE"/>
        </w:rPr>
        <w:t>oder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B02BE" w:rsidRPr="005A4EA0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B02BE" w:rsidRPr="005A4EA0">
        <w:rPr>
          <w:rFonts w:ascii="Arial Rounded MT Bold" w:hAnsi="Arial Rounded MT Bold"/>
          <w:b w:val="0"/>
          <w:bCs w:val="0"/>
          <w:noProof/>
          <w:lang w:val="de-DE"/>
        </w:rPr>
        <w:t>seiner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B02BE" w:rsidRPr="005A4EA0">
        <w:rPr>
          <w:rFonts w:ascii="Arial Rounded MT Bold" w:hAnsi="Arial Rounded MT Bold"/>
          <w:b w:val="0"/>
          <w:bCs w:val="0"/>
          <w:noProof/>
          <w:lang w:val="de-DE"/>
        </w:rPr>
        <w:t>Mutter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B02BE" w:rsidRPr="005A4EA0">
        <w:rPr>
          <w:rFonts w:ascii="Arial Rounded MT Bold" w:hAnsi="Arial Rounded MT Bold"/>
          <w:b w:val="0"/>
          <w:bCs w:val="0"/>
          <w:noProof/>
          <w:lang w:val="de-DE"/>
        </w:rPr>
        <w:t>sagen: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B02BE" w:rsidRPr="005A4EA0">
        <w:rPr>
          <w:rFonts w:ascii="Arial Rounded MT Bold" w:hAnsi="Arial Rounded MT Bold"/>
          <w:b w:val="0"/>
          <w:bCs w:val="0"/>
          <w:noProof/>
          <w:lang w:val="de-DE"/>
        </w:rPr>
        <w:t>„Alles,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B02BE" w:rsidRPr="005A4EA0">
        <w:rPr>
          <w:rFonts w:ascii="Arial Rounded MT Bold" w:hAnsi="Arial Rounded MT Bold"/>
          <w:b w:val="0"/>
          <w:bCs w:val="0"/>
          <w:noProof/>
          <w:lang w:val="de-DE"/>
        </w:rPr>
        <w:t>was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B02BE" w:rsidRPr="005A4EA0">
        <w:rPr>
          <w:rFonts w:ascii="Arial Rounded MT Bold" w:hAnsi="Arial Rounded MT Bold"/>
          <w:b w:val="0"/>
          <w:bCs w:val="0"/>
          <w:noProof/>
          <w:lang w:val="de-DE"/>
        </w:rPr>
        <w:t>dir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B02BE" w:rsidRPr="005A4EA0">
        <w:rPr>
          <w:rFonts w:ascii="Arial Rounded MT Bold" w:hAnsi="Arial Rounded MT Bold"/>
          <w:b w:val="0"/>
          <w:bCs w:val="0"/>
          <w:noProof/>
          <w:lang w:val="de-DE"/>
        </w:rPr>
        <w:t>eigentlich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B02BE" w:rsidRPr="005A4EA0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B02BE" w:rsidRPr="005A4EA0">
        <w:rPr>
          <w:rFonts w:ascii="Arial Rounded MT Bold" w:hAnsi="Arial Rounded MT Bold"/>
          <w:b w:val="0"/>
          <w:bCs w:val="0"/>
          <w:noProof/>
          <w:lang w:val="de-DE"/>
        </w:rPr>
        <w:t>mir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B02BE" w:rsidRPr="005A4EA0">
        <w:rPr>
          <w:rFonts w:ascii="Arial Rounded MT Bold" w:hAnsi="Arial Rounded MT Bold"/>
          <w:b w:val="0"/>
          <w:bCs w:val="0"/>
          <w:noProof/>
          <w:lang w:val="de-DE"/>
        </w:rPr>
        <w:t>als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B02BE" w:rsidRPr="005A4EA0">
        <w:rPr>
          <w:rFonts w:ascii="Arial Rounded MT Bold" w:hAnsi="Arial Rounded MT Bold"/>
          <w:b w:val="0"/>
          <w:bCs w:val="0"/>
          <w:noProof/>
          <w:lang w:val="de-DE"/>
        </w:rPr>
        <w:t>Unterstützung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B02BE" w:rsidRPr="005A4EA0">
        <w:rPr>
          <w:rFonts w:ascii="Arial Rounded MT Bold" w:hAnsi="Arial Rounded MT Bold"/>
          <w:b w:val="0"/>
          <w:bCs w:val="0"/>
          <w:noProof/>
          <w:lang w:val="de-DE"/>
        </w:rPr>
        <w:t>zusteht,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B02BE" w:rsidRPr="005A4EA0">
        <w:rPr>
          <w:rFonts w:ascii="Arial Rounded MT Bold" w:hAnsi="Arial Rounded MT Bold"/>
          <w:b w:val="0"/>
          <w:bCs w:val="0"/>
          <w:noProof/>
          <w:lang w:val="de-DE"/>
        </w:rPr>
        <w:t>erkläre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B02BE" w:rsidRPr="005A4EA0">
        <w:rPr>
          <w:rFonts w:ascii="Arial Rounded MT Bold" w:hAnsi="Arial Rounded MT Bold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B02BE" w:rsidRPr="005A4EA0">
        <w:rPr>
          <w:rFonts w:ascii="Arial Rounded MT Bold" w:hAnsi="Arial Rounded MT Bold"/>
          <w:b w:val="0"/>
          <w:bCs w:val="0"/>
          <w:noProof/>
          <w:lang w:val="de-DE"/>
        </w:rPr>
        <w:t>zur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B02BE" w:rsidRPr="005A4EA0">
        <w:rPr>
          <w:rFonts w:ascii="Arial Rounded MT Bold" w:hAnsi="Arial Rounded MT Bold"/>
          <w:b w:val="0"/>
          <w:bCs w:val="0"/>
          <w:noProof/>
          <w:lang w:val="de-DE"/>
        </w:rPr>
        <w:t>Opfergabe“;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B02BE" w:rsidRPr="005A4EA0">
        <w:rPr>
          <w:rFonts w:ascii="Arial Rounded MT Bold" w:hAnsi="Arial Rounded MT Bold"/>
          <w:b w:val="0"/>
          <w:bCs w:val="0"/>
          <w:noProof/>
          <w:lang w:val="de-DE"/>
        </w:rPr>
        <w:t>dann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B02BE" w:rsidRPr="005A4EA0">
        <w:rPr>
          <w:rFonts w:ascii="Arial Rounded MT Bold" w:hAnsi="Arial Rounded MT Bold"/>
          <w:b w:val="0"/>
          <w:bCs w:val="0"/>
          <w:noProof/>
          <w:lang w:val="de-DE"/>
        </w:rPr>
        <w:t>brauche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B02BE" w:rsidRPr="005A4EA0">
        <w:rPr>
          <w:rFonts w:ascii="Arial Rounded MT Bold" w:hAnsi="Arial Rounded MT Bold"/>
          <w:b w:val="0"/>
          <w:bCs w:val="0"/>
          <w:noProof/>
          <w:lang w:val="de-DE"/>
        </w:rPr>
        <w:t>man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061D5" w:rsidRPr="005A4EA0">
        <w:rPr>
          <w:rFonts w:ascii="Arial Rounded MT Bold" w:hAnsi="Arial Rounded MT Bold"/>
          <w:b w:val="0"/>
          <w:bCs w:val="0"/>
          <w:noProof/>
          <w:lang w:val="de-DE"/>
        </w:rPr>
        <w:t>seine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061D5" w:rsidRPr="005A4EA0">
        <w:rPr>
          <w:rFonts w:ascii="Arial Rounded MT Bold" w:hAnsi="Arial Rounded MT Bold"/>
          <w:b w:val="0"/>
          <w:bCs w:val="0"/>
          <w:noProof/>
          <w:lang w:val="de-DE"/>
        </w:rPr>
        <w:t>Eltern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061D5" w:rsidRPr="005A4EA0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061D5" w:rsidRPr="005A4EA0">
        <w:rPr>
          <w:rFonts w:ascii="Arial Rounded MT Bold" w:hAnsi="Arial Rounded MT Bold"/>
          <w:b w:val="0"/>
          <w:bCs w:val="0"/>
          <w:noProof/>
          <w:lang w:val="de-DE"/>
        </w:rPr>
        <w:t>mehr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061D5" w:rsidRPr="005A4EA0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061D5" w:rsidRPr="005A4EA0">
        <w:rPr>
          <w:rFonts w:ascii="Arial Rounded MT Bold" w:hAnsi="Arial Rounded MT Bold"/>
          <w:b w:val="0"/>
          <w:bCs w:val="0"/>
          <w:noProof/>
          <w:lang w:val="de-DE"/>
        </w:rPr>
        <w:t>unterstützen.</w:t>
      </w:r>
      <w:r w:rsidR="00535452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Matthäus </w:t>
      </w:r>
      <w:r w:rsidR="007061D5" w:rsidRPr="005A4EA0">
        <w:rPr>
          <w:rFonts w:ascii="Arial Rounded MT Bold" w:hAnsi="Arial Rounded MT Bold"/>
          <w:b w:val="0"/>
          <w:bCs w:val="0"/>
          <w:noProof/>
          <w:lang w:val="de-DE"/>
        </w:rPr>
        <w:t>15</w:t>
      </w:r>
      <w:r>
        <w:rPr>
          <w:rFonts w:ascii="Arial Rounded MT Bold" w:hAnsi="Arial Rounded MT Bold"/>
          <w:b w:val="0"/>
          <w:bCs w:val="0"/>
          <w:noProof/>
          <w:lang w:val="de-DE"/>
        </w:rPr>
        <w:t>, 5</w:t>
      </w:r>
      <w:r w:rsidR="007061D5" w:rsidRPr="005A4EA0">
        <w:rPr>
          <w:rFonts w:ascii="Arial Rounded MT Bold" w:hAnsi="Arial Rounded MT Bold"/>
          <w:b w:val="0"/>
          <w:bCs w:val="0"/>
          <w:noProof/>
          <w:lang w:val="de-DE"/>
        </w:rPr>
        <w:t>-6.</w:t>
      </w:r>
    </w:p>
    <w:p w14:paraId="08FB1F3E" w14:textId="26861528" w:rsidR="007061D5" w:rsidRDefault="007061D5" w:rsidP="009A3C67">
      <w:pPr>
        <w:pStyle w:val="Absatzregulr"/>
        <w:numPr>
          <w:ilvl w:val="0"/>
          <w:numId w:val="0"/>
        </w:numPr>
      </w:pPr>
      <w:r>
        <w:t>Jesus</w:t>
      </w:r>
      <w:r w:rsidR="00E96B99">
        <w:t xml:space="preserve"> </w:t>
      </w:r>
      <w:r>
        <w:t>hat</w:t>
      </w:r>
      <w:r w:rsidR="007443B8">
        <w:t>te</w:t>
      </w:r>
      <w:r w:rsidR="00E96B99">
        <w:t xml:space="preserve"> </w:t>
      </w:r>
      <w:r w:rsidR="00396575">
        <w:t>für</w:t>
      </w:r>
      <w:r w:rsidR="00E96B99">
        <w:t xml:space="preserve"> </w:t>
      </w:r>
      <w:r w:rsidR="00396575">
        <w:t>diese</w:t>
      </w:r>
      <w:r w:rsidR="00E96B99">
        <w:t xml:space="preserve"> </w:t>
      </w:r>
      <w:r w:rsidR="009D5A6E">
        <w:t>Leute</w:t>
      </w:r>
      <w:r w:rsidR="00E96B99">
        <w:t xml:space="preserve"> </w:t>
      </w:r>
      <w:r>
        <w:t>eine</w:t>
      </w:r>
      <w:r w:rsidR="00E96B99">
        <w:t xml:space="preserve"> </w:t>
      </w:r>
      <w:r w:rsidR="00535452">
        <w:t>eindeutige</w:t>
      </w:r>
      <w:r w:rsidR="00E96B99">
        <w:t xml:space="preserve"> </w:t>
      </w:r>
      <w:r>
        <w:t>Bezeichnung:</w:t>
      </w:r>
      <w:r w:rsidR="00E96B99">
        <w:t xml:space="preserve"> </w:t>
      </w:r>
      <w:r>
        <w:t>Heuchler!</w:t>
      </w:r>
    </w:p>
    <w:p w14:paraId="24EA3D1B" w14:textId="543B83C3" w:rsidR="00CB02BE" w:rsidRPr="009A3C67" w:rsidRDefault="007443B8" w:rsidP="009A3C67">
      <w:pPr>
        <w:pStyle w:val="Absatzregulr"/>
        <w:numPr>
          <w:ilvl w:val="0"/>
          <w:numId w:val="0"/>
        </w:numPr>
      </w:pPr>
      <w:r>
        <w:t>Es</w:t>
      </w:r>
      <w:r w:rsidR="00E96B99">
        <w:t xml:space="preserve"> </w:t>
      </w:r>
      <w:r>
        <w:t>kann</w:t>
      </w:r>
      <w:r w:rsidR="00E96B99">
        <w:t xml:space="preserve"> </w:t>
      </w:r>
      <w:r>
        <w:t>zeitaufw</w:t>
      </w:r>
      <w:r w:rsidR="00F41C60">
        <w:t>ä</w:t>
      </w:r>
      <w:r>
        <w:t>ndig</w:t>
      </w:r>
      <w:r w:rsidR="00E96B99">
        <w:t xml:space="preserve"> </w:t>
      </w:r>
      <w:r>
        <w:t>werden,</w:t>
      </w:r>
      <w:r w:rsidR="00E96B99">
        <w:t xml:space="preserve"> </w:t>
      </w:r>
      <w:r>
        <w:t>wenn</w:t>
      </w:r>
      <w:r w:rsidR="00E96B99">
        <w:t xml:space="preserve"> </w:t>
      </w:r>
      <w:r>
        <w:t>man</w:t>
      </w:r>
      <w:r w:rsidR="00E96B99">
        <w:t xml:space="preserve"> </w:t>
      </w:r>
      <w:r>
        <w:t>für</w:t>
      </w:r>
      <w:r w:rsidR="00E96B99">
        <w:t xml:space="preserve"> </w:t>
      </w:r>
      <w:r>
        <w:t>die</w:t>
      </w:r>
      <w:r w:rsidR="00E96B99">
        <w:t xml:space="preserve"> </w:t>
      </w:r>
      <w:r>
        <w:t>betagten</w:t>
      </w:r>
      <w:r w:rsidR="00E96B99">
        <w:t xml:space="preserve"> </w:t>
      </w:r>
      <w:r>
        <w:t>Eltern</w:t>
      </w:r>
      <w:r w:rsidR="00E96B99">
        <w:t xml:space="preserve"> </w:t>
      </w:r>
      <w:r>
        <w:t>sorgen</w:t>
      </w:r>
      <w:r w:rsidR="00E96B99">
        <w:t xml:space="preserve"> </w:t>
      </w:r>
      <w:r>
        <w:t>muss,</w:t>
      </w:r>
      <w:r w:rsidR="00E96B99">
        <w:t xml:space="preserve"> </w:t>
      </w:r>
      <w:r>
        <w:t>aber</w:t>
      </w:r>
      <w:r w:rsidR="00E96B99">
        <w:t xml:space="preserve"> </w:t>
      </w:r>
      <w:r>
        <w:t>es</w:t>
      </w:r>
      <w:r w:rsidR="00E96B99">
        <w:t xml:space="preserve"> </w:t>
      </w:r>
      <w:r>
        <w:t>ist</w:t>
      </w:r>
      <w:r w:rsidR="00E96B99">
        <w:t xml:space="preserve"> </w:t>
      </w:r>
      <w:r>
        <w:t>ein</w:t>
      </w:r>
      <w:r w:rsidR="00E96B99">
        <w:t xml:space="preserve"> </w:t>
      </w:r>
      <w:r>
        <w:t>Teil</w:t>
      </w:r>
      <w:r w:rsidR="00E96B99">
        <w:t xml:space="preserve"> </w:t>
      </w:r>
      <w:r>
        <w:t>unseres</w:t>
      </w:r>
      <w:r w:rsidR="00E96B99">
        <w:t xml:space="preserve"> </w:t>
      </w:r>
      <w:r>
        <w:t>Lebens</w:t>
      </w:r>
      <w:r w:rsidR="00E96B99">
        <w:t xml:space="preserve"> </w:t>
      </w:r>
      <w:r>
        <w:t>und</w:t>
      </w:r>
      <w:r w:rsidR="00E96B99">
        <w:t xml:space="preserve"> </w:t>
      </w:r>
      <w:r>
        <w:t>in</w:t>
      </w:r>
      <w:r w:rsidR="00E96B99">
        <w:t xml:space="preserve"> </w:t>
      </w:r>
      <w:r>
        <w:t>den</w:t>
      </w:r>
      <w:r w:rsidR="00E96B99">
        <w:t xml:space="preserve"> </w:t>
      </w:r>
      <w:r>
        <w:t>Augen</w:t>
      </w:r>
      <w:r w:rsidR="00E96B99">
        <w:t xml:space="preserve"> </w:t>
      </w:r>
      <w:r>
        <w:t>Gottes</w:t>
      </w:r>
      <w:r w:rsidR="00E96B99">
        <w:t xml:space="preserve"> </w:t>
      </w:r>
      <w:r>
        <w:t>keine</w:t>
      </w:r>
      <w:r w:rsidR="00E96B99">
        <w:t xml:space="preserve"> </w:t>
      </w:r>
      <w:r>
        <w:t>Zeitverschwendung.</w:t>
      </w:r>
    </w:p>
    <w:p w14:paraId="4936F566" w14:textId="3FA10236" w:rsidR="0003448E" w:rsidRDefault="00E96B99" w:rsidP="0003448E">
      <w:pPr>
        <w:pStyle w:val="berschrift1"/>
        <w:rPr>
          <w:rFonts w:ascii="Arial Rounded MT Bold" w:hAnsi="Arial Rounded MT Bold"/>
          <w:b w:val="0"/>
          <w:bCs/>
        </w:rPr>
      </w:pPr>
      <w:bookmarkStart w:id="7" w:name="_Toc102739777"/>
      <w:r>
        <w:rPr>
          <w:rFonts w:ascii="Arial Rounded MT Bold" w:hAnsi="Arial Rounded MT Bold"/>
          <w:b w:val="0"/>
          <w:bCs/>
          <w:noProof/>
          <w:lang w:val="de-DE"/>
        </w:rPr>
        <w:pict w14:anchorId="5A5DCFE2">
          <v:shape id="_x0000_s1062" type="#_x0000_t202" style="position:absolute;left:0;text-align:left;margin-left:-33.1pt;margin-top:13.85pt;width:27pt;height:27pt;z-index:251654144" wrapcoords="-600 -600 -600 21000 22200 21000 22200 -600 -600 -600">
            <v:textbox>
              <w:txbxContent>
                <w:p w14:paraId="4EB2B400" w14:textId="77777777" w:rsidR="00126020" w:rsidRPr="002D2FB1" w:rsidRDefault="00126020" w:rsidP="0003448E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5046E3">
        <w:rPr>
          <w:rFonts w:ascii="Arial Rounded MT Bold" w:hAnsi="Arial Rounded MT Bold"/>
          <w:b w:val="0"/>
          <w:bCs/>
        </w:rPr>
        <w:t>Die</w:t>
      </w:r>
      <w:r>
        <w:rPr>
          <w:rFonts w:ascii="Arial Rounded MT Bold" w:hAnsi="Arial Rounded MT Bold"/>
          <w:b w:val="0"/>
          <w:bCs/>
        </w:rPr>
        <w:t xml:space="preserve"> </w:t>
      </w:r>
      <w:r w:rsidR="005046E3">
        <w:rPr>
          <w:rFonts w:ascii="Arial Rounded MT Bold" w:hAnsi="Arial Rounded MT Bold"/>
          <w:b w:val="0"/>
          <w:bCs/>
        </w:rPr>
        <w:t>Eltern</w:t>
      </w:r>
      <w:r>
        <w:rPr>
          <w:rFonts w:ascii="Arial Rounded MT Bold" w:hAnsi="Arial Rounded MT Bold"/>
          <w:b w:val="0"/>
          <w:bCs/>
        </w:rPr>
        <w:t xml:space="preserve"> </w:t>
      </w:r>
      <w:r w:rsidR="005046E3">
        <w:rPr>
          <w:rFonts w:ascii="Arial Rounded MT Bold" w:hAnsi="Arial Rounded MT Bold"/>
          <w:b w:val="0"/>
          <w:bCs/>
        </w:rPr>
        <w:t>ehren</w:t>
      </w:r>
      <w:r>
        <w:rPr>
          <w:rFonts w:ascii="Arial Rounded MT Bold" w:hAnsi="Arial Rounded MT Bold"/>
          <w:b w:val="0"/>
          <w:bCs/>
        </w:rPr>
        <w:t xml:space="preserve"> </w:t>
      </w:r>
      <w:r w:rsidR="005046E3">
        <w:rPr>
          <w:rFonts w:ascii="Arial Rounded MT Bold" w:hAnsi="Arial Rounded MT Bold"/>
          <w:b w:val="0"/>
          <w:bCs/>
        </w:rPr>
        <w:t>hat</w:t>
      </w:r>
      <w:r>
        <w:rPr>
          <w:rFonts w:ascii="Arial Rounded MT Bold" w:hAnsi="Arial Rounded MT Bold"/>
          <w:b w:val="0"/>
          <w:bCs/>
        </w:rPr>
        <w:t xml:space="preserve"> </w:t>
      </w:r>
      <w:r w:rsidR="005046E3">
        <w:rPr>
          <w:rFonts w:ascii="Arial Rounded MT Bold" w:hAnsi="Arial Rounded MT Bold"/>
          <w:b w:val="0"/>
          <w:bCs/>
        </w:rPr>
        <w:t>Grenzen</w:t>
      </w:r>
      <w:bookmarkEnd w:id="7"/>
    </w:p>
    <w:p w14:paraId="5C71138F" w14:textId="18460B73" w:rsidR="005046E3" w:rsidRPr="005046E3" w:rsidRDefault="005046E3" w:rsidP="005046E3">
      <w:pPr>
        <w:pStyle w:val="Absatzregulr"/>
        <w:numPr>
          <w:ilvl w:val="0"/>
          <w:numId w:val="0"/>
        </w:numPr>
      </w:pPr>
      <w:r>
        <w:t>Dazu</w:t>
      </w:r>
      <w:r w:rsidR="00E96B99">
        <w:t xml:space="preserve"> </w:t>
      </w:r>
      <w:r>
        <w:t>zwei</w:t>
      </w:r>
      <w:r w:rsidR="00E96B99">
        <w:t xml:space="preserve"> </w:t>
      </w:r>
      <w:r>
        <w:t>Gedanken.</w:t>
      </w:r>
    </w:p>
    <w:p w14:paraId="7908360E" w14:textId="66B13A26" w:rsidR="00CE24E2" w:rsidRPr="005046E3" w:rsidRDefault="00E96B99" w:rsidP="005046E3">
      <w:pPr>
        <w:pStyle w:val="berschrift3"/>
        <w:rPr>
          <w:rFonts w:ascii="Arial Rounded MT Bold" w:hAnsi="Arial Rounded MT Bold"/>
          <w:b w:val="0"/>
          <w:bCs/>
        </w:rPr>
      </w:pPr>
      <w:bookmarkStart w:id="8" w:name="_Toc102739778"/>
      <w:r>
        <w:rPr>
          <w:rFonts w:ascii="Arial Rounded MT Bold" w:hAnsi="Arial Rounded MT Bold"/>
          <w:b w:val="0"/>
          <w:bCs/>
          <w:noProof/>
        </w:rPr>
        <w:lastRenderedPageBreak/>
        <w:pict w14:anchorId="5BFCFFEB">
          <v:shape id="_x0000_s1083" type="#_x0000_t202" style="position:absolute;left:0;text-align:left;margin-left:36.65pt;margin-top:-2.8pt;width:27pt;height:27pt;z-index:251673600" wrapcoords="-600 -600 -600 21000 22200 21000 22200 -600 -600 -600">
            <v:textbox>
              <w:txbxContent>
                <w:p w14:paraId="5BF0B666" w14:textId="77777777" w:rsidR="00F03998" w:rsidRPr="002D2FB1" w:rsidRDefault="00F03998" w:rsidP="00F03998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535452" w:rsidRPr="005046E3">
        <w:rPr>
          <w:rFonts w:ascii="Arial Rounded MT Bold" w:hAnsi="Arial Rounded MT Bold"/>
          <w:b w:val="0"/>
          <w:bCs/>
        </w:rPr>
        <w:t>Die</w:t>
      </w:r>
      <w:r>
        <w:rPr>
          <w:rFonts w:ascii="Arial Rounded MT Bold" w:hAnsi="Arial Rounded MT Bold"/>
          <w:b w:val="0"/>
          <w:bCs/>
        </w:rPr>
        <w:t xml:space="preserve"> </w:t>
      </w:r>
      <w:r w:rsidR="00535452" w:rsidRPr="005046E3">
        <w:rPr>
          <w:rFonts w:ascii="Arial Rounded MT Bold" w:hAnsi="Arial Rounded MT Bold"/>
          <w:b w:val="0"/>
          <w:bCs/>
        </w:rPr>
        <w:t>Eltern</w:t>
      </w:r>
      <w:r>
        <w:rPr>
          <w:rFonts w:ascii="Arial Rounded MT Bold" w:hAnsi="Arial Rounded MT Bold"/>
          <w:b w:val="0"/>
          <w:bCs/>
        </w:rPr>
        <w:t xml:space="preserve"> </w:t>
      </w:r>
      <w:r w:rsidR="00535452" w:rsidRPr="005046E3">
        <w:rPr>
          <w:rFonts w:ascii="Arial Rounded MT Bold" w:hAnsi="Arial Rounded MT Bold"/>
          <w:b w:val="0"/>
          <w:bCs/>
        </w:rPr>
        <w:t>ehren</w:t>
      </w:r>
      <w:r>
        <w:rPr>
          <w:rFonts w:ascii="Arial Rounded MT Bold" w:hAnsi="Arial Rounded MT Bold"/>
          <w:b w:val="0"/>
          <w:bCs/>
        </w:rPr>
        <w:t xml:space="preserve"> </w:t>
      </w:r>
      <w:r w:rsidR="00535452" w:rsidRPr="005046E3">
        <w:rPr>
          <w:rFonts w:ascii="Arial Rounded MT Bold" w:hAnsi="Arial Rounded MT Bold"/>
          <w:b w:val="0"/>
          <w:bCs/>
        </w:rPr>
        <w:t>heisst</w:t>
      </w:r>
      <w:r>
        <w:rPr>
          <w:rFonts w:ascii="Arial Rounded MT Bold" w:hAnsi="Arial Rounded MT Bold"/>
          <w:b w:val="0"/>
          <w:bCs/>
        </w:rPr>
        <w:t xml:space="preserve"> </w:t>
      </w:r>
      <w:r w:rsidR="00535452" w:rsidRPr="005046E3">
        <w:rPr>
          <w:rFonts w:ascii="Arial Rounded MT Bold" w:hAnsi="Arial Rounded MT Bold"/>
          <w:b w:val="0"/>
          <w:bCs/>
        </w:rPr>
        <w:t>nicht,</w:t>
      </w:r>
      <w:r>
        <w:rPr>
          <w:rFonts w:ascii="Arial Rounded MT Bold" w:hAnsi="Arial Rounded MT Bold"/>
          <w:b w:val="0"/>
          <w:bCs/>
        </w:rPr>
        <w:t xml:space="preserve"> </w:t>
      </w:r>
      <w:r w:rsidR="007443B8" w:rsidRPr="005046E3">
        <w:rPr>
          <w:rFonts w:ascii="Arial Rounded MT Bold" w:hAnsi="Arial Rounded MT Bold"/>
          <w:b w:val="0"/>
          <w:bCs/>
        </w:rPr>
        <w:t>sich</w:t>
      </w:r>
      <w:r>
        <w:rPr>
          <w:rFonts w:ascii="Arial Rounded MT Bold" w:hAnsi="Arial Rounded MT Bold"/>
          <w:b w:val="0"/>
          <w:bCs/>
        </w:rPr>
        <w:t xml:space="preserve"> </w:t>
      </w:r>
      <w:r w:rsidR="007443B8" w:rsidRPr="005046E3">
        <w:rPr>
          <w:rFonts w:ascii="Arial Rounded MT Bold" w:hAnsi="Arial Rounded MT Bold"/>
          <w:b w:val="0"/>
          <w:bCs/>
        </w:rPr>
        <w:t>bestimmen</w:t>
      </w:r>
      <w:r>
        <w:rPr>
          <w:rFonts w:ascii="Arial Rounded MT Bold" w:hAnsi="Arial Rounded MT Bold"/>
          <w:b w:val="0"/>
          <w:bCs/>
        </w:rPr>
        <w:t xml:space="preserve"> </w:t>
      </w:r>
      <w:r w:rsidR="007443B8" w:rsidRPr="005046E3">
        <w:rPr>
          <w:rFonts w:ascii="Arial Rounded MT Bold" w:hAnsi="Arial Rounded MT Bold"/>
          <w:b w:val="0"/>
          <w:bCs/>
        </w:rPr>
        <w:t>zu</w:t>
      </w:r>
      <w:r>
        <w:rPr>
          <w:rFonts w:ascii="Arial Rounded MT Bold" w:hAnsi="Arial Rounded MT Bold"/>
          <w:b w:val="0"/>
          <w:bCs/>
        </w:rPr>
        <w:t xml:space="preserve"> </w:t>
      </w:r>
      <w:r w:rsidR="007443B8" w:rsidRPr="005046E3">
        <w:rPr>
          <w:rFonts w:ascii="Arial Rounded MT Bold" w:hAnsi="Arial Rounded MT Bold"/>
          <w:b w:val="0"/>
          <w:bCs/>
        </w:rPr>
        <w:t>lassen</w:t>
      </w:r>
      <w:bookmarkEnd w:id="8"/>
    </w:p>
    <w:p w14:paraId="4B0EA082" w14:textId="41CDB435" w:rsidR="00252C0B" w:rsidRDefault="00505074" w:rsidP="00252C0B">
      <w:pPr>
        <w:pStyle w:val="Absatzregulr"/>
        <w:numPr>
          <w:ilvl w:val="0"/>
          <w:numId w:val="0"/>
        </w:numPr>
      </w:pPr>
      <w:r>
        <w:t>Das</w:t>
      </w:r>
      <w:r w:rsidR="00E96B99">
        <w:t xml:space="preserve"> </w:t>
      </w:r>
      <w:r>
        <w:t>Gebot</w:t>
      </w:r>
      <w:r w:rsidR="00535452">
        <w:t>,</w:t>
      </w:r>
      <w:r w:rsidR="00E96B99">
        <w:t xml:space="preserve"> </w:t>
      </w:r>
      <w:r w:rsidR="00535452">
        <w:t>Vater</w:t>
      </w:r>
      <w:r w:rsidR="00E96B99">
        <w:t xml:space="preserve"> </w:t>
      </w:r>
      <w:r w:rsidR="00535452">
        <w:t>und</w:t>
      </w:r>
      <w:r w:rsidR="00E96B99">
        <w:t xml:space="preserve"> </w:t>
      </w:r>
      <w:r w:rsidR="00535452">
        <w:t>Mutter</w:t>
      </w:r>
      <w:r w:rsidR="00E96B99">
        <w:t xml:space="preserve"> </w:t>
      </w:r>
      <w:r w:rsidR="00535452">
        <w:t>zu</w:t>
      </w:r>
      <w:r w:rsidR="00E96B99">
        <w:t xml:space="preserve"> </w:t>
      </w:r>
      <w:r w:rsidR="00535452">
        <w:t>ehren</w:t>
      </w:r>
      <w:r w:rsidR="002D1045">
        <w:t>,</w:t>
      </w:r>
      <w:r w:rsidR="00E96B99">
        <w:t xml:space="preserve"> </w:t>
      </w:r>
      <w:r w:rsidR="00535452">
        <w:t>ist</w:t>
      </w:r>
      <w:r w:rsidR="00E96B99">
        <w:t xml:space="preserve"> </w:t>
      </w:r>
      <w:r w:rsidR="00535452">
        <w:t>für</w:t>
      </w:r>
      <w:r w:rsidR="00E96B99">
        <w:t xml:space="preserve"> </w:t>
      </w:r>
      <w:r w:rsidR="00535452">
        <w:t>die</w:t>
      </w:r>
      <w:r w:rsidR="00E96B99">
        <w:t xml:space="preserve"> </w:t>
      </w:r>
      <w:r w:rsidR="00535452">
        <w:t>Eltern</w:t>
      </w:r>
      <w:r w:rsidR="00E96B99">
        <w:t xml:space="preserve"> </w:t>
      </w:r>
      <w:r w:rsidR="00535452">
        <w:t>kein</w:t>
      </w:r>
      <w:r w:rsidR="00E96B99">
        <w:t xml:space="preserve"> </w:t>
      </w:r>
      <w:r w:rsidR="00535452">
        <w:t>Freipass,</w:t>
      </w:r>
      <w:r w:rsidR="00E96B99">
        <w:t xml:space="preserve"> </w:t>
      </w:r>
      <w:r w:rsidR="00535452">
        <w:t>um</w:t>
      </w:r>
      <w:r w:rsidR="00E96B99">
        <w:t xml:space="preserve"> </w:t>
      </w:r>
      <w:r w:rsidR="00535452">
        <w:t>über</w:t>
      </w:r>
      <w:r w:rsidR="00E96B99">
        <w:t xml:space="preserve"> </w:t>
      </w:r>
      <w:r w:rsidR="00535452">
        <w:t>ihre</w:t>
      </w:r>
      <w:r w:rsidR="00E96B99">
        <w:t xml:space="preserve"> </w:t>
      </w:r>
      <w:r w:rsidR="00535452">
        <w:t>Kinder</w:t>
      </w:r>
      <w:r w:rsidR="00E96B99">
        <w:t xml:space="preserve"> </w:t>
      </w:r>
      <w:r w:rsidR="00535452">
        <w:t>zu</w:t>
      </w:r>
      <w:r w:rsidR="00E96B99">
        <w:t xml:space="preserve"> </w:t>
      </w:r>
      <w:r w:rsidR="00535452">
        <w:t>verfügen</w:t>
      </w:r>
      <w:r w:rsidR="00E96B99">
        <w:t xml:space="preserve"> </w:t>
      </w:r>
      <w:r w:rsidR="005046E3">
        <w:t>und</w:t>
      </w:r>
      <w:r w:rsidR="00E96B99">
        <w:t xml:space="preserve"> </w:t>
      </w:r>
      <w:r w:rsidR="005046E3">
        <w:t>über</w:t>
      </w:r>
      <w:r w:rsidR="00E96B99">
        <w:t xml:space="preserve"> </w:t>
      </w:r>
      <w:r w:rsidR="005046E3">
        <w:t>sie</w:t>
      </w:r>
      <w:r w:rsidR="00E96B99">
        <w:t xml:space="preserve"> </w:t>
      </w:r>
      <w:r w:rsidR="005046E3">
        <w:t>zu</w:t>
      </w:r>
      <w:r w:rsidR="00E96B99">
        <w:t xml:space="preserve"> </w:t>
      </w:r>
      <w:r w:rsidR="005046E3">
        <w:t>bestimmen</w:t>
      </w:r>
      <w:r w:rsidR="00535452">
        <w:t>.</w:t>
      </w:r>
      <w:r w:rsidR="00E96B99">
        <w:t xml:space="preserve"> </w:t>
      </w:r>
      <w:r w:rsidR="00396575">
        <w:t>Wenn</w:t>
      </w:r>
      <w:r w:rsidR="00E96B99">
        <w:t xml:space="preserve"> </w:t>
      </w:r>
      <w:r w:rsidR="00396575">
        <w:t>Eltern</w:t>
      </w:r>
      <w:r w:rsidR="00E96B99">
        <w:t xml:space="preserve"> </w:t>
      </w:r>
      <w:r w:rsidR="00396575">
        <w:t>das</w:t>
      </w:r>
      <w:r w:rsidR="00E96B99">
        <w:t xml:space="preserve"> </w:t>
      </w:r>
      <w:r w:rsidR="00396575">
        <w:t>tun,</w:t>
      </w:r>
      <w:r w:rsidR="00E96B99">
        <w:t xml:space="preserve"> </w:t>
      </w:r>
      <w:r w:rsidR="00396575">
        <w:t>führt</w:t>
      </w:r>
      <w:r w:rsidR="00E96B99">
        <w:t xml:space="preserve"> </w:t>
      </w:r>
      <w:r w:rsidR="00396575">
        <w:t>das</w:t>
      </w:r>
      <w:r w:rsidR="00E96B99">
        <w:t xml:space="preserve"> </w:t>
      </w:r>
      <w:r w:rsidR="00396575">
        <w:t>zu</w:t>
      </w:r>
      <w:r w:rsidR="00E96B99">
        <w:t xml:space="preserve"> </w:t>
      </w:r>
      <w:r w:rsidR="00DB3E93">
        <w:t>schwierigen</w:t>
      </w:r>
      <w:r w:rsidR="00E96B99">
        <w:t xml:space="preserve"> </w:t>
      </w:r>
      <w:r w:rsidR="00DB3E93">
        <w:t>und</w:t>
      </w:r>
      <w:r w:rsidR="00E96B99">
        <w:t xml:space="preserve"> </w:t>
      </w:r>
      <w:r w:rsidR="00DB3E93">
        <w:t>unerträglichen</w:t>
      </w:r>
      <w:r w:rsidR="00E96B99">
        <w:t xml:space="preserve"> </w:t>
      </w:r>
      <w:r>
        <w:t>Verhältnissen</w:t>
      </w:r>
      <w:r w:rsidR="00DB3E93">
        <w:t>.</w:t>
      </w:r>
      <w:r w:rsidR="00E96B99">
        <w:t xml:space="preserve"> </w:t>
      </w:r>
      <w:r w:rsidR="005046E3">
        <w:t>Eltern</w:t>
      </w:r>
      <w:r w:rsidR="00E96B99">
        <w:t xml:space="preserve"> </w:t>
      </w:r>
      <w:r w:rsidR="005046E3">
        <w:t>besitzen</w:t>
      </w:r>
      <w:r w:rsidR="00E96B99">
        <w:t xml:space="preserve"> </w:t>
      </w:r>
      <w:r w:rsidR="005046E3">
        <w:t>ihre</w:t>
      </w:r>
      <w:r w:rsidR="00E96B99">
        <w:t xml:space="preserve"> </w:t>
      </w:r>
      <w:r w:rsidR="005046E3">
        <w:t>Kinder</w:t>
      </w:r>
      <w:r w:rsidR="00E96B99">
        <w:t xml:space="preserve"> </w:t>
      </w:r>
      <w:r w:rsidR="005046E3">
        <w:t>nicht,</w:t>
      </w:r>
      <w:r w:rsidR="00E96B99">
        <w:t xml:space="preserve"> </w:t>
      </w:r>
      <w:r w:rsidR="005046E3">
        <w:t>sondern</w:t>
      </w:r>
      <w:r w:rsidR="00E96B99">
        <w:t xml:space="preserve"> </w:t>
      </w:r>
      <w:r w:rsidR="005046E3">
        <w:t>sie</w:t>
      </w:r>
      <w:r w:rsidR="00E96B99">
        <w:t xml:space="preserve"> </w:t>
      </w:r>
      <w:r w:rsidR="005046E3">
        <w:t>unterstützen</w:t>
      </w:r>
      <w:r w:rsidR="00E96B99">
        <w:t xml:space="preserve"> </w:t>
      </w:r>
      <w:r w:rsidR="005046E3">
        <w:t>sie</w:t>
      </w:r>
      <w:r w:rsidR="00E96B99">
        <w:t xml:space="preserve"> </w:t>
      </w:r>
      <w:r w:rsidR="005046E3">
        <w:t>in</w:t>
      </w:r>
      <w:r w:rsidR="00E96B99">
        <w:t xml:space="preserve"> </w:t>
      </w:r>
      <w:r w:rsidR="005046E3">
        <w:t>ihrer</w:t>
      </w:r>
      <w:r w:rsidR="00E96B99">
        <w:t xml:space="preserve"> </w:t>
      </w:r>
      <w:r w:rsidR="005046E3">
        <w:t>Entwicklung.</w:t>
      </w:r>
      <w:r w:rsidR="00E96B99">
        <w:t xml:space="preserve"> </w:t>
      </w:r>
      <w:r w:rsidR="005046E3">
        <w:t>Kinder</w:t>
      </w:r>
      <w:r w:rsidR="00E96B99">
        <w:t xml:space="preserve"> </w:t>
      </w:r>
      <w:r w:rsidR="005046E3">
        <w:t>müssen</w:t>
      </w:r>
      <w:r w:rsidR="00E96B99">
        <w:t xml:space="preserve"> </w:t>
      </w:r>
      <w:r w:rsidR="005046E3">
        <w:t>sich</w:t>
      </w:r>
      <w:r w:rsidR="00E96B99">
        <w:t xml:space="preserve"> </w:t>
      </w:r>
      <w:r w:rsidR="005046E3">
        <w:t>von</w:t>
      </w:r>
      <w:r w:rsidR="00E96B99">
        <w:t xml:space="preserve"> </w:t>
      </w:r>
      <w:r w:rsidR="005046E3">
        <w:t>ihren</w:t>
      </w:r>
      <w:r w:rsidR="00E96B99">
        <w:t xml:space="preserve"> </w:t>
      </w:r>
      <w:r w:rsidR="005046E3">
        <w:t>Eltern</w:t>
      </w:r>
      <w:r w:rsidR="00E96B99">
        <w:t xml:space="preserve"> </w:t>
      </w:r>
      <w:r w:rsidR="005046E3">
        <w:t>lösen</w:t>
      </w:r>
      <w:r w:rsidR="00E96B99">
        <w:t xml:space="preserve"> </w:t>
      </w:r>
      <w:r w:rsidR="005046E3">
        <w:t>können</w:t>
      </w:r>
      <w:r w:rsidR="00081298">
        <w:t>.</w:t>
      </w:r>
      <w:r w:rsidR="00E96B99">
        <w:t xml:space="preserve"> </w:t>
      </w:r>
      <w:r w:rsidR="00081298">
        <w:t>Sie</w:t>
      </w:r>
      <w:r w:rsidR="00E96B99">
        <w:t xml:space="preserve"> </w:t>
      </w:r>
      <w:r w:rsidR="00081298">
        <w:t>müssen</w:t>
      </w:r>
      <w:r w:rsidR="00E96B99">
        <w:t xml:space="preserve"> </w:t>
      </w:r>
      <w:r w:rsidR="00081298">
        <w:t>lernen,</w:t>
      </w:r>
      <w:r w:rsidR="00E96B99">
        <w:t xml:space="preserve"> </w:t>
      </w:r>
      <w:r w:rsidR="00081298">
        <w:t>sich</w:t>
      </w:r>
      <w:r w:rsidR="00E96B99">
        <w:t xml:space="preserve"> </w:t>
      </w:r>
      <w:r w:rsidR="00081298">
        <w:t>eine</w:t>
      </w:r>
      <w:r w:rsidR="00E96B99">
        <w:t xml:space="preserve"> </w:t>
      </w:r>
      <w:r w:rsidR="00081298">
        <w:t>eigene</w:t>
      </w:r>
      <w:r w:rsidR="00E96B99">
        <w:t xml:space="preserve"> </w:t>
      </w:r>
      <w:r w:rsidR="00081298">
        <w:t>Meinung</w:t>
      </w:r>
      <w:r w:rsidR="00E96B99">
        <w:t xml:space="preserve"> </w:t>
      </w:r>
      <w:r w:rsidR="00081298">
        <w:t>zu</w:t>
      </w:r>
      <w:r w:rsidR="00E96B99">
        <w:t xml:space="preserve"> </w:t>
      </w:r>
      <w:r w:rsidR="00081298">
        <w:t>bilden,</w:t>
      </w:r>
      <w:r w:rsidR="00E96B99">
        <w:t xml:space="preserve"> </w:t>
      </w:r>
      <w:r w:rsidR="00081298">
        <w:t>ihre</w:t>
      </w:r>
      <w:r w:rsidR="00E96B99">
        <w:t xml:space="preserve"> </w:t>
      </w:r>
      <w:r w:rsidR="00081298">
        <w:t>Persönlichkeit</w:t>
      </w:r>
      <w:r w:rsidR="00E96B99">
        <w:t xml:space="preserve"> </w:t>
      </w:r>
      <w:r w:rsidR="00081298">
        <w:t>zu</w:t>
      </w:r>
      <w:r w:rsidR="00E96B99">
        <w:t xml:space="preserve"> </w:t>
      </w:r>
      <w:r w:rsidR="00081298">
        <w:t>entwickeln</w:t>
      </w:r>
      <w:r w:rsidR="00E96B99">
        <w:t xml:space="preserve"> </w:t>
      </w:r>
      <w:r w:rsidR="00081298">
        <w:t>und</w:t>
      </w:r>
      <w:r w:rsidR="00E96B99">
        <w:t xml:space="preserve"> </w:t>
      </w:r>
      <w:r w:rsidR="00081298">
        <w:t>mündige</w:t>
      </w:r>
      <w:r w:rsidR="00E96B99">
        <w:t xml:space="preserve"> </w:t>
      </w:r>
      <w:r w:rsidR="00081298">
        <w:t>und</w:t>
      </w:r>
      <w:r w:rsidR="00E96B99">
        <w:t xml:space="preserve"> </w:t>
      </w:r>
      <w:r w:rsidR="00081298">
        <w:t>selbstbewusste</w:t>
      </w:r>
      <w:r w:rsidR="00E96B99">
        <w:t xml:space="preserve"> </w:t>
      </w:r>
      <w:r w:rsidR="00081298">
        <w:t>Menschen</w:t>
      </w:r>
      <w:r w:rsidR="00E96B99">
        <w:t xml:space="preserve"> </w:t>
      </w:r>
      <w:r w:rsidR="00081298">
        <w:t>zu</w:t>
      </w:r>
      <w:r w:rsidR="00E96B99">
        <w:t xml:space="preserve"> </w:t>
      </w:r>
      <w:r w:rsidR="00081298">
        <w:t>werden.</w:t>
      </w:r>
      <w:r w:rsidR="00E96B99">
        <w:t xml:space="preserve"> </w:t>
      </w:r>
      <w:r w:rsidR="00081298">
        <w:t>Im</w:t>
      </w:r>
      <w:r w:rsidR="00E96B99">
        <w:t xml:space="preserve"> </w:t>
      </w:r>
      <w:r w:rsidR="00081298">
        <w:t>besten</w:t>
      </w:r>
      <w:r w:rsidR="00E96B99">
        <w:t xml:space="preserve"> </w:t>
      </w:r>
      <w:r w:rsidR="00081298">
        <w:t>Fall</w:t>
      </w:r>
      <w:r w:rsidR="00E96B99">
        <w:t xml:space="preserve"> </w:t>
      </w:r>
      <w:r w:rsidR="00081298">
        <w:t>werde</w:t>
      </w:r>
      <w:r w:rsidR="00E96B99">
        <w:t xml:space="preserve"> </w:t>
      </w:r>
      <w:r w:rsidR="00081298">
        <w:t>sie</w:t>
      </w:r>
      <w:r w:rsidR="00E96B99">
        <w:t xml:space="preserve"> </w:t>
      </w:r>
      <w:r w:rsidR="00081298">
        <w:t>auf</w:t>
      </w:r>
      <w:r w:rsidR="00E96B99">
        <w:t xml:space="preserve"> </w:t>
      </w:r>
      <w:r w:rsidR="00081298">
        <w:t>diesem</w:t>
      </w:r>
      <w:r w:rsidR="00E96B99">
        <w:t xml:space="preserve"> </w:t>
      </w:r>
      <w:r w:rsidR="00081298">
        <w:t>Weg</w:t>
      </w:r>
      <w:r w:rsidR="00E96B99">
        <w:t xml:space="preserve"> </w:t>
      </w:r>
      <w:r w:rsidR="00081298">
        <w:t>von</w:t>
      </w:r>
      <w:r w:rsidR="00E96B99">
        <w:t xml:space="preserve"> </w:t>
      </w:r>
      <w:r w:rsidR="00081298">
        <w:t>ihren</w:t>
      </w:r>
      <w:r w:rsidR="00E96B99">
        <w:t xml:space="preserve"> </w:t>
      </w:r>
      <w:r w:rsidR="00081298">
        <w:t>Eltern</w:t>
      </w:r>
      <w:r w:rsidR="00E96B99">
        <w:t xml:space="preserve"> </w:t>
      </w:r>
      <w:r w:rsidR="00081298">
        <w:t>unterstützt</w:t>
      </w:r>
      <w:r w:rsidR="00E96B99">
        <w:t xml:space="preserve"> </w:t>
      </w:r>
      <w:r w:rsidR="00081298">
        <w:t>und</w:t>
      </w:r>
      <w:r w:rsidR="00E96B99">
        <w:t xml:space="preserve"> </w:t>
      </w:r>
      <w:r w:rsidR="00081298">
        <w:t>es</w:t>
      </w:r>
      <w:r w:rsidR="00E96B99">
        <w:t xml:space="preserve"> </w:t>
      </w:r>
      <w:r w:rsidR="00081298">
        <w:t>ist</w:t>
      </w:r>
      <w:r w:rsidR="00E96B99">
        <w:t xml:space="preserve"> </w:t>
      </w:r>
      <w:r w:rsidR="00081298">
        <w:t>sicher</w:t>
      </w:r>
      <w:r w:rsidR="00E96B99">
        <w:t xml:space="preserve"> </w:t>
      </w:r>
      <w:r w:rsidR="00081298">
        <w:t>weise</w:t>
      </w:r>
      <w:r w:rsidR="00E96B99">
        <w:t xml:space="preserve"> </w:t>
      </w:r>
      <w:r w:rsidR="00081298">
        <w:t>auf</w:t>
      </w:r>
      <w:r w:rsidR="00E96B99">
        <w:t xml:space="preserve"> </w:t>
      </w:r>
      <w:r w:rsidR="00081298">
        <w:t>den</w:t>
      </w:r>
      <w:r w:rsidR="00E96B99">
        <w:t xml:space="preserve"> </w:t>
      </w:r>
      <w:r w:rsidR="00081298">
        <w:t>Rat</w:t>
      </w:r>
      <w:r w:rsidR="00E96B99">
        <w:t xml:space="preserve"> </w:t>
      </w:r>
      <w:r w:rsidR="00081298">
        <w:t>der</w:t>
      </w:r>
      <w:r w:rsidR="00E96B99">
        <w:t xml:space="preserve"> </w:t>
      </w:r>
      <w:r w:rsidR="00081298">
        <w:t>Eltern</w:t>
      </w:r>
      <w:r w:rsidR="00E96B99">
        <w:t xml:space="preserve"> </w:t>
      </w:r>
      <w:r w:rsidR="00081298">
        <w:t>zu</w:t>
      </w:r>
      <w:r w:rsidR="00E96B99">
        <w:t xml:space="preserve"> </w:t>
      </w:r>
      <w:r w:rsidR="00081298">
        <w:t>hören,</w:t>
      </w:r>
      <w:r w:rsidR="00E96B99">
        <w:t xml:space="preserve"> </w:t>
      </w:r>
      <w:r w:rsidR="00081298">
        <w:t>selbst</w:t>
      </w:r>
      <w:r w:rsidR="00E96B99">
        <w:t xml:space="preserve"> </w:t>
      </w:r>
      <w:r w:rsidR="00081298">
        <w:t>wenn</w:t>
      </w:r>
      <w:r w:rsidR="00E96B99">
        <w:t xml:space="preserve"> </w:t>
      </w:r>
      <w:r w:rsidR="00081298">
        <w:t>man</w:t>
      </w:r>
      <w:r w:rsidR="00E96B99">
        <w:t xml:space="preserve"> </w:t>
      </w:r>
      <w:r w:rsidR="00081298">
        <w:t>nicht</w:t>
      </w:r>
      <w:r w:rsidR="00E96B99">
        <w:t xml:space="preserve"> </w:t>
      </w:r>
      <w:r w:rsidR="002D5F4E">
        <w:t>jeden</w:t>
      </w:r>
      <w:r w:rsidR="00E96B99">
        <w:t xml:space="preserve"> </w:t>
      </w:r>
      <w:r w:rsidR="002D5F4E">
        <w:t>Rat</w:t>
      </w:r>
      <w:r w:rsidR="00E96B99">
        <w:t xml:space="preserve"> </w:t>
      </w:r>
      <w:r w:rsidR="002D5F4E">
        <w:t>befolgen</w:t>
      </w:r>
      <w:r w:rsidR="00E96B99">
        <w:t xml:space="preserve"> </w:t>
      </w:r>
      <w:r w:rsidR="002D5F4E">
        <w:t>muss</w:t>
      </w:r>
      <w:r w:rsidR="00081298">
        <w:t>.</w:t>
      </w:r>
    </w:p>
    <w:p w14:paraId="0B308AF3" w14:textId="4D968BF9" w:rsidR="00505074" w:rsidRDefault="00505074" w:rsidP="00252C0B">
      <w:pPr>
        <w:pStyle w:val="Absatzregulr"/>
        <w:numPr>
          <w:ilvl w:val="0"/>
          <w:numId w:val="0"/>
        </w:numPr>
      </w:pPr>
      <w:r>
        <w:t>Gott</w:t>
      </w:r>
      <w:r w:rsidR="00E96B99">
        <w:t xml:space="preserve"> </w:t>
      </w:r>
      <w:r>
        <w:t>hat</w:t>
      </w:r>
      <w:r w:rsidR="00E96B99">
        <w:t xml:space="preserve"> </w:t>
      </w:r>
      <w:r w:rsidR="00081298">
        <w:t>es</w:t>
      </w:r>
      <w:r w:rsidR="00E96B99">
        <w:t xml:space="preserve"> </w:t>
      </w:r>
      <w:r w:rsidR="00081298">
        <w:t>so</w:t>
      </w:r>
      <w:r w:rsidR="00E96B99">
        <w:t xml:space="preserve"> </w:t>
      </w:r>
      <w:r w:rsidR="000B66F8">
        <w:t>vorgesehen</w:t>
      </w:r>
      <w:r>
        <w:t>,</w:t>
      </w:r>
      <w:r w:rsidR="00E96B99">
        <w:t xml:space="preserve"> </w:t>
      </w:r>
      <w:r>
        <w:t>dass</w:t>
      </w:r>
      <w:r w:rsidR="00E96B99">
        <w:t xml:space="preserve"> </w:t>
      </w:r>
      <w:r>
        <w:t>sich</w:t>
      </w:r>
      <w:r w:rsidR="00E96B99">
        <w:t xml:space="preserve"> </w:t>
      </w:r>
      <w:r>
        <w:t>Kinder</w:t>
      </w:r>
      <w:r w:rsidR="00E96B99">
        <w:t xml:space="preserve"> </w:t>
      </w:r>
      <w:r>
        <w:t>von</w:t>
      </w:r>
      <w:r w:rsidR="00E96B99">
        <w:t xml:space="preserve"> </w:t>
      </w:r>
      <w:r w:rsidR="00081298">
        <w:t>ihren</w:t>
      </w:r>
      <w:r w:rsidR="00E96B99">
        <w:t xml:space="preserve"> </w:t>
      </w:r>
      <w:r>
        <w:t>Eltern</w:t>
      </w:r>
      <w:r w:rsidR="00E96B99">
        <w:t xml:space="preserve"> </w:t>
      </w:r>
      <w:r>
        <w:t>spätestens</w:t>
      </w:r>
      <w:r w:rsidR="00E96B99">
        <w:t xml:space="preserve"> </w:t>
      </w:r>
      <w:r>
        <w:t>dann</w:t>
      </w:r>
      <w:r w:rsidR="00E96B99">
        <w:t xml:space="preserve"> </w:t>
      </w:r>
      <w:r w:rsidR="00081298">
        <w:t>lösen</w:t>
      </w:r>
      <w:r>
        <w:t>,</w:t>
      </w:r>
      <w:r w:rsidR="00E96B99">
        <w:t xml:space="preserve"> </w:t>
      </w:r>
      <w:r>
        <w:t>wenn</w:t>
      </w:r>
      <w:r w:rsidR="00E96B99">
        <w:t xml:space="preserve"> </w:t>
      </w:r>
      <w:r>
        <w:t>sie</w:t>
      </w:r>
      <w:r w:rsidR="00E96B99">
        <w:t xml:space="preserve"> </w:t>
      </w:r>
      <w:r>
        <w:t>heiraten.</w:t>
      </w:r>
    </w:p>
    <w:p w14:paraId="604F3915" w14:textId="085A210F" w:rsidR="00505074" w:rsidRPr="005A4EA0" w:rsidRDefault="00E96B99" w:rsidP="00505074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>
        <w:rPr>
          <w:rFonts w:ascii="Arial Rounded MT Bold" w:hAnsi="Arial Rounded MT Bold"/>
          <w:b w:val="0"/>
          <w:bCs w:val="0"/>
          <w:noProof/>
          <w:lang w:val="de-DE"/>
        </w:rPr>
        <w:pict w14:anchorId="13F2CD04">
          <v:shape id="_x0000_s1063" type="#_x0000_t202" style="position:absolute;left:0;text-align:left;margin-left:-2.35pt;margin-top:7.05pt;width:27pt;height:27pt;z-index:251655168" wrapcoords="-600 -600 -600 21000 22200 21000 22200 -600 -600 -600">
            <v:textbox>
              <w:txbxContent>
                <w:p w14:paraId="51CAA31F" w14:textId="77777777" w:rsidR="00126020" w:rsidRPr="002D2FB1" w:rsidRDefault="00126020" w:rsidP="0003448E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DB3E93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505074" w:rsidRPr="005A4EA0">
        <w:rPr>
          <w:rFonts w:ascii="Arial Rounded MT Bold" w:hAnsi="Arial Rounded MT Bold"/>
          <w:b w:val="0"/>
          <w:bCs w:val="0"/>
          <w:noProof/>
          <w:lang w:val="de-DE"/>
        </w:rPr>
        <w:t>Deshalb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5074" w:rsidRPr="005A4EA0">
        <w:rPr>
          <w:rFonts w:ascii="Arial Rounded MT Bold" w:hAnsi="Arial Rounded MT Bold"/>
          <w:b w:val="0"/>
          <w:bCs w:val="0"/>
          <w:noProof/>
          <w:lang w:val="de-DE"/>
        </w:rPr>
        <w:t>verlässt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5074" w:rsidRPr="005A4EA0">
        <w:rPr>
          <w:rFonts w:ascii="Arial Rounded MT Bold" w:hAnsi="Arial Rounded MT Bold"/>
          <w:b w:val="0"/>
          <w:bCs w:val="0"/>
          <w:noProof/>
          <w:lang w:val="de-DE"/>
        </w:rPr>
        <w:t>ein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5074" w:rsidRPr="005A4EA0">
        <w:rPr>
          <w:rFonts w:ascii="Arial Rounded MT Bold" w:hAnsi="Arial Rounded MT Bold"/>
          <w:b w:val="0"/>
          <w:bCs w:val="0"/>
          <w:noProof/>
          <w:lang w:val="de-DE"/>
        </w:rPr>
        <w:t>Mann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5074" w:rsidRPr="005A4EA0">
        <w:rPr>
          <w:rFonts w:ascii="Arial Rounded MT Bold" w:hAnsi="Arial Rounded MT Bold"/>
          <w:b w:val="0"/>
          <w:bCs w:val="0"/>
          <w:noProof/>
          <w:lang w:val="de-DE"/>
        </w:rPr>
        <w:t>Vater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5074" w:rsidRPr="005A4EA0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5074" w:rsidRPr="005A4EA0">
        <w:rPr>
          <w:rFonts w:ascii="Arial Rounded MT Bold" w:hAnsi="Arial Rounded MT Bold"/>
          <w:b w:val="0"/>
          <w:bCs w:val="0"/>
          <w:noProof/>
          <w:lang w:val="de-DE"/>
        </w:rPr>
        <w:t>Mutter,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5074" w:rsidRPr="005A4EA0">
        <w:rPr>
          <w:rFonts w:ascii="Arial Rounded MT Bold" w:hAnsi="Arial Rounded MT Bold"/>
          <w:b w:val="0"/>
          <w:bCs w:val="0"/>
          <w:noProof/>
          <w:lang w:val="de-DE"/>
        </w:rPr>
        <w:t>um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5074" w:rsidRPr="005A4EA0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5074" w:rsidRPr="005A4EA0">
        <w:rPr>
          <w:rFonts w:ascii="Arial Rounded MT Bold" w:hAnsi="Arial Rounded MT Bold"/>
          <w:b w:val="0"/>
          <w:bCs w:val="0"/>
          <w:noProof/>
          <w:lang w:val="de-DE"/>
        </w:rPr>
        <w:t>seiner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5074" w:rsidRPr="005A4EA0">
        <w:rPr>
          <w:rFonts w:ascii="Arial Rounded MT Bold" w:hAnsi="Arial Rounded MT Bold"/>
          <w:b w:val="0"/>
          <w:bCs w:val="0"/>
          <w:noProof/>
          <w:lang w:val="de-DE"/>
        </w:rPr>
        <w:t>Frau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5074" w:rsidRPr="005A4EA0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5074" w:rsidRPr="005A4EA0">
        <w:rPr>
          <w:rFonts w:ascii="Arial Rounded MT Bold" w:hAnsi="Arial Rounded MT Bold"/>
          <w:b w:val="0"/>
          <w:bCs w:val="0"/>
          <w:noProof/>
          <w:lang w:val="de-DE"/>
        </w:rPr>
        <w:t>leben.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5074" w:rsidRPr="005A4EA0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5074" w:rsidRPr="005A4EA0">
        <w:rPr>
          <w:rFonts w:ascii="Arial Rounded MT Bold" w:hAnsi="Arial Rounded MT Bold"/>
          <w:b w:val="0"/>
          <w:bCs w:val="0"/>
          <w:noProof/>
          <w:lang w:val="de-DE"/>
        </w:rPr>
        <w:t>zwei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5074" w:rsidRPr="005A4EA0">
        <w:rPr>
          <w:rFonts w:ascii="Arial Rounded MT Bold" w:hAnsi="Arial Rounded MT Bold"/>
          <w:b w:val="0"/>
          <w:bCs w:val="0"/>
          <w:noProof/>
          <w:lang w:val="de-DE"/>
        </w:rPr>
        <w:t>sind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5074" w:rsidRPr="005A4EA0">
        <w:rPr>
          <w:rFonts w:ascii="Arial Rounded MT Bold" w:hAnsi="Arial Rounded MT Bold"/>
          <w:b w:val="0"/>
          <w:bCs w:val="0"/>
          <w:noProof/>
          <w:lang w:val="de-DE"/>
        </w:rPr>
        <w:t>dann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5074" w:rsidRPr="005A4EA0">
        <w:rPr>
          <w:rFonts w:ascii="Arial Rounded MT Bold" w:hAnsi="Arial Rounded MT Bold"/>
          <w:b w:val="0"/>
          <w:bCs w:val="0"/>
          <w:noProof/>
          <w:lang w:val="de-DE"/>
        </w:rPr>
        <w:t>eins,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5074" w:rsidRPr="005A4EA0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5074" w:rsidRPr="005A4EA0">
        <w:rPr>
          <w:rFonts w:ascii="Arial Rounded MT Bold" w:hAnsi="Arial Rounded MT Bold"/>
          <w:b w:val="0"/>
          <w:bCs w:val="0"/>
          <w:noProof/>
          <w:lang w:val="de-DE"/>
        </w:rPr>
        <w:t>Leib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5074" w:rsidRPr="005A4EA0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05074" w:rsidRPr="005A4EA0">
        <w:rPr>
          <w:rFonts w:ascii="Arial Rounded MT Bold" w:hAnsi="Arial Rounded MT Bold"/>
          <w:b w:val="0"/>
          <w:bCs w:val="0"/>
          <w:noProof/>
          <w:lang w:val="de-DE"/>
        </w:rPr>
        <w:t>Seele.</w:t>
      </w:r>
      <w:r w:rsidR="00DB3E93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1. Mose </w:t>
      </w:r>
      <w:r w:rsidR="00505074" w:rsidRPr="005A4EA0">
        <w:rPr>
          <w:rFonts w:ascii="Arial Rounded MT Bold" w:hAnsi="Arial Rounded MT Bold"/>
          <w:b w:val="0"/>
          <w:bCs w:val="0"/>
          <w:noProof/>
          <w:lang w:val="de-DE"/>
        </w:rPr>
        <w:t>2</w:t>
      </w:r>
      <w:r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="00505074" w:rsidRPr="005A4EA0">
        <w:rPr>
          <w:rFonts w:ascii="Arial Rounded MT Bold" w:hAnsi="Arial Rounded MT Bold"/>
          <w:b w:val="0"/>
          <w:bCs w:val="0"/>
          <w:noProof/>
          <w:lang w:val="de-DE"/>
        </w:rPr>
        <w:t>4</w:t>
      </w:r>
      <w:r w:rsidR="00DB3E93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5A4DCC4B" w14:textId="3E8DEBD2" w:rsidR="00505074" w:rsidRDefault="00081298" w:rsidP="00252C0B">
      <w:pPr>
        <w:pStyle w:val="Absatzregulr"/>
        <w:numPr>
          <w:ilvl w:val="0"/>
          <w:numId w:val="0"/>
        </w:numPr>
      </w:pPr>
      <w:r>
        <w:t>Diese</w:t>
      </w:r>
      <w:r w:rsidR="00E96B99">
        <w:t xml:space="preserve"> </w:t>
      </w:r>
      <w:r>
        <w:t>Loslösung</w:t>
      </w:r>
      <w:r w:rsidR="00E96B99">
        <w:t xml:space="preserve"> </w:t>
      </w:r>
      <w:r>
        <w:t>geschieht</w:t>
      </w:r>
      <w:r w:rsidR="00E96B99">
        <w:t xml:space="preserve"> </w:t>
      </w:r>
      <w:r>
        <w:t>natürlich</w:t>
      </w:r>
      <w:r w:rsidR="00E96B99">
        <w:t xml:space="preserve"> </w:t>
      </w:r>
      <w:r>
        <w:t>auch</w:t>
      </w:r>
      <w:r w:rsidR="00E96B99">
        <w:t xml:space="preserve"> </w:t>
      </w:r>
      <w:r>
        <w:t>bei</w:t>
      </w:r>
      <w:r w:rsidR="00E96B99">
        <w:t xml:space="preserve"> </w:t>
      </w:r>
      <w:r w:rsidR="009D5A6E">
        <w:t>Kindern</w:t>
      </w:r>
      <w:r>
        <w:t>,</w:t>
      </w:r>
      <w:r w:rsidR="00E96B99">
        <w:t xml:space="preserve"> </w:t>
      </w:r>
      <w:r>
        <w:t>die</w:t>
      </w:r>
      <w:r w:rsidR="00E96B99">
        <w:t xml:space="preserve"> </w:t>
      </w:r>
      <w:r>
        <w:t>nicht</w:t>
      </w:r>
      <w:r w:rsidR="00E96B99">
        <w:t xml:space="preserve"> </w:t>
      </w:r>
      <w:r>
        <w:t>verheiratet</w:t>
      </w:r>
      <w:r w:rsidR="00E96B99">
        <w:t xml:space="preserve"> </w:t>
      </w:r>
      <w:r>
        <w:t>sind.</w:t>
      </w:r>
      <w:r w:rsidR="00E96B99">
        <w:t xml:space="preserve"> </w:t>
      </w:r>
      <w:r>
        <w:t>Es</w:t>
      </w:r>
      <w:r w:rsidR="00E96B99">
        <w:t xml:space="preserve"> </w:t>
      </w:r>
      <w:r>
        <w:t>geht</w:t>
      </w:r>
      <w:r w:rsidR="00E96B99">
        <w:t xml:space="preserve"> </w:t>
      </w:r>
      <w:r>
        <w:t>dabei</w:t>
      </w:r>
      <w:r w:rsidR="00E96B99">
        <w:t xml:space="preserve"> </w:t>
      </w:r>
      <w:r>
        <w:t>nicht</w:t>
      </w:r>
      <w:r w:rsidR="00E96B99">
        <w:t xml:space="preserve"> </w:t>
      </w:r>
      <w:r>
        <w:t>hautsächlich</w:t>
      </w:r>
      <w:r w:rsidR="00E96B99">
        <w:t xml:space="preserve"> </w:t>
      </w:r>
      <w:r>
        <w:t>um</w:t>
      </w:r>
      <w:r w:rsidR="00E96B99">
        <w:t xml:space="preserve"> </w:t>
      </w:r>
      <w:r>
        <w:t>eine</w:t>
      </w:r>
      <w:r w:rsidR="00E96B99">
        <w:t xml:space="preserve"> </w:t>
      </w:r>
      <w:r>
        <w:t>räumliche</w:t>
      </w:r>
      <w:r w:rsidR="00E96B99">
        <w:t xml:space="preserve"> </w:t>
      </w:r>
      <w:r>
        <w:t>Trennung,</w:t>
      </w:r>
      <w:r w:rsidR="00E96B99">
        <w:t xml:space="preserve"> </w:t>
      </w:r>
      <w:r>
        <w:t>sondern</w:t>
      </w:r>
      <w:r w:rsidR="00E96B99">
        <w:t xml:space="preserve"> </w:t>
      </w:r>
      <w:r>
        <w:t>viel</w:t>
      </w:r>
      <w:r w:rsidR="00E96B99">
        <w:t xml:space="preserve"> </w:t>
      </w:r>
      <w:r>
        <w:t>mehr</w:t>
      </w:r>
      <w:r w:rsidR="00E96B99">
        <w:t xml:space="preserve"> </w:t>
      </w:r>
      <w:r>
        <w:t>um</w:t>
      </w:r>
      <w:r w:rsidR="00E96B99">
        <w:t xml:space="preserve"> </w:t>
      </w:r>
      <w:r>
        <w:t>eine</w:t>
      </w:r>
      <w:r w:rsidR="00E96B99">
        <w:t xml:space="preserve"> </w:t>
      </w:r>
      <w:r>
        <w:t>innerliche</w:t>
      </w:r>
      <w:r w:rsidR="00E96B99">
        <w:t xml:space="preserve"> </w:t>
      </w:r>
      <w:r>
        <w:t>Trennung.</w:t>
      </w:r>
      <w:r w:rsidR="00E96B99">
        <w:t xml:space="preserve"> </w:t>
      </w:r>
      <w:r w:rsidR="002D5F4E">
        <w:t>Kinder</w:t>
      </w:r>
      <w:r w:rsidR="00E96B99">
        <w:t xml:space="preserve"> </w:t>
      </w:r>
      <w:r w:rsidR="00505074">
        <w:t>müssen</w:t>
      </w:r>
      <w:r w:rsidR="00E96B99">
        <w:t xml:space="preserve"> </w:t>
      </w:r>
      <w:r w:rsidR="00505074">
        <w:t>die</w:t>
      </w:r>
      <w:r w:rsidR="00E96B99">
        <w:t xml:space="preserve"> </w:t>
      </w:r>
      <w:r w:rsidR="00505074">
        <w:t>Eltern</w:t>
      </w:r>
      <w:r w:rsidR="00E96B99">
        <w:t xml:space="preserve"> </w:t>
      </w:r>
      <w:r w:rsidR="00505074">
        <w:t>verlassen</w:t>
      </w:r>
      <w:r w:rsidR="00E96B99">
        <w:t xml:space="preserve"> </w:t>
      </w:r>
      <w:r w:rsidR="00505074">
        <w:t>und</w:t>
      </w:r>
      <w:r w:rsidR="00E96B99">
        <w:t xml:space="preserve"> </w:t>
      </w:r>
      <w:r w:rsidR="00505074">
        <w:t>die</w:t>
      </w:r>
      <w:r w:rsidR="00E96B99">
        <w:t xml:space="preserve"> </w:t>
      </w:r>
      <w:r w:rsidR="00505074">
        <w:t>Eltern</w:t>
      </w:r>
      <w:r w:rsidR="00E96B99">
        <w:t xml:space="preserve"> </w:t>
      </w:r>
      <w:r w:rsidR="00505074">
        <w:t>müssen</w:t>
      </w:r>
      <w:r w:rsidR="00E96B99">
        <w:t xml:space="preserve"> </w:t>
      </w:r>
      <w:r w:rsidR="00505074">
        <w:t>sie</w:t>
      </w:r>
      <w:r w:rsidR="00E96B99">
        <w:t xml:space="preserve"> </w:t>
      </w:r>
      <w:r w:rsidR="00505074">
        <w:t>loslassen.</w:t>
      </w:r>
    </w:p>
    <w:p w14:paraId="75A34823" w14:textId="3623BC1E" w:rsidR="00505074" w:rsidRPr="00F03998" w:rsidRDefault="00E96B99" w:rsidP="00F03998">
      <w:pPr>
        <w:pStyle w:val="berschrift3"/>
        <w:rPr>
          <w:rFonts w:ascii="Arial Rounded MT Bold" w:hAnsi="Arial Rounded MT Bold"/>
          <w:b w:val="0"/>
          <w:bCs/>
        </w:rPr>
      </w:pPr>
      <w:bookmarkStart w:id="9" w:name="_Toc102739779"/>
      <w:r>
        <w:rPr>
          <w:rFonts w:ascii="Arial Rounded MT Bold" w:hAnsi="Arial Rounded MT Bold"/>
          <w:b w:val="0"/>
          <w:bCs/>
        </w:rPr>
        <w:lastRenderedPageBreak/>
        <w:pict w14:anchorId="64AFC27B">
          <v:shape id="_x0000_s1064" type="#_x0000_t202" style="position:absolute;left:0;text-align:left;margin-left:37.1pt;margin-top:.6pt;width:27pt;height:27pt;z-index:251656192" wrapcoords="-600 -600 -600 21000 22200 21000 22200 -600 -600 -600">
            <v:textbox>
              <w:txbxContent>
                <w:p w14:paraId="79E1C7AA" w14:textId="77777777" w:rsidR="00126020" w:rsidRPr="002D2FB1" w:rsidRDefault="00126020" w:rsidP="0003448E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DB3E93" w:rsidRPr="00F03998">
        <w:rPr>
          <w:rFonts w:ascii="Arial Rounded MT Bold" w:hAnsi="Arial Rounded MT Bold"/>
          <w:b w:val="0"/>
          <w:bCs/>
        </w:rPr>
        <w:t>Die</w:t>
      </w:r>
      <w:r>
        <w:rPr>
          <w:rFonts w:ascii="Arial Rounded MT Bold" w:hAnsi="Arial Rounded MT Bold"/>
          <w:b w:val="0"/>
          <w:bCs/>
        </w:rPr>
        <w:t xml:space="preserve"> </w:t>
      </w:r>
      <w:r w:rsidR="00DB3E93" w:rsidRPr="00F03998">
        <w:rPr>
          <w:rFonts w:ascii="Arial Rounded MT Bold" w:hAnsi="Arial Rounded MT Bold"/>
          <w:b w:val="0"/>
          <w:bCs/>
        </w:rPr>
        <w:t>Eltern</w:t>
      </w:r>
      <w:r>
        <w:rPr>
          <w:rFonts w:ascii="Arial Rounded MT Bold" w:hAnsi="Arial Rounded MT Bold"/>
          <w:b w:val="0"/>
          <w:bCs/>
        </w:rPr>
        <w:t xml:space="preserve"> </w:t>
      </w:r>
      <w:r w:rsidR="00DB3E93" w:rsidRPr="00F03998">
        <w:rPr>
          <w:rFonts w:ascii="Arial Rounded MT Bold" w:hAnsi="Arial Rounded MT Bold"/>
          <w:b w:val="0"/>
          <w:bCs/>
        </w:rPr>
        <w:t>ehren</w:t>
      </w:r>
      <w:r>
        <w:rPr>
          <w:rFonts w:ascii="Arial Rounded MT Bold" w:hAnsi="Arial Rounded MT Bold"/>
          <w:b w:val="0"/>
          <w:bCs/>
        </w:rPr>
        <w:t xml:space="preserve"> </w:t>
      </w:r>
      <w:r w:rsidR="00DB3E93" w:rsidRPr="00F03998">
        <w:rPr>
          <w:rFonts w:ascii="Arial Rounded MT Bold" w:hAnsi="Arial Rounded MT Bold"/>
          <w:b w:val="0"/>
          <w:bCs/>
        </w:rPr>
        <w:t>heisst</w:t>
      </w:r>
      <w:r w:rsidR="000A382F" w:rsidRPr="00F03998">
        <w:rPr>
          <w:rFonts w:ascii="Arial Rounded MT Bold" w:hAnsi="Arial Rounded MT Bold"/>
          <w:b w:val="0"/>
          <w:bCs/>
        </w:rPr>
        <w:t>,</w:t>
      </w:r>
      <w:r>
        <w:rPr>
          <w:rFonts w:ascii="Arial Rounded MT Bold" w:hAnsi="Arial Rounded MT Bold"/>
          <w:b w:val="0"/>
          <w:bCs/>
        </w:rPr>
        <w:t xml:space="preserve"> </w:t>
      </w:r>
      <w:r w:rsidR="007443B8" w:rsidRPr="00F03998">
        <w:rPr>
          <w:rFonts w:ascii="Arial Rounded MT Bold" w:hAnsi="Arial Rounded MT Bold"/>
          <w:b w:val="0"/>
          <w:bCs/>
        </w:rPr>
        <w:t>Gottes</w:t>
      </w:r>
      <w:r>
        <w:rPr>
          <w:rFonts w:ascii="Arial Rounded MT Bold" w:hAnsi="Arial Rounded MT Bold"/>
          <w:b w:val="0"/>
          <w:bCs/>
        </w:rPr>
        <w:t xml:space="preserve"> </w:t>
      </w:r>
      <w:r w:rsidR="007443B8" w:rsidRPr="00F03998">
        <w:rPr>
          <w:rFonts w:ascii="Arial Rounded MT Bold" w:hAnsi="Arial Rounded MT Bold"/>
          <w:b w:val="0"/>
          <w:bCs/>
        </w:rPr>
        <w:t>Reich</w:t>
      </w:r>
      <w:r>
        <w:rPr>
          <w:rFonts w:ascii="Arial Rounded MT Bold" w:hAnsi="Arial Rounded MT Bold"/>
          <w:b w:val="0"/>
          <w:bCs/>
        </w:rPr>
        <w:t xml:space="preserve"> </w:t>
      </w:r>
      <w:r w:rsidR="002D1045" w:rsidRPr="00F03998">
        <w:rPr>
          <w:rFonts w:ascii="Arial Rounded MT Bold" w:hAnsi="Arial Rounded MT Bold"/>
          <w:b w:val="0"/>
          <w:bCs/>
        </w:rPr>
        <w:t>nicht</w:t>
      </w:r>
      <w:r>
        <w:rPr>
          <w:rFonts w:ascii="Arial Rounded MT Bold" w:hAnsi="Arial Rounded MT Bold"/>
          <w:b w:val="0"/>
          <w:bCs/>
        </w:rPr>
        <w:t xml:space="preserve"> </w:t>
      </w:r>
      <w:r w:rsidR="007443B8" w:rsidRPr="00F03998">
        <w:rPr>
          <w:rFonts w:ascii="Arial Rounded MT Bold" w:hAnsi="Arial Rounded MT Bold"/>
          <w:b w:val="0"/>
          <w:bCs/>
        </w:rPr>
        <w:t>zu</w:t>
      </w:r>
      <w:r>
        <w:rPr>
          <w:rFonts w:ascii="Arial Rounded MT Bold" w:hAnsi="Arial Rounded MT Bold"/>
          <w:b w:val="0"/>
          <w:bCs/>
        </w:rPr>
        <w:t xml:space="preserve"> </w:t>
      </w:r>
      <w:r w:rsidR="007443B8" w:rsidRPr="00F03998">
        <w:rPr>
          <w:rFonts w:ascii="Arial Rounded MT Bold" w:hAnsi="Arial Rounded MT Bold"/>
          <w:b w:val="0"/>
          <w:bCs/>
        </w:rPr>
        <w:t>vernachlässigen</w:t>
      </w:r>
      <w:bookmarkEnd w:id="9"/>
    </w:p>
    <w:p w14:paraId="14136054" w14:textId="332B5620" w:rsidR="00505074" w:rsidRDefault="00505074" w:rsidP="00252C0B">
      <w:pPr>
        <w:pStyle w:val="Absatzregulr"/>
        <w:numPr>
          <w:ilvl w:val="0"/>
          <w:numId w:val="0"/>
        </w:numPr>
      </w:pPr>
      <w:r>
        <w:t>Jesus</w:t>
      </w:r>
      <w:r w:rsidR="00E96B99">
        <w:t xml:space="preserve"> </w:t>
      </w:r>
      <w:r>
        <w:t>sagte</w:t>
      </w:r>
      <w:r w:rsidR="00E96B99">
        <w:t xml:space="preserve"> </w:t>
      </w:r>
      <w:r w:rsidR="002D1045">
        <w:t>einmal</w:t>
      </w:r>
      <w:r w:rsidR="00E96B99">
        <w:t xml:space="preserve"> </w:t>
      </w:r>
      <w:r w:rsidR="002D1045">
        <w:t>folgendes</w:t>
      </w:r>
      <w:r>
        <w:t>,</w:t>
      </w:r>
      <w:r w:rsidR="00E96B99">
        <w:t xml:space="preserve"> </w:t>
      </w:r>
      <w:r w:rsidR="002D1045">
        <w:t>was</w:t>
      </w:r>
      <w:r w:rsidR="00E96B99">
        <w:t xml:space="preserve"> </w:t>
      </w:r>
      <w:r w:rsidR="002D1045">
        <w:t>das</w:t>
      </w:r>
      <w:r w:rsidR="00E96B99">
        <w:t xml:space="preserve"> </w:t>
      </w:r>
      <w:r w:rsidR="004078F1">
        <w:t>fünfte</w:t>
      </w:r>
      <w:r w:rsidR="00E96B99">
        <w:t xml:space="preserve"> </w:t>
      </w:r>
      <w:r w:rsidR="002D1045">
        <w:t>Gebot</w:t>
      </w:r>
      <w:r w:rsidR="00E96B99">
        <w:t xml:space="preserve"> </w:t>
      </w:r>
      <w:r w:rsidR="002D1045">
        <w:t>scheinbar</w:t>
      </w:r>
      <w:r w:rsidR="00E96B99">
        <w:t xml:space="preserve"> </w:t>
      </w:r>
      <w:r w:rsidR="002D1045">
        <w:t>aufzuheben</w:t>
      </w:r>
      <w:r w:rsidR="00E96B99">
        <w:t xml:space="preserve"> </w:t>
      </w:r>
      <w:r w:rsidR="002D1045">
        <w:t>scheint:</w:t>
      </w:r>
    </w:p>
    <w:p w14:paraId="46632280" w14:textId="75D370FA" w:rsidR="00CE24E2" w:rsidRPr="005A4EA0" w:rsidRDefault="00E96B99" w:rsidP="00CE24E2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>
        <w:rPr>
          <w:rFonts w:ascii="Arial Rounded MT Bold" w:hAnsi="Arial Rounded MT Bold"/>
          <w:b w:val="0"/>
          <w:bCs w:val="0"/>
          <w:noProof/>
          <w:lang w:val="de-DE"/>
        </w:rPr>
        <w:pict w14:anchorId="45C4D315">
          <v:shape id="_x0000_s1065" type="#_x0000_t202" style="position:absolute;left:0;text-align:left;margin-left:-2.65pt;margin-top:6.65pt;width:27pt;height:27pt;z-index:251657216" wrapcoords="-600 -600 -600 21000 22200 21000 22200 -600 -600 -600">
            <v:textbox>
              <w:txbxContent>
                <w:p w14:paraId="0843AF46" w14:textId="77777777" w:rsidR="00126020" w:rsidRPr="002D2FB1" w:rsidRDefault="00126020" w:rsidP="0003448E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3C3976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jemand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mir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kommen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will,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muss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alles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andere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zurückstellen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–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Vater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Mutter,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Frau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Kinder,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Brüder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Schwestern,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ja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sogar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sein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eigenes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Leben;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sonst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kann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mein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Jünger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sein.</w:t>
      </w:r>
      <w:r w:rsidR="003C3976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14</w:t>
      </w:r>
      <w:r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6.</w:t>
      </w:r>
    </w:p>
    <w:p w14:paraId="642F53E0" w14:textId="7431D79E" w:rsidR="00CE24E2" w:rsidRDefault="00CE24E2" w:rsidP="00CE24E2">
      <w:pPr>
        <w:pStyle w:val="Absatzregulr"/>
        <w:numPr>
          <w:ilvl w:val="0"/>
          <w:numId w:val="0"/>
        </w:numPr>
      </w:pPr>
      <w:r>
        <w:t>Wer</w:t>
      </w:r>
      <w:r w:rsidR="00E96B99">
        <w:t xml:space="preserve"> </w:t>
      </w:r>
      <w:r w:rsidR="00A1056E">
        <w:t>sich</w:t>
      </w:r>
      <w:r w:rsidR="00E96B99">
        <w:t xml:space="preserve"> </w:t>
      </w:r>
      <w:r w:rsidR="00A1056E">
        <w:t>so</w:t>
      </w:r>
      <w:r w:rsidR="00E96B99">
        <w:t xml:space="preserve"> </w:t>
      </w:r>
      <w:r w:rsidR="00A1056E">
        <w:t>verhält,</w:t>
      </w:r>
      <w:r w:rsidR="00E96B99">
        <w:t xml:space="preserve"> </w:t>
      </w:r>
      <w:r w:rsidR="00A1056E">
        <w:t>wird</w:t>
      </w:r>
      <w:r w:rsidR="00E96B99">
        <w:t xml:space="preserve"> </w:t>
      </w:r>
      <w:r w:rsidR="00A1056E">
        <w:t>sogar</w:t>
      </w:r>
      <w:r w:rsidR="00E96B99">
        <w:t xml:space="preserve"> </w:t>
      </w:r>
      <w:r w:rsidR="00A1056E">
        <w:t>noch</w:t>
      </w:r>
      <w:r w:rsidR="00E96B99">
        <w:t xml:space="preserve"> </w:t>
      </w:r>
      <w:r w:rsidR="00A1056E">
        <w:t>belohnt,</w:t>
      </w:r>
      <w:r w:rsidR="00E96B99">
        <w:t xml:space="preserve"> </w:t>
      </w:r>
      <w:r w:rsidR="00A1056E">
        <w:t>denn</w:t>
      </w:r>
      <w:r w:rsidR="00E96B99">
        <w:t xml:space="preserve"> </w:t>
      </w:r>
      <w:r w:rsidR="00A1056E">
        <w:t>Jesus</w:t>
      </w:r>
      <w:r w:rsidR="00E96B99">
        <w:t xml:space="preserve"> </w:t>
      </w:r>
      <w:r w:rsidR="003C3976">
        <w:t>sagt:</w:t>
      </w:r>
      <w:r w:rsidR="00E96B99">
        <w:t xml:space="preserve"> </w:t>
      </w:r>
    </w:p>
    <w:p w14:paraId="06B1AE3E" w14:textId="27D6B64F" w:rsidR="00CE24E2" w:rsidRPr="005A4EA0" w:rsidRDefault="00E96B99" w:rsidP="00CE24E2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>
        <w:rPr>
          <w:rFonts w:ascii="Arial Rounded MT Bold" w:hAnsi="Arial Rounded MT Bold"/>
          <w:b w:val="0"/>
          <w:bCs w:val="0"/>
          <w:noProof/>
          <w:lang w:val="de-DE"/>
        </w:rPr>
        <w:pict w14:anchorId="2AE2A3C6">
          <v:shape id="_x0000_s1066" type="#_x0000_t202" style="position:absolute;left:0;text-align:left;margin-left:-2.65pt;margin-top:6pt;width:27pt;height:27pt;z-index:251658240" wrapcoords="-600 -600 -600 21000 22200 21000 22200 -600 -600 -600">
            <v:textbox>
              <w:txbxContent>
                <w:p w14:paraId="6B9D3B3C" w14:textId="77777777" w:rsidR="00C0284F" w:rsidRPr="002D2FB1" w:rsidRDefault="00C0284F" w:rsidP="0003448E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3C3976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Jeder,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um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meines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Namens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willen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Häuser,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Brüder,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Schwestern,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Vater,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Mutter,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Kinder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oder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Äcker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zurücklässt,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alles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hundertfach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wiederbekommen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ewige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Leben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erhalten.</w:t>
      </w:r>
      <w:r w:rsidR="003C3976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Matthäus 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19</w:t>
      </w:r>
      <w:r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="00CE24E2" w:rsidRPr="005A4EA0">
        <w:rPr>
          <w:rFonts w:ascii="Arial Rounded MT Bold" w:hAnsi="Arial Rounded MT Bold"/>
          <w:b w:val="0"/>
          <w:bCs w:val="0"/>
          <w:noProof/>
          <w:lang w:val="de-DE"/>
        </w:rPr>
        <w:t>9.</w:t>
      </w:r>
    </w:p>
    <w:p w14:paraId="69762948" w14:textId="1048278E" w:rsidR="00CE24E2" w:rsidRDefault="004078F1" w:rsidP="00CE24E2">
      <w:pPr>
        <w:pStyle w:val="Absatzregulr"/>
        <w:numPr>
          <w:ilvl w:val="0"/>
          <w:numId w:val="0"/>
        </w:numPr>
      </w:pPr>
      <w:r>
        <w:t>Das</w:t>
      </w:r>
      <w:r w:rsidR="00E96B99">
        <w:t xml:space="preserve"> </w:t>
      </w:r>
      <w:r>
        <w:t>bedeutet,</w:t>
      </w:r>
      <w:r w:rsidR="00E96B99">
        <w:t xml:space="preserve"> </w:t>
      </w:r>
      <w:r>
        <w:t>dass</w:t>
      </w:r>
      <w:r w:rsidR="00E96B99">
        <w:t xml:space="preserve"> </w:t>
      </w:r>
      <w:r w:rsidR="000B66F8">
        <w:t>Gott</w:t>
      </w:r>
      <w:r w:rsidR="00E96B99">
        <w:t xml:space="preserve"> </w:t>
      </w:r>
      <w:r w:rsidR="00A1056E">
        <w:t>immer</w:t>
      </w:r>
      <w:r w:rsidR="00E96B99">
        <w:t xml:space="preserve"> </w:t>
      </w:r>
      <w:r w:rsidR="00A1056E">
        <w:t>den</w:t>
      </w:r>
      <w:r w:rsidR="00E96B99">
        <w:t xml:space="preserve"> </w:t>
      </w:r>
      <w:r w:rsidR="00A1056E">
        <w:t>ersten</w:t>
      </w:r>
      <w:r w:rsidR="00E96B99">
        <w:t xml:space="preserve"> </w:t>
      </w:r>
      <w:r w:rsidR="00A1056E">
        <w:t>Platz</w:t>
      </w:r>
      <w:r w:rsidR="00E96B99">
        <w:t xml:space="preserve"> </w:t>
      </w:r>
      <w:r w:rsidR="00A1056E">
        <w:t>in</w:t>
      </w:r>
      <w:r w:rsidR="00E96B99">
        <w:t xml:space="preserve"> </w:t>
      </w:r>
      <w:r w:rsidR="00A1056E">
        <w:t>unserem</w:t>
      </w:r>
      <w:r w:rsidR="00E96B99">
        <w:t xml:space="preserve"> </w:t>
      </w:r>
      <w:r w:rsidR="00A1056E">
        <w:t>Leben</w:t>
      </w:r>
      <w:r w:rsidR="00E96B99">
        <w:t xml:space="preserve"> </w:t>
      </w:r>
      <w:r w:rsidR="00A1056E">
        <w:t>einnehmen</w:t>
      </w:r>
      <w:r w:rsidR="00E96B99">
        <w:t xml:space="preserve"> </w:t>
      </w:r>
      <w:r>
        <w:t>soll</w:t>
      </w:r>
      <w:r w:rsidR="00A1056E">
        <w:t>.</w:t>
      </w:r>
      <w:r w:rsidR="00E96B99">
        <w:t xml:space="preserve"> </w:t>
      </w:r>
      <w:r w:rsidR="00A1056E">
        <w:t>Eltern</w:t>
      </w:r>
      <w:r w:rsidR="00E96B99">
        <w:t xml:space="preserve"> </w:t>
      </w:r>
      <w:r w:rsidR="00A1056E">
        <w:t>dürfen</w:t>
      </w:r>
      <w:r w:rsidR="00E96B99">
        <w:t xml:space="preserve"> </w:t>
      </w:r>
      <w:r w:rsidR="00A1056E">
        <w:t>nie</w:t>
      </w:r>
      <w:r w:rsidR="00E96B99">
        <w:t xml:space="preserve"> </w:t>
      </w:r>
      <w:r w:rsidR="00A1056E">
        <w:t>den</w:t>
      </w:r>
      <w:r w:rsidR="00E96B99">
        <w:t xml:space="preserve"> </w:t>
      </w:r>
      <w:r w:rsidR="00A1056E">
        <w:t>Platz</w:t>
      </w:r>
      <w:r w:rsidR="00E96B99">
        <w:t xml:space="preserve"> </w:t>
      </w:r>
      <w:r w:rsidR="00A1056E">
        <w:t>Gottes</w:t>
      </w:r>
      <w:r w:rsidR="00E96B99">
        <w:t xml:space="preserve"> </w:t>
      </w:r>
      <w:r w:rsidR="00A1056E">
        <w:t>beanspruchen.</w:t>
      </w:r>
      <w:r w:rsidR="00E96B99">
        <w:t xml:space="preserve"> </w:t>
      </w:r>
      <w:r w:rsidR="00A1056E">
        <w:t>Es</w:t>
      </w:r>
      <w:r w:rsidR="00E96B99">
        <w:t xml:space="preserve"> </w:t>
      </w:r>
      <w:r w:rsidR="00A1056E">
        <w:t>sind</w:t>
      </w:r>
      <w:r w:rsidR="00E96B99">
        <w:t xml:space="preserve"> </w:t>
      </w:r>
      <w:r w:rsidR="00A1056E">
        <w:t>weder</w:t>
      </w:r>
      <w:r w:rsidR="00E96B99">
        <w:t xml:space="preserve"> </w:t>
      </w:r>
      <w:r w:rsidR="00A1056E">
        <w:t>Eltern,</w:t>
      </w:r>
      <w:r w:rsidR="00E96B99">
        <w:t xml:space="preserve"> </w:t>
      </w:r>
      <w:r w:rsidR="00A1056E">
        <w:t>Familie</w:t>
      </w:r>
      <w:r w:rsidR="00E96B99">
        <w:t xml:space="preserve"> </w:t>
      </w:r>
      <w:r w:rsidR="00A1056E">
        <w:t>noch</w:t>
      </w:r>
      <w:r w:rsidR="00E96B99">
        <w:t xml:space="preserve"> </w:t>
      </w:r>
      <w:r w:rsidR="00A1056E">
        <w:t>Kinder,</w:t>
      </w:r>
      <w:r w:rsidR="00E96B99">
        <w:t xml:space="preserve"> </w:t>
      </w:r>
      <w:r w:rsidR="00A1056E">
        <w:t>die</w:t>
      </w:r>
      <w:r w:rsidR="00E96B99">
        <w:t xml:space="preserve"> </w:t>
      </w:r>
      <w:r w:rsidR="00A1056E">
        <w:t>den</w:t>
      </w:r>
      <w:r w:rsidR="00E96B99">
        <w:t xml:space="preserve"> </w:t>
      </w:r>
      <w:r w:rsidR="00A1056E">
        <w:t>ersten</w:t>
      </w:r>
      <w:r w:rsidR="00E96B99">
        <w:t xml:space="preserve"> </w:t>
      </w:r>
      <w:r w:rsidR="00A1056E">
        <w:t>Platz</w:t>
      </w:r>
      <w:r w:rsidR="00E96B99">
        <w:t xml:space="preserve"> </w:t>
      </w:r>
      <w:r w:rsidR="00A1056E">
        <w:t>beanspruchen</w:t>
      </w:r>
      <w:r w:rsidR="00E96B99">
        <w:t xml:space="preserve"> </w:t>
      </w:r>
      <w:r w:rsidR="00A1056E">
        <w:t>dürfen.</w:t>
      </w:r>
      <w:r w:rsidR="00E96B99">
        <w:t xml:space="preserve"> </w:t>
      </w:r>
      <w:r w:rsidR="006C7821">
        <w:t>Das</w:t>
      </w:r>
      <w:r w:rsidR="00E96B99">
        <w:t xml:space="preserve"> </w:t>
      </w:r>
      <w:r w:rsidR="006C7821">
        <w:t>Reich</w:t>
      </w:r>
      <w:r w:rsidR="00E96B99">
        <w:t xml:space="preserve"> </w:t>
      </w:r>
      <w:r w:rsidR="006C7821">
        <w:t>der</w:t>
      </w:r>
      <w:r w:rsidR="00E96B99">
        <w:t xml:space="preserve"> </w:t>
      </w:r>
      <w:r w:rsidR="006C7821">
        <w:t>Familie</w:t>
      </w:r>
      <w:r w:rsidR="00E96B99">
        <w:t xml:space="preserve"> </w:t>
      </w:r>
      <w:r w:rsidR="006C7821">
        <w:t>ist</w:t>
      </w:r>
      <w:r w:rsidR="00E96B99">
        <w:t xml:space="preserve"> </w:t>
      </w:r>
      <w:r>
        <w:t>immer</w:t>
      </w:r>
      <w:r w:rsidR="00E96B99">
        <w:t xml:space="preserve"> </w:t>
      </w:r>
      <w:r>
        <w:t>dem</w:t>
      </w:r>
      <w:r w:rsidR="00E96B99">
        <w:t xml:space="preserve"> </w:t>
      </w:r>
      <w:r>
        <w:t>Reich</w:t>
      </w:r>
      <w:r w:rsidR="00E96B99">
        <w:t xml:space="preserve"> </w:t>
      </w:r>
      <w:r>
        <w:t>Gottes</w:t>
      </w:r>
      <w:r w:rsidR="00E96B99">
        <w:t xml:space="preserve"> </w:t>
      </w:r>
      <w:r>
        <w:t>untergeordnet.</w:t>
      </w:r>
      <w:r w:rsidR="00E96B99">
        <w:t xml:space="preserve"> </w:t>
      </w:r>
      <w:r w:rsidR="00F41C60">
        <w:t>Das</w:t>
      </w:r>
      <w:r w:rsidR="00E96B99">
        <w:t xml:space="preserve"> </w:t>
      </w:r>
      <w:r w:rsidR="00F41C60">
        <w:t>musste</w:t>
      </w:r>
      <w:r w:rsidR="00E96B99">
        <w:t xml:space="preserve"> </w:t>
      </w:r>
      <w:r>
        <w:t>selbst</w:t>
      </w:r>
      <w:r w:rsidR="00E96B99">
        <w:t xml:space="preserve"> </w:t>
      </w:r>
      <w:r w:rsidR="00F41C60">
        <w:t>Maria,</w:t>
      </w:r>
      <w:r w:rsidR="00E96B99">
        <w:t xml:space="preserve"> </w:t>
      </w:r>
      <w:r w:rsidR="00F41C60">
        <w:t>die</w:t>
      </w:r>
      <w:r w:rsidR="00E96B99">
        <w:t xml:space="preserve"> </w:t>
      </w:r>
      <w:r w:rsidR="00F41C60">
        <w:t>Mutter</w:t>
      </w:r>
      <w:r w:rsidR="00E96B99">
        <w:t xml:space="preserve"> </w:t>
      </w:r>
      <w:r w:rsidR="00F41C60">
        <w:t>von</w:t>
      </w:r>
      <w:r w:rsidR="00E96B99">
        <w:t xml:space="preserve"> </w:t>
      </w:r>
      <w:r w:rsidR="00F41C60">
        <w:t>Jesus,</w:t>
      </w:r>
      <w:r w:rsidR="00E96B99">
        <w:t xml:space="preserve"> </w:t>
      </w:r>
      <w:r w:rsidR="00F41C60">
        <w:t>lernen.</w:t>
      </w:r>
    </w:p>
    <w:p w14:paraId="751AA82A" w14:textId="5663FE63" w:rsidR="003C3976" w:rsidRDefault="00A1056E" w:rsidP="009E2609">
      <w:pPr>
        <w:pStyle w:val="Absatzregulr"/>
        <w:numPr>
          <w:ilvl w:val="0"/>
          <w:numId w:val="0"/>
        </w:numPr>
      </w:pPr>
      <w:r>
        <w:t>Sie</w:t>
      </w:r>
      <w:r w:rsidR="00E96B99">
        <w:t xml:space="preserve"> </w:t>
      </w:r>
      <w:r>
        <w:t>suchte</w:t>
      </w:r>
      <w:r w:rsidR="00E96B99">
        <w:t xml:space="preserve"> </w:t>
      </w:r>
      <w:r>
        <w:t>mit</w:t>
      </w:r>
      <w:r w:rsidR="00E96B99">
        <w:t xml:space="preserve"> </w:t>
      </w:r>
      <w:r>
        <w:t>ihren</w:t>
      </w:r>
      <w:r w:rsidR="00E96B99">
        <w:t xml:space="preserve"> </w:t>
      </w:r>
      <w:r w:rsidR="004078F1">
        <w:t>Söhnen</w:t>
      </w:r>
      <w:r w:rsidR="00E96B99">
        <w:t xml:space="preserve"> </w:t>
      </w:r>
      <w:r>
        <w:t>Jesus.</w:t>
      </w:r>
      <w:r w:rsidR="00E96B99">
        <w:t xml:space="preserve"> </w:t>
      </w:r>
      <w:r>
        <w:t>Und</w:t>
      </w:r>
      <w:r w:rsidR="00E96B99">
        <w:t xml:space="preserve"> </w:t>
      </w:r>
      <w:r>
        <w:t>als</w:t>
      </w:r>
      <w:r w:rsidR="00E96B99">
        <w:t xml:space="preserve"> </w:t>
      </w:r>
      <w:r>
        <w:t>sie</w:t>
      </w:r>
      <w:r w:rsidR="00E96B99">
        <w:t xml:space="preserve"> </w:t>
      </w:r>
      <w:r>
        <w:t>ihn</w:t>
      </w:r>
      <w:r w:rsidR="00E96B99">
        <w:t xml:space="preserve"> </w:t>
      </w:r>
      <w:r>
        <w:t>gefunden</w:t>
      </w:r>
      <w:r w:rsidR="00E96B99">
        <w:t xml:space="preserve"> </w:t>
      </w:r>
      <w:r>
        <w:t>hatten,</w:t>
      </w:r>
      <w:r w:rsidR="00E96B99">
        <w:t xml:space="preserve"> </w:t>
      </w:r>
      <w:r>
        <w:t>schickten</w:t>
      </w:r>
      <w:r w:rsidR="00E96B99">
        <w:t xml:space="preserve"> </w:t>
      </w:r>
      <w:r>
        <w:t>sie</w:t>
      </w:r>
      <w:r w:rsidR="00E96B99">
        <w:t xml:space="preserve"> </w:t>
      </w:r>
      <w:r>
        <w:t>jemanden</w:t>
      </w:r>
      <w:r w:rsidR="00E96B99">
        <w:t xml:space="preserve"> </w:t>
      </w:r>
      <w:r>
        <w:t>zu</w:t>
      </w:r>
      <w:r w:rsidR="00E96B99">
        <w:t xml:space="preserve"> </w:t>
      </w:r>
      <w:r>
        <w:t>Jesus,</w:t>
      </w:r>
      <w:r w:rsidR="00E96B99">
        <w:t xml:space="preserve"> </w:t>
      </w:r>
      <w:r>
        <w:t>der</w:t>
      </w:r>
      <w:r w:rsidR="00E96B99">
        <w:t xml:space="preserve"> </w:t>
      </w:r>
      <w:r>
        <w:t>ihm</w:t>
      </w:r>
      <w:r w:rsidR="00E96B99">
        <w:t xml:space="preserve"> </w:t>
      </w:r>
      <w:r>
        <w:t>mitteilte:</w:t>
      </w:r>
    </w:p>
    <w:p w14:paraId="1AB23A83" w14:textId="6538F29A" w:rsidR="009E2609" w:rsidRPr="003C3976" w:rsidRDefault="00E96B99" w:rsidP="003C3976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>
        <w:rPr>
          <w:rFonts w:ascii="Arial Rounded MT Bold" w:hAnsi="Arial Rounded MT Bold"/>
          <w:b w:val="0"/>
          <w:bCs w:val="0"/>
          <w:noProof/>
          <w:lang w:val="de-DE"/>
        </w:rPr>
        <w:pict w14:anchorId="53B19FEC">
          <v:shape id="_x0000_s1078" type="#_x0000_t202" style="position:absolute;left:0;text-align:left;margin-left:-2.65pt;margin-top:.9pt;width:27pt;height:27pt;z-index:251669504" wrapcoords="-600 -600 -600 21000 22200 21000 22200 -600 -600 -600">
            <v:textbox>
              <w:txbxContent>
                <w:p w14:paraId="49903B0F" w14:textId="77777777" w:rsidR="000A382F" w:rsidRPr="002D2FB1" w:rsidRDefault="000A382F" w:rsidP="000A382F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9E2609" w:rsidRPr="003C3976">
        <w:rPr>
          <w:rFonts w:ascii="Arial Rounded MT Bold" w:hAnsi="Arial Rounded MT Bold"/>
          <w:b w:val="0"/>
          <w:bCs w:val="0"/>
          <w:noProof/>
          <w:lang w:val="de-DE"/>
        </w:rPr>
        <w:t>„Deine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3C3976">
        <w:rPr>
          <w:rFonts w:ascii="Arial Rounded MT Bold" w:hAnsi="Arial Rounded MT Bold"/>
          <w:b w:val="0"/>
          <w:bCs w:val="0"/>
          <w:noProof/>
          <w:lang w:val="de-DE"/>
        </w:rPr>
        <w:t>Mutter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3C3976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3C3976">
        <w:rPr>
          <w:rFonts w:ascii="Arial Rounded MT Bold" w:hAnsi="Arial Rounded MT Bold"/>
          <w:b w:val="0"/>
          <w:bCs w:val="0"/>
          <w:noProof/>
          <w:lang w:val="de-DE"/>
        </w:rPr>
        <w:t>deine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3C3976">
        <w:rPr>
          <w:rFonts w:ascii="Arial Rounded MT Bold" w:hAnsi="Arial Rounded MT Bold"/>
          <w:b w:val="0"/>
          <w:bCs w:val="0"/>
          <w:noProof/>
          <w:lang w:val="de-DE"/>
        </w:rPr>
        <w:t>Brüder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3C3976">
        <w:rPr>
          <w:rFonts w:ascii="Arial Rounded MT Bold" w:hAnsi="Arial Rounded MT Bold"/>
          <w:b w:val="0"/>
          <w:bCs w:val="0"/>
          <w:noProof/>
          <w:lang w:val="de-DE"/>
        </w:rPr>
        <w:t>stehen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3C3976">
        <w:rPr>
          <w:rFonts w:ascii="Arial Rounded MT Bold" w:hAnsi="Arial Rounded MT Bold"/>
          <w:b w:val="0"/>
          <w:bCs w:val="0"/>
          <w:noProof/>
          <w:lang w:val="de-DE"/>
        </w:rPr>
        <w:t>draussen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3C3976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3C3976">
        <w:rPr>
          <w:rFonts w:ascii="Arial Rounded MT Bold" w:hAnsi="Arial Rounded MT Bold"/>
          <w:b w:val="0"/>
          <w:bCs w:val="0"/>
          <w:noProof/>
          <w:lang w:val="de-DE"/>
        </w:rPr>
        <w:t>wollen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3C3976">
        <w:rPr>
          <w:rFonts w:ascii="Arial Rounded MT Bold" w:hAnsi="Arial Rounded MT Bold"/>
          <w:b w:val="0"/>
          <w:bCs w:val="0"/>
          <w:noProof/>
          <w:lang w:val="de-DE"/>
        </w:rPr>
        <w:t>dich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3C3976">
        <w:rPr>
          <w:rFonts w:ascii="Arial Rounded MT Bold" w:hAnsi="Arial Rounded MT Bold"/>
          <w:b w:val="0"/>
          <w:bCs w:val="0"/>
          <w:noProof/>
          <w:lang w:val="de-DE"/>
        </w:rPr>
        <w:t>sprechen!“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Matthäus </w:t>
      </w:r>
      <w:r w:rsidR="009E2609" w:rsidRPr="003C3976">
        <w:rPr>
          <w:rFonts w:ascii="Arial Rounded MT Bold" w:hAnsi="Arial Rounded MT Bold"/>
          <w:b w:val="0"/>
          <w:bCs w:val="0"/>
          <w:noProof/>
          <w:lang w:val="de-DE"/>
        </w:rPr>
        <w:t>12</w:t>
      </w:r>
      <w:r>
        <w:rPr>
          <w:rFonts w:ascii="Arial Rounded MT Bold" w:hAnsi="Arial Rounded MT Bold"/>
          <w:b w:val="0"/>
          <w:bCs w:val="0"/>
          <w:noProof/>
          <w:lang w:val="de-DE"/>
        </w:rPr>
        <w:t>, 4</w:t>
      </w:r>
      <w:r w:rsidR="009E2609" w:rsidRPr="003C3976">
        <w:rPr>
          <w:rFonts w:ascii="Arial Rounded MT Bold" w:hAnsi="Arial Rounded MT Bold"/>
          <w:b w:val="0"/>
          <w:bCs w:val="0"/>
          <w:noProof/>
          <w:lang w:val="de-DE"/>
        </w:rPr>
        <w:t>7.</w:t>
      </w:r>
    </w:p>
    <w:p w14:paraId="427B72C1" w14:textId="47566CDE" w:rsidR="009E2609" w:rsidRDefault="009E2609" w:rsidP="009E2609">
      <w:pPr>
        <w:pStyle w:val="Absatzregulr"/>
        <w:numPr>
          <w:ilvl w:val="0"/>
          <w:numId w:val="0"/>
        </w:numPr>
      </w:pPr>
      <w:r>
        <w:t>Jesus</w:t>
      </w:r>
      <w:r w:rsidR="00E96B99">
        <w:t xml:space="preserve"> </w:t>
      </w:r>
      <w:r w:rsidR="003C3976">
        <w:t>ging</w:t>
      </w:r>
      <w:r w:rsidR="00E96B99">
        <w:t xml:space="preserve"> </w:t>
      </w:r>
      <w:r w:rsidR="003C3976">
        <w:t>nicht</w:t>
      </w:r>
      <w:r w:rsidR="00E96B99">
        <w:t xml:space="preserve"> </w:t>
      </w:r>
      <w:r w:rsidR="003C3976">
        <w:t>sofort</w:t>
      </w:r>
      <w:r w:rsidR="00E96B99">
        <w:t xml:space="preserve"> </w:t>
      </w:r>
      <w:r w:rsidR="003C3976">
        <w:t>zu</w:t>
      </w:r>
      <w:r w:rsidR="00E96B99">
        <w:t xml:space="preserve"> </w:t>
      </w:r>
      <w:r w:rsidR="003C3976">
        <w:t>seiner</w:t>
      </w:r>
      <w:r w:rsidR="00E96B99">
        <w:t xml:space="preserve"> </w:t>
      </w:r>
      <w:r w:rsidR="003C3976">
        <w:t>Mutter,</w:t>
      </w:r>
      <w:r w:rsidR="00E96B99">
        <w:t xml:space="preserve"> </w:t>
      </w:r>
      <w:r w:rsidR="003C3976">
        <w:t>wie</w:t>
      </w:r>
      <w:r w:rsidR="00E96B99">
        <w:t xml:space="preserve"> </w:t>
      </w:r>
      <w:r w:rsidR="003C3976">
        <w:t>man</w:t>
      </w:r>
      <w:r w:rsidR="00E96B99">
        <w:t xml:space="preserve"> </w:t>
      </w:r>
      <w:r w:rsidR="003C3976">
        <w:t>das</w:t>
      </w:r>
      <w:r w:rsidR="00E96B99">
        <w:t xml:space="preserve"> </w:t>
      </w:r>
      <w:r w:rsidR="003C3976">
        <w:t>erwarten</w:t>
      </w:r>
      <w:r w:rsidR="00E96B99">
        <w:t xml:space="preserve"> </w:t>
      </w:r>
      <w:r w:rsidR="003C3976">
        <w:t>könnte</w:t>
      </w:r>
      <w:r w:rsidR="00E96B99">
        <w:t xml:space="preserve"> </w:t>
      </w:r>
      <w:r w:rsidR="003C3976">
        <w:t>–</w:t>
      </w:r>
      <w:r w:rsidR="00E96B99">
        <w:t xml:space="preserve"> </w:t>
      </w:r>
      <w:r w:rsidR="003C3976">
        <w:t>im</w:t>
      </w:r>
      <w:r w:rsidR="00E96B99">
        <w:t xml:space="preserve"> </w:t>
      </w:r>
      <w:r w:rsidR="003C3976">
        <w:t>Gegenteil</w:t>
      </w:r>
      <w:r w:rsidR="00E96B99">
        <w:t xml:space="preserve"> </w:t>
      </w:r>
      <w:r w:rsidR="003C3976">
        <w:t>–</w:t>
      </w:r>
      <w:r w:rsidR="00E96B99">
        <w:t xml:space="preserve"> </w:t>
      </w:r>
      <w:r w:rsidR="003C3976">
        <w:t>er</w:t>
      </w:r>
      <w:r w:rsidR="00E96B99">
        <w:t xml:space="preserve"> </w:t>
      </w:r>
      <w:r w:rsidR="0014196B">
        <w:t>fragte</w:t>
      </w:r>
      <w:r w:rsidR="00E96B99">
        <w:t xml:space="preserve"> </w:t>
      </w:r>
      <w:r w:rsidR="003C3976">
        <w:t>de</w:t>
      </w:r>
      <w:r w:rsidR="0014196B">
        <w:t>n</w:t>
      </w:r>
      <w:r w:rsidR="00E96B99">
        <w:t xml:space="preserve"> </w:t>
      </w:r>
      <w:r w:rsidR="003C3976">
        <w:t>Mann,</w:t>
      </w:r>
      <w:r w:rsidR="00E96B99">
        <w:t xml:space="preserve"> </w:t>
      </w:r>
      <w:r w:rsidR="003C3976">
        <w:t>der</w:t>
      </w:r>
      <w:r w:rsidR="00E96B99">
        <w:t xml:space="preserve"> </w:t>
      </w:r>
      <w:r w:rsidR="003C3976">
        <w:t>ihm</w:t>
      </w:r>
      <w:r w:rsidR="00E96B99">
        <w:t xml:space="preserve"> </w:t>
      </w:r>
      <w:r w:rsidR="003C3976">
        <w:t>diese</w:t>
      </w:r>
      <w:r w:rsidR="00E96B99">
        <w:t xml:space="preserve"> </w:t>
      </w:r>
      <w:r w:rsidR="003C3976">
        <w:t>Nachricht</w:t>
      </w:r>
      <w:r w:rsidR="00E96B99">
        <w:t xml:space="preserve"> </w:t>
      </w:r>
      <w:r w:rsidR="003C3976">
        <w:t>überbrachte:</w:t>
      </w:r>
      <w:r w:rsidR="00E96B99">
        <w:t xml:space="preserve"> </w:t>
      </w:r>
    </w:p>
    <w:p w14:paraId="14EE34AD" w14:textId="626681EB" w:rsidR="009E2609" w:rsidRPr="005A4EA0" w:rsidRDefault="00E96B99" w:rsidP="009E2609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>
        <w:rPr>
          <w:rFonts w:ascii="Arial Rounded MT Bold" w:hAnsi="Arial Rounded MT Bold"/>
          <w:b w:val="0"/>
          <w:bCs w:val="0"/>
          <w:noProof/>
          <w:lang w:val="de-DE"/>
        </w:rPr>
        <w:lastRenderedPageBreak/>
        <w:pict w14:anchorId="6050F507">
          <v:shape id="_x0000_s1067" type="#_x0000_t202" style="position:absolute;left:0;text-align:left;margin-left:-2.65pt;margin-top:.45pt;width:27pt;height:27pt;z-index:251659264" wrapcoords="-600 -600 -600 21000 22200 21000 22200 -600 -600 -600">
            <v:textbox>
              <w:txbxContent>
                <w:p w14:paraId="728154BF" w14:textId="77777777" w:rsidR="000D3294" w:rsidRPr="002D2FB1" w:rsidRDefault="000D3294" w:rsidP="0003448E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3C3976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Wer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meine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Mutter,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wer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sind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meine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Brüder?“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Matthäus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12</w:t>
      </w:r>
      <w:r>
        <w:rPr>
          <w:rFonts w:ascii="Arial Rounded MT Bold" w:hAnsi="Arial Rounded MT Bold"/>
          <w:b w:val="0"/>
          <w:bCs w:val="0"/>
          <w:noProof/>
          <w:lang w:val="de-DE"/>
        </w:rPr>
        <w:t>, 4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8.</w:t>
      </w:r>
    </w:p>
    <w:p w14:paraId="11678D2B" w14:textId="616A8372" w:rsidR="009E2609" w:rsidRDefault="004078F1" w:rsidP="009E2609">
      <w:pPr>
        <w:pStyle w:val="Absatzregulr"/>
        <w:numPr>
          <w:ilvl w:val="0"/>
          <w:numId w:val="0"/>
        </w:numPr>
      </w:pPr>
      <w:r>
        <w:t>Darauf</w:t>
      </w:r>
      <w:r w:rsidR="00E96B99">
        <w:t xml:space="preserve"> </w:t>
      </w:r>
      <w:r w:rsidR="009E2609">
        <w:t>wies</w:t>
      </w:r>
      <w:r w:rsidR="00E96B99">
        <w:t xml:space="preserve"> </w:t>
      </w:r>
      <w:r w:rsidR="009E2609">
        <w:t>er</w:t>
      </w:r>
      <w:r w:rsidR="00E96B99">
        <w:t xml:space="preserve"> </w:t>
      </w:r>
      <w:r w:rsidR="009E2609">
        <w:t>mit</w:t>
      </w:r>
      <w:r w:rsidR="00E96B99">
        <w:t xml:space="preserve"> </w:t>
      </w:r>
      <w:r w:rsidR="009E2609">
        <w:t>der</w:t>
      </w:r>
      <w:r w:rsidR="00E96B99">
        <w:t xml:space="preserve"> </w:t>
      </w:r>
      <w:r w:rsidR="009E2609">
        <w:t>Hand</w:t>
      </w:r>
      <w:r w:rsidR="00E96B99">
        <w:t xml:space="preserve"> </w:t>
      </w:r>
      <w:r>
        <w:t>zu</w:t>
      </w:r>
      <w:r w:rsidR="00E96B99">
        <w:t xml:space="preserve"> </w:t>
      </w:r>
      <w:r>
        <w:t>den</w:t>
      </w:r>
      <w:r w:rsidR="00E96B99">
        <w:t xml:space="preserve"> </w:t>
      </w:r>
      <w:r w:rsidR="0014196B">
        <w:t>Menschen,</w:t>
      </w:r>
      <w:r w:rsidR="00E96B99">
        <w:t xml:space="preserve"> </w:t>
      </w:r>
      <w:r w:rsidR="0014196B">
        <w:t>die</w:t>
      </w:r>
      <w:r w:rsidR="00E96B99">
        <w:t xml:space="preserve"> </w:t>
      </w:r>
      <w:r w:rsidR="0014196B">
        <w:t>ihm</w:t>
      </w:r>
      <w:r w:rsidR="00E96B99">
        <w:t xml:space="preserve"> </w:t>
      </w:r>
      <w:r w:rsidR="0014196B">
        <w:t>zuhörten</w:t>
      </w:r>
      <w:r w:rsidR="00E96B99">
        <w:t xml:space="preserve"> </w:t>
      </w:r>
      <w:r w:rsidR="0014196B">
        <w:t>und</w:t>
      </w:r>
      <w:r w:rsidR="00E96B99">
        <w:t xml:space="preserve"> </w:t>
      </w:r>
      <w:r w:rsidR="0014196B">
        <w:t>ihm</w:t>
      </w:r>
      <w:r w:rsidR="00E96B99">
        <w:t xml:space="preserve"> </w:t>
      </w:r>
      <w:r w:rsidR="0014196B">
        <w:t>nachfolgten</w:t>
      </w:r>
      <w:r w:rsidR="00E96B99">
        <w:t xml:space="preserve"> </w:t>
      </w:r>
      <w:r w:rsidR="0014196B">
        <w:t>und</w:t>
      </w:r>
      <w:r w:rsidR="00E96B99">
        <w:t xml:space="preserve"> </w:t>
      </w:r>
      <w:r>
        <w:t>meinte</w:t>
      </w:r>
      <w:r w:rsidR="009E2609">
        <w:t>:</w:t>
      </w:r>
    </w:p>
    <w:p w14:paraId="4C9F6690" w14:textId="4E75AC05" w:rsidR="009E2609" w:rsidRPr="005A4EA0" w:rsidRDefault="00E96B99" w:rsidP="009E2609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>
        <w:rPr>
          <w:rFonts w:ascii="Arial Rounded MT Bold" w:hAnsi="Arial Rounded MT Bold"/>
          <w:b w:val="0"/>
          <w:bCs w:val="0"/>
          <w:noProof/>
          <w:lang w:val="de-DE"/>
        </w:rPr>
        <w:pict w14:anchorId="1CD4F4A6">
          <v:shape id="_x0000_s1068" type="#_x0000_t202" style="position:absolute;left:0;text-align:left;margin-left:-2.65pt;margin-top:5.3pt;width:27pt;height:27pt;z-index:251660288" wrapcoords="-600 -600 -600 21000 22200 21000 22200 -600 -600 -600">
            <v:textbox>
              <w:txbxContent>
                <w:p w14:paraId="34CD10A4" w14:textId="77777777" w:rsidR="000D3294" w:rsidRPr="002D2FB1" w:rsidRDefault="000D3294" w:rsidP="0003448E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„Seht,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sind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meine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Mutter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meine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Brüder!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Denn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wer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Willen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meines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Vaters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im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Himmel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tut,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mein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Bruder,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meine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Schwester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meine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Mutter.“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Matthäus 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12</w:t>
      </w:r>
      <w:r>
        <w:rPr>
          <w:rFonts w:ascii="Arial Rounded MT Bold" w:hAnsi="Arial Rounded MT Bold"/>
          <w:b w:val="0"/>
          <w:bCs w:val="0"/>
          <w:noProof/>
          <w:lang w:val="de-DE"/>
        </w:rPr>
        <w:t>, 4</w:t>
      </w:r>
      <w:r w:rsidR="009E2609" w:rsidRPr="005A4EA0">
        <w:rPr>
          <w:rFonts w:ascii="Arial Rounded MT Bold" w:hAnsi="Arial Rounded MT Bold"/>
          <w:b w:val="0"/>
          <w:bCs w:val="0"/>
          <w:noProof/>
          <w:lang w:val="de-DE"/>
        </w:rPr>
        <w:t>9-50.</w:t>
      </w:r>
    </w:p>
    <w:p w14:paraId="1A2E8825" w14:textId="10BAEBE5" w:rsidR="009E2609" w:rsidRDefault="009E2609" w:rsidP="009E2609">
      <w:pPr>
        <w:pStyle w:val="Absatzregulr"/>
        <w:numPr>
          <w:ilvl w:val="0"/>
          <w:numId w:val="0"/>
        </w:numPr>
      </w:pPr>
      <w:r>
        <w:t>Eltern</w:t>
      </w:r>
      <w:r w:rsidR="00E96B99">
        <w:t xml:space="preserve"> </w:t>
      </w:r>
      <w:r>
        <w:t>und</w:t>
      </w:r>
      <w:r w:rsidR="00E96B99">
        <w:t xml:space="preserve"> </w:t>
      </w:r>
      <w:r>
        <w:t>Kinder</w:t>
      </w:r>
      <w:r w:rsidR="00E96B99">
        <w:t xml:space="preserve"> </w:t>
      </w:r>
      <w:r>
        <w:t>sind</w:t>
      </w:r>
      <w:r w:rsidR="00E96B99">
        <w:t xml:space="preserve"> </w:t>
      </w:r>
      <w:r>
        <w:t>nicht</w:t>
      </w:r>
      <w:r w:rsidR="00E96B99">
        <w:t xml:space="preserve"> </w:t>
      </w:r>
      <w:r w:rsidR="0014196B">
        <w:t>das</w:t>
      </w:r>
      <w:r w:rsidR="00E96B99">
        <w:t xml:space="preserve"> </w:t>
      </w:r>
      <w:r w:rsidR="0014196B">
        <w:t>Mass</w:t>
      </w:r>
      <w:r w:rsidR="00E96B99">
        <w:t xml:space="preserve"> </w:t>
      </w:r>
      <w:r w:rsidR="0014196B">
        <w:t>aller</w:t>
      </w:r>
      <w:r w:rsidR="00E96B99">
        <w:t xml:space="preserve"> </w:t>
      </w:r>
      <w:r w:rsidR="0014196B">
        <w:t>Dinge,</w:t>
      </w:r>
      <w:r w:rsidR="00E96B99">
        <w:t xml:space="preserve"> </w:t>
      </w:r>
      <w:r w:rsidR="0014196B">
        <w:t>nicht</w:t>
      </w:r>
      <w:r w:rsidR="00E96B99">
        <w:t xml:space="preserve"> </w:t>
      </w:r>
      <w:r w:rsidR="0014196B">
        <w:t>der</w:t>
      </w:r>
      <w:r w:rsidR="00E96B99">
        <w:t xml:space="preserve"> </w:t>
      </w:r>
      <w:r w:rsidR="0014196B">
        <w:t>wichtigste</w:t>
      </w:r>
      <w:r w:rsidR="00E96B99">
        <w:t xml:space="preserve"> </w:t>
      </w:r>
      <w:r w:rsidR="0014196B">
        <w:t>Lebenssinn.</w:t>
      </w:r>
      <w:r w:rsidR="00E96B99">
        <w:t xml:space="preserve"> </w:t>
      </w:r>
      <w:r w:rsidR="0014196B">
        <w:t>Der</w:t>
      </w:r>
      <w:r w:rsidR="00E96B99">
        <w:t xml:space="preserve"> </w:t>
      </w:r>
      <w:r w:rsidR="0014196B">
        <w:t>erste</w:t>
      </w:r>
      <w:r w:rsidR="00E96B99">
        <w:t xml:space="preserve"> </w:t>
      </w:r>
      <w:r w:rsidR="0014196B">
        <w:t>Platz</w:t>
      </w:r>
      <w:r w:rsidR="00E96B99">
        <w:t xml:space="preserve"> </w:t>
      </w:r>
      <w:r w:rsidR="0014196B">
        <w:t>gehört</w:t>
      </w:r>
      <w:r w:rsidR="00E96B99">
        <w:t xml:space="preserve"> </w:t>
      </w:r>
      <w:r w:rsidR="0014196B">
        <w:t>Gott</w:t>
      </w:r>
      <w:r w:rsidR="00E96B99">
        <w:t xml:space="preserve"> </w:t>
      </w:r>
      <w:r w:rsidR="004078F1">
        <w:t>allein</w:t>
      </w:r>
      <w:r w:rsidR="0014196B">
        <w:t>.</w:t>
      </w:r>
      <w:r w:rsidR="00E96B99">
        <w:t xml:space="preserve"> </w:t>
      </w:r>
      <w:r w:rsidR="0014196B">
        <w:t>Er</w:t>
      </w:r>
      <w:r w:rsidR="00E96B99">
        <w:t xml:space="preserve"> </w:t>
      </w:r>
      <w:r w:rsidR="0014196B">
        <w:t>ist</w:t>
      </w:r>
      <w:r w:rsidR="00E96B99">
        <w:t xml:space="preserve"> </w:t>
      </w:r>
      <w:r w:rsidR="0014196B">
        <w:t>Sinn</w:t>
      </w:r>
      <w:r w:rsidR="00E96B99">
        <w:t xml:space="preserve"> </w:t>
      </w:r>
      <w:r w:rsidR="0014196B">
        <w:t>und</w:t>
      </w:r>
      <w:r w:rsidR="00E96B99">
        <w:t xml:space="preserve"> </w:t>
      </w:r>
      <w:r w:rsidR="0014196B">
        <w:t>Ziel</w:t>
      </w:r>
      <w:r w:rsidR="00E96B99">
        <w:t xml:space="preserve"> </w:t>
      </w:r>
      <w:r w:rsidR="0014196B">
        <w:t>unseres</w:t>
      </w:r>
      <w:r w:rsidR="00E96B99">
        <w:t xml:space="preserve"> </w:t>
      </w:r>
      <w:r w:rsidR="0014196B">
        <w:t>Lebens.</w:t>
      </w:r>
      <w:r w:rsidR="00E96B99">
        <w:t xml:space="preserve"> </w:t>
      </w:r>
      <w:r w:rsidR="0014196B">
        <w:t>Wenn</w:t>
      </w:r>
      <w:r w:rsidR="00E96B99">
        <w:t xml:space="preserve"> </w:t>
      </w:r>
      <w:r w:rsidR="0014196B">
        <w:t>wir</w:t>
      </w:r>
      <w:r w:rsidR="00E96B99">
        <w:t xml:space="preserve"> </w:t>
      </w:r>
      <w:r w:rsidR="0014196B">
        <w:t>Gott</w:t>
      </w:r>
      <w:r w:rsidR="00E96B99">
        <w:t xml:space="preserve"> </w:t>
      </w:r>
      <w:r w:rsidR="0014196B">
        <w:t>diesen</w:t>
      </w:r>
      <w:r w:rsidR="00E96B99">
        <w:t xml:space="preserve"> </w:t>
      </w:r>
      <w:r w:rsidR="0014196B">
        <w:t>Platz</w:t>
      </w:r>
      <w:r w:rsidR="00E96B99">
        <w:t xml:space="preserve"> </w:t>
      </w:r>
      <w:r w:rsidR="0014196B">
        <w:t>nicht</w:t>
      </w:r>
      <w:r w:rsidR="00E96B99">
        <w:t xml:space="preserve"> </w:t>
      </w:r>
      <w:r w:rsidR="0014196B">
        <w:t>zugestehen,</w:t>
      </w:r>
      <w:r w:rsidR="00E96B99">
        <w:t xml:space="preserve"> </w:t>
      </w:r>
      <w:r w:rsidR="0014196B">
        <w:t>machen</w:t>
      </w:r>
      <w:r w:rsidR="00E96B99">
        <w:t xml:space="preserve"> </w:t>
      </w:r>
      <w:r w:rsidR="0014196B">
        <w:t>wir</w:t>
      </w:r>
      <w:r w:rsidR="00E96B99">
        <w:t xml:space="preserve"> </w:t>
      </w:r>
      <w:r w:rsidR="0014196B">
        <w:t>unsere</w:t>
      </w:r>
      <w:r w:rsidR="00E96B99">
        <w:t xml:space="preserve"> </w:t>
      </w:r>
      <w:r w:rsidR="0014196B">
        <w:t>Eltern</w:t>
      </w:r>
      <w:r w:rsidR="00E96B99">
        <w:t xml:space="preserve"> </w:t>
      </w:r>
      <w:r w:rsidR="0014196B">
        <w:t>und</w:t>
      </w:r>
      <w:r w:rsidR="00E96B99">
        <w:t xml:space="preserve"> </w:t>
      </w:r>
      <w:r w:rsidR="0014196B">
        <w:t>Kinder</w:t>
      </w:r>
      <w:r w:rsidR="00E96B99">
        <w:t xml:space="preserve"> </w:t>
      </w:r>
      <w:r w:rsidR="0014196B">
        <w:t>zu</w:t>
      </w:r>
      <w:r w:rsidR="00E96B99">
        <w:t xml:space="preserve"> </w:t>
      </w:r>
      <w:r w:rsidR="0014196B">
        <w:t>unseren</w:t>
      </w:r>
      <w:r w:rsidR="00E96B99">
        <w:t xml:space="preserve"> </w:t>
      </w:r>
      <w:r w:rsidR="0014196B">
        <w:t>Götzen.</w:t>
      </w:r>
    </w:p>
    <w:p w14:paraId="0629A127" w14:textId="5AF38A8E" w:rsidR="00CE24E2" w:rsidRPr="003C3976" w:rsidRDefault="00E96B99" w:rsidP="007443B8">
      <w:pPr>
        <w:pStyle w:val="berschrift1"/>
        <w:rPr>
          <w:rFonts w:ascii="Arial Rounded MT Bold" w:hAnsi="Arial Rounded MT Bold"/>
          <w:b w:val="0"/>
          <w:bCs/>
        </w:rPr>
      </w:pPr>
      <w:bookmarkStart w:id="10" w:name="_Toc102739780"/>
      <w:r>
        <w:rPr>
          <w:rFonts w:ascii="Arial Rounded MT Bold" w:hAnsi="Arial Rounded MT Bold"/>
          <w:b w:val="0"/>
          <w:bCs/>
          <w:noProof/>
          <w:lang w:val="de-DE"/>
        </w:rPr>
        <w:pict w14:anchorId="30BA3562">
          <v:shape id="_x0000_s1069" type="#_x0000_t202" style="position:absolute;left:0;text-align:left;margin-left:-32.85pt;margin-top:15.3pt;width:27pt;height:27pt;z-index:251661312" wrapcoords="-600 -600 -600 21000 22200 21000 22200 -600 -600 -600">
            <v:textbox>
              <w:txbxContent>
                <w:p w14:paraId="4F1CAA66" w14:textId="77777777" w:rsidR="000D3294" w:rsidRPr="002D2FB1" w:rsidRDefault="000D3294" w:rsidP="0003448E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E246AB">
        <w:rPr>
          <w:rFonts w:ascii="Arial Rounded MT Bold" w:hAnsi="Arial Rounded MT Bold"/>
          <w:b w:val="0"/>
          <w:bCs/>
        </w:rPr>
        <w:t>Die</w:t>
      </w:r>
      <w:r>
        <w:rPr>
          <w:rFonts w:ascii="Arial Rounded MT Bold" w:hAnsi="Arial Rounded MT Bold"/>
          <w:b w:val="0"/>
          <w:bCs/>
        </w:rPr>
        <w:t xml:space="preserve"> </w:t>
      </w:r>
      <w:r w:rsidR="00E246AB">
        <w:rPr>
          <w:rFonts w:ascii="Arial Rounded MT Bold" w:hAnsi="Arial Rounded MT Bold"/>
          <w:b w:val="0"/>
          <w:bCs/>
        </w:rPr>
        <w:t>Schattenseiten</w:t>
      </w:r>
      <w:r>
        <w:rPr>
          <w:rFonts w:ascii="Arial Rounded MT Bold" w:hAnsi="Arial Rounded MT Bold"/>
          <w:b w:val="0"/>
          <w:bCs/>
        </w:rPr>
        <w:t xml:space="preserve"> </w:t>
      </w:r>
      <w:r w:rsidR="00E246AB">
        <w:rPr>
          <w:rFonts w:ascii="Arial Rounded MT Bold" w:hAnsi="Arial Rounded MT Bold"/>
          <w:b w:val="0"/>
          <w:bCs/>
        </w:rPr>
        <w:t>des</w:t>
      </w:r>
      <w:r>
        <w:rPr>
          <w:rFonts w:ascii="Arial Rounded MT Bold" w:hAnsi="Arial Rounded MT Bold"/>
          <w:b w:val="0"/>
          <w:bCs/>
        </w:rPr>
        <w:t xml:space="preserve"> </w:t>
      </w:r>
      <w:r w:rsidR="00E246AB">
        <w:rPr>
          <w:rFonts w:ascii="Arial Rounded MT Bold" w:hAnsi="Arial Rounded MT Bold"/>
          <w:b w:val="0"/>
          <w:bCs/>
        </w:rPr>
        <w:t>Muttertags</w:t>
      </w:r>
      <w:bookmarkEnd w:id="10"/>
    </w:p>
    <w:p w14:paraId="06180101" w14:textId="23C9F207" w:rsidR="00875047" w:rsidRDefault="00875047" w:rsidP="00CE24E2">
      <w:pPr>
        <w:pStyle w:val="Absatzregulr"/>
        <w:numPr>
          <w:ilvl w:val="0"/>
          <w:numId w:val="0"/>
        </w:numPr>
      </w:pPr>
      <w:r>
        <w:t>Nicht</w:t>
      </w:r>
      <w:r w:rsidR="00E96B99">
        <w:t xml:space="preserve"> </w:t>
      </w:r>
      <w:r>
        <w:t>alle</w:t>
      </w:r>
      <w:r w:rsidR="00E96B99">
        <w:t xml:space="preserve"> </w:t>
      </w:r>
      <w:r>
        <w:t>Menschen</w:t>
      </w:r>
      <w:r w:rsidR="00E96B99">
        <w:t xml:space="preserve"> </w:t>
      </w:r>
      <w:r>
        <w:t>kennen</w:t>
      </w:r>
      <w:r w:rsidR="00E96B99">
        <w:t xml:space="preserve"> </w:t>
      </w:r>
      <w:r>
        <w:t>ihre</w:t>
      </w:r>
      <w:r w:rsidR="00E96B99">
        <w:t xml:space="preserve"> </w:t>
      </w:r>
      <w:r>
        <w:t>leiblichen</w:t>
      </w:r>
      <w:r w:rsidR="00E96B99">
        <w:t xml:space="preserve"> </w:t>
      </w:r>
      <w:r>
        <w:t>Eltern.</w:t>
      </w:r>
      <w:r w:rsidR="00E96B99">
        <w:t xml:space="preserve"> </w:t>
      </w:r>
      <w:r>
        <w:t>Viele</w:t>
      </w:r>
      <w:r w:rsidR="00E96B99">
        <w:t xml:space="preserve"> </w:t>
      </w:r>
      <w:r>
        <w:t>Menschen</w:t>
      </w:r>
      <w:r w:rsidR="00E96B99">
        <w:t xml:space="preserve"> </w:t>
      </w:r>
      <w:r>
        <w:t>haben</w:t>
      </w:r>
      <w:r w:rsidR="00E96B99">
        <w:t xml:space="preserve"> </w:t>
      </w:r>
      <w:r>
        <w:t>nicht</w:t>
      </w:r>
      <w:r w:rsidR="00E96B99">
        <w:t xml:space="preserve"> </w:t>
      </w:r>
      <w:r>
        <w:t>einmal</w:t>
      </w:r>
      <w:r w:rsidR="00E96B99">
        <w:t xml:space="preserve"> </w:t>
      </w:r>
      <w:r>
        <w:t>Pflegeeltern.</w:t>
      </w:r>
      <w:r w:rsidR="00E96B99">
        <w:t xml:space="preserve"> </w:t>
      </w:r>
      <w:r>
        <w:t>Die</w:t>
      </w:r>
      <w:r w:rsidR="00E96B99">
        <w:t xml:space="preserve"> </w:t>
      </w:r>
      <w:r>
        <w:t>Kriege</w:t>
      </w:r>
      <w:r w:rsidR="00E96B99">
        <w:t xml:space="preserve"> </w:t>
      </w:r>
      <w:r>
        <w:t>in</w:t>
      </w:r>
      <w:r w:rsidR="00E96B99">
        <w:t xml:space="preserve"> </w:t>
      </w:r>
      <w:r>
        <w:t>dieser</w:t>
      </w:r>
      <w:r w:rsidR="00E96B99">
        <w:t xml:space="preserve"> </w:t>
      </w:r>
      <w:r>
        <w:t>Welt</w:t>
      </w:r>
      <w:r w:rsidR="00E96B99">
        <w:t xml:space="preserve"> </w:t>
      </w:r>
      <w:r>
        <w:t>sorgen</w:t>
      </w:r>
      <w:r w:rsidR="00E96B99">
        <w:t xml:space="preserve"> </w:t>
      </w:r>
      <w:r>
        <w:t>leider</w:t>
      </w:r>
      <w:r w:rsidR="00E96B99">
        <w:t xml:space="preserve"> </w:t>
      </w:r>
      <w:r>
        <w:t>dafür,</w:t>
      </w:r>
      <w:r w:rsidR="00E96B99">
        <w:t xml:space="preserve"> </w:t>
      </w:r>
      <w:r>
        <w:t>dass</w:t>
      </w:r>
      <w:r w:rsidR="00E96B99">
        <w:t xml:space="preserve"> </w:t>
      </w:r>
      <w:r>
        <w:t>die</w:t>
      </w:r>
      <w:r w:rsidR="00E96B99">
        <w:t xml:space="preserve"> </w:t>
      </w:r>
      <w:r>
        <w:t>Zahl</w:t>
      </w:r>
      <w:r w:rsidR="00E96B99">
        <w:t xml:space="preserve"> </w:t>
      </w:r>
      <w:r>
        <w:t>der</w:t>
      </w:r>
      <w:r w:rsidR="00E96B99">
        <w:t xml:space="preserve"> </w:t>
      </w:r>
      <w:r>
        <w:t>Waisenkinder</w:t>
      </w:r>
      <w:r w:rsidR="00E96B99">
        <w:t xml:space="preserve"> </w:t>
      </w:r>
      <w:r>
        <w:t>stetig</w:t>
      </w:r>
      <w:r w:rsidR="00E96B99">
        <w:t xml:space="preserve"> </w:t>
      </w:r>
      <w:r>
        <w:t>wächst.</w:t>
      </w:r>
      <w:r w:rsidR="00E96B99">
        <w:t xml:space="preserve"> </w:t>
      </w:r>
    </w:p>
    <w:p w14:paraId="61EB40CE" w14:textId="4726295F" w:rsidR="00875047" w:rsidRDefault="00875047" w:rsidP="00CE24E2">
      <w:pPr>
        <w:pStyle w:val="Absatzregulr"/>
        <w:numPr>
          <w:ilvl w:val="0"/>
          <w:numId w:val="0"/>
        </w:numPr>
      </w:pPr>
      <w:r>
        <w:t>Es</w:t>
      </w:r>
      <w:r w:rsidR="00E96B99">
        <w:t xml:space="preserve"> </w:t>
      </w:r>
      <w:r>
        <w:t>kann</w:t>
      </w:r>
      <w:r w:rsidR="00E96B99">
        <w:t xml:space="preserve"> </w:t>
      </w:r>
      <w:r>
        <w:t>auch</w:t>
      </w:r>
      <w:r w:rsidR="00E96B99">
        <w:t xml:space="preserve"> </w:t>
      </w:r>
      <w:r>
        <w:t>sein,</w:t>
      </w:r>
      <w:r w:rsidR="00E96B99">
        <w:t xml:space="preserve"> </w:t>
      </w:r>
      <w:r>
        <w:t>dass</w:t>
      </w:r>
      <w:r w:rsidR="00E96B99">
        <w:t xml:space="preserve"> </w:t>
      </w:r>
      <w:r>
        <w:t>wir</w:t>
      </w:r>
      <w:r w:rsidR="00E96B99">
        <w:t xml:space="preserve"> </w:t>
      </w:r>
      <w:r>
        <w:t>von</w:t>
      </w:r>
      <w:r w:rsidR="00E96B99">
        <w:t xml:space="preserve"> </w:t>
      </w:r>
      <w:r>
        <w:t>den</w:t>
      </w:r>
      <w:r w:rsidR="00E96B99">
        <w:t xml:space="preserve"> </w:t>
      </w:r>
      <w:r>
        <w:t>eigenen</w:t>
      </w:r>
      <w:r w:rsidR="00E96B99">
        <w:t xml:space="preserve"> </w:t>
      </w:r>
      <w:r>
        <w:t>Eltern</w:t>
      </w:r>
      <w:r w:rsidR="00E96B99">
        <w:t xml:space="preserve"> </w:t>
      </w:r>
      <w:r>
        <w:t>verstossen</w:t>
      </w:r>
      <w:r w:rsidR="00E96B99">
        <w:t xml:space="preserve"> </w:t>
      </w:r>
      <w:r>
        <w:t>sind.</w:t>
      </w:r>
      <w:r w:rsidR="00E96B99">
        <w:t xml:space="preserve"> </w:t>
      </w:r>
      <w:r w:rsidR="000A03BB">
        <w:t>Es</w:t>
      </w:r>
      <w:r w:rsidR="00E96B99">
        <w:t xml:space="preserve"> </w:t>
      </w:r>
      <w:r w:rsidR="000A03BB">
        <w:t>gibt</w:t>
      </w:r>
      <w:r w:rsidR="00E96B99">
        <w:t xml:space="preserve"> </w:t>
      </w:r>
      <w:r w:rsidR="00CE24E2">
        <w:t>Mütter,</w:t>
      </w:r>
      <w:r w:rsidR="00E96B99">
        <w:t xml:space="preserve"> </w:t>
      </w:r>
      <w:r w:rsidR="00CE24E2">
        <w:t>die</w:t>
      </w:r>
      <w:r w:rsidR="00E96B99">
        <w:t xml:space="preserve"> </w:t>
      </w:r>
      <w:r w:rsidR="00CE24E2">
        <w:t>ihre</w:t>
      </w:r>
      <w:r w:rsidR="00E96B99">
        <w:t xml:space="preserve"> </w:t>
      </w:r>
      <w:r w:rsidR="00CE24E2">
        <w:t>Kinder</w:t>
      </w:r>
      <w:r w:rsidR="00E96B99">
        <w:t xml:space="preserve"> </w:t>
      </w:r>
      <w:r w:rsidR="00CE24E2">
        <w:t>hassen</w:t>
      </w:r>
      <w:r w:rsidR="000A03BB">
        <w:t>,</w:t>
      </w:r>
      <w:r w:rsidR="00E96B99">
        <w:t xml:space="preserve"> </w:t>
      </w:r>
      <w:r w:rsidR="000A03BB">
        <w:t>V</w:t>
      </w:r>
      <w:r w:rsidR="004E07FC">
        <w:t>ä</w:t>
      </w:r>
      <w:r w:rsidR="000A03BB">
        <w:t>ter,</w:t>
      </w:r>
      <w:r w:rsidR="00E96B99">
        <w:t xml:space="preserve"> </w:t>
      </w:r>
      <w:r w:rsidR="000A03BB">
        <w:t>die</w:t>
      </w:r>
      <w:r w:rsidR="00E96B99">
        <w:t xml:space="preserve"> </w:t>
      </w:r>
      <w:r w:rsidR="000A03BB">
        <w:t>ihre</w:t>
      </w:r>
      <w:r w:rsidR="00E96B99">
        <w:t xml:space="preserve"> </w:t>
      </w:r>
      <w:r w:rsidR="000A03BB">
        <w:t>Kinder</w:t>
      </w:r>
      <w:r w:rsidR="00E96B99">
        <w:t xml:space="preserve"> </w:t>
      </w:r>
      <w:r w:rsidR="000A03BB">
        <w:t>misshandeln</w:t>
      </w:r>
      <w:r w:rsidR="006F4111">
        <w:t>,</w:t>
      </w:r>
      <w:r w:rsidR="00E96B99">
        <w:t xml:space="preserve"> </w:t>
      </w:r>
      <w:r w:rsidR="000A03BB">
        <w:t>verlassen</w:t>
      </w:r>
      <w:r w:rsidR="00E96B99">
        <w:t xml:space="preserve"> </w:t>
      </w:r>
      <w:r w:rsidR="006F4111">
        <w:t>und</w:t>
      </w:r>
      <w:r w:rsidR="00E96B99">
        <w:t xml:space="preserve"> </w:t>
      </w:r>
      <w:r w:rsidR="006F4111">
        <w:t>verstossen</w:t>
      </w:r>
      <w:r w:rsidR="000A03BB">
        <w:t>.</w:t>
      </w:r>
      <w:r w:rsidR="00E96B99">
        <w:t xml:space="preserve"> </w:t>
      </w:r>
      <w:r>
        <w:t>Eine</w:t>
      </w:r>
      <w:r w:rsidR="00E96B99">
        <w:t xml:space="preserve"> </w:t>
      </w:r>
      <w:r>
        <w:t>schwere</w:t>
      </w:r>
      <w:r w:rsidR="00E96B99">
        <w:t xml:space="preserve"> </w:t>
      </w:r>
      <w:r>
        <w:t>Last</w:t>
      </w:r>
      <w:r w:rsidR="00E96B99">
        <w:t xml:space="preserve"> </w:t>
      </w:r>
      <w:r>
        <w:t>für</w:t>
      </w:r>
      <w:r w:rsidR="00E96B99">
        <w:t xml:space="preserve"> </w:t>
      </w:r>
      <w:r>
        <w:t>ein</w:t>
      </w:r>
      <w:r w:rsidR="00E96B99">
        <w:t xml:space="preserve"> </w:t>
      </w:r>
      <w:r>
        <w:t>Kind</w:t>
      </w:r>
      <w:r w:rsidR="00E96B99">
        <w:t xml:space="preserve"> </w:t>
      </w:r>
      <w:r>
        <w:t>und</w:t>
      </w:r>
      <w:r w:rsidR="00E96B99">
        <w:t xml:space="preserve"> </w:t>
      </w:r>
      <w:r>
        <w:t>es</w:t>
      </w:r>
      <w:r w:rsidR="00E96B99">
        <w:t xml:space="preserve"> </w:t>
      </w:r>
      <w:r>
        <w:t>wird</w:t>
      </w:r>
      <w:r w:rsidR="00E96B99">
        <w:t xml:space="preserve"> </w:t>
      </w:r>
      <w:r>
        <w:t>ein</w:t>
      </w:r>
      <w:r w:rsidR="00E96B99">
        <w:t xml:space="preserve"> </w:t>
      </w:r>
      <w:r>
        <w:t>Leben</w:t>
      </w:r>
      <w:r w:rsidR="00E96B99">
        <w:t xml:space="preserve"> </w:t>
      </w:r>
      <w:r>
        <w:t>lang</w:t>
      </w:r>
      <w:r w:rsidR="00E96B99">
        <w:t xml:space="preserve"> </w:t>
      </w:r>
      <w:r>
        <w:t>von</w:t>
      </w:r>
      <w:r w:rsidR="00E96B99">
        <w:t xml:space="preserve"> </w:t>
      </w:r>
      <w:r>
        <w:t>diesem</w:t>
      </w:r>
      <w:r w:rsidR="00E96B99">
        <w:t xml:space="preserve"> </w:t>
      </w:r>
      <w:r>
        <w:t>Schicksal</w:t>
      </w:r>
      <w:r w:rsidR="00E96B99">
        <w:t xml:space="preserve"> </w:t>
      </w:r>
      <w:r w:rsidR="006F4111">
        <w:t>gezeichnet</w:t>
      </w:r>
      <w:r w:rsidR="00E96B99">
        <w:t xml:space="preserve"> </w:t>
      </w:r>
      <w:r>
        <w:t>sein.</w:t>
      </w:r>
      <w:r w:rsidR="00E96B99">
        <w:t xml:space="preserve"> </w:t>
      </w:r>
      <w:r w:rsidR="004C7849">
        <w:t>Ein</w:t>
      </w:r>
      <w:r w:rsidR="00E96B99">
        <w:t xml:space="preserve"> </w:t>
      </w:r>
      <w:r w:rsidR="004C7849">
        <w:t>solcher</w:t>
      </w:r>
      <w:r w:rsidR="00E96B99">
        <w:t xml:space="preserve"> </w:t>
      </w:r>
      <w:r w:rsidR="004C7849">
        <w:t>Feiertag,</w:t>
      </w:r>
      <w:r w:rsidR="00E96B99">
        <w:t xml:space="preserve"> </w:t>
      </w:r>
      <w:r w:rsidR="004C7849">
        <w:t>kann</w:t>
      </w:r>
      <w:r w:rsidR="00E96B99">
        <w:t xml:space="preserve"> </w:t>
      </w:r>
      <w:r w:rsidR="004C7849">
        <w:t>bei</w:t>
      </w:r>
      <w:r w:rsidR="00E96B99">
        <w:t xml:space="preserve"> </w:t>
      </w:r>
      <w:r w:rsidR="004C7849">
        <w:t>diesen</w:t>
      </w:r>
      <w:r w:rsidR="00E96B99">
        <w:t xml:space="preserve"> </w:t>
      </w:r>
      <w:r w:rsidR="004C7849">
        <w:t>Menschen</w:t>
      </w:r>
      <w:r w:rsidR="00E96B99">
        <w:t xml:space="preserve"> </w:t>
      </w:r>
      <w:r w:rsidR="004C7849">
        <w:t>mehr</w:t>
      </w:r>
      <w:r w:rsidR="00E96B99">
        <w:t xml:space="preserve"> </w:t>
      </w:r>
      <w:r w:rsidR="004C7849">
        <w:t>Schmerz</w:t>
      </w:r>
      <w:r w:rsidR="00E96B99">
        <w:t xml:space="preserve"> </w:t>
      </w:r>
      <w:r w:rsidR="004C7849">
        <w:t>als</w:t>
      </w:r>
      <w:r w:rsidR="00E96B99">
        <w:t xml:space="preserve"> </w:t>
      </w:r>
      <w:r w:rsidR="004C7849">
        <w:t>Freude</w:t>
      </w:r>
      <w:r w:rsidR="00E96B99">
        <w:t xml:space="preserve"> </w:t>
      </w:r>
      <w:r w:rsidR="004C7849">
        <w:t>auslösen.</w:t>
      </w:r>
    </w:p>
    <w:p w14:paraId="1921F694" w14:textId="4381318D" w:rsidR="00CE24E2" w:rsidRDefault="00875047" w:rsidP="00CE24E2">
      <w:pPr>
        <w:pStyle w:val="Absatzregulr"/>
        <w:numPr>
          <w:ilvl w:val="0"/>
          <w:numId w:val="0"/>
        </w:numPr>
      </w:pPr>
      <w:r>
        <w:lastRenderedPageBreak/>
        <w:t>Wir</w:t>
      </w:r>
      <w:r w:rsidR="00E96B99">
        <w:t xml:space="preserve"> </w:t>
      </w:r>
      <w:r>
        <w:t>finden</w:t>
      </w:r>
      <w:r w:rsidR="00E96B99">
        <w:t xml:space="preserve"> </w:t>
      </w:r>
      <w:r w:rsidR="004C7849">
        <w:t>aber</w:t>
      </w:r>
      <w:r w:rsidR="00E96B99">
        <w:t xml:space="preserve"> </w:t>
      </w:r>
      <w:r>
        <w:t>in</w:t>
      </w:r>
      <w:r w:rsidR="00E96B99">
        <w:t xml:space="preserve"> </w:t>
      </w:r>
      <w:r>
        <w:t>der</w:t>
      </w:r>
      <w:r w:rsidR="00E96B99">
        <w:t xml:space="preserve"> </w:t>
      </w:r>
      <w:r>
        <w:t>Bibel</w:t>
      </w:r>
      <w:r w:rsidR="00E96B99">
        <w:t xml:space="preserve"> </w:t>
      </w:r>
      <w:r w:rsidR="004C7849">
        <w:t>tröstende</w:t>
      </w:r>
      <w:r w:rsidR="00E96B99">
        <w:t xml:space="preserve"> </w:t>
      </w:r>
      <w:r w:rsidR="004C7849">
        <w:t>Worte</w:t>
      </w:r>
      <w:r w:rsidR="00E96B99">
        <w:t xml:space="preserve"> </w:t>
      </w:r>
      <w:r w:rsidR="006F4111">
        <w:t>für</w:t>
      </w:r>
      <w:r w:rsidR="00E96B99">
        <w:t xml:space="preserve"> </w:t>
      </w:r>
      <w:r w:rsidR="006F4111">
        <w:t>diese</w:t>
      </w:r>
      <w:r w:rsidR="00E96B99">
        <w:t xml:space="preserve"> </w:t>
      </w:r>
      <w:r w:rsidR="006F4111">
        <w:t>Menschen</w:t>
      </w:r>
      <w:r>
        <w:t>,</w:t>
      </w:r>
      <w:r w:rsidR="00E96B99">
        <w:t xml:space="preserve"> </w:t>
      </w:r>
      <w:r>
        <w:t>denn</w:t>
      </w:r>
      <w:r w:rsidR="00E96B99">
        <w:t xml:space="preserve"> </w:t>
      </w:r>
      <w:r w:rsidR="004C7849">
        <w:t>die</w:t>
      </w:r>
      <w:r w:rsidR="00E96B99">
        <w:t xml:space="preserve"> </w:t>
      </w:r>
      <w:r w:rsidR="004C7849">
        <w:t>Bibel</w:t>
      </w:r>
      <w:r w:rsidR="00E96B99">
        <w:t xml:space="preserve"> </w:t>
      </w:r>
      <w:r w:rsidR="004C7849">
        <w:t>berichtet</w:t>
      </w:r>
      <w:r w:rsidR="00E96B99">
        <w:t xml:space="preserve"> </w:t>
      </w:r>
      <w:r w:rsidR="004C7849">
        <w:t>nicht</w:t>
      </w:r>
      <w:r w:rsidR="00E96B99">
        <w:t xml:space="preserve"> </w:t>
      </w:r>
      <w:r w:rsidR="004C7849">
        <w:t>über</w:t>
      </w:r>
      <w:r w:rsidR="00E96B99">
        <w:t xml:space="preserve"> </w:t>
      </w:r>
      <w:r w:rsidR="004C7849">
        <w:t>eine</w:t>
      </w:r>
      <w:r w:rsidR="00E96B99">
        <w:t xml:space="preserve"> </w:t>
      </w:r>
      <w:r w:rsidR="004C7849">
        <w:t>unrealistische</w:t>
      </w:r>
      <w:r w:rsidR="00E96B99">
        <w:t xml:space="preserve"> </w:t>
      </w:r>
      <w:r w:rsidR="004C7849">
        <w:t>heile</w:t>
      </w:r>
      <w:r w:rsidR="00E96B99">
        <w:t xml:space="preserve"> </w:t>
      </w:r>
      <w:r w:rsidR="004C7849">
        <w:t>Welt,</w:t>
      </w:r>
      <w:r w:rsidR="00E96B99">
        <w:t xml:space="preserve"> </w:t>
      </w:r>
      <w:r w:rsidR="004C7849">
        <w:t>sondern</w:t>
      </w:r>
      <w:r w:rsidR="00E96B99">
        <w:t xml:space="preserve"> </w:t>
      </w:r>
      <w:r w:rsidR="004C7849">
        <w:t>über</w:t>
      </w:r>
      <w:r w:rsidR="00E96B99">
        <w:t xml:space="preserve"> </w:t>
      </w:r>
      <w:r w:rsidR="004C7849">
        <w:t>das</w:t>
      </w:r>
      <w:r w:rsidR="00E96B99">
        <w:t xml:space="preserve"> </w:t>
      </w:r>
      <w:r w:rsidR="004C7849">
        <w:t>reale</w:t>
      </w:r>
      <w:r w:rsidR="00E96B99">
        <w:t xml:space="preserve"> </w:t>
      </w:r>
      <w:r w:rsidR="004C7849">
        <w:t>Leben.</w:t>
      </w:r>
      <w:r w:rsidR="00E96B99">
        <w:t xml:space="preserve"> </w:t>
      </w:r>
      <w:r w:rsidR="006F4111">
        <w:t>I</w:t>
      </w:r>
      <w:r>
        <w:t>m</w:t>
      </w:r>
      <w:r w:rsidR="00E96B99">
        <w:t xml:space="preserve"> </w:t>
      </w:r>
      <w:r>
        <w:t>Psalm</w:t>
      </w:r>
      <w:r w:rsidR="00E96B99">
        <w:t xml:space="preserve"> </w:t>
      </w:r>
      <w:r>
        <w:t>27</w:t>
      </w:r>
      <w:r w:rsidR="00E96B99">
        <w:t xml:space="preserve"> </w:t>
      </w:r>
      <w:r w:rsidR="006F4111">
        <w:t>steht</w:t>
      </w:r>
      <w:r>
        <w:t>:</w:t>
      </w:r>
    </w:p>
    <w:p w14:paraId="46FD5A24" w14:textId="3171F81A" w:rsidR="005A315E" w:rsidRPr="005A4EA0" w:rsidRDefault="00E96B99" w:rsidP="005A315E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>
        <w:rPr>
          <w:rFonts w:ascii="Arial Rounded MT Bold" w:hAnsi="Arial Rounded MT Bold"/>
          <w:b w:val="0"/>
          <w:bCs w:val="0"/>
          <w:noProof/>
          <w:lang w:val="de-DE"/>
        </w:rPr>
        <w:pict w14:anchorId="729EC977">
          <v:shape id="_x0000_s1070" type="#_x0000_t202" style="position:absolute;left:0;text-align:left;margin-left:-5.4pt;margin-top:2.1pt;width:27pt;height:27pt;z-index:251662336" wrapcoords="-600 -600 -600 21000 22200 21000 22200 -600 -600 -600">
            <v:textbox>
              <w:txbxContent>
                <w:p w14:paraId="3CA26BF2" w14:textId="77777777" w:rsidR="000D3294" w:rsidRPr="002D2FB1" w:rsidRDefault="000D3294" w:rsidP="0003448E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76562F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Vater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Mutter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mich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versto</w:t>
      </w:r>
      <w:r w:rsidR="000A03BB" w:rsidRPr="005A4EA0">
        <w:rPr>
          <w:rFonts w:ascii="Arial Rounded MT Bold" w:hAnsi="Arial Rounded MT Bold"/>
          <w:b w:val="0"/>
          <w:bCs w:val="0"/>
          <w:noProof/>
          <w:lang w:val="de-DE"/>
        </w:rPr>
        <w:t>ss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en,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du,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HERR,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nimmst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mich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auf.</w:t>
      </w:r>
      <w:r w:rsidR="0076562F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Psalm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27</w:t>
      </w:r>
      <w:r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0</w:t>
      </w:r>
      <w:r w:rsidR="0076562F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0077F0C6" w14:textId="4A9D4C48" w:rsidR="005A315E" w:rsidRDefault="00875047" w:rsidP="00CE24E2">
      <w:pPr>
        <w:pStyle w:val="Absatzregulr"/>
        <w:numPr>
          <w:ilvl w:val="0"/>
          <w:numId w:val="0"/>
        </w:numPr>
      </w:pPr>
      <w:r>
        <w:t>Wenn</w:t>
      </w:r>
      <w:r w:rsidR="00E96B99">
        <w:t xml:space="preserve"> </w:t>
      </w:r>
      <w:r>
        <w:t>mich</w:t>
      </w:r>
      <w:r w:rsidR="00E96B99">
        <w:t xml:space="preserve"> </w:t>
      </w:r>
      <w:r>
        <w:t>meine</w:t>
      </w:r>
      <w:r w:rsidR="00E96B99">
        <w:t xml:space="preserve"> </w:t>
      </w:r>
      <w:r>
        <w:t>Eltern</w:t>
      </w:r>
      <w:r w:rsidR="00E96B99">
        <w:t xml:space="preserve"> </w:t>
      </w:r>
      <w:r>
        <w:t>verstossen</w:t>
      </w:r>
      <w:r w:rsidR="00E96B99">
        <w:t xml:space="preserve"> </w:t>
      </w:r>
      <w:r>
        <w:t>haben</w:t>
      </w:r>
      <w:r w:rsidR="00E96B99">
        <w:t xml:space="preserve"> </w:t>
      </w:r>
      <w:r>
        <w:t>–</w:t>
      </w:r>
      <w:r w:rsidR="00E96B99">
        <w:t xml:space="preserve"> </w:t>
      </w:r>
      <w:r>
        <w:t>aus</w:t>
      </w:r>
      <w:r w:rsidR="00E96B99">
        <w:t xml:space="preserve"> </w:t>
      </w:r>
      <w:r>
        <w:t>welchen</w:t>
      </w:r>
      <w:r w:rsidR="00E96B99">
        <w:t xml:space="preserve"> </w:t>
      </w:r>
      <w:r>
        <w:t>Gründen</w:t>
      </w:r>
      <w:r w:rsidR="00E96B99">
        <w:t xml:space="preserve"> </w:t>
      </w:r>
      <w:r>
        <w:t>auch</w:t>
      </w:r>
      <w:r w:rsidR="00E96B99">
        <w:t xml:space="preserve"> </w:t>
      </w:r>
      <w:r>
        <w:t>immer:</w:t>
      </w:r>
      <w:r w:rsidR="00E96B99">
        <w:t xml:space="preserve"> </w:t>
      </w:r>
      <w:r w:rsidR="0036690F">
        <w:t>Gott</w:t>
      </w:r>
      <w:r w:rsidR="00E96B99">
        <w:t xml:space="preserve"> </w:t>
      </w:r>
      <w:r w:rsidR="0036690F">
        <w:t>selbst</w:t>
      </w:r>
      <w:r w:rsidR="00E96B99">
        <w:t xml:space="preserve"> </w:t>
      </w:r>
      <w:r w:rsidR="0036690F">
        <w:t>ist</w:t>
      </w:r>
      <w:r w:rsidR="00E96B99">
        <w:t xml:space="preserve"> </w:t>
      </w:r>
      <w:r w:rsidR="0036690F">
        <w:t>dein</w:t>
      </w:r>
      <w:r w:rsidR="00E96B99">
        <w:t xml:space="preserve"> </w:t>
      </w:r>
      <w:r w:rsidR="0036690F">
        <w:t>Vater</w:t>
      </w:r>
      <w:r w:rsidR="00E96B99">
        <w:t xml:space="preserve"> </w:t>
      </w:r>
      <w:r w:rsidR="0036690F">
        <w:t>und</w:t>
      </w:r>
      <w:r w:rsidR="00E96B99">
        <w:t xml:space="preserve"> </w:t>
      </w:r>
      <w:r w:rsidR="0036690F">
        <w:t>deine</w:t>
      </w:r>
      <w:r w:rsidR="00E96B99">
        <w:t xml:space="preserve"> </w:t>
      </w:r>
      <w:r w:rsidR="0036690F">
        <w:t>Mutter.</w:t>
      </w:r>
      <w:r w:rsidR="00E96B99">
        <w:t xml:space="preserve"> </w:t>
      </w:r>
      <w:r w:rsidR="0036690F">
        <w:t>Gott</w:t>
      </w:r>
      <w:r w:rsidR="00E96B99">
        <w:t xml:space="preserve"> </w:t>
      </w:r>
      <w:r w:rsidR="0036690F">
        <w:t>wird</w:t>
      </w:r>
      <w:r w:rsidR="00E96B99">
        <w:t xml:space="preserve"> </w:t>
      </w:r>
      <w:r w:rsidR="0036690F">
        <w:t>dich</w:t>
      </w:r>
      <w:r w:rsidR="00E96B99">
        <w:t xml:space="preserve"> </w:t>
      </w:r>
      <w:r w:rsidR="0036690F">
        <w:t>nicht</w:t>
      </w:r>
      <w:r w:rsidR="00E96B99">
        <w:t xml:space="preserve"> </w:t>
      </w:r>
      <w:r w:rsidR="0036690F">
        <w:t>verstossen,</w:t>
      </w:r>
      <w:r w:rsidR="00E96B99">
        <w:t xml:space="preserve"> </w:t>
      </w:r>
      <w:r w:rsidR="0036690F">
        <w:t>wenn</w:t>
      </w:r>
      <w:r w:rsidR="00E96B99">
        <w:t xml:space="preserve"> </w:t>
      </w:r>
      <w:r w:rsidR="0036690F">
        <w:t>du</w:t>
      </w:r>
      <w:r w:rsidR="00E96B99">
        <w:t xml:space="preserve"> </w:t>
      </w:r>
      <w:r w:rsidR="0036690F">
        <w:t>zu</w:t>
      </w:r>
      <w:r w:rsidR="00E96B99">
        <w:t xml:space="preserve"> </w:t>
      </w:r>
      <w:r w:rsidR="0036690F">
        <w:t>ihm</w:t>
      </w:r>
      <w:r w:rsidR="00E96B99">
        <w:t xml:space="preserve"> </w:t>
      </w:r>
      <w:r w:rsidR="0036690F">
        <w:t>kommst.</w:t>
      </w:r>
      <w:r w:rsidR="00E96B99">
        <w:t xml:space="preserve"> </w:t>
      </w:r>
      <w:r w:rsidR="0036690F">
        <w:t>Vielleicht</w:t>
      </w:r>
      <w:r w:rsidR="00E96B99">
        <w:t xml:space="preserve"> </w:t>
      </w:r>
      <w:r w:rsidR="0036690F">
        <w:t>bist</w:t>
      </w:r>
      <w:r w:rsidR="00E96B99">
        <w:t xml:space="preserve"> </w:t>
      </w:r>
      <w:r w:rsidR="0036690F">
        <w:t>du</w:t>
      </w:r>
      <w:r w:rsidR="00E96B99">
        <w:t xml:space="preserve"> </w:t>
      </w:r>
      <w:r w:rsidR="0036690F">
        <w:t>bei</w:t>
      </w:r>
      <w:r w:rsidR="00E96B99">
        <w:t xml:space="preserve"> </w:t>
      </w:r>
      <w:r w:rsidR="0036690F">
        <w:t>deinen</w:t>
      </w:r>
      <w:r w:rsidR="00E96B99">
        <w:t xml:space="preserve"> </w:t>
      </w:r>
      <w:r w:rsidR="0036690F">
        <w:t>Eltern</w:t>
      </w:r>
      <w:r w:rsidR="00E96B99">
        <w:t xml:space="preserve"> </w:t>
      </w:r>
      <w:r w:rsidR="0036690F">
        <w:t>nicht</w:t>
      </w:r>
      <w:r w:rsidR="00E96B99">
        <w:t xml:space="preserve"> </w:t>
      </w:r>
      <w:r w:rsidR="0036690F">
        <w:t>willkommen,</w:t>
      </w:r>
      <w:r w:rsidR="00E96B99">
        <w:t xml:space="preserve"> </w:t>
      </w:r>
      <w:r w:rsidR="0036690F">
        <w:t>aber</w:t>
      </w:r>
      <w:r w:rsidR="00E96B99">
        <w:t xml:space="preserve"> </w:t>
      </w:r>
      <w:r w:rsidR="0036690F">
        <w:t>bei</w:t>
      </w:r>
      <w:r w:rsidR="00E96B99">
        <w:t xml:space="preserve"> </w:t>
      </w:r>
      <w:r w:rsidR="0036690F">
        <w:t>Gott</w:t>
      </w:r>
      <w:r w:rsidR="00E96B99">
        <w:t xml:space="preserve"> </w:t>
      </w:r>
      <w:r w:rsidR="0036690F">
        <w:t>bist</w:t>
      </w:r>
      <w:r w:rsidR="00E96B99">
        <w:t xml:space="preserve"> </w:t>
      </w:r>
      <w:r w:rsidR="0036690F">
        <w:t>du</w:t>
      </w:r>
      <w:r w:rsidR="00E96B99">
        <w:t xml:space="preserve"> </w:t>
      </w:r>
      <w:r w:rsidR="0036690F">
        <w:t>willkommen.</w:t>
      </w:r>
      <w:r w:rsidR="00E96B99">
        <w:t xml:space="preserve"> </w:t>
      </w:r>
      <w:r w:rsidR="0036690F">
        <w:t>Gott</w:t>
      </w:r>
      <w:r w:rsidR="00E96B99">
        <w:t xml:space="preserve"> </w:t>
      </w:r>
      <w:r w:rsidR="0036690F">
        <w:t>sagte</w:t>
      </w:r>
      <w:r w:rsidR="00E96B99">
        <w:t xml:space="preserve"> </w:t>
      </w:r>
      <w:r w:rsidR="0036690F">
        <w:t>durch</w:t>
      </w:r>
      <w:r w:rsidR="00E96B99">
        <w:t xml:space="preserve"> </w:t>
      </w:r>
      <w:r w:rsidR="0036690F">
        <w:t>den</w:t>
      </w:r>
      <w:r w:rsidR="00E96B99">
        <w:t xml:space="preserve"> </w:t>
      </w:r>
      <w:r w:rsidR="0036690F">
        <w:t>Propheten</w:t>
      </w:r>
      <w:r w:rsidR="00E96B99">
        <w:t xml:space="preserve"> </w:t>
      </w:r>
      <w:r w:rsidR="0036690F">
        <w:t>Jesaja:</w:t>
      </w:r>
    </w:p>
    <w:p w14:paraId="145C794E" w14:textId="6A68A535" w:rsidR="005A315E" w:rsidRPr="005A4EA0" w:rsidRDefault="00E96B99" w:rsidP="005A315E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>
        <w:rPr>
          <w:rFonts w:ascii="Arial Rounded MT Bold" w:hAnsi="Arial Rounded MT Bold"/>
          <w:b w:val="0"/>
          <w:bCs w:val="0"/>
          <w:noProof/>
          <w:lang w:val="de-DE"/>
        </w:rPr>
        <w:pict w14:anchorId="50A3C467">
          <v:shape id="_x0000_s1071" type="#_x0000_t202" style="position:absolute;left:0;text-align:left;margin-left:-4.95pt;margin-top:6.5pt;width:27pt;height:27pt;z-index:251663360" wrapcoords="-600 -600 -600 21000 22200 21000 22200 -600 -600 -600">
            <v:textbox>
              <w:txbxContent>
                <w:p w14:paraId="1CF18B06" w14:textId="77777777" w:rsidR="000D3294" w:rsidRPr="002D2FB1" w:rsidRDefault="000D3294" w:rsidP="0003448E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4B083A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Bringt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eine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Mutter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fertig,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ihren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Säugling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vergessen?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Hat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Mitleid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dem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Kind,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ihrem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Leib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getragen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hat?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selbst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vergessen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könnte,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vergesse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euch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nicht!</w:t>
      </w:r>
      <w:r w:rsidR="004B083A">
        <w:rPr>
          <w:rFonts w:ascii="Arial Rounded MT Bold" w:hAnsi="Arial Rounded MT Bold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Jesaja 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49</w:t>
      </w:r>
      <w:r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5A315E" w:rsidRPr="005A4EA0">
        <w:rPr>
          <w:rFonts w:ascii="Arial Rounded MT Bold" w:hAnsi="Arial Rounded MT Bold"/>
          <w:b w:val="0"/>
          <w:bCs w:val="0"/>
          <w:noProof/>
          <w:lang w:val="de-DE"/>
        </w:rPr>
        <w:t>5</w:t>
      </w:r>
      <w:r w:rsidR="0076562F">
        <w:rPr>
          <w:rFonts w:ascii="Arial Rounded MT Bold" w:hAnsi="Arial Rounded MT Bold"/>
          <w:b w:val="0"/>
          <w:bCs w:val="0"/>
          <w:noProof/>
          <w:lang w:val="de-DE"/>
        </w:rPr>
        <w:t>.</w:t>
      </w:r>
    </w:p>
    <w:p w14:paraId="3AA6609B" w14:textId="620D9CD1" w:rsidR="005A315E" w:rsidRDefault="000A03BB" w:rsidP="00CE24E2">
      <w:pPr>
        <w:pStyle w:val="Absatzregulr"/>
        <w:numPr>
          <w:ilvl w:val="0"/>
          <w:numId w:val="0"/>
        </w:numPr>
      </w:pPr>
      <w:r>
        <w:t>Gott</w:t>
      </w:r>
      <w:r w:rsidR="00E96B99">
        <w:t xml:space="preserve"> </w:t>
      </w:r>
      <w:r>
        <w:t>vergisst</w:t>
      </w:r>
      <w:r w:rsidR="00E96B99">
        <w:t xml:space="preserve"> </w:t>
      </w:r>
      <w:r w:rsidR="0076562F">
        <w:t>d</w:t>
      </w:r>
      <w:r>
        <w:t>ich</w:t>
      </w:r>
      <w:r w:rsidR="00E96B99">
        <w:t xml:space="preserve"> </w:t>
      </w:r>
      <w:r>
        <w:t>nicht,</w:t>
      </w:r>
      <w:r w:rsidR="00E96B99">
        <w:t xml:space="preserve"> </w:t>
      </w:r>
      <w:r>
        <w:t>auch</w:t>
      </w:r>
      <w:r w:rsidR="00E96B99">
        <w:t xml:space="preserve"> </w:t>
      </w:r>
      <w:r>
        <w:t>wenn</w:t>
      </w:r>
      <w:r w:rsidR="00E96B99">
        <w:t xml:space="preserve"> </w:t>
      </w:r>
      <w:r w:rsidR="0076562F">
        <w:t>d</w:t>
      </w:r>
      <w:r>
        <w:t>ich</w:t>
      </w:r>
      <w:r w:rsidR="00E96B99">
        <w:t xml:space="preserve"> </w:t>
      </w:r>
      <w:r w:rsidR="0076562F">
        <w:t>d</w:t>
      </w:r>
      <w:r>
        <w:t>eine</w:t>
      </w:r>
      <w:r w:rsidR="00E96B99">
        <w:t xml:space="preserve"> </w:t>
      </w:r>
      <w:r>
        <w:t>Eltern</w:t>
      </w:r>
      <w:r w:rsidR="00E96B99">
        <w:t xml:space="preserve"> </w:t>
      </w:r>
      <w:r>
        <w:t>aus</w:t>
      </w:r>
      <w:r w:rsidR="00E96B99">
        <w:t xml:space="preserve"> </w:t>
      </w:r>
      <w:r>
        <w:t>welchem</w:t>
      </w:r>
      <w:r w:rsidR="00E96B99">
        <w:t xml:space="preserve"> </w:t>
      </w:r>
      <w:r>
        <w:t>Grund</w:t>
      </w:r>
      <w:r w:rsidR="00E96B99">
        <w:t xml:space="preserve"> </w:t>
      </w:r>
      <w:r>
        <w:t>auch</w:t>
      </w:r>
      <w:r w:rsidR="00E96B99">
        <w:t xml:space="preserve"> </w:t>
      </w:r>
      <w:r>
        <w:t>immer,</w:t>
      </w:r>
      <w:r w:rsidR="00E96B99">
        <w:t xml:space="preserve"> </w:t>
      </w:r>
      <w:r>
        <w:t>verlassen</w:t>
      </w:r>
      <w:r w:rsidR="00E96B99">
        <w:t xml:space="preserve"> </w:t>
      </w:r>
      <w:r w:rsidR="0076562F">
        <w:t>und</w:t>
      </w:r>
      <w:r w:rsidR="00E96B99">
        <w:t xml:space="preserve"> </w:t>
      </w:r>
      <w:r w:rsidR="0076562F">
        <w:t>scheinbar</w:t>
      </w:r>
      <w:r w:rsidR="00E96B99">
        <w:t xml:space="preserve"> </w:t>
      </w:r>
      <w:r w:rsidR="0076562F">
        <w:t>vergessen</w:t>
      </w:r>
      <w:r w:rsidR="00E96B99">
        <w:t xml:space="preserve"> </w:t>
      </w:r>
      <w:r>
        <w:t>haben</w:t>
      </w:r>
      <w:r w:rsidR="00E96B99">
        <w:t xml:space="preserve"> </w:t>
      </w:r>
      <w:r w:rsidR="00155BB8">
        <w:t>–</w:t>
      </w:r>
      <w:r w:rsidR="00E96B99">
        <w:t xml:space="preserve"> </w:t>
      </w:r>
      <w:r w:rsidR="00155BB8">
        <w:t>Gott</w:t>
      </w:r>
      <w:r w:rsidR="00E96B99">
        <w:t xml:space="preserve"> </w:t>
      </w:r>
      <w:r w:rsidR="00155BB8">
        <w:t>vergisst</w:t>
      </w:r>
      <w:r w:rsidR="00E96B99">
        <w:t xml:space="preserve"> </w:t>
      </w:r>
      <w:r w:rsidR="00155BB8">
        <w:t>dich</w:t>
      </w:r>
      <w:r w:rsidR="00E96B99">
        <w:t xml:space="preserve"> </w:t>
      </w:r>
      <w:r w:rsidR="00155BB8">
        <w:t>nicht.</w:t>
      </w:r>
    </w:p>
    <w:p w14:paraId="56E1205B" w14:textId="115E0AB3" w:rsidR="006F4111" w:rsidRDefault="006F4111" w:rsidP="00CE24E2">
      <w:pPr>
        <w:pStyle w:val="Absatzregulr"/>
        <w:numPr>
          <w:ilvl w:val="0"/>
          <w:numId w:val="0"/>
        </w:numPr>
      </w:pPr>
      <w:r>
        <w:t>Und</w:t>
      </w:r>
      <w:r w:rsidR="00E96B99">
        <w:t xml:space="preserve"> </w:t>
      </w:r>
      <w:r>
        <w:t>es</w:t>
      </w:r>
      <w:r w:rsidR="00E96B99">
        <w:t xml:space="preserve"> </w:t>
      </w:r>
      <w:r>
        <w:t>sind</w:t>
      </w:r>
      <w:r w:rsidR="00E96B99">
        <w:t xml:space="preserve"> </w:t>
      </w:r>
      <w:r>
        <w:t>die</w:t>
      </w:r>
      <w:r w:rsidR="00E96B99">
        <w:t xml:space="preserve"> </w:t>
      </w:r>
      <w:r>
        <w:t>vielen</w:t>
      </w:r>
      <w:r w:rsidR="00E96B99">
        <w:t xml:space="preserve"> </w:t>
      </w:r>
      <w:r>
        <w:t>Singles</w:t>
      </w:r>
      <w:r w:rsidR="00E96B99">
        <w:t xml:space="preserve"> </w:t>
      </w:r>
      <w:r>
        <w:t>und</w:t>
      </w:r>
      <w:r w:rsidR="00E96B99">
        <w:t xml:space="preserve"> </w:t>
      </w:r>
      <w:r>
        <w:t>kinderlosen</w:t>
      </w:r>
      <w:r w:rsidR="00E96B99">
        <w:t xml:space="preserve"> </w:t>
      </w:r>
      <w:r>
        <w:t>Ehepaare,</w:t>
      </w:r>
      <w:r w:rsidR="00E96B99">
        <w:t xml:space="preserve"> </w:t>
      </w:r>
      <w:r>
        <w:t>für</w:t>
      </w:r>
      <w:r w:rsidR="00E96B99">
        <w:t xml:space="preserve"> </w:t>
      </w:r>
      <w:r>
        <w:t>die</w:t>
      </w:r>
      <w:r w:rsidR="00E96B99">
        <w:t xml:space="preserve"> </w:t>
      </w:r>
      <w:r>
        <w:t>ein</w:t>
      </w:r>
      <w:r w:rsidR="00E96B99">
        <w:t xml:space="preserve"> </w:t>
      </w:r>
      <w:r>
        <w:t>Muttertag</w:t>
      </w:r>
      <w:r w:rsidR="00E96B99">
        <w:t xml:space="preserve"> </w:t>
      </w:r>
      <w:r>
        <w:t>schwierig</w:t>
      </w:r>
      <w:r w:rsidR="00E96B99">
        <w:t xml:space="preserve"> </w:t>
      </w:r>
      <w:r w:rsidR="00A63FC5">
        <w:t>sein</w:t>
      </w:r>
      <w:r w:rsidR="00E96B99">
        <w:t xml:space="preserve"> </w:t>
      </w:r>
      <w:r w:rsidR="00A63FC5">
        <w:t>kann,</w:t>
      </w:r>
      <w:r w:rsidR="00E96B99">
        <w:t xml:space="preserve"> </w:t>
      </w:r>
      <w:r w:rsidR="00A63FC5">
        <w:t>weil</w:t>
      </w:r>
      <w:r w:rsidR="00E96B99">
        <w:t xml:space="preserve"> </w:t>
      </w:r>
      <w:r w:rsidR="00A63FC5">
        <w:t>sie</w:t>
      </w:r>
      <w:r w:rsidR="00E96B99">
        <w:t xml:space="preserve"> </w:t>
      </w:r>
      <w:r w:rsidR="00A63FC5">
        <w:t>die</w:t>
      </w:r>
      <w:r w:rsidR="00E96B99">
        <w:t xml:space="preserve"> </w:t>
      </w:r>
      <w:r w:rsidR="00A63FC5">
        <w:t>Erfahrung</w:t>
      </w:r>
      <w:r w:rsidR="00E96B99">
        <w:t xml:space="preserve"> </w:t>
      </w:r>
      <w:r w:rsidR="00A63FC5">
        <w:t>Eltern</w:t>
      </w:r>
      <w:r w:rsidR="00E96B99">
        <w:t xml:space="preserve"> </w:t>
      </w:r>
      <w:r w:rsidR="00A63FC5">
        <w:t>zu</w:t>
      </w:r>
      <w:r w:rsidR="00E96B99">
        <w:t xml:space="preserve"> </w:t>
      </w:r>
      <w:r w:rsidR="00A63FC5">
        <w:t>sein</w:t>
      </w:r>
      <w:r w:rsidR="00E96B99">
        <w:t xml:space="preserve"> </w:t>
      </w:r>
      <w:r w:rsidR="00A63FC5">
        <w:t>nicht</w:t>
      </w:r>
      <w:r w:rsidR="00E96B99">
        <w:t xml:space="preserve"> </w:t>
      </w:r>
      <w:r w:rsidR="00A63FC5">
        <w:t>machen</w:t>
      </w:r>
      <w:r w:rsidR="00E96B99">
        <w:t xml:space="preserve"> </w:t>
      </w:r>
      <w:r w:rsidR="00A63FC5">
        <w:t>können,</w:t>
      </w:r>
      <w:r w:rsidR="00E96B99">
        <w:t xml:space="preserve"> </w:t>
      </w:r>
      <w:r w:rsidR="00A63FC5">
        <w:t>obwohl</w:t>
      </w:r>
      <w:r w:rsidR="00E96B99">
        <w:t xml:space="preserve"> </w:t>
      </w:r>
      <w:r w:rsidR="00A63FC5">
        <w:t>sie</w:t>
      </w:r>
      <w:r w:rsidR="00E96B99">
        <w:t xml:space="preserve"> </w:t>
      </w:r>
      <w:r w:rsidR="00A63FC5">
        <w:t>das</w:t>
      </w:r>
      <w:r w:rsidR="00E96B99">
        <w:t xml:space="preserve"> </w:t>
      </w:r>
      <w:r w:rsidR="00A63FC5">
        <w:t>gern</w:t>
      </w:r>
      <w:r w:rsidR="00E96B99">
        <w:t xml:space="preserve"> </w:t>
      </w:r>
      <w:r w:rsidR="00A63FC5">
        <w:t>würden.</w:t>
      </w:r>
      <w:r w:rsidR="00E96B99">
        <w:t xml:space="preserve"> </w:t>
      </w:r>
      <w:r w:rsidR="00362152">
        <w:t>Diese</w:t>
      </w:r>
      <w:r w:rsidR="00E96B99">
        <w:t xml:space="preserve"> </w:t>
      </w:r>
      <w:r w:rsidR="00362152">
        <w:t>Geschwister</w:t>
      </w:r>
      <w:r w:rsidR="00E96B99">
        <w:t xml:space="preserve"> </w:t>
      </w:r>
      <w:r w:rsidR="00362152">
        <w:t>verdienen</w:t>
      </w:r>
      <w:r w:rsidR="00E96B99">
        <w:t xml:space="preserve"> </w:t>
      </w:r>
      <w:r w:rsidR="00362152">
        <w:t>es</w:t>
      </w:r>
      <w:r w:rsidR="00E96B99">
        <w:t xml:space="preserve"> </w:t>
      </w:r>
      <w:r w:rsidR="008F67CB">
        <w:t>genauso</w:t>
      </w:r>
      <w:r w:rsidR="00E96B99">
        <w:t xml:space="preserve"> </w:t>
      </w:r>
      <w:r w:rsidR="00362152">
        <w:t>gewürdigt</w:t>
      </w:r>
      <w:r w:rsidR="00E96B99">
        <w:t xml:space="preserve"> </w:t>
      </w:r>
      <w:r w:rsidR="00362152">
        <w:t>zu</w:t>
      </w:r>
      <w:r w:rsidR="00E96B99">
        <w:t xml:space="preserve"> </w:t>
      </w:r>
      <w:r w:rsidR="00362152">
        <w:t>werden</w:t>
      </w:r>
      <w:r w:rsidR="00E96B99">
        <w:t xml:space="preserve"> </w:t>
      </w:r>
      <w:r w:rsidR="00362152">
        <w:t>und</w:t>
      </w:r>
      <w:r w:rsidR="00E96B99">
        <w:t xml:space="preserve"> </w:t>
      </w:r>
      <w:r w:rsidR="00362152">
        <w:t>sie</w:t>
      </w:r>
      <w:r w:rsidR="00E96B99">
        <w:t xml:space="preserve"> </w:t>
      </w:r>
      <w:r w:rsidR="00362152">
        <w:t>können</w:t>
      </w:r>
      <w:r w:rsidR="00E96B99">
        <w:t xml:space="preserve"> </w:t>
      </w:r>
      <w:r w:rsidR="00362152">
        <w:t>für</w:t>
      </w:r>
      <w:r w:rsidR="00E96B99">
        <w:t xml:space="preserve"> </w:t>
      </w:r>
      <w:r w:rsidR="00362152">
        <w:t>uns</w:t>
      </w:r>
      <w:r w:rsidR="00E96B99">
        <w:t xml:space="preserve"> </w:t>
      </w:r>
      <w:r w:rsidR="00362152">
        <w:t>Vorbilder</w:t>
      </w:r>
      <w:r w:rsidR="00E96B99">
        <w:t xml:space="preserve"> </w:t>
      </w:r>
      <w:r w:rsidR="00362152">
        <w:t>sein,</w:t>
      </w:r>
      <w:r w:rsidR="00E96B99">
        <w:t xml:space="preserve"> </w:t>
      </w:r>
      <w:r w:rsidR="00362152">
        <w:t>wie</w:t>
      </w:r>
      <w:r w:rsidR="00E96B99">
        <w:t xml:space="preserve"> </w:t>
      </w:r>
      <w:r w:rsidR="00362152">
        <w:t>man</w:t>
      </w:r>
      <w:r w:rsidR="00E96B99">
        <w:t xml:space="preserve"> </w:t>
      </w:r>
      <w:r w:rsidR="00362152">
        <w:t>als</w:t>
      </w:r>
      <w:r w:rsidR="00E96B99">
        <w:t xml:space="preserve"> </w:t>
      </w:r>
      <w:r w:rsidR="00362152">
        <w:t>Christ</w:t>
      </w:r>
      <w:r w:rsidR="00E96B99">
        <w:t xml:space="preserve"> </w:t>
      </w:r>
      <w:r w:rsidR="00362152">
        <w:t>mit</w:t>
      </w:r>
      <w:r w:rsidR="00E96B99">
        <w:t xml:space="preserve"> </w:t>
      </w:r>
      <w:r w:rsidR="00362152">
        <w:t>unerfüllten</w:t>
      </w:r>
      <w:r w:rsidR="00E96B99">
        <w:t xml:space="preserve"> </w:t>
      </w:r>
      <w:r w:rsidR="00362152">
        <w:t>Wünschen</w:t>
      </w:r>
      <w:r w:rsidR="00E96B99">
        <w:t xml:space="preserve"> </w:t>
      </w:r>
      <w:r w:rsidR="00362152">
        <w:t>Jesus</w:t>
      </w:r>
      <w:r w:rsidR="00E96B99">
        <w:t xml:space="preserve"> </w:t>
      </w:r>
      <w:r w:rsidR="00362152">
        <w:t>treu</w:t>
      </w:r>
      <w:r w:rsidR="00E96B99">
        <w:t xml:space="preserve"> </w:t>
      </w:r>
      <w:r w:rsidR="00362152">
        <w:t>bleibt</w:t>
      </w:r>
      <w:r w:rsidR="00E96B99">
        <w:t xml:space="preserve"> </w:t>
      </w:r>
      <w:r w:rsidR="00362152">
        <w:t>und</w:t>
      </w:r>
      <w:r w:rsidR="00E96B99">
        <w:t xml:space="preserve"> </w:t>
      </w:r>
      <w:r w:rsidR="00362152">
        <w:t>ihm</w:t>
      </w:r>
      <w:r w:rsidR="00E96B99">
        <w:t xml:space="preserve"> </w:t>
      </w:r>
      <w:r w:rsidR="00362152">
        <w:t>nachfolgt.</w:t>
      </w:r>
    </w:p>
    <w:p w14:paraId="16FA67F2" w14:textId="69C3E3D0" w:rsidR="00606F54" w:rsidRDefault="00606F54" w:rsidP="00CE24E2">
      <w:pPr>
        <w:pStyle w:val="Absatzregulr"/>
        <w:numPr>
          <w:ilvl w:val="0"/>
          <w:numId w:val="0"/>
        </w:numPr>
      </w:pPr>
      <w:r>
        <w:t>Schmerzvoll</w:t>
      </w:r>
      <w:r w:rsidR="00E96B99">
        <w:t xml:space="preserve"> </w:t>
      </w:r>
      <w:r>
        <w:t>kann</w:t>
      </w:r>
      <w:r w:rsidR="00E96B99">
        <w:t xml:space="preserve"> </w:t>
      </w:r>
      <w:r>
        <w:t>dieser</w:t>
      </w:r>
      <w:r w:rsidR="00E96B99">
        <w:t xml:space="preserve"> </w:t>
      </w:r>
      <w:r>
        <w:t>Tag</w:t>
      </w:r>
      <w:r w:rsidR="00E96B99">
        <w:t xml:space="preserve"> </w:t>
      </w:r>
      <w:r>
        <w:t>auch</w:t>
      </w:r>
      <w:r w:rsidR="00E96B99">
        <w:t xml:space="preserve"> </w:t>
      </w:r>
      <w:r>
        <w:t>für</w:t>
      </w:r>
      <w:r w:rsidR="00E96B99">
        <w:t xml:space="preserve"> </w:t>
      </w:r>
      <w:r>
        <w:t>Geschwister</w:t>
      </w:r>
      <w:r w:rsidR="00E96B99">
        <w:t xml:space="preserve"> </w:t>
      </w:r>
      <w:r>
        <w:t>sein,</w:t>
      </w:r>
      <w:r w:rsidR="00E96B99">
        <w:t xml:space="preserve"> </w:t>
      </w:r>
      <w:r>
        <w:t>die</w:t>
      </w:r>
      <w:r w:rsidR="00E96B99">
        <w:t xml:space="preserve"> </w:t>
      </w:r>
      <w:r>
        <w:t>besonders</w:t>
      </w:r>
      <w:r w:rsidR="00E96B99">
        <w:t xml:space="preserve"> </w:t>
      </w:r>
      <w:r>
        <w:t>an</w:t>
      </w:r>
      <w:r w:rsidR="00E96B99">
        <w:t xml:space="preserve"> </w:t>
      </w:r>
      <w:r>
        <w:t>ihre</w:t>
      </w:r>
      <w:r w:rsidR="00E96B99">
        <w:t xml:space="preserve"> </w:t>
      </w:r>
      <w:r>
        <w:t>verstorbenen</w:t>
      </w:r>
      <w:r w:rsidR="00E96B99">
        <w:t xml:space="preserve"> </w:t>
      </w:r>
      <w:r>
        <w:t>Kinder</w:t>
      </w:r>
      <w:r w:rsidR="00E96B99">
        <w:t xml:space="preserve"> </w:t>
      </w:r>
      <w:r>
        <w:t>erinnert</w:t>
      </w:r>
      <w:r w:rsidR="00E96B99">
        <w:t xml:space="preserve"> </w:t>
      </w:r>
      <w:r>
        <w:t>werden.</w:t>
      </w:r>
    </w:p>
    <w:p w14:paraId="47277313" w14:textId="32C82086" w:rsidR="008F67CB" w:rsidRDefault="008F67CB" w:rsidP="00CE24E2">
      <w:pPr>
        <w:pStyle w:val="Absatzregulr"/>
        <w:numPr>
          <w:ilvl w:val="0"/>
          <w:numId w:val="0"/>
        </w:numPr>
      </w:pPr>
      <w:r>
        <w:lastRenderedPageBreak/>
        <w:t>So</w:t>
      </w:r>
      <w:r w:rsidR="00E96B99">
        <w:t xml:space="preserve"> </w:t>
      </w:r>
      <w:r>
        <w:t>haben</w:t>
      </w:r>
      <w:r w:rsidR="00E96B99">
        <w:t xml:space="preserve"> </w:t>
      </w:r>
      <w:r>
        <w:t>Feiertage</w:t>
      </w:r>
      <w:r w:rsidR="00E96B99">
        <w:t xml:space="preserve"> </w:t>
      </w:r>
      <w:r w:rsidR="00606F54">
        <w:t>meist</w:t>
      </w:r>
      <w:r w:rsidR="00E96B99">
        <w:t xml:space="preserve"> </w:t>
      </w:r>
      <w:r>
        <w:t>auch</w:t>
      </w:r>
      <w:r w:rsidR="00E96B99">
        <w:t xml:space="preserve"> </w:t>
      </w:r>
      <w:r>
        <w:t>ihre</w:t>
      </w:r>
      <w:r w:rsidR="00E96B99">
        <w:t xml:space="preserve"> </w:t>
      </w:r>
      <w:r>
        <w:t>Schattenseiten</w:t>
      </w:r>
      <w:r w:rsidR="009D5A6E">
        <w:t>.</w:t>
      </w:r>
      <w:r w:rsidR="00E96B99">
        <w:t xml:space="preserve"> </w:t>
      </w:r>
      <w:r>
        <w:t>Es</w:t>
      </w:r>
      <w:r w:rsidR="00E96B99">
        <w:t xml:space="preserve"> </w:t>
      </w:r>
      <w:r>
        <w:t>gehört</w:t>
      </w:r>
      <w:r w:rsidR="00E96B99">
        <w:t xml:space="preserve"> </w:t>
      </w:r>
      <w:r>
        <w:t>zu</w:t>
      </w:r>
      <w:r w:rsidR="00E96B99">
        <w:t xml:space="preserve"> </w:t>
      </w:r>
      <w:r>
        <w:t>unserem</w:t>
      </w:r>
      <w:r w:rsidR="00E96B99">
        <w:t xml:space="preserve"> </w:t>
      </w:r>
      <w:r>
        <w:t>Leben,</w:t>
      </w:r>
      <w:r w:rsidR="00E96B99">
        <w:t xml:space="preserve"> </w:t>
      </w:r>
      <w:r>
        <w:t>dass</w:t>
      </w:r>
      <w:r w:rsidR="00E96B99">
        <w:t xml:space="preserve"> </w:t>
      </w:r>
      <w:r>
        <w:t>wir</w:t>
      </w:r>
      <w:r w:rsidR="00E96B99">
        <w:t xml:space="preserve"> </w:t>
      </w:r>
      <w:r>
        <w:t>Verletzungen</w:t>
      </w:r>
      <w:r w:rsidR="00E96B99">
        <w:t xml:space="preserve"> </w:t>
      </w:r>
      <w:r>
        <w:t>und</w:t>
      </w:r>
      <w:r w:rsidR="00E96B99">
        <w:t xml:space="preserve"> </w:t>
      </w:r>
      <w:r>
        <w:t>Schmerzen</w:t>
      </w:r>
      <w:r w:rsidR="00E96B99">
        <w:t xml:space="preserve"> </w:t>
      </w:r>
      <w:r>
        <w:t>ertragen</w:t>
      </w:r>
      <w:r w:rsidR="00E96B99">
        <w:t xml:space="preserve"> </w:t>
      </w:r>
      <w:r>
        <w:t>müssen.</w:t>
      </w:r>
      <w:r w:rsidR="00E96B99">
        <w:t xml:space="preserve"> </w:t>
      </w:r>
      <w:r>
        <w:t>Aber</w:t>
      </w:r>
      <w:r w:rsidR="00E96B99">
        <w:t xml:space="preserve"> </w:t>
      </w:r>
      <w:r>
        <w:t>eines</w:t>
      </w:r>
      <w:r w:rsidR="00E96B99">
        <w:t xml:space="preserve"> </w:t>
      </w:r>
      <w:r>
        <w:t>Tages</w:t>
      </w:r>
      <w:r w:rsidR="00E96B99">
        <w:t xml:space="preserve"> </w:t>
      </w:r>
      <w:r>
        <w:t>werden</w:t>
      </w:r>
      <w:r w:rsidR="00E96B99">
        <w:t xml:space="preserve"> </w:t>
      </w:r>
      <w:r>
        <w:t>wir</w:t>
      </w:r>
      <w:r w:rsidR="00E96B99">
        <w:t xml:space="preserve"> </w:t>
      </w:r>
      <w:r w:rsidR="00E246AB">
        <w:t>alle</w:t>
      </w:r>
      <w:r w:rsidR="00E96B99">
        <w:t xml:space="preserve"> </w:t>
      </w:r>
      <w:r w:rsidR="00E246AB">
        <w:t>unser</w:t>
      </w:r>
      <w:r w:rsidR="00E96B99">
        <w:t xml:space="preserve"> </w:t>
      </w:r>
      <w:r w:rsidR="00E246AB">
        <w:t>Schmerzen</w:t>
      </w:r>
      <w:r w:rsidR="00E96B99">
        <w:t xml:space="preserve"> </w:t>
      </w:r>
      <w:r w:rsidR="00E246AB">
        <w:t>und</w:t>
      </w:r>
      <w:r w:rsidR="00E96B99">
        <w:t xml:space="preserve"> </w:t>
      </w:r>
      <w:r w:rsidR="00E246AB">
        <w:t>Verletzungen</w:t>
      </w:r>
      <w:r w:rsidR="00E96B99">
        <w:t xml:space="preserve"> </w:t>
      </w:r>
      <w:r w:rsidR="00E246AB">
        <w:t>loswerden,</w:t>
      </w:r>
      <w:r w:rsidR="00E96B99">
        <w:t xml:space="preserve"> </w:t>
      </w:r>
      <w:r w:rsidR="00E246AB">
        <w:t>denn</w:t>
      </w:r>
      <w:r w:rsidR="00E96B99">
        <w:t xml:space="preserve"> </w:t>
      </w:r>
      <w:r w:rsidR="00606F54">
        <w:t>Johannes</w:t>
      </w:r>
      <w:r w:rsidR="00E96B99">
        <w:t xml:space="preserve"> </w:t>
      </w:r>
      <w:r w:rsidR="00606F54">
        <w:t>schreibt</w:t>
      </w:r>
      <w:r w:rsidR="00E96B99">
        <w:t xml:space="preserve"> </w:t>
      </w:r>
      <w:r w:rsidR="00606F54">
        <w:t>in</w:t>
      </w:r>
      <w:r w:rsidR="00E96B99">
        <w:t xml:space="preserve"> </w:t>
      </w:r>
      <w:r w:rsidR="00606F54">
        <w:t>der</w:t>
      </w:r>
      <w:r w:rsidR="00E96B99">
        <w:t xml:space="preserve"> </w:t>
      </w:r>
      <w:r w:rsidR="00606F54">
        <w:t>Offenbarung</w:t>
      </w:r>
      <w:r w:rsidR="00E96B99">
        <w:t xml:space="preserve"> </w:t>
      </w:r>
      <w:r w:rsidR="00606F54">
        <w:t>über</w:t>
      </w:r>
      <w:r w:rsidR="00E96B99">
        <w:t xml:space="preserve"> </w:t>
      </w:r>
      <w:r w:rsidR="00606F54">
        <w:t>die</w:t>
      </w:r>
      <w:r w:rsidR="00E96B99">
        <w:t xml:space="preserve"> </w:t>
      </w:r>
      <w:r w:rsidR="00606F54">
        <w:t>Zeit,</w:t>
      </w:r>
      <w:r w:rsidR="00E96B99">
        <w:t xml:space="preserve"> </w:t>
      </w:r>
      <w:r w:rsidR="00606F54">
        <w:t>wenn</w:t>
      </w:r>
      <w:r w:rsidR="00E96B99">
        <w:t xml:space="preserve"> </w:t>
      </w:r>
      <w:r w:rsidR="00606F54">
        <w:t>wir</w:t>
      </w:r>
      <w:r w:rsidR="00E96B99">
        <w:t xml:space="preserve"> </w:t>
      </w:r>
      <w:r w:rsidR="00606F54">
        <w:t>im</w:t>
      </w:r>
      <w:r w:rsidR="00E96B99">
        <w:t xml:space="preserve"> </w:t>
      </w:r>
      <w:r w:rsidR="00606F54">
        <w:t>Himmel</w:t>
      </w:r>
      <w:r w:rsidR="00E96B99">
        <w:t xml:space="preserve"> </w:t>
      </w:r>
      <w:r w:rsidR="00606F54">
        <w:t>sein</w:t>
      </w:r>
      <w:r w:rsidR="00E96B99">
        <w:t xml:space="preserve"> </w:t>
      </w:r>
      <w:r w:rsidR="00606F54">
        <w:t>werden</w:t>
      </w:r>
      <w:r w:rsidR="00E246AB">
        <w:t>:</w:t>
      </w:r>
    </w:p>
    <w:p w14:paraId="5DFB5070" w14:textId="4212C0DE" w:rsidR="00E246AB" w:rsidRPr="00E246AB" w:rsidRDefault="00E96B99" w:rsidP="00E246AB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>
        <w:rPr>
          <w:rFonts w:ascii="Arial Rounded MT Bold" w:hAnsi="Arial Rounded MT Bold"/>
          <w:b w:val="0"/>
          <w:bCs w:val="0"/>
          <w:noProof/>
          <w:lang w:val="de-DE"/>
        </w:rPr>
        <w:pict w14:anchorId="1DB5450B">
          <v:shape id="_x0000_s1086" type="#_x0000_t202" style="position:absolute;left:0;text-align:left;margin-left:-3.85pt;margin-top:6.2pt;width:27pt;height:27pt;z-index:251676672" wrapcoords="-600 -600 -600 21000 22200 21000 22200 -600 -600 -600">
            <v:textbox style="mso-next-textbox:#_x0000_s1086">
              <w:txbxContent>
                <w:p w14:paraId="0CFA3872" w14:textId="77777777" w:rsidR="00606F54" w:rsidRPr="002D2FB1" w:rsidRDefault="00606F54" w:rsidP="00606F54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„</w:t>
      </w:r>
      <w:r w:rsidR="00606F54">
        <w:rPr>
          <w:rFonts w:ascii="Arial Rounded MT Bold" w:hAnsi="Arial Rounded MT Bold"/>
          <w:b w:val="0"/>
          <w:bCs w:val="0"/>
          <w:noProof/>
          <w:lang w:val="de-DE"/>
        </w:rPr>
        <w:t>Gott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alle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ihre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Tränen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abwischen.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keinen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Tod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mehr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geben,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kein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Leid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keine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Schmerzen,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werden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keine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Angstschreie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mehr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hören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sein.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Denn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was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früher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war,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vergangen.“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Offenbarung 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21</w:t>
      </w:r>
      <w:r>
        <w:rPr>
          <w:rFonts w:ascii="Arial Rounded MT Bold" w:hAnsi="Arial Rounded MT Bold"/>
          <w:b w:val="0"/>
          <w:bCs w:val="0"/>
          <w:noProof/>
          <w:lang w:val="de-DE"/>
        </w:rPr>
        <w:t>, 4</w:t>
      </w:r>
      <w:r w:rsidR="00E246AB" w:rsidRPr="00E246AB">
        <w:rPr>
          <w:rFonts w:ascii="Arial Rounded MT Bold" w:hAnsi="Arial Rounded MT Bold"/>
          <w:b w:val="0"/>
          <w:bCs w:val="0"/>
          <w:noProof/>
          <w:lang w:val="de-DE"/>
        </w:rPr>
        <w:t>.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1BD4F34A" w14:textId="2B6A723C" w:rsidR="00C72CDB" w:rsidRPr="000A382F" w:rsidRDefault="00E96B99" w:rsidP="009D48F3">
      <w:pPr>
        <w:pStyle w:val="Basis-berschrift"/>
        <w:rPr>
          <w:rFonts w:ascii="Arial Rounded MT Bold" w:hAnsi="Arial Rounded MT Bold"/>
          <w:b w:val="0"/>
          <w:bCs/>
        </w:rPr>
      </w:pPr>
      <w:r>
        <w:rPr>
          <w:rFonts w:ascii="Arial Rounded MT Bold" w:hAnsi="Arial Rounded MT Bold"/>
          <w:b w:val="0"/>
          <w:bCs/>
          <w:noProof/>
          <w:lang w:val="de-DE"/>
        </w:rPr>
        <w:pict w14:anchorId="35B28C18">
          <v:shape id="_x0000_s1047" type="#_x0000_t202" style="position:absolute;margin-left:-32.85pt;margin-top:14.25pt;width:27pt;height:27pt;z-index:251640832" wrapcoords="-600 -600 -600 21000 22200 21000 22200 -600 -600 -600">
            <v:textbox style="mso-next-textbox:#_x0000_s1047">
              <w:txbxContent>
                <w:p w14:paraId="397E6F42" w14:textId="77777777" w:rsidR="00644C27" w:rsidRPr="002D2FB1" w:rsidRDefault="00644C27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C72CDB" w:rsidRPr="000A382F">
        <w:rPr>
          <w:rFonts w:ascii="Arial Rounded MT Bold" w:hAnsi="Arial Rounded MT Bold"/>
          <w:b w:val="0"/>
          <w:bCs/>
        </w:rPr>
        <w:t>Schluss</w:t>
      </w:r>
      <w:r w:rsidR="001E453C" w:rsidRPr="000A382F">
        <w:rPr>
          <w:rFonts w:ascii="Arial Rounded MT Bold" w:hAnsi="Arial Rounded MT Bold"/>
          <w:b w:val="0"/>
          <w:bCs/>
        </w:rPr>
        <w:t>gedanke</w:t>
      </w:r>
    </w:p>
    <w:p w14:paraId="538618ED" w14:textId="38543D78" w:rsidR="006C7821" w:rsidRDefault="00E96B99" w:rsidP="00CC344D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/>
          <w:b/>
          <w:bCs/>
          <w:noProof/>
          <w:lang w:val="de-DE"/>
        </w:rPr>
        <w:pict w14:anchorId="1DB5450B">
          <v:shape id="_x0000_s1084" type="#_x0000_t202" style="position:absolute;margin-left:-4.8pt;margin-top:54.7pt;width:27pt;height:27pt;z-index:251674624" wrapcoords="-600 -600 -600 21000 22200 21000 22200 -600 -600 -600">
            <v:textbox style="mso-next-textbox:#_x0000_s1084">
              <w:txbxContent>
                <w:p w14:paraId="21026499" w14:textId="77777777" w:rsidR="000311C8" w:rsidRPr="002D2FB1" w:rsidRDefault="000311C8" w:rsidP="000311C8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155BB8">
        <w:t>Das</w:t>
      </w:r>
      <w:r>
        <w:t xml:space="preserve"> </w:t>
      </w:r>
      <w:r w:rsidR="00155BB8">
        <w:t>Verhältnis</w:t>
      </w:r>
      <w:r>
        <w:t xml:space="preserve"> </w:t>
      </w:r>
      <w:r w:rsidR="00155BB8">
        <w:t>zwischen</w:t>
      </w:r>
      <w:r>
        <w:t xml:space="preserve"> </w:t>
      </w:r>
      <w:r w:rsidR="00155BB8">
        <w:t>Eltern</w:t>
      </w:r>
      <w:r>
        <w:t xml:space="preserve"> </w:t>
      </w:r>
      <w:r w:rsidR="00155BB8">
        <w:t>und</w:t>
      </w:r>
      <w:r>
        <w:t xml:space="preserve"> </w:t>
      </w:r>
      <w:r w:rsidR="00155BB8">
        <w:t>Kindern</w:t>
      </w:r>
      <w:r>
        <w:t xml:space="preserve"> </w:t>
      </w:r>
      <w:r w:rsidR="00155BB8">
        <w:t>ist</w:t>
      </w:r>
      <w:r>
        <w:t xml:space="preserve"> </w:t>
      </w:r>
      <w:r w:rsidR="00155BB8">
        <w:t>nicht</w:t>
      </w:r>
      <w:r>
        <w:t xml:space="preserve"> </w:t>
      </w:r>
      <w:r w:rsidR="00155BB8">
        <w:t>immer</w:t>
      </w:r>
      <w:r>
        <w:t xml:space="preserve"> </w:t>
      </w:r>
      <w:r w:rsidR="00155BB8">
        <w:t>einfach.</w:t>
      </w:r>
      <w:r>
        <w:t xml:space="preserve"> </w:t>
      </w:r>
      <w:r w:rsidR="00155BB8">
        <w:t>Deshalb</w:t>
      </w:r>
      <w:r>
        <w:t xml:space="preserve"> </w:t>
      </w:r>
      <w:r w:rsidR="00155BB8">
        <w:t>werden</w:t>
      </w:r>
      <w:r>
        <w:t xml:space="preserve"> </w:t>
      </w:r>
      <w:r w:rsidR="00155BB8">
        <w:t>wir</w:t>
      </w:r>
      <w:r>
        <w:t xml:space="preserve"> </w:t>
      </w:r>
      <w:r w:rsidR="00155BB8">
        <w:t>dazu</w:t>
      </w:r>
      <w:r>
        <w:t xml:space="preserve"> </w:t>
      </w:r>
      <w:r w:rsidR="00155BB8">
        <w:t>ermutigt</w:t>
      </w:r>
      <w:r>
        <w:t xml:space="preserve"> </w:t>
      </w:r>
      <w:r w:rsidR="00155BB8">
        <w:t>unsere</w:t>
      </w:r>
      <w:r>
        <w:t xml:space="preserve"> </w:t>
      </w:r>
      <w:r w:rsidR="00155BB8">
        <w:t>Eltern</w:t>
      </w:r>
      <w:r>
        <w:t xml:space="preserve"> </w:t>
      </w:r>
      <w:r w:rsidR="00155BB8">
        <w:t>zu</w:t>
      </w:r>
      <w:r>
        <w:t xml:space="preserve"> </w:t>
      </w:r>
      <w:r w:rsidR="00155BB8">
        <w:t>ehren.</w:t>
      </w:r>
      <w:r>
        <w:t xml:space="preserve"> </w:t>
      </w:r>
      <w:r w:rsidR="00155BB8">
        <w:t>Paulus</w:t>
      </w:r>
      <w:r>
        <w:t xml:space="preserve"> </w:t>
      </w:r>
      <w:r w:rsidR="00155BB8">
        <w:t>schreibt</w:t>
      </w:r>
      <w:r>
        <w:t xml:space="preserve"> </w:t>
      </w:r>
      <w:r w:rsidR="00155BB8">
        <w:t>den</w:t>
      </w:r>
      <w:r>
        <w:t xml:space="preserve"> </w:t>
      </w:r>
      <w:r w:rsidR="00155BB8">
        <w:t>Ephesern:</w:t>
      </w:r>
    </w:p>
    <w:p w14:paraId="5A771B08" w14:textId="30B11263" w:rsidR="00155BB8" w:rsidRPr="004964A6" w:rsidRDefault="00155BB8" w:rsidP="004964A6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4964A6">
        <w:rPr>
          <w:rFonts w:ascii="Arial Rounded MT Bold" w:hAnsi="Arial Rounded MT Bold"/>
          <w:b w:val="0"/>
          <w:bCs w:val="0"/>
          <w:noProof/>
          <w:lang w:val="de-DE"/>
        </w:rPr>
        <w:t>»Ehre</w:t>
      </w:r>
      <w:r w:rsidR="00E96B99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4964A6">
        <w:rPr>
          <w:rFonts w:ascii="Arial Rounded MT Bold" w:hAnsi="Arial Rounded MT Bold"/>
          <w:b w:val="0"/>
          <w:bCs w:val="0"/>
          <w:noProof/>
          <w:lang w:val="de-DE"/>
        </w:rPr>
        <w:t>deinen</w:t>
      </w:r>
      <w:r w:rsidR="00E96B99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4964A6">
        <w:rPr>
          <w:rFonts w:ascii="Arial Rounded MT Bold" w:hAnsi="Arial Rounded MT Bold"/>
          <w:b w:val="0"/>
          <w:bCs w:val="0"/>
          <w:noProof/>
          <w:lang w:val="de-DE"/>
        </w:rPr>
        <w:t>Vater</w:t>
      </w:r>
      <w:r w:rsidR="00E96B99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4964A6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E96B99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4964A6">
        <w:rPr>
          <w:rFonts w:ascii="Arial Rounded MT Bold" w:hAnsi="Arial Rounded MT Bold"/>
          <w:b w:val="0"/>
          <w:bCs w:val="0"/>
          <w:noProof/>
          <w:lang w:val="de-DE"/>
        </w:rPr>
        <w:t>deine</w:t>
      </w:r>
      <w:r w:rsidR="00E96B99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4964A6">
        <w:rPr>
          <w:rFonts w:ascii="Arial Rounded MT Bold" w:hAnsi="Arial Rounded MT Bold"/>
          <w:b w:val="0"/>
          <w:bCs w:val="0"/>
          <w:noProof/>
          <w:lang w:val="de-DE"/>
        </w:rPr>
        <w:t>Mutter!«</w:t>
      </w:r>
      <w:r w:rsidR="00E96B99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bookmarkStart w:id="11" w:name="_GoBack"/>
      <w:r w:rsidR="00E96B99">
        <w:rPr>
          <w:rFonts w:ascii="Arial Rounded MT Bold" w:hAnsi="Arial Rounded MT Bold"/>
          <w:b w:val="0"/>
          <w:bCs w:val="0"/>
          <w:noProof/>
          <w:lang w:val="de-DE"/>
        </w:rPr>
        <w:t xml:space="preserve">Epheser </w:t>
      </w:r>
      <w:r w:rsidRPr="004964A6">
        <w:rPr>
          <w:rFonts w:ascii="Arial Rounded MT Bold" w:hAnsi="Arial Rounded MT Bold"/>
          <w:b w:val="0"/>
          <w:bCs w:val="0"/>
          <w:noProof/>
          <w:lang w:val="de-DE"/>
        </w:rPr>
        <w:t>6</w:t>
      </w:r>
      <w:r w:rsidR="00E96B99">
        <w:rPr>
          <w:rFonts w:ascii="Arial Rounded MT Bold" w:hAnsi="Arial Rounded MT Bold"/>
          <w:b w:val="0"/>
          <w:bCs w:val="0"/>
          <w:noProof/>
          <w:lang w:val="de-DE"/>
        </w:rPr>
        <w:t>, 2</w:t>
      </w:r>
      <w:bookmarkEnd w:id="11"/>
      <w:r w:rsidRPr="004964A6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E96B99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2654E111" w14:textId="3E524AB5" w:rsidR="00155BB8" w:rsidRDefault="004964A6" w:rsidP="00CC344D">
      <w:pPr>
        <w:pStyle w:val="Absatzregulr"/>
        <w:numPr>
          <w:ilvl w:val="0"/>
          <w:numId w:val="0"/>
        </w:numPr>
      </w:pPr>
      <w:r>
        <w:t>Und</w:t>
      </w:r>
      <w:r w:rsidR="00E96B99">
        <w:t xml:space="preserve"> </w:t>
      </w:r>
      <w:r>
        <w:t>wie</w:t>
      </w:r>
      <w:r w:rsidR="00E96B99">
        <w:t xml:space="preserve"> </w:t>
      </w:r>
      <w:r>
        <w:t>wenn</w:t>
      </w:r>
      <w:r w:rsidR="00E96B99">
        <w:t xml:space="preserve"> </w:t>
      </w:r>
      <w:r>
        <w:t>er</w:t>
      </w:r>
      <w:r w:rsidR="00E96B99">
        <w:t xml:space="preserve"> </w:t>
      </w:r>
      <w:r>
        <w:t>die</w:t>
      </w:r>
      <w:r w:rsidR="00E96B99">
        <w:t xml:space="preserve"> </w:t>
      </w:r>
      <w:r>
        <w:t>Wichtigkeit</w:t>
      </w:r>
      <w:r w:rsidR="00E96B99">
        <w:t xml:space="preserve"> </w:t>
      </w:r>
      <w:r>
        <w:t>dieses</w:t>
      </w:r>
      <w:r w:rsidR="00E96B99">
        <w:t xml:space="preserve"> </w:t>
      </w:r>
      <w:r>
        <w:t>Gebotes</w:t>
      </w:r>
      <w:r w:rsidR="00E96B99">
        <w:t xml:space="preserve"> </w:t>
      </w:r>
      <w:r>
        <w:t>betonen</w:t>
      </w:r>
      <w:r w:rsidR="00E96B99">
        <w:t xml:space="preserve"> </w:t>
      </w:r>
      <w:r>
        <w:t>möchte,</w:t>
      </w:r>
      <w:r w:rsidR="00E96B99">
        <w:t xml:space="preserve"> </w:t>
      </w:r>
      <w:r>
        <w:t>weis</w:t>
      </w:r>
      <w:r w:rsidR="006F4111">
        <w:t>t</w:t>
      </w:r>
      <w:r w:rsidR="00E96B99">
        <w:t xml:space="preserve"> </w:t>
      </w:r>
      <w:r>
        <w:t>er</w:t>
      </w:r>
      <w:r w:rsidR="00E96B99">
        <w:t xml:space="preserve"> </w:t>
      </w:r>
      <w:r>
        <w:t>darauf</w:t>
      </w:r>
      <w:r w:rsidR="00E96B99">
        <w:t xml:space="preserve"> </w:t>
      </w:r>
      <w:r>
        <w:t>hin,</w:t>
      </w:r>
      <w:r w:rsidR="00E96B99">
        <w:t xml:space="preserve"> </w:t>
      </w:r>
      <w:r>
        <w:t>dass</w:t>
      </w:r>
      <w:r w:rsidR="00E96B99">
        <w:t xml:space="preserve"> </w:t>
      </w:r>
      <w:r>
        <w:t>es</w:t>
      </w:r>
      <w:r w:rsidR="00E96B99">
        <w:t xml:space="preserve"> </w:t>
      </w:r>
      <w:r>
        <w:t>das</w:t>
      </w:r>
      <w:r w:rsidR="00E96B99">
        <w:t xml:space="preserve"> </w:t>
      </w:r>
      <w:r>
        <w:t>erste</w:t>
      </w:r>
      <w:r w:rsidR="00E96B99">
        <w:t xml:space="preserve"> </w:t>
      </w:r>
      <w:r>
        <w:t>der</w:t>
      </w:r>
      <w:r w:rsidR="00E96B99">
        <w:t xml:space="preserve"> </w:t>
      </w:r>
      <w:r>
        <w:t>Zehn</w:t>
      </w:r>
      <w:r w:rsidR="00E96B99">
        <w:t xml:space="preserve"> </w:t>
      </w:r>
      <w:r>
        <w:t>Gebote</w:t>
      </w:r>
      <w:r w:rsidR="00E96B99">
        <w:t xml:space="preserve"> </w:t>
      </w:r>
      <w:r>
        <w:t>ist,</w:t>
      </w:r>
      <w:r w:rsidR="00E96B99">
        <w:t xml:space="preserve"> </w:t>
      </w:r>
      <w:r>
        <w:t>dem</w:t>
      </w:r>
      <w:r w:rsidR="00E96B99">
        <w:t xml:space="preserve"> </w:t>
      </w:r>
      <w:r>
        <w:t>ein</w:t>
      </w:r>
      <w:r w:rsidR="00E96B99">
        <w:t xml:space="preserve"> </w:t>
      </w:r>
      <w:r>
        <w:t>Versprechen</w:t>
      </w:r>
      <w:r w:rsidR="00E96B99">
        <w:t xml:space="preserve"> </w:t>
      </w:r>
      <w:r>
        <w:t>Gottes</w:t>
      </w:r>
      <w:r w:rsidR="00E96B99">
        <w:t xml:space="preserve"> </w:t>
      </w:r>
      <w:r>
        <w:t>folgt.</w:t>
      </w:r>
      <w:r w:rsidR="00E96B99">
        <w:t xml:space="preserve"> </w:t>
      </w:r>
      <w:r>
        <w:t>Er</w:t>
      </w:r>
      <w:r w:rsidR="00E96B99">
        <w:t xml:space="preserve"> </w:t>
      </w:r>
      <w:r>
        <w:t>schreibt:</w:t>
      </w:r>
    </w:p>
    <w:p w14:paraId="214B16E1" w14:textId="71F8B75A" w:rsidR="004964A6" w:rsidRPr="004964A6" w:rsidRDefault="00E96B99" w:rsidP="004964A6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>
        <w:rPr>
          <w:rFonts w:ascii="Arial Rounded MT Bold" w:hAnsi="Arial Rounded MT Bold"/>
          <w:b w:val="0"/>
          <w:bCs w:val="0"/>
          <w:noProof/>
          <w:lang w:val="de-DE"/>
        </w:rPr>
        <w:pict w14:anchorId="4E26860B">
          <v:shape id="_x0000_s1085" type="#_x0000_t202" style="position:absolute;left:0;text-align:left;margin-left:-3.2pt;margin-top:3.35pt;width:27pt;height:27pt;z-index:251675648" wrapcoords="-600 -600 -600 21000 22200 21000 22200 -600 -600 -600">
            <v:textbox style="mso-next-textbox:#_x0000_s1085">
              <w:txbxContent>
                <w:p w14:paraId="0EA32F35" w14:textId="77777777" w:rsidR="000311C8" w:rsidRPr="002D2FB1" w:rsidRDefault="000311C8" w:rsidP="000311C8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 w:rsidRPr="002D2FB1">
                    <w:rPr>
                      <w:rFonts w:ascii="Arial Rounded MT Bold" w:hAnsi="Arial Rounded MT Bold"/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 w:rsidR="004964A6" w:rsidRPr="004964A6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964A6" w:rsidRPr="004964A6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964A6" w:rsidRPr="004964A6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964A6" w:rsidRPr="004964A6">
        <w:rPr>
          <w:rFonts w:ascii="Arial Rounded MT Bold" w:hAnsi="Arial Rounded MT Bold"/>
          <w:b w:val="0"/>
          <w:bCs w:val="0"/>
          <w:noProof/>
          <w:lang w:val="de-DE"/>
        </w:rPr>
        <w:t>erste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964A6" w:rsidRPr="004964A6">
        <w:rPr>
          <w:rFonts w:ascii="Arial Rounded MT Bold" w:hAnsi="Arial Rounded MT Bold"/>
          <w:b w:val="0"/>
          <w:bCs w:val="0"/>
          <w:noProof/>
          <w:lang w:val="de-DE"/>
        </w:rPr>
        <w:t>Gebot,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964A6" w:rsidRPr="004964A6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964A6" w:rsidRPr="004964A6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964A6" w:rsidRPr="004964A6">
        <w:rPr>
          <w:rFonts w:ascii="Arial Rounded MT Bold" w:hAnsi="Arial Rounded MT Bold"/>
          <w:b w:val="0"/>
          <w:bCs w:val="0"/>
          <w:noProof/>
          <w:lang w:val="de-DE"/>
        </w:rPr>
        <w:t>einer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964A6" w:rsidRPr="004964A6">
        <w:rPr>
          <w:rFonts w:ascii="Arial Rounded MT Bold" w:hAnsi="Arial Rounded MT Bold"/>
          <w:b w:val="0"/>
          <w:bCs w:val="0"/>
          <w:noProof/>
          <w:lang w:val="de-DE"/>
        </w:rPr>
        <w:t>Zusage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964A6" w:rsidRPr="004964A6">
        <w:rPr>
          <w:rFonts w:ascii="Arial Rounded MT Bold" w:hAnsi="Arial Rounded MT Bold"/>
          <w:b w:val="0"/>
          <w:bCs w:val="0"/>
          <w:noProof/>
          <w:lang w:val="de-DE"/>
        </w:rPr>
        <w:t>verbunden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964A6" w:rsidRPr="004964A6">
        <w:rPr>
          <w:rFonts w:ascii="Arial Rounded MT Bold" w:hAnsi="Arial Rounded MT Bold"/>
          <w:b w:val="0"/>
          <w:bCs w:val="0"/>
          <w:noProof/>
          <w:lang w:val="de-DE"/>
        </w:rPr>
        <w:t>ist,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964A6" w:rsidRPr="004964A6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964A6" w:rsidRPr="004964A6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964A6" w:rsidRPr="004964A6">
        <w:rPr>
          <w:rFonts w:ascii="Arial Rounded MT Bold" w:hAnsi="Arial Rounded MT Bold"/>
          <w:b w:val="0"/>
          <w:bCs w:val="0"/>
          <w:noProof/>
          <w:lang w:val="de-DE"/>
        </w:rPr>
        <w:t>Zusage: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964A6" w:rsidRPr="004964A6">
        <w:rPr>
          <w:rFonts w:ascii="Arial Rounded MT Bold" w:hAnsi="Arial Rounded MT Bold"/>
          <w:b w:val="0"/>
          <w:bCs w:val="0"/>
          <w:noProof/>
          <w:lang w:val="de-DE"/>
        </w:rPr>
        <w:t>»Dann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964A6" w:rsidRPr="004964A6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964A6" w:rsidRPr="004964A6">
        <w:rPr>
          <w:rFonts w:ascii="Arial Rounded MT Bold" w:hAnsi="Arial Rounded MT Bold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964A6" w:rsidRPr="004964A6">
        <w:rPr>
          <w:rFonts w:ascii="Arial Rounded MT Bold" w:hAnsi="Arial Rounded MT Bold"/>
          <w:b w:val="0"/>
          <w:bCs w:val="0"/>
          <w:noProof/>
          <w:lang w:val="de-DE"/>
        </w:rPr>
        <w:t>dir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964A6" w:rsidRPr="004964A6">
        <w:rPr>
          <w:rFonts w:ascii="Arial Rounded MT Bold" w:hAnsi="Arial Rounded MT Bold"/>
          <w:b w:val="0"/>
          <w:bCs w:val="0"/>
          <w:noProof/>
          <w:lang w:val="de-DE"/>
        </w:rPr>
        <w:t>gut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964A6" w:rsidRPr="004964A6">
        <w:rPr>
          <w:rFonts w:ascii="Arial Rounded MT Bold" w:hAnsi="Arial Rounded MT Bold"/>
          <w:b w:val="0"/>
          <w:bCs w:val="0"/>
          <w:noProof/>
          <w:lang w:val="de-DE"/>
        </w:rPr>
        <w:t>gehen,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964A6" w:rsidRPr="004964A6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964A6" w:rsidRPr="004964A6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964A6" w:rsidRPr="004964A6">
        <w:rPr>
          <w:rFonts w:ascii="Arial Rounded MT Bold" w:hAnsi="Arial Rounded MT Bold"/>
          <w:b w:val="0"/>
          <w:bCs w:val="0"/>
          <w:noProof/>
          <w:lang w:val="de-DE"/>
        </w:rPr>
        <w:t>wirst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964A6" w:rsidRPr="004964A6">
        <w:rPr>
          <w:rFonts w:ascii="Arial Rounded MT Bold" w:hAnsi="Arial Rounded MT Bold"/>
          <w:b w:val="0"/>
          <w:bCs w:val="0"/>
          <w:noProof/>
          <w:lang w:val="de-DE"/>
        </w:rPr>
        <w:t>lange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964A6" w:rsidRPr="004964A6">
        <w:rPr>
          <w:rFonts w:ascii="Arial Rounded MT Bold" w:hAnsi="Arial Rounded MT Bold"/>
          <w:b w:val="0"/>
          <w:bCs w:val="0"/>
          <w:noProof/>
          <w:lang w:val="de-DE"/>
        </w:rPr>
        <w:t>auf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964A6" w:rsidRPr="004964A6">
        <w:rPr>
          <w:rFonts w:ascii="Arial Rounded MT Bold" w:hAnsi="Arial Rounded MT Bold"/>
          <w:b w:val="0"/>
          <w:bCs w:val="0"/>
          <w:noProof/>
          <w:lang w:val="de-DE"/>
        </w:rPr>
        <w:t>dieser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964A6" w:rsidRPr="004964A6">
        <w:rPr>
          <w:rFonts w:ascii="Arial Rounded MT Bold" w:hAnsi="Arial Rounded MT Bold"/>
          <w:b w:val="0"/>
          <w:bCs w:val="0"/>
          <w:noProof/>
          <w:lang w:val="de-DE"/>
        </w:rPr>
        <w:t>Erde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964A6" w:rsidRPr="004964A6">
        <w:rPr>
          <w:rFonts w:ascii="Arial Rounded MT Bold" w:hAnsi="Arial Rounded MT Bold"/>
          <w:b w:val="0"/>
          <w:bCs w:val="0"/>
          <w:noProof/>
          <w:lang w:val="de-DE"/>
        </w:rPr>
        <w:t>leben.«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Epheser </w:t>
      </w:r>
      <w:r w:rsidR="004964A6" w:rsidRPr="004964A6">
        <w:rPr>
          <w:rFonts w:ascii="Arial Rounded MT Bold" w:hAnsi="Arial Rounded MT Bold"/>
          <w:b w:val="0"/>
          <w:bCs w:val="0"/>
          <w:noProof/>
          <w:lang w:val="de-DE"/>
        </w:rPr>
        <w:t>6</w:t>
      </w:r>
      <w:r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="004964A6" w:rsidRPr="004964A6">
        <w:rPr>
          <w:rFonts w:ascii="Arial Rounded MT Bold" w:hAnsi="Arial Rounded MT Bold"/>
          <w:b w:val="0"/>
          <w:bCs w:val="0"/>
          <w:noProof/>
          <w:lang w:val="de-DE"/>
        </w:rPr>
        <w:t>–3.</w:t>
      </w:r>
      <w:r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58B97713" w14:textId="35E82172" w:rsidR="004964A6" w:rsidRDefault="004964A6" w:rsidP="00CC344D">
      <w:pPr>
        <w:pStyle w:val="Absatzregulr"/>
        <w:numPr>
          <w:ilvl w:val="0"/>
          <w:numId w:val="0"/>
        </w:numPr>
      </w:pPr>
      <w:r>
        <w:t>So</w:t>
      </w:r>
      <w:r w:rsidR="00E96B99">
        <w:t xml:space="preserve"> </w:t>
      </w:r>
      <w:r>
        <w:t>lassen</w:t>
      </w:r>
      <w:r w:rsidR="00E96B99">
        <w:t xml:space="preserve"> </w:t>
      </w:r>
      <w:r>
        <w:t>wir</w:t>
      </w:r>
      <w:r w:rsidR="00E96B99">
        <w:t xml:space="preserve"> </w:t>
      </w:r>
      <w:r>
        <w:t>heute,</w:t>
      </w:r>
      <w:r w:rsidR="00E96B99">
        <w:t xml:space="preserve"> </w:t>
      </w:r>
      <w:r>
        <w:t>morgen</w:t>
      </w:r>
      <w:r w:rsidR="00E96B99">
        <w:t xml:space="preserve"> </w:t>
      </w:r>
      <w:r>
        <w:t>und</w:t>
      </w:r>
      <w:r w:rsidR="00E96B99">
        <w:t xml:space="preserve"> </w:t>
      </w:r>
      <w:r>
        <w:t>jeden</w:t>
      </w:r>
      <w:r w:rsidR="00E96B99">
        <w:t xml:space="preserve"> </w:t>
      </w:r>
      <w:r>
        <w:t>folgenden</w:t>
      </w:r>
      <w:r w:rsidR="00E96B99">
        <w:t xml:space="preserve"> </w:t>
      </w:r>
      <w:r>
        <w:t>Tag</w:t>
      </w:r>
      <w:r w:rsidR="00E96B99">
        <w:t xml:space="preserve"> </w:t>
      </w:r>
      <w:r>
        <w:t>unsere</w:t>
      </w:r>
      <w:r w:rsidR="00E96B99">
        <w:t xml:space="preserve"> </w:t>
      </w:r>
      <w:r>
        <w:t>Mütter</w:t>
      </w:r>
      <w:r w:rsidR="00E96B99">
        <w:t xml:space="preserve"> </w:t>
      </w:r>
      <w:r>
        <w:t>hochleben.</w:t>
      </w:r>
    </w:p>
    <w:sectPr w:rsidR="004964A6" w:rsidSect="00302C7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D388B" w14:textId="77777777" w:rsidR="001E0168" w:rsidRDefault="001E0168">
      <w:r>
        <w:separator/>
      </w:r>
    </w:p>
  </w:endnote>
  <w:endnote w:type="continuationSeparator" w:id="0">
    <w:p w14:paraId="67043D18" w14:textId="77777777" w:rsidR="001E0168" w:rsidRDefault="001E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118B6" w14:textId="77777777" w:rsidR="00885152" w:rsidRDefault="00885152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21DC3B9" w14:textId="77777777" w:rsidR="00885152" w:rsidRDefault="0088515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A4EC3" w14:textId="77777777" w:rsidR="00885152" w:rsidRDefault="00885152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96B99">
      <w:rPr>
        <w:rStyle w:val="Seitenzahl"/>
        <w:noProof/>
      </w:rPr>
      <w:t>15</w:t>
    </w:r>
    <w:r>
      <w:rPr>
        <w:rStyle w:val="Seitenzahl"/>
      </w:rPr>
      <w:fldChar w:fldCharType="end"/>
    </w:r>
  </w:p>
  <w:p w14:paraId="61EC44B6" w14:textId="77777777" w:rsidR="00885152" w:rsidRDefault="008851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6D9CB" w14:textId="77777777" w:rsidR="001E0168" w:rsidRDefault="001E0168">
      <w:r>
        <w:separator/>
      </w:r>
    </w:p>
  </w:footnote>
  <w:footnote w:type="continuationSeparator" w:id="0">
    <w:p w14:paraId="46CF4C32" w14:textId="77777777" w:rsidR="001E0168" w:rsidRDefault="001E0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BEC"/>
    <w:rsid w:val="00000CD8"/>
    <w:rsid w:val="00010063"/>
    <w:rsid w:val="00022A20"/>
    <w:rsid w:val="00023B87"/>
    <w:rsid w:val="00024246"/>
    <w:rsid w:val="00026213"/>
    <w:rsid w:val="00026D20"/>
    <w:rsid w:val="000311C8"/>
    <w:rsid w:val="00033C0F"/>
    <w:rsid w:val="0003448E"/>
    <w:rsid w:val="0003630D"/>
    <w:rsid w:val="000376D6"/>
    <w:rsid w:val="00043238"/>
    <w:rsid w:val="000606EF"/>
    <w:rsid w:val="00064B40"/>
    <w:rsid w:val="00070148"/>
    <w:rsid w:val="00081298"/>
    <w:rsid w:val="0008506D"/>
    <w:rsid w:val="00090C81"/>
    <w:rsid w:val="000A03BB"/>
    <w:rsid w:val="000A382F"/>
    <w:rsid w:val="000B0758"/>
    <w:rsid w:val="000B66F8"/>
    <w:rsid w:val="000B7C56"/>
    <w:rsid w:val="000C09A2"/>
    <w:rsid w:val="000C6E72"/>
    <w:rsid w:val="000D30C9"/>
    <w:rsid w:val="000D3294"/>
    <w:rsid w:val="000D389F"/>
    <w:rsid w:val="000D4676"/>
    <w:rsid w:val="000D6316"/>
    <w:rsid w:val="000E11F9"/>
    <w:rsid w:val="000E7324"/>
    <w:rsid w:val="000E7BD4"/>
    <w:rsid w:val="000F622C"/>
    <w:rsid w:val="000F7754"/>
    <w:rsid w:val="001153C1"/>
    <w:rsid w:val="00126020"/>
    <w:rsid w:val="0014196B"/>
    <w:rsid w:val="001466F0"/>
    <w:rsid w:val="00153AB7"/>
    <w:rsid w:val="00155BB8"/>
    <w:rsid w:val="00161DAB"/>
    <w:rsid w:val="00163558"/>
    <w:rsid w:val="00165360"/>
    <w:rsid w:val="001726E4"/>
    <w:rsid w:val="001741F6"/>
    <w:rsid w:val="001814AA"/>
    <w:rsid w:val="00181C31"/>
    <w:rsid w:val="0018488D"/>
    <w:rsid w:val="00184D28"/>
    <w:rsid w:val="001A55DB"/>
    <w:rsid w:val="001B0110"/>
    <w:rsid w:val="001B3ED6"/>
    <w:rsid w:val="001B6547"/>
    <w:rsid w:val="001C1CF2"/>
    <w:rsid w:val="001C4782"/>
    <w:rsid w:val="001C4DA7"/>
    <w:rsid w:val="001C74D2"/>
    <w:rsid w:val="001D146E"/>
    <w:rsid w:val="001E0168"/>
    <w:rsid w:val="001E453C"/>
    <w:rsid w:val="001E53AF"/>
    <w:rsid w:val="00201C9B"/>
    <w:rsid w:val="0020639D"/>
    <w:rsid w:val="00220724"/>
    <w:rsid w:val="0024624E"/>
    <w:rsid w:val="00252C0B"/>
    <w:rsid w:val="002549FC"/>
    <w:rsid w:val="00262D82"/>
    <w:rsid w:val="00270832"/>
    <w:rsid w:val="00271BBA"/>
    <w:rsid w:val="00275472"/>
    <w:rsid w:val="0028059A"/>
    <w:rsid w:val="00281E13"/>
    <w:rsid w:val="00287BB0"/>
    <w:rsid w:val="00293D8F"/>
    <w:rsid w:val="002B55CA"/>
    <w:rsid w:val="002B5DD4"/>
    <w:rsid w:val="002C1006"/>
    <w:rsid w:val="002D1045"/>
    <w:rsid w:val="002D2FB1"/>
    <w:rsid w:val="002D4848"/>
    <w:rsid w:val="002D5C75"/>
    <w:rsid w:val="002D5F4E"/>
    <w:rsid w:val="002F1AE6"/>
    <w:rsid w:val="002F3BA4"/>
    <w:rsid w:val="00302C78"/>
    <w:rsid w:val="003168CE"/>
    <w:rsid w:val="003213E6"/>
    <w:rsid w:val="003218AC"/>
    <w:rsid w:val="00362049"/>
    <w:rsid w:val="00362152"/>
    <w:rsid w:val="00362C57"/>
    <w:rsid w:val="0036690F"/>
    <w:rsid w:val="003756BD"/>
    <w:rsid w:val="00375C7E"/>
    <w:rsid w:val="00396575"/>
    <w:rsid w:val="003A0166"/>
    <w:rsid w:val="003A36D6"/>
    <w:rsid w:val="003A529B"/>
    <w:rsid w:val="003B4A92"/>
    <w:rsid w:val="003B6432"/>
    <w:rsid w:val="003B687F"/>
    <w:rsid w:val="003C07D6"/>
    <w:rsid w:val="003C3976"/>
    <w:rsid w:val="003E0424"/>
    <w:rsid w:val="003E147B"/>
    <w:rsid w:val="003F62DD"/>
    <w:rsid w:val="00401DE5"/>
    <w:rsid w:val="004078F1"/>
    <w:rsid w:val="0043065C"/>
    <w:rsid w:val="004346E7"/>
    <w:rsid w:val="00444729"/>
    <w:rsid w:val="004504D6"/>
    <w:rsid w:val="00450A42"/>
    <w:rsid w:val="004546BA"/>
    <w:rsid w:val="00455F9F"/>
    <w:rsid w:val="00457C74"/>
    <w:rsid w:val="00460F1C"/>
    <w:rsid w:val="0046477B"/>
    <w:rsid w:val="00475C66"/>
    <w:rsid w:val="0047770C"/>
    <w:rsid w:val="0049346B"/>
    <w:rsid w:val="004964A6"/>
    <w:rsid w:val="004A1BA0"/>
    <w:rsid w:val="004A332B"/>
    <w:rsid w:val="004B083A"/>
    <w:rsid w:val="004B1E6F"/>
    <w:rsid w:val="004B314E"/>
    <w:rsid w:val="004C0D9C"/>
    <w:rsid w:val="004C58F1"/>
    <w:rsid w:val="004C7849"/>
    <w:rsid w:val="004D3A42"/>
    <w:rsid w:val="004E07FC"/>
    <w:rsid w:val="004E6EFE"/>
    <w:rsid w:val="004E7C81"/>
    <w:rsid w:val="00501812"/>
    <w:rsid w:val="005046E3"/>
    <w:rsid w:val="00505074"/>
    <w:rsid w:val="00505499"/>
    <w:rsid w:val="005056CC"/>
    <w:rsid w:val="005060C9"/>
    <w:rsid w:val="00506ADE"/>
    <w:rsid w:val="00506BED"/>
    <w:rsid w:val="00511370"/>
    <w:rsid w:val="00520156"/>
    <w:rsid w:val="00521725"/>
    <w:rsid w:val="005305B3"/>
    <w:rsid w:val="00535452"/>
    <w:rsid w:val="005620D6"/>
    <w:rsid w:val="005663EF"/>
    <w:rsid w:val="00571AF8"/>
    <w:rsid w:val="00573C34"/>
    <w:rsid w:val="00576F05"/>
    <w:rsid w:val="00580966"/>
    <w:rsid w:val="00581FE1"/>
    <w:rsid w:val="005860C2"/>
    <w:rsid w:val="00592CF9"/>
    <w:rsid w:val="00593589"/>
    <w:rsid w:val="00597D53"/>
    <w:rsid w:val="005A315E"/>
    <w:rsid w:val="005A4EA0"/>
    <w:rsid w:val="005A5067"/>
    <w:rsid w:val="005A6CEC"/>
    <w:rsid w:val="005B31D4"/>
    <w:rsid w:val="005C3218"/>
    <w:rsid w:val="005C480E"/>
    <w:rsid w:val="005D593C"/>
    <w:rsid w:val="005E371B"/>
    <w:rsid w:val="005F1E88"/>
    <w:rsid w:val="00606F54"/>
    <w:rsid w:val="0061534F"/>
    <w:rsid w:val="006278BF"/>
    <w:rsid w:val="006311C4"/>
    <w:rsid w:val="0063247A"/>
    <w:rsid w:val="0063455D"/>
    <w:rsid w:val="00640C9A"/>
    <w:rsid w:val="006443B0"/>
    <w:rsid w:val="00644C27"/>
    <w:rsid w:val="006944C1"/>
    <w:rsid w:val="006A22D7"/>
    <w:rsid w:val="006A2303"/>
    <w:rsid w:val="006A74F0"/>
    <w:rsid w:val="006B022D"/>
    <w:rsid w:val="006C2431"/>
    <w:rsid w:val="006C7821"/>
    <w:rsid w:val="006D2635"/>
    <w:rsid w:val="006D40B2"/>
    <w:rsid w:val="006F4111"/>
    <w:rsid w:val="006F6A08"/>
    <w:rsid w:val="00703377"/>
    <w:rsid w:val="007061D5"/>
    <w:rsid w:val="0071632B"/>
    <w:rsid w:val="00720058"/>
    <w:rsid w:val="0072042E"/>
    <w:rsid w:val="00724320"/>
    <w:rsid w:val="0073545E"/>
    <w:rsid w:val="007443B8"/>
    <w:rsid w:val="007515C4"/>
    <w:rsid w:val="007570F7"/>
    <w:rsid w:val="007619A7"/>
    <w:rsid w:val="0076562F"/>
    <w:rsid w:val="00770615"/>
    <w:rsid w:val="00771581"/>
    <w:rsid w:val="00771D10"/>
    <w:rsid w:val="007A1D64"/>
    <w:rsid w:val="007A342F"/>
    <w:rsid w:val="007B5D08"/>
    <w:rsid w:val="007B7E50"/>
    <w:rsid w:val="007C310E"/>
    <w:rsid w:val="007C4746"/>
    <w:rsid w:val="007D75B9"/>
    <w:rsid w:val="007E0E90"/>
    <w:rsid w:val="007E1E5A"/>
    <w:rsid w:val="007E6F23"/>
    <w:rsid w:val="007F0B3D"/>
    <w:rsid w:val="007F3C6C"/>
    <w:rsid w:val="007F4C8B"/>
    <w:rsid w:val="00805BDF"/>
    <w:rsid w:val="0080719F"/>
    <w:rsid w:val="00812BAE"/>
    <w:rsid w:val="008257D5"/>
    <w:rsid w:val="0083294B"/>
    <w:rsid w:val="008549EC"/>
    <w:rsid w:val="00854A24"/>
    <w:rsid w:val="00856CB5"/>
    <w:rsid w:val="0086386F"/>
    <w:rsid w:val="00867623"/>
    <w:rsid w:val="00875047"/>
    <w:rsid w:val="0087578F"/>
    <w:rsid w:val="008805B8"/>
    <w:rsid w:val="00884F7E"/>
    <w:rsid w:val="00885152"/>
    <w:rsid w:val="008A0B72"/>
    <w:rsid w:val="008B0AE5"/>
    <w:rsid w:val="008C2973"/>
    <w:rsid w:val="008C41D9"/>
    <w:rsid w:val="008D39B0"/>
    <w:rsid w:val="008E4B7C"/>
    <w:rsid w:val="008F5ACC"/>
    <w:rsid w:val="008F67CB"/>
    <w:rsid w:val="00904E0A"/>
    <w:rsid w:val="0092383A"/>
    <w:rsid w:val="0092680A"/>
    <w:rsid w:val="009274D8"/>
    <w:rsid w:val="00930713"/>
    <w:rsid w:val="009315D6"/>
    <w:rsid w:val="0093586A"/>
    <w:rsid w:val="00937CB0"/>
    <w:rsid w:val="009432BA"/>
    <w:rsid w:val="00957377"/>
    <w:rsid w:val="00957EDC"/>
    <w:rsid w:val="00961367"/>
    <w:rsid w:val="00974713"/>
    <w:rsid w:val="009823DF"/>
    <w:rsid w:val="00997E9A"/>
    <w:rsid w:val="009A2624"/>
    <w:rsid w:val="009A3C67"/>
    <w:rsid w:val="009D48F3"/>
    <w:rsid w:val="009D5A6E"/>
    <w:rsid w:val="009E1ECA"/>
    <w:rsid w:val="009E2609"/>
    <w:rsid w:val="009F3F9B"/>
    <w:rsid w:val="009F668E"/>
    <w:rsid w:val="009F6EB0"/>
    <w:rsid w:val="00A022AD"/>
    <w:rsid w:val="00A03768"/>
    <w:rsid w:val="00A1056E"/>
    <w:rsid w:val="00A12263"/>
    <w:rsid w:val="00A13C2C"/>
    <w:rsid w:val="00A31707"/>
    <w:rsid w:val="00A402A1"/>
    <w:rsid w:val="00A40D48"/>
    <w:rsid w:val="00A5228B"/>
    <w:rsid w:val="00A5644E"/>
    <w:rsid w:val="00A63FC5"/>
    <w:rsid w:val="00A664F7"/>
    <w:rsid w:val="00A730CF"/>
    <w:rsid w:val="00A908DD"/>
    <w:rsid w:val="00A92DCD"/>
    <w:rsid w:val="00A95521"/>
    <w:rsid w:val="00A9616B"/>
    <w:rsid w:val="00AA5180"/>
    <w:rsid w:val="00AB37B7"/>
    <w:rsid w:val="00AB5291"/>
    <w:rsid w:val="00B03462"/>
    <w:rsid w:val="00B04F86"/>
    <w:rsid w:val="00B23E1A"/>
    <w:rsid w:val="00B3168D"/>
    <w:rsid w:val="00B32CC7"/>
    <w:rsid w:val="00B33D36"/>
    <w:rsid w:val="00B46603"/>
    <w:rsid w:val="00B466DE"/>
    <w:rsid w:val="00B66B2C"/>
    <w:rsid w:val="00B72166"/>
    <w:rsid w:val="00B73CD9"/>
    <w:rsid w:val="00B73FAA"/>
    <w:rsid w:val="00B8158E"/>
    <w:rsid w:val="00B91FF9"/>
    <w:rsid w:val="00B97697"/>
    <w:rsid w:val="00BB1D34"/>
    <w:rsid w:val="00BC453C"/>
    <w:rsid w:val="00BD036C"/>
    <w:rsid w:val="00BE68B0"/>
    <w:rsid w:val="00C01298"/>
    <w:rsid w:val="00C0284F"/>
    <w:rsid w:val="00C06F59"/>
    <w:rsid w:val="00C34FA8"/>
    <w:rsid w:val="00C5075F"/>
    <w:rsid w:val="00C53F57"/>
    <w:rsid w:val="00C603B4"/>
    <w:rsid w:val="00C62B01"/>
    <w:rsid w:val="00C63627"/>
    <w:rsid w:val="00C72CDB"/>
    <w:rsid w:val="00C737DC"/>
    <w:rsid w:val="00C82C9C"/>
    <w:rsid w:val="00C87B5C"/>
    <w:rsid w:val="00C94E21"/>
    <w:rsid w:val="00CA5467"/>
    <w:rsid w:val="00CB02BE"/>
    <w:rsid w:val="00CB28AE"/>
    <w:rsid w:val="00CC0725"/>
    <w:rsid w:val="00CC344D"/>
    <w:rsid w:val="00CC7FA0"/>
    <w:rsid w:val="00CE0517"/>
    <w:rsid w:val="00CE24E2"/>
    <w:rsid w:val="00D0408E"/>
    <w:rsid w:val="00D12BEC"/>
    <w:rsid w:val="00D14F1C"/>
    <w:rsid w:val="00D17C68"/>
    <w:rsid w:val="00D27D0E"/>
    <w:rsid w:val="00D36B43"/>
    <w:rsid w:val="00D36FD8"/>
    <w:rsid w:val="00D40FF5"/>
    <w:rsid w:val="00D4401A"/>
    <w:rsid w:val="00D5492E"/>
    <w:rsid w:val="00D6067E"/>
    <w:rsid w:val="00D6205C"/>
    <w:rsid w:val="00D65F9C"/>
    <w:rsid w:val="00D66D41"/>
    <w:rsid w:val="00D744A0"/>
    <w:rsid w:val="00D8070E"/>
    <w:rsid w:val="00D80F26"/>
    <w:rsid w:val="00D855CD"/>
    <w:rsid w:val="00D90588"/>
    <w:rsid w:val="00DB2319"/>
    <w:rsid w:val="00DB24E0"/>
    <w:rsid w:val="00DB3E93"/>
    <w:rsid w:val="00DC369A"/>
    <w:rsid w:val="00DD4C1D"/>
    <w:rsid w:val="00DD7C61"/>
    <w:rsid w:val="00DE0B6F"/>
    <w:rsid w:val="00DE3C08"/>
    <w:rsid w:val="00DE66C6"/>
    <w:rsid w:val="00DE6815"/>
    <w:rsid w:val="00DF04B9"/>
    <w:rsid w:val="00E14548"/>
    <w:rsid w:val="00E17EAE"/>
    <w:rsid w:val="00E246AB"/>
    <w:rsid w:val="00E258B2"/>
    <w:rsid w:val="00E2677D"/>
    <w:rsid w:val="00E269C4"/>
    <w:rsid w:val="00E34437"/>
    <w:rsid w:val="00E4055E"/>
    <w:rsid w:val="00E44B7A"/>
    <w:rsid w:val="00E456E4"/>
    <w:rsid w:val="00E52AC7"/>
    <w:rsid w:val="00E64A6E"/>
    <w:rsid w:val="00E664DA"/>
    <w:rsid w:val="00E67ADB"/>
    <w:rsid w:val="00E70DC2"/>
    <w:rsid w:val="00E813D6"/>
    <w:rsid w:val="00E85B78"/>
    <w:rsid w:val="00E915EB"/>
    <w:rsid w:val="00E96B99"/>
    <w:rsid w:val="00EA313C"/>
    <w:rsid w:val="00EA5B8D"/>
    <w:rsid w:val="00EB6B58"/>
    <w:rsid w:val="00EB6F32"/>
    <w:rsid w:val="00ED3860"/>
    <w:rsid w:val="00ED759A"/>
    <w:rsid w:val="00EE423E"/>
    <w:rsid w:val="00EF1543"/>
    <w:rsid w:val="00EF3F0A"/>
    <w:rsid w:val="00F03998"/>
    <w:rsid w:val="00F141B8"/>
    <w:rsid w:val="00F20675"/>
    <w:rsid w:val="00F2437A"/>
    <w:rsid w:val="00F300A0"/>
    <w:rsid w:val="00F41C60"/>
    <w:rsid w:val="00F44A0E"/>
    <w:rsid w:val="00F44FED"/>
    <w:rsid w:val="00F549C8"/>
    <w:rsid w:val="00F559E9"/>
    <w:rsid w:val="00F56FD4"/>
    <w:rsid w:val="00F62291"/>
    <w:rsid w:val="00F63698"/>
    <w:rsid w:val="00F71A1B"/>
    <w:rsid w:val="00F72547"/>
    <w:rsid w:val="00F74F97"/>
    <w:rsid w:val="00F76E5B"/>
    <w:rsid w:val="00F829C2"/>
    <w:rsid w:val="00F86777"/>
    <w:rsid w:val="00F87206"/>
    <w:rsid w:val="00F87D64"/>
    <w:rsid w:val="00F87FD3"/>
    <w:rsid w:val="00FC0A0C"/>
    <w:rsid w:val="00FC1E95"/>
    <w:rsid w:val="00FC1F5B"/>
    <w:rsid w:val="00FD4366"/>
    <w:rsid w:val="00FD6001"/>
    <w:rsid w:val="00FF27CC"/>
    <w:rsid w:val="00FF3A0D"/>
    <w:rsid w:val="00FF637B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,"/>
  <w:listSeparator w:val="§"/>
  <w14:docId w14:val="69276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="Calibri Light" w:hAnsi="Calibri Light" w:cs="Calibri Light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="Calibri" w:hAnsi="Calibri" w:cs="Calibr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="Calibri" w:hAnsi="Calibri" w:cs="Calibri"/>
    </w:rPr>
  </w:style>
  <w:style w:type="paragraph" w:styleId="Verzeichnis4">
    <w:name w:val="toc 4"/>
    <w:basedOn w:val="Standard"/>
    <w:semiHidden/>
    <w:pPr>
      <w:ind w:left="400"/>
    </w:pPr>
    <w:rPr>
      <w:rFonts w:ascii="Calibri" w:hAnsi="Calibri" w:cs="Calibri"/>
    </w:rPr>
  </w:style>
  <w:style w:type="paragraph" w:styleId="Verzeichnis5">
    <w:name w:val="toc 5"/>
    <w:basedOn w:val="Standard"/>
    <w:semiHidden/>
    <w:pPr>
      <w:ind w:left="600"/>
    </w:pPr>
    <w:rPr>
      <w:rFonts w:ascii="Calibri" w:hAnsi="Calibri" w:cs="Calibri"/>
    </w:rPr>
  </w:style>
  <w:style w:type="paragraph" w:styleId="Verzeichnis6">
    <w:name w:val="toc 6"/>
    <w:basedOn w:val="Standard"/>
    <w:semiHidden/>
    <w:pPr>
      <w:ind w:left="800"/>
    </w:pPr>
    <w:rPr>
      <w:rFonts w:ascii="Calibri" w:hAnsi="Calibri" w:cs="Calibri"/>
    </w:rPr>
  </w:style>
  <w:style w:type="paragraph" w:styleId="Verzeichnis7">
    <w:name w:val="toc 7"/>
    <w:basedOn w:val="Standard"/>
    <w:semiHidden/>
    <w:pPr>
      <w:ind w:left="1000"/>
    </w:pPr>
    <w:rPr>
      <w:rFonts w:ascii="Calibri" w:hAnsi="Calibri" w:cs="Calibri"/>
    </w:rPr>
  </w:style>
  <w:style w:type="paragraph" w:styleId="Verzeichnis8">
    <w:name w:val="toc 8"/>
    <w:basedOn w:val="Standard"/>
    <w:semiHidden/>
    <w:pPr>
      <w:ind w:left="1200"/>
    </w:pPr>
    <w:rPr>
      <w:rFonts w:ascii="Calibri" w:hAnsi="Calibri" w:cs="Calibri"/>
    </w:rPr>
  </w:style>
  <w:style w:type="paragraph" w:styleId="Verzeichnis9">
    <w:name w:val="toc 9"/>
    <w:basedOn w:val="Standard"/>
    <w:semiHidden/>
    <w:pPr>
      <w:ind w:left="1400"/>
    </w:pPr>
    <w:rPr>
      <w:rFonts w:ascii="Calibri" w:hAnsi="Calibri" w:cs="Calibr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paragraph" w:styleId="StandardWeb">
    <w:name w:val="Normal (Web)"/>
    <w:basedOn w:val="Standard"/>
    <w:rsid w:val="003A529B"/>
    <w:pPr>
      <w:spacing w:before="100" w:beforeAutospacing="1" w:after="100" w:afterAutospacing="1" w:line="300" w:lineRule="atLeast"/>
    </w:pPr>
    <w:rPr>
      <w:rFonts w:ascii="MS Reference Sans Serif" w:hAnsi="MS Reference Sans Serif"/>
      <w:color w:val="000000"/>
      <w:sz w:val="18"/>
      <w:szCs w:val="18"/>
      <w:lang w:val="de-DE"/>
    </w:rPr>
  </w:style>
  <w:style w:type="character" w:customStyle="1" w:styleId="inlinetitle">
    <w:name w:val="inline_title"/>
    <w:basedOn w:val="Absatz-Standardschriftart"/>
    <w:rsid w:val="003A5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60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%20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94D67-6EE6-4EAB-971E-3DD0AAD4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 normal.dot</Template>
  <TotalTime>0</TotalTime>
  <Pages>15</Pages>
  <Words>2965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Ehre Vater und Mutter - Gedanken zum Muttertag</vt:lpstr>
    </vt:vector>
  </TitlesOfParts>
  <Company> </Company>
  <LinksUpToDate>false</LinksUpToDate>
  <CharactersWithSpaces>18786</CharactersWithSpaces>
  <SharedDoc>false</SharedDoc>
  <HLinks>
    <vt:vector size="48" baseType="variant"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_Toc102727648</vt:lpwstr>
      </vt:variant>
      <vt:variant>
        <vt:i4>1245239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_Toc102727647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_Toc102727646</vt:lpwstr>
      </vt:variant>
      <vt:variant>
        <vt:i4>1245239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_Toc102727645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_Toc102727644</vt:lpwstr>
      </vt:variant>
      <vt:variant>
        <vt:i4>1245239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_Toc102727643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_Toc102727642</vt:lpwstr>
      </vt:variant>
      <vt:variant>
        <vt:i4>1245239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_Toc102727641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Ehre Vater und Mutter - Gedanken zum Muttertag</dc:title>
  <dc:subject/>
  <dc:creator>Jürg Birnstiel</dc:creator>
  <cp:keywords/>
  <cp:lastModifiedBy>Me</cp:lastModifiedBy>
  <cp:revision>6</cp:revision>
  <cp:lastPrinted>2022-05-06T12:24:00Z</cp:lastPrinted>
  <dcterms:created xsi:type="dcterms:W3CDTF">2022-05-06T12:25:00Z</dcterms:created>
  <dcterms:modified xsi:type="dcterms:W3CDTF">2022-11-14T17:24:00Z</dcterms:modified>
</cp:coreProperties>
</file>