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3AA855E8">
            <wp:simplePos x="0" y="0"/>
            <wp:positionH relativeFrom="margin">
              <wp:align>left</wp:align>
            </wp:positionH>
            <wp:positionV relativeFrom="paragraph">
              <wp:posOffset>-317173</wp:posOffset>
            </wp:positionV>
            <wp:extent cx="887240" cy="2338794"/>
            <wp:effectExtent l="0" t="0" r="825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81" cy="23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59CFE03C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D1193E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im</w:t>
      </w:r>
      <w:r w:rsidR="00D1193E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502E2003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699E5156" w14:textId="7EE372C4" w:rsidR="000070D8" w:rsidRDefault="00C52B81" w:rsidP="00C52B81">
      <w:pPr>
        <w:pStyle w:val="Basis-berschrift"/>
        <w:spacing w:before="0" w:after="0"/>
        <w:rPr>
          <w:rFonts w:ascii="Arial Rounded MT Bold" w:hAnsi="Arial Rounded MT Bold"/>
          <w:b w:val="0"/>
          <w:bCs/>
          <w:sz w:val="34"/>
          <w:szCs w:val="34"/>
        </w:rPr>
      </w:pPr>
      <w:r w:rsidRPr="00C52B81">
        <w:rPr>
          <w:rFonts w:ascii="Arial Rounded MT Bold" w:hAnsi="Arial Rounded MT Bold"/>
          <w:b w:val="0"/>
          <w:bCs/>
          <w:sz w:val="34"/>
          <w:szCs w:val="34"/>
        </w:rPr>
        <w:t>Gott</w:t>
      </w:r>
      <w:r w:rsidR="00D1193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52B81">
        <w:rPr>
          <w:rFonts w:ascii="Arial Rounded MT Bold" w:hAnsi="Arial Rounded MT Bold"/>
          <w:b w:val="0"/>
          <w:bCs/>
          <w:sz w:val="34"/>
          <w:szCs w:val="34"/>
        </w:rPr>
        <w:t>übersieht</w:t>
      </w:r>
      <w:r w:rsidR="00D1193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52B81">
        <w:rPr>
          <w:rFonts w:ascii="Arial Rounded MT Bold" w:hAnsi="Arial Rounded MT Bold"/>
          <w:b w:val="0"/>
          <w:bCs/>
          <w:sz w:val="34"/>
          <w:szCs w:val="34"/>
        </w:rPr>
        <w:t>das</w:t>
      </w:r>
      <w:r w:rsidR="00D1193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52B81">
        <w:rPr>
          <w:rFonts w:ascii="Arial Rounded MT Bold" w:hAnsi="Arial Rounded MT Bold"/>
          <w:b w:val="0"/>
          <w:bCs/>
          <w:sz w:val="34"/>
          <w:szCs w:val="34"/>
        </w:rPr>
        <w:t>Äussere!</w:t>
      </w:r>
      <w:r w:rsidR="00D1193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B7AB6">
        <w:rPr>
          <w:rFonts w:cs="Arial"/>
          <w:b w:val="0"/>
          <w:bCs/>
          <w:sz w:val="24"/>
          <w:szCs w:val="24"/>
        </w:rPr>
        <w:t>(</w:t>
      </w:r>
      <w:r>
        <w:rPr>
          <w:rFonts w:cs="Arial"/>
          <w:b w:val="0"/>
          <w:bCs/>
          <w:sz w:val="24"/>
          <w:szCs w:val="24"/>
        </w:rPr>
        <w:t>2.</w:t>
      </w:r>
      <w:r w:rsidR="00D1193E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Samuel</w:t>
      </w:r>
      <w:r w:rsidR="00D1193E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9</w:t>
      </w:r>
      <w:r w:rsidR="00D1193E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-13</w:t>
      </w:r>
      <w:r w:rsidRPr="001B7AB6">
        <w:rPr>
          <w:rFonts w:cs="Arial"/>
          <w:b w:val="0"/>
          <w:bCs/>
          <w:sz w:val="24"/>
          <w:szCs w:val="24"/>
        </w:rPr>
        <w:t>)</w:t>
      </w:r>
    </w:p>
    <w:p w14:paraId="5E01FB53" w14:textId="6E274E88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D1193E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732C885D" w14:textId="7B1DCDB3" w:rsidR="00956D33" w:rsidRPr="00956D33" w:rsidRDefault="00956D33" w:rsidP="002108D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Schneider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Wenzel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Strapinski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kleidete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trotz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Armut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vornehm.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reiste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Stadt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namens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Goldach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wurde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aufgrund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Kleidung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Kutsche,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vorfuhr,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polnischen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Grafen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gehalten.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beginnt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Novelle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Gottfried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Keller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Titel: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Leute.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wahrscheinlich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alle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bekannten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Spruch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gehört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gebraucht,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Leute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machen.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heute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genauso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aktuell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damals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gilt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lange,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Menschen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gibt.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Zeit,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vieles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Aussehen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dreht.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Viele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Menschen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orientieren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unzähligen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Influencern.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Letztlich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dreht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alles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Zugehörigkeit.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will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dazugehören,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wahr-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ernstgenommen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werden.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Menschen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bereit,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hohen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Preis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zahlen.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schön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wissen,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solchen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Äusserlichkeiten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Bedeutung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beimisst.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legt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Äusserlichkeiten,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unserer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Gesellschaft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Rang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verhelfen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können.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Deshalb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Paulus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Jerusalem,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damals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führenden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Christen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Rede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Antwort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musste: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„Von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Ansehen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früher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daran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nichts;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achtet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Ansehen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beeindruckt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gesellschaftliche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Stellung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egal,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modisch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gekleidet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andere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wichtig,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Treue,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Zuverlässigkeit,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Barmherzigkeit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Liebe.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Eigenschaften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vorbildlicher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Weise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eindrucksvollsten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Männerfreundschaft,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Bibel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finden,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gelebt.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Freundschaft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zwischen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mutige,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gottesfürchtige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Männer.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Prinz,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wäre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rechtmässige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Thronfolger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gewesen,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doch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weil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eigenmächtig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regierte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beleidigte,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entzog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Saul,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Königtum.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Prophet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Samuel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musste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Saul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folgendes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ausrichten: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„Nun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Königtum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Bestand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gehorcht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hast.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ausgesucht,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Mann,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Gefallen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B432AE" w:rsidRPr="009A120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andere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tapferer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Hirtenjunge,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jüngste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Söhnen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Isais,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Bethlehem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lebten.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Samuel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Familie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Isais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aufsuchte,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nächsten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salben,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sicher,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älteste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Isais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eindrücklicher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Statur.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hielt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Samuel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zurück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ihm: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„Lass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beeindrucken,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stattlich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Erwählte.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urteile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anders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Menschen.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sieht,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fällt;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sehe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Herz.“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kam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Weide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holen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mussten,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niemand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hatte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erwartet,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Samuel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würde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jüngste</w:t>
      </w:r>
      <w:r w:rsidR="002149C7">
        <w:rPr>
          <w:rFonts w:ascii="Times New Roman" w:hAnsi="Times New Roman"/>
          <w:sz w:val="24"/>
          <w:szCs w:val="24"/>
        </w:rPr>
        <w:t>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Brüder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berufen.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Zwischen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Berufung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Thronbesteigung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lagen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einige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schwierige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Jahre.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ersten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begegneten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Steinschleuder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Riesen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Goliat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besiegte,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</w:t>
      </w:r>
      <w:r w:rsidR="002F48E0">
        <w:rPr>
          <w:rFonts w:ascii="Times New Roman" w:hAnsi="Times New Roman"/>
          <w:sz w:val="24"/>
          <w:szCs w:val="24"/>
        </w:rPr>
        <w:t>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alle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Israeliten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einschüchtern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liessen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Angst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erstarrten.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Arroganz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Verhöhnung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Goliats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Israeliten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Israels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bewogen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dazu,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Duell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Goliat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einzulassen.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schleuderte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Schläfe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Goliats,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Riese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umfiel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besiegen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konnte.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befreite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Israeliten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Philistern.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beeindruckenden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lastRenderedPageBreak/>
        <w:t>Sieg,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Saul,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sprach,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begann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einzigartige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Freundschaft.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sehr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schön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beschrieben: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„Schon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wenigen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Worten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fühlte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Sauls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Jonatan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hingezogen.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gewann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lieb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eigenes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Leben.“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Seelenverwandten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gefunden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haben.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Jonatan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schloss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Freundschaftsbund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David.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»Du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lieb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eigenes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Leben«,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sagte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Jonatan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David.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etwas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Grossartiges,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Freundschaft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besiegeln.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zog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Mantel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Rüstung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bekleidete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damit,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Schwert,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Bogen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Gürtel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schenkte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ihm.“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übergab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Kleidung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Ausrüstung,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Prinz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getragen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hatte.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machte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unmissverständlich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deutlich,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wahre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Prinz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Meinung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Thron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besteigen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akzeptierte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Urteil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2F48E0">
        <w:rPr>
          <w:rFonts w:ascii="Times New Roman" w:hAnsi="Times New Roman"/>
          <w:sz w:val="24"/>
          <w:szCs w:val="24"/>
        </w:rPr>
        <w:t>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wollte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auflehnen,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sondern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übergab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Anspruch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2F48E0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Thron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aufrichtiger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Glaubensheld,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Helden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Glaubens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akzeptieren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Urteile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Gottes,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Gunsten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ausfallen.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verhielt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hingegen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ganz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anders.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bekämpfte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verfolgte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weil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Thron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klammerte.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setzte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alles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daran,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töten,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meinte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behalten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können.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beschützte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Anschlägen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Sauls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alles,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schützen.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Tages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kurz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treffen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konnten,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bekräftigten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Freundschaft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gab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wichtiges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bat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erlebe,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wirst,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denk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Güte,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erwiesen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schenke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Leben.“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Normalerweise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wurden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Nachkommen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gestürzten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getötet,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verhindern,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später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erneut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Königtum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reissen.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Weiter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bat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„Schone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Nachkommen!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Entzieh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Gunst,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beseitigt.“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soll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Kinder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beschützen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hinrichten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lassen.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soll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schlossen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sagte: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Rechenschaft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ziehen,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halten!“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letzten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„Geh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Frieden!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Vergiss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geschworen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haben.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beiderseitigen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Zeiten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Zeuge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sein!“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Leider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musste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früh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sterben.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starb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gleichen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Kampf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Philister.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erlebte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mehr,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Israel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wurde.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Tod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tief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erschüttert.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Trauer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Bruder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Jonatan,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bester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Freund,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Schmerz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Trauer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dich;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Freundschaft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bedeutet,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Frauenliebe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bedeuten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kann!“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Nachdem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Königreich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konsolidieren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konnte,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erinnerte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hatte,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geschah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Folgendes:</w:t>
      </w:r>
    </w:p>
    <w:p w14:paraId="292D531C" w14:textId="7CC42607" w:rsidR="00956D33" w:rsidRPr="00956D33" w:rsidRDefault="00956D33" w:rsidP="002108D9">
      <w:pPr>
        <w:spacing w:line="240" w:lineRule="exact"/>
        <w:ind w:left="113"/>
        <w:jc w:val="both"/>
        <w:rPr>
          <w:bCs/>
          <w:i/>
          <w:noProof/>
          <w:sz w:val="22"/>
          <w:szCs w:val="22"/>
        </w:rPr>
      </w:pPr>
      <w:r w:rsidRPr="00956D33">
        <w:rPr>
          <w:bCs/>
          <w:i/>
          <w:noProof/>
          <w:sz w:val="22"/>
          <w:szCs w:val="22"/>
        </w:rPr>
        <w:t>Eines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Tages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fragte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David: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»Ist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eigentlich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von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Sauls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Familie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noch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jemand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Leben?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möchte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Betreffenden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Gunst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erweisen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–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meinem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verstorbenen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Freund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Jonatan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zuliebe.«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Nun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gab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Diener,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Hausstand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Sauls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bedeutende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Stellung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gehabt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hatte;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hiess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Ziba.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holten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David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König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fragte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ihn: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»Bist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Ziba?«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»Ja«,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sagte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»dein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gehorsamer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Diener!«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König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fragte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ihn: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»Ist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denn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von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Sauls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Familie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noch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jemand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Leben?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würde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gerne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Gunst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erweisen,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so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Gott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tut.«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Ziba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antwortete: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gibt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noch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Sohn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Jonatans.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beiden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Füssen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gelähmt.«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»Wo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er?«,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fragte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König.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Lo–Dabar,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Haus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von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Machir,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Sohn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Ammiëls«,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antwortete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Ziba.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König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David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schickte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nach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Lo–Dabar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liess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aus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Haus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Machirs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holen.</w:t>
      </w:r>
      <w:r w:rsidR="00D1193E">
        <w:rPr>
          <w:bCs/>
          <w:i/>
          <w:noProof/>
          <w:sz w:val="22"/>
          <w:szCs w:val="22"/>
        </w:rPr>
        <w:t xml:space="preserve"> </w:t>
      </w:r>
      <w:bookmarkStart w:id="3" w:name="_Hlk150872415"/>
      <w:r w:rsidRPr="00956D33">
        <w:rPr>
          <w:bCs/>
          <w:i/>
          <w:noProof/>
          <w:sz w:val="22"/>
          <w:szCs w:val="22"/>
        </w:rPr>
        <w:t>Als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Mefi-Boschet,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Sohn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Jonatans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Enkel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Sauls,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eintraf,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warf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vor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David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nieder,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Gesicht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Erde,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erwies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gebührende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Ehre.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»Du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bist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also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Mefi-Boschet!«,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sprach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David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antwortete: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»Ja,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gehorsamer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Diener!«</w:t>
      </w:r>
      <w:r w:rsidR="00D1193E">
        <w:rPr>
          <w:bCs/>
          <w:i/>
          <w:noProof/>
          <w:sz w:val="22"/>
          <w:szCs w:val="22"/>
        </w:rPr>
        <w:t xml:space="preserve"> </w:t>
      </w:r>
      <w:bookmarkEnd w:id="3"/>
      <w:r w:rsidRPr="00956D33">
        <w:rPr>
          <w:bCs/>
          <w:i/>
          <w:noProof/>
          <w:sz w:val="22"/>
          <w:szCs w:val="22"/>
        </w:rPr>
        <w:t>»Hab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keine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Angst«,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sagte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David,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will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Gunst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erweisen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deinem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Vater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Jonatan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zuliebe.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werde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allen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Landbesitz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zurückgeben,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deinem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Grossvater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Saul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gehört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hat.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darfst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immer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meinem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Tisch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essen.«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Mefi-Boschet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warf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erneut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Boden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sagte: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nicht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wert,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dass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mir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deine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Gnade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zuwendest.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doch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nicht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mehr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als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toter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Hund!«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König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aber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rief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Ziba,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Diener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Sauls,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sagte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ihm: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»Alles,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was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Saul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seiner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Familie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gehört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hat,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gebe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Mefi-Boschet,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Enkel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deines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Herrn.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wirst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mit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deinen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Söhnen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Knechten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für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Felder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bestellen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Ernte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einbringen,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damit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Herr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angemessenen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Lebensunterhalt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hat.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Mefi-Boschet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selbst,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Sohn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deines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Herrn,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wird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immer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meinem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Tisch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essen.«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Ziba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hatte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fünfzehn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Söhne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zwanzig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Knechte.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antwortete: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»Ich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will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alles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so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machen,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Herr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und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König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befiehlt.«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Mefi-Boschet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wurde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also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Davids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Tafel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versorgt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Königssöhne.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hatte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übrigens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einen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kleinen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Sohn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namens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Micha.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Alle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Angehörigen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Familie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Zibas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lastRenderedPageBreak/>
        <w:t>wurden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zu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Dienern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Mefi-Boschets.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wohnte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in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Jerusalem,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denn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war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ständiger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Gast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Tafel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des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Königs.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Er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war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an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beiden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Füssen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gelähmt.</w:t>
      </w:r>
      <w:r w:rsidR="00D1193E">
        <w:rPr>
          <w:bCs/>
          <w:i/>
          <w:noProof/>
          <w:sz w:val="22"/>
          <w:szCs w:val="22"/>
        </w:rPr>
        <w:t xml:space="preserve"> </w:t>
      </w:r>
      <w:r w:rsidRPr="00956D33">
        <w:rPr>
          <w:bCs/>
          <w:i/>
          <w:noProof/>
          <w:sz w:val="22"/>
          <w:szCs w:val="22"/>
        </w:rPr>
        <w:t>2</w:t>
      </w:r>
      <w:r w:rsidR="00D1193E">
        <w:rPr>
          <w:bCs/>
          <w:i/>
          <w:noProof/>
          <w:sz w:val="22"/>
          <w:szCs w:val="22"/>
        </w:rPr>
        <w:t xml:space="preserve">. Samuel </w:t>
      </w:r>
      <w:r w:rsidRPr="00956D33">
        <w:rPr>
          <w:bCs/>
          <w:i/>
          <w:noProof/>
          <w:sz w:val="22"/>
          <w:szCs w:val="22"/>
        </w:rPr>
        <w:t>9</w:t>
      </w:r>
      <w:r w:rsidR="00D1193E">
        <w:rPr>
          <w:bCs/>
          <w:i/>
          <w:noProof/>
          <w:sz w:val="22"/>
          <w:szCs w:val="22"/>
        </w:rPr>
        <w:t>, 1</w:t>
      </w:r>
      <w:r w:rsidR="00F42BFF" w:rsidRPr="002108D9">
        <w:rPr>
          <w:bCs/>
          <w:i/>
          <w:noProof/>
          <w:sz w:val="22"/>
          <w:szCs w:val="22"/>
        </w:rPr>
        <w:t>-</w:t>
      </w:r>
      <w:r w:rsidRPr="00956D33">
        <w:rPr>
          <w:bCs/>
          <w:i/>
          <w:noProof/>
          <w:sz w:val="22"/>
          <w:szCs w:val="22"/>
        </w:rPr>
        <w:t>13.</w:t>
      </w:r>
      <w:r w:rsidR="00D1193E">
        <w:rPr>
          <w:bCs/>
          <w:i/>
          <w:noProof/>
          <w:sz w:val="22"/>
          <w:szCs w:val="22"/>
        </w:rPr>
        <w:t xml:space="preserve"> </w:t>
      </w:r>
    </w:p>
    <w:p w14:paraId="4ADA1BA2" w14:textId="666FF2B2" w:rsidR="00956D33" w:rsidRPr="00956D33" w:rsidRDefault="00956D33" w:rsidP="002108D9">
      <w:pPr>
        <w:pStyle w:val="berschrift1"/>
        <w:numPr>
          <w:ilvl w:val="0"/>
          <w:numId w:val="1"/>
        </w:numPr>
        <w:spacing w:before="12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4" w:name="_Toc151207931"/>
      <w:r w:rsidRPr="00956D33">
        <w:rPr>
          <w:rFonts w:ascii="Times New Roman" w:hAnsi="Times New Roman"/>
          <w:b w:val="0"/>
          <w:sz w:val="24"/>
          <w:szCs w:val="24"/>
        </w:rPr>
        <w:t>Vorbildlich</w:t>
      </w:r>
      <w:r w:rsidR="00D1193E">
        <w:rPr>
          <w:rFonts w:ascii="Times New Roman" w:hAnsi="Times New Roman"/>
          <w:b w:val="0"/>
          <w:sz w:val="24"/>
          <w:szCs w:val="24"/>
        </w:rPr>
        <w:t xml:space="preserve"> </w:t>
      </w:r>
      <w:r w:rsidRPr="00956D33">
        <w:rPr>
          <w:rFonts w:ascii="Times New Roman" w:hAnsi="Times New Roman"/>
          <w:b w:val="0"/>
          <w:sz w:val="24"/>
          <w:szCs w:val="24"/>
        </w:rPr>
        <w:t>gelebte</w:t>
      </w:r>
      <w:r w:rsidR="00D1193E">
        <w:rPr>
          <w:rFonts w:ascii="Times New Roman" w:hAnsi="Times New Roman"/>
          <w:b w:val="0"/>
          <w:sz w:val="24"/>
          <w:szCs w:val="24"/>
        </w:rPr>
        <w:t xml:space="preserve"> </w:t>
      </w:r>
      <w:r w:rsidRPr="00956D33">
        <w:rPr>
          <w:rFonts w:ascii="Times New Roman" w:hAnsi="Times New Roman"/>
          <w:b w:val="0"/>
          <w:sz w:val="24"/>
          <w:szCs w:val="24"/>
        </w:rPr>
        <w:t>Treue</w:t>
      </w:r>
      <w:bookmarkEnd w:id="4"/>
    </w:p>
    <w:p w14:paraId="436F5C34" w14:textId="3C1750C2" w:rsidR="00956D33" w:rsidRPr="00956D33" w:rsidRDefault="00956D33" w:rsidP="002108D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vergass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versprochen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hatte.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stellte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heraus,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Söhnen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lebte: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hiess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brachten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Mefi-Boschet,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Jonatans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Enkel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Sauls,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eintraf,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warf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nieder,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Gesicht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Erde,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erwies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gebührende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Ehre.“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versicherte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ihm,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müsse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Angst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haben,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würde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töten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–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Gegenteil!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ihm: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„Hab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Angst,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Gunst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erweisen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Jonatan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zuliebe.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Landbesitz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zurückgeben,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Grossvater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Saul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darfst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Tisch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essen.“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unglaublich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grosszügig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durfte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ganzen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Besitz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Grossvaters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behalten.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Besitz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riesengross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gewesen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traf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entsprechenden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Vorkehrungen,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Besitz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gut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verwaltet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gepflegt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durfte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Jerusalem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Palast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jeden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Tisch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essen.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Ehre!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damals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anerkannt.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Reich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wurde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stetig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stärker.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sowohl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Feinde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innerhalb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Israeliten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feindlichen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Völker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unbesiegbar.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Niemandem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wäre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negativ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aufgefallen,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gebrochen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hätte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–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strategischer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hätte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bestimmt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wichtigere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Aufgaben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gegeben,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Nachkommen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kümmern.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zuverlässiger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treuer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Mann,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hält,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Jahre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zurückliegen.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hält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Wort.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bereit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tun,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versprochen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Offensichtlich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zwischen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echte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Freundschaft,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Tod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erloschen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Mann,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scheinbar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Dingen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tut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kennen,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etwas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verspricht,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umsetzen,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Psalm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lesen: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verlässlich;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beweist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Taten.“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33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veranschaulicht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geistliches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Prinzip,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heute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relevant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Jesus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formuliert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kleinsten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Dingen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treu,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kleinsten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Dingen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treu.“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Jesus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wendet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Prinzip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ganz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praktisches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Verhalten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weitersagt: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Umgang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unrechten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Mammon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wahre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anvertrauen?“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Dinge,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Glauben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wachsen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reifen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Persönlichkeiten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lassen.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heldenhaften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genügt,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tun,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richtig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gut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spektakulär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niemand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sieht.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Dingen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sind.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bleiben,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kann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manchmal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anstrengend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Ehekrise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stecken.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würde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bedeuten,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Zeit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durchstehen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unserem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Ehepartner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bleiben.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Chancen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stehen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gut,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bessere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Zeiten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kommen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werden.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allem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sollten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darauf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achten,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halten,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geben.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Sprüchen: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versprichst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überlegst,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erfüllen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kannst,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begibst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ausweglose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Falle.“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Sprüche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wäre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besser,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voreiligen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Gelübde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machen,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Prediger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geraten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„Keine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Versprechungen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besser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versprechen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halten.“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Koh.5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F42BFF" w:rsidRPr="009A120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Vielleicht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erinnerst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vergessen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hast.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erfüllen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kannst,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zögere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–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tue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es!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Sache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unbestritten: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treu!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hält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Versprechen!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ernsthaft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bekannt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hast,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solltest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heute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tun.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Jesus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lädt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glaubt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Gericht,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Tode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hindurchgedrungen.“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Zeit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Ewigkeit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gerettet.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Tages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neue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Erde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neuen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Himmel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betreten.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wunderbare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Zukunft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wartet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ihn!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Jesus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gegangen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bist,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nur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aufrichtiges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Gebet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Geschenk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entfernt.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Apostel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Paulus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schreibt: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„Alle,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anrufen,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geschehen,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hält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Versprechen!</w:t>
      </w:r>
    </w:p>
    <w:p w14:paraId="2230FEF9" w14:textId="19E8B8B3" w:rsidR="00956D33" w:rsidRPr="00956D33" w:rsidRDefault="00956D33" w:rsidP="0071108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51207932"/>
      <w:r w:rsidRPr="00956D33">
        <w:rPr>
          <w:rFonts w:ascii="Times New Roman" w:hAnsi="Times New Roman"/>
          <w:b w:val="0"/>
          <w:sz w:val="24"/>
          <w:szCs w:val="24"/>
        </w:rPr>
        <w:lastRenderedPageBreak/>
        <w:t>Vorbildlich</w:t>
      </w:r>
      <w:r w:rsidR="00D1193E">
        <w:rPr>
          <w:rFonts w:ascii="Times New Roman" w:hAnsi="Times New Roman"/>
          <w:b w:val="0"/>
          <w:sz w:val="24"/>
          <w:szCs w:val="24"/>
        </w:rPr>
        <w:t xml:space="preserve"> </w:t>
      </w:r>
      <w:r w:rsidRPr="00956D33">
        <w:rPr>
          <w:rFonts w:ascii="Times New Roman" w:hAnsi="Times New Roman"/>
          <w:b w:val="0"/>
          <w:sz w:val="24"/>
          <w:szCs w:val="24"/>
        </w:rPr>
        <w:t>gelebte</w:t>
      </w:r>
      <w:r w:rsidR="00D1193E">
        <w:rPr>
          <w:rFonts w:ascii="Times New Roman" w:hAnsi="Times New Roman"/>
          <w:b w:val="0"/>
          <w:sz w:val="24"/>
          <w:szCs w:val="24"/>
        </w:rPr>
        <w:t xml:space="preserve"> </w:t>
      </w:r>
      <w:r w:rsidRPr="00956D33">
        <w:rPr>
          <w:rFonts w:ascii="Times New Roman" w:hAnsi="Times New Roman"/>
          <w:b w:val="0"/>
          <w:sz w:val="24"/>
          <w:szCs w:val="24"/>
        </w:rPr>
        <w:t>Barmherzigkeit</w:t>
      </w:r>
      <w:bookmarkEnd w:id="5"/>
    </w:p>
    <w:p w14:paraId="02436911" w14:textId="2C1B6AC2" w:rsidR="00956D33" w:rsidRPr="00956D33" w:rsidRDefault="00956D33" w:rsidP="002108D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erweist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Barmherzigkeit,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Selbstverständlichkeit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normalerweise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wäre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getötet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worden.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übrigens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durch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Unfall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schwer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behindert.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Füssen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gelähmt.“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Grossvater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starben,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fünf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Jahre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alt.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Starb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König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andere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Dynastie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übernimmt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Führung,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Nachkommen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immer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Gefahr.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Deshalb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musste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Amme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fliehen.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berichtet: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Nachricht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Sauls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Jonatans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Jesreel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eingetroffen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Mefi-Botschets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Amme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aufgenommen,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fliehen.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fallen.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Seither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gelähmt.“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F42BFF" w:rsidRPr="009A120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Vermutlich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konnte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ohne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Hilfe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laufen,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Füsse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gelähmt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–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ernsthafte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Einschränkung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Bewegungsfreiheit.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verachtete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körperlichen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Beeinträchtigung.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Freundes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deshalb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wertvoll.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Vielleicht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erscheint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Aussage,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trotz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körperlichen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Einschränkung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wertvoll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erachtet,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etwas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banal.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Vielleicht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stört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einige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Leute,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hervorhebe.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Doch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banal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selbstverständlich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Feststellung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klingen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mag,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selbstverständlich.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muss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nur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Menschen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sprechen,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körperlichen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geistigen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Beeinträchtigungen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müssen.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wurden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Beispiel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während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Zweiten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Weltkriegs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Deutschland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Menschen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körperlichen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Behinderungen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bestimmte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Orte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gebracht,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operiert,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Kinder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bekommen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konnten,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wurden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ermordet.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gab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Zeiten,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Menschen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Beeinträchtigungen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versteckte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Gesellschaft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ausgeschlossen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hatte.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tun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heute,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Frau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erwartet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Untersuchung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festgestellt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vermutlich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wird?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Frauen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ernsthaft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nahegelegt,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abzutreiben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–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töten.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viel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Gesellschaft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aus.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uns?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sehr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unbeholfen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verunsichert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gegenüber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Menschen,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unserer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Norm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entsprechen?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wissen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oft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verhalten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sollten.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tröstlich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hier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sehen,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Problem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Füssen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gelähmt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hatte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aufgenommen,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weil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Vater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versprochen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hatte.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wollte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seine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Gunst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erweisen.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wollte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Gutes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tun.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selbst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diesbezüglich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Vorbild,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sagte: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würde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gerne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Gunst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erweisen,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tut.“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praktiziert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Barmherzigkeit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Liebe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Gottes,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Menschen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ihrem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Herzen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nach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ihrem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Äusseren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beurteilt.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anders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–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sieht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Herzen.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ihn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unwichtig,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erfolgreich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angesehen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Gesellschaft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sind.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Paulus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schrieb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Christen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Korinth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folgt: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Urteil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ungebildet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erwählt,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Klugheit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Klugen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zunichte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Urteil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schwach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erwählt,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Stärke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Starken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zunichte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machen.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unbedeutend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verachtet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gilt,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erwählt,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nichtig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24"/>
          <w:szCs w:val="24"/>
        </w:rPr>
        <w:t>gilt.“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F42BFF" w:rsidRPr="009A1202">
        <w:rPr>
          <w:rFonts w:ascii="Times New Roman" w:hAnsi="Times New Roman"/>
          <w:bCs/>
          <w:i/>
          <w:noProof/>
          <w:sz w:val="16"/>
          <w:szCs w:val="16"/>
        </w:rPr>
        <w:t>7-</w:t>
      </w:r>
      <w:r w:rsidRPr="00956D33">
        <w:rPr>
          <w:rFonts w:ascii="Times New Roman" w:hAnsi="Times New Roman"/>
          <w:bCs/>
          <w:i/>
          <w:noProof/>
          <w:sz w:val="16"/>
          <w:szCs w:val="16"/>
        </w:rPr>
        <w:t>28.</w:t>
      </w:r>
      <w:r w:rsidR="00D1193E">
        <w:rPr>
          <w:rFonts w:ascii="Arial Rounded MT Bold" w:hAnsi="Arial Rounded MT Bold"/>
          <w:noProof/>
          <w:lang w:val="de-DE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wunderbar,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Gottes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Barmherzigkeit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Liebe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unseren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Kirchen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sichtbar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wird,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Brüder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Schwestern,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die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körperlichen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geistigen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Einschränkungen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leben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müssen,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einen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Platz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bei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finden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sich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angenommen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willkommen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Pr="00956D33">
        <w:rPr>
          <w:rFonts w:ascii="Times New Roman" w:hAnsi="Times New Roman"/>
          <w:sz w:val="24"/>
          <w:szCs w:val="24"/>
        </w:rPr>
        <w:t>wissen.</w:t>
      </w:r>
    </w:p>
    <w:p w14:paraId="6F22616D" w14:textId="7F435F11" w:rsidR="00956D33" w:rsidRPr="00956D33" w:rsidRDefault="00956D33" w:rsidP="00DC735E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956D33">
        <w:rPr>
          <w:rFonts w:ascii="Times New Roman" w:hAnsi="Times New Roman"/>
          <w:b w:val="0"/>
          <w:sz w:val="24"/>
          <w:szCs w:val="24"/>
        </w:rPr>
        <w:t>Schlussgedanke</w:t>
      </w:r>
    </w:p>
    <w:p w14:paraId="01EC629E" w14:textId="22052613" w:rsidR="00956D33" w:rsidRPr="002D033F" w:rsidRDefault="002D033F" w:rsidP="002D033F">
      <w:pPr>
        <w:pStyle w:val="Absatzregulr"/>
        <w:spacing w:after="0" w:line="280" w:lineRule="atLeast"/>
        <w:jc w:val="both"/>
        <w:rPr>
          <w:rFonts w:ascii="Times New Roman" w:hAnsi="Times New Roman"/>
          <w:bCs/>
          <w:i/>
          <w:noProof/>
          <w:sz w:val="24"/>
          <w:szCs w:val="24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F150D02" wp14:editId="6375BA66">
                <wp:simplePos x="0" y="0"/>
                <wp:positionH relativeFrom="margin">
                  <wp:posOffset>3874940</wp:posOffset>
                </wp:positionH>
                <wp:positionV relativeFrom="paragraph">
                  <wp:posOffset>2796760</wp:posOffset>
                </wp:positionV>
                <wp:extent cx="2360930" cy="1404620"/>
                <wp:effectExtent l="0" t="0" r="0" b="127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02C9" w14:textId="4EC2311B" w:rsidR="000070D8" w:rsidRDefault="000070D8" w:rsidP="000070D8">
                            <w:pPr>
                              <w:jc w:val="right"/>
                            </w:pPr>
                            <w:r>
                              <w:t>Pfarrer Jürg Birnstiel, 1</w:t>
                            </w:r>
                            <w:r w:rsidR="002D033F">
                              <w:t>9</w:t>
                            </w:r>
                            <w:r>
                              <w:t xml:space="preserve">. </w:t>
                            </w:r>
                            <w:r w:rsidR="002D033F">
                              <w:t>November</w:t>
                            </w:r>
                            <w:r>
                              <w:t xml:space="preserve"> 202</w:t>
                            </w:r>
                            <w:r w:rsidR="002D033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150D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1pt;margin-top:220.2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X&#10;+OUE4AAAAAsBAAAPAAAAAAAAAAAAAAAAAGgEAABkcnMvZG93bnJldi54bWxQSwUGAAAAAAQABADz&#10;AAAAdQUAAAAA&#10;" stroked="f">
                <v:textbox style="mso-fit-shape-to-text:t">
                  <w:txbxContent>
                    <w:p w14:paraId="3F5002C9" w14:textId="4EC2311B" w:rsidR="000070D8" w:rsidRDefault="000070D8" w:rsidP="000070D8">
                      <w:pPr>
                        <w:jc w:val="right"/>
                      </w:pPr>
                      <w:r>
                        <w:t>Pfarrer Jürg Birnstiel, 1</w:t>
                      </w:r>
                      <w:r w:rsidR="002D033F">
                        <w:t>9</w:t>
                      </w:r>
                      <w:r>
                        <w:t xml:space="preserve">. </w:t>
                      </w:r>
                      <w:r w:rsidR="002D033F">
                        <w:t>November</w:t>
                      </w:r>
                      <w:r>
                        <w:t xml:space="preserve"> 202</w:t>
                      </w:r>
                      <w:r w:rsidR="002D033F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D33"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hatte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sein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Versprechen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gehalten,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Freund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Jonatan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gab.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hätte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dasselbe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für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Mefi-Boschet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getan,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wenn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völlig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gesund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gewesen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wäre.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David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sah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auf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Äusserlichkeiten.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Wie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tut,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übersah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Äussere.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ist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unsere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Stellung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und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unser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Ansehen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Gesellschaft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nicht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wichtig.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schaut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in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Herz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eines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Menschen.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Gott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übersieht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das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Äussere!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Ich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möchte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mit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einem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Gedanken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von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Jakobus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schliessen,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den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Christen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schrieb,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weil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sie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bei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ihren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Zusammenkünften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zu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viel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Wert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auf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Äusserlichkeiten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legten.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Er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sz w:val="24"/>
          <w:szCs w:val="24"/>
        </w:rPr>
        <w:t>schreibt:</w:t>
      </w:r>
      <w:r w:rsidR="00D1193E">
        <w:rPr>
          <w:rFonts w:ascii="Times New Roman" w:hAnsi="Times New Roman"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„Meine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Geschwister,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glaubt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gehört.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dürft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Rang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Ansehen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Kriterium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umgeht!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Angenommen,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Gottesdienst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vornehm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gekleideter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goldenen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Ringen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Fingern;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Armer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zerlumpter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Kleidung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herein.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vornehmen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Kleidung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besondere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Aufmerksamkeit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schenkt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»Hier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bequemer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Platz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lastRenderedPageBreak/>
        <w:t>für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dich!«,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Armen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»Bleib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drüben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stehen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setz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Fussschemel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Boden!«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Messt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Reihen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zweierlei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Mass?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Richtern,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verwerflichen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Überlegungen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leiten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56D33" w:rsidRPr="00956D33">
        <w:rPr>
          <w:rFonts w:ascii="Times New Roman" w:hAnsi="Times New Roman"/>
          <w:bCs/>
          <w:i/>
          <w:noProof/>
          <w:sz w:val="24"/>
          <w:szCs w:val="24"/>
        </w:rPr>
        <w:t>lassen?“</w:t>
      </w:r>
      <w:r w:rsidR="00D1193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 xml:space="preserve">Jakobus </w:t>
      </w:r>
      <w:r w:rsidR="00956D33" w:rsidRPr="00956D3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1193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956D33" w:rsidRPr="009A1202">
        <w:rPr>
          <w:rFonts w:ascii="Times New Roman" w:hAnsi="Times New Roman"/>
          <w:bCs/>
          <w:i/>
          <w:noProof/>
          <w:sz w:val="16"/>
          <w:szCs w:val="16"/>
        </w:rPr>
        <w:t>-</w:t>
      </w:r>
      <w:r w:rsidR="00956D33" w:rsidRPr="00956D33">
        <w:rPr>
          <w:rFonts w:ascii="Times New Roman" w:hAnsi="Times New Roman"/>
          <w:bCs/>
          <w:i/>
          <w:noProof/>
          <w:sz w:val="16"/>
          <w:szCs w:val="16"/>
        </w:rPr>
        <w:t>4.</w:t>
      </w:r>
      <w:bookmarkEnd w:id="1"/>
      <w:bookmarkEnd w:id="2"/>
    </w:p>
    <w:sectPr w:rsidR="00956D33" w:rsidRPr="002D033F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5DA3" w14:textId="77777777" w:rsidR="00413680" w:rsidRDefault="00413680">
      <w:r>
        <w:separator/>
      </w:r>
    </w:p>
  </w:endnote>
  <w:endnote w:type="continuationSeparator" w:id="0">
    <w:p w14:paraId="3DCFCD70" w14:textId="77777777" w:rsidR="00413680" w:rsidRDefault="0041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066C0A3B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1FA9">
      <w:rPr>
        <w:rStyle w:val="Seitenzahl"/>
        <w:noProof/>
      </w:rPr>
      <w:t>2</w: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15C4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09C4ACF1" w:rsidR="00615E7B" w:rsidRDefault="00654D9B" w:rsidP="00A72170">
    <w:pPr>
      <w:pStyle w:val="Fuzeile"/>
      <w:tabs>
        <w:tab w:val="clear" w:pos="4320"/>
        <w:tab w:val="clear" w:pos="8640"/>
        <w:tab w:val="left" w:pos="60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A99C" w14:textId="77777777" w:rsidR="00413680" w:rsidRDefault="00413680">
      <w:r>
        <w:separator/>
      </w:r>
    </w:p>
  </w:footnote>
  <w:footnote w:type="continuationSeparator" w:id="0">
    <w:p w14:paraId="523E0154" w14:textId="77777777" w:rsidR="00413680" w:rsidRDefault="0041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070D8"/>
    <w:rsid w:val="00010063"/>
    <w:rsid w:val="000115C4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5C73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A54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3EE0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29B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077A0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1655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3A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009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D6E80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6F3A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08D9"/>
    <w:rsid w:val="00211D15"/>
    <w:rsid w:val="00212C9E"/>
    <w:rsid w:val="002149C7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6431B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2997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033F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0CED"/>
    <w:rsid w:val="002F25F5"/>
    <w:rsid w:val="002F3FB2"/>
    <w:rsid w:val="002F3FF2"/>
    <w:rsid w:val="002F47A3"/>
    <w:rsid w:val="002F48E0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5383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2B1A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1FA9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00CD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494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6839"/>
    <w:rsid w:val="00407688"/>
    <w:rsid w:val="00410280"/>
    <w:rsid w:val="00411038"/>
    <w:rsid w:val="0041285E"/>
    <w:rsid w:val="004136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6C04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69B1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CDB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5D6D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4A8C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34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184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0A3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1C7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86E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00B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212E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8CB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108D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080A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07D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2308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323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899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6D33"/>
    <w:rsid w:val="009571D3"/>
    <w:rsid w:val="0095752F"/>
    <w:rsid w:val="00957DDE"/>
    <w:rsid w:val="00961460"/>
    <w:rsid w:val="00963631"/>
    <w:rsid w:val="00964707"/>
    <w:rsid w:val="00964709"/>
    <w:rsid w:val="009676B0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471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202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66C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59F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6B2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452F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5D9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04F8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37948"/>
    <w:rsid w:val="00B400E9"/>
    <w:rsid w:val="00B42196"/>
    <w:rsid w:val="00B432AE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41B1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5B7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B81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5D4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5580"/>
    <w:rsid w:val="00CB65BA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4E04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07D0E"/>
    <w:rsid w:val="00D1193E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608F"/>
    <w:rsid w:val="00D27F22"/>
    <w:rsid w:val="00D30534"/>
    <w:rsid w:val="00D3067B"/>
    <w:rsid w:val="00D31461"/>
    <w:rsid w:val="00D31730"/>
    <w:rsid w:val="00D31AEA"/>
    <w:rsid w:val="00D326F5"/>
    <w:rsid w:val="00D336AD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2A93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2C21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35E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567B"/>
    <w:rsid w:val="00E25F6E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773D6"/>
    <w:rsid w:val="00E813D6"/>
    <w:rsid w:val="00E833AA"/>
    <w:rsid w:val="00E85B2D"/>
    <w:rsid w:val="00E85EBB"/>
    <w:rsid w:val="00E868DF"/>
    <w:rsid w:val="00E86FFA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1E83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5A47"/>
    <w:rsid w:val="00F160E0"/>
    <w:rsid w:val="00F167BF"/>
    <w:rsid w:val="00F20517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2BFF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FF03-8A46-45AE-A53A-56F3750F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3032</Words>
  <Characters>16091</Characters>
  <Application>Microsoft Office Word</Application>
  <DocSecurity>0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übersieht das Äussere! - Leseexemplar</vt:lpstr>
    </vt:vector>
  </TitlesOfParts>
  <Company/>
  <LinksUpToDate>false</LinksUpToDate>
  <CharactersWithSpaces>19085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übersieht das Äussere! - Leseexemplar</dc:title>
  <dc:creator>Jürg Birnstiel</dc:creator>
  <cp:lastModifiedBy>Me</cp:lastModifiedBy>
  <cp:revision>19</cp:revision>
  <cp:lastPrinted>2020-03-30T12:05:00Z</cp:lastPrinted>
  <dcterms:created xsi:type="dcterms:W3CDTF">2023-11-18T14:57:00Z</dcterms:created>
  <dcterms:modified xsi:type="dcterms:W3CDTF">2023-12-06T15:14:00Z</dcterms:modified>
</cp:coreProperties>
</file>