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2E488" w14:textId="2E4DF669" w:rsidR="005F61FC" w:rsidRPr="00507453" w:rsidRDefault="00C644CE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ascii="Arial Rounded MT Bold" w:hAnsi="Arial Rounded MT Bold"/>
          <w:b w:val="0"/>
          <w:bCs/>
        </w:rPr>
      </w:pPr>
      <w:r w:rsidRPr="00507453">
        <w:rPr>
          <w:rFonts w:ascii="Arial Rounded MT Bold" w:hAnsi="Arial Rounded MT Bold"/>
          <w:b w:val="0"/>
          <w:bCs/>
        </w:rPr>
        <w:t>Dankbar</w:t>
      </w:r>
      <w:r w:rsidR="009D3EC0">
        <w:rPr>
          <w:rFonts w:ascii="Arial Rounded MT Bold" w:hAnsi="Arial Rounded MT Bold"/>
          <w:b w:val="0"/>
          <w:bCs/>
        </w:rPr>
        <w:t xml:space="preserve"> </w:t>
      </w:r>
      <w:r w:rsidRPr="00507453">
        <w:rPr>
          <w:rFonts w:ascii="Arial Rounded MT Bold" w:hAnsi="Arial Rounded MT Bold"/>
          <w:b w:val="0"/>
          <w:bCs/>
        </w:rPr>
        <w:t>durchs</w:t>
      </w:r>
      <w:r w:rsidR="009D3EC0">
        <w:rPr>
          <w:rFonts w:ascii="Arial Rounded MT Bold" w:hAnsi="Arial Rounded MT Bold"/>
          <w:b w:val="0"/>
          <w:bCs/>
        </w:rPr>
        <w:t xml:space="preserve"> </w:t>
      </w:r>
      <w:r w:rsidRPr="00507453">
        <w:rPr>
          <w:rFonts w:ascii="Arial Rounded MT Bold" w:hAnsi="Arial Rounded MT Bold"/>
          <w:b w:val="0"/>
          <w:bCs/>
        </w:rPr>
        <w:t>Leben</w:t>
      </w:r>
      <w:r w:rsidR="00F75310" w:rsidRPr="00507453">
        <w:rPr>
          <w:rFonts w:ascii="Arial Rounded MT Bold" w:hAnsi="Arial Rounded MT Bold"/>
          <w:b w:val="0"/>
          <w:bCs/>
        </w:rPr>
        <w:t>!</w:t>
      </w:r>
    </w:p>
    <w:p w14:paraId="5F460E1F" w14:textId="03F40B54" w:rsidR="007D7ADF" w:rsidRPr="008C6994" w:rsidRDefault="007D7ADF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sz w:val="24"/>
          <w:szCs w:val="24"/>
        </w:rPr>
      </w:pPr>
    </w:p>
    <w:p w14:paraId="1D989780" w14:textId="77777777" w:rsidR="003B489E" w:rsidRDefault="003B489E" w:rsidP="003B489E">
      <w:pPr>
        <w:pStyle w:val="BlockzitatArial"/>
      </w:pPr>
    </w:p>
    <w:p w14:paraId="01F8D3FC" w14:textId="77777777" w:rsidR="00E9041D" w:rsidRDefault="00E9041D" w:rsidP="00E9041D">
      <w:pPr>
        <w:pStyle w:val="Absatzregulr"/>
      </w:pPr>
    </w:p>
    <w:bookmarkStart w:id="0" w:name="_GoBack"/>
    <w:p w14:paraId="249C7B9A" w14:textId="3B27263F" w:rsidR="005460ED" w:rsidRPr="00507453" w:rsidRDefault="005460ED">
      <w:pPr>
        <w:pStyle w:val="Verzeichnis1"/>
        <w:tabs>
          <w:tab w:val="left" w:pos="400"/>
          <w:tab w:val="right" w:pos="6397"/>
        </w:tabs>
        <w:rPr>
          <w:rFonts w:ascii="Arial Rounded MT Bold" w:hAnsi="Arial Rounded MT Bold" w:cs="Times New Roman"/>
          <w:b w:val="0"/>
          <w:caps w:val="0"/>
          <w:noProof/>
          <w:lang w:eastAsia="de-CH"/>
        </w:rPr>
      </w:pPr>
      <w:r w:rsidRPr="00507453">
        <w:rPr>
          <w:rFonts w:ascii="Arial Rounded MT Bold" w:hAnsi="Arial Rounded MT Bold"/>
          <w:b w:val="0"/>
          <w:caps w:val="0"/>
          <w:sz w:val="20"/>
        </w:rPr>
        <w:fldChar w:fldCharType="begin"/>
      </w:r>
      <w:r w:rsidRPr="00507453">
        <w:rPr>
          <w:rFonts w:ascii="Arial Rounded MT Bold" w:hAnsi="Arial Rounded MT Bold"/>
          <w:b w:val="0"/>
          <w:caps w:val="0"/>
          <w:sz w:val="20"/>
        </w:rPr>
        <w:instrText xml:space="preserve"> TOC \o "1-3" \n \h \z \u </w:instrText>
      </w:r>
      <w:r w:rsidRPr="00507453">
        <w:rPr>
          <w:rFonts w:ascii="Arial Rounded MT Bold" w:hAnsi="Arial Rounded MT Bold"/>
          <w:b w:val="0"/>
          <w:caps w:val="0"/>
          <w:sz w:val="20"/>
        </w:rPr>
        <w:fldChar w:fldCharType="separate"/>
      </w:r>
      <w:hyperlink w:anchor="_Toc217822646" w:history="1">
        <w:r w:rsidRPr="00507453">
          <w:rPr>
            <w:rStyle w:val="Hyperlink"/>
            <w:rFonts w:ascii="Arial Rounded MT Bold" w:hAnsi="Arial Rounded MT Bold"/>
            <w:b w:val="0"/>
            <w:noProof/>
          </w:rPr>
          <w:t>I.</w:t>
        </w:r>
        <w:r w:rsidRPr="00507453">
          <w:rPr>
            <w:rFonts w:ascii="Arial Rounded MT Bold" w:hAnsi="Arial Rounded MT Bold" w:cs="Times New Roman"/>
            <w:b w:val="0"/>
            <w:caps w:val="0"/>
            <w:noProof/>
            <w:lang w:eastAsia="de-CH"/>
          </w:rPr>
          <w:tab/>
        </w:r>
        <w:r w:rsidRPr="00507453">
          <w:rPr>
            <w:rStyle w:val="Hyperlink"/>
            <w:rFonts w:ascii="Arial Rounded MT Bold" w:hAnsi="Arial Rounded MT Bold"/>
            <w:b w:val="0"/>
            <w:noProof/>
          </w:rPr>
          <w:t>Dankbarkeit</w:t>
        </w:r>
        <w:r w:rsidR="009D3EC0">
          <w:rPr>
            <w:rStyle w:val="Hyperlink"/>
            <w:rFonts w:ascii="Arial Rounded MT Bold" w:hAnsi="Arial Rounded MT Bold"/>
            <w:b w:val="0"/>
            <w:noProof/>
          </w:rPr>
          <w:t xml:space="preserve"> </w:t>
        </w:r>
        <w:r w:rsidRPr="00507453">
          <w:rPr>
            <w:rStyle w:val="Hyperlink"/>
            <w:rFonts w:ascii="Arial Rounded MT Bold" w:hAnsi="Arial Rounded MT Bold"/>
            <w:b w:val="0"/>
            <w:noProof/>
          </w:rPr>
          <w:t>macht</w:t>
        </w:r>
        <w:r w:rsidR="009D3EC0">
          <w:rPr>
            <w:rStyle w:val="Hyperlink"/>
            <w:rFonts w:ascii="Arial Rounded MT Bold" w:hAnsi="Arial Rounded MT Bold"/>
            <w:b w:val="0"/>
            <w:noProof/>
          </w:rPr>
          <w:t xml:space="preserve"> </w:t>
        </w:r>
        <w:r w:rsidRPr="00507453">
          <w:rPr>
            <w:rStyle w:val="Hyperlink"/>
            <w:rFonts w:ascii="Arial Rounded MT Bold" w:hAnsi="Arial Rounded MT Bold"/>
            <w:b w:val="0"/>
            <w:noProof/>
          </w:rPr>
          <w:t>reich!</w:t>
        </w:r>
      </w:hyperlink>
    </w:p>
    <w:p w14:paraId="223E81BD" w14:textId="333E9C83" w:rsidR="005460ED" w:rsidRPr="00507453" w:rsidRDefault="009D3EC0">
      <w:pPr>
        <w:pStyle w:val="Verzeichnis1"/>
        <w:tabs>
          <w:tab w:val="left" w:pos="600"/>
          <w:tab w:val="right" w:pos="6397"/>
        </w:tabs>
        <w:rPr>
          <w:rFonts w:ascii="Arial Rounded MT Bold" w:hAnsi="Arial Rounded MT Bold" w:cs="Times New Roman"/>
          <w:b w:val="0"/>
          <w:caps w:val="0"/>
          <w:noProof/>
          <w:lang w:eastAsia="de-CH"/>
        </w:rPr>
      </w:pPr>
      <w:hyperlink w:anchor="_Toc217822647" w:history="1">
        <w:r w:rsidR="005460ED" w:rsidRPr="00507453">
          <w:rPr>
            <w:rStyle w:val="Hyperlink"/>
            <w:rFonts w:ascii="Arial Rounded MT Bold" w:hAnsi="Arial Rounded MT Bold"/>
            <w:b w:val="0"/>
            <w:noProof/>
          </w:rPr>
          <w:t>II.</w:t>
        </w:r>
        <w:r w:rsidR="005460ED" w:rsidRPr="00507453">
          <w:rPr>
            <w:rFonts w:ascii="Arial Rounded MT Bold" w:hAnsi="Arial Rounded MT Bold" w:cs="Times New Roman"/>
            <w:b w:val="0"/>
            <w:caps w:val="0"/>
            <w:noProof/>
            <w:lang w:eastAsia="de-CH"/>
          </w:rPr>
          <w:tab/>
        </w:r>
        <w:r w:rsidR="005460ED" w:rsidRPr="00507453">
          <w:rPr>
            <w:rStyle w:val="Hyperlink"/>
            <w:rFonts w:ascii="Arial Rounded MT Bold" w:hAnsi="Arial Rounded MT Bold"/>
            <w:b w:val="0"/>
            <w:noProof/>
          </w:rPr>
          <w:t>Selbstverständlichkeit</w:t>
        </w:r>
        <w:r>
          <w:rPr>
            <w:rStyle w:val="Hyperlink"/>
            <w:rFonts w:ascii="Arial Rounded MT Bold" w:hAnsi="Arial Rounded MT Bold"/>
            <w:b w:val="0"/>
            <w:noProof/>
          </w:rPr>
          <w:t xml:space="preserve"> </w:t>
        </w:r>
        <w:r w:rsidR="005460ED" w:rsidRPr="00507453">
          <w:rPr>
            <w:rStyle w:val="Hyperlink"/>
            <w:rFonts w:ascii="Arial Rounded MT Bold" w:hAnsi="Arial Rounded MT Bold"/>
            <w:b w:val="0"/>
            <w:noProof/>
          </w:rPr>
          <w:t>macht</w:t>
        </w:r>
        <w:r>
          <w:rPr>
            <w:rStyle w:val="Hyperlink"/>
            <w:rFonts w:ascii="Arial Rounded MT Bold" w:hAnsi="Arial Rounded MT Bold"/>
            <w:b w:val="0"/>
            <w:noProof/>
          </w:rPr>
          <w:t xml:space="preserve"> </w:t>
        </w:r>
        <w:r w:rsidR="005460ED" w:rsidRPr="00507453">
          <w:rPr>
            <w:rStyle w:val="Hyperlink"/>
            <w:rFonts w:ascii="Arial Rounded MT Bold" w:hAnsi="Arial Rounded MT Bold"/>
            <w:b w:val="0"/>
            <w:noProof/>
          </w:rPr>
          <w:t>arm!</w:t>
        </w:r>
      </w:hyperlink>
    </w:p>
    <w:p w14:paraId="5303EB61" w14:textId="5382AA7C" w:rsidR="005460ED" w:rsidRPr="00507453" w:rsidRDefault="009D3EC0">
      <w:pPr>
        <w:pStyle w:val="Verzeichnis1"/>
        <w:tabs>
          <w:tab w:val="left" w:pos="600"/>
          <w:tab w:val="right" w:pos="6397"/>
        </w:tabs>
        <w:rPr>
          <w:rFonts w:ascii="Arial Rounded MT Bold" w:hAnsi="Arial Rounded MT Bold" w:cs="Times New Roman"/>
          <w:b w:val="0"/>
          <w:caps w:val="0"/>
          <w:noProof/>
          <w:lang w:eastAsia="de-CH"/>
        </w:rPr>
      </w:pPr>
      <w:hyperlink w:anchor="_Toc217822648" w:history="1">
        <w:r w:rsidR="005460ED" w:rsidRPr="00507453">
          <w:rPr>
            <w:rStyle w:val="Hyperlink"/>
            <w:rFonts w:ascii="Arial Rounded MT Bold" w:hAnsi="Arial Rounded MT Bold"/>
            <w:b w:val="0"/>
            <w:noProof/>
          </w:rPr>
          <w:t>III.</w:t>
        </w:r>
        <w:r w:rsidR="005460ED" w:rsidRPr="00507453">
          <w:rPr>
            <w:rFonts w:ascii="Arial Rounded MT Bold" w:hAnsi="Arial Rounded MT Bold" w:cs="Times New Roman"/>
            <w:b w:val="0"/>
            <w:caps w:val="0"/>
            <w:noProof/>
            <w:lang w:eastAsia="de-CH"/>
          </w:rPr>
          <w:tab/>
        </w:r>
        <w:r w:rsidR="005460ED" w:rsidRPr="00507453">
          <w:rPr>
            <w:rStyle w:val="Hyperlink"/>
            <w:rFonts w:ascii="Arial Rounded MT Bold" w:hAnsi="Arial Rounded MT Bold"/>
            <w:b w:val="0"/>
            <w:noProof/>
          </w:rPr>
          <w:t>Dankbar</w:t>
        </w:r>
        <w:r>
          <w:rPr>
            <w:rStyle w:val="Hyperlink"/>
            <w:rFonts w:ascii="Arial Rounded MT Bold" w:hAnsi="Arial Rounded MT Bold"/>
            <w:b w:val="0"/>
            <w:noProof/>
          </w:rPr>
          <w:t xml:space="preserve"> </w:t>
        </w:r>
        <w:r w:rsidR="005460ED" w:rsidRPr="00507453">
          <w:rPr>
            <w:rStyle w:val="Hyperlink"/>
            <w:rFonts w:ascii="Arial Rounded MT Bold" w:hAnsi="Arial Rounded MT Bold"/>
            <w:b w:val="0"/>
            <w:noProof/>
          </w:rPr>
          <w:t>in</w:t>
        </w:r>
        <w:r>
          <w:rPr>
            <w:rStyle w:val="Hyperlink"/>
            <w:rFonts w:ascii="Arial Rounded MT Bold" w:hAnsi="Arial Rounded MT Bold"/>
            <w:b w:val="0"/>
            <w:noProof/>
          </w:rPr>
          <w:t xml:space="preserve"> </w:t>
        </w:r>
        <w:r w:rsidR="00F75310" w:rsidRPr="00507453">
          <w:rPr>
            <w:rStyle w:val="Hyperlink"/>
            <w:rFonts w:ascii="Arial Rounded MT Bold" w:hAnsi="Arial Rounded MT Bold"/>
            <w:b w:val="0"/>
            <w:noProof/>
          </w:rPr>
          <w:t>schwierigen</w:t>
        </w:r>
        <w:r>
          <w:rPr>
            <w:rStyle w:val="Hyperlink"/>
            <w:rFonts w:ascii="Arial Rounded MT Bold" w:hAnsi="Arial Rounded MT Bold"/>
            <w:b w:val="0"/>
            <w:noProof/>
          </w:rPr>
          <w:t xml:space="preserve"> </w:t>
        </w:r>
        <w:r w:rsidR="00F75310" w:rsidRPr="00507453">
          <w:rPr>
            <w:rStyle w:val="Hyperlink"/>
            <w:rFonts w:ascii="Arial Rounded MT Bold" w:hAnsi="Arial Rounded MT Bold"/>
            <w:b w:val="0"/>
            <w:noProof/>
          </w:rPr>
          <w:t>Umständen</w:t>
        </w:r>
        <w:r w:rsidR="005460ED" w:rsidRPr="00507453">
          <w:rPr>
            <w:rStyle w:val="Hyperlink"/>
            <w:rFonts w:ascii="Arial Rounded MT Bold" w:hAnsi="Arial Rounded MT Bold"/>
            <w:b w:val="0"/>
            <w:noProof/>
          </w:rPr>
          <w:t>?</w:t>
        </w:r>
      </w:hyperlink>
    </w:p>
    <w:p w14:paraId="5869B929" w14:textId="77777777" w:rsidR="007D7ADF" w:rsidRDefault="005460ED">
      <w:pPr>
        <w:pStyle w:val="Basis-berschrift"/>
        <w:rPr>
          <w:sz w:val="20"/>
        </w:rPr>
      </w:pPr>
      <w:r w:rsidRPr="00507453">
        <w:rPr>
          <w:rFonts w:ascii="Arial Rounded MT Bold" w:hAnsi="Arial Rounded MT Bold" w:cs="Arial"/>
          <w:b w:val="0"/>
          <w:bCs/>
          <w:caps/>
          <w:kern w:val="0"/>
          <w:sz w:val="20"/>
          <w:szCs w:val="24"/>
        </w:rPr>
        <w:fldChar w:fldCharType="end"/>
      </w:r>
      <w:bookmarkEnd w:id="0"/>
    </w:p>
    <w:p w14:paraId="6AF13A53" w14:textId="77777777" w:rsidR="00EC6A8E" w:rsidRPr="008A5BC4" w:rsidRDefault="00EC6A8E" w:rsidP="008A5BC4">
      <w:pPr>
        <w:overflowPunct/>
        <w:textAlignment w:val="auto"/>
        <w:rPr>
          <w:rFonts w:ascii="Arial" w:hAnsi="Arial" w:cs="Arial"/>
          <w:noProof/>
          <w:color w:val="000000"/>
          <w:lang w:val="de-DE"/>
        </w:rPr>
      </w:pPr>
    </w:p>
    <w:p w14:paraId="43577997" w14:textId="77777777" w:rsidR="00FE4CC7" w:rsidRPr="00EC6A8E" w:rsidRDefault="00FE4CC7" w:rsidP="00FE4CC7">
      <w:pPr>
        <w:overflowPunct/>
        <w:textAlignment w:val="auto"/>
        <w:rPr>
          <w:rFonts w:ascii="Arial" w:hAnsi="Arial" w:cs="Arial"/>
          <w:noProof/>
          <w:color w:val="000000"/>
          <w:lang w:val="de-DE"/>
        </w:rPr>
      </w:pPr>
    </w:p>
    <w:p w14:paraId="0DE05E04" w14:textId="362702AB" w:rsidR="007D7ADF" w:rsidRPr="00507453" w:rsidRDefault="003A2D6F">
      <w:pPr>
        <w:pStyle w:val="Basis-berschrift"/>
        <w:rPr>
          <w:rFonts w:ascii="Arial Rounded MT Bold" w:hAnsi="Arial Rounded MT Bold"/>
          <w:b w:val="0"/>
          <w:bCs/>
        </w:rPr>
      </w:pPr>
      <w:r>
        <w:br w:type="page"/>
      </w:r>
      <w:r w:rsidR="005C0F1D" w:rsidRPr="00507453">
        <w:rPr>
          <w:rFonts w:ascii="Arial Rounded MT Bold" w:hAnsi="Arial Rounded MT Bold"/>
          <w:b w:val="0"/>
          <w:bCs/>
        </w:rPr>
        <w:lastRenderedPageBreak/>
        <w:t>Einleitende</w:t>
      </w:r>
      <w:r w:rsidR="009D3EC0">
        <w:rPr>
          <w:rFonts w:ascii="Arial Rounded MT Bold" w:hAnsi="Arial Rounded MT Bold"/>
          <w:b w:val="0"/>
          <w:bCs/>
        </w:rPr>
        <w:t xml:space="preserve"> </w:t>
      </w:r>
      <w:r w:rsidR="005C0F1D" w:rsidRPr="00507453">
        <w:rPr>
          <w:rFonts w:ascii="Arial Rounded MT Bold" w:hAnsi="Arial Rounded MT Bold"/>
          <w:b w:val="0"/>
          <w:bCs/>
        </w:rPr>
        <w:t>Gedanken</w:t>
      </w:r>
    </w:p>
    <w:p w14:paraId="73836FDB" w14:textId="28C7AF7A" w:rsidR="007716AD" w:rsidRDefault="00106101" w:rsidP="004841E8">
      <w:pPr>
        <w:pStyle w:val="Absatzregulr"/>
        <w:widowControl w:val="0"/>
      </w:pPr>
      <w:r>
        <w:t>Lisa</w:t>
      </w:r>
      <w:r w:rsidR="009D3EC0">
        <w:t xml:space="preserve"> </w:t>
      </w:r>
      <w:r>
        <w:t>bekam</w:t>
      </w:r>
      <w:r w:rsidR="009D3EC0">
        <w:t xml:space="preserve"> </w:t>
      </w:r>
      <w:r>
        <w:t>von</w:t>
      </w:r>
      <w:r w:rsidR="009D3EC0">
        <w:t xml:space="preserve"> </w:t>
      </w:r>
      <w:r>
        <w:t>ihrer</w:t>
      </w:r>
      <w:r w:rsidR="009D3EC0">
        <w:t xml:space="preserve"> </w:t>
      </w:r>
      <w:r>
        <w:t>Tante</w:t>
      </w:r>
      <w:r w:rsidR="009D3EC0">
        <w:t xml:space="preserve"> </w:t>
      </w:r>
      <w:r>
        <w:t>ein</w:t>
      </w:r>
      <w:r w:rsidR="009D3EC0">
        <w:t xml:space="preserve"> </w:t>
      </w:r>
      <w:r w:rsidR="0048005F">
        <w:t>Geschenk</w:t>
      </w:r>
      <w:r>
        <w:t>,</w:t>
      </w:r>
      <w:r w:rsidR="009D3EC0">
        <w:t xml:space="preserve"> </w:t>
      </w:r>
      <w:r>
        <w:t>das</w:t>
      </w:r>
      <w:r w:rsidR="009D3EC0">
        <w:t xml:space="preserve"> </w:t>
      </w:r>
      <w:r>
        <w:t>ihr</w:t>
      </w:r>
      <w:r w:rsidR="009D3EC0">
        <w:t xml:space="preserve"> </w:t>
      </w:r>
      <w:r>
        <w:t>nicht</w:t>
      </w:r>
      <w:r w:rsidR="009D3EC0">
        <w:t xml:space="preserve"> </w:t>
      </w:r>
      <w:r>
        <w:t>besonders</w:t>
      </w:r>
      <w:r w:rsidR="009D3EC0">
        <w:t xml:space="preserve"> </w:t>
      </w:r>
      <w:r w:rsidR="00AF5B30">
        <w:t>gefiel</w:t>
      </w:r>
      <w:r w:rsidR="009E7C19">
        <w:t>.</w:t>
      </w:r>
      <w:r w:rsidR="009D3EC0">
        <w:t xml:space="preserve"> </w:t>
      </w:r>
      <w:r w:rsidR="009E7C19">
        <w:t>E</w:t>
      </w:r>
      <w:r w:rsidR="00AF5B30">
        <w:t>s</w:t>
      </w:r>
      <w:r w:rsidR="009D3EC0">
        <w:t xml:space="preserve"> </w:t>
      </w:r>
      <w:r w:rsidR="00AF5B30">
        <w:t>löste</w:t>
      </w:r>
      <w:r w:rsidR="009D3EC0">
        <w:t xml:space="preserve"> </w:t>
      </w:r>
      <w:r w:rsidR="00F40C36">
        <w:t>bei</w:t>
      </w:r>
      <w:r w:rsidR="009D3EC0">
        <w:t xml:space="preserve"> </w:t>
      </w:r>
      <w:r w:rsidR="00F40C36">
        <w:t>ihr</w:t>
      </w:r>
      <w:r w:rsidR="009D3EC0">
        <w:t xml:space="preserve"> </w:t>
      </w:r>
      <w:r w:rsidR="00AF5B30">
        <w:t>jedenfalls</w:t>
      </w:r>
      <w:r w:rsidR="009D3EC0">
        <w:t xml:space="preserve"> </w:t>
      </w:r>
      <w:r w:rsidR="00AF5B30">
        <w:t>keine</w:t>
      </w:r>
      <w:r w:rsidR="009D3EC0">
        <w:t xml:space="preserve"> </w:t>
      </w:r>
      <w:r w:rsidR="00AF5B30">
        <w:t>grosse</w:t>
      </w:r>
      <w:r w:rsidR="009D3EC0">
        <w:t xml:space="preserve"> </w:t>
      </w:r>
      <w:r w:rsidR="00AF5B30">
        <w:t>Freude</w:t>
      </w:r>
      <w:r w:rsidR="009D3EC0">
        <w:t xml:space="preserve"> </w:t>
      </w:r>
      <w:r w:rsidR="00AF5B30">
        <w:t>aus</w:t>
      </w:r>
      <w:r>
        <w:t>.</w:t>
      </w:r>
      <w:r w:rsidR="009D3EC0">
        <w:t xml:space="preserve"> </w:t>
      </w:r>
      <w:r>
        <w:t>Trotzdem</w:t>
      </w:r>
      <w:r w:rsidR="009D3EC0">
        <w:t xml:space="preserve"> </w:t>
      </w:r>
      <w:r>
        <w:t>sagt</w:t>
      </w:r>
      <w:r w:rsidR="009D3EC0">
        <w:t xml:space="preserve"> </w:t>
      </w:r>
      <w:r>
        <w:t>sie</w:t>
      </w:r>
      <w:r w:rsidR="0018138C">
        <w:t>,</w:t>
      </w:r>
      <w:r w:rsidR="009D3EC0">
        <w:t xml:space="preserve"> </w:t>
      </w:r>
      <w:r w:rsidR="0056051C">
        <w:t>wie</w:t>
      </w:r>
      <w:r w:rsidR="009D3EC0">
        <w:t xml:space="preserve"> </w:t>
      </w:r>
      <w:r w:rsidR="0056051C">
        <w:t>es</w:t>
      </w:r>
      <w:r w:rsidR="009D3EC0">
        <w:t xml:space="preserve"> </w:t>
      </w:r>
      <w:r w:rsidR="0056051C">
        <w:t>sich</w:t>
      </w:r>
      <w:r w:rsidR="009D3EC0">
        <w:t xml:space="preserve"> </w:t>
      </w:r>
      <w:r w:rsidR="0056051C">
        <w:t>gehört</w:t>
      </w:r>
      <w:r>
        <w:t>:</w:t>
      </w:r>
      <w:r w:rsidR="009D3EC0">
        <w:t xml:space="preserve"> </w:t>
      </w:r>
      <w:r w:rsidR="0056051C">
        <w:t>„</w:t>
      </w:r>
      <w:r>
        <w:t>Danke</w:t>
      </w:r>
      <w:r w:rsidR="009D3EC0">
        <w:t xml:space="preserve"> </w:t>
      </w:r>
      <w:r>
        <w:t>für</w:t>
      </w:r>
      <w:r w:rsidR="009D3EC0">
        <w:t xml:space="preserve"> </w:t>
      </w:r>
      <w:r>
        <w:t>das</w:t>
      </w:r>
      <w:r w:rsidR="009D3EC0">
        <w:t xml:space="preserve"> </w:t>
      </w:r>
      <w:r>
        <w:t>schöne</w:t>
      </w:r>
      <w:r w:rsidR="009D3EC0">
        <w:t xml:space="preserve"> </w:t>
      </w:r>
      <w:r w:rsidR="00873CFD">
        <w:t>Geschenk</w:t>
      </w:r>
      <w:r>
        <w:t>!</w:t>
      </w:r>
      <w:r w:rsidR="0056051C">
        <w:t>“</w:t>
      </w:r>
      <w:r w:rsidR="009D3EC0">
        <w:t xml:space="preserve"> </w:t>
      </w:r>
      <w:r w:rsidR="0056051C">
        <w:t>„Schon</w:t>
      </w:r>
      <w:r w:rsidR="009D3EC0">
        <w:t xml:space="preserve"> </w:t>
      </w:r>
      <w:r w:rsidR="0056051C">
        <w:t>gut</w:t>
      </w:r>
      <w:r w:rsidR="009D3EC0">
        <w:t xml:space="preserve"> </w:t>
      </w:r>
      <w:r w:rsidR="0056051C">
        <w:t>Lisa“,</w:t>
      </w:r>
      <w:r w:rsidR="009D3EC0">
        <w:t xml:space="preserve"> </w:t>
      </w:r>
      <w:r w:rsidR="0056051C">
        <w:t>meinte</w:t>
      </w:r>
      <w:r w:rsidR="009D3EC0">
        <w:t xml:space="preserve"> </w:t>
      </w:r>
      <w:r w:rsidR="0056051C">
        <w:t>die</w:t>
      </w:r>
      <w:r w:rsidR="009D3EC0">
        <w:t xml:space="preserve"> </w:t>
      </w:r>
      <w:r w:rsidR="0056051C">
        <w:t>Tante,</w:t>
      </w:r>
      <w:r w:rsidR="009D3EC0">
        <w:t xml:space="preserve"> </w:t>
      </w:r>
      <w:r w:rsidR="0056051C">
        <w:t>„da</w:t>
      </w:r>
      <w:r w:rsidR="009D3EC0">
        <w:t xml:space="preserve"> </w:t>
      </w:r>
      <w:r w:rsidR="0056051C">
        <w:t>gibt’s</w:t>
      </w:r>
      <w:r w:rsidR="009D3EC0">
        <w:t xml:space="preserve"> </w:t>
      </w:r>
      <w:r w:rsidR="0056051C">
        <w:t>nichts</w:t>
      </w:r>
      <w:r w:rsidR="009D3EC0">
        <w:t xml:space="preserve"> </w:t>
      </w:r>
      <w:r w:rsidR="0056051C">
        <w:t>zu</w:t>
      </w:r>
      <w:r w:rsidR="009D3EC0">
        <w:t xml:space="preserve"> </w:t>
      </w:r>
      <w:r w:rsidR="0056051C">
        <w:t>danken</w:t>
      </w:r>
      <w:r>
        <w:t>!</w:t>
      </w:r>
      <w:r w:rsidR="0056051C">
        <w:t>“</w:t>
      </w:r>
      <w:r w:rsidR="009D3EC0">
        <w:t xml:space="preserve"> </w:t>
      </w:r>
      <w:r w:rsidR="00433962">
        <w:t>Erleichtert</w:t>
      </w:r>
      <w:r w:rsidR="009D3EC0">
        <w:t xml:space="preserve"> </w:t>
      </w:r>
      <w:r w:rsidR="00433962">
        <w:t>ihren</w:t>
      </w:r>
      <w:r w:rsidR="009D3EC0">
        <w:t xml:space="preserve"> </w:t>
      </w:r>
      <w:r w:rsidR="00433962">
        <w:t>Gefühlen</w:t>
      </w:r>
      <w:r w:rsidR="009D3EC0">
        <w:t xml:space="preserve"> </w:t>
      </w:r>
      <w:r w:rsidR="00E10C98">
        <w:t>nun</w:t>
      </w:r>
      <w:r w:rsidR="009D3EC0">
        <w:t xml:space="preserve"> </w:t>
      </w:r>
      <w:r w:rsidR="00433962">
        <w:t>freien</w:t>
      </w:r>
      <w:r w:rsidR="009D3EC0">
        <w:t xml:space="preserve"> </w:t>
      </w:r>
      <w:r w:rsidR="00433962">
        <w:t>Lauf</w:t>
      </w:r>
      <w:r w:rsidR="009D3EC0">
        <w:t xml:space="preserve"> </w:t>
      </w:r>
      <w:r w:rsidR="00433962">
        <w:t>lassen</w:t>
      </w:r>
      <w:r w:rsidR="009D3EC0">
        <w:t xml:space="preserve"> </w:t>
      </w:r>
      <w:r w:rsidR="00433962">
        <w:t>zu</w:t>
      </w:r>
      <w:r w:rsidR="009D3EC0">
        <w:t xml:space="preserve"> </w:t>
      </w:r>
      <w:r w:rsidR="00433962">
        <w:t>können,</w:t>
      </w:r>
      <w:r w:rsidR="009D3EC0">
        <w:t xml:space="preserve"> </w:t>
      </w:r>
      <w:r w:rsidR="00433962">
        <w:t>da</w:t>
      </w:r>
      <w:r w:rsidR="009D3EC0">
        <w:t xml:space="preserve"> </w:t>
      </w:r>
      <w:r w:rsidR="00E10C98">
        <w:t>ihre</w:t>
      </w:r>
      <w:r w:rsidR="009D3EC0">
        <w:t xml:space="preserve"> </w:t>
      </w:r>
      <w:r w:rsidR="00433962">
        <w:t>Tante</w:t>
      </w:r>
      <w:r w:rsidR="009D3EC0">
        <w:t xml:space="preserve"> </w:t>
      </w:r>
      <w:r w:rsidR="00433962">
        <w:t>offensichtlich</w:t>
      </w:r>
      <w:r w:rsidR="009D3EC0">
        <w:t xml:space="preserve"> </w:t>
      </w:r>
      <w:r w:rsidR="00433962">
        <w:t>Verständnis</w:t>
      </w:r>
      <w:r w:rsidR="009D3EC0">
        <w:t xml:space="preserve"> </w:t>
      </w:r>
      <w:r w:rsidR="00E10C98">
        <w:t>zeigt</w:t>
      </w:r>
      <w:r w:rsidR="0048005F">
        <w:t>e</w:t>
      </w:r>
      <w:r w:rsidR="00E10C98">
        <w:t>,</w:t>
      </w:r>
      <w:r w:rsidR="009D3EC0">
        <w:t xml:space="preserve"> </w:t>
      </w:r>
      <w:r w:rsidR="00E10C98">
        <w:t>sagt</w:t>
      </w:r>
      <w:r w:rsidR="0048005F">
        <w:t>e</w:t>
      </w:r>
      <w:r w:rsidR="009D3EC0">
        <w:t xml:space="preserve"> </w:t>
      </w:r>
      <w:r w:rsidR="00433962">
        <w:t>Lis</w:t>
      </w:r>
      <w:r w:rsidR="003F7641">
        <w:t>a</w:t>
      </w:r>
      <w:r w:rsidR="00433962">
        <w:t>:</w:t>
      </w:r>
      <w:r w:rsidR="009D3EC0">
        <w:t xml:space="preserve"> </w:t>
      </w:r>
      <w:r w:rsidR="00433962">
        <w:t>„</w:t>
      </w:r>
      <w:r>
        <w:t>Das</w:t>
      </w:r>
      <w:r w:rsidR="009D3EC0">
        <w:t xml:space="preserve"> </w:t>
      </w:r>
      <w:r>
        <w:t>habe</w:t>
      </w:r>
      <w:r w:rsidR="009D3EC0">
        <w:t xml:space="preserve"> </w:t>
      </w:r>
      <w:r>
        <w:t>ich</w:t>
      </w:r>
      <w:r w:rsidR="009D3EC0">
        <w:t xml:space="preserve"> </w:t>
      </w:r>
      <w:r>
        <w:t>eigentlich</w:t>
      </w:r>
      <w:r w:rsidR="009D3EC0">
        <w:t xml:space="preserve"> </w:t>
      </w:r>
      <w:r>
        <w:t>auch</w:t>
      </w:r>
      <w:r w:rsidR="009D3EC0">
        <w:t xml:space="preserve"> </w:t>
      </w:r>
      <w:r>
        <w:t>gedacht,</w:t>
      </w:r>
      <w:r w:rsidR="009D3EC0">
        <w:t xml:space="preserve"> </w:t>
      </w:r>
      <w:r>
        <w:t>aber</w:t>
      </w:r>
      <w:r w:rsidR="009D3EC0">
        <w:t xml:space="preserve"> </w:t>
      </w:r>
      <w:r w:rsidR="0048005F">
        <w:t>Mama</w:t>
      </w:r>
      <w:r w:rsidR="009D3EC0">
        <w:t xml:space="preserve"> </w:t>
      </w:r>
      <w:r>
        <w:t>meinte,</w:t>
      </w:r>
      <w:r w:rsidR="009D3EC0">
        <w:t xml:space="preserve"> </w:t>
      </w:r>
      <w:r>
        <w:t>ich</w:t>
      </w:r>
      <w:r w:rsidR="009D3EC0">
        <w:t xml:space="preserve"> </w:t>
      </w:r>
      <w:r>
        <w:t>soll</w:t>
      </w:r>
      <w:r w:rsidR="009D3EC0">
        <w:t xml:space="preserve"> </w:t>
      </w:r>
      <w:r w:rsidR="00433962">
        <w:t>mich</w:t>
      </w:r>
      <w:r w:rsidR="009D3EC0">
        <w:t xml:space="preserve"> </w:t>
      </w:r>
      <w:r w:rsidR="00433962">
        <w:t>trotzdem</w:t>
      </w:r>
      <w:r w:rsidR="009D3EC0">
        <w:t xml:space="preserve"> </w:t>
      </w:r>
      <w:r w:rsidR="00433962">
        <w:t>bedanken</w:t>
      </w:r>
      <w:r>
        <w:t>!</w:t>
      </w:r>
      <w:r w:rsidR="00433962">
        <w:t>“</w:t>
      </w:r>
    </w:p>
    <w:p w14:paraId="14670B70" w14:textId="434FE792" w:rsidR="003F7641" w:rsidRDefault="003F7641" w:rsidP="004841E8">
      <w:pPr>
        <w:pStyle w:val="Absatzregulr"/>
        <w:widowControl w:val="0"/>
      </w:pPr>
      <w:r>
        <w:t>In</w:t>
      </w:r>
      <w:r w:rsidR="009D3EC0">
        <w:t xml:space="preserve"> </w:t>
      </w:r>
      <w:r>
        <w:t>der</w:t>
      </w:r>
      <w:r w:rsidR="009D3EC0">
        <w:t xml:space="preserve"> </w:t>
      </w:r>
      <w:r>
        <w:t>Erziehung</w:t>
      </w:r>
      <w:r w:rsidR="009D3EC0">
        <w:t xml:space="preserve"> </w:t>
      </w:r>
      <w:r>
        <w:t>ist</w:t>
      </w:r>
      <w:r w:rsidR="009D3EC0">
        <w:t xml:space="preserve"> </w:t>
      </w:r>
      <w:r>
        <w:t>es</w:t>
      </w:r>
      <w:r w:rsidR="009D3EC0">
        <w:t xml:space="preserve"> </w:t>
      </w:r>
      <w:r>
        <w:t>tatsächlich</w:t>
      </w:r>
      <w:r w:rsidR="009D3EC0">
        <w:t xml:space="preserve"> </w:t>
      </w:r>
      <w:r>
        <w:t>eine</w:t>
      </w:r>
      <w:r w:rsidR="009D3EC0">
        <w:t xml:space="preserve"> </w:t>
      </w:r>
      <w:r>
        <w:t>wichtige</w:t>
      </w:r>
      <w:r w:rsidR="009D3EC0">
        <w:t xml:space="preserve"> </w:t>
      </w:r>
      <w:r>
        <w:t>Aufgabe,</w:t>
      </w:r>
      <w:r w:rsidR="009D3EC0">
        <w:t xml:space="preserve"> </w:t>
      </w:r>
      <w:r w:rsidR="00E10C98">
        <w:t>die</w:t>
      </w:r>
      <w:r w:rsidR="009D3EC0">
        <w:t xml:space="preserve"> </w:t>
      </w:r>
      <w:r w:rsidR="00E10C98">
        <w:t>Kinder</w:t>
      </w:r>
      <w:r w:rsidR="009D3EC0">
        <w:t xml:space="preserve"> </w:t>
      </w:r>
      <w:r w:rsidR="00E10C98">
        <w:t>zu</w:t>
      </w:r>
      <w:r w:rsidR="009D3EC0">
        <w:t xml:space="preserve"> </w:t>
      </w:r>
      <w:r w:rsidR="00E10C98">
        <w:t>lehren,</w:t>
      </w:r>
      <w:r w:rsidR="009D3EC0">
        <w:t xml:space="preserve"> </w:t>
      </w:r>
      <w:r w:rsidR="00E10C98">
        <w:t>wann</w:t>
      </w:r>
      <w:r w:rsidR="009D3EC0">
        <w:t xml:space="preserve"> </w:t>
      </w:r>
      <w:r w:rsidR="00E10C98">
        <w:t>und</w:t>
      </w:r>
      <w:r w:rsidR="009D3EC0">
        <w:t xml:space="preserve"> </w:t>
      </w:r>
      <w:r w:rsidR="00E10C98">
        <w:t>wo</w:t>
      </w:r>
      <w:r w:rsidR="009D3EC0">
        <w:t xml:space="preserve"> </w:t>
      </w:r>
      <w:r w:rsidR="00E10C98">
        <w:t>man</w:t>
      </w:r>
      <w:r w:rsidR="009D3EC0">
        <w:t xml:space="preserve"> </w:t>
      </w:r>
      <w:r w:rsidR="00E10C98">
        <w:t>sich</w:t>
      </w:r>
      <w:r w:rsidR="009D3EC0">
        <w:t xml:space="preserve"> </w:t>
      </w:r>
      <w:r w:rsidR="00E10C98">
        <w:t>bedanken</w:t>
      </w:r>
      <w:r w:rsidR="009D3EC0">
        <w:t xml:space="preserve"> </w:t>
      </w:r>
      <w:r w:rsidR="00E10C98">
        <w:t>sollte.</w:t>
      </w:r>
      <w:r w:rsidR="009D3EC0">
        <w:t xml:space="preserve"> </w:t>
      </w:r>
      <w:r w:rsidR="0018138C">
        <w:t>Das</w:t>
      </w:r>
      <w:r w:rsidR="009D3EC0">
        <w:t xml:space="preserve"> </w:t>
      </w:r>
      <w:r w:rsidR="00E10C98">
        <w:t>sind</w:t>
      </w:r>
      <w:r w:rsidR="009D3EC0">
        <w:t xml:space="preserve"> </w:t>
      </w:r>
      <w:r w:rsidR="00E10C98">
        <w:t>wichtige</w:t>
      </w:r>
      <w:r w:rsidR="009D3EC0">
        <w:t xml:space="preserve"> </w:t>
      </w:r>
      <w:r w:rsidR="00E10C98">
        <w:t>Umgangsformen,</w:t>
      </w:r>
      <w:r w:rsidR="009D3EC0">
        <w:t xml:space="preserve"> </w:t>
      </w:r>
      <w:r w:rsidR="00E10C98">
        <w:t>die</w:t>
      </w:r>
      <w:r w:rsidR="009D3EC0">
        <w:t xml:space="preserve"> </w:t>
      </w:r>
      <w:r w:rsidR="000B4DE5">
        <w:t>man</w:t>
      </w:r>
      <w:r w:rsidR="009D3EC0">
        <w:t xml:space="preserve"> </w:t>
      </w:r>
      <w:r w:rsidR="000B4DE5">
        <w:t>beherrschen</w:t>
      </w:r>
      <w:r w:rsidR="009D3EC0">
        <w:t xml:space="preserve"> </w:t>
      </w:r>
      <w:r w:rsidR="000B4DE5">
        <w:t>sollte.</w:t>
      </w:r>
      <w:r w:rsidR="009D3EC0">
        <w:t xml:space="preserve"> </w:t>
      </w:r>
      <w:r w:rsidR="00E10C98">
        <w:t>Deshalb</w:t>
      </w:r>
      <w:r w:rsidR="009D3EC0">
        <w:t xml:space="preserve"> </w:t>
      </w:r>
      <w:r w:rsidR="0018138C">
        <w:t>tun</w:t>
      </w:r>
      <w:r w:rsidR="009D3EC0">
        <w:t xml:space="preserve"> </w:t>
      </w:r>
      <w:r w:rsidR="00E10C98">
        <w:t>wir</w:t>
      </w:r>
      <w:r w:rsidR="009D3EC0">
        <w:t xml:space="preserve"> </w:t>
      </w:r>
      <w:r w:rsidR="0018138C">
        <w:t>unseren</w:t>
      </w:r>
      <w:r w:rsidR="009D3EC0">
        <w:t xml:space="preserve"> </w:t>
      </w:r>
      <w:r w:rsidR="0018138C">
        <w:t>Kindern</w:t>
      </w:r>
      <w:r w:rsidR="009D3EC0">
        <w:t xml:space="preserve"> </w:t>
      </w:r>
      <w:r w:rsidR="0018138C">
        <w:t>einen</w:t>
      </w:r>
      <w:r w:rsidR="009D3EC0">
        <w:t xml:space="preserve"> </w:t>
      </w:r>
      <w:r w:rsidR="0018138C">
        <w:t>guten</w:t>
      </w:r>
      <w:r w:rsidR="009D3EC0">
        <w:t xml:space="preserve"> </w:t>
      </w:r>
      <w:r w:rsidR="0018138C">
        <w:t>Dienst,</w:t>
      </w:r>
      <w:r w:rsidR="009D3EC0">
        <w:t xml:space="preserve"> </w:t>
      </w:r>
      <w:r w:rsidR="0018138C">
        <w:t>wenn</w:t>
      </w:r>
      <w:r w:rsidR="009D3EC0">
        <w:t xml:space="preserve"> </w:t>
      </w:r>
      <w:r w:rsidR="0018138C">
        <w:t>wir</w:t>
      </w:r>
      <w:r w:rsidR="009D3EC0">
        <w:t xml:space="preserve"> </w:t>
      </w:r>
      <w:r w:rsidR="00E10C98">
        <w:t>ihnen</w:t>
      </w:r>
      <w:r w:rsidR="009D3EC0">
        <w:t xml:space="preserve"> </w:t>
      </w:r>
      <w:r w:rsidR="00E10C98">
        <w:t>so</w:t>
      </w:r>
      <w:r w:rsidR="009D3EC0">
        <w:t xml:space="preserve"> </w:t>
      </w:r>
      <w:r w:rsidR="00E10C98">
        <w:t>früh</w:t>
      </w:r>
      <w:r w:rsidR="009D3EC0">
        <w:t xml:space="preserve"> </w:t>
      </w:r>
      <w:r w:rsidR="00E10C98">
        <w:t>wie</w:t>
      </w:r>
      <w:r w:rsidR="009D3EC0">
        <w:t xml:space="preserve"> </w:t>
      </w:r>
      <w:r w:rsidR="00E10C98">
        <w:t>möglich</w:t>
      </w:r>
      <w:r w:rsidR="009D3EC0">
        <w:t xml:space="preserve"> </w:t>
      </w:r>
      <w:r w:rsidR="00E10C98">
        <w:t>beibringen</w:t>
      </w:r>
      <w:r w:rsidR="000B4DE5">
        <w:t>,</w:t>
      </w:r>
      <w:r w:rsidR="009D3EC0">
        <w:t xml:space="preserve"> </w:t>
      </w:r>
      <w:r w:rsidR="00873CFD">
        <w:t>sich</w:t>
      </w:r>
      <w:r w:rsidR="009D3EC0">
        <w:t xml:space="preserve"> </w:t>
      </w:r>
      <w:r w:rsidR="00873CFD">
        <w:t>angemessen</w:t>
      </w:r>
      <w:r w:rsidR="009D3EC0">
        <w:t xml:space="preserve"> </w:t>
      </w:r>
      <w:r w:rsidR="00873CFD">
        <w:t>zu</w:t>
      </w:r>
      <w:r w:rsidR="009D3EC0">
        <w:t xml:space="preserve"> </w:t>
      </w:r>
      <w:r w:rsidR="00873CFD">
        <w:t>bedanken</w:t>
      </w:r>
      <w:r w:rsidR="00E10C98">
        <w:t>.</w:t>
      </w:r>
    </w:p>
    <w:p w14:paraId="502E8A4C" w14:textId="7701B9E1" w:rsidR="0018138C" w:rsidRDefault="00132116" w:rsidP="004841E8">
      <w:pPr>
        <w:pStyle w:val="Absatzregulr"/>
        <w:widowControl w:val="0"/>
      </w:pPr>
      <w:r>
        <w:t>Doch</w:t>
      </w:r>
      <w:r w:rsidR="009D3EC0">
        <w:t xml:space="preserve"> </w:t>
      </w:r>
      <w:r>
        <w:t>d</w:t>
      </w:r>
      <w:r w:rsidR="0018138C">
        <w:t>ie</w:t>
      </w:r>
      <w:r w:rsidR="009D3EC0">
        <w:t xml:space="preserve"> </w:t>
      </w:r>
      <w:r w:rsidR="0018138C">
        <w:t>grössere</w:t>
      </w:r>
      <w:r w:rsidR="009D3EC0">
        <w:t xml:space="preserve"> </w:t>
      </w:r>
      <w:r w:rsidR="0018138C">
        <w:t>Herausforderung</w:t>
      </w:r>
      <w:r w:rsidR="009D3EC0">
        <w:t xml:space="preserve"> </w:t>
      </w:r>
      <w:r w:rsidR="0018138C">
        <w:t>in</w:t>
      </w:r>
      <w:r w:rsidR="009D3EC0">
        <w:t xml:space="preserve"> </w:t>
      </w:r>
      <w:r w:rsidR="0018138C">
        <w:t>der</w:t>
      </w:r>
      <w:r w:rsidR="009D3EC0">
        <w:t xml:space="preserve"> </w:t>
      </w:r>
      <w:r w:rsidR="0018138C">
        <w:t>Erziehung</w:t>
      </w:r>
      <w:r w:rsidR="009D3EC0">
        <w:t xml:space="preserve"> </w:t>
      </w:r>
      <w:r w:rsidR="0018138C">
        <w:t>ist,</w:t>
      </w:r>
      <w:r w:rsidR="009D3EC0">
        <w:t xml:space="preserve"> </w:t>
      </w:r>
      <w:r w:rsidR="0018138C">
        <w:t>dass</w:t>
      </w:r>
      <w:r w:rsidR="009D3EC0">
        <w:t xml:space="preserve"> </w:t>
      </w:r>
      <w:r w:rsidR="0018138C">
        <w:t>unsere</w:t>
      </w:r>
      <w:r w:rsidR="009D3EC0">
        <w:t xml:space="preserve"> </w:t>
      </w:r>
      <w:r w:rsidR="0018138C">
        <w:t>Kinder</w:t>
      </w:r>
      <w:r w:rsidR="009D3EC0">
        <w:t xml:space="preserve"> </w:t>
      </w:r>
      <w:r w:rsidR="0018138C">
        <w:t>nicht</w:t>
      </w:r>
      <w:r w:rsidR="009D3EC0">
        <w:t xml:space="preserve"> </w:t>
      </w:r>
      <w:r w:rsidR="0018138C">
        <w:t>nur</w:t>
      </w:r>
      <w:r w:rsidR="009D3EC0">
        <w:t xml:space="preserve"> </w:t>
      </w:r>
      <w:r w:rsidR="0018138C">
        <w:t>„Danke“</w:t>
      </w:r>
      <w:r w:rsidR="009D3EC0">
        <w:t xml:space="preserve"> </w:t>
      </w:r>
      <w:r w:rsidR="0018138C">
        <w:t>sagen</w:t>
      </w:r>
      <w:r w:rsidR="009D3EC0">
        <w:t xml:space="preserve"> </w:t>
      </w:r>
      <w:r>
        <w:t>lernen</w:t>
      </w:r>
      <w:r w:rsidR="0018138C">
        <w:t>,</w:t>
      </w:r>
      <w:r w:rsidR="009D3EC0">
        <w:t xml:space="preserve"> </w:t>
      </w:r>
      <w:r w:rsidR="0018138C">
        <w:t>sondern</w:t>
      </w:r>
      <w:r w:rsidR="009D3EC0">
        <w:t xml:space="preserve"> </w:t>
      </w:r>
      <w:r>
        <w:t>dass</w:t>
      </w:r>
      <w:r w:rsidR="009D3EC0">
        <w:t xml:space="preserve"> </w:t>
      </w:r>
      <w:r>
        <w:t>sie</w:t>
      </w:r>
      <w:r w:rsidR="009D3EC0">
        <w:t xml:space="preserve"> </w:t>
      </w:r>
      <w:r w:rsidR="0018138C">
        <w:t>dankbar</w:t>
      </w:r>
      <w:r w:rsidR="009D3EC0">
        <w:t xml:space="preserve"> </w:t>
      </w:r>
      <w:r w:rsidR="0018138C">
        <w:t>sind.</w:t>
      </w:r>
    </w:p>
    <w:p w14:paraId="247C71CF" w14:textId="1D2AEF62" w:rsidR="0018138C" w:rsidRDefault="00106101" w:rsidP="004841E8">
      <w:pPr>
        <w:pStyle w:val="Absatzregulr"/>
        <w:widowControl w:val="0"/>
      </w:pPr>
      <w:r>
        <w:t>Aber</w:t>
      </w:r>
      <w:r w:rsidR="009D3EC0">
        <w:t xml:space="preserve"> </w:t>
      </w:r>
      <w:r>
        <w:t>sprechen</w:t>
      </w:r>
      <w:r w:rsidR="009D3EC0">
        <w:t xml:space="preserve"> </w:t>
      </w:r>
      <w:r>
        <w:t>wir</w:t>
      </w:r>
      <w:r w:rsidR="009D3EC0">
        <w:t xml:space="preserve"> </w:t>
      </w:r>
      <w:r>
        <w:t>nicht</w:t>
      </w:r>
      <w:r w:rsidR="009D3EC0">
        <w:t xml:space="preserve"> </w:t>
      </w:r>
      <w:r w:rsidR="0018138C">
        <w:t>über</w:t>
      </w:r>
      <w:r w:rsidR="009D3EC0">
        <w:t xml:space="preserve"> </w:t>
      </w:r>
      <w:r w:rsidR="0018138C">
        <w:t>die</w:t>
      </w:r>
      <w:r w:rsidR="009D3EC0">
        <w:t xml:space="preserve"> </w:t>
      </w:r>
      <w:r>
        <w:t>Kinder.</w:t>
      </w:r>
      <w:r w:rsidR="009D3EC0">
        <w:t xml:space="preserve"> </w:t>
      </w:r>
      <w:r>
        <w:t>Sprechen</w:t>
      </w:r>
      <w:r w:rsidR="009D3EC0">
        <w:t xml:space="preserve"> </w:t>
      </w:r>
      <w:r>
        <w:t>wir</w:t>
      </w:r>
      <w:r w:rsidR="009D3EC0">
        <w:t xml:space="preserve"> </w:t>
      </w:r>
      <w:r w:rsidR="00132116">
        <w:t>lieber</w:t>
      </w:r>
      <w:r w:rsidR="009D3EC0">
        <w:t xml:space="preserve"> </w:t>
      </w:r>
      <w:r w:rsidR="00132116">
        <w:t>über</w:t>
      </w:r>
      <w:r w:rsidR="009D3EC0">
        <w:t xml:space="preserve"> </w:t>
      </w:r>
      <w:r w:rsidR="00132116">
        <w:t>uns</w:t>
      </w:r>
      <w:r w:rsidR="009D3EC0">
        <w:t xml:space="preserve"> </w:t>
      </w:r>
      <w:r w:rsidR="00132116">
        <w:t>Erwachsene</w:t>
      </w:r>
      <w:r>
        <w:t>.</w:t>
      </w:r>
      <w:r w:rsidR="009D3EC0">
        <w:t xml:space="preserve"> </w:t>
      </w:r>
      <w:r>
        <w:t>Wie</w:t>
      </w:r>
      <w:r w:rsidR="009D3EC0">
        <w:t xml:space="preserve"> </w:t>
      </w:r>
      <w:r>
        <w:t>sieht</w:t>
      </w:r>
      <w:r w:rsidR="009D3EC0">
        <w:t xml:space="preserve"> </w:t>
      </w:r>
      <w:r>
        <w:t>das</w:t>
      </w:r>
      <w:r w:rsidR="009D3EC0">
        <w:t xml:space="preserve"> </w:t>
      </w:r>
      <w:r w:rsidR="00132116">
        <w:t>mit</w:t>
      </w:r>
      <w:r w:rsidR="009D3EC0">
        <w:t xml:space="preserve"> </w:t>
      </w:r>
      <w:r w:rsidR="00132116">
        <w:t>der</w:t>
      </w:r>
      <w:r w:rsidR="009D3EC0">
        <w:t xml:space="preserve"> </w:t>
      </w:r>
      <w:r w:rsidR="00132116">
        <w:t>Dankbarkeit</w:t>
      </w:r>
      <w:r w:rsidR="009D3EC0">
        <w:t xml:space="preserve"> </w:t>
      </w:r>
      <w:r w:rsidR="00132116">
        <w:t>bei</w:t>
      </w:r>
      <w:r w:rsidR="009D3EC0">
        <w:t xml:space="preserve"> </w:t>
      </w:r>
      <w:r w:rsidR="00132116">
        <w:t>uns</w:t>
      </w:r>
      <w:r w:rsidR="009D3EC0">
        <w:t xml:space="preserve"> </w:t>
      </w:r>
      <w:r w:rsidR="00132116">
        <w:t>aus?</w:t>
      </w:r>
      <w:r w:rsidR="009D3EC0">
        <w:t xml:space="preserve"> </w:t>
      </w:r>
      <w:r w:rsidR="0018138C">
        <w:t>Klar,</w:t>
      </w:r>
      <w:r w:rsidR="009D3EC0">
        <w:t xml:space="preserve"> </w:t>
      </w:r>
      <w:r w:rsidR="0018138C">
        <w:t>wir</w:t>
      </w:r>
      <w:r w:rsidR="009D3EC0">
        <w:t xml:space="preserve"> </w:t>
      </w:r>
      <w:r w:rsidR="0018138C">
        <w:t>wissen</w:t>
      </w:r>
      <w:r w:rsidR="009D3EC0">
        <w:t xml:space="preserve"> </w:t>
      </w:r>
      <w:r w:rsidR="00132116">
        <w:t>–</w:t>
      </w:r>
      <w:r w:rsidR="009D3EC0">
        <w:t xml:space="preserve"> </w:t>
      </w:r>
      <w:r w:rsidR="00132116">
        <w:t>hoffentlich</w:t>
      </w:r>
      <w:r w:rsidR="009D3EC0">
        <w:t xml:space="preserve"> </w:t>
      </w:r>
      <w:r w:rsidR="00132116">
        <w:t>–</w:t>
      </w:r>
      <w:r w:rsidR="009D3EC0">
        <w:t xml:space="preserve"> </w:t>
      </w:r>
      <w:r w:rsidR="0018138C">
        <w:t>wann</w:t>
      </w:r>
      <w:r w:rsidR="009D3EC0">
        <w:t xml:space="preserve"> </w:t>
      </w:r>
      <w:r w:rsidR="00132116">
        <w:t>wir</w:t>
      </w:r>
      <w:r w:rsidR="009D3EC0">
        <w:t xml:space="preserve"> </w:t>
      </w:r>
      <w:r w:rsidR="00132116">
        <w:t>uns</w:t>
      </w:r>
      <w:r w:rsidR="009D3EC0">
        <w:t xml:space="preserve"> </w:t>
      </w:r>
      <w:r w:rsidR="00132116">
        <w:t>bedanken</w:t>
      </w:r>
      <w:r w:rsidR="009D3EC0">
        <w:t xml:space="preserve"> </w:t>
      </w:r>
      <w:r w:rsidR="00132116">
        <w:t>sollten.</w:t>
      </w:r>
      <w:r w:rsidR="009D3EC0">
        <w:t xml:space="preserve"> </w:t>
      </w:r>
      <w:r w:rsidR="00132116">
        <w:t>Aber</w:t>
      </w:r>
      <w:r w:rsidR="009D3EC0">
        <w:t xml:space="preserve"> </w:t>
      </w:r>
      <w:r w:rsidR="00132116">
        <w:t>sind</w:t>
      </w:r>
      <w:r w:rsidR="009D3EC0">
        <w:t xml:space="preserve"> </w:t>
      </w:r>
      <w:r w:rsidR="00132116">
        <w:t>wir</w:t>
      </w:r>
      <w:r w:rsidR="009D3EC0">
        <w:t xml:space="preserve"> </w:t>
      </w:r>
      <w:r w:rsidR="00132116">
        <w:t>auch</w:t>
      </w:r>
      <w:r w:rsidR="009D3EC0">
        <w:t xml:space="preserve"> </w:t>
      </w:r>
      <w:r w:rsidR="00132116">
        <w:t>dankbare</w:t>
      </w:r>
      <w:r w:rsidR="009D3EC0">
        <w:t xml:space="preserve"> </w:t>
      </w:r>
      <w:r w:rsidR="00132116">
        <w:t>Leute?</w:t>
      </w:r>
    </w:p>
    <w:p w14:paraId="5526D0C3" w14:textId="23EC353A" w:rsidR="001B4007" w:rsidRDefault="001B4007" w:rsidP="004841E8">
      <w:pPr>
        <w:pStyle w:val="Absatzregulr"/>
        <w:widowControl w:val="0"/>
      </w:pPr>
      <w:r>
        <w:t>Oder</w:t>
      </w:r>
      <w:r w:rsidR="009D3EC0">
        <w:t xml:space="preserve"> </w:t>
      </w:r>
      <w:r>
        <w:t>ist</w:t>
      </w:r>
      <w:r w:rsidR="009D3EC0">
        <w:t xml:space="preserve"> </w:t>
      </w:r>
      <w:r>
        <w:t>für</w:t>
      </w:r>
      <w:r w:rsidR="009D3EC0">
        <w:t xml:space="preserve"> </w:t>
      </w:r>
      <w:r>
        <w:t>uns</w:t>
      </w:r>
      <w:r w:rsidR="009D3EC0">
        <w:t xml:space="preserve"> </w:t>
      </w:r>
      <w:r>
        <w:t>alles</w:t>
      </w:r>
      <w:r w:rsidR="009D3EC0">
        <w:t xml:space="preserve"> </w:t>
      </w:r>
      <w:r>
        <w:t>Selbstverständlich</w:t>
      </w:r>
      <w:r w:rsidR="009D3EC0">
        <w:t xml:space="preserve"> </w:t>
      </w:r>
      <w:r w:rsidR="00873CFD">
        <w:t>geworden</w:t>
      </w:r>
      <w:r w:rsidR="009D3EC0">
        <w:t xml:space="preserve"> </w:t>
      </w:r>
      <w:r>
        <w:t>und</w:t>
      </w:r>
      <w:r w:rsidR="009D3EC0">
        <w:t xml:space="preserve"> </w:t>
      </w:r>
      <w:r>
        <w:t>wollen</w:t>
      </w:r>
      <w:r w:rsidR="009D3EC0">
        <w:t xml:space="preserve"> </w:t>
      </w:r>
      <w:r>
        <w:t>wir</w:t>
      </w:r>
      <w:r w:rsidR="009D3EC0">
        <w:t xml:space="preserve"> </w:t>
      </w:r>
      <w:r>
        <w:t>immer</w:t>
      </w:r>
      <w:r w:rsidR="009D3EC0">
        <w:t xml:space="preserve"> </w:t>
      </w:r>
      <w:r>
        <w:t>mehr</w:t>
      </w:r>
      <w:r w:rsidR="009D3EC0">
        <w:t xml:space="preserve"> </w:t>
      </w:r>
      <w:r>
        <w:t>in</w:t>
      </w:r>
      <w:r w:rsidR="009D3EC0">
        <w:t xml:space="preserve"> </w:t>
      </w:r>
      <w:r>
        <w:t>der</w:t>
      </w:r>
      <w:r w:rsidR="009D3EC0">
        <w:t xml:space="preserve"> </w:t>
      </w:r>
      <w:r>
        <w:t>Hoffnung,</w:t>
      </w:r>
      <w:r w:rsidR="009D3EC0">
        <w:t xml:space="preserve"> </w:t>
      </w:r>
      <w:r>
        <w:t>dass</w:t>
      </w:r>
      <w:r w:rsidR="009D3EC0">
        <w:t xml:space="preserve"> </w:t>
      </w:r>
      <w:r>
        <w:t>wir</w:t>
      </w:r>
      <w:r w:rsidR="009D3EC0">
        <w:t xml:space="preserve"> </w:t>
      </w:r>
      <w:r>
        <w:t>dann</w:t>
      </w:r>
      <w:r w:rsidR="009D3EC0">
        <w:t xml:space="preserve"> </w:t>
      </w:r>
      <w:r>
        <w:t>glücklicher</w:t>
      </w:r>
      <w:r w:rsidR="009D3EC0">
        <w:t xml:space="preserve"> </w:t>
      </w:r>
      <w:r>
        <w:t>würden.</w:t>
      </w:r>
      <w:r w:rsidR="009D3EC0">
        <w:t xml:space="preserve"> </w:t>
      </w:r>
      <w:r w:rsidR="00C644CE">
        <w:rPr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91D035" wp14:editId="37AE9D24">
                <wp:simplePos x="0" y="0"/>
                <wp:positionH relativeFrom="column">
                  <wp:posOffset>-61539</wp:posOffset>
                </wp:positionH>
                <wp:positionV relativeFrom="paragraph">
                  <wp:posOffset>204659</wp:posOffset>
                </wp:positionV>
                <wp:extent cx="367665" cy="457200"/>
                <wp:effectExtent l="0" t="0" r="0" b="0"/>
                <wp:wrapNone/>
                <wp:docPr id="26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66A46" w14:textId="77777777" w:rsidR="00C03496" w:rsidRPr="005B338F" w:rsidRDefault="00C03496" w:rsidP="003B489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91D035" id="_x0000_t202" coordsize="21600,21600" o:spt="202" path="m,l,21600r21600,l21600,xe">
                <v:stroke joinstyle="miter"/>
                <v:path gradientshapeok="t" o:connecttype="rect"/>
              </v:shapetype>
              <v:shape id="Text Box 143" o:spid="_x0000_s1026" type="#_x0000_t202" style="position:absolute;margin-left:-4.85pt;margin-top:16.1pt;width:28.9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">
                <v:textbox>
                  <w:txbxContent>
                    <w:p w14:paraId="14966A46" w14:textId="77777777" w:rsidR="00C03496" w:rsidRPr="005B338F" w:rsidRDefault="00C03496" w:rsidP="003B489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t>Paulus</w:t>
      </w:r>
      <w:r w:rsidR="009D3EC0">
        <w:t xml:space="preserve"> </w:t>
      </w:r>
      <w:r w:rsidR="00132116">
        <w:t>meint</w:t>
      </w:r>
      <w:r>
        <w:t>:</w:t>
      </w:r>
    </w:p>
    <w:p w14:paraId="4D23BC61" w14:textId="16C7593E" w:rsidR="001B4007" w:rsidRPr="00873CFD" w:rsidRDefault="001B4007" w:rsidP="001B4007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873CFD">
        <w:rPr>
          <w:rFonts w:ascii="Arial Rounded MT Bold" w:hAnsi="Arial Rounded MT Bold"/>
          <w:b w:val="0"/>
          <w:bCs w:val="0"/>
          <w:noProof/>
          <w:lang w:val="de-DE"/>
        </w:rPr>
        <w:t>„Wenn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873CFD">
        <w:rPr>
          <w:rFonts w:ascii="Arial Rounded MT Bold" w:hAnsi="Arial Rounded MT Bold"/>
          <w:b w:val="0"/>
          <w:bCs w:val="0"/>
          <w:noProof/>
          <w:lang w:val="de-DE"/>
        </w:rPr>
        <w:t>wir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873CFD">
        <w:rPr>
          <w:rFonts w:ascii="Arial Rounded MT Bold" w:hAnsi="Arial Rounded MT Bold"/>
          <w:b w:val="0"/>
          <w:bCs w:val="0"/>
          <w:noProof/>
          <w:lang w:val="de-DE"/>
        </w:rPr>
        <w:t>Nahrung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873CFD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873CFD">
        <w:rPr>
          <w:rFonts w:ascii="Arial Rounded MT Bold" w:hAnsi="Arial Rounded MT Bold"/>
          <w:b w:val="0"/>
          <w:bCs w:val="0"/>
          <w:noProof/>
          <w:lang w:val="de-DE"/>
        </w:rPr>
        <w:t>Kleidung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873CFD">
        <w:rPr>
          <w:rFonts w:ascii="Arial Rounded MT Bold" w:hAnsi="Arial Rounded MT Bold"/>
          <w:b w:val="0"/>
          <w:bCs w:val="0"/>
          <w:noProof/>
          <w:lang w:val="de-DE"/>
        </w:rPr>
        <w:t>haben,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873CFD">
        <w:rPr>
          <w:rFonts w:ascii="Arial Rounded MT Bold" w:hAnsi="Arial Rounded MT Bold"/>
          <w:b w:val="0"/>
          <w:bCs w:val="0"/>
          <w:noProof/>
          <w:lang w:val="de-DE"/>
        </w:rPr>
        <w:t>soll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873CFD">
        <w:rPr>
          <w:rFonts w:ascii="Arial Rounded MT Bold" w:hAnsi="Arial Rounded MT Bold"/>
          <w:b w:val="0"/>
          <w:bCs w:val="0"/>
          <w:noProof/>
          <w:lang w:val="de-DE"/>
        </w:rPr>
        <w:t>uns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873CFD">
        <w:rPr>
          <w:rFonts w:ascii="Arial Rounded MT Bold" w:hAnsi="Arial Rounded MT Bold"/>
          <w:b w:val="0"/>
          <w:bCs w:val="0"/>
          <w:noProof/>
          <w:lang w:val="de-DE"/>
        </w:rPr>
        <w:t>das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873CFD">
        <w:rPr>
          <w:rFonts w:ascii="Arial Rounded MT Bold" w:hAnsi="Arial Rounded MT Bold"/>
          <w:b w:val="0"/>
          <w:bCs w:val="0"/>
          <w:noProof/>
          <w:lang w:val="de-DE"/>
        </w:rPr>
        <w:t>genügen.“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873CFD">
        <w:rPr>
          <w:rFonts w:ascii="Arial Rounded MT Bold" w:hAnsi="Arial Rounded MT Bold"/>
          <w:b w:val="0"/>
          <w:bCs w:val="0"/>
          <w:noProof/>
          <w:lang w:val="de-DE"/>
        </w:rPr>
        <w:t>1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. Timotheus </w:t>
      </w:r>
      <w:r w:rsidRPr="00873CFD">
        <w:rPr>
          <w:rFonts w:ascii="Arial Rounded MT Bold" w:hAnsi="Arial Rounded MT Bold"/>
          <w:b w:val="0"/>
          <w:bCs w:val="0"/>
          <w:noProof/>
          <w:lang w:val="de-DE"/>
        </w:rPr>
        <w:t>6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>, 8</w:t>
      </w:r>
      <w:r w:rsidRPr="00873CFD">
        <w:rPr>
          <w:rFonts w:ascii="Arial Rounded MT Bold" w:hAnsi="Arial Rounded MT Bold"/>
          <w:b w:val="0"/>
          <w:bCs w:val="0"/>
          <w:noProof/>
          <w:lang w:val="de-DE"/>
        </w:rPr>
        <w:t>.</w:t>
      </w:r>
    </w:p>
    <w:p w14:paraId="6EFEB285" w14:textId="2424F618" w:rsidR="00132116" w:rsidRDefault="00132116" w:rsidP="004841E8">
      <w:pPr>
        <w:pStyle w:val="Absatzregulr"/>
        <w:widowControl w:val="0"/>
      </w:pPr>
      <w:r>
        <w:t>D</w:t>
      </w:r>
      <w:r w:rsidR="009E7C19">
        <w:t>i</w:t>
      </w:r>
      <w:r>
        <w:t>e</w:t>
      </w:r>
      <w:r w:rsidR="009D3EC0">
        <w:t xml:space="preserve"> </w:t>
      </w:r>
      <w:r>
        <w:t>Erfüllung</w:t>
      </w:r>
      <w:r w:rsidR="009D3EC0">
        <w:t xml:space="preserve"> </w:t>
      </w:r>
      <w:r>
        <w:t>des</w:t>
      </w:r>
      <w:r w:rsidR="009D3EC0">
        <w:t xml:space="preserve"> </w:t>
      </w:r>
      <w:r>
        <w:t>Lebens</w:t>
      </w:r>
      <w:r w:rsidR="009D3EC0">
        <w:t xml:space="preserve"> </w:t>
      </w:r>
      <w:r w:rsidR="007F58A7">
        <w:t>und</w:t>
      </w:r>
      <w:r w:rsidR="009D3EC0">
        <w:t xml:space="preserve"> </w:t>
      </w:r>
      <w:r w:rsidR="007F58A7">
        <w:t>das</w:t>
      </w:r>
      <w:r w:rsidR="009D3EC0">
        <w:t xml:space="preserve"> </w:t>
      </w:r>
      <w:r w:rsidR="007F58A7">
        <w:t>Glück</w:t>
      </w:r>
      <w:r w:rsidR="009D3EC0">
        <w:t xml:space="preserve"> </w:t>
      </w:r>
      <w:r>
        <w:t>lieg</w:t>
      </w:r>
      <w:r w:rsidR="007F58A7">
        <w:t>en</w:t>
      </w:r>
      <w:r w:rsidR="009D3EC0">
        <w:t xml:space="preserve"> </w:t>
      </w:r>
      <w:r>
        <w:t>eben</w:t>
      </w:r>
      <w:r w:rsidR="009D3EC0">
        <w:t xml:space="preserve"> </w:t>
      </w:r>
      <w:r>
        <w:t>nicht</w:t>
      </w:r>
      <w:r w:rsidR="009D3EC0">
        <w:t xml:space="preserve"> </w:t>
      </w:r>
      <w:r>
        <w:t>darin,</w:t>
      </w:r>
      <w:r w:rsidR="009D3EC0">
        <w:t xml:space="preserve"> </w:t>
      </w:r>
      <w:r>
        <w:t>dass</w:t>
      </w:r>
      <w:r w:rsidR="009D3EC0">
        <w:t xml:space="preserve"> </w:t>
      </w:r>
      <w:r>
        <w:t>wir</w:t>
      </w:r>
      <w:r w:rsidR="009D3EC0">
        <w:t xml:space="preserve"> </w:t>
      </w:r>
      <w:r>
        <w:t>immer</w:t>
      </w:r>
      <w:r w:rsidR="009D3EC0">
        <w:t xml:space="preserve"> </w:t>
      </w:r>
      <w:r w:rsidR="007F58A7">
        <w:t>reicher</w:t>
      </w:r>
      <w:r w:rsidR="009D3EC0">
        <w:t xml:space="preserve"> </w:t>
      </w:r>
      <w:r w:rsidR="007F58A7">
        <w:t>und</w:t>
      </w:r>
      <w:r w:rsidR="009D3EC0">
        <w:t xml:space="preserve"> </w:t>
      </w:r>
      <w:r w:rsidR="007F58A7">
        <w:t>mächtiger</w:t>
      </w:r>
      <w:r w:rsidR="009D3EC0">
        <w:t xml:space="preserve"> </w:t>
      </w:r>
      <w:r w:rsidR="007F58A7">
        <w:t>werden.</w:t>
      </w:r>
    </w:p>
    <w:p w14:paraId="3C139DFD" w14:textId="2137D5F7" w:rsidR="00106101" w:rsidRDefault="007F58A7" w:rsidP="004841E8">
      <w:pPr>
        <w:pStyle w:val="Absatzregulr"/>
        <w:widowControl w:val="0"/>
      </w:pPr>
      <w:r>
        <w:t>Das</w:t>
      </w:r>
      <w:r w:rsidR="009D3EC0">
        <w:t xml:space="preserve"> </w:t>
      </w:r>
      <w:r>
        <w:t>Glück</w:t>
      </w:r>
      <w:r w:rsidR="009D3EC0">
        <w:t xml:space="preserve"> </w:t>
      </w:r>
      <w:r>
        <w:t>finden</w:t>
      </w:r>
      <w:r w:rsidR="009D3EC0">
        <w:t xml:space="preserve"> </w:t>
      </w:r>
      <w:r>
        <w:t>wir</w:t>
      </w:r>
      <w:r w:rsidR="009D3EC0">
        <w:t xml:space="preserve"> </w:t>
      </w:r>
      <w:r>
        <w:t>in</w:t>
      </w:r>
      <w:r w:rsidR="009D3EC0">
        <w:t xml:space="preserve"> </w:t>
      </w:r>
      <w:r>
        <w:t>der</w:t>
      </w:r>
      <w:r w:rsidR="009D3EC0">
        <w:t xml:space="preserve"> </w:t>
      </w:r>
      <w:r>
        <w:t>Dankbarkeit</w:t>
      </w:r>
      <w:r w:rsidR="009D3EC0">
        <w:t xml:space="preserve"> </w:t>
      </w:r>
      <w:r>
        <w:t>und</w:t>
      </w:r>
      <w:r w:rsidR="009D3EC0">
        <w:t xml:space="preserve"> </w:t>
      </w:r>
      <w:r>
        <w:t>wie</w:t>
      </w:r>
      <w:r w:rsidR="009D3EC0">
        <w:t xml:space="preserve"> </w:t>
      </w:r>
      <w:r>
        <w:t>ich</w:t>
      </w:r>
      <w:r w:rsidR="009D3EC0">
        <w:t xml:space="preserve"> </w:t>
      </w:r>
      <w:r>
        <w:t>das</w:t>
      </w:r>
      <w:r w:rsidR="009D3EC0">
        <w:t xml:space="preserve"> </w:t>
      </w:r>
      <w:r>
        <w:t>verstehe,</w:t>
      </w:r>
      <w:r w:rsidR="009D3EC0">
        <w:t xml:space="preserve"> </w:t>
      </w:r>
      <w:r>
        <w:t>werde</w:t>
      </w:r>
      <w:r w:rsidR="009D3EC0">
        <w:t xml:space="preserve"> </w:t>
      </w:r>
      <w:r>
        <w:t>ich</w:t>
      </w:r>
      <w:r w:rsidR="009D3EC0">
        <w:t xml:space="preserve"> </w:t>
      </w:r>
      <w:r>
        <w:t>gleich</w:t>
      </w:r>
      <w:r w:rsidR="009D3EC0">
        <w:t xml:space="preserve"> </w:t>
      </w:r>
      <w:r>
        <w:t>erklären.</w:t>
      </w:r>
      <w:r w:rsidR="009D3EC0">
        <w:t xml:space="preserve"> </w:t>
      </w:r>
      <w:r w:rsidR="00132116">
        <w:t>Übrigens</w:t>
      </w:r>
      <w:r w:rsidR="009D3EC0">
        <w:t xml:space="preserve"> </w:t>
      </w:r>
      <w:r w:rsidR="00132116">
        <w:t>ist</w:t>
      </w:r>
      <w:r w:rsidR="009D3EC0">
        <w:t xml:space="preserve"> </w:t>
      </w:r>
      <w:r w:rsidR="00B45571">
        <w:t>Dankbarkeit</w:t>
      </w:r>
      <w:r w:rsidR="009D3EC0">
        <w:t xml:space="preserve"> </w:t>
      </w:r>
      <w:r w:rsidR="00B45571">
        <w:t>eines</w:t>
      </w:r>
      <w:r w:rsidR="009D3EC0">
        <w:t xml:space="preserve"> </w:t>
      </w:r>
      <w:r w:rsidR="00B45571">
        <w:t>der</w:t>
      </w:r>
      <w:r w:rsidR="009D3EC0">
        <w:t xml:space="preserve"> </w:t>
      </w:r>
      <w:r w:rsidR="001B4007">
        <w:t>„</w:t>
      </w:r>
      <w:r w:rsidR="00B45571">
        <w:t>Markenzei</w:t>
      </w:r>
      <w:r w:rsidR="00733762">
        <w:t>ch</w:t>
      </w:r>
      <w:r w:rsidR="00B45571">
        <w:t>en</w:t>
      </w:r>
      <w:r w:rsidR="001B4007">
        <w:t>“</w:t>
      </w:r>
      <w:r w:rsidR="009D3EC0">
        <w:t xml:space="preserve"> </w:t>
      </w:r>
      <w:r w:rsidR="00B45571">
        <w:t>von</w:t>
      </w:r>
      <w:r w:rsidR="009D3EC0">
        <w:t xml:space="preserve"> </w:t>
      </w:r>
      <w:r w:rsidR="00B45571">
        <w:t>uns</w:t>
      </w:r>
      <w:r w:rsidR="009D3EC0">
        <w:t xml:space="preserve"> </w:t>
      </w:r>
      <w:r w:rsidR="00B45571">
        <w:t>Christen.</w:t>
      </w:r>
      <w:r w:rsidR="009D3EC0">
        <w:t xml:space="preserve"> </w:t>
      </w:r>
      <w:r w:rsidR="00B45571">
        <w:t>Undankbare</w:t>
      </w:r>
      <w:r w:rsidR="009D3EC0">
        <w:t xml:space="preserve"> </w:t>
      </w:r>
      <w:r w:rsidR="00B45571">
        <w:t>Christen</w:t>
      </w:r>
      <w:r w:rsidR="009D3EC0">
        <w:t xml:space="preserve"> </w:t>
      </w:r>
      <w:r w:rsidR="00B45571">
        <w:t>gibt</w:t>
      </w:r>
      <w:r w:rsidR="009D3EC0">
        <w:t xml:space="preserve"> </w:t>
      </w:r>
      <w:r w:rsidR="00B45571">
        <w:t>es</w:t>
      </w:r>
      <w:r w:rsidR="009D3EC0">
        <w:t xml:space="preserve"> </w:t>
      </w:r>
      <w:r w:rsidR="00132116">
        <w:t>theoretisch</w:t>
      </w:r>
      <w:r w:rsidR="009D3EC0">
        <w:t xml:space="preserve"> </w:t>
      </w:r>
      <w:r w:rsidR="00B45571">
        <w:t>genauso</w:t>
      </w:r>
      <w:r w:rsidR="009D3EC0">
        <w:t xml:space="preserve"> </w:t>
      </w:r>
      <w:r w:rsidR="00B45571">
        <w:t>wenig</w:t>
      </w:r>
      <w:r w:rsidR="009D3EC0">
        <w:t xml:space="preserve"> </w:t>
      </w:r>
      <w:r w:rsidR="00B45571">
        <w:t>wie</w:t>
      </w:r>
      <w:r w:rsidR="009D3EC0">
        <w:t xml:space="preserve"> </w:t>
      </w:r>
      <w:r w:rsidR="00B45571">
        <w:t>runde</w:t>
      </w:r>
      <w:r w:rsidR="009D3EC0">
        <w:t xml:space="preserve"> </w:t>
      </w:r>
      <w:r w:rsidR="00B45571">
        <w:t>Dreiecke</w:t>
      </w:r>
      <w:r w:rsidR="009D3EC0">
        <w:t xml:space="preserve"> </w:t>
      </w:r>
      <w:r w:rsidR="00B45571">
        <w:t>–</w:t>
      </w:r>
      <w:r w:rsidR="009D3EC0">
        <w:t xml:space="preserve"> </w:t>
      </w:r>
      <w:r w:rsidR="00B45571">
        <w:t>oder?</w:t>
      </w:r>
      <w:r w:rsidR="009D3EC0">
        <w:t xml:space="preserve"> </w:t>
      </w:r>
      <w:r w:rsidR="00106101">
        <w:t>Paulus</w:t>
      </w:r>
      <w:r w:rsidR="009D3EC0">
        <w:t xml:space="preserve"> </w:t>
      </w:r>
      <w:r w:rsidR="00D461D3">
        <w:t>schreibt</w:t>
      </w:r>
      <w:r w:rsidR="009D3EC0">
        <w:t xml:space="preserve"> </w:t>
      </w:r>
      <w:r w:rsidR="00D461D3">
        <w:t>den</w:t>
      </w:r>
      <w:r w:rsidR="009D3EC0">
        <w:t xml:space="preserve"> </w:t>
      </w:r>
      <w:r w:rsidR="00106101">
        <w:t>Epheser</w:t>
      </w:r>
      <w:r w:rsidR="00D461D3">
        <w:t>n</w:t>
      </w:r>
      <w:r w:rsidR="00106101">
        <w:t>:</w:t>
      </w:r>
    </w:p>
    <w:p w14:paraId="4F20B051" w14:textId="4F28DDA6" w:rsidR="00106101" w:rsidRPr="00873CFD" w:rsidRDefault="008F4844" w:rsidP="00106101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4B57A6D" wp14:editId="40CF4ED0">
                <wp:simplePos x="0" y="0"/>
                <wp:positionH relativeFrom="column">
                  <wp:posOffset>-71120</wp:posOffset>
                </wp:positionH>
                <wp:positionV relativeFrom="paragraph">
                  <wp:posOffset>70168</wp:posOffset>
                </wp:positionV>
                <wp:extent cx="367665" cy="457200"/>
                <wp:effectExtent l="0" t="0" r="13335" b="19050"/>
                <wp:wrapNone/>
                <wp:docPr id="25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6DE88" w14:textId="77777777" w:rsidR="00E103CA" w:rsidRPr="005B338F" w:rsidRDefault="00E103CA" w:rsidP="003B489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B57A6D" id="Text Box 120" o:spid="_x0000_s1027" type="#_x0000_t202" style="position:absolute;left:0;text-align:left;margin-left:-5.6pt;margin-top:5.55pt;width:28.95pt;height:3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">
                <v:textbox>
                  <w:txbxContent>
                    <w:p w14:paraId="3036DE88" w14:textId="77777777" w:rsidR="00E103CA" w:rsidRPr="005B338F" w:rsidRDefault="00E103CA" w:rsidP="003B489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461D3" w:rsidRPr="00873CFD">
        <w:rPr>
          <w:rFonts w:ascii="Arial Rounded MT Bold" w:hAnsi="Arial Rounded MT Bold"/>
          <w:b w:val="0"/>
          <w:bCs w:val="0"/>
          <w:noProof/>
          <w:lang w:val="de-DE"/>
        </w:rPr>
        <w:t>„</w:t>
      </w:r>
      <w:r w:rsidR="00106101" w:rsidRPr="00873CFD">
        <w:rPr>
          <w:rFonts w:ascii="Arial Rounded MT Bold" w:hAnsi="Arial Rounded MT Bold"/>
          <w:b w:val="0"/>
          <w:bCs w:val="0"/>
          <w:noProof/>
          <w:lang w:val="de-DE"/>
        </w:rPr>
        <w:t>Ermutigt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106101" w:rsidRPr="00873CFD">
        <w:rPr>
          <w:rFonts w:ascii="Arial Rounded MT Bold" w:hAnsi="Arial Rounded MT Bold"/>
          <w:b w:val="0"/>
          <w:bCs w:val="0"/>
          <w:noProof/>
          <w:lang w:val="de-DE"/>
        </w:rPr>
        <w:t>einander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106101" w:rsidRPr="00873CFD">
        <w:rPr>
          <w:rFonts w:ascii="Arial Rounded MT Bold" w:hAnsi="Arial Rounded MT Bold"/>
          <w:b w:val="0"/>
          <w:bCs w:val="0"/>
          <w:noProof/>
          <w:lang w:val="de-DE"/>
        </w:rPr>
        <w:t>mit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106101" w:rsidRPr="00873CFD">
        <w:rPr>
          <w:rFonts w:ascii="Arial Rounded MT Bold" w:hAnsi="Arial Rounded MT Bold"/>
          <w:b w:val="0"/>
          <w:bCs w:val="0"/>
          <w:noProof/>
          <w:lang w:val="de-DE"/>
        </w:rPr>
        <w:t>Psalmen,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106101" w:rsidRPr="00873CFD">
        <w:rPr>
          <w:rFonts w:ascii="Arial Rounded MT Bold" w:hAnsi="Arial Rounded MT Bold"/>
          <w:b w:val="0"/>
          <w:bCs w:val="0"/>
          <w:noProof/>
          <w:lang w:val="de-DE"/>
        </w:rPr>
        <w:t>Lobgesängen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106101" w:rsidRPr="00873CFD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106101" w:rsidRPr="00873CFD">
        <w:rPr>
          <w:rFonts w:ascii="Arial Rounded MT Bold" w:hAnsi="Arial Rounded MT Bold"/>
          <w:b w:val="0"/>
          <w:bCs w:val="0"/>
          <w:noProof/>
          <w:lang w:val="de-DE"/>
        </w:rPr>
        <w:t>von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106101" w:rsidRPr="00873CFD">
        <w:rPr>
          <w:rFonts w:ascii="Arial Rounded MT Bold" w:hAnsi="Arial Rounded MT Bold"/>
          <w:b w:val="0"/>
          <w:bCs w:val="0"/>
          <w:noProof/>
          <w:lang w:val="de-DE"/>
        </w:rPr>
        <w:t>Gottes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106101" w:rsidRPr="00873CFD">
        <w:rPr>
          <w:rFonts w:ascii="Arial Rounded MT Bold" w:hAnsi="Arial Rounded MT Bold"/>
          <w:b w:val="0"/>
          <w:bCs w:val="0"/>
          <w:noProof/>
          <w:lang w:val="de-DE"/>
        </w:rPr>
        <w:t>Geist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106101" w:rsidRPr="00873CFD">
        <w:rPr>
          <w:rFonts w:ascii="Arial Rounded MT Bold" w:hAnsi="Arial Rounded MT Bold"/>
          <w:b w:val="0"/>
          <w:bCs w:val="0"/>
          <w:noProof/>
          <w:lang w:val="de-DE"/>
        </w:rPr>
        <w:t>eingegebenen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106101" w:rsidRPr="00873CFD">
        <w:rPr>
          <w:rFonts w:ascii="Arial Rounded MT Bold" w:hAnsi="Arial Rounded MT Bold"/>
          <w:b w:val="0"/>
          <w:bCs w:val="0"/>
          <w:noProof/>
          <w:lang w:val="de-DE"/>
        </w:rPr>
        <w:t>Liedern;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106101" w:rsidRPr="00873CFD">
        <w:rPr>
          <w:rFonts w:ascii="Arial Rounded MT Bold" w:hAnsi="Arial Rounded MT Bold"/>
          <w:b w:val="0"/>
          <w:bCs w:val="0"/>
          <w:noProof/>
          <w:lang w:val="de-DE"/>
        </w:rPr>
        <w:t>singt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106101" w:rsidRPr="00873CFD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106101" w:rsidRPr="00873CFD">
        <w:rPr>
          <w:rFonts w:ascii="Arial Rounded MT Bold" w:hAnsi="Arial Rounded MT Bold"/>
          <w:b w:val="0"/>
          <w:bCs w:val="0"/>
          <w:noProof/>
          <w:lang w:val="de-DE"/>
        </w:rPr>
        <w:t>jubelt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106101" w:rsidRPr="00873CFD">
        <w:rPr>
          <w:rFonts w:ascii="Arial Rounded MT Bold" w:hAnsi="Arial Rounded MT Bold"/>
          <w:b w:val="0"/>
          <w:bCs w:val="0"/>
          <w:noProof/>
          <w:lang w:val="de-DE"/>
        </w:rPr>
        <w:t>aus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106101" w:rsidRPr="00873CFD">
        <w:rPr>
          <w:rFonts w:ascii="Arial Rounded MT Bold" w:hAnsi="Arial Rounded MT Bold"/>
          <w:b w:val="0"/>
          <w:bCs w:val="0"/>
          <w:noProof/>
          <w:lang w:val="de-DE"/>
        </w:rPr>
        <w:t>tiefstem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106101" w:rsidRPr="00873CFD">
        <w:rPr>
          <w:rFonts w:ascii="Arial Rounded MT Bold" w:hAnsi="Arial Rounded MT Bold"/>
          <w:b w:val="0"/>
          <w:bCs w:val="0"/>
          <w:noProof/>
          <w:lang w:val="de-DE"/>
        </w:rPr>
        <w:t>Herzen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106101" w:rsidRPr="00873CFD">
        <w:rPr>
          <w:rFonts w:ascii="Arial Rounded MT Bold" w:hAnsi="Arial Rounded MT Bold"/>
          <w:b w:val="0"/>
          <w:bCs w:val="0"/>
          <w:noProof/>
          <w:lang w:val="de-DE"/>
        </w:rPr>
        <w:t>zur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106101" w:rsidRPr="00873CFD">
        <w:rPr>
          <w:rFonts w:ascii="Arial Rounded MT Bold" w:hAnsi="Arial Rounded MT Bold"/>
          <w:b w:val="0"/>
          <w:bCs w:val="0"/>
          <w:noProof/>
          <w:lang w:val="de-DE"/>
        </w:rPr>
        <w:t>Ehre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106101" w:rsidRPr="00873CFD">
        <w:rPr>
          <w:rFonts w:ascii="Arial Rounded MT Bold" w:hAnsi="Arial Rounded MT Bold"/>
          <w:b w:val="0"/>
          <w:bCs w:val="0"/>
          <w:noProof/>
          <w:lang w:val="de-DE"/>
        </w:rPr>
        <w:t>des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106101" w:rsidRPr="00873CFD">
        <w:rPr>
          <w:rFonts w:ascii="Arial Rounded MT Bold" w:hAnsi="Arial Rounded MT Bold"/>
          <w:b w:val="0"/>
          <w:bCs w:val="0"/>
          <w:noProof/>
          <w:lang w:val="de-DE"/>
        </w:rPr>
        <w:t>Herrn.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106101" w:rsidRPr="00873CFD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106101" w:rsidRPr="00873CFD">
        <w:rPr>
          <w:rFonts w:ascii="Arial Rounded MT Bold" w:hAnsi="Arial Rounded MT Bold"/>
          <w:b w:val="0"/>
          <w:bCs w:val="0"/>
          <w:noProof/>
          <w:lang w:val="de-DE"/>
        </w:rPr>
        <w:t>dankt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106101" w:rsidRPr="00873CFD">
        <w:rPr>
          <w:rFonts w:ascii="Arial Rounded MT Bold" w:hAnsi="Arial Rounded MT Bold"/>
          <w:b w:val="0"/>
          <w:bCs w:val="0"/>
          <w:noProof/>
          <w:lang w:val="de-DE"/>
        </w:rPr>
        <w:t>Gott,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106101" w:rsidRPr="00873CFD">
        <w:rPr>
          <w:rFonts w:ascii="Arial Rounded MT Bold" w:hAnsi="Arial Rounded MT Bold"/>
          <w:b w:val="0"/>
          <w:bCs w:val="0"/>
          <w:noProof/>
          <w:lang w:val="de-DE"/>
        </w:rPr>
        <w:t>dem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106101" w:rsidRPr="00873CFD">
        <w:rPr>
          <w:rFonts w:ascii="Arial Rounded MT Bold" w:hAnsi="Arial Rounded MT Bold"/>
          <w:b w:val="0"/>
          <w:bCs w:val="0"/>
          <w:noProof/>
          <w:lang w:val="de-DE"/>
        </w:rPr>
        <w:t>Vater,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106101" w:rsidRPr="00873CFD">
        <w:rPr>
          <w:rFonts w:ascii="Arial Rounded MT Bold" w:hAnsi="Arial Rounded MT Bold"/>
          <w:b w:val="0"/>
          <w:bCs w:val="0"/>
          <w:noProof/>
          <w:lang w:val="de-DE"/>
        </w:rPr>
        <w:t>immer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106101" w:rsidRPr="00873CFD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106101" w:rsidRPr="00873CFD">
        <w:rPr>
          <w:rFonts w:ascii="Arial Rounded MT Bold" w:hAnsi="Arial Rounded MT Bold"/>
          <w:b w:val="0"/>
          <w:bCs w:val="0"/>
          <w:noProof/>
          <w:lang w:val="de-DE"/>
        </w:rPr>
        <w:t>für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106101" w:rsidRPr="00873CFD">
        <w:rPr>
          <w:rFonts w:ascii="Arial Rounded MT Bold" w:hAnsi="Arial Rounded MT Bold"/>
          <w:b w:val="0"/>
          <w:bCs w:val="0"/>
          <w:noProof/>
          <w:lang w:val="de-DE"/>
        </w:rPr>
        <w:t>alles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106101" w:rsidRPr="00873CFD">
        <w:rPr>
          <w:rFonts w:ascii="Arial Rounded MT Bold" w:hAnsi="Arial Rounded MT Bold"/>
          <w:b w:val="0"/>
          <w:bCs w:val="0"/>
          <w:noProof/>
          <w:lang w:val="de-DE"/>
        </w:rPr>
        <w:t>im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106101" w:rsidRPr="00873CFD">
        <w:rPr>
          <w:rFonts w:ascii="Arial Rounded MT Bold" w:hAnsi="Arial Rounded MT Bold"/>
          <w:b w:val="0"/>
          <w:bCs w:val="0"/>
          <w:noProof/>
          <w:lang w:val="de-DE"/>
        </w:rPr>
        <w:t>Namen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106101" w:rsidRPr="00873CFD">
        <w:rPr>
          <w:rFonts w:ascii="Arial Rounded MT Bold" w:hAnsi="Arial Rounded MT Bold"/>
          <w:b w:val="0"/>
          <w:bCs w:val="0"/>
          <w:noProof/>
          <w:lang w:val="de-DE"/>
        </w:rPr>
        <w:t>von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106101" w:rsidRPr="00873CFD">
        <w:rPr>
          <w:rFonts w:ascii="Arial Rounded MT Bold" w:hAnsi="Arial Rounded MT Bold"/>
          <w:b w:val="0"/>
          <w:bCs w:val="0"/>
          <w:noProof/>
          <w:lang w:val="de-DE"/>
        </w:rPr>
        <w:t>Jesus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106101" w:rsidRPr="00873CFD">
        <w:rPr>
          <w:rFonts w:ascii="Arial Rounded MT Bold" w:hAnsi="Arial Rounded MT Bold"/>
          <w:b w:val="0"/>
          <w:bCs w:val="0"/>
          <w:noProof/>
          <w:lang w:val="de-DE"/>
        </w:rPr>
        <w:t>Christus,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106101" w:rsidRPr="00873CFD">
        <w:rPr>
          <w:rFonts w:ascii="Arial Rounded MT Bold" w:hAnsi="Arial Rounded MT Bold"/>
          <w:b w:val="0"/>
          <w:bCs w:val="0"/>
          <w:noProof/>
          <w:lang w:val="de-DE"/>
        </w:rPr>
        <w:t>unserem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106101" w:rsidRPr="00873CFD">
        <w:rPr>
          <w:rFonts w:ascii="Arial Rounded MT Bold" w:hAnsi="Arial Rounded MT Bold"/>
          <w:b w:val="0"/>
          <w:bCs w:val="0"/>
          <w:noProof/>
          <w:lang w:val="de-DE"/>
        </w:rPr>
        <w:t>Herrn.</w:t>
      </w:r>
      <w:r w:rsidR="00D461D3" w:rsidRPr="00873CFD">
        <w:rPr>
          <w:rFonts w:ascii="Arial Rounded MT Bold" w:hAnsi="Arial Rounded MT Bold"/>
          <w:b w:val="0"/>
          <w:bCs w:val="0"/>
          <w:noProof/>
          <w:lang w:val="de-DE"/>
        </w:rPr>
        <w:t>“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Epheser </w:t>
      </w:r>
      <w:r w:rsidR="00106101" w:rsidRPr="00873CFD">
        <w:rPr>
          <w:rFonts w:ascii="Arial Rounded MT Bold" w:hAnsi="Arial Rounded MT Bold"/>
          <w:b w:val="0"/>
          <w:bCs w:val="0"/>
          <w:noProof/>
          <w:lang w:val="de-DE"/>
        </w:rPr>
        <w:t>5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>, 1</w:t>
      </w:r>
      <w:r w:rsidR="00C644CE">
        <w:rPr>
          <w:rFonts w:ascii="Arial Rounded MT Bold" w:hAnsi="Arial Rounded MT Bold"/>
          <w:b w:val="0"/>
          <w:bCs w:val="0"/>
          <w:noProof/>
          <w:lang w:val="de-DE"/>
        </w:rPr>
        <w:t>9-</w:t>
      </w:r>
      <w:r w:rsidR="00106101" w:rsidRPr="00873CFD">
        <w:rPr>
          <w:rFonts w:ascii="Arial Rounded MT Bold" w:hAnsi="Arial Rounded MT Bold"/>
          <w:b w:val="0"/>
          <w:bCs w:val="0"/>
          <w:noProof/>
          <w:lang w:val="de-DE"/>
        </w:rPr>
        <w:t>20.</w:t>
      </w:r>
    </w:p>
    <w:bookmarkStart w:id="1" w:name="_Toc182972573"/>
    <w:bookmarkStart w:id="2" w:name="_Toc183601394"/>
    <w:bookmarkStart w:id="3" w:name="_Toc189642066"/>
    <w:bookmarkStart w:id="4" w:name="_Toc190005411"/>
    <w:bookmarkStart w:id="5" w:name="_Toc193367825"/>
    <w:bookmarkStart w:id="6" w:name="_Toc193962963"/>
    <w:bookmarkStart w:id="7" w:name="_Toc217822646"/>
    <w:p w14:paraId="3DAEC038" w14:textId="2DD06877" w:rsidR="007D7ADF" w:rsidRPr="00507453" w:rsidRDefault="00873CFD">
      <w:pPr>
        <w:pStyle w:val="berschrift1"/>
        <w:rPr>
          <w:rFonts w:ascii="Arial Rounded MT Bold" w:hAnsi="Arial Rounded MT Bold"/>
          <w:b w:val="0"/>
          <w:bCs/>
        </w:rPr>
      </w:pPr>
      <w:r w:rsidRPr="00507453">
        <w:rPr>
          <w:rFonts w:ascii="Arial Rounded MT Bold" w:hAnsi="Arial Rounded MT Bold"/>
          <w:b w:val="0"/>
          <w:bCs/>
          <w:noProof/>
          <w:lang w:val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1CD2F9" wp14:editId="4660FB36">
                <wp:simplePos x="0" y="0"/>
                <wp:positionH relativeFrom="column">
                  <wp:posOffset>-438785</wp:posOffset>
                </wp:positionH>
                <wp:positionV relativeFrom="paragraph">
                  <wp:posOffset>132715</wp:posOffset>
                </wp:positionV>
                <wp:extent cx="367665" cy="457200"/>
                <wp:effectExtent l="0" t="0" r="13335" b="19050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3D5C3" w14:textId="77777777" w:rsidR="003B489E" w:rsidRPr="005B338F" w:rsidRDefault="003B489E" w:rsidP="003B489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1CD2F9" id="Text Box 4" o:spid="_x0000_s1028" type="#_x0000_t202" style="position:absolute;left:0;text-align:left;margin-left:-34.55pt;margin-top:10.45pt;width:28.9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">
                <v:textbox>
                  <w:txbxContent>
                    <w:p w14:paraId="06A3D5C3" w14:textId="77777777" w:rsidR="003B489E" w:rsidRPr="005B338F" w:rsidRDefault="003B489E" w:rsidP="003B489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1"/>
      <w:bookmarkEnd w:id="2"/>
      <w:bookmarkEnd w:id="3"/>
      <w:bookmarkEnd w:id="4"/>
      <w:bookmarkEnd w:id="5"/>
      <w:bookmarkEnd w:id="6"/>
      <w:r w:rsidR="006C17E1" w:rsidRPr="00507453">
        <w:rPr>
          <w:rFonts w:ascii="Arial Rounded MT Bold" w:hAnsi="Arial Rounded MT Bold"/>
          <w:b w:val="0"/>
          <w:bCs/>
        </w:rPr>
        <w:t>Dankbarkeit</w:t>
      </w:r>
      <w:r w:rsidR="009D3EC0">
        <w:rPr>
          <w:rFonts w:ascii="Arial Rounded MT Bold" w:hAnsi="Arial Rounded MT Bold"/>
          <w:b w:val="0"/>
          <w:bCs/>
        </w:rPr>
        <w:t xml:space="preserve"> </w:t>
      </w:r>
      <w:r w:rsidR="006C17E1" w:rsidRPr="00507453">
        <w:rPr>
          <w:rFonts w:ascii="Arial Rounded MT Bold" w:hAnsi="Arial Rounded MT Bold"/>
          <w:b w:val="0"/>
          <w:bCs/>
        </w:rPr>
        <w:t>macht</w:t>
      </w:r>
      <w:r w:rsidR="009D3EC0">
        <w:rPr>
          <w:rFonts w:ascii="Arial Rounded MT Bold" w:hAnsi="Arial Rounded MT Bold"/>
          <w:b w:val="0"/>
          <w:bCs/>
        </w:rPr>
        <w:t xml:space="preserve"> </w:t>
      </w:r>
      <w:r w:rsidR="006C17E1" w:rsidRPr="00507453">
        <w:rPr>
          <w:rFonts w:ascii="Arial Rounded MT Bold" w:hAnsi="Arial Rounded MT Bold"/>
          <w:b w:val="0"/>
          <w:bCs/>
        </w:rPr>
        <w:t>reich</w:t>
      </w:r>
      <w:r w:rsidR="00E103CA" w:rsidRPr="00507453">
        <w:rPr>
          <w:rFonts w:ascii="Arial Rounded MT Bold" w:hAnsi="Arial Rounded MT Bold"/>
          <w:b w:val="0"/>
          <w:bCs/>
        </w:rPr>
        <w:t>!</w:t>
      </w:r>
      <w:bookmarkEnd w:id="7"/>
    </w:p>
    <w:p w14:paraId="7410E84D" w14:textId="45533E9C" w:rsidR="00D22E50" w:rsidRDefault="008F406C" w:rsidP="005D4808">
      <w:pPr>
        <w:pStyle w:val="Absatzregulr"/>
        <w:widowControl w:val="0"/>
      </w:pPr>
      <w:r>
        <w:t>Frage:</w:t>
      </w:r>
      <w:r w:rsidR="009D3EC0">
        <w:t xml:space="preserve"> </w:t>
      </w:r>
      <w:r w:rsidR="00106101">
        <w:t>Mit</w:t>
      </w:r>
      <w:r w:rsidR="009D3EC0">
        <w:t xml:space="preserve"> </w:t>
      </w:r>
      <w:r w:rsidR="00106101">
        <w:t>wem</w:t>
      </w:r>
      <w:r w:rsidR="009D3EC0">
        <w:t xml:space="preserve"> </w:t>
      </w:r>
      <w:r>
        <w:t>bist</w:t>
      </w:r>
      <w:r w:rsidR="009D3EC0">
        <w:t xml:space="preserve"> </w:t>
      </w:r>
      <w:r>
        <w:t>du</w:t>
      </w:r>
      <w:r w:rsidR="009D3EC0">
        <w:t xml:space="preserve"> </w:t>
      </w:r>
      <w:r>
        <w:t>lieber</w:t>
      </w:r>
      <w:r w:rsidR="009D3EC0">
        <w:t xml:space="preserve"> </w:t>
      </w:r>
      <w:r w:rsidR="00106101">
        <w:t>zusammen</w:t>
      </w:r>
      <w:r w:rsidR="00CC679F">
        <w:t>?</w:t>
      </w:r>
      <w:r w:rsidR="009D3EC0">
        <w:t xml:space="preserve"> </w:t>
      </w:r>
      <w:r w:rsidR="00106101">
        <w:t>Mit</w:t>
      </w:r>
      <w:r w:rsidR="009D3EC0">
        <w:t xml:space="preserve"> </w:t>
      </w:r>
      <w:r>
        <w:t>jemandem</w:t>
      </w:r>
      <w:r w:rsidR="00106101">
        <w:t>,</w:t>
      </w:r>
      <w:r w:rsidR="009D3EC0">
        <w:t xml:space="preserve"> </w:t>
      </w:r>
      <w:r>
        <w:t>für</w:t>
      </w:r>
      <w:r w:rsidR="009D3EC0">
        <w:t xml:space="preserve"> </w:t>
      </w:r>
      <w:r>
        <w:t>den</w:t>
      </w:r>
      <w:r w:rsidR="009D3EC0">
        <w:t xml:space="preserve"> </w:t>
      </w:r>
      <w:r>
        <w:t>alles</w:t>
      </w:r>
      <w:r w:rsidR="009D3EC0">
        <w:t xml:space="preserve"> </w:t>
      </w:r>
      <w:r>
        <w:t>s</w:t>
      </w:r>
      <w:r w:rsidR="00106101">
        <w:t>elbstverständlich</w:t>
      </w:r>
      <w:r w:rsidR="009D3EC0">
        <w:t xml:space="preserve"> </w:t>
      </w:r>
      <w:r>
        <w:t>ist</w:t>
      </w:r>
      <w:r w:rsidR="009D3EC0">
        <w:t xml:space="preserve"> </w:t>
      </w:r>
      <w:r w:rsidR="00106101">
        <w:t>und</w:t>
      </w:r>
      <w:r w:rsidR="009D3EC0">
        <w:t xml:space="preserve"> </w:t>
      </w:r>
      <w:r>
        <w:t>der</w:t>
      </w:r>
      <w:r w:rsidR="009D3EC0">
        <w:t xml:space="preserve"> </w:t>
      </w:r>
      <w:r w:rsidR="00150F3E">
        <w:t>nie</w:t>
      </w:r>
      <w:r w:rsidR="009D3EC0">
        <w:t xml:space="preserve"> </w:t>
      </w:r>
      <w:r w:rsidR="00150F3E">
        <w:t>wirklich</w:t>
      </w:r>
      <w:r w:rsidR="009D3EC0">
        <w:t xml:space="preserve"> </w:t>
      </w:r>
      <w:r w:rsidR="00150F3E">
        <w:t>zufrieden</w:t>
      </w:r>
      <w:r w:rsidR="009D3EC0">
        <w:t xml:space="preserve"> </w:t>
      </w:r>
      <w:r w:rsidR="00150F3E">
        <w:t>ist</w:t>
      </w:r>
      <w:r>
        <w:t>?</w:t>
      </w:r>
      <w:r w:rsidR="009D3EC0">
        <w:t xml:space="preserve"> </w:t>
      </w:r>
      <w:r w:rsidR="00315FAE">
        <w:t>O</w:t>
      </w:r>
      <w:r w:rsidR="00CC679F">
        <w:t>der</w:t>
      </w:r>
      <w:r w:rsidR="009D3EC0">
        <w:t xml:space="preserve"> </w:t>
      </w:r>
      <w:r>
        <w:t>bist</w:t>
      </w:r>
      <w:r w:rsidR="009D3EC0">
        <w:t xml:space="preserve"> </w:t>
      </w:r>
      <w:r>
        <w:t>lieber</w:t>
      </w:r>
      <w:r w:rsidR="009D3EC0">
        <w:t xml:space="preserve"> </w:t>
      </w:r>
      <w:r>
        <w:t>mit</w:t>
      </w:r>
      <w:r w:rsidR="009D3EC0">
        <w:t xml:space="preserve"> </w:t>
      </w:r>
      <w:r>
        <w:t>jemandem</w:t>
      </w:r>
      <w:r w:rsidR="009D3EC0">
        <w:t xml:space="preserve"> </w:t>
      </w:r>
      <w:r>
        <w:t>zusammen,</w:t>
      </w:r>
      <w:r w:rsidR="009D3EC0">
        <w:t xml:space="preserve"> </w:t>
      </w:r>
      <w:r>
        <w:t>der</w:t>
      </w:r>
      <w:r w:rsidR="009D3EC0">
        <w:t xml:space="preserve"> </w:t>
      </w:r>
      <w:r>
        <w:t>sichtlich</w:t>
      </w:r>
      <w:r w:rsidR="009D3EC0">
        <w:t xml:space="preserve"> </w:t>
      </w:r>
      <w:r>
        <w:t>dankbar</w:t>
      </w:r>
      <w:r w:rsidR="009D3EC0">
        <w:t xml:space="preserve"> </w:t>
      </w:r>
      <w:r>
        <w:t>ist</w:t>
      </w:r>
      <w:r w:rsidR="009D3EC0">
        <w:t xml:space="preserve"> </w:t>
      </w:r>
      <w:r>
        <w:t>und</w:t>
      </w:r>
      <w:r w:rsidR="009D3EC0">
        <w:t xml:space="preserve"> </w:t>
      </w:r>
      <w:r>
        <w:t>der</w:t>
      </w:r>
      <w:r w:rsidR="009D3EC0">
        <w:t xml:space="preserve"> </w:t>
      </w:r>
      <w:r>
        <w:t>sich</w:t>
      </w:r>
      <w:r w:rsidR="009D3EC0">
        <w:t xml:space="preserve"> </w:t>
      </w:r>
      <w:r>
        <w:t>über</w:t>
      </w:r>
      <w:r w:rsidR="009D3EC0">
        <w:t xml:space="preserve"> </w:t>
      </w:r>
      <w:r>
        <w:t>jede</w:t>
      </w:r>
      <w:r w:rsidR="009D3EC0">
        <w:t xml:space="preserve"> </w:t>
      </w:r>
      <w:r>
        <w:t>kleine</w:t>
      </w:r>
      <w:r w:rsidR="009D3EC0">
        <w:t xml:space="preserve"> </w:t>
      </w:r>
      <w:r>
        <w:t>Handreichung</w:t>
      </w:r>
      <w:r w:rsidR="009D3EC0">
        <w:t xml:space="preserve"> </w:t>
      </w:r>
      <w:r>
        <w:t>freut?</w:t>
      </w:r>
    </w:p>
    <w:p w14:paraId="47ACC882" w14:textId="397F982D" w:rsidR="00106101" w:rsidRDefault="00FF7B57" w:rsidP="005D4808">
      <w:pPr>
        <w:pStyle w:val="Absatzregulr"/>
        <w:widowControl w:val="0"/>
      </w:pPr>
      <w:r>
        <w:t>Alle</w:t>
      </w:r>
      <w:r w:rsidR="009D3EC0">
        <w:t xml:space="preserve"> </w:t>
      </w:r>
      <w:r>
        <w:t>werden</w:t>
      </w:r>
      <w:r w:rsidR="009D3EC0">
        <w:t xml:space="preserve"> </w:t>
      </w:r>
      <w:r>
        <w:t>diese</w:t>
      </w:r>
      <w:r w:rsidR="009D3EC0">
        <w:t xml:space="preserve"> </w:t>
      </w:r>
      <w:r>
        <w:t>Frage</w:t>
      </w:r>
      <w:r w:rsidR="009D3EC0">
        <w:t xml:space="preserve"> </w:t>
      </w:r>
      <w:r>
        <w:t>gleich</w:t>
      </w:r>
      <w:r w:rsidR="009D3EC0">
        <w:t xml:space="preserve"> </w:t>
      </w:r>
      <w:r>
        <w:t>beantworten.</w:t>
      </w:r>
      <w:r w:rsidR="009D3EC0">
        <w:t xml:space="preserve"> </w:t>
      </w:r>
      <w:r w:rsidR="008F406C">
        <w:t>Selbstverständlich</w:t>
      </w:r>
      <w:r w:rsidR="009D3EC0">
        <w:t xml:space="preserve"> </w:t>
      </w:r>
      <w:r w:rsidR="00106101">
        <w:t>ist</w:t>
      </w:r>
      <w:r w:rsidR="009D3EC0">
        <w:t xml:space="preserve"> </w:t>
      </w:r>
      <w:r w:rsidR="00106101">
        <w:t>es</w:t>
      </w:r>
      <w:r w:rsidR="009D3EC0">
        <w:t xml:space="preserve"> </w:t>
      </w:r>
      <w:r w:rsidR="00106101">
        <w:t>viel</w:t>
      </w:r>
      <w:r w:rsidR="009D3EC0">
        <w:t xml:space="preserve"> </w:t>
      </w:r>
      <w:r w:rsidR="00CC679F">
        <w:t>angenehmer</w:t>
      </w:r>
      <w:r w:rsidR="009D3EC0">
        <w:t xml:space="preserve"> </w:t>
      </w:r>
      <w:r w:rsidR="00CC679F">
        <w:t>mit</w:t>
      </w:r>
      <w:r w:rsidR="009D3EC0">
        <w:t xml:space="preserve"> </w:t>
      </w:r>
      <w:r w:rsidR="00CC679F">
        <w:t>dankbaren</w:t>
      </w:r>
      <w:r w:rsidR="009D3EC0">
        <w:t xml:space="preserve"> </w:t>
      </w:r>
      <w:r w:rsidR="00CC679F">
        <w:t>Menschen</w:t>
      </w:r>
      <w:r w:rsidR="009D3EC0">
        <w:t xml:space="preserve"> </w:t>
      </w:r>
      <w:r w:rsidR="008F406C">
        <w:t>Zeit</w:t>
      </w:r>
      <w:r w:rsidR="009D3EC0">
        <w:t xml:space="preserve"> </w:t>
      </w:r>
      <w:r w:rsidR="008F406C">
        <w:t>zu</w:t>
      </w:r>
      <w:r w:rsidR="009D3EC0">
        <w:t xml:space="preserve"> </w:t>
      </w:r>
      <w:r w:rsidR="008F406C">
        <w:t>verbringen.</w:t>
      </w:r>
      <w:r w:rsidR="009D3EC0">
        <w:t xml:space="preserve"> </w:t>
      </w:r>
      <w:r w:rsidR="008F406C">
        <w:t>Es</w:t>
      </w:r>
      <w:r w:rsidR="009D3EC0">
        <w:t xml:space="preserve"> </w:t>
      </w:r>
      <w:r w:rsidR="008F406C">
        <w:t>ist</w:t>
      </w:r>
      <w:r w:rsidR="009D3EC0">
        <w:t xml:space="preserve"> </w:t>
      </w:r>
      <w:r w:rsidR="008F406C">
        <w:t>motivierender</w:t>
      </w:r>
      <w:r w:rsidR="009D3EC0">
        <w:t xml:space="preserve"> </w:t>
      </w:r>
      <w:r w:rsidR="008F406C">
        <w:t>jemandem</w:t>
      </w:r>
      <w:r w:rsidR="009D3EC0">
        <w:t xml:space="preserve"> </w:t>
      </w:r>
      <w:r w:rsidR="008F406C">
        <w:t>zu</w:t>
      </w:r>
      <w:r w:rsidR="009D3EC0">
        <w:t xml:space="preserve"> </w:t>
      </w:r>
      <w:r w:rsidR="008F406C">
        <w:t>helfen,</w:t>
      </w:r>
      <w:r w:rsidR="009D3EC0">
        <w:t xml:space="preserve"> </w:t>
      </w:r>
      <w:r w:rsidR="008F406C">
        <w:t>der</w:t>
      </w:r>
      <w:r w:rsidR="009D3EC0">
        <w:t xml:space="preserve"> </w:t>
      </w:r>
      <w:r w:rsidR="008F406C">
        <w:t>sich</w:t>
      </w:r>
      <w:r w:rsidR="009D3EC0">
        <w:t xml:space="preserve"> </w:t>
      </w:r>
      <w:r w:rsidR="008F406C">
        <w:t>über</w:t>
      </w:r>
      <w:r w:rsidR="009D3EC0">
        <w:t xml:space="preserve"> </w:t>
      </w:r>
      <w:r w:rsidR="008F406C">
        <w:t>die</w:t>
      </w:r>
      <w:r w:rsidR="009D3EC0">
        <w:t xml:space="preserve"> </w:t>
      </w:r>
      <w:r w:rsidR="008F406C">
        <w:t>Hilfe</w:t>
      </w:r>
      <w:r w:rsidR="009D3EC0">
        <w:t xml:space="preserve"> </w:t>
      </w:r>
      <w:r w:rsidR="008F406C">
        <w:t>freut</w:t>
      </w:r>
      <w:r w:rsidR="009D3EC0">
        <w:t xml:space="preserve"> </w:t>
      </w:r>
      <w:r w:rsidR="008F406C">
        <w:t>und</w:t>
      </w:r>
      <w:r w:rsidR="009D3EC0">
        <w:t xml:space="preserve"> </w:t>
      </w:r>
      <w:r w:rsidR="008F406C">
        <w:t>dankbar</w:t>
      </w:r>
      <w:r w:rsidR="009D3EC0">
        <w:t xml:space="preserve"> </w:t>
      </w:r>
      <w:r w:rsidR="008F406C">
        <w:t>ist</w:t>
      </w:r>
      <w:r>
        <w:t>,</w:t>
      </w:r>
      <w:r w:rsidR="009D3EC0">
        <w:t xml:space="preserve"> </w:t>
      </w:r>
      <w:r>
        <w:t>als</w:t>
      </w:r>
      <w:r w:rsidR="009D3EC0">
        <w:t xml:space="preserve"> </w:t>
      </w:r>
      <w:r>
        <w:t>jemandem</w:t>
      </w:r>
      <w:r w:rsidR="009D3EC0">
        <w:t xml:space="preserve"> </w:t>
      </w:r>
      <w:r>
        <w:t>für</w:t>
      </w:r>
      <w:r w:rsidR="009D3EC0">
        <w:t xml:space="preserve"> </w:t>
      </w:r>
      <w:r>
        <w:t>den</w:t>
      </w:r>
      <w:r w:rsidR="009D3EC0">
        <w:t xml:space="preserve"> </w:t>
      </w:r>
      <w:r>
        <w:t>alles</w:t>
      </w:r>
      <w:r w:rsidR="009D3EC0">
        <w:t xml:space="preserve"> </w:t>
      </w:r>
      <w:r>
        <w:t>selbstverständlich</w:t>
      </w:r>
      <w:r w:rsidR="009D3EC0">
        <w:t xml:space="preserve"> </w:t>
      </w:r>
      <w:r>
        <w:t>ist</w:t>
      </w:r>
      <w:r w:rsidR="009D3EC0">
        <w:t xml:space="preserve"> </w:t>
      </w:r>
      <w:r>
        <w:t>und</w:t>
      </w:r>
      <w:r w:rsidR="009D3EC0">
        <w:t xml:space="preserve"> </w:t>
      </w:r>
      <w:r>
        <w:t>dazu</w:t>
      </w:r>
      <w:r w:rsidR="009D3EC0">
        <w:t xml:space="preserve"> </w:t>
      </w:r>
      <w:r>
        <w:t>noch</w:t>
      </w:r>
      <w:r w:rsidR="009D3EC0">
        <w:t xml:space="preserve"> </w:t>
      </w:r>
      <w:r>
        <w:t>meckert</w:t>
      </w:r>
      <w:r w:rsidR="008F406C">
        <w:t>.</w:t>
      </w:r>
      <w:r w:rsidR="009D3EC0">
        <w:t xml:space="preserve"> </w:t>
      </w:r>
      <w:r w:rsidR="0082769D">
        <w:t>Das</w:t>
      </w:r>
      <w:r w:rsidR="009D3EC0">
        <w:t xml:space="preserve"> </w:t>
      </w:r>
      <w:r w:rsidR="0082769D">
        <w:t>werden</w:t>
      </w:r>
      <w:r w:rsidR="009D3EC0">
        <w:t xml:space="preserve"> </w:t>
      </w:r>
      <w:r w:rsidR="0082769D">
        <w:t>alle</w:t>
      </w:r>
      <w:r w:rsidR="009D3EC0">
        <w:t xml:space="preserve"> </w:t>
      </w:r>
      <w:r w:rsidR="0082769D">
        <w:lastRenderedPageBreak/>
        <w:t>Pflegefachleute</w:t>
      </w:r>
      <w:r w:rsidR="009D3EC0">
        <w:t xml:space="preserve"> </w:t>
      </w:r>
      <w:r w:rsidR="0082769D">
        <w:t>bestätigen.</w:t>
      </w:r>
    </w:p>
    <w:p w14:paraId="4A950ADA" w14:textId="2E06E1FF" w:rsidR="00106101" w:rsidRDefault="00106101" w:rsidP="005D4808">
      <w:pPr>
        <w:pStyle w:val="Absatzregulr"/>
        <w:widowControl w:val="0"/>
      </w:pPr>
      <w:r>
        <w:t>Jeremias</w:t>
      </w:r>
      <w:r w:rsidR="009D3EC0">
        <w:t xml:space="preserve"> </w:t>
      </w:r>
      <w:r>
        <w:t>Gotthelf</w:t>
      </w:r>
      <w:r w:rsidR="009D3EC0">
        <w:t xml:space="preserve"> </w:t>
      </w:r>
      <w:r w:rsidR="000977F4">
        <w:t>soll</w:t>
      </w:r>
      <w:r w:rsidR="009D3EC0">
        <w:t xml:space="preserve"> </w:t>
      </w:r>
      <w:r w:rsidR="000977F4">
        <w:t>einmal</w:t>
      </w:r>
      <w:r w:rsidR="009D3EC0">
        <w:t xml:space="preserve"> </w:t>
      </w:r>
      <w:r w:rsidR="000977F4">
        <w:t>gesagt</w:t>
      </w:r>
      <w:r w:rsidR="009D3EC0">
        <w:t xml:space="preserve"> </w:t>
      </w:r>
      <w:r w:rsidR="000977F4">
        <w:t>haben</w:t>
      </w:r>
      <w:r>
        <w:t>:</w:t>
      </w:r>
      <w:r w:rsidR="009D3EC0">
        <w:t xml:space="preserve"> </w:t>
      </w:r>
      <w:r w:rsidR="0082769D">
        <w:t>„</w:t>
      </w:r>
      <w:r>
        <w:t>Wer</w:t>
      </w:r>
      <w:r w:rsidR="009D3EC0">
        <w:t xml:space="preserve"> </w:t>
      </w:r>
      <w:r>
        <w:t>nicht</w:t>
      </w:r>
      <w:r w:rsidR="009D3EC0">
        <w:t xml:space="preserve"> </w:t>
      </w:r>
      <w:r>
        <w:t>danken</w:t>
      </w:r>
      <w:r w:rsidR="009D3EC0">
        <w:t xml:space="preserve"> </w:t>
      </w:r>
      <w:r>
        <w:t>kann,</w:t>
      </w:r>
      <w:r w:rsidR="009D3EC0">
        <w:t xml:space="preserve"> </w:t>
      </w:r>
      <w:r>
        <w:t>kann</w:t>
      </w:r>
      <w:r w:rsidR="009D3EC0">
        <w:t xml:space="preserve"> </w:t>
      </w:r>
      <w:r>
        <w:t>auch</w:t>
      </w:r>
      <w:r w:rsidR="009D3EC0">
        <w:t xml:space="preserve"> </w:t>
      </w:r>
      <w:r>
        <w:t>nicht</w:t>
      </w:r>
      <w:r w:rsidR="009D3EC0">
        <w:t xml:space="preserve"> </w:t>
      </w:r>
      <w:r>
        <w:t>lieben.</w:t>
      </w:r>
      <w:r w:rsidR="0082769D">
        <w:t>“</w:t>
      </w:r>
    </w:p>
    <w:p w14:paraId="52CE2F0D" w14:textId="0D5358E1" w:rsidR="00106101" w:rsidRDefault="001B0FAC" w:rsidP="005D4808">
      <w:pPr>
        <w:pStyle w:val="Absatzregulr"/>
        <w:widowControl w:val="0"/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007A6FD" wp14:editId="11922541">
                <wp:simplePos x="0" y="0"/>
                <wp:positionH relativeFrom="column">
                  <wp:posOffset>-59055</wp:posOffset>
                </wp:positionH>
                <wp:positionV relativeFrom="paragraph">
                  <wp:posOffset>435293</wp:posOffset>
                </wp:positionV>
                <wp:extent cx="367665" cy="457200"/>
                <wp:effectExtent l="0" t="0" r="13335" b="19050"/>
                <wp:wrapNone/>
                <wp:docPr id="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3E097" w14:textId="77777777" w:rsidR="00310DC6" w:rsidRPr="005B338F" w:rsidRDefault="00310DC6" w:rsidP="003B489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07A6FD" id="Text Box 122" o:spid="_x0000_s1029" type="#_x0000_t202" style="position:absolute;margin-left:-4.65pt;margin-top:34.3pt;width:28.95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">
                <v:textbox>
                  <w:txbxContent>
                    <w:p w14:paraId="46A3E097" w14:textId="77777777" w:rsidR="00310DC6" w:rsidRPr="005B338F" w:rsidRDefault="00310DC6" w:rsidP="003B489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977F4">
        <w:t>Dank</w:t>
      </w:r>
      <w:r w:rsidR="009D3EC0">
        <w:t xml:space="preserve"> </w:t>
      </w:r>
      <w:r w:rsidR="000977F4">
        <w:t>und</w:t>
      </w:r>
      <w:r w:rsidR="009D3EC0">
        <w:t xml:space="preserve"> </w:t>
      </w:r>
      <w:r w:rsidR="000977F4">
        <w:t>Dankbarkeit</w:t>
      </w:r>
      <w:r w:rsidR="009D3EC0">
        <w:t xml:space="preserve"> </w:t>
      </w:r>
      <w:r w:rsidR="000977F4">
        <w:t>ist</w:t>
      </w:r>
      <w:r w:rsidR="009D3EC0">
        <w:t xml:space="preserve"> </w:t>
      </w:r>
      <w:r w:rsidR="000977F4">
        <w:t>ein</w:t>
      </w:r>
      <w:r w:rsidR="009D3EC0">
        <w:t xml:space="preserve"> </w:t>
      </w:r>
      <w:r w:rsidR="000977F4">
        <w:t>grosses</w:t>
      </w:r>
      <w:r w:rsidR="009D3EC0">
        <w:t xml:space="preserve"> </w:t>
      </w:r>
      <w:r w:rsidR="000977F4">
        <w:t>Thema</w:t>
      </w:r>
      <w:r w:rsidR="009D3EC0">
        <w:t xml:space="preserve"> </w:t>
      </w:r>
      <w:r w:rsidR="000977F4">
        <w:t>in</w:t>
      </w:r>
      <w:r w:rsidR="009D3EC0">
        <w:t xml:space="preserve"> </w:t>
      </w:r>
      <w:r w:rsidR="000977F4">
        <w:t>der</w:t>
      </w:r>
      <w:r w:rsidR="009D3EC0">
        <w:t xml:space="preserve"> </w:t>
      </w:r>
      <w:r w:rsidR="000977F4">
        <w:t>Bibel.</w:t>
      </w:r>
      <w:r w:rsidR="009D3EC0">
        <w:t xml:space="preserve"> </w:t>
      </w:r>
      <w:r w:rsidR="000977F4">
        <w:t>Paulus</w:t>
      </w:r>
      <w:r w:rsidR="009D3EC0">
        <w:t xml:space="preserve"> </w:t>
      </w:r>
      <w:r w:rsidR="000977F4">
        <w:t>schreibt</w:t>
      </w:r>
      <w:r w:rsidR="009D3EC0">
        <w:t xml:space="preserve"> </w:t>
      </w:r>
      <w:r w:rsidR="000977F4">
        <w:t>z.B.</w:t>
      </w:r>
      <w:r w:rsidR="009D3EC0">
        <w:t xml:space="preserve"> </w:t>
      </w:r>
      <w:r w:rsidR="000977F4">
        <w:t>den</w:t>
      </w:r>
      <w:r w:rsidR="009D3EC0">
        <w:t xml:space="preserve"> </w:t>
      </w:r>
      <w:r w:rsidR="000977F4">
        <w:t>Christen</w:t>
      </w:r>
      <w:r w:rsidR="009D3EC0">
        <w:t xml:space="preserve"> </w:t>
      </w:r>
      <w:r w:rsidR="000977F4">
        <w:t>in</w:t>
      </w:r>
      <w:r w:rsidR="009D3EC0">
        <w:t xml:space="preserve"> </w:t>
      </w:r>
      <w:r w:rsidR="000977F4">
        <w:t>Ephesus:</w:t>
      </w:r>
    </w:p>
    <w:p w14:paraId="4AEFE81A" w14:textId="10EFD7CD" w:rsidR="00106101" w:rsidRPr="00873CFD" w:rsidRDefault="00731392" w:rsidP="00106101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873CFD">
        <w:rPr>
          <w:rFonts w:ascii="Arial Rounded MT Bold" w:hAnsi="Arial Rounded MT Bold"/>
          <w:b w:val="0"/>
          <w:bCs w:val="0"/>
          <w:noProof/>
          <w:lang w:val="de-DE"/>
        </w:rPr>
        <w:t>„</w:t>
      </w:r>
      <w:r w:rsidR="00106101" w:rsidRPr="00873CFD">
        <w:rPr>
          <w:rFonts w:ascii="Arial Rounded MT Bold" w:hAnsi="Arial Rounded MT Bold"/>
          <w:b w:val="0"/>
          <w:bCs w:val="0"/>
          <w:noProof/>
          <w:lang w:val="de-DE"/>
        </w:rPr>
        <w:t>Bringt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106101" w:rsidRPr="00873CFD">
        <w:rPr>
          <w:rFonts w:ascii="Arial Rounded MT Bold" w:hAnsi="Arial Rounded MT Bold"/>
          <w:b w:val="0"/>
          <w:bCs w:val="0"/>
          <w:noProof/>
          <w:lang w:val="de-DE"/>
        </w:rPr>
        <w:t>bei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106101" w:rsidRPr="00873CFD">
        <w:rPr>
          <w:rFonts w:ascii="Arial Rounded MT Bold" w:hAnsi="Arial Rounded MT Bold"/>
          <w:b w:val="0"/>
          <w:bCs w:val="0"/>
          <w:noProof/>
          <w:lang w:val="de-DE"/>
        </w:rPr>
        <w:t>allem,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106101" w:rsidRPr="00873CFD">
        <w:rPr>
          <w:rFonts w:ascii="Arial Rounded MT Bold" w:hAnsi="Arial Rounded MT Bold"/>
          <w:b w:val="0"/>
          <w:bCs w:val="0"/>
          <w:noProof/>
          <w:lang w:val="de-DE"/>
        </w:rPr>
        <w:t>was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106101" w:rsidRPr="00873CFD">
        <w:rPr>
          <w:rFonts w:ascii="Arial Rounded MT Bold" w:hAnsi="Arial Rounded MT Bold"/>
          <w:b w:val="0"/>
          <w:bCs w:val="0"/>
          <w:noProof/>
          <w:lang w:val="de-DE"/>
        </w:rPr>
        <w:t>ihr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106101" w:rsidRPr="00873CFD">
        <w:rPr>
          <w:rFonts w:ascii="Arial Rounded MT Bold" w:hAnsi="Arial Rounded MT Bold"/>
          <w:b w:val="0"/>
          <w:bCs w:val="0"/>
          <w:noProof/>
          <w:lang w:val="de-DE"/>
        </w:rPr>
        <w:t>sagt,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106101" w:rsidRPr="00873CFD">
        <w:rPr>
          <w:rFonts w:ascii="Arial Rounded MT Bold" w:hAnsi="Arial Rounded MT Bold"/>
          <w:b w:val="0"/>
          <w:bCs w:val="0"/>
          <w:noProof/>
          <w:lang w:val="de-DE"/>
        </w:rPr>
        <w:t>eure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106101" w:rsidRPr="00873CFD">
        <w:rPr>
          <w:rFonts w:ascii="Arial Rounded MT Bold" w:hAnsi="Arial Rounded MT Bold"/>
          <w:b w:val="0"/>
          <w:bCs w:val="0"/>
          <w:noProof/>
          <w:lang w:val="de-DE"/>
        </w:rPr>
        <w:t>Dankbarkeit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106101" w:rsidRPr="00873CFD">
        <w:rPr>
          <w:rFonts w:ascii="Arial Rounded MT Bold" w:hAnsi="Arial Rounded MT Bold"/>
          <w:b w:val="0"/>
          <w:bCs w:val="0"/>
          <w:noProof/>
          <w:lang w:val="de-DE"/>
        </w:rPr>
        <w:t>gegenüber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106101" w:rsidRPr="00873CFD">
        <w:rPr>
          <w:rFonts w:ascii="Arial Rounded MT Bold" w:hAnsi="Arial Rounded MT Bold"/>
          <w:b w:val="0"/>
          <w:bCs w:val="0"/>
          <w:noProof/>
          <w:lang w:val="de-DE"/>
        </w:rPr>
        <w:t>Gott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106101" w:rsidRPr="00873CFD">
        <w:rPr>
          <w:rFonts w:ascii="Arial Rounded MT Bold" w:hAnsi="Arial Rounded MT Bold"/>
          <w:b w:val="0"/>
          <w:bCs w:val="0"/>
          <w:noProof/>
          <w:lang w:val="de-DE"/>
        </w:rPr>
        <w:t>zum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106101" w:rsidRPr="00873CFD">
        <w:rPr>
          <w:rFonts w:ascii="Arial Rounded MT Bold" w:hAnsi="Arial Rounded MT Bold"/>
          <w:b w:val="0"/>
          <w:bCs w:val="0"/>
          <w:noProof/>
          <w:lang w:val="de-DE"/>
        </w:rPr>
        <w:t>Ausdruck.</w:t>
      </w:r>
      <w:r w:rsidRPr="00873CFD">
        <w:rPr>
          <w:rFonts w:ascii="Arial Rounded MT Bold" w:hAnsi="Arial Rounded MT Bold"/>
          <w:b w:val="0"/>
          <w:bCs w:val="0"/>
          <w:noProof/>
          <w:lang w:val="de-DE"/>
        </w:rPr>
        <w:t>“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Epheser </w:t>
      </w:r>
      <w:r w:rsidR="00106101" w:rsidRPr="00873CFD">
        <w:rPr>
          <w:rFonts w:ascii="Arial Rounded MT Bold" w:hAnsi="Arial Rounded MT Bold"/>
          <w:b w:val="0"/>
          <w:bCs w:val="0"/>
          <w:noProof/>
          <w:lang w:val="de-DE"/>
        </w:rPr>
        <w:t>5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>, 4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.</w:t>
      </w:r>
    </w:p>
    <w:p w14:paraId="70A81A3D" w14:textId="77AFFE80" w:rsidR="00106101" w:rsidRDefault="001B0FAC" w:rsidP="00106101">
      <w:pPr>
        <w:pStyle w:val="Absatzregulr"/>
        <w:widowControl w:val="0"/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D43ABAA" wp14:editId="2EABF1E6">
                <wp:simplePos x="0" y="0"/>
                <wp:positionH relativeFrom="column">
                  <wp:posOffset>-58420</wp:posOffset>
                </wp:positionH>
                <wp:positionV relativeFrom="paragraph">
                  <wp:posOffset>418148</wp:posOffset>
                </wp:positionV>
                <wp:extent cx="367665" cy="457200"/>
                <wp:effectExtent l="0" t="0" r="13335" b="19050"/>
                <wp:wrapNone/>
                <wp:docPr id="21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43930" w14:textId="77777777" w:rsidR="00310DC6" w:rsidRPr="005B338F" w:rsidRDefault="00310DC6" w:rsidP="003B489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43ABAA" id="Text Box 123" o:spid="_x0000_s1030" type="#_x0000_t202" style="position:absolute;margin-left:-4.6pt;margin-top:32.95pt;width:28.95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">
                <v:textbox>
                  <w:txbxContent>
                    <w:p w14:paraId="50343930" w14:textId="77777777" w:rsidR="00310DC6" w:rsidRPr="005B338F" w:rsidRDefault="00310DC6" w:rsidP="003B489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977F4">
        <w:t>In</w:t>
      </w:r>
      <w:r w:rsidR="009D3EC0">
        <w:t xml:space="preserve"> </w:t>
      </w:r>
      <w:r w:rsidR="000977F4">
        <w:t>den</w:t>
      </w:r>
      <w:r w:rsidR="009D3EC0">
        <w:t xml:space="preserve"> </w:t>
      </w:r>
      <w:r w:rsidR="000977F4">
        <w:t>Psalmen</w:t>
      </w:r>
      <w:r w:rsidR="009D3EC0">
        <w:t xml:space="preserve"> </w:t>
      </w:r>
      <w:r w:rsidR="000977F4">
        <w:t>wird</w:t>
      </w:r>
      <w:r w:rsidR="009D3EC0">
        <w:t xml:space="preserve"> </w:t>
      </w:r>
      <w:r w:rsidR="000977F4">
        <w:t>sogar</w:t>
      </w:r>
      <w:r w:rsidR="009D3EC0">
        <w:t xml:space="preserve"> </w:t>
      </w:r>
      <w:r w:rsidR="000977F4">
        <w:t>gesagt,</w:t>
      </w:r>
      <w:r w:rsidR="009D3EC0">
        <w:t xml:space="preserve"> </w:t>
      </w:r>
      <w:r w:rsidR="000977F4">
        <w:t>dass</w:t>
      </w:r>
      <w:r w:rsidR="009D3EC0">
        <w:t xml:space="preserve"> </w:t>
      </w:r>
      <w:r w:rsidR="000977F4">
        <w:t>es</w:t>
      </w:r>
      <w:r w:rsidR="009D3EC0">
        <w:t xml:space="preserve"> </w:t>
      </w:r>
      <w:r w:rsidR="000977F4">
        <w:t>Freude</w:t>
      </w:r>
      <w:r w:rsidR="009D3EC0">
        <w:t xml:space="preserve"> </w:t>
      </w:r>
      <w:r w:rsidR="000977F4">
        <w:t>macht,</w:t>
      </w:r>
      <w:r w:rsidR="009D3EC0">
        <w:t xml:space="preserve"> </w:t>
      </w:r>
      <w:r w:rsidR="000977F4">
        <w:t>Gott</w:t>
      </w:r>
      <w:r w:rsidR="009D3EC0">
        <w:t xml:space="preserve"> </w:t>
      </w:r>
      <w:r w:rsidR="000977F4">
        <w:t>zu</w:t>
      </w:r>
      <w:r w:rsidR="009D3EC0">
        <w:t xml:space="preserve"> </w:t>
      </w:r>
      <w:r w:rsidR="000977F4">
        <w:t>danken:</w:t>
      </w:r>
    </w:p>
    <w:p w14:paraId="7C038C78" w14:textId="063AAA6B" w:rsidR="00D40757" w:rsidRPr="00873CFD" w:rsidRDefault="00310DC6" w:rsidP="00D40757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873CFD">
        <w:rPr>
          <w:rFonts w:ascii="Arial Rounded MT Bold" w:hAnsi="Arial Rounded MT Bold"/>
          <w:b w:val="0"/>
          <w:bCs w:val="0"/>
          <w:noProof/>
          <w:lang w:val="de-DE"/>
        </w:rPr>
        <w:t>„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Herr,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es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macht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Freude,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dir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zu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danken,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dich,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den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Höchsten,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mit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Liedern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zu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preisen.</w:t>
      </w:r>
      <w:r w:rsidRPr="00873CFD">
        <w:rPr>
          <w:rFonts w:ascii="Arial Rounded MT Bold" w:hAnsi="Arial Rounded MT Bold"/>
          <w:b w:val="0"/>
          <w:bCs w:val="0"/>
          <w:noProof/>
          <w:lang w:val="de-DE"/>
        </w:rPr>
        <w:t>“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Psalm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92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>, 2</w:t>
      </w:r>
      <w:r w:rsidR="0082769D" w:rsidRPr="00873CFD">
        <w:rPr>
          <w:rFonts w:ascii="Arial Rounded MT Bold" w:hAnsi="Arial Rounded MT Bold"/>
          <w:b w:val="0"/>
          <w:bCs w:val="0"/>
          <w:noProof/>
          <w:lang w:val="de-DE"/>
        </w:rPr>
        <w:t>.</w:t>
      </w:r>
    </w:p>
    <w:p w14:paraId="2F30D09B" w14:textId="575ACC90" w:rsidR="00D40757" w:rsidRDefault="0082769D" w:rsidP="00106101">
      <w:pPr>
        <w:pStyle w:val="Absatzregulr"/>
        <w:widowControl w:val="0"/>
      </w:pPr>
      <w:r>
        <w:t>Für</w:t>
      </w:r>
      <w:r w:rsidR="009D3EC0">
        <w:t xml:space="preserve"> </w:t>
      </w:r>
      <w:r w:rsidR="00D40757">
        <w:t>Paulus</w:t>
      </w:r>
      <w:r w:rsidR="009D3EC0">
        <w:t xml:space="preserve"> </w:t>
      </w:r>
      <w:r w:rsidR="00707400">
        <w:t>war</w:t>
      </w:r>
      <w:r w:rsidR="009D3EC0">
        <w:t xml:space="preserve"> </w:t>
      </w:r>
      <w:r w:rsidR="00707400">
        <w:t>es</w:t>
      </w:r>
      <w:r w:rsidR="009D3EC0">
        <w:t xml:space="preserve"> </w:t>
      </w:r>
      <w:r w:rsidR="00707400">
        <w:t>ein</w:t>
      </w:r>
      <w:r>
        <w:t>es</w:t>
      </w:r>
      <w:r w:rsidR="009D3EC0">
        <w:t xml:space="preserve"> </w:t>
      </w:r>
      <w:r>
        <w:t>seiner</w:t>
      </w:r>
      <w:r w:rsidR="009D3EC0">
        <w:t xml:space="preserve"> </w:t>
      </w:r>
      <w:r>
        <w:t>wichtigsten</w:t>
      </w:r>
      <w:r w:rsidR="009D3EC0">
        <w:t xml:space="preserve"> </w:t>
      </w:r>
      <w:r>
        <w:t>Anliegen,</w:t>
      </w:r>
      <w:r w:rsidR="009D3EC0">
        <w:t xml:space="preserve"> </w:t>
      </w:r>
      <w:r>
        <w:t>die</w:t>
      </w:r>
      <w:r w:rsidR="009D3EC0">
        <w:t xml:space="preserve"> </w:t>
      </w:r>
      <w:r>
        <w:t>Dankbarkeit</w:t>
      </w:r>
      <w:r w:rsidR="009D3EC0">
        <w:t xml:space="preserve"> </w:t>
      </w:r>
      <w:r>
        <w:t>gegenüber</w:t>
      </w:r>
      <w:r w:rsidR="009D3EC0">
        <w:t xml:space="preserve"> </w:t>
      </w:r>
      <w:r>
        <w:t>Gott</w:t>
      </w:r>
      <w:r w:rsidR="009D3EC0">
        <w:t xml:space="preserve"> </w:t>
      </w:r>
      <w:r>
        <w:t>zu</w:t>
      </w:r>
      <w:r w:rsidR="009D3EC0">
        <w:t xml:space="preserve"> </w:t>
      </w:r>
      <w:r>
        <w:t>fördern.</w:t>
      </w:r>
      <w:r w:rsidR="009D3EC0">
        <w:t xml:space="preserve"> </w:t>
      </w:r>
      <w:r w:rsidR="00707400">
        <w:t>Als</w:t>
      </w:r>
      <w:r w:rsidR="009D3EC0">
        <w:t xml:space="preserve"> </w:t>
      </w:r>
      <w:r>
        <w:t>er</w:t>
      </w:r>
      <w:r w:rsidR="009D3EC0">
        <w:t xml:space="preserve"> </w:t>
      </w:r>
      <w:r w:rsidR="00707400">
        <w:t>die</w:t>
      </w:r>
      <w:r w:rsidR="009D3EC0">
        <w:t xml:space="preserve"> </w:t>
      </w:r>
      <w:r w:rsidR="00707400">
        <w:t>Gemeinde</w:t>
      </w:r>
      <w:r w:rsidR="009D3EC0">
        <w:t xml:space="preserve"> </w:t>
      </w:r>
      <w:r w:rsidR="00707400">
        <w:t>zur</w:t>
      </w:r>
      <w:r w:rsidR="009D3EC0">
        <w:t xml:space="preserve"> </w:t>
      </w:r>
      <w:r w:rsidR="00707400">
        <w:t>Fürbitte</w:t>
      </w:r>
      <w:r w:rsidR="009D3EC0">
        <w:t xml:space="preserve"> </w:t>
      </w:r>
      <w:r w:rsidR="00707400">
        <w:t>aufforderte,</w:t>
      </w:r>
      <w:r w:rsidR="009D3EC0">
        <w:t xml:space="preserve"> </w:t>
      </w:r>
      <w:r>
        <w:t>ging</w:t>
      </w:r>
      <w:r w:rsidR="009D3EC0">
        <w:t xml:space="preserve"> </w:t>
      </w:r>
      <w:r>
        <w:t>es</w:t>
      </w:r>
      <w:r w:rsidR="009D3EC0">
        <w:t xml:space="preserve"> </w:t>
      </w:r>
      <w:r>
        <w:t>ihm</w:t>
      </w:r>
      <w:r w:rsidR="009D3EC0">
        <w:t xml:space="preserve"> </w:t>
      </w:r>
      <w:r>
        <w:t>nicht</w:t>
      </w:r>
      <w:r w:rsidR="009D3EC0">
        <w:t xml:space="preserve"> </w:t>
      </w:r>
      <w:r>
        <w:t>nur</w:t>
      </w:r>
      <w:r w:rsidR="009D3EC0">
        <w:t xml:space="preserve"> </w:t>
      </w:r>
      <w:r>
        <w:t>darum,</w:t>
      </w:r>
      <w:r w:rsidR="009D3EC0">
        <w:t xml:space="preserve"> </w:t>
      </w:r>
      <w:r>
        <w:t>dass</w:t>
      </w:r>
      <w:r w:rsidR="009D3EC0">
        <w:t xml:space="preserve"> </w:t>
      </w:r>
      <w:r>
        <w:t>sich</w:t>
      </w:r>
      <w:r w:rsidR="009D3EC0">
        <w:t xml:space="preserve"> </w:t>
      </w:r>
      <w:r>
        <w:t>diese</w:t>
      </w:r>
      <w:r w:rsidR="009D3EC0">
        <w:t xml:space="preserve"> </w:t>
      </w:r>
      <w:r>
        <w:t>Bitten</w:t>
      </w:r>
      <w:r w:rsidR="009D3EC0">
        <w:t xml:space="preserve"> </w:t>
      </w:r>
      <w:r>
        <w:t>erfüllen</w:t>
      </w:r>
      <w:r w:rsidR="00875DD5">
        <w:t>.</w:t>
      </w:r>
      <w:r w:rsidR="009D3EC0">
        <w:t xml:space="preserve"> </w:t>
      </w:r>
      <w:r w:rsidR="00875DD5">
        <w:t>Paulus</w:t>
      </w:r>
      <w:r w:rsidR="009D3EC0">
        <w:t xml:space="preserve"> </w:t>
      </w:r>
      <w:r w:rsidR="00875DD5">
        <w:t>war</w:t>
      </w:r>
      <w:r w:rsidR="009D3EC0">
        <w:t xml:space="preserve"> </w:t>
      </w:r>
      <w:r w:rsidR="00875DD5">
        <w:t>es</w:t>
      </w:r>
      <w:r w:rsidR="009D3EC0">
        <w:t xml:space="preserve"> </w:t>
      </w:r>
      <w:r w:rsidR="00875DD5">
        <w:t>wichtig</w:t>
      </w:r>
      <w:r>
        <w:t>,</w:t>
      </w:r>
      <w:r w:rsidR="009D3EC0">
        <w:t xml:space="preserve"> </w:t>
      </w:r>
      <w:r>
        <w:t>dass</w:t>
      </w:r>
      <w:r w:rsidR="009D3EC0">
        <w:t xml:space="preserve"> </w:t>
      </w:r>
      <w:r>
        <w:t>Gott</w:t>
      </w:r>
      <w:r w:rsidR="009D3EC0">
        <w:t xml:space="preserve"> </w:t>
      </w:r>
      <w:r>
        <w:t>Dankbarkeit</w:t>
      </w:r>
      <w:r w:rsidR="009D3EC0">
        <w:t xml:space="preserve"> </w:t>
      </w:r>
      <w:r>
        <w:t>entgegengebracht</w:t>
      </w:r>
      <w:r w:rsidR="009D3EC0">
        <w:t xml:space="preserve"> </w:t>
      </w:r>
      <w:r>
        <w:t>wird,</w:t>
      </w:r>
      <w:r w:rsidR="009D3EC0">
        <w:t xml:space="preserve"> </w:t>
      </w:r>
      <w:r>
        <w:t>wenn</w:t>
      </w:r>
      <w:r w:rsidR="009D3EC0">
        <w:t xml:space="preserve"> </w:t>
      </w:r>
      <w:r w:rsidR="00AB0D8F">
        <w:t>Gott</w:t>
      </w:r>
      <w:r w:rsidR="009D3EC0">
        <w:t xml:space="preserve"> </w:t>
      </w:r>
      <w:r w:rsidR="00AB0D8F">
        <w:t>diese</w:t>
      </w:r>
      <w:r w:rsidR="009D3EC0">
        <w:t xml:space="preserve"> </w:t>
      </w:r>
      <w:r w:rsidR="00AB0D8F">
        <w:t>Bitten</w:t>
      </w:r>
      <w:r w:rsidR="009D3EC0">
        <w:t xml:space="preserve"> </w:t>
      </w:r>
      <w:r w:rsidR="00AB0D8F">
        <w:t>erfüllt.</w:t>
      </w:r>
      <w:r w:rsidR="009D3EC0">
        <w:t xml:space="preserve"> </w:t>
      </w:r>
      <w:r w:rsidR="009E7C19">
        <w:t>Er</w:t>
      </w:r>
      <w:r w:rsidR="009D3EC0">
        <w:t xml:space="preserve"> </w:t>
      </w:r>
      <w:r w:rsidR="00707400">
        <w:t>schreibt:</w:t>
      </w:r>
    </w:p>
    <w:p w14:paraId="7EBF8B45" w14:textId="46CC922C" w:rsidR="00D40757" w:rsidRPr="00873CFD" w:rsidRDefault="001B0FAC" w:rsidP="00D40757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873CFD">
        <w:rPr>
          <w:rFonts w:ascii="Arial Rounded MT Bold" w:hAnsi="Arial Rounded MT Bold"/>
          <w:b w:val="0"/>
          <w:bCs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FE7051F" wp14:editId="156BE2BE">
                <wp:simplePos x="0" y="0"/>
                <wp:positionH relativeFrom="column">
                  <wp:posOffset>-73978</wp:posOffset>
                </wp:positionH>
                <wp:positionV relativeFrom="paragraph">
                  <wp:posOffset>24765</wp:posOffset>
                </wp:positionV>
                <wp:extent cx="367665" cy="457200"/>
                <wp:effectExtent l="0" t="0" r="0" b="0"/>
                <wp:wrapNone/>
                <wp:docPr id="20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5A55E" w14:textId="77777777" w:rsidR="00310DC6" w:rsidRPr="005B338F" w:rsidRDefault="00310DC6" w:rsidP="003B489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E7051F" id="Text Box 124" o:spid="_x0000_s1031" type="#_x0000_t202" style="position:absolute;left:0;text-align:left;margin-left:-5.85pt;margin-top:1.95pt;width:28.95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">
                <v:textbox>
                  <w:txbxContent>
                    <w:p w14:paraId="77B5A55E" w14:textId="77777777" w:rsidR="00310DC6" w:rsidRPr="005B338F" w:rsidRDefault="00310DC6" w:rsidP="003B489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07400" w:rsidRPr="00873CFD">
        <w:rPr>
          <w:rFonts w:ascii="Arial Rounded MT Bold" w:hAnsi="Arial Rounded MT Bold"/>
          <w:b w:val="0"/>
          <w:bCs w:val="0"/>
          <w:noProof/>
          <w:lang w:val="de-DE"/>
        </w:rPr>
        <w:t>„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Wenn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viele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B0D8F">
        <w:rPr>
          <w:rFonts w:ascii="Arial Rounded MT Bold" w:hAnsi="Arial Rounded MT Bold"/>
          <w:b w:val="0"/>
          <w:bCs w:val="0"/>
          <w:noProof/>
          <w:lang w:val="de-DE"/>
        </w:rPr>
        <w:t>für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B0D8F">
        <w:rPr>
          <w:rFonts w:ascii="Arial Rounded MT Bold" w:hAnsi="Arial Rounded MT Bold"/>
          <w:b w:val="0"/>
          <w:bCs w:val="0"/>
          <w:noProof/>
          <w:lang w:val="de-DE"/>
        </w:rPr>
        <w:t>uns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B0D8F">
        <w:rPr>
          <w:rFonts w:ascii="Arial Rounded MT Bold" w:hAnsi="Arial Rounded MT Bold"/>
          <w:b w:val="0"/>
          <w:bCs w:val="0"/>
          <w:noProof/>
          <w:lang w:val="de-DE"/>
        </w:rPr>
        <w:t>beten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,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werden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dann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auch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viele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Gott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für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Gnade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danken,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er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uns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erfahren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lässt.</w:t>
      </w:r>
      <w:r w:rsidR="00707400" w:rsidRPr="00873CFD">
        <w:rPr>
          <w:rFonts w:ascii="Arial Rounded MT Bold" w:hAnsi="Arial Rounded MT Bold"/>
          <w:b w:val="0"/>
          <w:bCs w:val="0"/>
          <w:noProof/>
          <w:lang w:val="de-DE"/>
        </w:rPr>
        <w:t>“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2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. Korinther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1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>, 1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1</w:t>
      </w:r>
      <w:r w:rsidR="0082769D" w:rsidRPr="00873CFD">
        <w:rPr>
          <w:rFonts w:ascii="Arial Rounded MT Bold" w:hAnsi="Arial Rounded MT Bold"/>
          <w:b w:val="0"/>
          <w:bCs w:val="0"/>
          <w:noProof/>
          <w:lang w:val="de-DE"/>
        </w:rPr>
        <w:t>.</w:t>
      </w:r>
    </w:p>
    <w:p w14:paraId="154EC26A" w14:textId="5C63F18D" w:rsidR="00707400" w:rsidRPr="00950E8F" w:rsidRDefault="00707400" w:rsidP="00950E8F">
      <w:pPr>
        <w:pStyle w:val="Absatzregulr"/>
        <w:widowControl w:val="0"/>
      </w:pPr>
      <w:r w:rsidRPr="00950E8F">
        <w:t>Wenn</w:t>
      </w:r>
      <w:r w:rsidR="009D3EC0">
        <w:t xml:space="preserve"> </w:t>
      </w:r>
      <w:r w:rsidRPr="00950E8F">
        <w:t>sie</w:t>
      </w:r>
      <w:r w:rsidR="009D3EC0">
        <w:t xml:space="preserve"> </w:t>
      </w:r>
      <w:r w:rsidRPr="00950E8F">
        <w:t>für</w:t>
      </w:r>
      <w:r w:rsidR="009D3EC0">
        <w:t xml:space="preserve"> </w:t>
      </w:r>
      <w:r w:rsidRPr="00950E8F">
        <w:t>Paulus</w:t>
      </w:r>
      <w:r w:rsidR="009D3EC0">
        <w:t xml:space="preserve"> </w:t>
      </w:r>
      <w:r w:rsidR="00EF07F1">
        <w:t>und</w:t>
      </w:r>
      <w:r w:rsidR="009D3EC0">
        <w:t xml:space="preserve"> </w:t>
      </w:r>
      <w:r w:rsidR="00EF07F1">
        <w:t>seine</w:t>
      </w:r>
      <w:r w:rsidR="009D3EC0">
        <w:t xml:space="preserve"> </w:t>
      </w:r>
      <w:r w:rsidR="00EF07F1">
        <w:t>Mitarbeiter</w:t>
      </w:r>
      <w:r w:rsidR="009D3EC0">
        <w:t xml:space="preserve"> </w:t>
      </w:r>
      <w:r w:rsidRPr="00950E8F">
        <w:t>beten</w:t>
      </w:r>
      <w:r w:rsidR="009D3EC0">
        <w:t xml:space="preserve"> </w:t>
      </w:r>
      <w:r w:rsidRPr="00950E8F">
        <w:t>und</w:t>
      </w:r>
      <w:r w:rsidR="009D3EC0">
        <w:t xml:space="preserve"> </w:t>
      </w:r>
      <w:r w:rsidRPr="00950E8F">
        <w:t>Gott</w:t>
      </w:r>
      <w:r w:rsidR="009D3EC0">
        <w:t xml:space="preserve"> </w:t>
      </w:r>
      <w:r w:rsidRPr="00950E8F">
        <w:t>diese</w:t>
      </w:r>
      <w:r w:rsidR="009D3EC0">
        <w:t xml:space="preserve"> </w:t>
      </w:r>
      <w:r w:rsidRPr="00950E8F">
        <w:t>Gebete</w:t>
      </w:r>
      <w:r w:rsidR="009D3EC0">
        <w:t xml:space="preserve"> </w:t>
      </w:r>
      <w:r w:rsidRPr="00950E8F">
        <w:t>erhört,</w:t>
      </w:r>
      <w:r w:rsidR="009D3EC0">
        <w:t xml:space="preserve"> </w:t>
      </w:r>
      <w:r w:rsidRPr="00950E8F">
        <w:t>dann</w:t>
      </w:r>
      <w:r w:rsidR="009D3EC0">
        <w:t xml:space="preserve"> </w:t>
      </w:r>
      <w:r w:rsidRPr="00950E8F">
        <w:t>werden</w:t>
      </w:r>
      <w:r w:rsidR="009D3EC0">
        <w:t xml:space="preserve"> </w:t>
      </w:r>
      <w:r w:rsidRPr="00950E8F">
        <w:t>viele</w:t>
      </w:r>
      <w:r w:rsidR="009D3EC0">
        <w:t xml:space="preserve"> </w:t>
      </w:r>
      <w:r w:rsidRPr="00950E8F">
        <w:t>Christen,</w:t>
      </w:r>
      <w:r w:rsidR="009D3EC0">
        <w:t xml:space="preserve"> </w:t>
      </w:r>
      <w:r w:rsidRPr="00950E8F">
        <w:t>die</w:t>
      </w:r>
      <w:r w:rsidR="009D3EC0">
        <w:t xml:space="preserve"> </w:t>
      </w:r>
      <w:r w:rsidRPr="00950E8F">
        <w:t>hören</w:t>
      </w:r>
      <w:r w:rsidR="00EF07F1">
        <w:t>,</w:t>
      </w:r>
      <w:r w:rsidR="009D3EC0">
        <w:t xml:space="preserve"> </w:t>
      </w:r>
      <w:r w:rsidRPr="00950E8F">
        <w:t>wie</w:t>
      </w:r>
      <w:r w:rsidR="009D3EC0">
        <w:t xml:space="preserve"> </w:t>
      </w:r>
      <w:r w:rsidR="0082769D">
        <w:t>gnädig</w:t>
      </w:r>
      <w:r w:rsidR="009D3EC0">
        <w:t xml:space="preserve"> </w:t>
      </w:r>
      <w:r w:rsidRPr="00950E8F">
        <w:t>Gott</w:t>
      </w:r>
      <w:r w:rsidR="009D3EC0">
        <w:t xml:space="preserve"> </w:t>
      </w:r>
      <w:r w:rsidR="0082769D">
        <w:t>war</w:t>
      </w:r>
      <w:r w:rsidRPr="00950E8F">
        <w:t>,</w:t>
      </w:r>
      <w:r w:rsidR="009D3EC0">
        <w:t xml:space="preserve"> </w:t>
      </w:r>
      <w:r w:rsidRPr="00950E8F">
        <w:t>Gott</w:t>
      </w:r>
      <w:r w:rsidR="009D3EC0">
        <w:t xml:space="preserve"> </w:t>
      </w:r>
      <w:r w:rsidRPr="00950E8F">
        <w:t>dafür</w:t>
      </w:r>
      <w:r w:rsidR="009D3EC0">
        <w:t xml:space="preserve"> </w:t>
      </w:r>
      <w:r w:rsidRPr="00950E8F">
        <w:t>danken.</w:t>
      </w:r>
      <w:r w:rsidR="009D3EC0">
        <w:t xml:space="preserve"> </w:t>
      </w:r>
      <w:r w:rsidR="00373980">
        <w:t>Je</w:t>
      </w:r>
      <w:r w:rsidR="009D3EC0">
        <w:t xml:space="preserve"> </w:t>
      </w:r>
      <w:r w:rsidR="00373980">
        <w:t>mehr</w:t>
      </w:r>
      <w:r w:rsidR="009D3EC0">
        <w:t xml:space="preserve"> </w:t>
      </w:r>
      <w:r w:rsidR="009D2608">
        <w:t>Menschen</w:t>
      </w:r>
      <w:r w:rsidR="009D3EC0">
        <w:t xml:space="preserve"> </w:t>
      </w:r>
      <w:r w:rsidR="00373980">
        <w:t>Gott</w:t>
      </w:r>
      <w:r w:rsidR="009D3EC0">
        <w:t xml:space="preserve"> </w:t>
      </w:r>
      <w:r w:rsidR="00373980">
        <w:t>danken,</w:t>
      </w:r>
      <w:r w:rsidR="009D3EC0">
        <w:t xml:space="preserve"> </w:t>
      </w:r>
      <w:r w:rsidR="00EF07F1">
        <w:t>umso</w:t>
      </w:r>
      <w:r w:rsidR="009D3EC0">
        <w:t xml:space="preserve"> </w:t>
      </w:r>
      <w:r w:rsidR="00EF07F1">
        <w:t>mehr</w:t>
      </w:r>
      <w:r w:rsidR="009D3EC0">
        <w:t xml:space="preserve"> </w:t>
      </w:r>
      <w:r w:rsidR="00373980">
        <w:t>wird</w:t>
      </w:r>
      <w:r w:rsidR="009D3EC0">
        <w:t xml:space="preserve"> </w:t>
      </w:r>
      <w:r w:rsidR="00373980">
        <w:t>Gott</w:t>
      </w:r>
      <w:r w:rsidR="009D3EC0">
        <w:t xml:space="preserve"> </w:t>
      </w:r>
      <w:r w:rsidR="00373980">
        <w:t>geehrt</w:t>
      </w:r>
      <w:r w:rsidR="009D3EC0">
        <w:t xml:space="preserve"> </w:t>
      </w:r>
      <w:r w:rsidR="00373980">
        <w:t>–</w:t>
      </w:r>
      <w:r w:rsidR="009D3EC0">
        <w:t xml:space="preserve"> </w:t>
      </w:r>
      <w:r w:rsidR="00373980">
        <w:t>darum</w:t>
      </w:r>
      <w:r w:rsidR="009D3EC0">
        <w:t xml:space="preserve"> </w:t>
      </w:r>
      <w:r w:rsidR="00373980">
        <w:t>ging’s</w:t>
      </w:r>
      <w:r w:rsidR="009D3EC0">
        <w:t xml:space="preserve"> </w:t>
      </w:r>
      <w:r w:rsidR="00373980">
        <w:t>dem</w:t>
      </w:r>
      <w:r w:rsidR="009D3EC0">
        <w:t xml:space="preserve"> </w:t>
      </w:r>
      <w:r w:rsidR="00373980">
        <w:t>Paulus.</w:t>
      </w:r>
    </w:p>
    <w:p w14:paraId="0985292A" w14:textId="1F09CC6B" w:rsidR="00707400" w:rsidRPr="00950E8F" w:rsidRDefault="00707400" w:rsidP="00950E8F">
      <w:pPr>
        <w:pStyle w:val="Absatzregulr"/>
        <w:widowControl w:val="0"/>
      </w:pPr>
      <w:r w:rsidRPr="00950E8F">
        <w:t>Selbst</w:t>
      </w:r>
      <w:r w:rsidR="009D3EC0">
        <w:t xml:space="preserve"> </w:t>
      </w:r>
      <w:r w:rsidR="0082769D">
        <w:t>in</w:t>
      </w:r>
      <w:r w:rsidR="009D3EC0">
        <w:t xml:space="preserve"> </w:t>
      </w:r>
      <w:r w:rsidR="0082769D">
        <w:t>seinem</w:t>
      </w:r>
      <w:r w:rsidR="009D3EC0">
        <w:t xml:space="preserve"> </w:t>
      </w:r>
      <w:r w:rsidR="0082769D">
        <w:t>missionarischen</w:t>
      </w:r>
      <w:r w:rsidR="009D3EC0">
        <w:t xml:space="preserve"> </w:t>
      </w:r>
      <w:r w:rsidR="0082769D">
        <w:t>und</w:t>
      </w:r>
      <w:r w:rsidR="009D3EC0">
        <w:t xml:space="preserve"> </w:t>
      </w:r>
      <w:r w:rsidR="0082769D">
        <w:t>evangelistischen</w:t>
      </w:r>
      <w:r w:rsidR="009D3EC0">
        <w:t xml:space="preserve"> </w:t>
      </w:r>
      <w:r w:rsidR="0082769D">
        <w:t>Wirken</w:t>
      </w:r>
      <w:r w:rsidR="009D3EC0">
        <w:t xml:space="preserve"> </w:t>
      </w:r>
      <w:r w:rsidR="00F00B43">
        <w:t>ging</w:t>
      </w:r>
      <w:r w:rsidR="009D3EC0">
        <w:t xml:space="preserve"> </w:t>
      </w:r>
      <w:r w:rsidR="00F00B43">
        <w:t>es</w:t>
      </w:r>
      <w:r w:rsidR="009D3EC0">
        <w:t xml:space="preserve"> </w:t>
      </w:r>
      <w:r w:rsidR="00F00B43">
        <w:t>Paulus</w:t>
      </w:r>
      <w:r w:rsidR="009D3EC0">
        <w:t xml:space="preserve"> </w:t>
      </w:r>
      <w:r w:rsidR="00F00B43">
        <w:t>um</w:t>
      </w:r>
      <w:r w:rsidR="009D3EC0">
        <w:t xml:space="preserve"> </w:t>
      </w:r>
      <w:r w:rsidR="001807B2">
        <w:t>die</w:t>
      </w:r>
      <w:r w:rsidR="009D3EC0">
        <w:t xml:space="preserve"> </w:t>
      </w:r>
      <w:r w:rsidR="009D2608">
        <w:t>Zunahme</w:t>
      </w:r>
      <w:r w:rsidR="009D3EC0">
        <w:t xml:space="preserve"> </w:t>
      </w:r>
      <w:r w:rsidR="001807B2">
        <w:t>der</w:t>
      </w:r>
      <w:r w:rsidR="009D3EC0">
        <w:t xml:space="preserve"> </w:t>
      </w:r>
      <w:r w:rsidR="00F00B43">
        <w:t>Dankbarkeit</w:t>
      </w:r>
      <w:r w:rsidR="009D3EC0">
        <w:t xml:space="preserve"> </w:t>
      </w:r>
      <w:r w:rsidR="001807B2">
        <w:t>gegenüber</w:t>
      </w:r>
      <w:r w:rsidR="009D3EC0">
        <w:t xml:space="preserve"> </w:t>
      </w:r>
      <w:r w:rsidR="001807B2">
        <w:t>Gott</w:t>
      </w:r>
      <w:r w:rsidR="009D3EC0">
        <w:t xml:space="preserve"> </w:t>
      </w:r>
      <w:r w:rsidR="00F00B43">
        <w:lastRenderedPageBreak/>
        <w:t>und</w:t>
      </w:r>
      <w:r w:rsidR="009D3EC0">
        <w:t xml:space="preserve"> </w:t>
      </w:r>
      <w:r w:rsidR="00F00B43">
        <w:t>somit</w:t>
      </w:r>
      <w:r w:rsidR="009D3EC0">
        <w:t xml:space="preserve"> </w:t>
      </w:r>
      <w:r w:rsidR="00F00B43">
        <w:t>um</w:t>
      </w:r>
      <w:r w:rsidR="009D3EC0">
        <w:t xml:space="preserve"> </w:t>
      </w:r>
      <w:r w:rsidR="00F00B43">
        <w:t>die</w:t>
      </w:r>
      <w:r w:rsidR="009D3EC0">
        <w:t xml:space="preserve"> </w:t>
      </w:r>
      <w:r w:rsidR="00F00B43">
        <w:t>Ehre</w:t>
      </w:r>
      <w:r w:rsidR="009D3EC0">
        <w:t xml:space="preserve"> </w:t>
      </w:r>
      <w:r w:rsidR="00F00B43">
        <w:t>Gottes</w:t>
      </w:r>
      <w:r w:rsidRPr="00950E8F">
        <w:t>.</w:t>
      </w:r>
      <w:r w:rsidR="009D3EC0">
        <w:t xml:space="preserve"> </w:t>
      </w:r>
      <w:r w:rsidRPr="00950E8F">
        <w:t>Er</w:t>
      </w:r>
      <w:r w:rsidR="009D3EC0">
        <w:t xml:space="preserve"> </w:t>
      </w:r>
      <w:r w:rsidRPr="00950E8F">
        <w:t>schreibt:</w:t>
      </w:r>
    </w:p>
    <w:p w14:paraId="5488DCC4" w14:textId="6298C63C" w:rsidR="00D40757" w:rsidRPr="00873CFD" w:rsidRDefault="00CE2D4C" w:rsidP="00D40757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A212341" wp14:editId="66E652DC">
                <wp:simplePos x="0" y="0"/>
                <wp:positionH relativeFrom="column">
                  <wp:posOffset>-71437</wp:posOffset>
                </wp:positionH>
                <wp:positionV relativeFrom="paragraph">
                  <wp:posOffset>4763</wp:posOffset>
                </wp:positionV>
                <wp:extent cx="367665" cy="457200"/>
                <wp:effectExtent l="0" t="0" r="13335" b="19050"/>
                <wp:wrapNone/>
                <wp:docPr id="19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FCBFE" w14:textId="77777777" w:rsidR="00310DC6" w:rsidRPr="005B338F" w:rsidRDefault="00310DC6" w:rsidP="003B489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212341" id="Text Box 125" o:spid="_x0000_s1032" type="#_x0000_t202" style="position:absolute;left:0;text-align:left;margin-left:-5.6pt;margin-top:.4pt;width:28.95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">
                <v:textbox>
                  <w:txbxContent>
                    <w:p w14:paraId="2DCFCBFE" w14:textId="77777777" w:rsidR="00310DC6" w:rsidRPr="005B338F" w:rsidRDefault="00310DC6" w:rsidP="003B489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07400" w:rsidRPr="00873CFD">
        <w:rPr>
          <w:rFonts w:ascii="Arial Rounded MT Bold" w:hAnsi="Arial Rounded MT Bold"/>
          <w:b w:val="0"/>
          <w:bCs w:val="0"/>
          <w:noProof/>
          <w:lang w:val="de-DE"/>
        </w:rPr>
        <w:t>„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Gottes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Gnade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soll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immer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mehr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Menschen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erreichen,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damit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dann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auch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eine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ständig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wachsende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Zahl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Gott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dankt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ihm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Ehre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gibt.</w:t>
      </w:r>
      <w:r w:rsidR="00707400" w:rsidRPr="00873CFD">
        <w:rPr>
          <w:rFonts w:ascii="Arial Rounded MT Bold" w:hAnsi="Arial Rounded MT Bold"/>
          <w:b w:val="0"/>
          <w:bCs w:val="0"/>
          <w:noProof/>
          <w:lang w:val="de-DE"/>
        </w:rPr>
        <w:t>“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2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. Korinther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4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>, 1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5.</w:t>
      </w:r>
    </w:p>
    <w:p w14:paraId="218A2100" w14:textId="0B1CFE2C" w:rsidR="00D40757" w:rsidRDefault="00D40757" w:rsidP="00D40757">
      <w:pPr>
        <w:pStyle w:val="Absatzregulr"/>
        <w:widowControl w:val="0"/>
      </w:pPr>
      <w:r>
        <w:t>Ich</w:t>
      </w:r>
      <w:r w:rsidR="009D3EC0">
        <w:t xml:space="preserve"> </w:t>
      </w:r>
      <w:r>
        <w:t>bin</w:t>
      </w:r>
      <w:r w:rsidR="009D3EC0">
        <w:t xml:space="preserve"> </w:t>
      </w:r>
      <w:r>
        <w:t>der</w:t>
      </w:r>
      <w:r w:rsidR="009D3EC0">
        <w:t xml:space="preserve"> </w:t>
      </w:r>
      <w:r>
        <w:t>tiefen</w:t>
      </w:r>
      <w:r w:rsidR="009D3EC0">
        <w:t xml:space="preserve"> </w:t>
      </w:r>
      <w:r>
        <w:t>Überzeugung,</w:t>
      </w:r>
      <w:r w:rsidR="009D3EC0">
        <w:t xml:space="preserve"> </w:t>
      </w:r>
      <w:r>
        <w:t>wenn</w:t>
      </w:r>
      <w:r w:rsidR="009D3EC0">
        <w:t xml:space="preserve"> </w:t>
      </w:r>
      <w:r>
        <w:t>wir</w:t>
      </w:r>
      <w:r w:rsidR="009D3EC0">
        <w:t xml:space="preserve"> </w:t>
      </w:r>
      <w:r>
        <w:t>Gott</w:t>
      </w:r>
      <w:r w:rsidR="009D3EC0">
        <w:t xml:space="preserve"> </w:t>
      </w:r>
      <w:r>
        <w:t>gegenüber</w:t>
      </w:r>
      <w:r w:rsidR="009D3EC0">
        <w:t xml:space="preserve"> </w:t>
      </w:r>
      <w:r>
        <w:t>dankbar</w:t>
      </w:r>
      <w:r w:rsidR="009D3EC0">
        <w:t xml:space="preserve"> </w:t>
      </w:r>
      <w:r>
        <w:t>sind,</w:t>
      </w:r>
      <w:r w:rsidR="009D3EC0">
        <w:t xml:space="preserve"> </w:t>
      </w:r>
      <w:r>
        <w:t>dann</w:t>
      </w:r>
      <w:r w:rsidR="009D3EC0">
        <w:t xml:space="preserve"> </w:t>
      </w:r>
      <w:r>
        <w:t>werden</w:t>
      </w:r>
      <w:r w:rsidR="009D3EC0">
        <w:t xml:space="preserve"> </w:t>
      </w:r>
      <w:r>
        <w:t>wir</w:t>
      </w:r>
      <w:r w:rsidR="009D3EC0">
        <w:t xml:space="preserve"> </w:t>
      </w:r>
      <w:r>
        <w:t>auch</w:t>
      </w:r>
      <w:r w:rsidR="009D3EC0">
        <w:t xml:space="preserve"> </w:t>
      </w:r>
      <w:r>
        <w:t>eine</w:t>
      </w:r>
      <w:r w:rsidR="009D3EC0">
        <w:t xml:space="preserve"> </w:t>
      </w:r>
      <w:r>
        <w:t>offene</w:t>
      </w:r>
      <w:r w:rsidR="009D3EC0">
        <w:t xml:space="preserve"> </w:t>
      </w:r>
      <w:r>
        <w:t>und</w:t>
      </w:r>
      <w:r w:rsidR="009D3EC0">
        <w:t xml:space="preserve"> </w:t>
      </w:r>
      <w:r>
        <w:t>gesunde</w:t>
      </w:r>
      <w:r w:rsidR="009D3EC0">
        <w:t xml:space="preserve"> </w:t>
      </w:r>
      <w:r>
        <w:t>Beziehung</w:t>
      </w:r>
      <w:r w:rsidR="009D3EC0">
        <w:t xml:space="preserve"> </w:t>
      </w:r>
      <w:r>
        <w:t>zu</w:t>
      </w:r>
      <w:r w:rsidR="009D3EC0">
        <w:t xml:space="preserve"> </w:t>
      </w:r>
      <w:r>
        <w:t>ihm</w:t>
      </w:r>
      <w:r w:rsidR="009D3EC0">
        <w:t xml:space="preserve"> </w:t>
      </w:r>
      <w:r>
        <w:t>haben.</w:t>
      </w:r>
    </w:p>
    <w:p w14:paraId="4B20AFA7" w14:textId="567DB836" w:rsidR="002372EF" w:rsidRDefault="002372EF" w:rsidP="00D40757">
      <w:pPr>
        <w:pStyle w:val="Absatzregulr"/>
        <w:widowControl w:val="0"/>
      </w:pPr>
      <w:r>
        <w:t>Wer</w:t>
      </w:r>
      <w:r w:rsidR="009D3EC0">
        <w:t xml:space="preserve"> </w:t>
      </w:r>
      <w:r>
        <w:t>dankbar</w:t>
      </w:r>
      <w:r w:rsidR="009D3EC0">
        <w:t xml:space="preserve"> </w:t>
      </w:r>
      <w:r>
        <w:t>ist,</w:t>
      </w:r>
      <w:r w:rsidR="009D3EC0">
        <w:t xml:space="preserve"> </w:t>
      </w:r>
      <w:r>
        <w:t>der</w:t>
      </w:r>
      <w:r w:rsidR="009D3EC0">
        <w:t xml:space="preserve"> </w:t>
      </w:r>
      <w:r>
        <w:t>ist</w:t>
      </w:r>
      <w:r w:rsidR="009D3EC0">
        <w:t xml:space="preserve"> </w:t>
      </w:r>
      <w:r>
        <w:t>reich!</w:t>
      </w:r>
      <w:r w:rsidR="009D3EC0">
        <w:t xml:space="preserve"> </w:t>
      </w:r>
      <w:r w:rsidR="00CE2D4C">
        <w:t>W</w:t>
      </w:r>
      <w:r>
        <w:t>arum</w:t>
      </w:r>
      <w:r w:rsidR="009D3EC0">
        <w:t xml:space="preserve"> </w:t>
      </w:r>
      <w:r>
        <w:t>ist</w:t>
      </w:r>
      <w:r w:rsidR="009D3EC0">
        <w:t xml:space="preserve"> </w:t>
      </w:r>
      <w:r>
        <w:t>er</w:t>
      </w:r>
      <w:r w:rsidR="009D3EC0">
        <w:t xml:space="preserve"> </w:t>
      </w:r>
      <w:r>
        <w:t>reich?</w:t>
      </w:r>
    </w:p>
    <w:p w14:paraId="236E7E5D" w14:textId="24614A48" w:rsidR="00302A3B" w:rsidRDefault="00CE2D4C" w:rsidP="00D40757">
      <w:pPr>
        <w:pStyle w:val="Absatzregulr"/>
        <w:widowControl w:val="0"/>
      </w:pPr>
      <w:r>
        <w:t>Dankbare</w:t>
      </w:r>
      <w:r w:rsidR="009D3EC0">
        <w:t xml:space="preserve"> </w:t>
      </w:r>
      <w:r>
        <w:t>Menschen</w:t>
      </w:r>
      <w:r w:rsidR="009D3EC0">
        <w:t xml:space="preserve"> </w:t>
      </w:r>
      <w:r>
        <w:t>sind</w:t>
      </w:r>
      <w:r w:rsidR="009D3EC0">
        <w:t xml:space="preserve"> </w:t>
      </w:r>
      <w:r>
        <w:t>reich,</w:t>
      </w:r>
      <w:r w:rsidR="009D3EC0">
        <w:t xml:space="preserve"> </w:t>
      </w:r>
      <w:r>
        <w:t>weil</w:t>
      </w:r>
      <w:r w:rsidR="009D3EC0">
        <w:t xml:space="preserve"> </w:t>
      </w:r>
      <w:r>
        <w:t>sie</w:t>
      </w:r>
      <w:r w:rsidR="009D3EC0">
        <w:t xml:space="preserve"> </w:t>
      </w:r>
      <w:r w:rsidR="00302A3B">
        <w:t>empfangende,</w:t>
      </w:r>
      <w:r w:rsidR="009D3EC0">
        <w:t xml:space="preserve"> </w:t>
      </w:r>
      <w:r>
        <w:t>beschenkte</w:t>
      </w:r>
      <w:r w:rsidR="009D3EC0">
        <w:t xml:space="preserve"> </w:t>
      </w:r>
      <w:r w:rsidR="00302A3B">
        <w:t>Menschen</w:t>
      </w:r>
      <w:r w:rsidR="009D3EC0">
        <w:t xml:space="preserve"> </w:t>
      </w:r>
      <w:r>
        <w:t>sind.</w:t>
      </w:r>
      <w:r w:rsidR="009D3EC0">
        <w:t xml:space="preserve"> </w:t>
      </w:r>
      <w:r w:rsidR="00302A3B">
        <w:t>Sie</w:t>
      </w:r>
      <w:r w:rsidR="009D3EC0">
        <w:t xml:space="preserve"> </w:t>
      </w:r>
      <w:r w:rsidR="00302A3B">
        <w:t>sind</w:t>
      </w:r>
      <w:r w:rsidR="009D3EC0">
        <w:t xml:space="preserve"> </w:t>
      </w:r>
      <w:r w:rsidR="00302A3B">
        <w:t>dankbar,</w:t>
      </w:r>
      <w:r w:rsidR="009D3EC0">
        <w:t xml:space="preserve"> </w:t>
      </w:r>
      <w:r w:rsidR="00302A3B">
        <w:t>weil</w:t>
      </w:r>
      <w:r w:rsidR="009D3EC0">
        <w:t xml:space="preserve"> </w:t>
      </w:r>
      <w:r w:rsidR="00302A3B">
        <w:t>sie</w:t>
      </w:r>
      <w:r w:rsidR="009D3EC0">
        <w:t xml:space="preserve"> </w:t>
      </w:r>
      <w:r w:rsidR="00302A3B">
        <w:t>wissen,</w:t>
      </w:r>
      <w:r w:rsidR="009D3EC0">
        <w:t xml:space="preserve"> </w:t>
      </w:r>
      <w:r w:rsidR="00302A3B">
        <w:t>dass</w:t>
      </w:r>
      <w:r w:rsidR="009D3EC0">
        <w:t xml:space="preserve"> </w:t>
      </w:r>
      <w:r w:rsidR="00302A3B">
        <w:t>das,</w:t>
      </w:r>
      <w:r w:rsidR="009D3EC0">
        <w:t xml:space="preserve"> </w:t>
      </w:r>
      <w:r w:rsidR="00302A3B">
        <w:t>was</w:t>
      </w:r>
      <w:r w:rsidR="009D3EC0">
        <w:t xml:space="preserve"> </w:t>
      </w:r>
      <w:r w:rsidR="00302A3B">
        <w:t>sie</w:t>
      </w:r>
      <w:r w:rsidR="009D3EC0">
        <w:t xml:space="preserve"> </w:t>
      </w:r>
      <w:r w:rsidR="00302A3B">
        <w:t>haben</w:t>
      </w:r>
      <w:r w:rsidR="009D3EC0">
        <w:t xml:space="preserve"> </w:t>
      </w:r>
      <w:r w:rsidR="00302A3B">
        <w:t>und</w:t>
      </w:r>
      <w:r w:rsidR="009D3EC0">
        <w:t xml:space="preserve"> </w:t>
      </w:r>
      <w:r w:rsidR="00302A3B">
        <w:t>sind,</w:t>
      </w:r>
      <w:r w:rsidR="009D3EC0">
        <w:t xml:space="preserve"> </w:t>
      </w:r>
      <w:r w:rsidR="00302A3B">
        <w:t>nicht</w:t>
      </w:r>
      <w:r w:rsidR="009D3EC0">
        <w:t xml:space="preserve"> </w:t>
      </w:r>
      <w:r w:rsidR="00302A3B">
        <w:t>selbstverständlich</w:t>
      </w:r>
      <w:r w:rsidR="009D3EC0">
        <w:t xml:space="preserve"> </w:t>
      </w:r>
      <w:r w:rsidR="00302A3B">
        <w:t>ist.</w:t>
      </w:r>
      <w:r w:rsidR="009D3EC0">
        <w:t xml:space="preserve"> </w:t>
      </w:r>
      <w:r w:rsidR="00302A3B">
        <w:t>Sie</w:t>
      </w:r>
      <w:r w:rsidR="009D3EC0">
        <w:t xml:space="preserve"> </w:t>
      </w:r>
      <w:r w:rsidR="00302A3B">
        <w:t>wissen,</w:t>
      </w:r>
      <w:r w:rsidR="009D3EC0">
        <w:t xml:space="preserve"> </w:t>
      </w:r>
      <w:r w:rsidR="00302A3B">
        <w:t>wenn</w:t>
      </w:r>
      <w:r w:rsidR="009D3EC0">
        <w:t xml:space="preserve"> </w:t>
      </w:r>
      <w:r w:rsidR="00302A3B">
        <w:t>sie</w:t>
      </w:r>
      <w:r w:rsidR="009D3EC0">
        <w:t xml:space="preserve"> </w:t>
      </w:r>
      <w:r w:rsidR="00302A3B">
        <w:t>einem</w:t>
      </w:r>
      <w:r w:rsidR="009D3EC0">
        <w:t xml:space="preserve"> </w:t>
      </w:r>
      <w:r w:rsidR="00302A3B">
        <w:t>behüteten</w:t>
      </w:r>
      <w:r w:rsidR="009D3EC0">
        <w:t xml:space="preserve"> </w:t>
      </w:r>
      <w:r w:rsidR="00302A3B">
        <w:t>Elternhaus</w:t>
      </w:r>
      <w:r w:rsidR="009D3EC0">
        <w:t xml:space="preserve"> </w:t>
      </w:r>
      <w:r w:rsidR="00302A3B">
        <w:t>aufwachsen</w:t>
      </w:r>
      <w:r w:rsidR="009D3EC0">
        <w:t xml:space="preserve"> </w:t>
      </w:r>
      <w:r w:rsidR="00302A3B">
        <w:t>durften,</w:t>
      </w:r>
      <w:r w:rsidR="009D3EC0">
        <w:t xml:space="preserve"> </w:t>
      </w:r>
      <w:r w:rsidR="00302A3B">
        <w:t>das</w:t>
      </w:r>
      <w:r w:rsidR="009D3EC0">
        <w:t xml:space="preserve"> </w:t>
      </w:r>
      <w:r w:rsidR="00302A3B">
        <w:t>nicht</w:t>
      </w:r>
      <w:r w:rsidR="009D3EC0">
        <w:t xml:space="preserve"> </w:t>
      </w:r>
      <w:r w:rsidR="00302A3B">
        <w:t>selbstverständlich</w:t>
      </w:r>
      <w:r w:rsidR="009D3EC0">
        <w:t xml:space="preserve"> </w:t>
      </w:r>
      <w:r w:rsidR="00302A3B">
        <w:t>ist</w:t>
      </w:r>
      <w:r w:rsidR="009D3EC0">
        <w:t xml:space="preserve"> </w:t>
      </w:r>
      <w:r w:rsidR="00302A3B">
        <w:t>und</w:t>
      </w:r>
      <w:r w:rsidR="009D3EC0">
        <w:t xml:space="preserve"> </w:t>
      </w:r>
      <w:r w:rsidR="00302A3B">
        <w:t>sie</w:t>
      </w:r>
      <w:r w:rsidR="009D3EC0">
        <w:t xml:space="preserve"> </w:t>
      </w:r>
      <w:r w:rsidR="00302A3B">
        <w:t>das</w:t>
      </w:r>
      <w:r w:rsidR="009D3EC0">
        <w:t xml:space="preserve"> </w:t>
      </w:r>
      <w:r w:rsidR="00302A3B">
        <w:t>nicht</w:t>
      </w:r>
      <w:r w:rsidR="009D3EC0">
        <w:t xml:space="preserve"> </w:t>
      </w:r>
      <w:r w:rsidR="00F843B3">
        <w:t>selbst</w:t>
      </w:r>
      <w:r w:rsidR="009D3EC0">
        <w:t xml:space="preserve"> </w:t>
      </w:r>
      <w:r w:rsidR="00302A3B">
        <w:t>beeinflussen</w:t>
      </w:r>
      <w:r w:rsidR="009D3EC0">
        <w:t xml:space="preserve"> </w:t>
      </w:r>
      <w:r w:rsidR="00302A3B">
        <w:t>konnten.</w:t>
      </w:r>
      <w:r w:rsidR="009D3EC0">
        <w:t xml:space="preserve"> </w:t>
      </w:r>
      <w:r w:rsidR="00302A3B">
        <w:t>Sie</w:t>
      </w:r>
      <w:r w:rsidR="009D3EC0">
        <w:t xml:space="preserve"> </w:t>
      </w:r>
      <w:r w:rsidR="00302A3B">
        <w:t>wissen,</w:t>
      </w:r>
      <w:r w:rsidR="009D3EC0">
        <w:t xml:space="preserve"> </w:t>
      </w:r>
      <w:r w:rsidR="00302A3B">
        <w:t>wenn</w:t>
      </w:r>
      <w:r w:rsidR="009D3EC0">
        <w:t xml:space="preserve"> </w:t>
      </w:r>
      <w:r w:rsidR="00302A3B">
        <w:t>sie</w:t>
      </w:r>
      <w:r w:rsidR="009D3EC0">
        <w:t xml:space="preserve"> </w:t>
      </w:r>
      <w:r w:rsidR="00302A3B">
        <w:t>eine</w:t>
      </w:r>
      <w:r w:rsidR="009D3EC0">
        <w:t xml:space="preserve"> </w:t>
      </w:r>
      <w:r w:rsidR="00302A3B">
        <w:t>gute</w:t>
      </w:r>
      <w:r w:rsidR="009D3EC0">
        <w:t xml:space="preserve"> </w:t>
      </w:r>
      <w:r w:rsidR="00302A3B">
        <w:t>Ausbildung</w:t>
      </w:r>
      <w:r w:rsidR="009D3EC0">
        <w:t xml:space="preserve"> </w:t>
      </w:r>
      <w:r w:rsidR="00302A3B">
        <w:t>machen</w:t>
      </w:r>
      <w:r w:rsidR="009D3EC0">
        <w:t xml:space="preserve"> </w:t>
      </w:r>
      <w:r w:rsidR="00302A3B">
        <w:t>konnten,</w:t>
      </w:r>
      <w:r w:rsidR="009D3EC0">
        <w:t xml:space="preserve"> </w:t>
      </w:r>
      <w:r w:rsidR="00302A3B">
        <w:t>das</w:t>
      </w:r>
      <w:r w:rsidR="009D3EC0">
        <w:t xml:space="preserve"> </w:t>
      </w:r>
      <w:r w:rsidR="00302A3B">
        <w:t>nicht</w:t>
      </w:r>
      <w:r w:rsidR="009D3EC0">
        <w:t xml:space="preserve"> </w:t>
      </w:r>
      <w:r w:rsidR="00302A3B">
        <w:t>nur</w:t>
      </w:r>
      <w:r w:rsidR="009D3EC0">
        <w:t xml:space="preserve"> </w:t>
      </w:r>
      <w:r w:rsidR="00302A3B">
        <w:t>mit</w:t>
      </w:r>
      <w:r w:rsidR="009D3EC0">
        <w:t xml:space="preserve"> </w:t>
      </w:r>
      <w:r w:rsidR="00302A3B">
        <w:t>ihrer</w:t>
      </w:r>
      <w:r w:rsidR="009D3EC0">
        <w:t xml:space="preserve"> </w:t>
      </w:r>
      <w:r w:rsidR="00302A3B">
        <w:t>Intelligenz</w:t>
      </w:r>
      <w:r w:rsidR="009D3EC0">
        <w:t xml:space="preserve"> </w:t>
      </w:r>
      <w:r w:rsidR="00302A3B">
        <w:t>oder</w:t>
      </w:r>
      <w:r w:rsidR="009D3EC0">
        <w:t xml:space="preserve"> </w:t>
      </w:r>
      <w:r w:rsidR="00302A3B">
        <w:t>Fähigkeiten</w:t>
      </w:r>
      <w:r w:rsidR="009D3EC0">
        <w:t xml:space="preserve"> </w:t>
      </w:r>
      <w:r w:rsidR="00302A3B">
        <w:t>zusammenhängt,</w:t>
      </w:r>
      <w:r w:rsidR="009D3EC0">
        <w:t xml:space="preserve"> </w:t>
      </w:r>
      <w:r w:rsidR="00302A3B">
        <w:t>sondern</w:t>
      </w:r>
      <w:r w:rsidR="009D3EC0">
        <w:t xml:space="preserve"> </w:t>
      </w:r>
      <w:r w:rsidR="00302A3B">
        <w:t>auch</w:t>
      </w:r>
      <w:r w:rsidR="009D3EC0">
        <w:t xml:space="preserve"> </w:t>
      </w:r>
      <w:r w:rsidR="00302A3B">
        <w:t>mit</w:t>
      </w:r>
      <w:r w:rsidR="009D3EC0">
        <w:t xml:space="preserve"> </w:t>
      </w:r>
      <w:r w:rsidR="00302A3B">
        <w:t>Zeit</w:t>
      </w:r>
      <w:r w:rsidR="009D3EC0">
        <w:t xml:space="preserve"> </w:t>
      </w:r>
      <w:r w:rsidR="00302A3B">
        <w:t>und</w:t>
      </w:r>
      <w:r w:rsidR="009D3EC0">
        <w:t xml:space="preserve"> </w:t>
      </w:r>
      <w:r w:rsidR="00302A3B">
        <w:t>dem</w:t>
      </w:r>
      <w:r w:rsidR="009D3EC0">
        <w:t xml:space="preserve"> </w:t>
      </w:r>
      <w:r w:rsidR="00302A3B">
        <w:t>Ort</w:t>
      </w:r>
      <w:r w:rsidR="009D3EC0">
        <w:t xml:space="preserve"> </w:t>
      </w:r>
      <w:r w:rsidR="00302A3B">
        <w:t>zu</w:t>
      </w:r>
      <w:r w:rsidR="009D3EC0">
        <w:t xml:space="preserve"> </w:t>
      </w:r>
      <w:r w:rsidR="00302A3B">
        <w:t>tun</w:t>
      </w:r>
      <w:r w:rsidR="009D3EC0">
        <w:t xml:space="preserve"> </w:t>
      </w:r>
      <w:r w:rsidR="00302A3B">
        <w:t>hat,</w:t>
      </w:r>
      <w:r w:rsidR="009D3EC0">
        <w:t xml:space="preserve"> </w:t>
      </w:r>
      <w:r w:rsidR="00302A3B">
        <w:t>in</w:t>
      </w:r>
      <w:r w:rsidR="009D3EC0">
        <w:t xml:space="preserve"> </w:t>
      </w:r>
      <w:r w:rsidR="00302A3B">
        <w:t>das</w:t>
      </w:r>
      <w:r w:rsidR="009D3EC0">
        <w:t xml:space="preserve"> </w:t>
      </w:r>
      <w:r w:rsidR="00302A3B">
        <w:t>sie</w:t>
      </w:r>
      <w:r w:rsidR="009D3EC0">
        <w:t xml:space="preserve"> </w:t>
      </w:r>
      <w:r w:rsidR="00302A3B">
        <w:t>hineingeboren</w:t>
      </w:r>
      <w:r w:rsidR="009D3EC0">
        <w:t xml:space="preserve"> </w:t>
      </w:r>
      <w:r w:rsidR="00302A3B">
        <w:t>wurden.</w:t>
      </w:r>
      <w:r w:rsidR="009D3EC0">
        <w:t xml:space="preserve"> </w:t>
      </w:r>
      <w:r w:rsidR="00302A3B">
        <w:t>Wären</w:t>
      </w:r>
      <w:r w:rsidR="009D3EC0">
        <w:t xml:space="preserve"> </w:t>
      </w:r>
      <w:r w:rsidR="00302A3B">
        <w:t>sie</w:t>
      </w:r>
      <w:r w:rsidR="009D3EC0">
        <w:t xml:space="preserve"> </w:t>
      </w:r>
      <w:r w:rsidR="00302A3B">
        <w:t>in</w:t>
      </w:r>
      <w:r w:rsidR="009D3EC0">
        <w:t xml:space="preserve"> </w:t>
      </w:r>
      <w:r w:rsidR="00302A3B">
        <w:t>einem</w:t>
      </w:r>
      <w:r w:rsidR="009D3EC0">
        <w:t xml:space="preserve"> </w:t>
      </w:r>
      <w:r w:rsidR="00302A3B">
        <w:t>anderen</w:t>
      </w:r>
      <w:r w:rsidR="009D3EC0">
        <w:t xml:space="preserve"> </w:t>
      </w:r>
      <w:r w:rsidR="00302A3B">
        <w:t>Land</w:t>
      </w:r>
      <w:r w:rsidR="009D3EC0">
        <w:t xml:space="preserve"> </w:t>
      </w:r>
      <w:r w:rsidR="00302A3B">
        <w:t>geboren,</w:t>
      </w:r>
      <w:r w:rsidR="009D3EC0">
        <w:t xml:space="preserve"> </w:t>
      </w:r>
      <w:r w:rsidR="00302A3B">
        <w:t>hätten</w:t>
      </w:r>
      <w:r w:rsidR="009D3EC0">
        <w:t xml:space="preserve"> </w:t>
      </w:r>
      <w:r w:rsidR="00302A3B">
        <w:t>sie</w:t>
      </w:r>
      <w:r w:rsidR="009D3EC0">
        <w:t xml:space="preserve"> </w:t>
      </w:r>
      <w:r w:rsidR="00302A3B">
        <w:t>diese</w:t>
      </w:r>
      <w:r w:rsidR="009D3EC0">
        <w:t xml:space="preserve"> </w:t>
      </w:r>
      <w:r w:rsidR="00302A3B">
        <w:t>Möglichkeiten</w:t>
      </w:r>
      <w:r w:rsidR="009D3EC0">
        <w:t xml:space="preserve"> </w:t>
      </w:r>
      <w:r w:rsidR="00302A3B">
        <w:t>nicht</w:t>
      </w:r>
      <w:r w:rsidR="009D3EC0">
        <w:t xml:space="preserve"> </w:t>
      </w:r>
      <w:r w:rsidR="00302A3B">
        <w:t>gehabt</w:t>
      </w:r>
      <w:r w:rsidR="009D3EC0">
        <w:t xml:space="preserve"> </w:t>
      </w:r>
      <w:r w:rsidR="00302A3B">
        <w:t>usw.</w:t>
      </w:r>
      <w:r w:rsidR="009D3EC0">
        <w:t xml:space="preserve"> </w:t>
      </w:r>
      <w:r w:rsidR="00302A3B">
        <w:t>Manchmal</w:t>
      </w:r>
      <w:r w:rsidR="009D3EC0">
        <w:t xml:space="preserve"> </w:t>
      </w:r>
      <w:r w:rsidR="00302A3B">
        <w:t>ist</w:t>
      </w:r>
      <w:r w:rsidR="009D3EC0">
        <w:t xml:space="preserve"> </w:t>
      </w:r>
      <w:r w:rsidR="00302A3B">
        <w:t>es</w:t>
      </w:r>
      <w:r w:rsidR="009D3EC0">
        <w:t xml:space="preserve"> </w:t>
      </w:r>
      <w:r w:rsidR="00302A3B">
        <w:t>so,</w:t>
      </w:r>
      <w:r w:rsidR="009D3EC0">
        <w:t xml:space="preserve"> </w:t>
      </w:r>
      <w:r w:rsidR="00302A3B">
        <w:t>dass</w:t>
      </w:r>
      <w:r w:rsidR="009D3EC0">
        <w:t xml:space="preserve"> </w:t>
      </w:r>
      <w:r w:rsidR="00302A3B">
        <w:t>Menschen,</w:t>
      </w:r>
      <w:r w:rsidR="009D3EC0">
        <w:t xml:space="preserve"> </w:t>
      </w:r>
      <w:r w:rsidR="00302A3B">
        <w:t>die</w:t>
      </w:r>
      <w:r w:rsidR="009D3EC0">
        <w:t xml:space="preserve"> </w:t>
      </w:r>
      <w:r w:rsidR="00302A3B">
        <w:t>nichts</w:t>
      </w:r>
      <w:r w:rsidR="009D3EC0">
        <w:t xml:space="preserve"> </w:t>
      </w:r>
      <w:r w:rsidR="00302A3B">
        <w:t>haben,</w:t>
      </w:r>
      <w:r w:rsidR="009D3EC0">
        <w:t xml:space="preserve"> </w:t>
      </w:r>
      <w:r w:rsidR="00302A3B">
        <w:t>oft</w:t>
      </w:r>
      <w:r w:rsidR="009D3EC0">
        <w:t xml:space="preserve"> </w:t>
      </w:r>
      <w:r w:rsidR="00302A3B">
        <w:t>dankbarer</w:t>
      </w:r>
      <w:r w:rsidR="009D3EC0">
        <w:t xml:space="preserve"> </w:t>
      </w:r>
      <w:r w:rsidR="00302A3B">
        <w:t>sind,</w:t>
      </w:r>
      <w:r w:rsidR="009D3EC0">
        <w:t xml:space="preserve"> </w:t>
      </w:r>
      <w:r w:rsidR="00302A3B">
        <w:t>als</w:t>
      </w:r>
      <w:r w:rsidR="009D3EC0">
        <w:t xml:space="preserve"> </w:t>
      </w:r>
      <w:r w:rsidR="00302A3B">
        <w:t>wir,</w:t>
      </w:r>
      <w:r w:rsidR="009D3EC0">
        <w:t xml:space="preserve"> </w:t>
      </w:r>
      <w:r w:rsidR="00302A3B">
        <w:t>die</w:t>
      </w:r>
      <w:r w:rsidR="009D3EC0">
        <w:t xml:space="preserve"> </w:t>
      </w:r>
      <w:r w:rsidR="00302A3B">
        <w:t>eigentlich</w:t>
      </w:r>
      <w:r w:rsidR="009D3EC0">
        <w:t xml:space="preserve"> </w:t>
      </w:r>
      <w:r w:rsidR="00302A3B">
        <w:t>alles</w:t>
      </w:r>
      <w:r w:rsidR="009D3EC0">
        <w:t xml:space="preserve"> </w:t>
      </w:r>
      <w:r w:rsidR="00302A3B">
        <w:t>haben.</w:t>
      </w:r>
      <w:r w:rsidR="009D3EC0">
        <w:t xml:space="preserve"> </w:t>
      </w:r>
      <w:r w:rsidR="00302A3B">
        <w:t>Wenn</w:t>
      </w:r>
      <w:r w:rsidR="009D3EC0">
        <w:t xml:space="preserve"> </w:t>
      </w:r>
      <w:r w:rsidR="00302A3B">
        <w:t>man</w:t>
      </w:r>
      <w:r w:rsidR="009D3EC0">
        <w:t xml:space="preserve"> </w:t>
      </w:r>
      <w:r w:rsidR="00302A3B">
        <w:t>nichts</w:t>
      </w:r>
      <w:r w:rsidR="009D3EC0">
        <w:t xml:space="preserve"> </w:t>
      </w:r>
      <w:r w:rsidR="00302A3B">
        <w:t>hat,</w:t>
      </w:r>
      <w:r w:rsidR="009D3EC0">
        <w:t xml:space="preserve"> </w:t>
      </w:r>
      <w:r w:rsidR="00302A3B">
        <w:t>freut</w:t>
      </w:r>
      <w:r w:rsidR="009D3EC0">
        <w:t xml:space="preserve"> </w:t>
      </w:r>
      <w:r w:rsidR="00302A3B">
        <w:t>man</w:t>
      </w:r>
      <w:r w:rsidR="009D3EC0">
        <w:t xml:space="preserve"> </w:t>
      </w:r>
      <w:r w:rsidR="00302A3B">
        <w:t>sich</w:t>
      </w:r>
      <w:r w:rsidR="009D3EC0">
        <w:t xml:space="preserve"> </w:t>
      </w:r>
      <w:r w:rsidR="00302A3B">
        <w:t>über</w:t>
      </w:r>
      <w:r w:rsidR="009D3EC0">
        <w:t xml:space="preserve"> </w:t>
      </w:r>
      <w:r w:rsidR="00302A3B">
        <w:t>das</w:t>
      </w:r>
      <w:r w:rsidR="009D3EC0">
        <w:t xml:space="preserve"> </w:t>
      </w:r>
      <w:r w:rsidR="00302A3B">
        <w:t>Wenige,</w:t>
      </w:r>
      <w:r w:rsidR="009D3EC0">
        <w:t xml:space="preserve"> </w:t>
      </w:r>
      <w:r w:rsidR="00302A3B">
        <w:t>das</w:t>
      </w:r>
      <w:r w:rsidR="009D3EC0">
        <w:t xml:space="preserve"> </w:t>
      </w:r>
      <w:r w:rsidR="00302A3B">
        <w:t>man</w:t>
      </w:r>
      <w:r w:rsidR="009D3EC0">
        <w:t xml:space="preserve"> </w:t>
      </w:r>
      <w:r w:rsidR="00302A3B">
        <w:t>bekommt.</w:t>
      </w:r>
    </w:p>
    <w:p w14:paraId="2947B2BA" w14:textId="222662A3" w:rsidR="00302A3B" w:rsidRDefault="001807B2" w:rsidP="00D40757">
      <w:pPr>
        <w:pStyle w:val="Absatzregulr"/>
        <w:widowControl w:val="0"/>
      </w:pPr>
      <w:r>
        <w:t>Nur</w:t>
      </w:r>
      <w:r w:rsidR="009D3EC0">
        <w:t xml:space="preserve"> </w:t>
      </w:r>
      <w:r>
        <w:t>wer</w:t>
      </w:r>
      <w:r w:rsidR="009D3EC0">
        <w:t xml:space="preserve"> </w:t>
      </w:r>
      <w:r w:rsidR="00302A3B">
        <w:t>begriffen</w:t>
      </w:r>
      <w:r w:rsidR="009D3EC0">
        <w:t xml:space="preserve"> </w:t>
      </w:r>
      <w:r w:rsidR="00302A3B">
        <w:t>hat,</w:t>
      </w:r>
      <w:r w:rsidR="009D3EC0">
        <w:t xml:space="preserve"> </w:t>
      </w:r>
      <w:r w:rsidR="00302A3B">
        <w:t>dass</w:t>
      </w:r>
      <w:r w:rsidR="009D3EC0">
        <w:t xml:space="preserve"> </w:t>
      </w:r>
      <w:r w:rsidR="00302A3B">
        <w:t>er</w:t>
      </w:r>
      <w:r w:rsidR="009D3EC0">
        <w:t xml:space="preserve"> </w:t>
      </w:r>
      <w:r w:rsidR="00302A3B">
        <w:t>beschenkt</w:t>
      </w:r>
      <w:r w:rsidR="009D3EC0">
        <w:t xml:space="preserve"> </w:t>
      </w:r>
      <w:r w:rsidR="00302A3B">
        <w:t>ist,</w:t>
      </w:r>
      <w:r w:rsidR="009D3EC0">
        <w:t xml:space="preserve"> </w:t>
      </w:r>
      <w:r>
        <w:t>kann</w:t>
      </w:r>
      <w:r w:rsidR="009D3EC0">
        <w:t xml:space="preserve"> </w:t>
      </w:r>
      <w:r>
        <w:t>von</w:t>
      </w:r>
      <w:r w:rsidR="009D3EC0">
        <w:t xml:space="preserve"> </w:t>
      </w:r>
      <w:r>
        <w:t>Herzen</w:t>
      </w:r>
      <w:r w:rsidR="009D3EC0">
        <w:t xml:space="preserve"> </w:t>
      </w:r>
      <w:r>
        <w:t>dankbar</w:t>
      </w:r>
      <w:r w:rsidR="009D3EC0">
        <w:t xml:space="preserve"> </w:t>
      </w:r>
      <w:r>
        <w:t>sein.</w:t>
      </w:r>
    </w:p>
    <w:p w14:paraId="3FFF6B6A" w14:textId="27E768AC" w:rsidR="002372EF" w:rsidRDefault="009D2608" w:rsidP="00D40757">
      <w:pPr>
        <w:pStyle w:val="Absatzregulr"/>
        <w:widowControl w:val="0"/>
      </w:pPr>
      <w:r>
        <w:t>W</w:t>
      </w:r>
      <w:r w:rsidR="001807B2">
        <w:t>enn</w:t>
      </w:r>
      <w:r w:rsidR="009D3EC0">
        <w:t xml:space="preserve"> </w:t>
      </w:r>
      <w:r w:rsidR="001807B2">
        <w:t>es</w:t>
      </w:r>
      <w:r w:rsidR="009D3EC0">
        <w:t xml:space="preserve"> </w:t>
      </w:r>
      <w:r w:rsidR="001807B2">
        <w:t>auf</w:t>
      </w:r>
      <w:r w:rsidR="009D3EC0">
        <w:t xml:space="preserve"> </w:t>
      </w:r>
      <w:r w:rsidR="001807B2">
        <w:t>dieser</w:t>
      </w:r>
      <w:r w:rsidR="009D3EC0">
        <w:t xml:space="preserve"> </w:t>
      </w:r>
      <w:r w:rsidR="001807B2">
        <w:t>Erde</w:t>
      </w:r>
      <w:r w:rsidR="009D3EC0">
        <w:t xml:space="preserve"> </w:t>
      </w:r>
      <w:r w:rsidR="001807B2">
        <w:t>Menschen</w:t>
      </w:r>
      <w:r w:rsidR="009D3EC0">
        <w:t xml:space="preserve"> </w:t>
      </w:r>
      <w:r w:rsidR="001807B2">
        <w:t>gibt,</w:t>
      </w:r>
      <w:r w:rsidR="009D3EC0">
        <w:t xml:space="preserve"> </w:t>
      </w:r>
      <w:r w:rsidR="001807B2">
        <w:t>die</w:t>
      </w:r>
      <w:r w:rsidR="009D3EC0">
        <w:t xml:space="preserve"> </w:t>
      </w:r>
      <w:r w:rsidR="00302A3B">
        <w:t>unvorstellbar</w:t>
      </w:r>
      <w:r w:rsidR="009D3EC0">
        <w:t xml:space="preserve"> </w:t>
      </w:r>
      <w:r w:rsidR="001807B2">
        <w:t>reich</w:t>
      </w:r>
      <w:r w:rsidR="009D3EC0">
        <w:t xml:space="preserve"> </w:t>
      </w:r>
      <w:r w:rsidR="001807B2">
        <w:t>beschenkt</w:t>
      </w:r>
      <w:r w:rsidR="009D3EC0">
        <w:t xml:space="preserve"> </w:t>
      </w:r>
      <w:r w:rsidR="001807B2">
        <w:t>sind,</w:t>
      </w:r>
      <w:r w:rsidR="009D3EC0">
        <w:t xml:space="preserve"> </w:t>
      </w:r>
      <w:r w:rsidR="00950E8F">
        <w:t>dann</w:t>
      </w:r>
      <w:r w:rsidR="009D3EC0">
        <w:t xml:space="preserve"> </w:t>
      </w:r>
      <w:r w:rsidR="00950E8F">
        <w:t>sind</w:t>
      </w:r>
      <w:r w:rsidR="009D3EC0">
        <w:t xml:space="preserve"> </w:t>
      </w:r>
      <w:r w:rsidR="00950E8F">
        <w:t>es</w:t>
      </w:r>
      <w:r w:rsidR="009D3EC0">
        <w:t xml:space="preserve"> </w:t>
      </w:r>
      <w:r w:rsidR="00950E8F">
        <w:t>doch</w:t>
      </w:r>
      <w:r w:rsidR="009D3EC0">
        <w:t xml:space="preserve"> </w:t>
      </w:r>
      <w:r w:rsidR="00950E8F">
        <w:t>wir</w:t>
      </w:r>
      <w:r w:rsidR="009D3EC0">
        <w:t xml:space="preserve"> </w:t>
      </w:r>
      <w:r w:rsidR="00950E8F">
        <w:t>Christen</w:t>
      </w:r>
      <w:r w:rsidR="001807B2">
        <w:t>.</w:t>
      </w:r>
      <w:r w:rsidR="009D3EC0">
        <w:t xml:space="preserve"> </w:t>
      </w:r>
      <w:r w:rsidR="001807B2">
        <w:t>Menschen,</w:t>
      </w:r>
      <w:r w:rsidR="009D3EC0">
        <w:t xml:space="preserve"> </w:t>
      </w:r>
      <w:r w:rsidR="00950E8F">
        <w:t>die</w:t>
      </w:r>
      <w:r w:rsidR="009D3EC0">
        <w:t xml:space="preserve"> </w:t>
      </w:r>
      <w:r w:rsidR="00950E8F">
        <w:lastRenderedPageBreak/>
        <w:t>durch</w:t>
      </w:r>
      <w:r w:rsidR="009D3EC0">
        <w:t xml:space="preserve"> </w:t>
      </w:r>
      <w:r w:rsidR="00950E8F">
        <w:t>den</w:t>
      </w:r>
      <w:r w:rsidR="009D3EC0">
        <w:t xml:space="preserve"> </w:t>
      </w:r>
      <w:r w:rsidR="00950E8F">
        <w:t>Tod</w:t>
      </w:r>
      <w:r w:rsidR="009D3EC0">
        <w:t xml:space="preserve"> </w:t>
      </w:r>
      <w:r w:rsidR="00950E8F">
        <w:t>und</w:t>
      </w:r>
      <w:r w:rsidR="009D3EC0">
        <w:t xml:space="preserve"> </w:t>
      </w:r>
      <w:r w:rsidR="00950E8F">
        <w:t>die</w:t>
      </w:r>
      <w:r w:rsidR="009D3EC0">
        <w:t xml:space="preserve"> </w:t>
      </w:r>
      <w:r w:rsidR="00950E8F">
        <w:t>Auferstehung</w:t>
      </w:r>
      <w:r w:rsidR="009D3EC0">
        <w:t xml:space="preserve"> </w:t>
      </w:r>
      <w:r w:rsidR="00950E8F">
        <w:t>von</w:t>
      </w:r>
      <w:r w:rsidR="009D3EC0">
        <w:t xml:space="preserve"> </w:t>
      </w:r>
      <w:r w:rsidR="00950E8F">
        <w:t>Jesus</w:t>
      </w:r>
      <w:r w:rsidR="009D3EC0">
        <w:t xml:space="preserve"> </w:t>
      </w:r>
      <w:r w:rsidR="001807B2">
        <w:t>das</w:t>
      </w:r>
      <w:r w:rsidR="009D3EC0">
        <w:t xml:space="preserve"> </w:t>
      </w:r>
      <w:r w:rsidR="001807B2">
        <w:t>ewige</w:t>
      </w:r>
      <w:r w:rsidR="009D3EC0">
        <w:t xml:space="preserve"> </w:t>
      </w:r>
      <w:r w:rsidR="001807B2">
        <w:t>Leben</w:t>
      </w:r>
      <w:r w:rsidR="009D3EC0">
        <w:t xml:space="preserve"> </w:t>
      </w:r>
      <w:r w:rsidR="00950E8F">
        <w:t>geschenkt</w:t>
      </w:r>
      <w:r w:rsidR="009D3EC0">
        <w:t xml:space="preserve"> </w:t>
      </w:r>
      <w:r w:rsidR="00950E8F">
        <w:t>bekommen</w:t>
      </w:r>
      <w:r w:rsidR="009D3EC0">
        <w:t xml:space="preserve"> </w:t>
      </w:r>
      <w:r w:rsidR="00950E8F">
        <w:t>haben.</w:t>
      </w:r>
      <w:r w:rsidR="009D3EC0">
        <w:t xml:space="preserve"> </w:t>
      </w:r>
      <w:r w:rsidR="00950E8F">
        <w:t>Paulus</w:t>
      </w:r>
      <w:r w:rsidR="009D3EC0">
        <w:t xml:space="preserve"> </w:t>
      </w:r>
      <w:r w:rsidR="00950E8F">
        <w:t>sagt:</w:t>
      </w:r>
    </w:p>
    <w:p w14:paraId="44C8A1DE" w14:textId="2A59B706" w:rsidR="00950E8F" w:rsidRPr="00873CFD" w:rsidRDefault="001B0FAC" w:rsidP="00950E8F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873CFD">
        <w:rPr>
          <w:rFonts w:ascii="Arial Rounded MT Bold" w:hAnsi="Arial Rounded MT Bold"/>
          <w:b w:val="0"/>
          <w:bCs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43F6DD3" wp14:editId="2D05B8D6">
                <wp:simplePos x="0" y="0"/>
                <wp:positionH relativeFrom="column">
                  <wp:posOffset>-62230</wp:posOffset>
                </wp:positionH>
                <wp:positionV relativeFrom="paragraph">
                  <wp:posOffset>80328</wp:posOffset>
                </wp:positionV>
                <wp:extent cx="367665" cy="457200"/>
                <wp:effectExtent l="0" t="0" r="13335" b="19050"/>
                <wp:wrapNone/>
                <wp:docPr id="18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EAF56" w14:textId="77777777" w:rsidR="00310DC6" w:rsidRPr="005B338F" w:rsidRDefault="00310DC6" w:rsidP="003B489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3F6DD3" id="Text Box 126" o:spid="_x0000_s1033" type="#_x0000_t202" style="position:absolute;left:0;text-align:left;margin-left:-4.9pt;margin-top:6.35pt;width:28.95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">
                <v:textbox>
                  <w:txbxContent>
                    <w:p w14:paraId="614EAF56" w14:textId="77777777" w:rsidR="00310DC6" w:rsidRPr="005B338F" w:rsidRDefault="00310DC6" w:rsidP="003B489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50E8F" w:rsidRPr="00873CFD">
        <w:rPr>
          <w:rFonts w:ascii="Arial Rounded MT Bold" w:hAnsi="Arial Rounded MT Bold"/>
          <w:b w:val="0"/>
          <w:bCs w:val="0"/>
          <w:noProof/>
          <w:lang w:val="de-DE"/>
        </w:rPr>
        <w:t>„Gott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0E8F" w:rsidRPr="00873CFD">
        <w:rPr>
          <w:rFonts w:ascii="Arial Rounded MT Bold" w:hAnsi="Arial Rounded MT Bold"/>
          <w:b w:val="0"/>
          <w:bCs w:val="0"/>
          <w:noProof/>
          <w:lang w:val="de-DE"/>
        </w:rPr>
        <w:t>hat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0E8F" w:rsidRPr="00873CFD">
        <w:rPr>
          <w:rFonts w:ascii="Arial Rounded MT Bold" w:hAnsi="Arial Rounded MT Bold"/>
          <w:b w:val="0"/>
          <w:bCs w:val="0"/>
          <w:noProof/>
          <w:lang w:val="de-DE"/>
        </w:rPr>
        <w:t>nicht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0E8F" w:rsidRPr="00873CFD">
        <w:rPr>
          <w:rFonts w:ascii="Arial Rounded MT Bold" w:hAnsi="Arial Rounded MT Bold"/>
          <w:b w:val="0"/>
          <w:bCs w:val="0"/>
          <w:noProof/>
          <w:lang w:val="de-DE"/>
        </w:rPr>
        <w:t>einmal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0E8F" w:rsidRPr="00873CFD">
        <w:rPr>
          <w:rFonts w:ascii="Arial Rounded MT Bold" w:hAnsi="Arial Rounded MT Bold"/>
          <w:b w:val="0"/>
          <w:bCs w:val="0"/>
          <w:noProof/>
          <w:lang w:val="de-DE"/>
        </w:rPr>
        <w:t>seinen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0E8F" w:rsidRPr="00873CFD">
        <w:rPr>
          <w:rFonts w:ascii="Arial Rounded MT Bold" w:hAnsi="Arial Rounded MT Bold"/>
          <w:b w:val="0"/>
          <w:bCs w:val="0"/>
          <w:noProof/>
          <w:lang w:val="de-DE"/>
        </w:rPr>
        <w:t>eigenen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0E8F" w:rsidRPr="00873CFD">
        <w:rPr>
          <w:rFonts w:ascii="Arial Rounded MT Bold" w:hAnsi="Arial Rounded MT Bold"/>
          <w:b w:val="0"/>
          <w:bCs w:val="0"/>
          <w:noProof/>
          <w:lang w:val="de-DE"/>
        </w:rPr>
        <w:t>Sohn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0E8F" w:rsidRPr="00873CFD">
        <w:rPr>
          <w:rFonts w:ascii="Arial Rounded MT Bold" w:hAnsi="Arial Rounded MT Bold"/>
          <w:b w:val="0"/>
          <w:bCs w:val="0"/>
          <w:noProof/>
          <w:lang w:val="de-DE"/>
        </w:rPr>
        <w:t>verschont,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0E8F" w:rsidRPr="00873CFD">
        <w:rPr>
          <w:rFonts w:ascii="Arial Rounded MT Bold" w:hAnsi="Arial Rounded MT Bold"/>
          <w:b w:val="0"/>
          <w:bCs w:val="0"/>
          <w:noProof/>
          <w:lang w:val="de-DE"/>
        </w:rPr>
        <w:t>sondern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0E8F" w:rsidRPr="00873CFD">
        <w:rPr>
          <w:rFonts w:ascii="Arial Rounded MT Bold" w:hAnsi="Arial Rounded MT Bold"/>
          <w:b w:val="0"/>
          <w:bCs w:val="0"/>
          <w:noProof/>
          <w:lang w:val="de-DE"/>
        </w:rPr>
        <w:t>hat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0E8F" w:rsidRPr="00873CFD">
        <w:rPr>
          <w:rFonts w:ascii="Arial Rounded MT Bold" w:hAnsi="Arial Rounded MT Bold"/>
          <w:b w:val="0"/>
          <w:bCs w:val="0"/>
          <w:noProof/>
          <w:lang w:val="de-DE"/>
        </w:rPr>
        <w:t>ihn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0E8F" w:rsidRPr="00873CFD">
        <w:rPr>
          <w:rFonts w:ascii="Arial Rounded MT Bold" w:hAnsi="Arial Rounded MT Bold"/>
          <w:b w:val="0"/>
          <w:bCs w:val="0"/>
          <w:noProof/>
          <w:lang w:val="de-DE"/>
        </w:rPr>
        <w:t>für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0E8F" w:rsidRPr="00873CFD">
        <w:rPr>
          <w:rFonts w:ascii="Arial Rounded MT Bold" w:hAnsi="Arial Rounded MT Bold"/>
          <w:b w:val="0"/>
          <w:bCs w:val="0"/>
          <w:noProof/>
          <w:lang w:val="de-DE"/>
        </w:rPr>
        <w:t>uns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0E8F" w:rsidRPr="00873CFD">
        <w:rPr>
          <w:rFonts w:ascii="Arial Rounded MT Bold" w:hAnsi="Arial Rounded MT Bold"/>
          <w:b w:val="0"/>
          <w:bCs w:val="0"/>
          <w:noProof/>
          <w:lang w:val="de-DE"/>
        </w:rPr>
        <w:t>alle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0E8F" w:rsidRPr="00873CFD">
        <w:rPr>
          <w:rFonts w:ascii="Arial Rounded MT Bold" w:hAnsi="Arial Rounded MT Bold"/>
          <w:b w:val="0"/>
          <w:bCs w:val="0"/>
          <w:noProof/>
          <w:lang w:val="de-DE"/>
        </w:rPr>
        <w:t>hergegeben.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0E8F" w:rsidRPr="00873CFD">
        <w:rPr>
          <w:rFonts w:ascii="Arial Rounded MT Bold" w:hAnsi="Arial Rounded MT Bold"/>
          <w:b w:val="0"/>
          <w:bCs w:val="0"/>
          <w:noProof/>
          <w:lang w:val="de-DE"/>
        </w:rPr>
        <w:t>Wird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0E8F" w:rsidRPr="00873CFD">
        <w:rPr>
          <w:rFonts w:ascii="Arial Rounded MT Bold" w:hAnsi="Arial Rounded MT Bold"/>
          <w:b w:val="0"/>
          <w:bCs w:val="0"/>
          <w:noProof/>
          <w:lang w:val="de-DE"/>
        </w:rPr>
        <w:t>uns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0E8F" w:rsidRPr="00873CFD">
        <w:rPr>
          <w:rFonts w:ascii="Arial Rounded MT Bold" w:hAnsi="Arial Rounded MT Bold"/>
          <w:b w:val="0"/>
          <w:bCs w:val="0"/>
          <w:noProof/>
          <w:lang w:val="de-DE"/>
        </w:rPr>
        <w:t>dann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0E8F" w:rsidRPr="00873CFD">
        <w:rPr>
          <w:rFonts w:ascii="Arial Rounded MT Bold" w:hAnsi="Arial Rounded MT Bold"/>
          <w:b w:val="0"/>
          <w:bCs w:val="0"/>
          <w:noProof/>
          <w:lang w:val="de-DE"/>
        </w:rPr>
        <w:t>zusammen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0E8F" w:rsidRPr="00873CFD">
        <w:rPr>
          <w:rFonts w:ascii="Arial Rounded MT Bold" w:hAnsi="Arial Rounded MT Bold"/>
          <w:b w:val="0"/>
          <w:bCs w:val="0"/>
          <w:noProof/>
          <w:lang w:val="de-DE"/>
        </w:rPr>
        <w:t>mit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0E8F" w:rsidRPr="00873CFD">
        <w:rPr>
          <w:rFonts w:ascii="Arial Rounded MT Bold" w:hAnsi="Arial Rounded MT Bold"/>
          <w:b w:val="0"/>
          <w:bCs w:val="0"/>
          <w:noProof/>
          <w:lang w:val="de-DE"/>
        </w:rPr>
        <w:t>seinem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0E8F" w:rsidRPr="00873CFD">
        <w:rPr>
          <w:rFonts w:ascii="Arial Rounded MT Bold" w:hAnsi="Arial Rounded MT Bold"/>
          <w:b w:val="0"/>
          <w:bCs w:val="0"/>
          <w:noProof/>
          <w:lang w:val="de-DE"/>
        </w:rPr>
        <w:t>Sohn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0E8F" w:rsidRPr="00873CFD">
        <w:rPr>
          <w:rFonts w:ascii="Arial Rounded MT Bold" w:hAnsi="Arial Rounded MT Bold"/>
          <w:b w:val="0"/>
          <w:bCs w:val="0"/>
          <w:noProof/>
          <w:lang w:val="de-DE"/>
        </w:rPr>
        <w:t>nicht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0E8F" w:rsidRPr="00873CFD">
        <w:rPr>
          <w:rFonts w:ascii="Arial Rounded MT Bold" w:hAnsi="Arial Rounded MT Bold"/>
          <w:b w:val="0"/>
          <w:bCs w:val="0"/>
          <w:noProof/>
          <w:lang w:val="de-DE"/>
        </w:rPr>
        <w:t>auch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0E8F" w:rsidRPr="00873CFD">
        <w:rPr>
          <w:rFonts w:ascii="Arial Rounded MT Bold" w:hAnsi="Arial Rounded MT Bold"/>
          <w:b w:val="0"/>
          <w:bCs w:val="0"/>
          <w:noProof/>
          <w:lang w:val="de-DE"/>
        </w:rPr>
        <w:t>alles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0E8F" w:rsidRPr="00873CFD">
        <w:rPr>
          <w:rFonts w:ascii="Arial Rounded MT Bold" w:hAnsi="Arial Rounded MT Bold"/>
          <w:b w:val="0"/>
          <w:bCs w:val="0"/>
          <w:noProof/>
          <w:lang w:val="de-DE"/>
        </w:rPr>
        <w:t>andere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0E8F" w:rsidRPr="00873CFD">
        <w:rPr>
          <w:rFonts w:ascii="Arial Rounded MT Bold" w:hAnsi="Arial Rounded MT Bold"/>
          <w:b w:val="0"/>
          <w:bCs w:val="0"/>
          <w:noProof/>
          <w:lang w:val="de-DE"/>
        </w:rPr>
        <w:t>geschenkt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0E8F" w:rsidRPr="00873CFD">
        <w:rPr>
          <w:rFonts w:ascii="Arial Rounded MT Bold" w:hAnsi="Arial Rounded MT Bold"/>
          <w:b w:val="0"/>
          <w:bCs w:val="0"/>
          <w:noProof/>
          <w:lang w:val="de-DE"/>
        </w:rPr>
        <w:t>werden?“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Römer </w:t>
      </w:r>
      <w:r w:rsidR="00950E8F" w:rsidRPr="00873CFD">
        <w:rPr>
          <w:rFonts w:ascii="Arial Rounded MT Bold" w:hAnsi="Arial Rounded MT Bold"/>
          <w:b w:val="0"/>
          <w:bCs w:val="0"/>
          <w:noProof/>
          <w:lang w:val="de-DE"/>
        </w:rPr>
        <w:t>8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>, 3</w:t>
      </w:r>
      <w:r w:rsidR="00950E8F" w:rsidRPr="00873CFD">
        <w:rPr>
          <w:rFonts w:ascii="Arial Rounded MT Bold" w:hAnsi="Arial Rounded MT Bold"/>
          <w:b w:val="0"/>
          <w:bCs w:val="0"/>
          <w:noProof/>
          <w:lang w:val="de-DE"/>
        </w:rPr>
        <w:t>2</w:t>
      </w:r>
      <w:r w:rsidR="009D2608" w:rsidRPr="00873CFD">
        <w:rPr>
          <w:rFonts w:ascii="Arial Rounded MT Bold" w:hAnsi="Arial Rounded MT Bold"/>
          <w:b w:val="0"/>
          <w:bCs w:val="0"/>
          <w:noProof/>
          <w:lang w:val="de-DE"/>
        </w:rPr>
        <w:t>.</w:t>
      </w:r>
    </w:p>
    <w:p w14:paraId="5FF68BC0" w14:textId="0375919F" w:rsidR="00E50706" w:rsidRDefault="00D40757" w:rsidP="00D40757">
      <w:pPr>
        <w:pStyle w:val="Absatzregulr"/>
        <w:widowControl w:val="0"/>
      </w:pPr>
      <w:r>
        <w:t>Wer</w:t>
      </w:r>
      <w:r w:rsidR="009D3EC0">
        <w:t xml:space="preserve"> </w:t>
      </w:r>
      <w:r>
        <w:t>Gott</w:t>
      </w:r>
      <w:r w:rsidR="009D3EC0">
        <w:t xml:space="preserve"> </w:t>
      </w:r>
      <w:r>
        <w:t>gegenüber</w:t>
      </w:r>
      <w:r w:rsidR="009D3EC0">
        <w:t xml:space="preserve"> </w:t>
      </w:r>
      <w:r w:rsidR="00950E8F">
        <w:t>d</w:t>
      </w:r>
      <w:r>
        <w:t>ankbar</w:t>
      </w:r>
      <w:r w:rsidR="009D3EC0">
        <w:t xml:space="preserve"> </w:t>
      </w:r>
      <w:r>
        <w:t>ist,</w:t>
      </w:r>
      <w:r w:rsidR="009D3EC0">
        <w:t xml:space="preserve"> </w:t>
      </w:r>
      <w:r>
        <w:t>der</w:t>
      </w:r>
      <w:r w:rsidR="009D3EC0">
        <w:t xml:space="preserve"> </w:t>
      </w:r>
      <w:r>
        <w:t>wird</w:t>
      </w:r>
      <w:r w:rsidR="009D3EC0">
        <w:t xml:space="preserve"> </w:t>
      </w:r>
      <w:r>
        <w:t>auch</w:t>
      </w:r>
      <w:r w:rsidR="009D3EC0">
        <w:t xml:space="preserve"> </w:t>
      </w:r>
      <w:r>
        <w:t>von</w:t>
      </w:r>
      <w:r w:rsidR="009D3EC0">
        <w:t xml:space="preserve"> </w:t>
      </w:r>
      <w:r>
        <w:t>Menschen</w:t>
      </w:r>
      <w:r w:rsidR="009D3EC0">
        <w:t xml:space="preserve"> </w:t>
      </w:r>
      <w:r>
        <w:t>vieles</w:t>
      </w:r>
      <w:r w:rsidR="009D3EC0">
        <w:t xml:space="preserve"> </w:t>
      </w:r>
      <w:r>
        <w:t>dankbar</w:t>
      </w:r>
      <w:r w:rsidR="009D3EC0">
        <w:t xml:space="preserve"> </w:t>
      </w:r>
      <w:r>
        <w:t>entgegennehmen</w:t>
      </w:r>
      <w:r w:rsidR="00932BEC">
        <w:t>,</w:t>
      </w:r>
      <w:r w:rsidR="009D3EC0">
        <w:t xml:space="preserve"> </w:t>
      </w:r>
      <w:r w:rsidR="00932BEC">
        <w:t>denn</w:t>
      </w:r>
      <w:r w:rsidR="009D3EC0">
        <w:t xml:space="preserve"> </w:t>
      </w:r>
      <w:r w:rsidR="00932BEC">
        <w:t>er</w:t>
      </w:r>
      <w:r w:rsidR="009D3EC0">
        <w:t xml:space="preserve"> </w:t>
      </w:r>
      <w:r w:rsidR="00932BEC">
        <w:t>weiss,</w:t>
      </w:r>
      <w:r w:rsidR="009D3EC0">
        <w:t xml:space="preserve"> </w:t>
      </w:r>
      <w:r w:rsidR="00932BEC">
        <w:t>dass</w:t>
      </w:r>
      <w:r w:rsidR="009D3EC0">
        <w:t xml:space="preserve"> </w:t>
      </w:r>
      <w:r w:rsidR="00932BEC">
        <w:t>schlussendlich</w:t>
      </w:r>
      <w:r w:rsidR="009D3EC0">
        <w:t xml:space="preserve"> </w:t>
      </w:r>
      <w:r w:rsidR="00932BEC">
        <w:t>alles</w:t>
      </w:r>
      <w:r w:rsidR="009D3EC0">
        <w:t xml:space="preserve"> </w:t>
      </w:r>
      <w:r w:rsidR="00932BEC">
        <w:t>geschenkt</w:t>
      </w:r>
      <w:r w:rsidR="009D3EC0">
        <w:t xml:space="preserve"> </w:t>
      </w:r>
      <w:r w:rsidR="00932BEC">
        <w:t>ist.</w:t>
      </w:r>
    </w:p>
    <w:p w14:paraId="3CC00DFB" w14:textId="6E67B288" w:rsidR="00D40757" w:rsidRDefault="00932BEC" w:rsidP="00D40757">
      <w:pPr>
        <w:pStyle w:val="Absatzregulr"/>
        <w:widowControl w:val="0"/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748D74" wp14:editId="4F90A755">
                <wp:simplePos x="0" y="0"/>
                <wp:positionH relativeFrom="column">
                  <wp:posOffset>-428625</wp:posOffset>
                </wp:positionH>
                <wp:positionV relativeFrom="paragraph">
                  <wp:posOffset>1177290</wp:posOffset>
                </wp:positionV>
                <wp:extent cx="367665" cy="457200"/>
                <wp:effectExtent l="0" t="0" r="13335" b="19050"/>
                <wp:wrapNone/>
                <wp:docPr id="1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EE0F6" w14:textId="77777777" w:rsidR="0094188A" w:rsidRPr="005B338F" w:rsidRDefault="0094188A" w:rsidP="003B489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748D74" id="Text Box 138" o:spid="_x0000_s1034" type="#_x0000_t202" style="position:absolute;margin-left:-33.75pt;margin-top:92.7pt;width:28.95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">
                <v:textbox>
                  <w:txbxContent>
                    <w:p w14:paraId="54FEE0F6" w14:textId="77777777" w:rsidR="0094188A" w:rsidRPr="005B338F" w:rsidRDefault="0094188A" w:rsidP="003B489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807B2">
        <w:t>Mir</w:t>
      </w:r>
      <w:r w:rsidR="009D3EC0">
        <w:t xml:space="preserve"> </w:t>
      </w:r>
      <w:r w:rsidR="001807B2">
        <w:t>ist</w:t>
      </w:r>
      <w:r w:rsidR="009D3EC0">
        <w:t xml:space="preserve"> </w:t>
      </w:r>
      <w:r w:rsidR="001807B2">
        <w:t>klar,</w:t>
      </w:r>
      <w:r w:rsidR="009D3EC0">
        <w:t xml:space="preserve"> </w:t>
      </w:r>
      <w:r w:rsidR="001807B2">
        <w:t>dass</w:t>
      </w:r>
      <w:r w:rsidR="009D3EC0">
        <w:t xml:space="preserve"> </w:t>
      </w:r>
      <w:r w:rsidR="001807B2">
        <w:t>nicht</w:t>
      </w:r>
      <w:r w:rsidR="009D3EC0">
        <w:t xml:space="preserve"> </w:t>
      </w:r>
      <w:r w:rsidR="001807B2">
        <w:t>jeder</w:t>
      </w:r>
      <w:r w:rsidR="009D3EC0">
        <w:t xml:space="preserve"> </w:t>
      </w:r>
      <w:r w:rsidR="001807B2">
        <w:t>Christ</w:t>
      </w:r>
      <w:r w:rsidR="009D3EC0">
        <w:t xml:space="preserve"> </w:t>
      </w:r>
      <w:r w:rsidR="001807B2">
        <w:t>gleich</w:t>
      </w:r>
      <w:r w:rsidR="009D3EC0">
        <w:t xml:space="preserve"> </w:t>
      </w:r>
      <w:r w:rsidR="009D2608">
        <w:t>dankbar</w:t>
      </w:r>
      <w:r w:rsidR="009D3EC0">
        <w:t xml:space="preserve"> </w:t>
      </w:r>
      <w:r w:rsidR="009D2608">
        <w:t>und</w:t>
      </w:r>
      <w:r w:rsidR="009D3EC0">
        <w:t xml:space="preserve"> </w:t>
      </w:r>
      <w:r w:rsidR="001807B2">
        <w:t>fröhlich</w:t>
      </w:r>
      <w:r w:rsidR="009D3EC0">
        <w:t xml:space="preserve"> </w:t>
      </w:r>
      <w:r w:rsidR="001807B2">
        <w:t>durch</w:t>
      </w:r>
      <w:r w:rsidR="009E7C19">
        <w:t>s</w:t>
      </w:r>
      <w:r w:rsidR="009D3EC0">
        <w:t xml:space="preserve"> </w:t>
      </w:r>
      <w:r w:rsidR="009D2608">
        <w:t>Leben</w:t>
      </w:r>
      <w:r w:rsidR="009D3EC0">
        <w:t xml:space="preserve"> </w:t>
      </w:r>
      <w:r w:rsidR="009D2608">
        <w:t>geht</w:t>
      </w:r>
      <w:r w:rsidR="001807B2">
        <w:t>.</w:t>
      </w:r>
      <w:r w:rsidR="009D3EC0">
        <w:t xml:space="preserve"> </w:t>
      </w:r>
      <w:r w:rsidR="001807B2">
        <w:t>Es</w:t>
      </w:r>
      <w:r w:rsidR="009D3EC0">
        <w:t xml:space="preserve"> </w:t>
      </w:r>
      <w:r w:rsidR="00E50706">
        <w:t>gibt</w:t>
      </w:r>
      <w:r w:rsidR="009D3EC0">
        <w:t xml:space="preserve"> </w:t>
      </w:r>
      <w:r w:rsidR="00E50706">
        <w:t>Christen,</w:t>
      </w:r>
      <w:r w:rsidR="009D3EC0">
        <w:t xml:space="preserve"> </w:t>
      </w:r>
      <w:r w:rsidR="00E50706">
        <w:t>die</w:t>
      </w:r>
      <w:r w:rsidR="009D3EC0">
        <w:t xml:space="preserve"> </w:t>
      </w:r>
      <w:r w:rsidR="0094188A">
        <w:t>sind</w:t>
      </w:r>
      <w:r w:rsidR="009D3EC0">
        <w:t xml:space="preserve"> </w:t>
      </w:r>
      <w:r w:rsidR="00275A2B">
        <w:t>als</w:t>
      </w:r>
      <w:r w:rsidR="009D3EC0">
        <w:t xml:space="preserve"> </w:t>
      </w:r>
      <w:r w:rsidR="00275A2B">
        <w:t>Frohnaturen</w:t>
      </w:r>
      <w:r w:rsidR="009D3EC0">
        <w:t xml:space="preserve"> </w:t>
      </w:r>
      <w:r w:rsidR="00275A2B">
        <w:t>geboren</w:t>
      </w:r>
      <w:r w:rsidR="009D3EC0">
        <w:t xml:space="preserve"> </w:t>
      </w:r>
      <w:r w:rsidR="00275A2B">
        <w:t>worden</w:t>
      </w:r>
      <w:r w:rsidR="001807B2">
        <w:t>.</w:t>
      </w:r>
      <w:r w:rsidR="009D3EC0">
        <w:t xml:space="preserve"> </w:t>
      </w:r>
      <w:r w:rsidR="001807B2">
        <w:t>Die</w:t>
      </w:r>
      <w:r w:rsidR="009D3EC0">
        <w:t xml:space="preserve"> </w:t>
      </w:r>
      <w:r w:rsidR="001807B2">
        <w:t>würden</w:t>
      </w:r>
      <w:r w:rsidR="009D3EC0">
        <w:t xml:space="preserve"> </w:t>
      </w:r>
      <w:r w:rsidR="001807B2">
        <w:t>auch</w:t>
      </w:r>
      <w:r w:rsidR="009D3EC0">
        <w:t xml:space="preserve"> </w:t>
      </w:r>
      <w:r w:rsidR="001807B2">
        <w:t>strahlen,</w:t>
      </w:r>
      <w:r w:rsidR="009D3EC0">
        <w:t xml:space="preserve"> </w:t>
      </w:r>
      <w:r w:rsidR="001807B2">
        <w:t>wenn</w:t>
      </w:r>
      <w:r w:rsidR="009D3EC0">
        <w:t xml:space="preserve"> </w:t>
      </w:r>
      <w:r w:rsidR="001807B2">
        <w:t>sie</w:t>
      </w:r>
      <w:r w:rsidR="009D3EC0">
        <w:t xml:space="preserve"> </w:t>
      </w:r>
      <w:r w:rsidR="001807B2">
        <w:t>nicht</w:t>
      </w:r>
      <w:r w:rsidR="009D3EC0">
        <w:t xml:space="preserve"> </w:t>
      </w:r>
      <w:r w:rsidR="001807B2">
        <w:t>Christen</w:t>
      </w:r>
      <w:r w:rsidR="009D3EC0">
        <w:t xml:space="preserve"> </w:t>
      </w:r>
      <w:r w:rsidR="001807B2">
        <w:t>wären.</w:t>
      </w:r>
      <w:r w:rsidR="009D3EC0">
        <w:t xml:space="preserve"> </w:t>
      </w:r>
      <w:r w:rsidR="001807B2">
        <w:t>Andere</w:t>
      </w:r>
      <w:r w:rsidR="009D3EC0">
        <w:t xml:space="preserve"> </w:t>
      </w:r>
      <w:r w:rsidR="001807B2">
        <w:t>Christen</w:t>
      </w:r>
      <w:r w:rsidR="009D3EC0">
        <w:t xml:space="preserve"> </w:t>
      </w:r>
      <w:r w:rsidR="001807B2">
        <w:t>sind</w:t>
      </w:r>
      <w:r w:rsidR="009D3EC0">
        <w:t xml:space="preserve"> </w:t>
      </w:r>
      <w:r w:rsidR="001807B2">
        <w:t>eher</w:t>
      </w:r>
      <w:r w:rsidR="009D3EC0">
        <w:t xml:space="preserve"> </w:t>
      </w:r>
      <w:r w:rsidR="001807B2">
        <w:t>schwermütiger</w:t>
      </w:r>
      <w:r w:rsidR="009D3EC0">
        <w:t xml:space="preserve"> </w:t>
      </w:r>
      <w:r w:rsidR="001807B2">
        <w:t>Natur.</w:t>
      </w:r>
      <w:r w:rsidR="009D3EC0">
        <w:t xml:space="preserve"> </w:t>
      </w:r>
      <w:r w:rsidR="00E50706">
        <w:t>Je</w:t>
      </w:r>
      <w:r w:rsidR="009D3EC0">
        <w:t xml:space="preserve"> </w:t>
      </w:r>
      <w:r w:rsidR="00E50706">
        <w:t>nachdem</w:t>
      </w:r>
      <w:r w:rsidR="009D3EC0">
        <w:t xml:space="preserve"> </w:t>
      </w:r>
      <w:r w:rsidR="00E50706">
        <w:t>fällt</w:t>
      </w:r>
      <w:r w:rsidR="009D3EC0">
        <w:t xml:space="preserve"> </w:t>
      </w:r>
      <w:r w:rsidR="00E50706">
        <w:t>es</w:t>
      </w:r>
      <w:r w:rsidR="009D3EC0">
        <w:t xml:space="preserve"> </w:t>
      </w:r>
      <w:r w:rsidR="00E50706">
        <w:t>dem</w:t>
      </w:r>
      <w:r w:rsidR="009D3EC0">
        <w:t xml:space="preserve"> </w:t>
      </w:r>
      <w:r w:rsidR="00E50706">
        <w:t>einen</w:t>
      </w:r>
      <w:r w:rsidR="009D3EC0">
        <w:t xml:space="preserve"> </w:t>
      </w:r>
      <w:r w:rsidR="00E50706">
        <w:t>etwas</w:t>
      </w:r>
      <w:r w:rsidR="009D3EC0">
        <w:t xml:space="preserve"> </w:t>
      </w:r>
      <w:r w:rsidR="00E50706">
        <w:t>einfacher</w:t>
      </w:r>
      <w:r w:rsidR="009D3EC0">
        <w:t xml:space="preserve"> </w:t>
      </w:r>
      <w:r w:rsidR="001807B2">
        <w:t>dankbar</w:t>
      </w:r>
      <w:r w:rsidR="009D3EC0">
        <w:t xml:space="preserve"> </w:t>
      </w:r>
      <w:r w:rsidR="001807B2">
        <w:t>und</w:t>
      </w:r>
      <w:r w:rsidR="009D3EC0">
        <w:t xml:space="preserve"> </w:t>
      </w:r>
      <w:r w:rsidR="001807B2">
        <w:t>fröhlich</w:t>
      </w:r>
      <w:r w:rsidR="009D3EC0">
        <w:t xml:space="preserve"> </w:t>
      </w:r>
      <w:r w:rsidR="001807B2">
        <w:t>zu</w:t>
      </w:r>
      <w:r w:rsidR="009D3EC0">
        <w:t xml:space="preserve"> </w:t>
      </w:r>
      <w:r w:rsidR="001807B2">
        <w:t>sein,</w:t>
      </w:r>
      <w:r w:rsidR="009D3EC0">
        <w:t xml:space="preserve"> </w:t>
      </w:r>
      <w:r w:rsidR="00E50706">
        <w:t>als</w:t>
      </w:r>
      <w:r w:rsidR="009D3EC0">
        <w:t xml:space="preserve"> </w:t>
      </w:r>
      <w:r w:rsidR="00E50706">
        <w:t>dem</w:t>
      </w:r>
      <w:r w:rsidR="009D3EC0">
        <w:t xml:space="preserve"> </w:t>
      </w:r>
      <w:r w:rsidR="00275A2B">
        <w:t>a</w:t>
      </w:r>
      <w:r w:rsidR="00E50706">
        <w:t>nderen.</w:t>
      </w:r>
      <w:r w:rsidR="009D3EC0">
        <w:t xml:space="preserve"> </w:t>
      </w:r>
      <w:r w:rsidR="00D40757">
        <w:t>Betrachte</w:t>
      </w:r>
      <w:r w:rsidR="00C740C2">
        <w:t>n</w:t>
      </w:r>
      <w:r w:rsidR="009D3EC0">
        <w:t xml:space="preserve"> </w:t>
      </w:r>
      <w:r w:rsidR="00D40757">
        <w:t>wir</w:t>
      </w:r>
      <w:r w:rsidR="009D3EC0">
        <w:t xml:space="preserve"> </w:t>
      </w:r>
      <w:r w:rsidR="00D40757">
        <w:t>einmal</w:t>
      </w:r>
      <w:r w:rsidR="009D3EC0">
        <w:t xml:space="preserve"> </w:t>
      </w:r>
      <w:r w:rsidR="00D40757">
        <w:t>dieses</w:t>
      </w:r>
      <w:r w:rsidR="009D3EC0">
        <w:t xml:space="preserve"> </w:t>
      </w:r>
      <w:r w:rsidR="001807B2">
        <w:t>Bild</w:t>
      </w:r>
      <w:r w:rsidR="00D40757">
        <w:t>.</w:t>
      </w:r>
      <w:r w:rsidR="009D3EC0">
        <w:t xml:space="preserve"> </w:t>
      </w:r>
      <w:r w:rsidR="00D40757">
        <w:t>Was</w:t>
      </w:r>
      <w:r w:rsidR="009D3EC0">
        <w:t xml:space="preserve"> </w:t>
      </w:r>
      <w:r w:rsidR="001807B2">
        <w:t>seht</w:t>
      </w:r>
      <w:r w:rsidR="009D3EC0">
        <w:t xml:space="preserve"> </w:t>
      </w:r>
      <w:r w:rsidR="001807B2">
        <w:t>ihr</w:t>
      </w:r>
      <w:r w:rsidR="009D3EC0">
        <w:t xml:space="preserve"> </w:t>
      </w:r>
      <w:r w:rsidR="001807B2">
        <w:t>da</w:t>
      </w:r>
      <w:r w:rsidR="00D40757">
        <w:t>?</w:t>
      </w:r>
    </w:p>
    <w:p w14:paraId="2EE52276" w14:textId="15B5D854" w:rsidR="00C740C2" w:rsidRDefault="00C740C2" w:rsidP="00D40757">
      <w:pPr>
        <w:pStyle w:val="Absatzregulr"/>
        <w:widowControl w:val="0"/>
      </w:pPr>
      <w:r>
        <w:t>Richtig,</w:t>
      </w:r>
      <w:r w:rsidR="009D3EC0">
        <w:t xml:space="preserve"> </w:t>
      </w:r>
      <w:r>
        <w:t>einen</w:t>
      </w:r>
      <w:r w:rsidR="009D3EC0">
        <w:t xml:space="preserve"> </w:t>
      </w:r>
      <w:r w:rsidRPr="00CE2D4C">
        <w:rPr>
          <w:highlight w:val="yellow"/>
        </w:rPr>
        <w:t>schwarzen</w:t>
      </w:r>
      <w:r w:rsidR="009D3EC0">
        <w:rPr>
          <w:highlight w:val="yellow"/>
        </w:rPr>
        <w:t xml:space="preserve"> </w:t>
      </w:r>
      <w:r w:rsidRPr="00CE2D4C">
        <w:rPr>
          <w:highlight w:val="yellow"/>
        </w:rPr>
        <w:t>Punkt.</w:t>
      </w:r>
    </w:p>
    <w:p w14:paraId="2767DF43" w14:textId="0DBB31DF" w:rsidR="00C740C2" w:rsidRDefault="00C740C2" w:rsidP="00D40757">
      <w:pPr>
        <w:pStyle w:val="Absatzregulr"/>
        <w:widowControl w:val="0"/>
      </w:pPr>
      <w:r>
        <w:t>Was</w:t>
      </w:r>
      <w:r w:rsidR="009D3EC0">
        <w:t xml:space="preserve"> </w:t>
      </w:r>
      <w:r>
        <w:t>sehen</w:t>
      </w:r>
      <w:r w:rsidR="009D3EC0">
        <w:t xml:space="preserve"> </w:t>
      </w:r>
      <w:r>
        <w:t>wir</w:t>
      </w:r>
      <w:r w:rsidR="009D3EC0">
        <w:t xml:space="preserve"> </w:t>
      </w:r>
      <w:r>
        <w:t>noch?</w:t>
      </w:r>
    </w:p>
    <w:p w14:paraId="56ECD160" w14:textId="485F990C" w:rsidR="00C740C2" w:rsidRDefault="001807B2" w:rsidP="00D40757">
      <w:pPr>
        <w:pStyle w:val="Absatzregulr"/>
        <w:widowControl w:val="0"/>
      </w:pPr>
      <w:r>
        <w:t>Ja</w:t>
      </w:r>
      <w:r w:rsidR="00C740C2">
        <w:t>,</w:t>
      </w:r>
      <w:r w:rsidR="009D3EC0">
        <w:t xml:space="preserve"> </w:t>
      </w:r>
      <w:r w:rsidR="00C740C2">
        <w:t>eine</w:t>
      </w:r>
      <w:r w:rsidR="009D3EC0">
        <w:t xml:space="preserve"> </w:t>
      </w:r>
      <w:r w:rsidR="00C740C2">
        <w:t>grosse</w:t>
      </w:r>
      <w:r w:rsidR="009D3EC0">
        <w:t xml:space="preserve"> </w:t>
      </w:r>
      <w:r w:rsidR="00C740C2" w:rsidRPr="00CE2D4C">
        <w:rPr>
          <w:highlight w:val="yellow"/>
        </w:rPr>
        <w:t>weisse</w:t>
      </w:r>
      <w:r w:rsidR="009D3EC0">
        <w:rPr>
          <w:highlight w:val="yellow"/>
        </w:rPr>
        <w:t xml:space="preserve"> </w:t>
      </w:r>
      <w:r w:rsidR="00C740C2" w:rsidRPr="00CE2D4C">
        <w:rPr>
          <w:highlight w:val="yellow"/>
        </w:rPr>
        <w:t>Fläche</w:t>
      </w:r>
      <w:r w:rsidR="00C740C2">
        <w:t>.</w:t>
      </w:r>
    </w:p>
    <w:p w14:paraId="308C0562" w14:textId="559D19E8" w:rsidR="00932BEC" w:rsidRDefault="001807B2" w:rsidP="00D40757">
      <w:pPr>
        <w:pStyle w:val="Absatzregulr"/>
        <w:widowControl w:val="0"/>
      </w:pPr>
      <w:r>
        <w:t>Nun</w:t>
      </w:r>
      <w:r w:rsidR="009D3EC0">
        <w:t xml:space="preserve"> </w:t>
      </w:r>
      <w:r>
        <w:t>haben</w:t>
      </w:r>
      <w:r w:rsidR="009D3EC0">
        <w:t xml:space="preserve"> </w:t>
      </w:r>
      <w:r>
        <w:t>viele</w:t>
      </w:r>
      <w:r w:rsidR="009D3EC0">
        <w:t xml:space="preserve"> </w:t>
      </w:r>
      <w:r>
        <w:t>Menschen</w:t>
      </w:r>
      <w:r w:rsidR="009D3EC0">
        <w:t xml:space="preserve"> </w:t>
      </w:r>
      <w:r>
        <w:t>die</w:t>
      </w:r>
      <w:r w:rsidR="009D3EC0">
        <w:t xml:space="preserve"> </w:t>
      </w:r>
      <w:r>
        <w:t>Tendenz,</w:t>
      </w:r>
      <w:r w:rsidR="009D3EC0">
        <w:t xml:space="preserve"> </w:t>
      </w:r>
      <w:r>
        <w:t>sich</w:t>
      </w:r>
      <w:r w:rsidR="009D3EC0">
        <w:t xml:space="preserve"> </w:t>
      </w:r>
      <w:r>
        <w:t>auf</w:t>
      </w:r>
      <w:r w:rsidR="009D3EC0">
        <w:t xml:space="preserve"> </w:t>
      </w:r>
      <w:r>
        <w:t>diesen</w:t>
      </w:r>
      <w:r w:rsidR="009D3EC0">
        <w:t xml:space="preserve"> </w:t>
      </w:r>
      <w:r>
        <w:t>kleinen</w:t>
      </w:r>
      <w:r w:rsidR="009D3EC0">
        <w:t xml:space="preserve"> </w:t>
      </w:r>
      <w:r>
        <w:t>schwarzen</w:t>
      </w:r>
      <w:r w:rsidR="009D3EC0">
        <w:t xml:space="preserve"> </w:t>
      </w:r>
      <w:r>
        <w:t>Punkt</w:t>
      </w:r>
      <w:r w:rsidR="009D3EC0">
        <w:t xml:space="preserve"> </w:t>
      </w:r>
      <w:r>
        <w:t>zu</w:t>
      </w:r>
      <w:r w:rsidR="009D3EC0">
        <w:t xml:space="preserve"> </w:t>
      </w:r>
      <w:r>
        <w:t>konzentrieren.</w:t>
      </w:r>
      <w:r w:rsidR="009D3EC0">
        <w:t xml:space="preserve"> </w:t>
      </w:r>
      <w:r>
        <w:t>Obwohl</w:t>
      </w:r>
      <w:r w:rsidR="009D3EC0">
        <w:t xml:space="preserve"> </w:t>
      </w:r>
      <w:r>
        <w:t>die</w:t>
      </w:r>
      <w:r w:rsidR="009D3EC0">
        <w:t xml:space="preserve"> </w:t>
      </w:r>
      <w:r>
        <w:t>weisse</w:t>
      </w:r>
      <w:r w:rsidR="009D3EC0">
        <w:t xml:space="preserve"> </w:t>
      </w:r>
      <w:r>
        <w:t>Fläche</w:t>
      </w:r>
      <w:r w:rsidR="009D3EC0">
        <w:t xml:space="preserve"> </w:t>
      </w:r>
      <w:r>
        <w:t>viel</w:t>
      </w:r>
      <w:r w:rsidR="009D3EC0">
        <w:t xml:space="preserve"> </w:t>
      </w:r>
      <w:r>
        <w:t>dominanter</w:t>
      </w:r>
      <w:r w:rsidR="009D3EC0">
        <w:t xml:space="preserve"> </w:t>
      </w:r>
      <w:r>
        <w:t>ist.</w:t>
      </w:r>
      <w:r w:rsidR="009D3EC0">
        <w:t xml:space="preserve"> </w:t>
      </w:r>
      <w:r w:rsidR="00C740C2">
        <w:t>Wir</w:t>
      </w:r>
      <w:r w:rsidR="009D3EC0">
        <w:t xml:space="preserve"> </w:t>
      </w:r>
      <w:r w:rsidR="00ED3554">
        <w:t>fixieren</w:t>
      </w:r>
      <w:r w:rsidR="009D3EC0">
        <w:t xml:space="preserve"> </w:t>
      </w:r>
      <w:r w:rsidR="00ED3554">
        <w:t>uns</w:t>
      </w:r>
      <w:r w:rsidR="009D3EC0">
        <w:t xml:space="preserve"> </w:t>
      </w:r>
      <w:r w:rsidR="00275A2B">
        <w:t>manchmal</w:t>
      </w:r>
      <w:r w:rsidR="009D3EC0">
        <w:t xml:space="preserve"> </w:t>
      </w:r>
      <w:r w:rsidR="00275A2B">
        <w:t>so</w:t>
      </w:r>
      <w:r w:rsidR="009D3EC0">
        <w:t xml:space="preserve"> </w:t>
      </w:r>
      <w:r w:rsidR="00275A2B">
        <w:t>extrem</w:t>
      </w:r>
      <w:r w:rsidR="009D3EC0">
        <w:t xml:space="preserve"> </w:t>
      </w:r>
      <w:r w:rsidR="00ED3554">
        <w:t>auf</w:t>
      </w:r>
      <w:r w:rsidR="009D3EC0">
        <w:t xml:space="preserve"> </w:t>
      </w:r>
      <w:r w:rsidR="00ED3554">
        <w:t>diesen</w:t>
      </w:r>
      <w:r w:rsidR="009D3EC0">
        <w:t xml:space="preserve"> </w:t>
      </w:r>
      <w:r w:rsidR="00ED3554">
        <w:t>Punkt,</w:t>
      </w:r>
      <w:r w:rsidR="009D3EC0">
        <w:t xml:space="preserve"> </w:t>
      </w:r>
      <w:r w:rsidR="00ED3554">
        <w:t>dass</w:t>
      </w:r>
      <w:r w:rsidR="009D3EC0">
        <w:t xml:space="preserve"> </w:t>
      </w:r>
      <w:r w:rsidR="00ED3554">
        <w:t>wir</w:t>
      </w:r>
      <w:r w:rsidR="009D3EC0">
        <w:t xml:space="preserve"> </w:t>
      </w:r>
      <w:r w:rsidR="00ED3554">
        <w:t>für</w:t>
      </w:r>
      <w:r w:rsidR="009D3EC0">
        <w:t xml:space="preserve"> </w:t>
      </w:r>
      <w:r w:rsidR="00ED3554">
        <w:t>die</w:t>
      </w:r>
      <w:r w:rsidR="009D3EC0">
        <w:t xml:space="preserve"> </w:t>
      </w:r>
      <w:r w:rsidR="00ED3554">
        <w:t>schönen</w:t>
      </w:r>
      <w:r w:rsidR="009D3EC0">
        <w:t xml:space="preserve"> </w:t>
      </w:r>
      <w:r w:rsidR="00ED3554">
        <w:t>Seiten</w:t>
      </w:r>
      <w:r w:rsidR="009D3EC0">
        <w:t xml:space="preserve"> </w:t>
      </w:r>
      <w:r w:rsidR="00ED3554">
        <w:t>des</w:t>
      </w:r>
      <w:r w:rsidR="009D3EC0">
        <w:t xml:space="preserve"> </w:t>
      </w:r>
      <w:r w:rsidR="00ED3554">
        <w:t>Lebens</w:t>
      </w:r>
      <w:r w:rsidR="009D3EC0">
        <w:t xml:space="preserve"> </w:t>
      </w:r>
      <w:r w:rsidR="00ED3554">
        <w:t>wie</w:t>
      </w:r>
      <w:r w:rsidR="009D3EC0">
        <w:t xml:space="preserve"> </w:t>
      </w:r>
      <w:r w:rsidR="00ED3554">
        <w:t>blind</w:t>
      </w:r>
      <w:r w:rsidR="009D3EC0">
        <w:t xml:space="preserve"> </w:t>
      </w:r>
      <w:r w:rsidR="00CE2D4C">
        <w:t>geworden</w:t>
      </w:r>
      <w:r w:rsidR="009D3EC0">
        <w:t xml:space="preserve"> </w:t>
      </w:r>
      <w:r w:rsidR="00ED3554">
        <w:t>sind.</w:t>
      </w:r>
      <w:r w:rsidR="009D3EC0">
        <w:t xml:space="preserve"> </w:t>
      </w:r>
      <w:r w:rsidR="00932BEC">
        <w:t>Wir</w:t>
      </w:r>
      <w:r w:rsidR="009D3EC0">
        <w:t xml:space="preserve"> </w:t>
      </w:r>
      <w:r w:rsidR="00932BEC">
        <w:t>klagen</w:t>
      </w:r>
      <w:r w:rsidR="009D3EC0">
        <w:t xml:space="preserve"> </w:t>
      </w:r>
      <w:r w:rsidR="00932BEC">
        <w:t>dann</w:t>
      </w:r>
      <w:r w:rsidR="009D3EC0">
        <w:t xml:space="preserve"> </w:t>
      </w:r>
      <w:r w:rsidR="00932BEC">
        <w:t>auf</w:t>
      </w:r>
      <w:r w:rsidR="009D3EC0">
        <w:t xml:space="preserve"> </w:t>
      </w:r>
      <w:r w:rsidR="00932BEC">
        <w:t>einem</w:t>
      </w:r>
      <w:r w:rsidR="009D3EC0">
        <w:t xml:space="preserve"> </w:t>
      </w:r>
      <w:r w:rsidR="00932BEC">
        <w:t>hohen</w:t>
      </w:r>
      <w:r w:rsidR="009D3EC0">
        <w:t xml:space="preserve"> </w:t>
      </w:r>
      <w:r w:rsidR="00932BEC">
        <w:t>Niveau,</w:t>
      </w:r>
      <w:r w:rsidR="009D3EC0">
        <w:t xml:space="preserve"> </w:t>
      </w:r>
      <w:r w:rsidR="00932BEC">
        <w:t>statt</w:t>
      </w:r>
      <w:r w:rsidR="009D3EC0">
        <w:t xml:space="preserve"> </w:t>
      </w:r>
      <w:r w:rsidR="00932BEC">
        <w:t>für</w:t>
      </w:r>
      <w:r w:rsidR="009D3EC0">
        <w:t xml:space="preserve"> </w:t>
      </w:r>
      <w:r w:rsidR="00932BEC">
        <w:t>die</w:t>
      </w:r>
      <w:r w:rsidR="009D3EC0">
        <w:t xml:space="preserve"> </w:t>
      </w:r>
      <w:r w:rsidR="00932BEC">
        <w:t>weisse</w:t>
      </w:r>
      <w:r w:rsidR="009D3EC0">
        <w:t xml:space="preserve"> </w:t>
      </w:r>
      <w:r w:rsidR="00932BEC">
        <w:t>Fläche</w:t>
      </w:r>
      <w:r w:rsidR="009D3EC0">
        <w:t xml:space="preserve"> </w:t>
      </w:r>
      <w:r w:rsidR="00932BEC">
        <w:t>dankbar</w:t>
      </w:r>
      <w:r w:rsidR="009D3EC0">
        <w:t xml:space="preserve"> </w:t>
      </w:r>
      <w:r w:rsidR="00932BEC">
        <w:t>zu</w:t>
      </w:r>
      <w:r w:rsidR="009D3EC0">
        <w:t xml:space="preserve"> </w:t>
      </w:r>
      <w:r w:rsidR="00932BEC">
        <w:t>sein.</w:t>
      </w:r>
    </w:p>
    <w:p w14:paraId="03CAA7D0" w14:textId="2066321D" w:rsidR="00D40757" w:rsidRDefault="00932BEC" w:rsidP="00D40757">
      <w:pPr>
        <w:pStyle w:val="Absatzregulr"/>
        <w:widowControl w:val="0"/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EDFC81" wp14:editId="7B704D8E">
                <wp:simplePos x="0" y="0"/>
                <wp:positionH relativeFrom="column">
                  <wp:posOffset>-437515</wp:posOffset>
                </wp:positionH>
                <wp:positionV relativeFrom="paragraph">
                  <wp:posOffset>6985</wp:posOffset>
                </wp:positionV>
                <wp:extent cx="367665" cy="457200"/>
                <wp:effectExtent l="0" t="0" r="13335" b="19050"/>
                <wp:wrapNone/>
                <wp:docPr id="16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68DF2" w14:textId="77777777" w:rsidR="009D34ED" w:rsidRPr="005B338F" w:rsidRDefault="009D34ED" w:rsidP="003B489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EDFC81" id="Text Box 139" o:spid="_x0000_s1035" type="#_x0000_t202" style="position:absolute;margin-left:-34.45pt;margin-top:.55pt;width:28.95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">
                <v:textbox>
                  <w:txbxContent>
                    <w:p w14:paraId="68F68DF2" w14:textId="77777777" w:rsidR="009D34ED" w:rsidRPr="005B338F" w:rsidRDefault="009D34ED" w:rsidP="003B489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40757">
        <w:t>Friedrich</w:t>
      </w:r>
      <w:r w:rsidR="009D3EC0">
        <w:t xml:space="preserve"> </w:t>
      </w:r>
      <w:r w:rsidR="00D40757">
        <w:t>Nietzsche</w:t>
      </w:r>
      <w:r w:rsidR="009D3EC0">
        <w:t xml:space="preserve"> </w:t>
      </w:r>
      <w:r w:rsidR="00D40757">
        <w:t>soll</w:t>
      </w:r>
      <w:r w:rsidR="009D3EC0">
        <w:t xml:space="preserve"> </w:t>
      </w:r>
      <w:r w:rsidR="00D40757">
        <w:t>gesagt</w:t>
      </w:r>
      <w:r w:rsidR="009D3EC0">
        <w:t xml:space="preserve"> </w:t>
      </w:r>
      <w:r w:rsidR="00D40757">
        <w:t>haben:</w:t>
      </w:r>
      <w:r w:rsidR="009D3EC0">
        <w:t xml:space="preserve"> </w:t>
      </w:r>
      <w:r w:rsidR="00C740C2" w:rsidRPr="00873CFD">
        <w:rPr>
          <w:rFonts w:ascii="Arial Rounded MT Bold" w:hAnsi="Arial Rounded MT Bold"/>
          <w:noProof/>
          <w:lang w:val="de-DE"/>
        </w:rPr>
        <w:t>„</w:t>
      </w:r>
      <w:r w:rsidR="00D40757" w:rsidRPr="00873CFD">
        <w:rPr>
          <w:rFonts w:ascii="Arial Rounded MT Bold" w:hAnsi="Arial Rounded MT Bold"/>
          <w:noProof/>
          <w:lang w:val="de-DE"/>
        </w:rPr>
        <w:t>Wer</w:t>
      </w:r>
      <w:r w:rsidR="009D3EC0">
        <w:rPr>
          <w:rFonts w:ascii="Arial Rounded MT Bold" w:hAnsi="Arial Rounded MT Bold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noProof/>
          <w:lang w:val="de-DE"/>
        </w:rPr>
        <w:t>ständig</w:t>
      </w:r>
      <w:r w:rsidR="009D3EC0">
        <w:rPr>
          <w:rFonts w:ascii="Arial Rounded MT Bold" w:hAnsi="Arial Rounded MT Bold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noProof/>
          <w:lang w:val="de-DE"/>
        </w:rPr>
        <w:t>in</w:t>
      </w:r>
      <w:r w:rsidR="009D3EC0">
        <w:rPr>
          <w:rFonts w:ascii="Arial Rounded MT Bold" w:hAnsi="Arial Rounded MT Bold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noProof/>
          <w:lang w:val="de-DE"/>
        </w:rPr>
        <w:t>den</w:t>
      </w:r>
      <w:r w:rsidR="009D3EC0">
        <w:rPr>
          <w:rFonts w:ascii="Arial Rounded MT Bold" w:hAnsi="Arial Rounded MT Bold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noProof/>
          <w:lang w:val="de-DE"/>
        </w:rPr>
        <w:lastRenderedPageBreak/>
        <w:t>Abgrund</w:t>
      </w:r>
      <w:r w:rsidR="009D3EC0">
        <w:rPr>
          <w:rFonts w:ascii="Arial Rounded MT Bold" w:hAnsi="Arial Rounded MT Bold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noProof/>
          <w:lang w:val="de-DE"/>
        </w:rPr>
        <w:t>schaut,</w:t>
      </w:r>
      <w:r w:rsidR="009D3EC0">
        <w:rPr>
          <w:rFonts w:ascii="Arial Rounded MT Bold" w:hAnsi="Arial Rounded MT Bold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noProof/>
          <w:lang w:val="de-DE"/>
        </w:rPr>
        <w:t>stürzt</w:t>
      </w:r>
      <w:r w:rsidR="009D3EC0">
        <w:rPr>
          <w:rFonts w:ascii="Arial Rounded MT Bold" w:hAnsi="Arial Rounded MT Bold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noProof/>
          <w:lang w:val="de-DE"/>
        </w:rPr>
        <w:t>hinein!</w:t>
      </w:r>
      <w:r w:rsidR="00C740C2" w:rsidRPr="00873CFD">
        <w:rPr>
          <w:rFonts w:ascii="Arial Rounded MT Bold" w:hAnsi="Arial Rounded MT Bold"/>
          <w:noProof/>
          <w:lang w:val="de-DE"/>
        </w:rPr>
        <w:t>“</w:t>
      </w:r>
    </w:p>
    <w:p w14:paraId="1094847F" w14:textId="2F260291" w:rsidR="00C740C2" w:rsidRDefault="00D40757" w:rsidP="00D40757">
      <w:pPr>
        <w:pStyle w:val="Absatzregulr"/>
        <w:widowControl w:val="0"/>
      </w:pPr>
      <w:r>
        <w:t>Wenn</w:t>
      </w:r>
      <w:r w:rsidR="009D3EC0">
        <w:t xml:space="preserve"> </w:t>
      </w:r>
      <w:r>
        <w:t>wir</w:t>
      </w:r>
      <w:r w:rsidR="009D3EC0">
        <w:t xml:space="preserve"> </w:t>
      </w:r>
      <w:r>
        <w:t>uns</w:t>
      </w:r>
      <w:r w:rsidR="009D3EC0">
        <w:t xml:space="preserve"> </w:t>
      </w:r>
      <w:r>
        <w:t>vorwiegend</w:t>
      </w:r>
      <w:r w:rsidR="009D3EC0">
        <w:t xml:space="preserve"> </w:t>
      </w:r>
      <w:r>
        <w:t>auf</w:t>
      </w:r>
      <w:r w:rsidR="009D3EC0">
        <w:t xml:space="preserve"> </w:t>
      </w:r>
      <w:r>
        <w:t>die</w:t>
      </w:r>
      <w:r w:rsidR="009D3EC0">
        <w:t xml:space="preserve"> </w:t>
      </w:r>
      <w:r>
        <w:t>schwarzen</w:t>
      </w:r>
      <w:r w:rsidR="009D3EC0">
        <w:t xml:space="preserve"> </w:t>
      </w:r>
      <w:r>
        <w:t>Punkte</w:t>
      </w:r>
      <w:r w:rsidR="009D3EC0">
        <w:t xml:space="preserve"> </w:t>
      </w:r>
      <w:r w:rsidR="00C740C2">
        <w:t>in</w:t>
      </w:r>
      <w:r w:rsidR="009D3EC0">
        <w:t xml:space="preserve"> </w:t>
      </w:r>
      <w:r w:rsidR="00C740C2">
        <w:t>unserem</w:t>
      </w:r>
      <w:r w:rsidR="009D3EC0">
        <w:t xml:space="preserve"> </w:t>
      </w:r>
      <w:r w:rsidR="00C740C2">
        <w:t>Leben</w:t>
      </w:r>
      <w:r w:rsidR="009D3EC0">
        <w:t xml:space="preserve"> </w:t>
      </w:r>
      <w:r>
        <w:t>konzentrieren,</w:t>
      </w:r>
      <w:r w:rsidR="009D3EC0">
        <w:t xml:space="preserve"> </w:t>
      </w:r>
      <w:r>
        <w:t>werden</w:t>
      </w:r>
      <w:r w:rsidR="009D3EC0">
        <w:t xml:space="preserve"> </w:t>
      </w:r>
      <w:r>
        <w:t>wir</w:t>
      </w:r>
      <w:r w:rsidR="009D3EC0">
        <w:t xml:space="preserve"> </w:t>
      </w:r>
      <w:r w:rsidR="00C740C2">
        <w:t>des</w:t>
      </w:r>
      <w:r w:rsidR="009D3EC0">
        <w:t xml:space="preserve"> </w:t>
      </w:r>
      <w:r>
        <w:t>Lebens</w:t>
      </w:r>
      <w:r w:rsidR="009D3EC0">
        <w:t xml:space="preserve"> </w:t>
      </w:r>
      <w:r w:rsidR="0094188A">
        <w:t>und</w:t>
      </w:r>
      <w:r w:rsidR="009D3EC0">
        <w:t xml:space="preserve"> </w:t>
      </w:r>
      <w:r w:rsidR="0094188A">
        <w:t>Glaubens</w:t>
      </w:r>
      <w:r w:rsidR="009D3EC0">
        <w:t xml:space="preserve"> </w:t>
      </w:r>
      <w:r>
        <w:t>nicht</w:t>
      </w:r>
      <w:r w:rsidR="009D3EC0">
        <w:t xml:space="preserve"> </w:t>
      </w:r>
      <w:r>
        <w:t>froh</w:t>
      </w:r>
      <w:r w:rsidR="009D3EC0">
        <w:t xml:space="preserve"> </w:t>
      </w:r>
      <w:r w:rsidR="00C740C2">
        <w:t>werden</w:t>
      </w:r>
      <w:r w:rsidR="00AA7888">
        <w:t>.</w:t>
      </w:r>
      <w:r w:rsidR="009D3EC0">
        <w:t xml:space="preserve"> </w:t>
      </w:r>
      <w:r w:rsidR="00AA7888">
        <w:t>Wir</w:t>
      </w:r>
      <w:r w:rsidR="009D3EC0">
        <w:t xml:space="preserve"> </w:t>
      </w:r>
      <w:r w:rsidR="00AA7888">
        <w:t>werden</w:t>
      </w:r>
      <w:r w:rsidR="009D3EC0">
        <w:t xml:space="preserve"> </w:t>
      </w:r>
      <w:r w:rsidR="00C740C2">
        <w:t>nie</w:t>
      </w:r>
      <w:r w:rsidR="009D3EC0">
        <w:t xml:space="preserve"> </w:t>
      </w:r>
      <w:r w:rsidR="0094188A">
        <w:t>wirklich</w:t>
      </w:r>
      <w:r w:rsidR="009D3EC0">
        <w:t xml:space="preserve"> </w:t>
      </w:r>
      <w:r w:rsidR="00C740C2">
        <w:t>dankbar</w:t>
      </w:r>
      <w:r w:rsidR="009D3EC0">
        <w:t xml:space="preserve"> </w:t>
      </w:r>
      <w:r w:rsidR="00ED3554">
        <w:t>sein</w:t>
      </w:r>
      <w:r w:rsidR="009E7C19">
        <w:t>,</w:t>
      </w:r>
      <w:r w:rsidR="009D3EC0">
        <w:t xml:space="preserve"> </w:t>
      </w:r>
      <w:r w:rsidR="009E7C19">
        <w:t>d</w:t>
      </w:r>
      <w:r w:rsidR="00ED3554">
        <w:t>enn</w:t>
      </w:r>
      <w:r w:rsidR="009D3EC0">
        <w:t xml:space="preserve"> </w:t>
      </w:r>
      <w:r w:rsidR="00ED3554">
        <w:t>alles</w:t>
      </w:r>
      <w:r w:rsidR="009D3EC0">
        <w:t xml:space="preserve"> </w:t>
      </w:r>
      <w:r w:rsidR="00ED3554">
        <w:t>Schöne</w:t>
      </w:r>
      <w:r w:rsidR="009D3EC0">
        <w:t xml:space="preserve"> </w:t>
      </w:r>
      <w:r w:rsidR="00ED3554">
        <w:t>und</w:t>
      </w:r>
      <w:r w:rsidR="009D3EC0">
        <w:t xml:space="preserve"> </w:t>
      </w:r>
      <w:r w:rsidR="00ED3554">
        <w:t>Grossartige</w:t>
      </w:r>
      <w:r w:rsidR="009D3EC0">
        <w:t xml:space="preserve"> </w:t>
      </w:r>
      <w:r w:rsidR="00ED3554">
        <w:t>wird</w:t>
      </w:r>
      <w:r w:rsidR="009D3EC0">
        <w:t xml:space="preserve"> </w:t>
      </w:r>
      <w:r w:rsidR="00ED3554">
        <w:t>von</w:t>
      </w:r>
      <w:r w:rsidR="009D3EC0">
        <w:t xml:space="preserve"> </w:t>
      </w:r>
      <w:r w:rsidR="00ED3554">
        <w:t>diesem</w:t>
      </w:r>
      <w:r w:rsidR="009D3EC0">
        <w:t xml:space="preserve"> </w:t>
      </w:r>
      <w:r w:rsidR="00ED3554">
        <w:t>„kleinen“</w:t>
      </w:r>
      <w:r w:rsidR="009D3EC0">
        <w:t xml:space="preserve"> </w:t>
      </w:r>
      <w:r w:rsidR="00ED3554">
        <w:t>Punkt</w:t>
      </w:r>
      <w:r w:rsidR="009D3EC0">
        <w:t xml:space="preserve"> </w:t>
      </w:r>
      <w:r w:rsidR="00932BEC">
        <w:t>beherrscht</w:t>
      </w:r>
      <w:r w:rsidR="00ED3554">
        <w:t>.</w:t>
      </w:r>
    </w:p>
    <w:p w14:paraId="2CABBCE0" w14:textId="20CA7F9B" w:rsidR="00ED3554" w:rsidRDefault="00ED3554" w:rsidP="00D40757">
      <w:pPr>
        <w:pStyle w:val="Absatzregulr"/>
        <w:widowControl w:val="0"/>
      </w:pPr>
      <w:r>
        <w:t>Betrachten</w:t>
      </w:r>
      <w:r w:rsidR="009D3EC0">
        <w:t xml:space="preserve"> </w:t>
      </w:r>
      <w:r>
        <w:t>wir</w:t>
      </w:r>
      <w:r w:rsidR="009D3EC0">
        <w:t xml:space="preserve"> </w:t>
      </w:r>
      <w:r w:rsidR="00AA7888">
        <w:t>dieses</w:t>
      </w:r>
      <w:r w:rsidR="009D3EC0">
        <w:t xml:space="preserve"> </w:t>
      </w:r>
      <w:r w:rsidR="00AA7888">
        <w:t>Phänomen</w:t>
      </w:r>
      <w:r w:rsidR="009D3EC0">
        <w:t xml:space="preserve"> </w:t>
      </w:r>
      <w:r w:rsidR="00AA7888">
        <w:t>am</w:t>
      </w:r>
      <w:r w:rsidR="009D3EC0">
        <w:t xml:space="preserve"> </w:t>
      </w:r>
      <w:r w:rsidR="00AA7888">
        <w:t>Beispiel</w:t>
      </w:r>
      <w:r w:rsidR="009D3EC0">
        <w:t xml:space="preserve"> </w:t>
      </w:r>
      <w:r w:rsidR="00AA7888">
        <w:t>eines</w:t>
      </w:r>
      <w:r w:rsidR="009D3EC0">
        <w:t xml:space="preserve"> </w:t>
      </w:r>
      <w:r w:rsidR="00AA7888">
        <w:t>Ehepaars,</w:t>
      </w:r>
      <w:r w:rsidR="009D3EC0">
        <w:t xml:space="preserve"> </w:t>
      </w:r>
      <w:r>
        <w:t>das</w:t>
      </w:r>
      <w:r w:rsidR="009D3EC0">
        <w:t xml:space="preserve"> </w:t>
      </w:r>
      <w:r>
        <w:t>in</w:t>
      </w:r>
      <w:r w:rsidR="009D3EC0">
        <w:t xml:space="preserve"> </w:t>
      </w:r>
      <w:r>
        <w:t>einer</w:t>
      </w:r>
      <w:r w:rsidR="009D3EC0">
        <w:t xml:space="preserve"> </w:t>
      </w:r>
      <w:r w:rsidR="00932BEC">
        <w:t>Ehekrise</w:t>
      </w:r>
      <w:r w:rsidR="009D3EC0">
        <w:t xml:space="preserve"> </w:t>
      </w:r>
      <w:r>
        <w:t>steckt.</w:t>
      </w:r>
      <w:r w:rsidR="009D3EC0">
        <w:t xml:space="preserve"> </w:t>
      </w:r>
      <w:r>
        <w:t>Unbewusst</w:t>
      </w:r>
      <w:r w:rsidR="009D3EC0">
        <w:t xml:space="preserve"> </w:t>
      </w:r>
      <w:r>
        <w:t>konzentrieren</w:t>
      </w:r>
      <w:r w:rsidR="009D3EC0">
        <w:t xml:space="preserve"> </w:t>
      </w:r>
      <w:r>
        <w:t>sie</w:t>
      </w:r>
      <w:r w:rsidR="009D3EC0">
        <w:t xml:space="preserve"> </w:t>
      </w:r>
      <w:r>
        <w:t>sich</w:t>
      </w:r>
      <w:r w:rsidR="009D3EC0">
        <w:t xml:space="preserve"> </w:t>
      </w:r>
      <w:r>
        <w:t>auf</w:t>
      </w:r>
      <w:r w:rsidR="009D3EC0">
        <w:t xml:space="preserve"> </w:t>
      </w:r>
      <w:r>
        <w:t>die</w:t>
      </w:r>
      <w:r w:rsidR="009D3EC0">
        <w:t xml:space="preserve"> </w:t>
      </w:r>
      <w:r w:rsidR="00AA7888">
        <w:t>schwierigen</w:t>
      </w:r>
      <w:r w:rsidR="009D3EC0">
        <w:t xml:space="preserve"> </w:t>
      </w:r>
      <w:r w:rsidR="00AA7888">
        <w:t>Punkte</w:t>
      </w:r>
      <w:r w:rsidR="009D3EC0">
        <w:t xml:space="preserve"> </w:t>
      </w:r>
      <w:r>
        <w:t>in</w:t>
      </w:r>
      <w:r w:rsidR="009D3EC0">
        <w:t xml:space="preserve"> </w:t>
      </w:r>
      <w:r>
        <w:t>der</w:t>
      </w:r>
      <w:r w:rsidR="009D3EC0">
        <w:t xml:space="preserve"> </w:t>
      </w:r>
      <w:r>
        <w:t>Beziehung.</w:t>
      </w:r>
      <w:r w:rsidR="009D3EC0">
        <w:t xml:space="preserve"> </w:t>
      </w:r>
      <w:r w:rsidR="00932BEC">
        <w:t>Die</w:t>
      </w:r>
      <w:r w:rsidR="009D3EC0">
        <w:t xml:space="preserve"> </w:t>
      </w:r>
      <w:r>
        <w:t>positiven</w:t>
      </w:r>
      <w:r w:rsidR="009D3EC0">
        <w:t xml:space="preserve"> </w:t>
      </w:r>
      <w:r w:rsidR="00932BEC">
        <w:t>Seiten</w:t>
      </w:r>
      <w:r w:rsidR="009D3EC0">
        <w:t xml:space="preserve"> </w:t>
      </w:r>
      <w:r w:rsidR="00932BEC">
        <w:t>der</w:t>
      </w:r>
      <w:r w:rsidR="009D3EC0">
        <w:t xml:space="preserve"> </w:t>
      </w:r>
      <w:r w:rsidR="00932BEC">
        <w:t>Beziehung</w:t>
      </w:r>
      <w:r w:rsidR="009D3EC0">
        <w:t xml:space="preserve"> </w:t>
      </w:r>
      <w:r w:rsidR="00932BEC">
        <w:t>treten</w:t>
      </w:r>
      <w:r w:rsidR="009D3EC0">
        <w:t xml:space="preserve"> </w:t>
      </w:r>
      <w:r>
        <w:t>in</w:t>
      </w:r>
      <w:r w:rsidR="009D3EC0">
        <w:t xml:space="preserve"> </w:t>
      </w:r>
      <w:r>
        <w:t>den</w:t>
      </w:r>
      <w:r w:rsidR="009D3EC0">
        <w:t xml:space="preserve"> </w:t>
      </w:r>
      <w:r>
        <w:t>Hintergrund.</w:t>
      </w:r>
      <w:r w:rsidR="009D3EC0">
        <w:t xml:space="preserve"> </w:t>
      </w:r>
      <w:r w:rsidR="00AA7888">
        <w:t>J</w:t>
      </w:r>
      <w:r>
        <w:t>e</w:t>
      </w:r>
      <w:r w:rsidR="009D3EC0">
        <w:t xml:space="preserve"> </w:t>
      </w:r>
      <w:r>
        <w:t>intensiver</w:t>
      </w:r>
      <w:r w:rsidR="009D3EC0">
        <w:t xml:space="preserve"> </w:t>
      </w:r>
      <w:r w:rsidR="00932BEC">
        <w:t>sich</w:t>
      </w:r>
      <w:r w:rsidR="009D3EC0">
        <w:t xml:space="preserve"> </w:t>
      </w:r>
      <w:r w:rsidR="00932BEC">
        <w:t>dieses</w:t>
      </w:r>
      <w:r w:rsidR="009D3EC0">
        <w:t xml:space="preserve"> </w:t>
      </w:r>
      <w:r w:rsidR="00932BEC">
        <w:t>Paar</w:t>
      </w:r>
      <w:r w:rsidR="009D3EC0">
        <w:t xml:space="preserve"> </w:t>
      </w:r>
      <w:r w:rsidR="00C740C2">
        <w:t>mit</w:t>
      </w:r>
      <w:r w:rsidR="009D3EC0">
        <w:t xml:space="preserve"> </w:t>
      </w:r>
      <w:r w:rsidR="00C740C2">
        <w:t>de</w:t>
      </w:r>
      <w:r w:rsidR="00AA7888">
        <w:t>n</w:t>
      </w:r>
      <w:r w:rsidR="009D3EC0">
        <w:t xml:space="preserve"> </w:t>
      </w:r>
      <w:r w:rsidR="00AA7888">
        <w:t>Schwierigkeiten</w:t>
      </w:r>
      <w:r w:rsidR="009D3EC0">
        <w:t xml:space="preserve"> </w:t>
      </w:r>
      <w:r w:rsidR="00C740C2">
        <w:t>beschäftig</w:t>
      </w:r>
      <w:r w:rsidR="00AA7888">
        <w:t>en</w:t>
      </w:r>
      <w:r w:rsidR="00C740C2">
        <w:t>,</w:t>
      </w:r>
      <w:r w:rsidR="009D3EC0">
        <w:t xml:space="preserve"> </w:t>
      </w:r>
      <w:r w:rsidR="00AA7888">
        <w:t>desto</w:t>
      </w:r>
      <w:r w:rsidR="009D3EC0">
        <w:t xml:space="preserve"> </w:t>
      </w:r>
      <w:r w:rsidR="00C740C2">
        <w:t>verfahrener</w:t>
      </w:r>
      <w:r w:rsidR="009D3EC0">
        <w:t xml:space="preserve"> </w:t>
      </w:r>
      <w:r>
        <w:t>wird</w:t>
      </w:r>
      <w:r w:rsidR="009D3EC0">
        <w:t xml:space="preserve"> </w:t>
      </w:r>
      <w:r>
        <w:t>es</w:t>
      </w:r>
      <w:r w:rsidR="009D3EC0">
        <w:t xml:space="preserve"> </w:t>
      </w:r>
      <w:r>
        <w:t>oft</w:t>
      </w:r>
      <w:r w:rsidR="009D3EC0">
        <w:t xml:space="preserve"> </w:t>
      </w:r>
      <w:r>
        <w:t>in</w:t>
      </w:r>
      <w:r w:rsidR="009D3EC0">
        <w:t xml:space="preserve"> </w:t>
      </w:r>
      <w:r>
        <w:t>der</w:t>
      </w:r>
      <w:r w:rsidR="009D3EC0">
        <w:t xml:space="preserve"> </w:t>
      </w:r>
      <w:r>
        <w:t>Beziehung.</w:t>
      </w:r>
      <w:r w:rsidR="009D3EC0">
        <w:t xml:space="preserve"> </w:t>
      </w:r>
      <w:r w:rsidR="00AA7888">
        <w:t>Es</w:t>
      </w:r>
      <w:r w:rsidR="009D3EC0">
        <w:t xml:space="preserve"> </w:t>
      </w:r>
      <w:r w:rsidR="00AA7888">
        <w:t>ist,</w:t>
      </w:r>
      <w:r w:rsidR="009D3EC0">
        <w:t xml:space="preserve"> </w:t>
      </w:r>
      <w:r w:rsidR="00AA7888">
        <w:t>wie</w:t>
      </w:r>
      <w:r w:rsidR="009D3EC0">
        <w:t xml:space="preserve"> </w:t>
      </w:r>
      <w:r w:rsidR="00AA7888">
        <w:t>wenn</w:t>
      </w:r>
      <w:r w:rsidR="009D3EC0">
        <w:t xml:space="preserve"> </w:t>
      </w:r>
      <w:r w:rsidR="00AA7888">
        <w:t>der</w:t>
      </w:r>
      <w:r w:rsidR="009D3EC0">
        <w:t xml:space="preserve"> </w:t>
      </w:r>
      <w:r w:rsidR="00AA7888">
        <w:t>eine</w:t>
      </w:r>
      <w:r w:rsidR="009D3EC0">
        <w:t xml:space="preserve"> </w:t>
      </w:r>
      <w:r w:rsidR="00AA7888">
        <w:t>dem</w:t>
      </w:r>
      <w:r w:rsidR="009D3EC0">
        <w:t xml:space="preserve"> </w:t>
      </w:r>
      <w:r w:rsidR="00AA7888">
        <w:t>anderen</w:t>
      </w:r>
      <w:r w:rsidR="009D3EC0">
        <w:t xml:space="preserve"> </w:t>
      </w:r>
      <w:r w:rsidR="00AA7888">
        <w:t>in</w:t>
      </w:r>
      <w:r w:rsidR="009D3EC0">
        <w:t xml:space="preserve"> </w:t>
      </w:r>
      <w:r w:rsidR="00AA7888">
        <w:t>der</w:t>
      </w:r>
      <w:r w:rsidR="009D3EC0">
        <w:t xml:space="preserve"> </w:t>
      </w:r>
      <w:r>
        <w:t>offenen</w:t>
      </w:r>
      <w:r w:rsidR="009D3EC0">
        <w:t xml:space="preserve"> </w:t>
      </w:r>
      <w:r>
        <w:t>Wunde</w:t>
      </w:r>
      <w:r w:rsidR="009D3EC0">
        <w:t xml:space="preserve"> </w:t>
      </w:r>
      <w:r>
        <w:t>rum</w:t>
      </w:r>
      <w:r w:rsidR="00AA7888">
        <w:t>stochert.</w:t>
      </w:r>
      <w:r w:rsidR="009D3EC0">
        <w:t xml:space="preserve"> </w:t>
      </w:r>
      <w:r w:rsidR="00932BEC">
        <w:t>Statt</w:t>
      </w:r>
      <w:r w:rsidR="009D3EC0">
        <w:t xml:space="preserve"> </w:t>
      </w:r>
      <w:r w:rsidR="00932BEC">
        <w:t>durch</w:t>
      </w:r>
      <w:r w:rsidR="009D3EC0">
        <w:t xml:space="preserve"> </w:t>
      </w:r>
      <w:r w:rsidR="00932BEC">
        <w:t>diese</w:t>
      </w:r>
      <w:r w:rsidR="009D3EC0">
        <w:t xml:space="preserve"> </w:t>
      </w:r>
      <w:r w:rsidR="00932BEC">
        <w:t>Art</w:t>
      </w:r>
      <w:r w:rsidR="009D3EC0">
        <w:t xml:space="preserve"> </w:t>
      </w:r>
      <w:r w:rsidR="00932BEC">
        <w:t>der</w:t>
      </w:r>
      <w:r w:rsidR="009D3EC0">
        <w:t xml:space="preserve"> </w:t>
      </w:r>
      <w:r w:rsidR="00932BEC">
        <w:t>Problemlösungen</w:t>
      </w:r>
      <w:r w:rsidR="009D3EC0">
        <w:t xml:space="preserve"> </w:t>
      </w:r>
      <w:r w:rsidR="00932BEC">
        <w:t>Verletzungen</w:t>
      </w:r>
      <w:r w:rsidR="009D3EC0">
        <w:t xml:space="preserve"> </w:t>
      </w:r>
      <w:r w:rsidR="00932BEC">
        <w:t>zu</w:t>
      </w:r>
      <w:r w:rsidR="009D3EC0">
        <w:t xml:space="preserve"> </w:t>
      </w:r>
      <w:r w:rsidR="00932BEC">
        <w:t>heilen,</w:t>
      </w:r>
      <w:r w:rsidR="009D3EC0">
        <w:t xml:space="preserve"> </w:t>
      </w:r>
      <w:r w:rsidR="00932BEC">
        <w:t>werden</w:t>
      </w:r>
      <w:r w:rsidR="009D3EC0">
        <w:t xml:space="preserve"> </w:t>
      </w:r>
      <w:r w:rsidR="00932BEC">
        <w:t>die</w:t>
      </w:r>
      <w:r w:rsidR="009D3EC0">
        <w:t xml:space="preserve"> </w:t>
      </w:r>
      <w:r w:rsidR="00932BEC">
        <w:t>Verletzung</w:t>
      </w:r>
      <w:r w:rsidR="009D3EC0">
        <w:t xml:space="preserve"> </w:t>
      </w:r>
      <w:r w:rsidR="00932BEC">
        <w:t>grösser</w:t>
      </w:r>
      <w:r w:rsidR="009D3EC0">
        <w:t xml:space="preserve"> </w:t>
      </w:r>
      <w:r w:rsidR="00932BEC">
        <w:t>und</w:t>
      </w:r>
      <w:r w:rsidR="009D3EC0">
        <w:t xml:space="preserve"> </w:t>
      </w:r>
      <w:r w:rsidR="00932BEC">
        <w:t>schmerzhafter.</w:t>
      </w:r>
      <w:r w:rsidR="009D3EC0">
        <w:t xml:space="preserve"> </w:t>
      </w:r>
      <w:r w:rsidR="00932BEC">
        <w:t>D</w:t>
      </w:r>
      <w:r w:rsidR="00AA7888">
        <w:t>ie</w:t>
      </w:r>
      <w:r w:rsidR="009D3EC0">
        <w:t xml:space="preserve"> </w:t>
      </w:r>
      <w:r w:rsidR="00AA7888">
        <w:t>schönen</w:t>
      </w:r>
      <w:r w:rsidR="009D3EC0">
        <w:t xml:space="preserve"> </w:t>
      </w:r>
      <w:r w:rsidR="00AA7888">
        <w:t>und</w:t>
      </w:r>
      <w:r w:rsidR="009D3EC0">
        <w:t xml:space="preserve"> </w:t>
      </w:r>
      <w:r w:rsidR="00AA7888">
        <w:t>guten</w:t>
      </w:r>
      <w:r w:rsidR="009D3EC0">
        <w:t xml:space="preserve"> </w:t>
      </w:r>
      <w:r w:rsidR="00AA7888">
        <w:t>Seiten</w:t>
      </w:r>
      <w:r w:rsidR="009D3EC0">
        <w:t xml:space="preserve"> </w:t>
      </w:r>
      <w:r w:rsidR="00AA7888">
        <w:t>der</w:t>
      </w:r>
      <w:r w:rsidR="009D3EC0">
        <w:t xml:space="preserve"> </w:t>
      </w:r>
      <w:r w:rsidR="00AA7888">
        <w:t>Beziehung</w:t>
      </w:r>
      <w:r w:rsidR="009D3EC0">
        <w:t xml:space="preserve"> </w:t>
      </w:r>
      <w:r w:rsidR="00AA7888">
        <w:t>werden</w:t>
      </w:r>
      <w:r w:rsidR="009D3EC0">
        <w:t xml:space="preserve"> </w:t>
      </w:r>
      <w:r w:rsidR="00AA7888">
        <w:t>durch</w:t>
      </w:r>
      <w:r w:rsidR="009D3EC0">
        <w:t xml:space="preserve"> </w:t>
      </w:r>
      <w:r w:rsidR="00932BEC">
        <w:t>diese</w:t>
      </w:r>
      <w:r w:rsidR="009D3EC0">
        <w:t xml:space="preserve"> </w:t>
      </w:r>
      <w:r w:rsidR="00932BEC">
        <w:t>Schmerzen</w:t>
      </w:r>
      <w:r w:rsidR="009D3EC0">
        <w:t xml:space="preserve"> </w:t>
      </w:r>
      <w:r w:rsidR="00AA7888">
        <w:t>verdrängt.</w:t>
      </w:r>
    </w:p>
    <w:p w14:paraId="5379B4D1" w14:textId="2F19088D" w:rsidR="00557B33" w:rsidRDefault="00ED3554" w:rsidP="00D40757">
      <w:pPr>
        <w:pStyle w:val="Absatzregulr"/>
        <w:widowControl w:val="0"/>
      </w:pPr>
      <w:r>
        <w:t>Es</w:t>
      </w:r>
      <w:r w:rsidR="009D3EC0">
        <w:t xml:space="preserve"> </w:t>
      </w:r>
      <w:r>
        <w:t>gäbe</w:t>
      </w:r>
      <w:r w:rsidR="009D3EC0">
        <w:t xml:space="preserve"> </w:t>
      </w:r>
      <w:r w:rsidR="00A04D3C">
        <w:t>einen</w:t>
      </w:r>
      <w:r w:rsidR="009D3EC0">
        <w:t xml:space="preserve"> </w:t>
      </w:r>
      <w:r w:rsidR="00A04D3C">
        <w:t>anderen</w:t>
      </w:r>
      <w:r w:rsidR="009D3EC0">
        <w:t xml:space="preserve"> </w:t>
      </w:r>
      <w:r w:rsidR="00A04D3C">
        <w:t>Weg</w:t>
      </w:r>
      <w:r w:rsidR="009D3EC0">
        <w:t xml:space="preserve"> </w:t>
      </w:r>
      <w:r w:rsidR="00A04D3C">
        <w:t>Beziehungsprobleme</w:t>
      </w:r>
      <w:r w:rsidR="009D3EC0">
        <w:t xml:space="preserve"> </w:t>
      </w:r>
      <w:r w:rsidR="00A04D3C">
        <w:t>zu</w:t>
      </w:r>
      <w:r w:rsidR="009D3EC0">
        <w:t xml:space="preserve"> </w:t>
      </w:r>
      <w:r w:rsidR="00A04D3C">
        <w:t>bewältigen.</w:t>
      </w:r>
      <w:r w:rsidR="009D3EC0">
        <w:t xml:space="preserve"> </w:t>
      </w:r>
      <w:r w:rsidR="00A04D3C">
        <w:t>Nicht,</w:t>
      </w:r>
      <w:r w:rsidR="009D3EC0">
        <w:t xml:space="preserve"> </w:t>
      </w:r>
      <w:r w:rsidR="00A04D3C">
        <w:t>dass</w:t>
      </w:r>
      <w:r w:rsidR="009D3EC0">
        <w:t xml:space="preserve"> </w:t>
      </w:r>
      <w:r w:rsidR="00A04D3C">
        <w:t>wir</w:t>
      </w:r>
      <w:r w:rsidR="009D3EC0">
        <w:t xml:space="preserve"> </w:t>
      </w:r>
      <w:r w:rsidR="00A04D3C">
        <w:t>die</w:t>
      </w:r>
      <w:r w:rsidR="009D3EC0">
        <w:t xml:space="preserve"> </w:t>
      </w:r>
      <w:r w:rsidR="00A04D3C">
        <w:t>Schwierigkeiten</w:t>
      </w:r>
      <w:r w:rsidR="009D3EC0">
        <w:t xml:space="preserve"> </w:t>
      </w:r>
      <w:r w:rsidR="00932BEC">
        <w:t>nicht</w:t>
      </w:r>
      <w:r w:rsidR="009D3EC0">
        <w:t xml:space="preserve"> </w:t>
      </w:r>
      <w:r w:rsidR="00932BEC">
        <w:t>ansprechen</w:t>
      </w:r>
      <w:r w:rsidR="009D3EC0">
        <w:t xml:space="preserve"> </w:t>
      </w:r>
      <w:r w:rsidR="00932BEC">
        <w:t>und</w:t>
      </w:r>
      <w:r w:rsidR="009D3EC0">
        <w:t xml:space="preserve"> </w:t>
      </w:r>
      <w:r w:rsidR="00932BEC">
        <w:t>klären</w:t>
      </w:r>
      <w:r w:rsidR="009D3EC0">
        <w:t xml:space="preserve"> </w:t>
      </w:r>
      <w:r w:rsidR="00932BEC">
        <w:t>sollten,</w:t>
      </w:r>
      <w:r w:rsidR="009D3EC0">
        <w:t xml:space="preserve"> </w:t>
      </w:r>
      <w:r>
        <w:t>wir</w:t>
      </w:r>
      <w:r w:rsidR="009D3EC0">
        <w:t xml:space="preserve"> </w:t>
      </w:r>
      <w:r>
        <w:t>sollten</w:t>
      </w:r>
      <w:r w:rsidR="009D3EC0">
        <w:t xml:space="preserve"> </w:t>
      </w:r>
      <w:r w:rsidR="00932BEC">
        <w:t>aber</w:t>
      </w:r>
      <w:r w:rsidR="009D3EC0">
        <w:t xml:space="preserve"> </w:t>
      </w:r>
      <w:r>
        <w:t>die</w:t>
      </w:r>
      <w:r w:rsidR="009D3EC0">
        <w:t xml:space="preserve"> </w:t>
      </w:r>
      <w:r>
        <w:t>Probleme</w:t>
      </w:r>
      <w:r w:rsidR="009D3EC0">
        <w:t xml:space="preserve"> </w:t>
      </w:r>
      <w:r>
        <w:t>ins</w:t>
      </w:r>
      <w:r w:rsidR="009D3EC0">
        <w:t xml:space="preserve"> </w:t>
      </w:r>
      <w:r>
        <w:t>richtige</w:t>
      </w:r>
      <w:r w:rsidR="009D3EC0">
        <w:t xml:space="preserve"> </w:t>
      </w:r>
      <w:r>
        <w:t>Verhältnis</w:t>
      </w:r>
      <w:r w:rsidR="009D3EC0">
        <w:t xml:space="preserve"> </w:t>
      </w:r>
      <w:r>
        <w:t>setzen.</w:t>
      </w:r>
    </w:p>
    <w:p w14:paraId="7F1A8ECA" w14:textId="1F8EE47E" w:rsidR="00D40757" w:rsidRDefault="00932BEC" w:rsidP="00D40757">
      <w:pPr>
        <w:pStyle w:val="Absatzregulr"/>
        <w:widowControl w:val="0"/>
      </w:pPr>
      <w:r>
        <w:t>Trotz</w:t>
      </w:r>
      <w:r w:rsidR="009D3EC0">
        <w:t xml:space="preserve"> </w:t>
      </w:r>
      <w:r>
        <w:t>Verletzungen</w:t>
      </w:r>
      <w:r w:rsidR="009D3EC0">
        <w:t xml:space="preserve"> </w:t>
      </w:r>
      <w:r>
        <w:t>und</w:t>
      </w:r>
      <w:r w:rsidR="009D3EC0">
        <w:t xml:space="preserve"> </w:t>
      </w:r>
      <w:r>
        <w:t>Schwierigkeiten</w:t>
      </w:r>
      <w:r w:rsidR="009D3EC0">
        <w:t xml:space="preserve"> </w:t>
      </w:r>
      <w:r>
        <w:t>könnte</w:t>
      </w:r>
      <w:r w:rsidR="009D3EC0">
        <w:t xml:space="preserve"> </w:t>
      </w:r>
      <w:r>
        <w:t>ich</w:t>
      </w:r>
      <w:r w:rsidR="009D3EC0">
        <w:t xml:space="preserve"> </w:t>
      </w:r>
      <w:r>
        <w:t>mir</w:t>
      </w:r>
      <w:r w:rsidR="009D3EC0">
        <w:t xml:space="preserve"> </w:t>
      </w:r>
      <w:r>
        <w:t>die</w:t>
      </w:r>
      <w:r w:rsidR="009D3EC0">
        <w:t xml:space="preserve"> </w:t>
      </w:r>
      <w:r w:rsidR="00557B33">
        <w:t>gemeinsame</w:t>
      </w:r>
      <w:r w:rsidR="009D3EC0">
        <w:t xml:space="preserve"> </w:t>
      </w:r>
      <w:r w:rsidR="00557B33">
        <w:t>Zeit</w:t>
      </w:r>
      <w:r w:rsidR="009D3EC0">
        <w:t xml:space="preserve"> </w:t>
      </w:r>
      <w:r w:rsidR="00E45D5C">
        <w:t>der</w:t>
      </w:r>
      <w:r w:rsidR="009D3EC0">
        <w:t xml:space="preserve"> </w:t>
      </w:r>
      <w:r w:rsidR="00E45D5C">
        <w:t>Freundschaft</w:t>
      </w:r>
      <w:r w:rsidR="00557B33">
        <w:t>,</w:t>
      </w:r>
      <w:r w:rsidR="009D3EC0">
        <w:t xml:space="preserve"> </w:t>
      </w:r>
      <w:r w:rsidR="00557B33">
        <w:t>über</w:t>
      </w:r>
      <w:r w:rsidR="009D3EC0">
        <w:t xml:space="preserve"> </w:t>
      </w:r>
      <w:r w:rsidR="00557B33">
        <w:t>die</w:t>
      </w:r>
      <w:r w:rsidR="009D3EC0">
        <w:t xml:space="preserve"> </w:t>
      </w:r>
      <w:r w:rsidR="00557B33">
        <w:t>Heirat</w:t>
      </w:r>
      <w:r>
        <w:t>,</w:t>
      </w:r>
      <w:r w:rsidR="009D3EC0">
        <w:t xml:space="preserve"> </w:t>
      </w:r>
      <w:r w:rsidR="00557B33">
        <w:t>die</w:t>
      </w:r>
      <w:r w:rsidR="009D3EC0">
        <w:t xml:space="preserve"> </w:t>
      </w:r>
      <w:r w:rsidR="00557B33">
        <w:t>Geburt</w:t>
      </w:r>
      <w:r w:rsidR="009D3EC0">
        <w:t xml:space="preserve"> </w:t>
      </w:r>
      <w:r w:rsidR="00557B33">
        <w:t>der</w:t>
      </w:r>
      <w:r w:rsidR="009D3EC0">
        <w:t xml:space="preserve"> </w:t>
      </w:r>
      <w:r w:rsidR="00557B33">
        <w:t>Kinder</w:t>
      </w:r>
      <w:r w:rsidR="009D3EC0">
        <w:t xml:space="preserve"> </w:t>
      </w:r>
      <w:r w:rsidR="00557B33">
        <w:t>usw.</w:t>
      </w:r>
      <w:r w:rsidR="009D3EC0">
        <w:t xml:space="preserve"> </w:t>
      </w:r>
      <w:r w:rsidR="00E45D5C">
        <w:t>in</w:t>
      </w:r>
      <w:r w:rsidR="009D3EC0">
        <w:t xml:space="preserve"> </w:t>
      </w:r>
      <w:r w:rsidR="00E45D5C">
        <w:t>Erinnerung</w:t>
      </w:r>
      <w:r w:rsidR="009D3EC0">
        <w:t xml:space="preserve"> </w:t>
      </w:r>
      <w:r w:rsidR="00E45D5C">
        <w:t>rufen</w:t>
      </w:r>
      <w:r w:rsidR="00557B33">
        <w:t>.</w:t>
      </w:r>
      <w:r w:rsidR="009D3EC0">
        <w:t xml:space="preserve"> </w:t>
      </w:r>
      <w:r w:rsidR="00557B33">
        <w:t>Ich</w:t>
      </w:r>
      <w:r w:rsidR="009D3EC0">
        <w:t xml:space="preserve"> </w:t>
      </w:r>
      <w:r w:rsidR="00557B33">
        <w:t>kann</w:t>
      </w:r>
      <w:r w:rsidR="009D3EC0">
        <w:t xml:space="preserve"> </w:t>
      </w:r>
      <w:r w:rsidR="00557B33">
        <w:t>selbst</w:t>
      </w:r>
      <w:r w:rsidR="009D3EC0">
        <w:t xml:space="preserve"> </w:t>
      </w:r>
      <w:r w:rsidR="00557B33">
        <w:t>in</w:t>
      </w:r>
      <w:r w:rsidR="009D3EC0">
        <w:t xml:space="preserve"> </w:t>
      </w:r>
      <w:r w:rsidR="00557B33">
        <w:t>eine</w:t>
      </w:r>
      <w:r w:rsidR="00A04D3C">
        <w:t>r</w:t>
      </w:r>
      <w:r w:rsidR="009D3EC0">
        <w:t xml:space="preserve"> </w:t>
      </w:r>
      <w:r w:rsidR="00557B33">
        <w:t>Ehekrise</w:t>
      </w:r>
      <w:r w:rsidR="009D3EC0">
        <w:t xml:space="preserve"> </w:t>
      </w:r>
      <w:r w:rsidR="00557B33">
        <w:t>Gott</w:t>
      </w:r>
      <w:r w:rsidR="009D3EC0">
        <w:t xml:space="preserve"> </w:t>
      </w:r>
      <w:r w:rsidR="00557B33">
        <w:t>für</w:t>
      </w:r>
      <w:r w:rsidR="009D3EC0">
        <w:t xml:space="preserve"> </w:t>
      </w:r>
      <w:r w:rsidR="00557B33">
        <w:t>meinen</w:t>
      </w:r>
      <w:r w:rsidR="009D3EC0">
        <w:t xml:space="preserve"> </w:t>
      </w:r>
      <w:r w:rsidR="00557B33">
        <w:t>Partner</w:t>
      </w:r>
      <w:r w:rsidR="009D3EC0">
        <w:t xml:space="preserve"> </w:t>
      </w:r>
      <w:r w:rsidR="00557B33">
        <w:t>danken.</w:t>
      </w:r>
      <w:r w:rsidR="009D3EC0">
        <w:t xml:space="preserve"> </w:t>
      </w:r>
      <w:r w:rsidR="00557B33">
        <w:t>Ich</w:t>
      </w:r>
      <w:r w:rsidR="009D3EC0">
        <w:t xml:space="preserve"> </w:t>
      </w:r>
      <w:r w:rsidR="00D40757">
        <w:t>kann</w:t>
      </w:r>
      <w:r w:rsidR="009D3EC0">
        <w:t xml:space="preserve"> </w:t>
      </w:r>
      <w:r w:rsidR="00D40757">
        <w:t>danken,</w:t>
      </w:r>
      <w:r w:rsidR="009D3EC0">
        <w:t xml:space="preserve"> </w:t>
      </w:r>
      <w:r w:rsidR="00D40757">
        <w:t>dass</w:t>
      </w:r>
      <w:r w:rsidR="009D3EC0">
        <w:t xml:space="preserve"> </w:t>
      </w:r>
      <w:r w:rsidR="00ED3554">
        <w:lastRenderedPageBreak/>
        <w:t>er</w:t>
      </w:r>
      <w:r w:rsidR="009D3EC0">
        <w:t xml:space="preserve"> </w:t>
      </w:r>
      <w:r w:rsidR="00D40757">
        <w:t>für</w:t>
      </w:r>
      <w:r w:rsidR="009D3EC0">
        <w:t xml:space="preserve"> </w:t>
      </w:r>
      <w:r w:rsidR="00D40757">
        <w:t>die</w:t>
      </w:r>
      <w:r w:rsidR="009D3EC0">
        <w:t xml:space="preserve"> </w:t>
      </w:r>
      <w:r w:rsidR="00D40757">
        <w:t>Familie</w:t>
      </w:r>
      <w:r w:rsidR="009D3EC0">
        <w:t xml:space="preserve"> </w:t>
      </w:r>
      <w:r w:rsidR="00D40757">
        <w:t>sorgt,</w:t>
      </w:r>
      <w:r w:rsidR="009D3EC0">
        <w:t xml:space="preserve"> </w:t>
      </w:r>
      <w:r w:rsidR="00D40757">
        <w:t>danken</w:t>
      </w:r>
      <w:r w:rsidR="009D3EC0">
        <w:t xml:space="preserve"> </w:t>
      </w:r>
      <w:r w:rsidR="00D40757">
        <w:t>für</w:t>
      </w:r>
      <w:r w:rsidR="009D3EC0">
        <w:t xml:space="preserve"> </w:t>
      </w:r>
      <w:r w:rsidR="00D40757">
        <w:t>all</w:t>
      </w:r>
      <w:r w:rsidR="009D3EC0">
        <w:t xml:space="preserve"> </w:t>
      </w:r>
      <w:r w:rsidR="00D40757">
        <w:t>das</w:t>
      </w:r>
      <w:r w:rsidR="009D3EC0">
        <w:t xml:space="preserve"> </w:t>
      </w:r>
      <w:r w:rsidR="00557B33">
        <w:t>S</w:t>
      </w:r>
      <w:r w:rsidR="00D40757">
        <w:t>chöne,</w:t>
      </w:r>
      <w:r w:rsidR="009D3EC0">
        <w:t xml:space="preserve"> </w:t>
      </w:r>
      <w:r w:rsidR="00D40757">
        <w:t>was</w:t>
      </w:r>
      <w:r w:rsidR="009D3EC0">
        <w:t xml:space="preserve"> </w:t>
      </w:r>
      <w:r w:rsidR="00D40757">
        <w:t>man</w:t>
      </w:r>
      <w:r w:rsidR="009D3EC0">
        <w:t xml:space="preserve"> </w:t>
      </w:r>
      <w:r w:rsidR="00D40757">
        <w:t>miteinander</w:t>
      </w:r>
      <w:r w:rsidR="009D3EC0">
        <w:t xml:space="preserve"> </w:t>
      </w:r>
      <w:r w:rsidR="00D40757">
        <w:t>erlebte</w:t>
      </w:r>
      <w:r w:rsidR="009D3EC0">
        <w:t xml:space="preserve"> </w:t>
      </w:r>
      <w:r w:rsidR="00D40757">
        <w:t>usw.</w:t>
      </w:r>
      <w:r w:rsidR="009D3EC0">
        <w:t xml:space="preserve"> </w:t>
      </w:r>
      <w:r w:rsidR="00D40757">
        <w:t>Ich</w:t>
      </w:r>
      <w:r w:rsidR="009D3EC0">
        <w:t xml:space="preserve"> </w:t>
      </w:r>
      <w:r w:rsidR="00D40757">
        <w:t>glaube,</w:t>
      </w:r>
      <w:r w:rsidR="009D3EC0">
        <w:t xml:space="preserve"> </w:t>
      </w:r>
      <w:r w:rsidR="00D40757">
        <w:t>das</w:t>
      </w:r>
      <w:r w:rsidR="00ED3554">
        <w:t>s</w:t>
      </w:r>
      <w:r w:rsidR="009D3EC0">
        <w:t xml:space="preserve"> </w:t>
      </w:r>
      <w:r w:rsidR="00D40757">
        <w:t>wir</w:t>
      </w:r>
      <w:r w:rsidR="009D3EC0">
        <w:t xml:space="preserve"> </w:t>
      </w:r>
      <w:r w:rsidR="00557B33">
        <w:t>so</w:t>
      </w:r>
      <w:r w:rsidR="009D3EC0">
        <w:t xml:space="preserve"> </w:t>
      </w:r>
      <w:r w:rsidR="00D40757">
        <w:t>die</w:t>
      </w:r>
      <w:r w:rsidR="009D3EC0">
        <w:t xml:space="preserve"> </w:t>
      </w:r>
      <w:r w:rsidR="00D40757">
        <w:t>Schwierigkeiten</w:t>
      </w:r>
      <w:r w:rsidR="009D3EC0">
        <w:t xml:space="preserve"> </w:t>
      </w:r>
      <w:r w:rsidR="00D40757">
        <w:t>in</w:t>
      </w:r>
      <w:r w:rsidR="009D3EC0">
        <w:t xml:space="preserve"> </w:t>
      </w:r>
      <w:r w:rsidR="00D40757">
        <w:t>der</w:t>
      </w:r>
      <w:r w:rsidR="009D3EC0">
        <w:t xml:space="preserve"> </w:t>
      </w:r>
      <w:r w:rsidR="00D40757">
        <w:t>Beziehung</w:t>
      </w:r>
      <w:r w:rsidR="009D3EC0">
        <w:t xml:space="preserve"> </w:t>
      </w:r>
      <w:r w:rsidR="00D40757">
        <w:t>wesentlich</w:t>
      </w:r>
      <w:r w:rsidR="009D3EC0">
        <w:t xml:space="preserve"> </w:t>
      </w:r>
      <w:r w:rsidR="00D40757">
        <w:t>entschärfen</w:t>
      </w:r>
      <w:r w:rsidR="009D3EC0">
        <w:t xml:space="preserve"> </w:t>
      </w:r>
      <w:r w:rsidR="00ED3554">
        <w:t>können</w:t>
      </w:r>
      <w:r w:rsidR="009D3EC0">
        <w:t xml:space="preserve"> </w:t>
      </w:r>
      <w:r w:rsidR="00E45D5C">
        <w:t>–</w:t>
      </w:r>
      <w:r w:rsidR="009D3EC0">
        <w:t xml:space="preserve"> </w:t>
      </w:r>
      <w:r w:rsidR="00E45D5C">
        <w:t>nicht</w:t>
      </w:r>
      <w:r w:rsidR="009D3EC0">
        <w:t xml:space="preserve"> </w:t>
      </w:r>
      <w:r w:rsidR="00E45D5C">
        <w:t>beseitigen,</w:t>
      </w:r>
      <w:r w:rsidR="009D3EC0">
        <w:t xml:space="preserve"> </w:t>
      </w:r>
      <w:r w:rsidR="00E45D5C">
        <w:t>aber</w:t>
      </w:r>
      <w:r w:rsidR="009D3EC0">
        <w:t xml:space="preserve"> </w:t>
      </w:r>
      <w:r w:rsidR="00E45D5C">
        <w:t>entschärfen</w:t>
      </w:r>
      <w:r w:rsidR="00D40757">
        <w:t>.</w:t>
      </w:r>
      <w:r w:rsidR="009D3EC0">
        <w:t xml:space="preserve"> </w:t>
      </w:r>
      <w:r w:rsidR="00ED3554">
        <w:t>Wenn</w:t>
      </w:r>
      <w:r w:rsidR="009D3EC0">
        <w:t xml:space="preserve"> </w:t>
      </w:r>
      <w:r w:rsidR="00ED3554">
        <w:t>jeder</w:t>
      </w:r>
      <w:r w:rsidR="009D3EC0">
        <w:t xml:space="preserve"> </w:t>
      </w:r>
      <w:r w:rsidR="00ED3554">
        <w:t>dankbar</w:t>
      </w:r>
      <w:r w:rsidR="009D3EC0">
        <w:t xml:space="preserve"> </w:t>
      </w:r>
      <w:r w:rsidR="00ED3554">
        <w:t>dafür</w:t>
      </w:r>
      <w:r w:rsidR="009D3EC0">
        <w:t xml:space="preserve"> </w:t>
      </w:r>
      <w:r w:rsidR="00ED3554">
        <w:t>bleibt,</w:t>
      </w:r>
      <w:r w:rsidR="009D3EC0">
        <w:t xml:space="preserve"> </w:t>
      </w:r>
      <w:r w:rsidR="00ED3554">
        <w:t>was</w:t>
      </w:r>
      <w:r w:rsidR="009D3EC0">
        <w:t xml:space="preserve"> </w:t>
      </w:r>
      <w:r w:rsidR="00ED3554">
        <w:t>er</w:t>
      </w:r>
      <w:r w:rsidR="009D3EC0">
        <w:t xml:space="preserve"> </w:t>
      </w:r>
      <w:r w:rsidR="00ED3554">
        <w:t>vom</w:t>
      </w:r>
      <w:r w:rsidR="009D3EC0">
        <w:t xml:space="preserve"> </w:t>
      </w:r>
      <w:r w:rsidR="00ED3554">
        <w:t>anderen</w:t>
      </w:r>
      <w:r w:rsidR="009D3EC0">
        <w:t xml:space="preserve"> </w:t>
      </w:r>
      <w:r w:rsidR="00ED3554">
        <w:t>empfangen</w:t>
      </w:r>
      <w:r w:rsidR="009D3EC0">
        <w:t xml:space="preserve"> </w:t>
      </w:r>
      <w:r w:rsidR="00ED3554">
        <w:t>hat</w:t>
      </w:r>
      <w:r w:rsidR="009D3EC0">
        <w:t xml:space="preserve"> </w:t>
      </w:r>
      <w:r w:rsidR="00ED3554">
        <w:t>und</w:t>
      </w:r>
      <w:r w:rsidR="009D3EC0">
        <w:t xml:space="preserve"> </w:t>
      </w:r>
      <w:r w:rsidR="00ED3554">
        <w:t>immer</w:t>
      </w:r>
      <w:r w:rsidR="009D3EC0">
        <w:t xml:space="preserve"> </w:t>
      </w:r>
      <w:r w:rsidR="00A04D3C">
        <w:t>noch</w:t>
      </w:r>
      <w:r w:rsidR="009D3EC0">
        <w:t xml:space="preserve"> </w:t>
      </w:r>
      <w:r w:rsidR="00ED3554">
        <w:t>empfängt,</w:t>
      </w:r>
      <w:r w:rsidR="009D3EC0">
        <w:t xml:space="preserve"> </w:t>
      </w:r>
      <w:r w:rsidR="00535AA2">
        <w:t>dann</w:t>
      </w:r>
      <w:r w:rsidR="009D3EC0">
        <w:t xml:space="preserve"> </w:t>
      </w:r>
      <w:r w:rsidR="00535AA2">
        <w:t>hat</w:t>
      </w:r>
      <w:r w:rsidR="009D3EC0">
        <w:t xml:space="preserve"> </w:t>
      </w:r>
      <w:r w:rsidR="00535AA2">
        <w:t>man</w:t>
      </w:r>
      <w:r w:rsidR="009D3EC0">
        <w:t xml:space="preserve"> </w:t>
      </w:r>
      <w:r w:rsidR="00535AA2">
        <w:t>eine</w:t>
      </w:r>
      <w:r w:rsidR="009D3EC0">
        <w:t xml:space="preserve"> </w:t>
      </w:r>
      <w:r w:rsidR="00535AA2">
        <w:t>gut</w:t>
      </w:r>
      <w:r w:rsidR="00CE2D4C">
        <w:t>e</w:t>
      </w:r>
      <w:r w:rsidR="009D3EC0">
        <w:t xml:space="preserve"> </w:t>
      </w:r>
      <w:r w:rsidR="00E45D5C">
        <w:t>Grundlage,</w:t>
      </w:r>
      <w:r w:rsidR="009D3EC0">
        <w:t xml:space="preserve"> </w:t>
      </w:r>
      <w:r w:rsidR="00CE2D4C">
        <w:t>um</w:t>
      </w:r>
      <w:r w:rsidR="009D3EC0">
        <w:t xml:space="preserve"> </w:t>
      </w:r>
      <w:r w:rsidR="00CE2D4C">
        <w:t>die</w:t>
      </w:r>
      <w:r w:rsidR="009D3EC0">
        <w:t xml:space="preserve"> </w:t>
      </w:r>
      <w:r w:rsidR="00CE2D4C">
        <w:t>Probleme</w:t>
      </w:r>
      <w:r w:rsidR="009D3EC0">
        <w:t xml:space="preserve"> </w:t>
      </w:r>
      <w:r w:rsidR="00E45D5C">
        <w:t>anzupacken</w:t>
      </w:r>
      <w:r w:rsidR="009D3EC0">
        <w:t xml:space="preserve"> </w:t>
      </w:r>
      <w:r w:rsidR="00E45D5C">
        <w:t>und</w:t>
      </w:r>
      <w:r w:rsidR="009D3EC0">
        <w:t xml:space="preserve"> </w:t>
      </w:r>
      <w:r w:rsidR="00CE2D4C">
        <w:t>zu</w:t>
      </w:r>
      <w:r w:rsidR="009D3EC0">
        <w:t xml:space="preserve"> </w:t>
      </w:r>
      <w:r w:rsidR="00CE2D4C">
        <w:t>lösen.</w:t>
      </w:r>
    </w:p>
    <w:p w14:paraId="38E4C58F" w14:textId="02F51D96" w:rsidR="008E2F3B" w:rsidRDefault="008E2F3B" w:rsidP="00D40757">
      <w:pPr>
        <w:pStyle w:val="Absatzregulr"/>
        <w:widowControl w:val="0"/>
      </w:pPr>
      <w:r>
        <w:t>Wer</w:t>
      </w:r>
      <w:r w:rsidR="009D3EC0">
        <w:t xml:space="preserve"> </w:t>
      </w:r>
      <w:r>
        <w:t>dankbar</w:t>
      </w:r>
      <w:r w:rsidR="009D3EC0">
        <w:t xml:space="preserve"> </w:t>
      </w:r>
      <w:r>
        <w:t>ist,</w:t>
      </w:r>
      <w:r w:rsidR="009D3EC0">
        <w:t xml:space="preserve"> </w:t>
      </w:r>
      <w:r>
        <w:t>der</w:t>
      </w:r>
      <w:r w:rsidR="009D3EC0">
        <w:t xml:space="preserve"> </w:t>
      </w:r>
      <w:r>
        <w:t>ist</w:t>
      </w:r>
      <w:r w:rsidR="009D3EC0">
        <w:t xml:space="preserve"> </w:t>
      </w:r>
      <w:r>
        <w:t>reich</w:t>
      </w:r>
      <w:r w:rsidR="009D3EC0">
        <w:t xml:space="preserve"> </w:t>
      </w:r>
      <w:r>
        <w:t>–</w:t>
      </w:r>
      <w:r w:rsidR="009D3EC0">
        <w:t xml:space="preserve"> </w:t>
      </w:r>
      <w:r>
        <w:t>sehr</w:t>
      </w:r>
      <w:r w:rsidR="009D3EC0">
        <w:t xml:space="preserve"> </w:t>
      </w:r>
      <w:r>
        <w:t>reich!</w:t>
      </w:r>
    </w:p>
    <w:bookmarkStart w:id="8" w:name="_Toc182972574"/>
    <w:bookmarkStart w:id="9" w:name="_Toc183601395"/>
    <w:bookmarkStart w:id="10" w:name="_Toc189642067"/>
    <w:bookmarkStart w:id="11" w:name="_Toc190005412"/>
    <w:bookmarkStart w:id="12" w:name="_Toc193367826"/>
    <w:bookmarkStart w:id="13" w:name="_Toc193962964"/>
    <w:bookmarkStart w:id="14" w:name="_Toc217822647"/>
    <w:p w14:paraId="15B1F7AA" w14:textId="232B5075" w:rsidR="007D7ADF" w:rsidRPr="00507453" w:rsidRDefault="001B0FAC">
      <w:pPr>
        <w:pStyle w:val="berschrift1"/>
        <w:rPr>
          <w:rFonts w:ascii="Arial Rounded MT Bold" w:hAnsi="Arial Rounded MT Bold"/>
          <w:b w:val="0"/>
          <w:bCs/>
        </w:rPr>
      </w:pPr>
      <w:r w:rsidRPr="00507453">
        <w:rPr>
          <w:rFonts w:ascii="Arial Rounded MT Bold" w:hAnsi="Arial Rounded MT Bold"/>
          <w:b w:val="0"/>
          <w:bCs/>
          <w:noProof/>
          <w:lang w:val="de-D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A66BB36" wp14:editId="1E5C2D16">
                <wp:simplePos x="0" y="0"/>
                <wp:positionH relativeFrom="column">
                  <wp:posOffset>-413385</wp:posOffset>
                </wp:positionH>
                <wp:positionV relativeFrom="paragraph">
                  <wp:posOffset>132080</wp:posOffset>
                </wp:positionV>
                <wp:extent cx="367665" cy="457200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352DC" w14:textId="77777777" w:rsidR="003467B2" w:rsidRPr="005B338F" w:rsidRDefault="003467B2" w:rsidP="003B489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66BB36" id="Text Box 16" o:spid="_x0000_s1036" type="#_x0000_t202" style="position:absolute;left:0;text-align:left;margin-left:-32.55pt;margin-top:10.4pt;width:28.95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">
                <v:textbox>
                  <w:txbxContent>
                    <w:p w14:paraId="69C352DC" w14:textId="77777777" w:rsidR="003467B2" w:rsidRPr="005B338F" w:rsidRDefault="003467B2" w:rsidP="003B489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8"/>
      <w:bookmarkEnd w:id="9"/>
      <w:bookmarkEnd w:id="10"/>
      <w:bookmarkEnd w:id="11"/>
      <w:bookmarkEnd w:id="12"/>
      <w:bookmarkEnd w:id="13"/>
      <w:r w:rsidR="006C17E1" w:rsidRPr="00507453">
        <w:rPr>
          <w:rFonts w:ascii="Arial Rounded MT Bold" w:hAnsi="Arial Rounded MT Bold"/>
          <w:b w:val="0"/>
          <w:bCs/>
        </w:rPr>
        <w:t>Selbstverständlichkeit</w:t>
      </w:r>
      <w:r w:rsidR="009D3EC0">
        <w:rPr>
          <w:rFonts w:ascii="Arial Rounded MT Bold" w:hAnsi="Arial Rounded MT Bold"/>
          <w:b w:val="0"/>
          <w:bCs/>
        </w:rPr>
        <w:t xml:space="preserve"> </w:t>
      </w:r>
      <w:r w:rsidR="006C17E1" w:rsidRPr="00507453">
        <w:rPr>
          <w:rFonts w:ascii="Arial Rounded MT Bold" w:hAnsi="Arial Rounded MT Bold"/>
          <w:b w:val="0"/>
          <w:bCs/>
        </w:rPr>
        <w:t>macht</w:t>
      </w:r>
      <w:r w:rsidR="009D3EC0">
        <w:rPr>
          <w:rFonts w:ascii="Arial Rounded MT Bold" w:hAnsi="Arial Rounded MT Bold"/>
          <w:b w:val="0"/>
          <w:bCs/>
        </w:rPr>
        <w:t xml:space="preserve"> </w:t>
      </w:r>
      <w:r w:rsidR="006C17E1" w:rsidRPr="00507453">
        <w:rPr>
          <w:rFonts w:ascii="Arial Rounded MT Bold" w:hAnsi="Arial Rounded MT Bold"/>
          <w:b w:val="0"/>
          <w:bCs/>
        </w:rPr>
        <w:t>arm</w:t>
      </w:r>
      <w:r w:rsidR="00310DC6" w:rsidRPr="00507453">
        <w:rPr>
          <w:rFonts w:ascii="Arial Rounded MT Bold" w:hAnsi="Arial Rounded MT Bold"/>
          <w:b w:val="0"/>
          <w:bCs/>
        </w:rPr>
        <w:t>!</w:t>
      </w:r>
      <w:bookmarkEnd w:id="14"/>
    </w:p>
    <w:p w14:paraId="677703CE" w14:textId="2FA41B25" w:rsidR="008438DD" w:rsidRDefault="0025316C" w:rsidP="003176EA">
      <w:pPr>
        <w:pStyle w:val="Absatzregulr"/>
        <w:widowControl w:val="0"/>
      </w:pPr>
      <w:r>
        <w:t>Menschen,</w:t>
      </w:r>
      <w:r w:rsidR="009D3EC0">
        <w:t xml:space="preserve"> </w:t>
      </w:r>
      <w:r w:rsidR="00FB7C30">
        <w:t>für</w:t>
      </w:r>
      <w:r w:rsidR="009D3EC0">
        <w:t xml:space="preserve"> </w:t>
      </w:r>
      <w:r w:rsidR="00FB7C30">
        <w:t>die</w:t>
      </w:r>
      <w:r w:rsidR="009D3EC0">
        <w:t xml:space="preserve"> </w:t>
      </w:r>
      <w:r w:rsidR="00FB7C30">
        <w:t>alles</w:t>
      </w:r>
      <w:r w:rsidR="009D3EC0">
        <w:t xml:space="preserve"> </w:t>
      </w:r>
      <w:r w:rsidR="008438DD">
        <w:t>Selbstverständlich</w:t>
      </w:r>
      <w:r w:rsidR="009D3EC0">
        <w:t xml:space="preserve"> </w:t>
      </w:r>
      <w:r w:rsidR="00FB7C30">
        <w:t>ist</w:t>
      </w:r>
      <w:r w:rsidR="008438DD">
        <w:t>,</w:t>
      </w:r>
      <w:r w:rsidR="009D3EC0">
        <w:t xml:space="preserve"> </w:t>
      </w:r>
      <w:r>
        <w:t>werden</w:t>
      </w:r>
      <w:r w:rsidR="009D3EC0">
        <w:t xml:space="preserve"> </w:t>
      </w:r>
      <w:r>
        <w:t>vom</w:t>
      </w:r>
      <w:r w:rsidR="009D3EC0">
        <w:t xml:space="preserve"> </w:t>
      </w:r>
      <w:r>
        <w:t>Leben</w:t>
      </w:r>
      <w:r w:rsidR="009D3EC0">
        <w:t xml:space="preserve"> </w:t>
      </w:r>
      <w:r>
        <w:t>nur</w:t>
      </w:r>
      <w:r w:rsidR="009D3EC0">
        <w:t xml:space="preserve"> </w:t>
      </w:r>
      <w:r>
        <w:t>enttäuscht.</w:t>
      </w:r>
      <w:r w:rsidR="009D3EC0">
        <w:t xml:space="preserve"> </w:t>
      </w:r>
      <w:r w:rsidR="00441878">
        <w:t>Mir</w:t>
      </w:r>
      <w:r w:rsidR="009D3EC0">
        <w:t xml:space="preserve"> </w:t>
      </w:r>
      <w:r w:rsidR="00441878">
        <w:t>ist</w:t>
      </w:r>
      <w:r w:rsidR="009D3EC0">
        <w:t xml:space="preserve"> </w:t>
      </w:r>
      <w:r w:rsidR="00441878">
        <w:t>bewusst,</w:t>
      </w:r>
      <w:r w:rsidR="009D3EC0">
        <w:t xml:space="preserve"> </w:t>
      </w:r>
      <w:r w:rsidR="00441878">
        <w:t>dass</w:t>
      </w:r>
      <w:r w:rsidR="009D3EC0">
        <w:t xml:space="preserve"> </w:t>
      </w:r>
      <w:r w:rsidR="00441878">
        <w:t>es</w:t>
      </w:r>
      <w:r w:rsidR="009D3EC0">
        <w:t xml:space="preserve"> </w:t>
      </w:r>
      <w:r w:rsidR="00441878">
        <w:t>Menschen</w:t>
      </w:r>
      <w:r w:rsidR="009D3EC0">
        <w:t xml:space="preserve"> </w:t>
      </w:r>
      <w:r w:rsidR="00441878">
        <w:t>gibt,</w:t>
      </w:r>
      <w:r w:rsidR="009D3EC0">
        <w:t xml:space="preserve"> </w:t>
      </w:r>
      <w:r w:rsidR="00441878">
        <w:t>die</w:t>
      </w:r>
      <w:r w:rsidR="009D3EC0">
        <w:t xml:space="preserve"> </w:t>
      </w:r>
      <w:r w:rsidR="00441878">
        <w:t>an</w:t>
      </w:r>
      <w:r w:rsidR="009D3EC0">
        <w:t xml:space="preserve"> </w:t>
      </w:r>
      <w:r w:rsidR="00441878">
        <w:t>Depressionen</w:t>
      </w:r>
      <w:r w:rsidR="009D3EC0">
        <w:t xml:space="preserve"> </w:t>
      </w:r>
      <w:r w:rsidR="00441878">
        <w:t>leiden</w:t>
      </w:r>
      <w:r w:rsidR="009D3EC0">
        <w:t xml:space="preserve"> </w:t>
      </w:r>
      <w:r w:rsidR="00441878">
        <w:t>und</w:t>
      </w:r>
      <w:r w:rsidR="009D3EC0">
        <w:t xml:space="preserve"> </w:t>
      </w:r>
      <w:r w:rsidR="00441878">
        <w:t>sich</w:t>
      </w:r>
      <w:r w:rsidR="009D3EC0">
        <w:t xml:space="preserve"> </w:t>
      </w:r>
      <w:r w:rsidR="00441878">
        <w:t>deshalb</w:t>
      </w:r>
      <w:r w:rsidR="009D3EC0">
        <w:t xml:space="preserve"> </w:t>
      </w:r>
      <w:r w:rsidR="00441878">
        <w:t>nicht</w:t>
      </w:r>
      <w:r w:rsidR="009D3EC0">
        <w:t xml:space="preserve"> </w:t>
      </w:r>
      <w:r w:rsidR="00441878">
        <w:t>freuen</w:t>
      </w:r>
      <w:r w:rsidR="009D3EC0">
        <w:t xml:space="preserve"> </w:t>
      </w:r>
      <w:r w:rsidR="00441878">
        <w:t>können,</w:t>
      </w:r>
      <w:r w:rsidR="009D3EC0">
        <w:t xml:space="preserve"> </w:t>
      </w:r>
      <w:r w:rsidR="00441878">
        <w:t>aber</w:t>
      </w:r>
      <w:r w:rsidR="009D3EC0">
        <w:t xml:space="preserve"> </w:t>
      </w:r>
      <w:r w:rsidR="00441878">
        <w:t>darüber</w:t>
      </w:r>
      <w:r w:rsidR="009D3EC0">
        <w:t xml:space="preserve"> </w:t>
      </w:r>
      <w:r w:rsidR="00441878">
        <w:t>spreche</w:t>
      </w:r>
      <w:r w:rsidR="009D3EC0">
        <w:t xml:space="preserve"> </w:t>
      </w:r>
      <w:r w:rsidR="00441878">
        <w:t>ich</w:t>
      </w:r>
      <w:r w:rsidR="009D3EC0">
        <w:t xml:space="preserve"> </w:t>
      </w:r>
      <w:r w:rsidR="00441878">
        <w:t>heute</w:t>
      </w:r>
      <w:r w:rsidR="009D3EC0">
        <w:t xml:space="preserve"> </w:t>
      </w:r>
      <w:r w:rsidR="00441878">
        <w:t>nicht.</w:t>
      </w:r>
      <w:r w:rsidR="009D3EC0">
        <w:t xml:space="preserve"> </w:t>
      </w:r>
      <w:r w:rsidR="00441878">
        <w:t>Ich</w:t>
      </w:r>
      <w:r w:rsidR="009D3EC0">
        <w:t xml:space="preserve"> </w:t>
      </w:r>
      <w:r w:rsidR="00441878">
        <w:t>spreche</w:t>
      </w:r>
      <w:r w:rsidR="009D3EC0">
        <w:t xml:space="preserve"> </w:t>
      </w:r>
      <w:r w:rsidR="00441878">
        <w:t>von</w:t>
      </w:r>
      <w:r w:rsidR="009D3EC0">
        <w:t xml:space="preserve"> </w:t>
      </w:r>
      <w:r w:rsidR="00441878">
        <w:t>gesunden</w:t>
      </w:r>
      <w:r w:rsidR="009D3EC0">
        <w:t xml:space="preserve"> </w:t>
      </w:r>
      <w:r w:rsidR="00441878">
        <w:t>Menschen,</w:t>
      </w:r>
      <w:r w:rsidR="009D3EC0">
        <w:t xml:space="preserve"> </w:t>
      </w:r>
      <w:r w:rsidR="00441878">
        <w:t>die</w:t>
      </w:r>
      <w:r w:rsidR="009D3EC0">
        <w:t xml:space="preserve"> </w:t>
      </w:r>
      <w:r w:rsidR="00441878">
        <w:t>sich</w:t>
      </w:r>
      <w:r w:rsidR="009D3EC0">
        <w:t xml:space="preserve"> </w:t>
      </w:r>
      <w:r w:rsidR="00441878">
        <w:t>über</w:t>
      </w:r>
      <w:r w:rsidR="009D3EC0">
        <w:t xml:space="preserve"> </w:t>
      </w:r>
      <w:r w:rsidR="00441878">
        <w:t>nichts</w:t>
      </w:r>
      <w:r w:rsidR="009D3EC0">
        <w:t xml:space="preserve"> </w:t>
      </w:r>
      <w:r>
        <w:t>wirklich</w:t>
      </w:r>
      <w:r w:rsidR="009D3EC0">
        <w:t xml:space="preserve"> </w:t>
      </w:r>
      <w:r>
        <w:t>freuen</w:t>
      </w:r>
      <w:r w:rsidR="009D3EC0">
        <w:t xml:space="preserve"> </w:t>
      </w:r>
      <w:r w:rsidR="00441878">
        <w:t>können</w:t>
      </w:r>
      <w:r>
        <w:t>.</w:t>
      </w:r>
      <w:r w:rsidR="009D3EC0">
        <w:t xml:space="preserve"> </w:t>
      </w:r>
      <w:r w:rsidR="00441878">
        <w:t>Das</w:t>
      </w:r>
      <w:r w:rsidR="009D3EC0">
        <w:t xml:space="preserve"> </w:t>
      </w:r>
      <w:r w:rsidR="00441878">
        <w:t>sind</w:t>
      </w:r>
      <w:r w:rsidR="009D3EC0">
        <w:t xml:space="preserve"> </w:t>
      </w:r>
      <w:r w:rsidR="00441878">
        <w:t>arme</w:t>
      </w:r>
      <w:r w:rsidR="009D3EC0">
        <w:t xml:space="preserve"> </w:t>
      </w:r>
      <w:r w:rsidR="00441878">
        <w:t>und</w:t>
      </w:r>
      <w:r w:rsidR="009D3EC0">
        <w:t xml:space="preserve"> </w:t>
      </w:r>
      <w:r w:rsidR="00441878">
        <w:t>bedauernswerte</w:t>
      </w:r>
      <w:r w:rsidR="009D3EC0">
        <w:t xml:space="preserve"> </w:t>
      </w:r>
      <w:r w:rsidR="00441878">
        <w:t>Menschen,</w:t>
      </w:r>
      <w:r w:rsidR="009D3EC0">
        <w:t xml:space="preserve"> </w:t>
      </w:r>
      <w:r w:rsidR="0090112E">
        <w:t>egal</w:t>
      </w:r>
      <w:r w:rsidR="009D3EC0">
        <w:t xml:space="preserve"> </w:t>
      </w:r>
      <w:r w:rsidR="0090112E">
        <w:t>wie</w:t>
      </w:r>
      <w:r w:rsidR="009D3EC0">
        <w:t xml:space="preserve"> </w:t>
      </w:r>
      <w:r w:rsidR="0090112E">
        <w:t>wohlhabend</w:t>
      </w:r>
      <w:r w:rsidR="009D3EC0">
        <w:t xml:space="preserve"> </w:t>
      </w:r>
      <w:r w:rsidR="00441878">
        <w:t>sie</w:t>
      </w:r>
      <w:r w:rsidR="009D3EC0">
        <w:t xml:space="preserve"> </w:t>
      </w:r>
      <w:r w:rsidR="00441878">
        <w:t>sein</w:t>
      </w:r>
      <w:r w:rsidR="009D3EC0">
        <w:t xml:space="preserve"> </w:t>
      </w:r>
      <w:r w:rsidR="00441878">
        <w:t>mögen.</w:t>
      </w:r>
      <w:r w:rsidR="009D3EC0">
        <w:t xml:space="preserve"> </w:t>
      </w:r>
      <w:r>
        <w:t>We</w:t>
      </w:r>
      <w:r w:rsidR="00FB7C30">
        <w:t>r</w:t>
      </w:r>
      <w:r w:rsidR="009D3EC0">
        <w:t xml:space="preserve"> </w:t>
      </w:r>
      <w:r>
        <w:t>alles</w:t>
      </w:r>
      <w:r w:rsidR="009D3EC0">
        <w:t xml:space="preserve"> </w:t>
      </w:r>
      <w:r w:rsidR="00FB7C30">
        <w:t>für</w:t>
      </w:r>
      <w:r w:rsidR="009D3EC0">
        <w:t xml:space="preserve"> </w:t>
      </w:r>
      <w:r>
        <w:t>selbstverständlich</w:t>
      </w:r>
      <w:r w:rsidR="009D3EC0">
        <w:t xml:space="preserve"> </w:t>
      </w:r>
      <w:r w:rsidR="00441878">
        <w:t>hält</w:t>
      </w:r>
      <w:r>
        <w:t>,</w:t>
      </w:r>
      <w:r w:rsidR="009D3EC0">
        <w:t xml:space="preserve"> </w:t>
      </w:r>
      <w:r w:rsidR="00FB7C30">
        <w:t>wird</w:t>
      </w:r>
      <w:r w:rsidR="009D3EC0">
        <w:t xml:space="preserve"> </w:t>
      </w:r>
      <w:r>
        <w:t>unersättlich.</w:t>
      </w:r>
      <w:r w:rsidR="009D3EC0">
        <w:t xml:space="preserve"> </w:t>
      </w:r>
      <w:r>
        <w:t>Die</w:t>
      </w:r>
      <w:r w:rsidR="009D3EC0">
        <w:t xml:space="preserve"> </w:t>
      </w:r>
      <w:r>
        <w:t>Ansprüche</w:t>
      </w:r>
      <w:r w:rsidR="009D3EC0">
        <w:t xml:space="preserve"> </w:t>
      </w:r>
      <w:r>
        <w:t>an</w:t>
      </w:r>
      <w:r w:rsidR="009D3EC0">
        <w:t xml:space="preserve"> </w:t>
      </w:r>
      <w:r>
        <w:t>sich</w:t>
      </w:r>
      <w:r w:rsidR="009D3EC0">
        <w:t xml:space="preserve"> </w:t>
      </w:r>
      <w:r>
        <w:t>selbst</w:t>
      </w:r>
      <w:r w:rsidR="009D3EC0">
        <w:t xml:space="preserve"> </w:t>
      </w:r>
      <w:r>
        <w:t>und</w:t>
      </w:r>
      <w:r w:rsidR="009D3EC0">
        <w:t xml:space="preserve"> </w:t>
      </w:r>
      <w:r>
        <w:t>an</w:t>
      </w:r>
      <w:r w:rsidR="009D3EC0">
        <w:t xml:space="preserve"> </w:t>
      </w:r>
      <w:r>
        <w:t>die</w:t>
      </w:r>
      <w:r w:rsidR="009D3EC0">
        <w:t xml:space="preserve"> </w:t>
      </w:r>
      <w:r>
        <w:t>anderen</w:t>
      </w:r>
      <w:r w:rsidR="009D3EC0">
        <w:t xml:space="preserve"> </w:t>
      </w:r>
      <w:r>
        <w:t>nehmen</w:t>
      </w:r>
      <w:r w:rsidR="009D3EC0">
        <w:t xml:space="preserve"> </w:t>
      </w:r>
      <w:r>
        <w:t>stetig</w:t>
      </w:r>
      <w:r w:rsidR="009D3EC0">
        <w:t xml:space="preserve"> </w:t>
      </w:r>
      <w:r>
        <w:t>zu.</w:t>
      </w:r>
      <w:r w:rsidR="009D3EC0">
        <w:t xml:space="preserve"> </w:t>
      </w:r>
      <w:r w:rsidR="008438DD">
        <w:t>Sie</w:t>
      </w:r>
      <w:r w:rsidR="009D3EC0">
        <w:t xml:space="preserve"> </w:t>
      </w:r>
      <w:r w:rsidR="008438DD">
        <w:t>meinen,</w:t>
      </w:r>
      <w:r w:rsidR="009D3EC0">
        <w:t xml:space="preserve"> </w:t>
      </w:r>
      <w:r w:rsidR="008438DD">
        <w:t>sie</w:t>
      </w:r>
      <w:r w:rsidR="009D3EC0">
        <w:t xml:space="preserve"> </w:t>
      </w:r>
      <w:r w:rsidR="008438DD">
        <w:t>hätten</w:t>
      </w:r>
      <w:r w:rsidR="009D3EC0">
        <w:t xml:space="preserve"> </w:t>
      </w:r>
      <w:r w:rsidR="008438DD">
        <w:t>auf</w:t>
      </w:r>
      <w:r w:rsidR="009D3EC0">
        <w:t xml:space="preserve"> </w:t>
      </w:r>
      <w:r w:rsidR="008438DD">
        <w:t>alles</w:t>
      </w:r>
      <w:r w:rsidR="009D3EC0">
        <w:t xml:space="preserve"> </w:t>
      </w:r>
      <w:r w:rsidR="008438DD">
        <w:t>Anspruch</w:t>
      </w:r>
      <w:r w:rsidR="009D3EC0">
        <w:t xml:space="preserve"> </w:t>
      </w:r>
      <w:r w:rsidR="008438DD">
        <w:t>und</w:t>
      </w:r>
      <w:r w:rsidR="009D3EC0">
        <w:t xml:space="preserve"> </w:t>
      </w:r>
      <w:r w:rsidR="008438DD">
        <w:t>deshalb</w:t>
      </w:r>
      <w:r w:rsidR="009D3EC0">
        <w:t xml:space="preserve"> </w:t>
      </w:r>
      <w:r w:rsidR="008438DD">
        <w:t>sind</w:t>
      </w:r>
      <w:r w:rsidR="009D3EC0">
        <w:t xml:space="preserve"> </w:t>
      </w:r>
      <w:r w:rsidR="008438DD">
        <w:t>sie</w:t>
      </w:r>
      <w:r w:rsidR="009D3EC0">
        <w:t xml:space="preserve"> </w:t>
      </w:r>
      <w:r w:rsidR="008438DD">
        <w:t>auch</w:t>
      </w:r>
      <w:r w:rsidR="009D3EC0">
        <w:t xml:space="preserve"> </w:t>
      </w:r>
      <w:r w:rsidR="008438DD">
        <w:t>nicht</w:t>
      </w:r>
      <w:r w:rsidR="009D3EC0">
        <w:t xml:space="preserve"> </w:t>
      </w:r>
      <w:r w:rsidR="008438DD">
        <w:t>dankbar</w:t>
      </w:r>
      <w:r w:rsidR="009D3EC0">
        <w:t xml:space="preserve"> </w:t>
      </w:r>
      <w:r w:rsidR="008438DD">
        <w:t>–</w:t>
      </w:r>
      <w:r w:rsidR="009D3EC0">
        <w:t xml:space="preserve"> </w:t>
      </w:r>
      <w:r w:rsidR="008438DD">
        <w:t>können</w:t>
      </w:r>
      <w:r w:rsidR="009D3EC0">
        <w:t xml:space="preserve"> </w:t>
      </w:r>
      <w:r w:rsidR="008438DD">
        <w:t>nicht</w:t>
      </w:r>
      <w:r w:rsidR="009D3EC0">
        <w:t xml:space="preserve"> </w:t>
      </w:r>
      <w:r w:rsidR="008438DD">
        <w:t>dankbar</w:t>
      </w:r>
      <w:r w:rsidR="009D3EC0">
        <w:t xml:space="preserve"> </w:t>
      </w:r>
      <w:r w:rsidR="008438DD">
        <w:t>sein.</w:t>
      </w:r>
      <w:r w:rsidR="009D3EC0">
        <w:t xml:space="preserve"> </w:t>
      </w:r>
      <w:r w:rsidR="00441878">
        <w:t>Sie</w:t>
      </w:r>
      <w:r w:rsidR="009D3EC0">
        <w:t xml:space="preserve"> </w:t>
      </w:r>
      <w:r w:rsidR="00441878">
        <w:t>meinen</w:t>
      </w:r>
      <w:r w:rsidR="009D3EC0">
        <w:t xml:space="preserve"> </w:t>
      </w:r>
      <w:r w:rsidR="00441878">
        <w:t>alles</w:t>
      </w:r>
      <w:r w:rsidR="009D3EC0">
        <w:t xml:space="preserve"> </w:t>
      </w:r>
      <w:r w:rsidR="00441878">
        <w:t>würde</w:t>
      </w:r>
      <w:r w:rsidR="009D3EC0">
        <w:t xml:space="preserve"> </w:t>
      </w:r>
      <w:r w:rsidR="00441878">
        <w:t>ihnen</w:t>
      </w:r>
      <w:r w:rsidR="009D3EC0">
        <w:t xml:space="preserve"> </w:t>
      </w:r>
      <w:r w:rsidR="00441878">
        <w:t>zustehen.</w:t>
      </w:r>
      <w:r w:rsidR="009D3EC0">
        <w:t xml:space="preserve"> </w:t>
      </w:r>
      <w:r w:rsidR="00441878">
        <w:t>Es</w:t>
      </w:r>
      <w:r w:rsidR="009D3EC0">
        <w:t xml:space="preserve"> </w:t>
      </w:r>
      <w:r w:rsidR="00441878">
        <w:t>sei</w:t>
      </w:r>
      <w:r w:rsidR="009D3EC0">
        <w:t xml:space="preserve"> </w:t>
      </w:r>
      <w:r w:rsidR="00441878">
        <w:t>doch</w:t>
      </w:r>
      <w:r w:rsidR="009D3EC0">
        <w:t xml:space="preserve"> </w:t>
      </w:r>
      <w:r w:rsidR="00441878">
        <w:t>selbstverständlich.</w:t>
      </w:r>
      <w:r w:rsidR="009D3EC0">
        <w:t xml:space="preserve"> </w:t>
      </w:r>
      <w:r w:rsidR="00441878">
        <w:t>Sie</w:t>
      </w:r>
      <w:r w:rsidR="009D3EC0">
        <w:t xml:space="preserve"> </w:t>
      </w:r>
      <w:r w:rsidR="00441878">
        <w:t>hätten</w:t>
      </w:r>
      <w:r w:rsidR="009D3EC0">
        <w:t xml:space="preserve"> </w:t>
      </w:r>
      <w:r w:rsidR="00441878">
        <w:t>das</w:t>
      </w:r>
      <w:r w:rsidR="009D3EC0">
        <w:t xml:space="preserve"> </w:t>
      </w:r>
      <w:r w:rsidR="00441878">
        <w:t>Recht</w:t>
      </w:r>
      <w:r w:rsidR="009D3EC0">
        <w:t xml:space="preserve"> </w:t>
      </w:r>
      <w:r w:rsidR="00441878">
        <w:t>dazu.</w:t>
      </w:r>
    </w:p>
    <w:p w14:paraId="5BD9E7E0" w14:textId="1D7607C1" w:rsidR="00B54BFE" w:rsidRDefault="00FB7C30" w:rsidP="003176EA">
      <w:pPr>
        <w:pStyle w:val="Absatzregulr"/>
        <w:widowControl w:val="0"/>
      </w:pPr>
      <w:r>
        <w:t>Selbst</w:t>
      </w:r>
      <w:r w:rsidR="009D3EC0">
        <w:t xml:space="preserve"> </w:t>
      </w:r>
      <w:r>
        <w:t>das</w:t>
      </w:r>
      <w:r w:rsidR="009D3EC0">
        <w:t xml:space="preserve"> </w:t>
      </w:r>
      <w:r>
        <w:t>Leben</w:t>
      </w:r>
      <w:r w:rsidR="009D3EC0">
        <w:t xml:space="preserve"> </w:t>
      </w:r>
      <w:r>
        <w:t>nehmen</w:t>
      </w:r>
      <w:r w:rsidR="009D3EC0">
        <w:t xml:space="preserve"> </w:t>
      </w:r>
      <w:r>
        <w:t>sie</w:t>
      </w:r>
      <w:r w:rsidR="009D3EC0">
        <w:t xml:space="preserve"> </w:t>
      </w:r>
      <w:r>
        <w:t>als</w:t>
      </w:r>
      <w:r w:rsidR="009D3EC0">
        <w:t xml:space="preserve"> </w:t>
      </w:r>
      <w:r>
        <w:t>etwas</w:t>
      </w:r>
      <w:r w:rsidR="009D3EC0">
        <w:t xml:space="preserve"> </w:t>
      </w:r>
      <w:r w:rsidR="00441878">
        <w:t>S</w:t>
      </w:r>
      <w:r w:rsidR="0025316C">
        <w:t>elbstverständliches,</w:t>
      </w:r>
      <w:r w:rsidR="009D3EC0">
        <w:t xml:space="preserve"> </w:t>
      </w:r>
      <w:r w:rsidR="0025316C">
        <w:t>das</w:t>
      </w:r>
      <w:r w:rsidR="009D3EC0">
        <w:t xml:space="preserve"> </w:t>
      </w:r>
      <w:r w:rsidR="0025316C">
        <w:t>ihnen</w:t>
      </w:r>
      <w:r w:rsidR="009D3EC0">
        <w:t xml:space="preserve"> </w:t>
      </w:r>
      <w:r w:rsidR="0025316C">
        <w:t>zusteht.</w:t>
      </w:r>
      <w:r w:rsidR="009D3EC0">
        <w:t xml:space="preserve"> </w:t>
      </w:r>
      <w:r w:rsidR="00441878">
        <w:t>So</w:t>
      </w:r>
      <w:r w:rsidR="009D3EC0">
        <w:t xml:space="preserve"> </w:t>
      </w:r>
      <w:r w:rsidR="00441878">
        <w:t>entfernen</w:t>
      </w:r>
      <w:r w:rsidR="009D3EC0">
        <w:t xml:space="preserve"> </w:t>
      </w:r>
      <w:r w:rsidR="00441878">
        <w:t>sie</w:t>
      </w:r>
      <w:r w:rsidR="009D3EC0">
        <w:t xml:space="preserve"> </w:t>
      </w:r>
      <w:r w:rsidR="00441878">
        <w:t>sich</w:t>
      </w:r>
      <w:r w:rsidR="009D3EC0">
        <w:t xml:space="preserve"> </w:t>
      </w:r>
      <w:r w:rsidR="00441878">
        <w:t>unmerklich</w:t>
      </w:r>
      <w:r w:rsidR="009D3EC0">
        <w:t xml:space="preserve"> </w:t>
      </w:r>
      <w:r w:rsidR="00441878">
        <w:t>von</w:t>
      </w:r>
      <w:r w:rsidR="009D3EC0">
        <w:t xml:space="preserve"> </w:t>
      </w:r>
      <w:r w:rsidR="00441878">
        <w:t>Gott</w:t>
      </w:r>
      <w:r w:rsidR="009D3EC0">
        <w:t xml:space="preserve"> </w:t>
      </w:r>
      <w:r w:rsidR="00441878">
        <w:lastRenderedPageBreak/>
        <w:t>weg,</w:t>
      </w:r>
      <w:r w:rsidR="009D3EC0">
        <w:t xml:space="preserve"> </w:t>
      </w:r>
      <w:r w:rsidR="00441878">
        <w:t>denn</w:t>
      </w:r>
      <w:r w:rsidR="009D3EC0">
        <w:t xml:space="preserve"> </w:t>
      </w:r>
      <w:r w:rsidR="00441878">
        <w:t>Undankbarkeit</w:t>
      </w:r>
      <w:r w:rsidR="009D3EC0">
        <w:t xml:space="preserve"> </w:t>
      </w:r>
      <w:r w:rsidR="00441878">
        <w:t>ist</w:t>
      </w:r>
      <w:r w:rsidR="009D3EC0">
        <w:t xml:space="preserve"> </w:t>
      </w:r>
      <w:r w:rsidR="00441878">
        <w:t>ein</w:t>
      </w:r>
      <w:r w:rsidR="009D3EC0">
        <w:t xml:space="preserve"> </w:t>
      </w:r>
      <w:r w:rsidR="00441878">
        <w:t>tiefer</w:t>
      </w:r>
      <w:r w:rsidR="009D3EC0">
        <w:t xml:space="preserve"> </w:t>
      </w:r>
      <w:r w:rsidR="00441878">
        <w:t>Grund</w:t>
      </w:r>
      <w:r w:rsidR="009D3EC0">
        <w:t xml:space="preserve"> </w:t>
      </w:r>
      <w:r w:rsidR="00441878">
        <w:t>für</w:t>
      </w:r>
      <w:r w:rsidR="009D3EC0">
        <w:t xml:space="preserve"> </w:t>
      </w:r>
      <w:r w:rsidR="00441878">
        <w:t>den</w:t>
      </w:r>
      <w:r w:rsidR="009D3EC0">
        <w:t xml:space="preserve"> </w:t>
      </w:r>
      <w:r w:rsidR="00441878">
        <w:t>Unglauben.</w:t>
      </w:r>
      <w:r w:rsidR="009D3EC0">
        <w:t xml:space="preserve"> </w:t>
      </w:r>
      <w:r w:rsidR="0025316C">
        <w:t>Paulus</w:t>
      </w:r>
      <w:r w:rsidR="009D3EC0">
        <w:t xml:space="preserve"> </w:t>
      </w:r>
      <w:r w:rsidR="00441878">
        <w:t>schreibt</w:t>
      </w:r>
      <w:r w:rsidR="009D3EC0">
        <w:t xml:space="preserve"> </w:t>
      </w:r>
      <w:r w:rsidR="0025316C">
        <w:t>den</w:t>
      </w:r>
      <w:r w:rsidR="009D3EC0">
        <w:t xml:space="preserve"> </w:t>
      </w:r>
      <w:r w:rsidR="0025316C">
        <w:t>Christen</w:t>
      </w:r>
      <w:r w:rsidR="009D3EC0">
        <w:t xml:space="preserve"> </w:t>
      </w:r>
      <w:r w:rsidR="0025316C">
        <w:t>in</w:t>
      </w:r>
      <w:r w:rsidR="009D3EC0">
        <w:t xml:space="preserve"> </w:t>
      </w:r>
      <w:r w:rsidR="0025316C">
        <w:t>Rom:</w:t>
      </w:r>
    </w:p>
    <w:p w14:paraId="51A167BF" w14:textId="44B00F39" w:rsidR="00D40757" w:rsidRPr="00873CFD" w:rsidRDefault="00441878" w:rsidP="00D40757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873CFD">
        <w:rPr>
          <w:rFonts w:ascii="Arial Rounded MT Bold" w:hAnsi="Arial Rounded MT Bold"/>
          <w:b w:val="0"/>
          <w:bCs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6516D80" wp14:editId="513A5911">
                <wp:simplePos x="0" y="0"/>
                <wp:positionH relativeFrom="column">
                  <wp:posOffset>-69215</wp:posOffset>
                </wp:positionH>
                <wp:positionV relativeFrom="paragraph">
                  <wp:posOffset>36513</wp:posOffset>
                </wp:positionV>
                <wp:extent cx="367665" cy="457200"/>
                <wp:effectExtent l="0" t="0" r="13335" b="19050"/>
                <wp:wrapNone/>
                <wp:docPr id="14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A535D" w14:textId="77777777" w:rsidR="00310DC6" w:rsidRPr="005B338F" w:rsidRDefault="00310DC6" w:rsidP="003B489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516D80" id="Text Box 127" o:spid="_x0000_s1037" type="#_x0000_t202" style="position:absolute;left:0;text-align:left;margin-left:-5.45pt;margin-top:2.9pt;width:28.95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">
                <v:textbox>
                  <w:txbxContent>
                    <w:p w14:paraId="370A535D" w14:textId="77777777" w:rsidR="00310DC6" w:rsidRPr="005B338F" w:rsidRDefault="00310DC6" w:rsidP="003B489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438DD" w:rsidRPr="00873CFD">
        <w:rPr>
          <w:rFonts w:ascii="Arial Rounded MT Bold" w:hAnsi="Arial Rounded MT Bold"/>
          <w:b w:val="0"/>
          <w:bCs w:val="0"/>
          <w:noProof/>
          <w:lang w:val="de-DE"/>
        </w:rPr>
        <w:t>„T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rotz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allem,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was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438DD" w:rsidRPr="00873CFD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438DD" w:rsidRPr="00873CFD">
        <w:rPr>
          <w:rFonts w:ascii="Arial Rounded MT Bold" w:hAnsi="Arial Rounded MT Bold"/>
          <w:b w:val="0"/>
          <w:bCs w:val="0"/>
          <w:noProof/>
          <w:lang w:val="de-DE"/>
        </w:rPr>
        <w:t>Menschen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über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Gott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wussten,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erwiesen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sie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ihm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nicht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Ehre,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ihm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zukommt,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blieben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ihm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den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Dank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schuldig.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Sie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verloren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sich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in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sinnlosen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Gedankengängen,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in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ihren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Herzen,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denen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jede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Einsicht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fehlte,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wurde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es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finster.</w:t>
      </w:r>
      <w:r w:rsidR="008438DD" w:rsidRPr="00873CFD">
        <w:rPr>
          <w:rFonts w:ascii="Arial Rounded MT Bold" w:hAnsi="Arial Rounded MT Bold"/>
          <w:b w:val="0"/>
          <w:bCs w:val="0"/>
          <w:noProof/>
          <w:lang w:val="de-DE"/>
        </w:rPr>
        <w:t>“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Römer 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1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>, 2</w:t>
      </w:r>
      <w:r w:rsidR="00D40757" w:rsidRPr="00873CFD">
        <w:rPr>
          <w:rFonts w:ascii="Arial Rounded MT Bold" w:hAnsi="Arial Rounded MT Bold"/>
          <w:b w:val="0"/>
          <w:bCs w:val="0"/>
          <w:noProof/>
          <w:lang w:val="de-DE"/>
        </w:rPr>
        <w:t>1</w:t>
      </w:r>
      <w:r w:rsidR="0025316C" w:rsidRPr="00873CFD">
        <w:rPr>
          <w:rFonts w:ascii="Arial Rounded MT Bold" w:hAnsi="Arial Rounded MT Bold"/>
          <w:b w:val="0"/>
          <w:bCs w:val="0"/>
          <w:noProof/>
          <w:lang w:val="de-DE"/>
        </w:rPr>
        <w:t>.</w:t>
      </w:r>
    </w:p>
    <w:p w14:paraId="3815EF64" w14:textId="3A0D49DA" w:rsidR="00D40757" w:rsidRDefault="00A80479" w:rsidP="003176EA">
      <w:pPr>
        <w:pStyle w:val="Absatzregulr"/>
        <w:widowControl w:val="0"/>
      </w:pPr>
      <w:r>
        <w:t>Das</w:t>
      </w:r>
      <w:r w:rsidR="009D3EC0">
        <w:t xml:space="preserve"> </w:t>
      </w:r>
      <w:r>
        <w:t>Leben</w:t>
      </w:r>
      <w:r w:rsidR="009D3EC0">
        <w:t xml:space="preserve"> </w:t>
      </w:r>
      <w:r>
        <w:t>ist</w:t>
      </w:r>
      <w:r w:rsidR="009D3EC0">
        <w:t xml:space="preserve"> </w:t>
      </w:r>
      <w:r w:rsidR="00FB7C30">
        <w:t>für</w:t>
      </w:r>
      <w:r w:rsidR="009D3EC0">
        <w:t xml:space="preserve"> </w:t>
      </w:r>
      <w:r w:rsidR="00FB7C30">
        <w:t>sie</w:t>
      </w:r>
      <w:r w:rsidR="009D3EC0">
        <w:t xml:space="preserve"> </w:t>
      </w:r>
      <w:r w:rsidR="00FB7C30">
        <w:t>selbstverständlich</w:t>
      </w:r>
      <w:r>
        <w:t>.</w:t>
      </w:r>
      <w:r w:rsidR="009D3EC0">
        <w:t xml:space="preserve"> </w:t>
      </w:r>
      <w:r>
        <w:t>Sie</w:t>
      </w:r>
      <w:r w:rsidR="009D3EC0">
        <w:t xml:space="preserve"> </w:t>
      </w:r>
      <w:r>
        <w:t>kommen</w:t>
      </w:r>
      <w:r w:rsidR="009D3EC0">
        <w:t xml:space="preserve"> </w:t>
      </w:r>
      <w:r>
        <w:t>nicht</w:t>
      </w:r>
      <w:r w:rsidR="009D3EC0">
        <w:t xml:space="preserve"> </w:t>
      </w:r>
      <w:r>
        <w:t>auf</w:t>
      </w:r>
      <w:r w:rsidR="009D3EC0">
        <w:t xml:space="preserve"> </w:t>
      </w:r>
      <w:r>
        <w:t>die</w:t>
      </w:r>
      <w:r w:rsidR="009D3EC0">
        <w:t xml:space="preserve"> </w:t>
      </w:r>
      <w:r>
        <w:t>Idee</w:t>
      </w:r>
      <w:r w:rsidR="009D3EC0">
        <w:t xml:space="preserve"> </w:t>
      </w:r>
      <w:r>
        <w:t>Gott,</w:t>
      </w:r>
      <w:r w:rsidR="009D3EC0">
        <w:t xml:space="preserve"> </w:t>
      </w:r>
      <w:r>
        <w:t>der</w:t>
      </w:r>
      <w:r w:rsidR="009D3EC0">
        <w:t xml:space="preserve"> </w:t>
      </w:r>
      <w:r>
        <w:t>das</w:t>
      </w:r>
      <w:r w:rsidR="009D3EC0">
        <w:t xml:space="preserve"> </w:t>
      </w:r>
      <w:r>
        <w:t>Leben</w:t>
      </w:r>
      <w:r w:rsidR="009D3EC0">
        <w:t xml:space="preserve"> </w:t>
      </w:r>
      <w:r w:rsidR="00FB7C30">
        <w:t>schenkt</w:t>
      </w:r>
      <w:r w:rsidR="009D3EC0">
        <w:t xml:space="preserve"> </w:t>
      </w:r>
      <w:r w:rsidR="00FB7C30">
        <w:t>und</w:t>
      </w:r>
      <w:r w:rsidR="009D3EC0">
        <w:t xml:space="preserve"> </w:t>
      </w:r>
      <w:r>
        <w:t>ermöglicht,</w:t>
      </w:r>
      <w:r w:rsidR="009D3EC0">
        <w:t xml:space="preserve"> </w:t>
      </w:r>
      <w:r>
        <w:t>zu</w:t>
      </w:r>
      <w:r w:rsidR="009D3EC0">
        <w:t xml:space="preserve"> </w:t>
      </w:r>
      <w:r>
        <w:t>danken.</w:t>
      </w:r>
      <w:r w:rsidR="009D3EC0">
        <w:t xml:space="preserve"> </w:t>
      </w:r>
      <w:r w:rsidR="005A7507">
        <w:t>Nein</w:t>
      </w:r>
      <w:r>
        <w:t>,</w:t>
      </w:r>
      <w:r w:rsidR="009D3EC0">
        <w:t xml:space="preserve"> </w:t>
      </w:r>
      <w:r w:rsidR="005A7507">
        <w:t>sie</w:t>
      </w:r>
      <w:r w:rsidR="009D3EC0">
        <w:t xml:space="preserve"> </w:t>
      </w:r>
      <w:r w:rsidR="005A7507">
        <w:t>sind</w:t>
      </w:r>
      <w:r w:rsidR="009D3EC0">
        <w:t xml:space="preserve"> </w:t>
      </w:r>
      <w:r w:rsidR="005A7507">
        <w:t>st</w:t>
      </w:r>
      <w:r>
        <w:t>olz</w:t>
      </w:r>
      <w:r w:rsidR="009D3EC0">
        <w:t xml:space="preserve"> </w:t>
      </w:r>
      <w:r>
        <w:t>auf</w:t>
      </w:r>
      <w:r w:rsidR="009D3EC0">
        <w:t xml:space="preserve"> </w:t>
      </w:r>
      <w:r>
        <w:t>sich</w:t>
      </w:r>
      <w:r w:rsidR="009D3EC0">
        <w:t xml:space="preserve"> </w:t>
      </w:r>
      <w:r w:rsidR="00531395">
        <w:t>selber</w:t>
      </w:r>
      <w:r w:rsidR="009D3EC0">
        <w:t xml:space="preserve"> </w:t>
      </w:r>
      <w:r>
        <w:t>und</w:t>
      </w:r>
      <w:r w:rsidR="009D3EC0">
        <w:t xml:space="preserve"> </w:t>
      </w:r>
      <w:r w:rsidR="005A7507">
        <w:t>auf</w:t>
      </w:r>
      <w:r w:rsidR="009D3EC0">
        <w:t xml:space="preserve"> </w:t>
      </w:r>
      <w:r w:rsidR="005A7507">
        <w:t>ihre</w:t>
      </w:r>
      <w:r w:rsidR="009D3EC0">
        <w:t xml:space="preserve"> </w:t>
      </w:r>
      <w:r w:rsidR="005A7507">
        <w:t>Leistungen.</w:t>
      </w:r>
      <w:r w:rsidR="009D3EC0">
        <w:t xml:space="preserve"> </w:t>
      </w:r>
      <w:r w:rsidR="005A7507">
        <w:t>Sie</w:t>
      </w:r>
      <w:r w:rsidR="009D3EC0">
        <w:t xml:space="preserve"> </w:t>
      </w:r>
      <w:r w:rsidR="005A7507">
        <w:t>propagieren,</w:t>
      </w:r>
      <w:r w:rsidR="009D3EC0">
        <w:t xml:space="preserve"> </w:t>
      </w:r>
      <w:r w:rsidR="005A7507">
        <w:t>dass</w:t>
      </w:r>
      <w:r w:rsidR="009D3EC0">
        <w:t xml:space="preserve"> </w:t>
      </w:r>
      <w:r w:rsidR="005A7507">
        <w:t>man</w:t>
      </w:r>
      <w:r w:rsidR="009D3EC0">
        <w:t xml:space="preserve"> </w:t>
      </w:r>
      <w:r w:rsidR="005A7507">
        <w:t>an</w:t>
      </w:r>
      <w:r w:rsidR="009D3EC0">
        <w:t xml:space="preserve"> </w:t>
      </w:r>
      <w:r w:rsidR="005A7507">
        <w:t>sich</w:t>
      </w:r>
      <w:r w:rsidR="009D3EC0">
        <w:t xml:space="preserve"> </w:t>
      </w:r>
      <w:r w:rsidR="005A7507">
        <w:t>selber</w:t>
      </w:r>
      <w:r w:rsidR="009D3EC0">
        <w:t xml:space="preserve"> </w:t>
      </w:r>
      <w:r w:rsidR="005A7507">
        <w:t>glauben</w:t>
      </w:r>
      <w:r w:rsidR="009D3EC0">
        <w:t xml:space="preserve"> </w:t>
      </w:r>
      <w:r w:rsidR="005A7507">
        <w:t>muss,</w:t>
      </w:r>
      <w:r w:rsidR="009D3EC0">
        <w:t xml:space="preserve"> </w:t>
      </w:r>
      <w:r w:rsidR="005A7507">
        <w:t>wenn</w:t>
      </w:r>
      <w:r w:rsidR="009D3EC0">
        <w:t xml:space="preserve"> </w:t>
      </w:r>
      <w:r w:rsidR="005A7507">
        <w:t>man</w:t>
      </w:r>
      <w:r w:rsidR="009D3EC0">
        <w:t xml:space="preserve"> </w:t>
      </w:r>
      <w:r w:rsidR="005A7507">
        <w:t>es</w:t>
      </w:r>
      <w:r w:rsidR="009D3EC0">
        <w:t xml:space="preserve"> </w:t>
      </w:r>
      <w:r w:rsidR="00873A12">
        <w:t>zu</w:t>
      </w:r>
      <w:r w:rsidR="009D3EC0">
        <w:t xml:space="preserve"> </w:t>
      </w:r>
      <w:r w:rsidR="00873A12">
        <w:t>etwas</w:t>
      </w:r>
      <w:r w:rsidR="009D3EC0">
        <w:t xml:space="preserve"> </w:t>
      </w:r>
      <w:r w:rsidR="00873A12">
        <w:t>bringen</w:t>
      </w:r>
      <w:r w:rsidR="009D3EC0">
        <w:t xml:space="preserve"> </w:t>
      </w:r>
      <w:r w:rsidR="00873A12">
        <w:t>will</w:t>
      </w:r>
      <w:r w:rsidR="005A7507">
        <w:t>.</w:t>
      </w:r>
      <w:r w:rsidR="009D3EC0">
        <w:t xml:space="preserve"> </w:t>
      </w:r>
      <w:r w:rsidR="00FD025E">
        <w:t>Daraus</w:t>
      </w:r>
      <w:r w:rsidR="009D3EC0">
        <w:t xml:space="preserve"> </w:t>
      </w:r>
      <w:r w:rsidR="00FD025E">
        <w:t>resultiert</w:t>
      </w:r>
      <w:r w:rsidR="009D3EC0">
        <w:t xml:space="preserve"> </w:t>
      </w:r>
      <w:r w:rsidR="00FD025E">
        <w:t>meist</w:t>
      </w:r>
      <w:r w:rsidR="009D3EC0">
        <w:t xml:space="preserve"> </w:t>
      </w:r>
      <w:r w:rsidR="00FD025E">
        <w:t>eine</w:t>
      </w:r>
      <w:r w:rsidR="009D3EC0">
        <w:t xml:space="preserve"> </w:t>
      </w:r>
      <w:r w:rsidR="00FD025E">
        <w:t>zerstörende</w:t>
      </w:r>
      <w:r w:rsidR="009D3EC0">
        <w:t xml:space="preserve"> </w:t>
      </w:r>
      <w:r w:rsidR="00FD025E">
        <w:t>Gier.</w:t>
      </w:r>
      <w:r w:rsidR="009D3EC0">
        <w:t xml:space="preserve"> </w:t>
      </w:r>
      <w:r w:rsidR="00FD025E">
        <w:t>Eine</w:t>
      </w:r>
      <w:r w:rsidR="009D3EC0">
        <w:t xml:space="preserve"> </w:t>
      </w:r>
      <w:r w:rsidR="00FD025E">
        <w:t>Gier</w:t>
      </w:r>
      <w:r w:rsidR="009D3EC0">
        <w:t xml:space="preserve"> </w:t>
      </w:r>
      <w:r w:rsidR="00FD025E">
        <w:t>nach</w:t>
      </w:r>
      <w:r w:rsidR="009D3EC0">
        <w:t xml:space="preserve"> </w:t>
      </w:r>
      <w:r w:rsidR="00FD025E">
        <w:t>Macht,</w:t>
      </w:r>
      <w:r w:rsidR="009D3EC0">
        <w:t xml:space="preserve"> </w:t>
      </w:r>
      <w:r w:rsidR="00FD025E">
        <w:t>Geld</w:t>
      </w:r>
      <w:r w:rsidR="009D3EC0">
        <w:t xml:space="preserve"> </w:t>
      </w:r>
      <w:r w:rsidR="00FD025E">
        <w:t>oder</w:t>
      </w:r>
      <w:r w:rsidR="009D3EC0">
        <w:t xml:space="preserve"> </w:t>
      </w:r>
      <w:r w:rsidR="00FD025E">
        <w:t>Sex.</w:t>
      </w:r>
      <w:r w:rsidR="009D3EC0">
        <w:t xml:space="preserve"> </w:t>
      </w:r>
      <w:r>
        <w:t>Im</w:t>
      </w:r>
      <w:r w:rsidR="009D3EC0">
        <w:t xml:space="preserve"> </w:t>
      </w:r>
      <w:r>
        <w:t>Alten</w:t>
      </w:r>
      <w:r w:rsidR="009D3EC0">
        <w:t xml:space="preserve"> </w:t>
      </w:r>
      <w:r>
        <w:t>Testament</w:t>
      </w:r>
      <w:r w:rsidR="009D3EC0">
        <w:t xml:space="preserve"> </w:t>
      </w:r>
      <w:r>
        <w:t>heisst</w:t>
      </w:r>
      <w:r w:rsidR="009D3EC0">
        <w:t xml:space="preserve"> </w:t>
      </w:r>
      <w:r>
        <w:t>es</w:t>
      </w:r>
      <w:r w:rsidR="009D3EC0">
        <w:t xml:space="preserve"> </w:t>
      </w:r>
      <w:r>
        <w:t>in</w:t>
      </w:r>
      <w:r w:rsidR="009D3EC0">
        <w:t xml:space="preserve"> </w:t>
      </w:r>
      <w:r>
        <w:t>einem</w:t>
      </w:r>
      <w:r w:rsidR="009D3EC0">
        <w:t xml:space="preserve"> </w:t>
      </w:r>
      <w:r>
        <w:t>Psalm:</w:t>
      </w:r>
    </w:p>
    <w:p w14:paraId="3C8DA379" w14:textId="7CC7DB20" w:rsidR="007E346B" w:rsidRPr="00873CFD" w:rsidRDefault="001B0FAC" w:rsidP="007E346B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873CFD">
        <w:rPr>
          <w:rFonts w:ascii="Arial Rounded MT Bold" w:hAnsi="Arial Rounded MT Bold"/>
          <w:b w:val="0"/>
          <w:bCs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FAB9C1" wp14:editId="4677C43B">
                <wp:simplePos x="0" y="0"/>
                <wp:positionH relativeFrom="column">
                  <wp:posOffset>-93027</wp:posOffset>
                </wp:positionH>
                <wp:positionV relativeFrom="paragraph">
                  <wp:posOffset>64135</wp:posOffset>
                </wp:positionV>
                <wp:extent cx="367665" cy="457200"/>
                <wp:effectExtent l="0" t="0" r="0" b="0"/>
                <wp:wrapNone/>
                <wp:docPr id="13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00A3A" w14:textId="77777777" w:rsidR="00310DC6" w:rsidRPr="005B338F" w:rsidRDefault="00310DC6" w:rsidP="003B489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FAB9C1" id="Text Box 128" o:spid="_x0000_s1038" type="#_x0000_t202" style="position:absolute;left:0;text-align:left;margin-left:-7.3pt;margin-top:5.05pt;width:28.9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vTRLAIAAFo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">
                <v:textbox>
                  <w:txbxContent>
                    <w:p w14:paraId="2D100A3A" w14:textId="77777777" w:rsidR="00310DC6" w:rsidRPr="005B338F" w:rsidRDefault="00310DC6" w:rsidP="003B489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97C3D" w:rsidRPr="00873CFD">
        <w:rPr>
          <w:rFonts w:ascii="Arial Rounded MT Bold" w:hAnsi="Arial Rounded MT Bold"/>
          <w:b w:val="0"/>
          <w:bCs w:val="0"/>
          <w:noProof/>
          <w:lang w:val="de-DE"/>
        </w:rPr>
        <w:t>„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Sie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geben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auch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noch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damit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an,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dass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sie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so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unersättlich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sind.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Nichts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zählt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bei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ihnen,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nur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ihr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Gewinn.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Sie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danken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dir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nicht,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Gott,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sie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lästern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dich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nur!</w:t>
      </w:r>
      <w:r w:rsidR="00F97C3D" w:rsidRPr="00873CFD">
        <w:rPr>
          <w:rFonts w:ascii="Arial Rounded MT Bold" w:hAnsi="Arial Rounded MT Bold"/>
          <w:b w:val="0"/>
          <w:bCs w:val="0"/>
          <w:noProof/>
          <w:lang w:val="de-DE"/>
        </w:rPr>
        <w:t>“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Psalm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10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>, 3</w:t>
      </w:r>
      <w:r w:rsidR="009327FB" w:rsidRPr="00873CFD">
        <w:rPr>
          <w:rFonts w:ascii="Arial Rounded MT Bold" w:hAnsi="Arial Rounded MT Bold"/>
          <w:b w:val="0"/>
          <w:bCs w:val="0"/>
          <w:noProof/>
          <w:lang w:val="de-DE"/>
        </w:rPr>
        <w:t>.</w:t>
      </w:r>
    </w:p>
    <w:p w14:paraId="20C53220" w14:textId="60CF72A4" w:rsidR="00F97C3D" w:rsidRDefault="007E346B" w:rsidP="003176EA">
      <w:pPr>
        <w:pStyle w:val="Absatzregulr"/>
        <w:widowControl w:val="0"/>
      </w:pPr>
      <w:r>
        <w:t>Als</w:t>
      </w:r>
      <w:r w:rsidR="009D3EC0">
        <w:t xml:space="preserve"> </w:t>
      </w:r>
      <w:r w:rsidR="00F97C3D">
        <w:t>das</w:t>
      </w:r>
      <w:r w:rsidR="009D3EC0">
        <w:t xml:space="preserve"> </w:t>
      </w:r>
      <w:r w:rsidR="00F97C3D">
        <w:t>Volk</w:t>
      </w:r>
      <w:r w:rsidR="009D3EC0">
        <w:t xml:space="preserve"> </w:t>
      </w:r>
      <w:r>
        <w:t>Israel</w:t>
      </w:r>
      <w:r w:rsidR="009D3EC0">
        <w:t xml:space="preserve"> </w:t>
      </w:r>
      <w:r>
        <w:t>von</w:t>
      </w:r>
      <w:r w:rsidR="009D3EC0">
        <w:t xml:space="preserve"> </w:t>
      </w:r>
      <w:r>
        <w:t>Ägypten</w:t>
      </w:r>
      <w:r w:rsidR="009D3EC0">
        <w:t xml:space="preserve"> </w:t>
      </w:r>
      <w:r>
        <w:t>nach</w:t>
      </w:r>
      <w:r w:rsidR="009D3EC0">
        <w:t xml:space="preserve"> </w:t>
      </w:r>
      <w:r>
        <w:t>Kanaan</w:t>
      </w:r>
      <w:r w:rsidR="009D3EC0">
        <w:t xml:space="preserve"> </w:t>
      </w:r>
      <w:r>
        <w:t>zog,</w:t>
      </w:r>
      <w:r w:rsidR="009D3EC0">
        <w:t xml:space="preserve"> </w:t>
      </w:r>
      <w:r w:rsidR="009327FB">
        <w:t>versorgte</w:t>
      </w:r>
      <w:r w:rsidR="009D3EC0">
        <w:t xml:space="preserve"> </w:t>
      </w:r>
      <w:r w:rsidR="00FB7C30">
        <w:t>sie</w:t>
      </w:r>
      <w:r w:rsidR="009D3EC0">
        <w:t xml:space="preserve"> </w:t>
      </w:r>
      <w:r w:rsidR="009327FB">
        <w:t>Gott</w:t>
      </w:r>
      <w:r w:rsidR="009D3EC0">
        <w:t xml:space="preserve"> </w:t>
      </w:r>
      <w:r w:rsidR="009327FB">
        <w:t>jeden</w:t>
      </w:r>
      <w:r w:rsidR="009D3EC0">
        <w:t xml:space="preserve"> </w:t>
      </w:r>
      <w:r w:rsidR="009327FB">
        <w:t>Tag</w:t>
      </w:r>
      <w:r w:rsidR="009D3EC0">
        <w:t xml:space="preserve"> </w:t>
      </w:r>
      <w:r w:rsidR="009327FB">
        <w:t>in</w:t>
      </w:r>
      <w:r w:rsidR="009D3EC0">
        <w:t xml:space="preserve"> </w:t>
      </w:r>
      <w:r w:rsidR="009327FB">
        <w:t>der</w:t>
      </w:r>
      <w:r w:rsidR="009D3EC0">
        <w:t xml:space="preserve"> </w:t>
      </w:r>
      <w:r w:rsidR="009327FB">
        <w:t>Wüste</w:t>
      </w:r>
      <w:r w:rsidR="009D3EC0">
        <w:t xml:space="preserve"> </w:t>
      </w:r>
      <w:r w:rsidR="009327FB">
        <w:t>mit</w:t>
      </w:r>
      <w:r w:rsidR="009D3EC0">
        <w:t xml:space="preserve"> </w:t>
      </w:r>
      <w:r w:rsidR="009327FB">
        <w:t>genügend</w:t>
      </w:r>
      <w:r w:rsidR="009D3EC0">
        <w:t xml:space="preserve"> </w:t>
      </w:r>
      <w:r w:rsidR="009327FB">
        <w:t>Essen</w:t>
      </w:r>
      <w:r w:rsidR="009D3EC0">
        <w:t xml:space="preserve"> </w:t>
      </w:r>
      <w:r w:rsidR="009327FB">
        <w:t>und</w:t>
      </w:r>
      <w:r w:rsidR="009D3EC0">
        <w:t xml:space="preserve"> </w:t>
      </w:r>
      <w:r w:rsidR="009327FB">
        <w:t>Wasser.</w:t>
      </w:r>
      <w:r w:rsidR="009D3EC0">
        <w:t xml:space="preserve"> </w:t>
      </w:r>
      <w:r w:rsidR="00F97C3D">
        <w:t>Doch,</w:t>
      </w:r>
      <w:r w:rsidR="009D3EC0">
        <w:t xml:space="preserve"> </w:t>
      </w:r>
      <w:r w:rsidR="00F97C3D">
        <w:t>statt</w:t>
      </w:r>
      <w:r w:rsidR="009D3EC0">
        <w:t xml:space="preserve"> </w:t>
      </w:r>
      <w:r w:rsidR="00F97C3D">
        <w:t>darüber</w:t>
      </w:r>
      <w:r w:rsidR="009D3EC0">
        <w:t xml:space="preserve"> </w:t>
      </w:r>
      <w:r w:rsidR="00F97C3D">
        <w:t>zu</w:t>
      </w:r>
      <w:r w:rsidR="009D3EC0">
        <w:t xml:space="preserve"> </w:t>
      </w:r>
      <w:r w:rsidR="00F97C3D">
        <w:t>staunen</w:t>
      </w:r>
      <w:r w:rsidR="009D3EC0">
        <w:t xml:space="preserve"> </w:t>
      </w:r>
      <w:r w:rsidR="00F97C3D">
        <w:t>und</w:t>
      </w:r>
      <w:r w:rsidR="009D3EC0">
        <w:t xml:space="preserve"> </w:t>
      </w:r>
      <w:r w:rsidR="00F97C3D">
        <w:t>dankbar</w:t>
      </w:r>
      <w:r w:rsidR="009D3EC0">
        <w:t xml:space="preserve"> </w:t>
      </w:r>
      <w:r w:rsidR="00F97C3D">
        <w:t>zu</w:t>
      </w:r>
      <w:r w:rsidR="009D3EC0">
        <w:t xml:space="preserve"> </w:t>
      </w:r>
      <w:r w:rsidR="00F97C3D">
        <w:t>sein,</w:t>
      </w:r>
      <w:r w:rsidR="009D3EC0">
        <w:t xml:space="preserve"> </w:t>
      </w:r>
      <w:r w:rsidR="00F97C3D">
        <w:t>jammerten</w:t>
      </w:r>
      <w:r w:rsidR="009D3EC0">
        <w:t xml:space="preserve"> </w:t>
      </w:r>
      <w:r w:rsidR="00F97C3D">
        <w:t>und</w:t>
      </w:r>
      <w:r w:rsidR="009D3EC0">
        <w:t xml:space="preserve"> </w:t>
      </w:r>
      <w:r w:rsidR="00F97C3D">
        <w:t>klagten</w:t>
      </w:r>
      <w:r w:rsidR="009D3EC0">
        <w:t xml:space="preserve"> </w:t>
      </w:r>
      <w:r w:rsidR="00FD025E">
        <w:t>die</w:t>
      </w:r>
      <w:r w:rsidR="009D3EC0">
        <w:t xml:space="preserve"> </w:t>
      </w:r>
      <w:r w:rsidR="00FD025E">
        <w:t>Israeliten</w:t>
      </w:r>
      <w:r w:rsidR="009D3EC0">
        <w:t xml:space="preserve"> </w:t>
      </w:r>
      <w:r w:rsidR="009327FB">
        <w:t>über</w:t>
      </w:r>
      <w:r w:rsidR="009D3EC0">
        <w:t xml:space="preserve"> </w:t>
      </w:r>
      <w:r w:rsidR="009327FB">
        <w:t>Gott</w:t>
      </w:r>
      <w:r w:rsidR="00F97C3D">
        <w:t>.</w:t>
      </w:r>
      <w:r w:rsidR="009D3EC0">
        <w:t xml:space="preserve"> </w:t>
      </w:r>
      <w:r w:rsidR="00F97C3D">
        <w:t>Was</w:t>
      </w:r>
      <w:r w:rsidR="009D3EC0">
        <w:t xml:space="preserve"> </w:t>
      </w:r>
      <w:r w:rsidR="00F97C3D">
        <w:t>in</w:t>
      </w:r>
      <w:r w:rsidR="009D3EC0">
        <w:t xml:space="preserve"> </w:t>
      </w:r>
      <w:r w:rsidR="00F97C3D">
        <w:t>Tat</w:t>
      </w:r>
      <w:r w:rsidR="009D3EC0">
        <w:t xml:space="preserve"> </w:t>
      </w:r>
      <w:r w:rsidR="00F97C3D">
        <w:t>und</w:t>
      </w:r>
      <w:r w:rsidR="009D3EC0">
        <w:t xml:space="preserve"> </w:t>
      </w:r>
      <w:r w:rsidR="00F97C3D">
        <w:t>Wahrheit</w:t>
      </w:r>
      <w:r w:rsidR="009D3EC0">
        <w:t xml:space="preserve"> </w:t>
      </w:r>
      <w:r w:rsidR="00F97C3D">
        <w:t>ein</w:t>
      </w:r>
      <w:r w:rsidR="009D3EC0">
        <w:t xml:space="preserve"> </w:t>
      </w:r>
      <w:r w:rsidR="00F97C3D">
        <w:t>riesiges</w:t>
      </w:r>
      <w:r w:rsidR="009D3EC0">
        <w:t xml:space="preserve"> </w:t>
      </w:r>
      <w:r w:rsidR="00F97C3D">
        <w:t>Wunder</w:t>
      </w:r>
      <w:r w:rsidR="009D3EC0">
        <w:t xml:space="preserve"> </w:t>
      </w:r>
      <w:r w:rsidR="00F97C3D">
        <w:t>war,</w:t>
      </w:r>
      <w:r w:rsidR="009D3EC0">
        <w:t xml:space="preserve"> </w:t>
      </w:r>
      <w:r w:rsidR="00F97C3D">
        <w:t>das</w:t>
      </w:r>
      <w:r w:rsidR="009D3EC0">
        <w:t xml:space="preserve"> </w:t>
      </w:r>
      <w:r w:rsidR="00F97C3D">
        <w:t>sie</w:t>
      </w:r>
      <w:r w:rsidR="009D3EC0">
        <w:t xml:space="preserve"> </w:t>
      </w:r>
      <w:r w:rsidR="00F97C3D">
        <w:t>jeden</w:t>
      </w:r>
      <w:r w:rsidR="009D3EC0">
        <w:t xml:space="preserve"> </w:t>
      </w:r>
      <w:r w:rsidR="00F97C3D">
        <w:t>Tag</w:t>
      </w:r>
      <w:r w:rsidR="009D3EC0">
        <w:t xml:space="preserve"> </w:t>
      </w:r>
      <w:r w:rsidR="009327FB">
        <w:t>von</w:t>
      </w:r>
      <w:r w:rsidR="009D3EC0">
        <w:t xml:space="preserve"> </w:t>
      </w:r>
      <w:r w:rsidR="009327FB">
        <w:t>neuem</w:t>
      </w:r>
      <w:r w:rsidR="009D3EC0">
        <w:t xml:space="preserve"> </w:t>
      </w:r>
      <w:r w:rsidR="00F97C3D">
        <w:t>erlebten,</w:t>
      </w:r>
      <w:r w:rsidR="009D3EC0">
        <w:t xml:space="preserve"> </w:t>
      </w:r>
      <w:r w:rsidR="00531395">
        <w:t>das</w:t>
      </w:r>
      <w:r w:rsidR="009D3EC0">
        <w:t xml:space="preserve"> </w:t>
      </w:r>
      <w:r w:rsidR="009327FB">
        <w:t>wurde</w:t>
      </w:r>
      <w:r w:rsidR="009D3EC0">
        <w:t xml:space="preserve"> </w:t>
      </w:r>
      <w:r w:rsidR="009327FB">
        <w:t>ihnen</w:t>
      </w:r>
      <w:r w:rsidR="009D3EC0">
        <w:t xml:space="preserve"> </w:t>
      </w:r>
      <w:r w:rsidR="009327FB">
        <w:t>zur</w:t>
      </w:r>
      <w:r w:rsidR="009D3EC0">
        <w:t xml:space="preserve"> </w:t>
      </w:r>
      <w:r w:rsidR="00F97C3D">
        <w:t>Selbstverständlichkeit.</w:t>
      </w:r>
      <w:r w:rsidR="009D3EC0">
        <w:t xml:space="preserve"> </w:t>
      </w:r>
      <w:r w:rsidR="00F97C3D">
        <w:t>Sie</w:t>
      </w:r>
      <w:r w:rsidR="009D3EC0">
        <w:t xml:space="preserve"> </w:t>
      </w:r>
      <w:r w:rsidR="00F97C3D">
        <w:t>wollten</w:t>
      </w:r>
      <w:r w:rsidR="009D3EC0">
        <w:t xml:space="preserve"> </w:t>
      </w:r>
      <w:r w:rsidR="00F97C3D">
        <w:t>mehr</w:t>
      </w:r>
      <w:r w:rsidR="009D3EC0">
        <w:t xml:space="preserve"> </w:t>
      </w:r>
      <w:r w:rsidR="00F97C3D">
        <w:t>–</w:t>
      </w:r>
      <w:r w:rsidR="009D3EC0">
        <w:t xml:space="preserve"> </w:t>
      </w:r>
      <w:r w:rsidR="00F97C3D">
        <w:t>mehr</w:t>
      </w:r>
      <w:r w:rsidR="009D3EC0">
        <w:t xml:space="preserve"> </w:t>
      </w:r>
      <w:r w:rsidR="00F97C3D">
        <w:t>Abwechslung</w:t>
      </w:r>
      <w:r w:rsidR="009D3EC0">
        <w:t xml:space="preserve"> </w:t>
      </w:r>
      <w:r w:rsidR="00F97C3D">
        <w:t>beim</w:t>
      </w:r>
      <w:r w:rsidR="009D3EC0">
        <w:t xml:space="preserve"> </w:t>
      </w:r>
      <w:r w:rsidR="00F97C3D">
        <w:t>Essen</w:t>
      </w:r>
      <w:r w:rsidR="009D3EC0">
        <w:t xml:space="preserve"> </w:t>
      </w:r>
      <w:r w:rsidR="00F97C3D">
        <w:t>und</w:t>
      </w:r>
      <w:r w:rsidR="009D3EC0">
        <w:t xml:space="preserve"> </w:t>
      </w:r>
      <w:r w:rsidR="00F97C3D">
        <w:t>Trinken</w:t>
      </w:r>
      <w:r w:rsidR="00FD025E">
        <w:t>,</w:t>
      </w:r>
      <w:r w:rsidR="009D3EC0">
        <w:t xml:space="preserve"> </w:t>
      </w:r>
      <w:r w:rsidR="00FD025E">
        <w:t>obwohl</w:t>
      </w:r>
      <w:r w:rsidR="009D3EC0">
        <w:t xml:space="preserve"> </w:t>
      </w:r>
      <w:r w:rsidR="00FD025E">
        <w:t>sie</w:t>
      </w:r>
      <w:r w:rsidR="009D3EC0">
        <w:t xml:space="preserve"> </w:t>
      </w:r>
      <w:r w:rsidR="00FD025E">
        <w:t>wussten,</w:t>
      </w:r>
      <w:r w:rsidR="009D3EC0">
        <w:t xml:space="preserve"> </w:t>
      </w:r>
      <w:r w:rsidR="00FD025E">
        <w:t>dass</w:t>
      </w:r>
      <w:r w:rsidR="009D3EC0">
        <w:t xml:space="preserve"> </w:t>
      </w:r>
      <w:r w:rsidR="00FD025E">
        <w:t>sie</w:t>
      </w:r>
      <w:r w:rsidR="009D3EC0">
        <w:t xml:space="preserve"> </w:t>
      </w:r>
      <w:r w:rsidR="00FD025E">
        <w:t>sich</w:t>
      </w:r>
      <w:r w:rsidR="009D3EC0">
        <w:t xml:space="preserve"> </w:t>
      </w:r>
      <w:r w:rsidR="00FD025E">
        <w:t>bald</w:t>
      </w:r>
      <w:r w:rsidR="009D3EC0">
        <w:t xml:space="preserve"> </w:t>
      </w:r>
      <w:r w:rsidR="00FD025E">
        <w:t>in</w:t>
      </w:r>
      <w:r w:rsidR="009D3EC0">
        <w:t xml:space="preserve"> </w:t>
      </w:r>
      <w:r w:rsidR="00FD025E">
        <w:t>einem</w:t>
      </w:r>
      <w:r w:rsidR="009D3EC0">
        <w:t xml:space="preserve"> </w:t>
      </w:r>
      <w:r w:rsidR="00FD025E">
        <w:t>fruchtbaren</w:t>
      </w:r>
      <w:r w:rsidR="009D3EC0">
        <w:t xml:space="preserve"> </w:t>
      </w:r>
      <w:r w:rsidR="00FD025E">
        <w:t>Land</w:t>
      </w:r>
      <w:r w:rsidR="009D3EC0">
        <w:t xml:space="preserve"> </w:t>
      </w:r>
      <w:r w:rsidR="00FD025E">
        <w:t>ansiedeln</w:t>
      </w:r>
      <w:r w:rsidR="009D3EC0">
        <w:t xml:space="preserve"> </w:t>
      </w:r>
      <w:r w:rsidR="00FD025E">
        <w:t>werden,</w:t>
      </w:r>
      <w:r w:rsidR="009D3EC0">
        <w:t xml:space="preserve"> </w:t>
      </w:r>
      <w:r w:rsidR="00FD025E">
        <w:t>und</w:t>
      </w:r>
      <w:r w:rsidR="009D3EC0">
        <w:t xml:space="preserve"> </w:t>
      </w:r>
      <w:r w:rsidR="00FD025E">
        <w:t>ihnen</w:t>
      </w:r>
      <w:r w:rsidR="009D3EC0">
        <w:t xml:space="preserve"> </w:t>
      </w:r>
      <w:r w:rsidR="00FD025E">
        <w:t>dann</w:t>
      </w:r>
      <w:r w:rsidR="009D3EC0">
        <w:t xml:space="preserve"> </w:t>
      </w:r>
      <w:r w:rsidR="00FD025E">
        <w:t>wieder</w:t>
      </w:r>
      <w:r w:rsidR="009D3EC0">
        <w:t xml:space="preserve"> </w:t>
      </w:r>
      <w:r w:rsidR="00FD025E">
        <w:t>alle</w:t>
      </w:r>
      <w:r w:rsidR="009D3EC0">
        <w:t xml:space="preserve"> </w:t>
      </w:r>
      <w:r w:rsidR="00FD025E">
        <w:t>Nahrungsmittel</w:t>
      </w:r>
      <w:r w:rsidR="009D3EC0">
        <w:t xml:space="preserve"> </w:t>
      </w:r>
      <w:r w:rsidR="00FD025E">
        <w:t>zur</w:t>
      </w:r>
      <w:r w:rsidR="009D3EC0">
        <w:t xml:space="preserve"> </w:t>
      </w:r>
      <w:r w:rsidR="00FD025E">
        <w:t>Verfügung</w:t>
      </w:r>
      <w:r w:rsidR="009D3EC0">
        <w:t xml:space="preserve"> </w:t>
      </w:r>
      <w:r w:rsidR="00FD025E">
        <w:t>standen.</w:t>
      </w:r>
      <w:r w:rsidR="009D3EC0">
        <w:t xml:space="preserve"> </w:t>
      </w:r>
      <w:r w:rsidR="00FD025E">
        <w:lastRenderedPageBreak/>
        <w:t>Aber</w:t>
      </w:r>
      <w:r w:rsidR="009D3EC0">
        <w:t xml:space="preserve"> </w:t>
      </w:r>
      <w:r w:rsidR="00FD025E">
        <w:t>sie</w:t>
      </w:r>
      <w:r w:rsidR="009D3EC0">
        <w:t xml:space="preserve"> </w:t>
      </w:r>
      <w:r w:rsidR="00FD025E">
        <w:t>jammerten</w:t>
      </w:r>
      <w:r w:rsidR="009D3EC0">
        <w:t xml:space="preserve"> </w:t>
      </w:r>
      <w:r w:rsidR="00FD025E">
        <w:t>und</w:t>
      </w:r>
      <w:r w:rsidR="009D3EC0">
        <w:t xml:space="preserve"> </w:t>
      </w:r>
      <w:r w:rsidR="00FD025E">
        <w:t>beklagten</w:t>
      </w:r>
      <w:r w:rsidR="009D3EC0">
        <w:t xml:space="preserve"> </w:t>
      </w:r>
      <w:r w:rsidR="00FD025E">
        <w:t>sich</w:t>
      </w:r>
      <w:r w:rsidR="009D3EC0">
        <w:t xml:space="preserve"> </w:t>
      </w:r>
      <w:r w:rsidR="00FD025E">
        <w:t>lieber</w:t>
      </w:r>
      <w:r w:rsidR="009D3EC0">
        <w:t xml:space="preserve"> </w:t>
      </w:r>
      <w:r w:rsidR="00FD025E">
        <w:t>und</w:t>
      </w:r>
      <w:r w:rsidR="009D3EC0">
        <w:t xml:space="preserve"> </w:t>
      </w:r>
      <w:r w:rsidR="009327FB">
        <w:t>beleidigten</w:t>
      </w:r>
      <w:r w:rsidR="009D3EC0">
        <w:t xml:space="preserve"> </w:t>
      </w:r>
      <w:r w:rsidR="009327FB">
        <w:t>und</w:t>
      </w:r>
      <w:r w:rsidR="009D3EC0">
        <w:t xml:space="preserve"> </w:t>
      </w:r>
      <w:r w:rsidR="009327FB">
        <w:t>verärgerten</w:t>
      </w:r>
      <w:r w:rsidR="009D3EC0">
        <w:t xml:space="preserve"> </w:t>
      </w:r>
      <w:r w:rsidR="00FD025E">
        <w:t>damit</w:t>
      </w:r>
      <w:r w:rsidR="009D3EC0">
        <w:t xml:space="preserve"> </w:t>
      </w:r>
      <w:r w:rsidR="009327FB">
        <w:t>Gott</w:t>
      </w:r>
      <w:r w:rsidR="00FD025E">
        <w:t>,</w:t>
      </w:r>
      <w:r w:rsidR="009D3EC0">
        <w:t xml:space="preserve"> </w:t>
      </w:r>
      <w:r w:rsidR="00FD025E">
        <w:t>der</w:t>
      </w:r>
      <w:r w:rsidR="009D3EC0">
        <w:t xml:space="preserve"> </w:t>
      </w:r>
      <w:r w:rsidR="00FD025E">
        <w:t>wunderbar</w:t>
      </w:r>
      <w:r w:rsidR="009D3EC0">
        <w:t xml:space="preserve"> </w:t>
      </w:r>
      <w:r w:rsidR="00FD025E">
        <w:t>für</w:t>
      </w:r>
      <w:r w:rsidR="009D3EC0">
        <w:t xml:space="preserve"> </w:t>
      </w:r>
      <w:r w:rsidR="00FD025E">
        <w:t>sie</w:t>
      </w:r>
      <w:r w:rsidR="009D3EC0">
        <w:t xml:space="preserve"> </w:t>
      </w:r>
      <w:r w:rsidR="00FD025E">
        <w:t>sorgte</w:t>
      </w:r>
      <w:r w:rsidR="009327FB">
        <w:t>.</w:t>
      </w:r>
    </w:p>
    <w:p w14:paraId="4820AEF2" w14:textId="43381203" w:rsidR="007E346B" w:rsidRDefault="00FE534E" w:rsidP="003176EA">
      <w:pPr>
        <w:pStyle w:val="Absatzregulr"/>
        <w:widowControl w:val="0"/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B54A3A" wp14:editId="7BAFEA37">
                <wp:simplePos x="0" y="0"/>
                <wp:positionH relativeFrom="column">
                  <wp:posOffset>-72708</wp:posOffset>
                </wp:positionH>
                <wp:positionV relativeFrom="paragraph">
                  <wp:posOffset>656590</wp:posOffset>
                </wp:positionV>
                <wp:extent cx="367665" cy="457200"/>
                <wp:effectExtent l="0" t="0" r="13335" b="19050"/>
                <wp:wrapNone/>
                <wp:docPr id="12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675EE" w14:textId="77777777" w:rsidR="00743694" w:rsidRPr="005B338F" w:rsidRDefault="00743694" w:rsidP="003B489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B54A3A" id="Text Box 129" o:spid="_x0000_s1039" type="#_x0000_t202" style="position:absolute;margin-left:-5.75pt;margin-top:51.7pt;width:28.9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">
                <v:textbox>
                  <w:txbxContent>
                    <w:p w14:paraId="50E675EE" w14:textId="77777777" w:rsidR="00743694" w:rsidRPr="005B338F" w:rsidRDefault="00743694" w:rsidP="003B489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t>Auch</w:t>
      </w:r>
      <w:r w:rsidR="009D3EC0">
        <w:t xml:space="preserve"> </w:t>
      </w:r>
      <w:r w:rsidR="00F97C3D">
        <w:t>Jesus</w:t>
      </w:r>
      <w:r w:rsidR="009D3EC0">
        <w:t xml:space="preserve"> </w:t>
      </w:r>
      <w:r>
        <w:t>wurde</w:t>
      </w:r>
      <w:r w:rsidR="009D3EC0">
        <w:t xml:space="preserve"> </w:t>
      </w:r>
      <w:r w:rsidR="004B6FE7">
        <w:t>immer</w:t>
      </w:r>
      <w:r w:rsidR="009D3EC0">
        <w:t xml:space="preserve"> </w:t>
      </w:r>
      <w:r w:rsidR="004B6FE7">
        <w:t>wieder</w:t>
      </w:r>
      <w:r w:rsidR="009D3EC0">
        <w:t xml:space="preserve"> </w:t>
      </w:r>
      <w:r w:rsidR="004B6FE7">
        <w:t>mit</w:t>
      </w:r>
      <w:r w:rsidR="009D3EC0">
        <w:t xml:space="preserve"> </w:t>
      </w:r>
      <w:r w:rsidR="004B6FE7">
        <w:t>dieser</w:t>
      </w:r>
      <w:r w:rsidR="009D3EC0">
        <w:t xml:space="preserve"> </w:t>
      </w:r>
      <w:r w:rsidR="004B6FE7">
        <w:t>Selbstverständlichkeit</w:t>
      </w:r>
      <w:r w:rsidR="009D3EC0">
        <w:t xml:space="preserve"> </w:t>
      </w:r>
      <w:r w:rsidR="004B6FE7">
        <w:t>konfrontiert.</w:t>
      </w:r>
      <w:r w:rsidR="009D3EC0">
        <w:t xml:space="preserve"> </w:t>
      </w:r>
      <w:r w:rsidR="007E346B">
        <w:t>Als</w:t>
      </w:r>
      <w:r w:rsidR="009D3EC0">
        <w:t xml:space="preserve"> </w:t>
      </w:r>
      <w:r w:rsidR="00F97C3D">
        <w:t>er</w:t>
      </w:r>
      <w:r w:rsidR="009D3EC0">
        <w:t xml:space="preserve"> </w:t>
      </w:r>
      <w:r w:rsidR="004B6FE7">
        <w:t>zehn</w:t>
      </w:r>
      <w:r w:rsidR="009D3EC0">
        <w:t xml:space="preserve"> </w:t>
      </w:r>
      <w:r w:rsidR="004B6FE7">
        <w:t>aussätzige</w:t>
      </w:r>
      <w:r w:rsidR="009D3EC0">
        <w:t xml:space="preserve"> </w:t>
      </w:r>
      <w:r w:rsidR="007E346B">
        <w:t>Männer</w:t>
      </w:r>
      <w:r w:rsidR="009D3EC0">
        <w:t xml:space="preserve"> </w:t>
      </w:r>
      <w:r w:rsidR="007E346B">
        <w:t>heilte,</w:t>
      </w:r>
      <w:r w:rsidR="009D3EC0">
        <w:t xml:space="preserve"> </w:t>
      </w:r>
      <w:r w:rsidR="00F97C3D">
        <w:t>fand</w:t>
      </w:r>
      <w:r w:rsidR="009D3EC0">
        <w:t xml:space="preserve"> </w:t>
      </w:r>
      <w:r w:rsidR="004B6FE7">
        <w:t>es</w:t>
      </w:r>
      <w:r w:rsidR="009D3EC0">
        <w:t xml:space="preserve"> </w:t>
      </w:r>
      <w:r w:rsidR="00F97C3D">
        <w:t>nur</w:t>
      </w:r>
      <w:r w:rsidR="009D3EC0">
        <w:t xml:space="preserve"> </w:t>
      </w:r>
      <w:r w:rsidR="00F97C3D">
        <w:t>einer</w:t>
      </w:r>
      <w:r w:rsidR="009D3EC0">
        <w:t xml:space="preserve"> </w:t>
      </w:r>
      <w:r w:rsidR="004B6FE7">
        <w:t>wichtig,</w:t>
      </w:r>
      <w:r w:rsidR="009D3EC0">
        <w:t xml:space="preserve"> </w:t>
      </w:r>
      <w:r w:rsidR="004B6FE7">
        <w:t>sich</w:t>
      </w:r>
      <w:r w:rsidR="009D3EC0">
        <w:t xml:space="preserve"> </w:t>
      </w:r>
      <w:r w:rsidR="004B6FE7">
        <w:t>bei</w:t>
      </w:r>
      <w:r w:rsidR="009D3EC0">
        <w:t xml:space="preserve"> </w:t>
      </w:r>
      <w:r w:rsidR="004B6FE7">
        <w:t>Jesus</w:t>
      </w:r>
      <w:r w:rsidR="009D3EC0">
        <w:t xml:space="preserve"> </w:t>
      </w:r>
      <w:r w:rsidR="004B6FE7">
        <w:t>zu</w:t>
      </w:r>
      <w:r w:rsidR="009D3EC0">
        <w:t xml:space="preserve"> </w:t>
      </w:r>
      <w:r w:rsidR="004B6FE7">
        <w:t>bedanken.</w:t>
      </w:r>
      <w:r w:rsidR="009D3EC0">
        <w:t xml:space="preserve"> </w:t>
      </w:r>
      <w:r w:rsidR="00F97C3D">
        <w:t>Dieser</w:t>
      </w:r>
      <w:r w:rsidR="009D3EC0">
        <w:t xml:space="preserve"> </w:t>
      </w:r>
      <w:r>
        <w:t>eine</w:t>
      </w:r>
      <w:r w:rsidR="009D3EC0">
        <w:t xml:space="preserve"> </w:t>
      </w:r>
      <w:r w:rsidR="00F97C3D">
        <w:t>kehrte</w:t>
      </w:r>
      <w:r w:rsidR="009D3EC0">
        <w:t xml:space="preserve"> </w:t>
      </w:r>
      <w:r w:rsidR="00F97C3D">
        <w:t>um</w:t>
      </w:r>
      <w:r w:rsidR="004B6FE7">
        <w:t>.</w:t>
      </w:r>
    </w:p>
    <w:p w14:paraId="28E45208" w14:textId="1EFA460F" w:rsidR="007E346B" w:rsidRPr="00873CFD" w:rsidRDefault="00F97C3D" w:rsidP="007E346B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873CFD">
        <w:rPr>
          <w:rFonts w:ascii="Arial Rounded MT Bold" w:hAnsi="Arial Rounded MT Bold"/>
          <w:b w:val="0"/>
          <w:bCs w:val="0"/>
          <w:noProof/>
          <w:lang w:val="de-DE"/>
        </w:rPr>
        <w:t>„Er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warf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sich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vor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Jesu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Füssen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nieder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dankte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ihm.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Dieser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Mann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war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ein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Samaritaner.</w:t>
      </w:r>
      <w:r w:rsidR="0052747E" w:rsidRPr="00873CFD">
        <w:rPr>
          <w:rFonts w:ascii="Arial Rounded MT Bold" w:hAnsi="Arial Rounded MT Bold"/>
          <w:b w:val="0"/>
          <w:bCs w:val="0"/>
          <w:noProof/>
          <w:lang w:val="de-DE"/>
        </w:rPr>
        <w:t>“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Lukas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17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>, 1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6</w:t>
      </w:r>
      <w:r w:rsidR="004B6FE7" w:rsidRPr="00873CFD">
        <w:rPr>
          <w:rFonts w:ascii="Arial Rounded MT Bold" w:hAnsi="Arial Rounded MT Bold"/>
          <w:b w:val="0"/>
          <w:bCs w:val="0"/>
          <w:noProof/>
          <w:lang w:val="de-DE"/>
        </w:rPr>
        <w:t>.</w:t>
      </w:r>
    </w:p>
    <w:p w14:paraId="5A2BC7C2" w14:textId="309ED239" w:rsidR="004B6FE7" w:rsidRDefault="001B0FAC" w:rsidP="003176EA">
      <w:pPr>
        <w:pStyle w:val="Absatzregulr"/>
        <w:widowControl w:val="0"/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5559D3" wp14:editId="26B93791">
                <wp:simplePos x="0" y="0"/>
                <wp:positionH relativeFrom="column">
                  <wp:posOffset>-54453</wp:posOffset>
                </wp:positionH>
                <wp:positionV relativeFrom="paragraph">
                  <wp:posOffset>917975</wp:posOffset>
                </wp:positionV>
                <wp:extent cx="367665" cy="457200"/>
                <wp:effectExtent l="0" t="0" r="13335" b="19050"/>
                <wp:wrapNone/>
                <wp:docPr id="11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465B8" w14:textId="77777777" w:rsidR="00031B06" w:rsidRPr="005B338F" w:rsidRDefault="00031B06" w:rsidP="003B489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5559D3" id="Text Box 130" o:spid="_x0000_s1040" type="#_x0000_t202" style="position:absolute;margin-left:-4.3pt;margin-top:72.3pt;width:28.9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">
                <v:textbox>
                  <w:txbxContent>
                    <w:p w14:paraId="270465B8" w14:textId="77777777" w:rsidR="00031B06" w:rsidRPr="005B338F" w:rsidRDefault="00031B06" w:rsidP="003B489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B6FE7">
        <w:t>Kein</w:t>
      </w:r>
      <w:r w:rsidR="009D3EC0">
        <w:t xml:space="preserve"> </w:t>
      </w:r>
      <w:r w:rsidR="004B6FE7">
        <w:t>Israelit,</w:t>
      </w:r>
      <w:r w:rsidR="009D3EC0">
        <w:t xml:space="preserve"> </w:t>
      </w:r>
      <w:r w:rsidR="004B6FE7">
        <w:t>sondern</w:t>
      </w:r>
      <w:r w:rsidR="009D3EC0">
        <w:t xml:space="preserve"> </w:t>
      </w:r>
      <w:r w:rsidR="004B6FE7">
        <w:t>einer</w:t>
      </w:r>
      <w:r w:rsidR="009D3EC0">
        <w:t xml:space="preserve"> </w:t>
      </w:r>
      <w:r w:rsidR="004B6FE7">
        <w:t>der</w:t>
      </w:r>
      <w:r w:rsidR="009D3EC0">
        <w:t xml:space="preserve"> </w:t>
      </w:r>
      <w:r w:rsidR="004B6FE7">
        <w:t>verachteten</w:t>
      </w:r>
      <w:r w:rsidR="009D3EC0">
        <w:t xml:space="preserve"> </w:t>
      </w:r>
      <w:r w:rsidR="004B6FE7">
        <w:t>Samaritaner</w:t>
      </w:r>
      <w:r w:rsidR="009D3EC0">
        <w:t xml:space="preserve"> </w:t>
      </w:r>
      <w:r w:rsidR="004B6FE7">
        <w:t>kam</w:t>
      </w:r>
      <w:r w:rsidR="009D3EC0">
        <w:t xml:space="preserve"> </w:t>
      </w:r>
      <w:r w:rsidR="004B6FE7">
        <w:t>zurück,</w:t>
      </w:r>
      <w:r w:rsidR="009D3EC0">
        <w:t xml:space="preserve"> </w:t>
      </w:r>
      <w:r w:rsidR="004B6FE7">
        <w:t>um</w:t>
      </w:r>
      <w:r w:rsidR="009D3EC0">
        <w:t xml:space="preserve"> </w:t>
      </w:r>
      <w:r w:rsidR="004B6FE7">
        <w:t>sich</w:t>
      </w:r>
      <w:r w:rsidR="009D3EC0">
        <w:t xml:space="preserve"> </w:t>
      </w:r>
      <w:r w:rsidR="004B6FE7">
        <w:t>zu</w:t>
      </w:r>
      <w:r w:rsidR="009D3EC0">
        <w:t xml:space="preserve"> </w:t>
      </w:r>
      <w:r w:rsidR="004B6FE7">
        <w:t>bedanken.</w:t>
      </w:r>
      <w:r w:rsidR="009D3EC0">
        <w:t xml:space="preserve"> </w:t>
      </w:r>
      <w:r w:rsidR="004B6FE7">
        <w:t>Bestimmt</w:t>
      </w:r>
      <w:r w:rsidR="009D3EC0">
        <w:t xml:space="preserve"> </w:t>
      </w:r>
      <w:r w:rsidR="004B6FE7">
        <w:t>freute</w:t>
      </w:r>
      <w:r w:rsidR="009D3EC0">
        <w:t xml:space="preserve"> </w:t>
      </w:r>
      <w:r w:rsidR="004B6FE7">
        <w:t>sich</w:t>
      </w:r>
      <w:r w:rsidR="009D3EC0">
        <w:t xml:space="preserve"> </w:t>
      </w:r>
      <w:r w:rsidR="004B6FE7">
        <w:t>Jesus</w:t>
      </w:r>
      <w:r w:rsidR="009D3EC0">
        <w:t xml:space="preserve"> </w:t>
      </w:r>
      <w:r w:rsidR="004B6FE7">
        <w:t>über</w:t>
      </w:r>
      <w:r w:rsidR="009D3EC0">
        <w:t xml:space="preserve"> </w:t>
      </w:r>
      <w:r w:rsidR="004B6FE7">
        <w:t>diesen</w:t>
      </w:r>
      <w:r w:rsidR="009D3EC0">
        <w:t xml:space="preserve"> </w:t>
      </w:r>
      <w:r w:rsidR="004B6FE7">
        <w:t>Mann.</w:t>
      </w:r>
      <w:r w:rsidR="009D3EC0">
        <w:t xml:space="preserve"> </w:t>
      </w:r>
      <w:r w:rsidR="004B6FE7">
        <w:t>Aber</w:t>
      </w:r>
      <w:r w:rsidR="009D3EC0">
        <w:t xml:space="preserve"> </w:t>
      </w:r>
      <w:r w:rsidR="004B6FE7">
        <w:t>die</w:t>
      </w:r>
      <w:r w:rsidR="009D3EC0">
        <w:t xml:space="preserve"> </w:t>
      </w:r>
      <w:r w:rsidR="004B6FE7">
        <w:t>Enttäuschung</w:t>
      </w:r>
      <w:r w:rsidR="009D3EC0">
        <w:t xml:space="preserve"> </w:t>
      </w:r>
      <w:r w:rsidR="004B6FE7">
        <w:t>von</w:t>
      </w:r>
      <w:r w:rsidR="009D3EC0">
        <w:t xml:space="preserve"> </w:t>
      </w:r>
      <w:r w:rsidR="004B6FE7">
        <w:t>Jesus</w:t>
      </w:r>
      <w:r w:rsidR="009D3EC0">
        <w:t xml:space="preserve"> </w:t>
      </w:r>
      <w:r w:rsidR="004B6FE7">
        <w:t>war</w:t>
      </w:r>
      <w:r w:rsidR="009D3EC0">
        <w:t xml:space="preserve"> </w:t>
      </w:r>
      <w:r w:rsidR="004B6FE7">
        <w:t>gross</w:t>
      </w:r>
      <w:r w:rsidR="009D3EC0">
        <w:t xml:space="preserve"> </w:t>
      </w:r>
      <w:r w:rsidR="004B6FE7">
        <w:t>über</w:t>
      </w:r>
      <w:r w:rsidR="009D3EC0">
        <w:t xml:space="preserve"> </w:t>
      </w:r>
      <w:r w:rsidR="004B6FE7">
        <w:t>die</w:t>
      </w:r>
      <w:r w:rsidR="009D3EC0">
        <w:t xml:space="preserve"> </w:t>
      </w:r>
      <w:r w:rsidR="004B6FE7">
        <w:t>neun</w:t>
      </w:r>
      <w:r w:rsidR="009D3EC0">
        <w:t xml:space="preserve"> </w:t>
      </w:r>
      <w:r w:rsidR="004B6FE7">
        <w:t>anderen</w:t>
      </w:r>
      <w:r w:rsidR="009D3EC0">
        <w:t xml:space="preserve"> </w:t>
      </w:r>
      <w:r w:rsidR="004B6FE7">
        <w:t>Männer.</w:t>
      </w:r>
      <w:r w:rsidR="009D3EC0">
        <w:t xml:space="preserve"> </w:t>
      </w:r>
      <w:r w:rsidR="004B6FE7">
        <w:t>So</w:t>
      </w:r>
      <w:r w:rsidR="009D3EC0">
        <w:t xml:space="preserve"> </w:t>
      </w:r>
      <w:r w:rsidR="004B6FE7">
        <w:t>fragt</w:t>
      </w:r>
      <w:r w:rsidR="009D3EC0">
        <w:t xml:space="preserve"> </w:t>
      </w:r>
      <w:r w:rsidR="004B6FE7">
        <w:t>er</w:t>
      </w:r>
      <w:r w:rsidR="009D3EC0">
        <w:t xml:space="preserve"> </w:t>
      </w:r>
      <w:r w:rsidR="004B6FE7">
        <w:t>den</w:t>
      </w:r>
      <w:r w:rsidR="009D3EC0">
        <w:t xml:space="preserve"> </w:t>
      </w:r>
      <w:r w:rsidR="004B6FE7">
        <w:t>Samariter:</w:t>
      </w:r>
    </w:p>
    <w:p w14:paraId="5C9B48EC" w14:textId="7E763F31" w:rsidR="007E346B" w:rsidRPr="00873CFD" w:rsidRDefault="00F97C3D" w:rsidP="004B6FE7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873CFD">
        <w:rPr>
          <w:rFonts w:ascii="Arial Rounded MT Bold" w:hAnsi="Arial Rounded MT Bold"/>
          <w:b w:val="0"/>
          <w:bCs w:val="0"/>
          <w:noProof/>
          <w:lang w:val="de-DE"/>
        </w:rPr>
        <w:t>„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Sind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denn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nicht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alle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zehn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gesund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geworden?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Wo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sind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anderen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neun?</w:t>
      </w:r>
      <w:r w:rsidRPr="00873CFD">
        <w:rPr>
          <w:rFonts w:ascii="Arial Rounded MT Bold" w:hAnsi="Arial Rounded MT Bold"/>
          <w:b w:val="0"/>
          <w:bCs w:val="0"/>
          <w:noProof/>
          <w:lang w:val="de-DE"/>
        </w:rPr>
        <w:t>“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Lukas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17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>, 1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7</w:t>
      </w:r>
      <w:r w:rsidR="000E6CC3" w:rsidRPr="00873CFD">
        <w:rPr>
          <w:rFonts w:ascii="Arial Rounded MT Bold" w:hAnsi="Arial Rounded MT Bold"/>
          <w:b w:val="0"/>
          <w:bCs w:val="0"/>
          <w:noProof/>
          <w:lang w:val="de-DE"/>
        </w:rPr>
        <w:t>.</w:t>
      </w:r>
    </w:p>
    <w:p w14:paraId="4C4971B5" w14:textId="60AE1D7D" w:rsidR="006B0007" w:rsidRPr="006B0007" w:rsidRDefault="000E6CC3" w:rsidP="006B0007">
      <w:pPr>
        <w:pStyle w:val="Absatzregulr"/>
        <w:rPr>
          <w:lang w:val="de-DE"/>
        </w:rPr>
      </w:pPr>
      <w:r>
        <w:rPr>
          <w:lang w:val="de-DE"/>
        </w:rPr>
        <w:t>Ja,</w:t>
      </w:r>
      <w:r w:rsidR="009D3EC0">
        <w:rPr>
          <w:lang w:val="de-DE"/>
        </w:rPr>
        <w:t xml:space="preserve"> </w:t>
      </w:r>
      <w:r>
        <w:rPr>
          <w:lang w:val="de-DE"/>
        </w:rPr>
        <w:t>alle</w:t>
      </w:r>
      <w:r w:rsidR="009D3EC0">
        <w:rPr>
          <w:lang w:val="de-DE"/>
        </w:rPr>
        <w:t xml:space="preserve"> </w:t>
      </w:r>
      <w:r>
        <w:rPr>
          <w:lang w:val="de-DE"/>
        </w:rPr>
        <w:t>wurden</w:t>
      </w:r>
      <w:r w:rsidR="009D3EC0">
        <w:rPr>
          <w:lang w:val="de-DE"/>
        </w:rPr>
        <w:t xml:space="preserve"> </w:t>
      </w:r>
      <w:r>
        <w:rPr>
          <w:lang w:val="de-DE"/>
        </w:rPr>
        <w:t>von</w:t>
      </w:r>
      <w:r w:rsidR="009D3EC0">
        <w:rPr>
          <w:lang w:val="de-DE"/>
        </w:rPr>
        <w:t xml:space="preserve"> </w:t>
      </w:r>
      <w:r>
        <w:rPr>
          <w:lang w:val="de-DE"/>
        </w:rPr>
        <w:t>dieser</w:t>
      </w:r>
      <w:r w:rsidR="009D3EC0">
        <w:rPr>
          <w:lang w:val="de-DE"/>
        </w:rPr>
        <w:t xml:space="preserve"> </w:t>
      </w:r>
      <w:r>
        <w:rPr>
          <w:lang w:val="de-DE"/>
        </w:rPr>
        <w:t>unheilbaren</w:t>
      </w:r>
      <w:r w:rsidR="009D3EC0">
        <w:rPr>
          <w:lang w:val="de-DE"/>
        </w:rPr>
        <w:t xml:space="preserve"> </w:t>
      </w:r>
      <w:r>
        <w:rPr>
          <w:lang w:val="de-DE"/>
        </w:rPr>
        <w:t>Krankheit</w:t>
      </w:r>
      <w:r w:rsidR="009D3EC0">
        <w:rPr>
          <w:lang w:val="de-DE"/>
        </w:rPr>
        <w:t xml:space="preserve"> </w:t>
      </w:r>
      <w:r>
        <w:rPr>
          <w:lang w:val="de-DE"/>
        </w:rPr>
        <w:t>geheilt!</w:t>
      </w:r>
      <w:r w:rsidR="009D3EC0">
        <w:rPr>
          <w:lang w:val="de-DE"/>
        </w:rPr>
        <w:t xml:space="preserve"> </w:t>
      </w:r>
      <w:r w:rsidR="00992DB5">
        <w:rPr>
          <w:lang w:val="de-DE"/>
        </w:rPr>
        <w:t>Ein</w:t>
      </w:r>
      <w:r w:rsidR="009D3EC0">
        <w:rPr>
          <w:lang w:val="de-DE"/>
        </w:rPr>
        <w:t xml:space="preserve"> </w:t>
      </w:r>
      <w:r w:rsidR="00992DB5">
        <w:rPr>
          <w:lang w:val="de-DE"/>
        </w:rPr>
        <w:t>Wunder,</w:t>
      </w:r>
      <w:r w:rsidR="009D3EC0">
        <w:rPr>
          <w:lang w:val="de-DE"/>
        </w:rPr>
        <w:t xml:space="preserve"> </w:t>
      </w:r>
      <w:r w:rsidR="00992DB5">
        <w:rPr>
          <w:lang w:val="de-DE"/>
        </w:rPr>
        <w:t>das</w:t>
      </w:r>
      <w:r w:rsidR="009D3EC0">
        <w:rPr>
          <w:lang w:val="de-DE"/>
        </w:rPr>
        <w:t xml:space="preserve"> </w:t>
      </w:r>
      <w:r w:rsidR="006B0007">
        <w:rPr>
          <w:lang w:val="de-DE"/>
        </w:rPr>
        <w:t>unsere</w:t>
      </w:r>
      <w:r w:rsidR="009D3EC0">
        <w:rPr>
          <w:lang w:val="de-DE"/>
        </w:rPr>
        <w:t xml:space="preserve"> </w:t>
      </w:r>
      <w:r w:rsidR="006B0007">
        <w:rPr>
          <w:lang w:val="de-DE"/>
        </w:rPr>
        <w:t>Vorstellungskraft</w:t>
      </w:r>
      <w:r w:rsidR="009D3EC0">
        <w:rPr>
          <w:lang w:val="de-DE"/>
        </w:rPr>
        <w:t xml:space="preserve"> </w:t>
      </w:r>
      <w:r w:rsidR="006B0007">
        <w:rPr>
          <w:lang w:val="de-DE"/>
        </w:rPr>
        <w:t>übersteigt</w:t>
      </w:r>
      <w:r w:rsidR="00992DB5">
        <w:rPr>
          <w:lang w:val="de-DE"/>
        </w:rPr>
        <w:t>.</w:t>
      </w:r>
      <w:r w:rsidR="009D3EC0">
        <w:rPr>
          <w:lang w:val="de-DE"/>
        </w:rPr>
        <w:t xml:space="preserve"> </w:t>
      </w:r>
      <w:r w:rsidR="00992DB5">
        <w:rPr>
          <w:lang w:val="de-DE"/>
        </w:rPr>
        <w:t>Doch</w:t>
      </w:r>
      <w:r w:rsidR="009D3EC0">
        <w:rPr>
          <w:lang w:val="de-DE"/>
        </w:rPr>
        <w:t xml:space="preserve"> </w:t>
      </w:r>
      <w:r w:rsidR="00992DB5">
        <w:rPr>
          <w:lang w:val="de-DE"/>
        </w:rPr>
        <w:t>nur</w:t>
      </w:r>
      <w:r w:rsidR="009D3EC0">
        <w:rPr>
          <w:lang w:val="de-DE"/>
        </w:rPr>
        <w:t xml:space="preserve"> </w:t>
      </w:r>
      <w:r w:rsidR="00992DB5">
        <w:rPr>
          <w:lang w:val="de-DE"/>
        </w:rPr>
        <w:t>einer</w:t>
      </w:r>
      <w:r w:rsidR="009D3EC0">
        <w:rPr>
          <w:lang w:val="de-DE"/>
        </w:rPr>
        <w:t xml:space="preserve"> </w:t>
      </w:r>
      <w:r w:rsidR="00992DB5">
        <w:rPr>
          <w:lang w:val="de-DE"/>
        </w:rPr>
        <w:t>von</w:t>
      </w:r>
      <w:r w:rsidR="009D3EC0">
        <w:rPr>
          <w:lang w:val="de-DE"/>
        </w:rPr>
        <w:t xml:space="preserve"> </w:t>
      </w:r>
      <w:r w:rsidR="00992DB5">
        <w:rPr>
          <w:lang w:val="de-DE"/>
        </w:rPr>
        <w:t>diesen</w:t>
      </w:r>
      <w:r w:rsidR="009D3EC0">
        <w:rPr>
          <w:lang w:val="de-DE"/>
        </w:rPr>
        <w:t xml:space="preserve"> </w:t>
      </w:r>
      <w:r w:rsidR="00992DB5">
        <w:rPr>
          <w:lang w:val="de-DE"/>
        </w:rPr>
        <w:t>zehn</w:t>
      </w:r>
      <w:r w:rsidR="009D3EC0">
        <w:rPr>
          <w:lang w:val="de-DE"/>
        </w:rPr>
        <w:t xml:space="preserve"> </w:t>
      </w:r>
      <w:r w:rsidR="00992DB5">
        <w:rPr>
          <w:lang w:val="de-DE"/>
        </w:rPr>
        <w:t>Männern</w:t>
      </w:r>
      <w:r w:rsidR="009D3EC0">
        <w:rPr>
          <w:lang w:val="de-DE"/>
        </w:rPr>
        <w:t xml:space="preserve"> </w:t>
      </w:r>
      <w:r w:rsidR="00992DB5">
        <w:rPr>
          <w:lang w:val="de-DE"/>
        </w:rPr>
        <w:t>kam</w:t>
      </w:r>
      <w:r w:rsidR="009D3EC0">
        <w:rPr>
          <w:lang w:val="de-DE"/>
        </w:rPr>
        <w:t xml:space="preserve"> </w:t>
      </w:r>
      <w:r w:rsidR="00992DB5">
        <w:rPr>
          <w:lang w:val="de-DE"/>
        </w:rPr>
        <w:t>zurück.</w:t>
      </w:r>
      <w:r w:rsidR="009D3EC0">
        <w:rPr>
          <w:lang w:val="de-DE"/>
        </w:rPr>
        <w:t xml:space="preserve"> </w:t>
      </w:r>
      <w:r w:rsidR="006B0007">
        <w:rPr>
          <w:lang w:val="de-DE"/>
        </w:rPr>
        <w:t>Man</w:t>
      </w:r>
      <w:r w:rsidR="009D3EC0">
        <w:rPr>
          <w:lang w:val="de-DE"/>
        </w:rPr>
        <w:t xml:space="preserve"> </w:t>
      </w:r>
      <w:r w:rsidR="006B0007">
        <w:rPr>
          <w:lang w:val="de-DE"/>
        </w:rPr>
        <w:t>kann</w:t>
      </w:r>
      <w:r w:rsidR="009D3EC0">
        <w:rPr>
          <w:lang w:val="de-DE"/>
        </w:rPr>
        <w:t xml:space="preserve"> </w:t>
      </w:r>
      <w:r w:rsidR="006B0007">
        <w:rPr>
          <w:lang w:val="de-DE"/>
        </w:rPr>
        <w:t>die</w:t>
      </w:r>
      <w:r w:rsidR="009D3EC0">
        <w:rPr>
          <w:lang w:val="de-DE"/>
        </w:rPr>
        <w:t xml:space="preserve"> </w:t>
      </w:r>
      <w:r w:rsidR="006B0007">
        <w:rPr>
          <w:lang w:val="de-DE"/>
        </w:rPr>
        <w:t>Enttäuschung</w:t>
      </w:r>
      <w:r w:rsidR="009D3EC0">
        <w:rPr>
          <w:lang w:val="de-DE"/>
        </w:rPr>
        <w:t xml:space="preserve"> </w:t>
      </w:r>
      <w:r w:rsidR="006B0007">
        <w:rPr>
          <w:lang w:val="de-DE"/>
        </w:rPr>
        <w:t>von</w:t>
      </w:r>
      <w:r w:rsidR="009D3EC0">
        <w:rPr>
          <w:lang w:val="de-DE"/>
        </w:rPr>
        <w:t xml:space="preserve"> </w:t>
      </w:r>
      <w:r w:rsidR="006B0007">
        <w:rPr>
          <w:lang w:val="de-DE"/>
        </w:rPr>
        <w:t>Jesus</w:t>
      </w:r>
      <w:r w:rsidR="009D3EC0">
        <w:rPr>
          <w:lang w:val="de-DE"/>
        </w:rPr>
        <w:t xml:space="preserve"> </w:t>
      </w:r>
      <w:r w:rsidR="006B0007">
        <w:rPr>
          <w:lang w:val="de-DE"/>
        </w:rPr>
        <w:t>deutlich</w:t>
      </w:r>
      <w:r w:rsidR="009D3EC0">
        <w:rPr>
          <w:lang w:val="de-DE"/>
        </w:rPr>
        <w:t xml:space="preserve"> </w:t>
      </w:r>
      <w:r w:rsidR="006B0007">
        <w:rPr>
          <w:lang w:val="de-DE"/>
        </w:rPr>
        <w:t>hören</w:t>
      </w:r>
      <w:r w:rsidR="00EE7B18">
        <w:rPr>
          <w:lang w:val="de-DE"/>
        </w:rPr>
        <w:t>:</w:t>
      </w:r>
    </w:p>
    <w:p w14:paraId="389BFCC7" w14:textId="0CE194CE" w:rsidR="007E346B" w:rsidRPr="00873CFD" w:rsidRDefault="001B0FAC" w:rsidP="007E346B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873CFD">
        <w:rPr>
          <w:rFonts w:ascii="Arial Rounded MT Bold" w:hAnsi="Arial Rounded MT Bold"/>
          <w:b w:val="0"/>
          <w:bCs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FACD0A" wp14:editId="2A958B9F">
                <wp:simplePos x="0" y="0"/>
                <wp:positionH relativeFrom="column">
                  <wp:posOffset>-62547</wp:posOffset>
                </wp:positionH>
                <wp:positionV relativeFrom="paragraph">
                  <wp:posOffset>24130</wp:posOffset>
                </wp:positionV>
                <wp:extent cx="367665" cy="457200"/>
                <wp:effectExtent l="0" t="0" r="13335" b="19050"/>
                <wp:wrapNone/>
                <wp:docPr id="1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5CB23" w14:textId="77777777" w:rsidR="00031B06" w:rsidRPr="005B338F" w:rsidRDefault="00031B06" w:rsidP="003B489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FACD0A" id="Text Box 131" o:spid="_x0000_s1041" type="#_x0000_t202" style="position:absolute;left:0;text-align:left;margin-left:-4.9pt;margin-top:1.9pt;width:28.9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">
                <v:textbox>
                  <w:txbxContent>
                    <w:p w14:paraId="32E5CB23" w14:textId="77777777" w:rsidR="00031B06" w:rsidRPr="005B338F" w:rsidRDefault="00031B06" w:rsidP="003B489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B0007" w:rsidRPr="00873CFD">
        <w:rPr>
          <w:rFonts w:ascii="Arial Rounded MT Bold" w:hAnsi="Arial Rounded MT Bold"/>
          <w:b w:val="0"/>
          <w:bCs w:val="0"/>
          <w:noProof/>
          <w:lang w:val="de-DE"/>
        </w:rPr>
        <w:t>„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Ist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es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keinem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au</w:t>
      </w:r>
      <w:r w:rsidR="00F97C3D" w:rsidRPr="00873CFD">
        <w:rPr>
          <w:rFonts w:ascii="Arial Rounded MT Bold" w:hAnsi="Arial Rounded MT Bold"/>
          <w:b w:val="0"/>
          <w:bCs w:val="0"/>
          <w:noProof/>
          <w:lang w:val="de-DE"/>
        </w:rPr>
        <w:t>ss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er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diesem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Fremden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in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den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Sinn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gekommen,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zurückzukehren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Gott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Ehre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zu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geben?</w:t>
      </w:r>
      <w:r w:rsidR="006B0007" w:rsidRPr="00873CFD">
        <w:rPr>
          <w:rFonts w:ascii="Arial Rounded MT Bold" w:hAnsi="Arial Rounded MT Bold"/>
          <w:b w:val="0"/>
          <w:bCs w:val="0"/>
          <w:noProof/>
          <w:lang w:val="de-DE"/>
        </w:rPr>
        <w:t>“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Lukas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17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>, 1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8</w:t>
      </w:r>
      <w:r w:rsidR="00992DB5" w:rsidRPr="00873CFD">
        <w:rPr>
          <w:rFonts w:ascii="Arial Rounded MT Bold" w:hAnsi="Arial Rounded MT Bold"/>
          <w:b w:val="0"/>
          <w:bCs w:val="0"/>
          <w:noProof/>
          <w:lang w:val="de-DE"/>
        </w:rPr>
        <w:t>.</w:t>
      </w:r>
    </w:p>
    <w:p w14:paraId="533D37D5" w14:textId="57D28AA3" w:rsidR="006B0007" w:rsidRPr="006B0007" w:rsidRDefault="0090112E" w:rsidP="006B0007">
      <w:pPr>
        <w:pStyle w:val="Absatzregulr"/>
        <w:rPr>
          <w:lang w:val="de-DE"/>
        </w:rPr>
      </w:pPr>
      <w:r w:rsidRPr="00873CFD">
        <w:rPr>
          <w:rFonts w:ascii="Arial Rounded MT Bold" w:hAnsi="Arial Rounded MT Bold"/>
          <w:b/>
          <w:bCs/>
          <w:noProof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65BBF6" wp14:editId="461A135A">
                <wp:simplePos x="0" y="0"/>
                <wp:positionH relativeFrom="column">
                  <wp:posOffset>-48260</wp:posOffset>
                </wp:positionH>
                <wp:positionV relativeFrom="paragraph">
                  <wp:posOffset>1143953</wp:posOffset>
                </wp:positionV>
                <wp:extent cx="367665" cy="457200"/>
                <wp:effectExtent l="0" t="0" r="13335" b="19050"/>
                <wp:wrapNone/>
                <wp:docPr id="9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5F400" w14:textId="77777777" w:rsidR="00031B06" w:rsidRPr="005B338F" w:rsidRDefault="00031B06" w:rsidP="003B489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65BBF6" id="Text Box 132" o:spid="_x0000_s1042" type="#_x0000_t202" style="position:absolute;margin-left:-3.8pt;margin-top:90.1pt;width:28.9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">
                <v:textbox>
                  <w:txbxContent>
                    <w:p w14:paraId="3295F400" w14:textId="77777777" w:rsidR="00031B06" w:rsidRPr="005B338F" w:rsidRDefault="00031B06" w:rsidP="003B489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E534E">
        <w:rPr>
          <w:lang w:val="de-DE"/>
        </w:rPr>
        <w:t>Tatsächlich</w:t>
      </w:r>
      <w:r w:rsidR="009D3EC0">
        <w:rPr>
          <w:lang w:val="de-DE"/>
        </w:rPr>
        <w:t xml:space="preserve"> </w:t>
      </w:r>
      <w:r w:rsidR="00FE534E">
        <w:rPr>
          <w:lang w:val="de-DE"/>
        </w:rPr>
        <w:t>–</w:t>
      </w:r>
      <w:r w:rsidR="009D3EC0">
        <w:rPr>
          <w:lang w:val="de-DE"/>
        </w:rPr>
        <w:t xml:space="preserve"> </w:t>
      </w:r>
      <w:r w:rsidR="00FE534E">
        <w:rPr>
          <w:lang w:val="de-DE"/>
        </w:rPr>
        <w:t>kein</w:t>
      </w:r>
      <w:r w:rsidR="009D3EC0">
        <w:rPr>
          <w:lang w:val="de-DE"/>
        </w:rPr>
        <w:t xml:space="preserve"> </w:t>
      </w:r>
      <w:r w:rsidR="00FE534E">
        <w:rPr>
          <w:lang w:val="de-DE"/>
        </w:rPr>
        <w:t>Israelit</w:t>
      </w:r>
      <w:r w:rsidR="009D3EC0">
        <w:rPr>
          <w:lang w:val="de-DE"/>
        </w:rPr>
        <w:t xml:space="preserve"> </w:t>
      </w:r>
      <w:r w:rsidR="00FE534E">
        <w:rPr>
          <w:lang w:val="de-DE"/>
        </w:rPr>
        <w:t>kam</w:t>
      </w:r>
      <w:r w:rsidR="009D3EC0">
        <w:rPr>
          <w:lang w:val="de-DE"/>
        </w:rPr>
        <w:t xml:space="preserve"> </w:t>
      </w:r>
      <w:r w:rsidR="00FE534E">
        <w:rPr>
          <w:lang w:val="de-DE"/>
        </w:rPr>
        <w:t>auf</w:t>
      </w:r>
      <w:r w:rsidR="009D3EC0">
        <w:rPr>
          <w:lang w:val="de-DE"/>
        </w:rPr>
        <w:t xml:space="preserve"> </w:t>
      </w:r>
      <w:r w:rsidR="00FE534E">
        <w:rPr>
          <w:lang w:val="de-DE"/>
        </w:rPr>
        <w:t>die</w:t>
      </w:r>
      <w:r w:rsidR="009D3EC0">
        <w:rPr>
          <w:lang w:val="de-DE"/>
        </w:rPr>
        <w:t xml:space="preserve"> </w:t>
      </w:r>
      <w:r w:rsidR="00FE534E">
        <w:rPr>
          <w:lang w:val="de-DE"/>
        </w:rPr>
        <w:t>Idee,</w:t>
      </w:r>
      <w:r w:rsidR="009D3EC0">
        <w:rPr>
          <w:lang w:val="de-DE"/>
        </w:rPr>
        <w:t xml:space="preserve"> </w:t>
      </w:r>
      <w:r w:rsidR="00FE534E">
        <w:rPr>
          <w:lang w:val="de-DE"/>
        </w:rPr>
        <w:t>er</w:t>
      </w:r>
      <w:r w:rsidR="009D3EC0">
        <w:rPr>
          <w:lang w:val="de-DE"/>
        </w:rPr>
        <w:t xml:space="preserve"> </w:t>
      </w:r>
      <w:r w:rsidR="00FE534E">
        <w:rPr>
          <w:lang w:val="de-DE"/>
        </w:rPr>
        <w:t>könnte</w:t>
      </w:r>
      <w:r w:rsidR="009D3EC0">
        <w:rPr>
          <w:lang w:val="de-DE"/>
        </w:rPr>
        <w:t xml:space="preserve"> </w:t>
      </w:r>
      <w:r w:rsidR="00FE534E">
        <w:rPr>
          <w:lang w:val="de-DE"/>
        </w:rPr>
        <w:t>sich</w:t>
      </w:r>
      <w:r w:rsidR="009D3EC0">
        <w:rPr>
          <w:lang w:val="de-DE"/>
        </w:rPr>
        <w:t xml:space="preserve"> </w:t>
      </w:r>
      <w:r w:rsidR="00FE534E">
        <w:rPr>
          <w:lang w:val="de-DE"/>
        </w:rPr>
        <w:t>bei</w:t>
      </w:r>
      <w:r w:rsidR="009D3EC0">
        <w:rPr>
          <w:lang w:val="de-DE"/>
        </w:rPr>
        <w:t xml:space="preserve"> </w:t>
      </w:r>
      <w:r w:rsidR="00FE534E">
        <w:rPr>
          <w:lang w:val="de-DE"/>
        </w:rPr>
        <w:t>Jesus</w:t>
      </w:r>
      <w:r w:rsidR="009D3EC0">
        <w:rPr>
          <w:lang w:val="de-DE"/>
        </w:rPr>
        <w:t xml:space="preserve"> </w:t>
      </w:r>
      <w:r w:rsidR="00FE534E">
        <w:rPr>
          <w:lang w:val="de-DE"/>
        </w:rPr>
        <w:t>bedanken.</w:t>
      </w:r>
      <w:r w:rsidR="009D3EC0">
        <w:rPr>
          <w:lang w:val="de-DE"/>
        </w:rPr>
        <w:t xml:space="preserve"> </w:t>
      </w:r>
      <w:r w:rsidR="006B0007">
        <w:rPr>
          <w:lang w:val="de-DE"/>
        </w:rPr>
        <w:t>Aber</w:t>
      </w:r>
      <w:r w:rsidR="009D3EC0">
        <w:rPr>
          <w:lang w:val="de-DE"/>
        </w:rPr>
        <w:t xml:space="preserve"> </w:t>
      </w:r>
      <w:r w:rsidR="006B0007">
        <w:rPr>
          <w:lang w:val="de-DE"/>
        </w:rPr>
        <w:t>dieser</w:t>
      </w:r>
      <w:r w:rsidR="009D3EC0">
        <w:rPr>
          <w:lang w:val="de-DE"/>
        </w:rPr>
        <w:t xml:space="preserve"> </w:t>
      </w:r>
      <w:r w:rsidR="00992DB5">
        <w:rPr>
          <w:lang w:val="de-DE"/>
        </w:rPr>
        <w:t>Samariter</w:t>
      </w:r>
      <w:r w:rsidR="006B0007">
        <w:rPr>
          <w:lang w:val="de-DE"/>
        </w:rPr>
        <w:t>,</w:t>
      </w:r>
      <w:r w:rsidR="009D3EC0">
        <w:rPr>
          <w:lang w:val="de-DE"/>
        </w:rPr>
        <w:t xml:space="preserve"> </w:t>
      </w:r>
      <w:r w:rsidR="008E67F8">
        <w:rPr>
          <w:lang w:val="de-DE"/>
        </w:rPr>
        <w:t>ein</w:t>
      </w:r>
      <w:r w:rsidR="009D3EC0">
        <w:rPr>
          <w:lang w:val="de-DE"/>
        </w:rPr>
        <w:t xml:space="preserve"> </w:t>
      </w:r>
      <w:r w:rsidR="00992DB5">
        <w:rPr>
          <w:lang w:val="de-DE"/>
        </w:rPr>
        <w:t>verachteter</w:t>
      </w:r>
      <w:r w:rsidR="009D3EC0">
        <w:rPr>
          <w:lang w:val="de-DE"/>
        </w:rPr>
        <w:t xml:space="preserve"> </w:t>
      </w:r>
      <w:r w:rsidR="008E67F8">
        <w:rPr>
          <w:lang w:val="de-DE"/>
        </w:rPr>
        <w:t>Ausländer,</w:t>
      </w:r>
      <w:r w:rsidR="009D3EC0">
        <w:rPr>
          <w:lang w:val="de-DE"/>
        </w:rPr>
        <w:t xml:space="preserve"> </w:t>
      </w:r>
      <w:r w:rsidR="00531395">
        <w:rPr>
          <w:lang w:val="de-DE"/>
        </w:rPr>
        <w:t>kam</w:t>
      </w:r>
      <w:r w:rsidR="009D3EC0">
        <w:rPr>
          <w:lang w:val="de-DE"/>
        </w:rPr>
        <w:t xml:space="preserve"> </w:t>
      </w:r>
      <w:r w:rsidR="00531395">
        <w:rPr>
          <w:lang w:val="de-DE"/>
        </w:rPr>
        <w:t>zu</w:t>
      </w:r>
      <w:r w:rsidR="009D3EC0">
        <w:rPr>
          <w:lang w:val="de-DE"/>
        </w:rPr>
        <w:t xml:space="preserve"> </w:t>
      </w:r>
      <w:r w:rsidR="00531395">
        <w:rPr>
          <w:lang w:val="de-DE"/>
        </w:rPr>
        <w:t>Jesus</w:t>
      </w:r>
      <w:r w:rsidR="009D3EC0">
        <w:rPr>
          <w:lang w:val="de-DE"/>
        </w:rPr>
        <w:t xml:space="preserve"> </w:t>
      </w:r>
      <w:r w:rsidR="00531395">
        <w:rPr>
          <w:lang w:val="de-DE"/>
        </w:rPr>
        <w:t>zurück</w:t>
      </w:r>
      <w:r w:rsidR="008E67F8">
        <w:rPr>
          <w:lang w:val="de-DE"/>
        </w:rPr>
        <w:t>,</w:t>
      </w:r>
      <w:r w:rsidR="009D3EC0">
        <w:rPr>
          <w:lang w:val="de-DE"/>
        </w:rPr>
        <w:t xml:space="preserve"> </w:t>
      </w:r>
      <w:r w:rsidR="008E67F8">
        <w:rPr>
          <w:lang w:val="de-DE"/>
        </w:rPr>
        <w:t>um</w:t>
      </w:r>
      <w:r w:rsidR="009D3EC0">
        <w:rPr>
          <w:lang w:val="de-DE"/>
        </w:rPr>
        <w:t xml:space="preserve"> </w:t>
      </w:r>
      <w:r w:rsidR="008E67F8">
        <w:rPr>
          <w:lang w:val="de-DE"/>
        </w:rPr>
        <w:t>sich</w:t>
      </w:r>
      <w:r w:rsidR="009D3EC0">
        <w:rPr>
          <w:lang w:val="de-DE"/>
        </w:rPr>
        <w:t xml:space="preserve"> </w:t>
      </w:r>
      <w:r w:rsidR="008E67F8">
        <w:rPr>
          <w:lang w:val="de-DE"/>
        </w:rPr>
        <w:t>zu</w:t>
      </w:r>
      <w:r w:rsidR="009D3EC0">
        <w:rPr>
          <w:lang w:val="de-DE"/>
        </w:rPr>
        <w:t xml:space="preserve"> </w:t>
      </w:r>
      <w:r w:rsidR="008E67F8">
        <w:rPr>
          <w:lang w:val="de-DE"/>
        </w:rPr>
        <w:t>bedanken.</w:t>
      </w:r>
      <w:r w:rsidR="009D3EC0">
        <w:rPr>
          <w:lang w:val="de-DE"/>
        </w:rPr>
        <w:t xml:space="preserve"> </w:t>
      </w:r>
      <w:r w:rsidR="008E67F8">
        <w:rPr>
          <w:lang w:val="de-DE"/>
        </w:rPr>
        <w:t>Deshalb</w:t>
      </w:r>
      <w:r w:rsidR="009D3EC0">
        <w:rPr>
          <w:lang w:val="de-DE"/>
        </w:rPr>
        <w:t xml:space="preserve"> </w:t>
      </w:r>
      <w:r w:rsidR="008E67F8">
        <w:rPr>
          <w:lang w:val="de-DE"/>
        </w:rPr>
        <w:t>wurde</w:t>
      </w:r>
      <w:r w:rsidR="009D3EC0">
        <w:rPr>
          <w:lang w:val="de-DE"/>
        </w:rPr>
        <w:t xml:space="preserve"> </w:t>
      </w:r>
      <w:r w:rsidR="008E67F8">
        <w:rPr>
          <w:lang w:val="de-DE"/>
        </w:rPr>
        <w:t>er</w:t>
      </w:r>
      <w:r w:rsidR="009D3EC0">
        <w:rPr>
          <w:lang w:val="de-DE"/>
        </w:rPr>
        <w:t xml:space="preserve"> </w:t>
      </w:r>
      <w:r w:rsidR="008E67F8">
        <w:rPr>
          <w:lang w:val="de-DE"/>
        </w:rPr>
        <w:t>nicht</w:t>
      </w:r>
      <w:r w:rsidR="009D3EC0">
        <w:rPr>
          <w:lang w:val="de-DE"/>
        </w:rPr>
        <w:t xml:space="preserve"> </w:t>
      </w:r>
      <w:r w:rsidR="008E67F8">
        <w:rPr>
          <w:lang w:val="de-DE"/>
        </w:rPr>
        <w:t>nur</w:t>
      </w:r>
      <w:r w:rsidR="009D3EC0">
        <w:rPr>
          <w:lang w:val="de-DE"/>
        </w:rPr>
        <w:t xml:space="preserve"> </w:t>
      </w:r>
      <w:r w:rsidR="008E67F8">
        <w:rPr>
          <w:lang w:val="de-DE"/>
        </w:rPr>
        <w:t>gesund</w:t>
      </w:r>
      <w:r w:rsidR="006C2D79">
        <w:rPr>
          <w:lang w:val="de-DE"/>
        </w:rPr>
        <w:t>,</w:t>
      </w:r>
      <w:r w:rsidR="009D3EC0">
        <w:rPr>
          <w:lang w:val="de-DE"/>
        </w:rPr>
        <w:t xml:space="preserve"> </w:t>
      </w:r>
      <w:r w:rsidR="006B0007">
        <w:rPr>
          <w:lang w:val="de-DE"/>
        </w:rPr>
        <w:t>sondern</w:t>
      </w:r>
      <w:r w:rsidR="009D3EC0">
        <w:rPr>
          <w:lang w:val="de-DE"/>
        </w:rPr>
        <w:t xml:space="preserve"> </w:t>
      </w:r>
      <w:r w:rsidR="006B0007">
        <w:rPr>
          <w:lang w:val="de-DE"/>
        </w:rPr>
        <w:t>er</w:t>
      </w:r>
      <w:r w:rsidR="009D3EC0">
        <w:rPr>
          <w:lang w:val="de-DE"/>
        </w:rPr>
        <w:t xml:space="preserve"> </w:t>
      </w:r>
      <w:r w:rsidR="006B0007">
        <w:rPr>
          <w:lang w:val="de-DE"/>
        </w:rPr>
        <w:t>wurde</w:t>
      </w:r>
      <w:r w:rsidR="009D3EC0">
        <w:rPr>
          <w:lang w:val="de-DE"/>
        </w:rPr>
        <w:t xml:space="preserve"> </w:t>
      </w:r>
      <w:r w:rsidR="006B0007">
        <w:rPr>
          <w:lang w:val="de-DE"/>
        </w:rPr>
        <w:t>gerettet</w:t>
      </w:r>
      <w:r w:rsidR="009D3EC0">
        <w:rPr>
          <w:lang w:val="de-DE"/>
        </w:rPr>
        <w:t xml:space="preserve"> </w:t>
      </w:r>
      <w:r w:rsidR="006B0007">
        <w:rPr>
          <w:lang w:val="de-DE"/>
        </w:rPr>
        <w:t>für</w:t>
      </w:r>
      <w:r w:rsidR="009D3EC0">
        <w:rPr>
          <w:lang w:val="de-DE"/>
        </w:rPr>
        <w:t xml:space="preserve"> </w:t>
      </w:r>
      <w:r w:rsidR="006B0007">
        <w:rPr>
          <w:lang w:val="de-DE"/>
        </w:rPr>
        <w:t>Zeit</w:t>
      </w:r>
      <w:r w:rsidR="009D3EC0">
        <w:rPr>
          <w:lang w:val="de-DE"/>
        </w:rPr>
        <w:t xml:space="preserve"> </w:t>
      </w:r>
      <w:r w:rsidR="006B0007">
        <w:rPr>
          <w:lang w:val="de-DE"/>
        </w:rPr>
        <w:t>und</w:t>
      </w:r>
      <w:r w:rsidR="009D3EC0">
        <w:rPr>
          <w:lang w:val="de-DE"/>
        </w:rPr>
        <w:t xml:space="preserve"> </w:t>
      </w:r>
      <w:r w:rsidR="006B0007">
        <w:rPr>
          <w:lang w:val="de-DE"/>
        </w:rPr>
        <w:t>Ewigkeit.</w:t>
      </w:r>
      <w:r w:rsidR="009D3EC0">
        <w:rPr>
          <w:lang w:val="de-DE"/>
        </w:rPr>
        <w:t xml:space="preserve"> </w:t>
      </w:r>
      <w:r w:rsidR="006B0007">
        <w:rPr>
          <w:lang w:val="de-DE"/>
        </w:rPr>
        <w:t>Jesus</w:t>
      </w:r>
      <w:r w:rsidR="009D3EC0">
        <w:rPr>
          <w:lang w:val="de-DE"/>
        </w:rPr>
        <w:t xml:space="preserve"> </w:t>
      </w:r>
      <w:r w:rsidR="006B0007">
        <w:rPr>
          <w:lang w:val="de-DE"/>
        </w:rPr>
        <w:t>sagt</w:t>
      </w:r>
      <w:r w:rsidR="009D3EC0">
        <w:rPr>
          <w:lang w:val="de-DE"/>
        </w:rPr>
        <w:t xml:space="preserve"> </w:t>
      </w:r>
      <w:r w:rsidR="006B0007">
        <w:rPr>
          <w:lang w:val="de-DE"/>
        </w:rPr>
        <w:t>ihm:</w:t>
      </w:r>
    </w:p>
    <w:p w14:paraId="6E93C28A" w14:textId="0303035F" w:rsidR="007E346B" w:rsidRPr="00873CFD" w:rsidRDefault="006B0007" w:rsidP="007E346B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873CFD">
        <w:rPr>
          <w:rFonts w:ascii="Arial Rounded MT Bold" w:hAnsi="Arial Rounded MT Bold"/>
          <w:b w:val="0"/>
          <w:bCs w:val="0"/>
          <w:noProof/>
          <w:lang w:val="de-DE"/>
        </w:rPr>
        <w:t>„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Steh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auf,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du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kannst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gehen!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Dein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Glaube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hat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dich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gerettet.</w:t>
      </w:r>
      <w:r w:rsidRPr="00873CFD">
        <w:rPr>
          <w:rFonts w:ascii="Arial Rounded MT Bold" w:hAnsi="Arial Rounded MT Bold"/>
          <w:b w:val="0"/>
          <w:bCs w:val="0"/>
          <w:noProof/>
          <w:lang w:val="de-DE"/>
        </w:rPr>
        <w:t>“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Lukas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17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>, 1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9</w:t>
      </w:r>
      <w:r w:rsidR="00992DB5" w:rsidRPr="00873CFD">
        <w:rPr>
          <w:rFonts w:ascii="Arial Rounded MT Bold" w:hAnsi="Arial Rounded MT Bold"/>
          <w:b w:val="0"/>
          <w:bCs w:val="0"/>
          <w:noProof/>
          <w:lang w:val="de-DE"/>
        </w:rPr>
        <w:t>.</w:t>
      </w:r>
    </w:p>
    <w:p w14:paraId="359B1202" w14:textId="5880AE14" w:rsidR="00B04F83" w:rsidRDefault="00FE534E" w:rsidP="003176EA">
      <w:pPr>
        <w:pStyle w:val="Absatzregulr"/>
        <w:widowControl w:val="0"/>
      </w:pPr>
      <w:r>
        <w:lastRenderedPageBreak/>
        <w:t>Es</w:t>
      </w:r>
      <w:r w:rsidR="009D3EC0">
        <w:t xml:space="preserve"> </w:t>
      </w:r>
      <w:r>
        <w:t>ist</w:t>
      </w:r>
      <w:r w:rsidR="009D3EC0">
        <w:t xml:space="preserve"> </w:t>
      </w:r>
      <w:r>
        <w:t>viel</w:t>
      </w:r>
      <w:r w:rsidR="009D3EC0">
        <w:t xml:space="preserve"> </w:t>
      </w:r>
      <w:r>
        <w:t>wichtiger</w:t>
      </w:r>
      <w:r w:rsidR="009D3EC0">
        <w:t xml:space="preserve"> </w:t>
      </w:r>
      <w:r>
        <w:t>gerettet</w:t>
      </w:r>
      <w:r w:rsidR="009D3EC0">
        <w:t xml:space="preserve"> </w:t>
      </w:r>
      <w:r>
        <w:t>zu</w:t>
      </w:r>
      <w:r w:rsidR="009D3EC0">
        <w:t xml:space="preserve"> </w:t>
      </w:r>
      <w:r>
        <w:t>sein,</w:t>
      </w:r>
      <w:r w:rsidR="009D3EC0">
        <w:t xml:space="preserve"> </w:t>
      </w:r>
      <w:r>
        <w:t>als</w:t>
      </w:r>
      <w:r w:rsidR="009D3EC0">
        <w:t xml:space="preserve"> </w:t>
      </w:r>
      <w:r>
        <w:t>gesund</w:t>
      </w:r>
      <w:r w:rsidR="009D3EC0">
        <w:t xml:space="preserve"> </w:t>
      </w:r>
      <w:r>
        <w:t>zu</w:t>
      </w:r>
      <w:r w:rsidR="009D3EC0">
        <w:t xml:space="preserve"> </w:t>
      </w:r>
      <w:r>
        <w:t>werden.</w:t>
      </w:r>
      <w:r w:rsidR="009D3EC0">
        <w:t xml:space="preserve"> </w:t>
      </w:r>
      <w:r w:rsidR="00B04F83">
        <w:t>Bist</w:t>
      </w:r>
      <w:r w:rsidR="009D3EC0">
        <w:t xml:space="preserve"> </w:t>
      </w:r>
      <w:r w:rsidR="007D24D6">
        <w:t>d</w:t>
      </w:r>
      <w:r w:rsidR="00B04F83">
        <w:t>u</w:t>
      </w:r>
      <w:r w:rsidR="009D3EC0">
        <w:t xml:space="preserve"> </w:t>
      </w:r>
      <w:r w:rsidR="00B04F83">
        <w:t>gerettet?</w:t>
      </w:r>
      <w:r w:rsidR="009D3EC0">
        <w:t xml:space="preserve"> </w:t>
      </w:r>
      <w:r w:rsidR="00B04F83">
        <w:t>Gerettet</w:t>
      </w:r>
      <w:r w:rsidR="009D3EC0">
        <w:t xml:space="preserve"> </w:t>
      </w:r>
      <w:r w:rsidR="00B04F83">
        <w:t>wirst</w:t>
      </w:r>
      <w:r w:rsidR="009D3EC0">
        <w:t xml:space="preserve"> </w:t>
      </w:r>
      <w:r w:rsidR="007D24D6">
        <w:t>d</w:t>
      </w:r>
      <w:r w:rsidR="00B04F83">
        <w:t>u,</w:t>
      </w:r>
      <w:r w:rsidR="009D3EC0">
        <w:t xml:space="preserve"> </w:t>
      </w:r>
      <w:r w:rsidR="00B04F83">
        <w:t>wenn</w:t>
      </w:r>
      <w:r w:rsidR="009D3EC0">
        <w:t xml:space="preserve"> </w:t>
      </w:r>
      <w:r w:rsidR="007D24D6">
        <w:t>d</w:t>
      </w:r>
      <w:r w:rsidR="00B04F83">
        <w:t>u</w:t>
      </w:r>
      <w:r w:rsidR="009D3EC0">
        <w:t xml:space="preserve"> </w:t>
      </w:r>
      <w:r w:rsidR="00B04F83">
        <w:t>wie</w:t>
      </w:r>
      <w:r w:rsidR="009D3EC0">
        <w:t xml:space="preserve"> </w:t>
      </w:r>
      <w:r w:rsidR="00B04F83">
        <w:t>dieser</w:t>
      </w:r>
      <w:r w:rsidR="009D3EC0">
        <w:t xml:space="preserve"> </w:t>
      </w:r>
      <w:r>
        <w:t>Samaritaner</w:t>
      </w:r>
      <w:r w:rsidR="009D3EC0">
        <w:t xml:space="preserve"> </w:t>
      </w:r>
      <w:r w:rsidR="00B04F83">
        <w:t>zu</w:t>
      </w:r>
      <w:r w:rsidR="009D3EC0">
        <w:t xml:space="preserve"> </w:t>
      </w:r>
      <w:r w:rsidR="00B04F83">
        <w:t>Jesus</w:t>
      </w:r>
      <w:r w:rsidR="009D3EC0">
        <w:t xml:space="preserve"> </w:t>
      </w:r>
      <w:r w:rsidR="00B04F83">
        <w:t>kommst.</w:t>
      </w:r>
      <w:r w:rsidR="009D3EC0">
        <w:t xml:space="preserve"> </w:t>
      </w:r>
      <w:r w:rsidR="00B04F83">
        <w:t>Er</w:t>
      </w:r>
      <w:r w:rsidR="009D3EC0">
        <w:t xml:space="preserve"> </w:t>
      </w:r>
      <w:r w:rsidR="00B04F83">
        <w:t>bedankte</w:t>
      </w:r>
      <w:r w:rsidR="009D3EC0">
        <w:t xml:space="preserve"> </w:t>
      </w:r>
      <w:r w:rsidR="00B04F83">
        <w:t>sich</w:t>
      </w:r>
      <w:r w:rsidR="009D3EC0">
        <w:t xml:space="preserve"> </w:t>
      </w:r>
      <w:r w:rsidR="00B04F83">
        <w:t>bei</w:t>
      </w:r>
      <w:r w:rsidR="009D3EC0">
        <w:t xml:space="preserve"> </w:t>
      </w:r>
      <w:r w:rsidR="00B04F83">
        <w:t>Jesus,</w:t>
      </w:r>
      <w:r w:rsidR="009D3EC0">
        <w:t xml:space="preserve"> </w:t>
      </w:r>
      <w:r w:rsidR="00B04F83">
        <w:t>weil</w:t>
      </w:r>
      <w:r w:rsidR="009D3EC0">
        <w:t xml:space="preserve"> </w:t>
      </w:r>
      <w:r w:rsidR="00B04F83">
        <w:t>er</w:t>
      </w:r>
      <w:r w:rsidR="009D3EC0">
        <w:t xml:space="preserve"> </w:t>
      </w:r>
      <w:r w:rsidR="00B04F83">
        <w:t>wusste,</w:t>
      </w:r>
      <w:r w:rsidR="009D3EC0">
        <w:t xml:space="preserve"> </w:t>
      </w:r>
      <w:r w:rsidR="00B04F83">
        <w:t>dass</w:t>
      </w:r>
      <w:r w:rsidR="009D3EC0">
        <w:t xml:space="preserve"> </w:t>
      </w:r>
      <w:r w:rsidR="00B04F83">
        <w:t>Jesus</w:t>
      </w:r>
      <w:r w:rsidR="009D3EC0">
        <w:t xml:space="preserve"> </w:t>
      </w:r>
      <w:r w:rsidR="00B04F83">
        <w:t>Gott</w:t>
      </w:r>
      <w:r w:rsidR="009D3EC0">
        <w:t xml:space="preserve"> </w:t>
      </w:r>
      <w:r w:rsidR="00D61029">
        <w:t>sein</w:t>
      </w:r>
      <w:r w:rsidR="009D3EC0">
        <w:t xml:space="preserve"> </w:t>
      </w:r>
      <w:r w:rsidR="00D61029">
        <w:t>musste</w:t>
      </w:r>
      <w:r w:rsidR="00B04F83">
        <w:t>.</w:t>
      </w:r>
      <w:r w:rsidR="009D3EC0">
        <w:t xml:space="preserve"> </w:t>
      </w:r>
      <w:r w:rsidR="00B04F83">
        <w:t>Er</w:t>
      </w:r>
      <w:r w:rsidR="009D3EC0">
        <w:t xml:space="preserve"> </w:t>
      </w:r>
      <w:r w:rsidR="00B04F83">
        <w:t>wusste</w:t>
      </w:r>
      <w:r w:rsidR="00D61029">
        <w:t>,</w:t>
      </w:r>
      <w:r w:rsidR="009D3EC0">
        <w:t xml:space="preserve"> </w:t>
      </w:r>
      <w:r w:rsidR="00D61029">
        <w:t>dass</w:t>
      </w:r>
      <w:r w:rsidR="009D3EC0">
        <w:t xml:space="preserve"> </w:t>
      </w:r>
      <w:r w:rsidR="00D61029">
        <w:t>er</w:t>
      </w:r>
      <w:r w:rsidR="009D3EC0">
        <w:t xml:space="preserve"> </w:t>
      </w:r>
      <w:r w:rsidR="00D61029">
        <w:t>dem</w:t>
      </w:r>
      <w:r w:rsidR="009D3EC0">
        <w:t xml:space="preserve"> </w:t>
      </w:r>
      <w:r w:rsidR="00D61029">
        <w:t>Herrn</w:t>
      </w:r>
      <w:r w:rsidR="009D3EC0">
        <w:t xml:space="preserve"> </w:t>
      </w:r>
      <w:r w:rsidR="00D61029">
        <w:t>über</w:t>
      </w:r>
      <w:r w:rsidR="009D3EC0">
        <w:t xml:space="preserve"> </w:t>
      </w:r>
      <w:r w:rsidR="00D61029">
        <w:t>Leben</w:t>
      </w:r>
      <w:r w:rsidR="009D3EC0">
        <w:t xml:space="preserve"> </w:t>
      </w:r>
      <w:r w:rsidR="00D61029">
        <w:t>und</w:t>
      </w:r>
      <w:r w:rsidR="009D3EC0">
        <w:t xml:space="preserve"> </w:t>
      </w:r>
      <w:r w:rsidR="00D61029">
        <w:t>Tod</w:t>
      </w:r>
      <w:r w:rsidR="009D3EC0">
        <w:t xml:space="preserve"> </w:t>
      </w:r>
      <w:r w:rsidR="00D61029">
        <w:t>begegnet</w:t>
      </w:r>
      <w:r w:rsidR="009D3EC0">
        <w:t xml:space="preserve"> </w:t>
      </w:r>
      <w:r w:rsidR="00D61029">
        <w:t>war.</w:t>
      </w:r>
      <w:r w:rsidR="009D3EC0">
        <w:t xml:space="preserve"> </w:t>
      </w:r>
      <w:r w:rsidR="00B04F83">
        <w:t>Es</w:t>
      </w:r>
      <w:r w:rsidR="009D3EC0">
        <w:t xml:space="preserve"> </w:t>
      </w:r>
      <w:r w:rsidR="00D61029">
        <w:t>war</w:t>
      </w:r>
      <w:r w:rsidR="009D3EC0">
        <w:t xml:space="preserve"> </w:t>
      </w:r>
      <w:r w:rsidR="00D61029">
        <w:t>für</w:t>
      </w:r>
      <w:r w:rsidR="009D3EC0">
        <w:t xml:space="preserve"> </w:t>
      </w:r>
      <w:r w:rsidR="00D61029">
        <w:t>ihn</w:t>
      </w:r>
      <w:r w:rsidR="009D3EC0">
        <w:t xml:space="preserve"> </w:t>
      </w:r>
      <w:r w:rsidR="00B04F83">
        <w:t>nicht</w:t>
      </w:r>
      <w:r w:rsidR="009D3EC0">
        <w:t xml:space="preserve"> </w:t>
      </w:r>
      <w:r w:rsidR="00B04F83">
        <w:t>selbstverständlich</w:t>
      </w:r>
      <w:r w:rsidR="006C2D79">
        <w:t>,</w:t>
      </w:r>
      <w:r w:rsidR="009D3EC0">
        <w:t xml:space="preserve"> </w:t>
      </w:r>
      <w:r w:rsidR="00B04F83">
        <w:t>dass</w:t>
      </w:r>
      <w:r w:rsidR="009D3EC0">
        <w:t xml:space="preserve"> </w:t>
      </w:r>
      <w:r w:rsidR="00D61029">
        <w:t>Jesus</w:t>
      </w:r>
      <w:r w:rsidR="009D3EC0">
        <w:t xml:space="preserve"> </w:t>
      </w:r>
      <w:r w:rsidR="00D61029">
        <w:t>ihn</w:t>
      </w:r>
      <w:r w:rsidR="009D3EC0">
        <w:t xml:space="preserve"> </w:t>
      </w:r>
      <w:r w:rsidR="00D61029">
        <w:t>geheilt</w:t>
      </w:r>
      <w:r w:rsidR="009D3EC0">
        <w:t xml:space="preserve"> </w:t>
      </w:r>
      <w:r w:rsidR="00D61029">
        <w:t>hatte.</w:t>
      </w:r>
      <w:r w:rsidR="009D3EC0">
        <w:t xml:space="preserve"> </w:t>
      </w:r>
      <w:r w:rsidR="00D61029">
        <w:t>Er</w:t>
      </w:r>
      <w:r w:rsidR="009D3EC0">
        <w:t xml:space="preserve"> </w:t>
      </w:r>
      <w:r w:rsidR="00D61029">
        <w:t>hatte</w:t>
      </w:r>
      <w:r w:rsidR="009D3EC0">
        <w:t xml:space="preserve"> </w:t>
      </w:r>
      <w:r w:rsidR="00D61029">
        <w:t>begriffen,</w:t>
      </w:r>
      <w:r w:rsidR="009D3EC0">
        <w:t xml:space="preserve"> </w:t>
      </w:r>
      <w:r w:rsidR="00D61029">
        <w:t>dass</w:t>
      </w:r>
      <w:r w:rsidR="009D3EC0">
        <w:t xml:space="preserve"> </w:t>
      </w:r>
      <w:r w:rsidR="00D61029">
        <w:t>ihm</w:t>
      </w:r>
      <w:r w:rsidR="009D3EC0">
        <w:t xml:space="preserve"> </w:t>
      </w:r>
      <w:r w:rsidR="00D61029">
        <w:t>in</w:t>
      </w:r>
      <w:r w:rsidR="009D3EC0">
        <w:t xml:space="preserve"> </w:t>
      </w:r>
      <w:r w:rsidR="00D61029">
        <w:t>Jesus</w:t>
      </w:r>
      <w:r w:rsidR="009D3EC0">
        <w:t xml:space="preserve"> </w:t>
      </w:r>
      <w:r w:rsidR="00D61029">
        <w:t>Gott</w:t>
      </w:r>
      <w:r w:rsidR="009D3EC0">
        <w:t xml:space="preserve"> </w:t>
      </w:r>
      <w:r w:rsidR="00D61029">
        <w:t>begegnet</w:t>
      </w:r>
      <w:r w:rsidR="009D3EC0">
        <w:t xml:space="preserve"> </w:t>
      </w:r>
      <w:r w:rsidR="00D61029">
        <w:t>war.</w:t>
      </w:r>
      <w:r w:rsidR="009D3EC0">
        <w:t xml:space="preserve"> </w:t>
      </w:r>
      <w:r w:rsidR="00D61029">
        <w:t>Ihm</w:t>
      </w:r>
      <w:r w:rsidR="009D3EC0">
        <w:t xml:space="preserve"> </w:t>
      </w:r>
      <w:r w:rsidR="00D61029">
        <w:t>wollte</w:t>
      </w:r>
      <w:r w:rsidR="009D3EC0">
        <w:t xml:space="preserve"> </w:t>
      </w:r>
      <w:r w:rsidR="00D61029">
        <w:t>er</w:t>
      </w:r>
      <w:r w:rsidR="009D3EC0">
        <w:t xml:space="preserve"> </w:t>
      </w:r>
      <w:r w:rsidR="00D61029">
        <w:t>unbedingt</w:t>
      </w:r>
      <w:r w:rsidR="009D3EC0">
        <w:t xml:space="preserve"> </w:t>
      </w:r>
      <w:r w:rsidR="00D61029">
        <w:t>danken.</w:t>
      </w:r>
    </w:p>
    <w:p w14:paraId="190EA388" w14:textId="51994890" w:rsidR="00B04F83" w:rsidRDefault="00B04F83" w:rsidP="003176EA">
      <w:pPr>
        <w:pStyle w:val="Absatzregulr"/>
        <w:widowControl w:val="0"/>
      </w:pPr>
      <w:r>
        <w:t>Du</w:t>
      </w:r>
      <w:r w:rsidR="009D3EC0">
        <w:t xml:space="preserve"> </w:t>
      </w:r>
      <w:r>
        <w:t>kannst</w:t>
      </w:r>
      <w:r w:rsidR="009D3EC0">
        <w:t xml:space="preserve"> </w:t>
      </w:r>
      <w:r>
        <w:t>heute</w:t>
      </w:r>
      <w:r w:rsidR="009D3EC0">
        <w:t xml:space="preserve"> </w:t>
      </w:r>
      <w:r>
        <w:t>im</w:t>
      </w:r>
      <w:r w:rsidR="009D3EC0">
        <w:t xml:space="preserve"> </w:t>
      </w:r>
      <w:r>
        <w:t>Gebet</w:t>
      </w:r>
      <w:r w:rsidR="009D3EC0">
        <w:t xml:space="preserve"> </w:t>
      </w:r>
      <w:r>
        <w:t>zu</w:t>
      </w:r>
      <w:r w:rsidR="009D3EC0">
        <w:t xml:space="preserve"> </w:t>
      </w:r>
      <w:r>
        <w:t>Jesus</w:t>
      </w:r>
      <w:r w:rsidR="009D3EC0">
        <w:t xml:space="preserve"> </w:t>
      </w:r>
      <w:r>
        <w:t>kommen</w:t>
      </w:r>
      <w:r w:rsidR="009D3EC0">
        <w:t xml:space="preserve"> </w:t>
      </w:r>
      <w:r>
        <w:t>und</w:t>
      </w:r>
      <w:r w:rsidR="009D3EC0">
        <w:t xml:space="preserve"> </w:t>
      </w:r>
      <w:r>
        <w:t>ihm</w:t>
      </w:r>
      <w:r w:rsidR="009D3EC0">
        <w:t xml:space="preserve"> </w:t>
      </w:r>
      <w:r>
        <w:t>für</w:t>
      </w:r>
      <w:r w:rsidR="009D3EC0">
        <w:t xml:space="preserve"> </w:t>
      </w:r>
      <w:r>
        <w:t>das</w:t>
      </w:r>
      <w:r w:rsidR="009D3EC0">
        <w:t xml:space="preserve"> </w:t>
      </w:r>
      <w:r>
        <w:t>Leben</w:t>
      </w:r>
      <w:r w:rsidR="009D3EC0">
        <w:t xml:space="preserve"> </w:t>
      </w:r>
      <w:r w:rsidR="00531395">
        <w:t>danken</w:t>
      </w:r>
      <w:r>
        <w:t>,</w:t>
      </w:r>
      <w:r w:rsidR="009D3EC0">
        <w:t xml:space="preserve"> </w:t>
      </w:r>
      <w:r>
        <w:t>das</w:t>
      </w:r>
      <w:r w:rsidR="009D3EC0">
        <w:t xml:space="preserve"> </w:t>
      </w:r>
      <w:r>
        <w:t>er</w:t>
      </w:r>
      <w:r w:rsidR="009D3EC0">
        <w:t xml:space="preserve"> </w:t>
      </w:r>
      <w:r w:rsidR="007D24D6">
        <w:t>d</w:t>
      </w:r>
      <w:r>
        <w:t>ir</w:t>
      </w:r>
      <w:r w:rsidR="009D3EC0">
        <w:t xml:space="preserve"> </w:t>
      </w:r>
      <w:r>
        <w:t>geschenkt</w:t>
      </w:r>
      <w:r w:rsidR="009D3EC0">
        <w:t xml:space="preserve"> </w:t>
      </w:r>
      <w:r>
        <w:t>hat.</w:t>
      </w:r>
      <w:r w:rsidR="009D3EC0">
        <w:t xml:space="preserve"> </w:t>
      </w:r>
      <w:r>
        <w:t>Du</w:t>
      </w:r>
      <w:r w:rsidR="009D3EC0">
        <w:t xml:space="preserve"> </w:t>
      </w:r>
      <w:r>
        <w:t>kannst</w:t>
      </w:r>
      <w:r w:rsidR="009D3EC0">
        <w:t xml:space="preserve"> </w:t>
      </w:r>
      <w:r>
        <w:t>ihm</w:t>
      </w:r>
      <w:r w:rsidR="009D3EC0">
        <w:t xml:space="preserve"> </w:t>
      </w:r>
      <w:r>
        <w:t>auch</w:t>
      </w:r>
      <w:r w:rsidR="009D3EC0">
        <w:t xml:space="preserve"> </w:t>
      </w:r>
      <w:r>
        <w:t>danken</w:t>
      </w:r>
      <w:r w:rsidR="009D3EC0">
        <w:t xml:space="preserve"> </w:t>
      </w:r>
      <w:r>
        <w:t>–</w:t>
      </w:r>
      <w:r w:rsidR="009D3EC0">
        <w:t xml:space="preserve"> </w:t>
      </w:r>
      <w:r>
        <w:t>was</w:t>
      </w:r>
      <w:r w:rsidR="009D3EC0">
        <w:t xml:space="preserve"> </w:t>
      </w:r>
      <w:r>
        <w:t>dieser</w:t>
      </w:r>
      <w:r w:rsidR="009D3EC0">
        <w:t xml:space="preserve"> </w:t>
      </w:r>
      <w:r>
        <w:t>Mann</w:t>
      </w:r>
      <w:r w:rsidR="009D3EC0">
        <w:t xml:space="preserve"> </w:t>
      </w:r>
      <w:r>
        <w:t>natürlich</w:t>
      </w:r>
      <w:r w:rsidR="009D3EC0">
        <w:t xml:space="preserve"> </w:t>
      </w:r>
      <w:r>
        <w:t>noch</w:t>
      </w:r>
      <w:r w:rsidR="009D3EC0">
        <w:t xml:space="preserve"> </w:t>
      </w:r>
      <w:r>
        <w:t>nicht</w:t>
      </w:r>
      <w:r w:rsidR="009D3EC0">
        <w:t xml:space="preserve"> </w:t>
      </w:r>
      <w:r>
        <w:t>konnte</w:t>
      </w:r>
      <w:r w:rsidR="009D3EC0">
        <w:t xml:space="preserve"> </w:t>
      </w:r>
      <w:r>
        <w:t>–</w:t>
      </w:r>
      <w:r w:rsidR="009D3EC0">
        <w:t xml:space="preserve"> </w:t>
      </w:r>
      <w:r>
        <w:t>dass</w:t>
      </w:r>
      <w:r w:rsidR="009D3EC0">
        <w:t xml:space="preserve"> </w:t>
      </w:r>
      <w:r>
        <w:t>Jesus</w:t>
      </w:r>
      <w:r w:rsidR="009D3EC0">
        <w:t xml:space="preserve"> </w:t>
      </w:r>
      <w:r>
        <w:t>für</w:t>
      </w:r>
      <w:r w:rsidR="009D3EC0">
        <w:t xml:space="preserve"> </w:t>
      </w:r>
      <w:r w:rsidR="007D24D6">
        <w:t>d</w:t>
      </w:r>
      <w:r>
        <w:t>eine</w:t>
      </w:r>
      <w:r w:rsidR="009D3EC0">
        <w:t xml:space="preserve"> </w:t>
      </w:r>
      <w:r>
        <w:t>Schuld</w:t>
      </w:r>
      <w:r w:rsidR="009D3EC0">
        <w:t xml:space="preserve"> </w:t>
      </w:r>
      <w:r>
        <w:t>am</w:t>
      </w:r>
      <w:r w:rsidR="009D3EC0">
        <w:t xml:space="preserve"> </w:t>
      </w:r>
      <w:r>
        <w:t>Kreuz</w:t>
      </w:r>
      <w:r w:rsidR="009D3EC0">
        <w:t xml:space="preserve"> </w:t>
      </w:r>
      <w:r>
        <w:t>gestorben</w:t>
      </w:r>
      <w:r w:rsidR="009D3EC0">
        <w:t xml:space="preserve"> </w:t>
      </w:r>
      <w:r>
        <w:t>ist.</w:t>
      </w:r>
    </w:p>
    <w:p w14:paraId="61A452D9" w14:textId="336B6FE6" w:rsidR="00B04F83" w:rsidRDefault="00B04F83" w:rsidP="003176EA">
      <w:pPr>
        <w:pStyle w:val="Absatzregulr"/>
        <w:widowControl w:val="0"/>
      </w:pPr>
      <w:r>
        <w:t>Jesus</w:t>
      </w:r>
      <w:r w:rsidR="009D3EC0">
        <w:t xml:space="preserve"> </w:t>
      </w:r>
      <w:r>
        <w:t>wird</w:t>
      </w:r>
      <w:r w:rsidR="009D3EC0">
        <w:t xml:space="preserve"> </w:t>
      </w:r>
      <w:r w:rsidR="007D24D6">
        <w:t>d</w:t>
      </w:r>
      <w:r>
        <w:t>ein</w:t>
      </w:r>
      <w:r w:rsidR="009D3EC0">
        <w:t xml:space="preserve"> </w:t>
      </w:r>
      <w:r>
        <w:t>Leben</w:t>
      </w:r>
      <w:r w:rsidR="009D3EC0">
        <w:t xml:space="preserve"> </w:t>
      </w:r>
      <w:r>
        <w:t>grundlegend</w:t>
      </w:r>
      <w:r w:rsidR="009D3EC0">
        <w:t xml:space="preserve"> </w:t>
      </w:r>
      <w:r>
        <w:t>verändern!</w:t>
      </w:r>
      <w:r w:rsidR="009D3EC0">
        <w:t xml:space="preserve"> </w:t>
      </w:r>
      <w:r w:rsidR="0090112E">
        <w:t>Du</w:t>
      </w:r>
      <w:r w:rsidR="009D3EC0">
        <w:t xml:space="preserve"> </w:t>
      </w:r>
      <w:r w:rsidR="0090112E">
        <w:t>wirst</w:t>
      </w:r>
      <w:r w:rsidR="009D3EC0">
        <w:t xml:space="preserve"> </w:t>
      </w:r>
      <w:r w:rsidR="0090112E">
        <w:t>reich</w:t>
      </w:r>
      <w:r w:rsidR="009D3EC0">
        <w:t xml:space="preserve"> </w:t>
      </w:r>
      <w:r w:rsidR="0090112E">
        <w:t>beschenkt,</w:t>
      </w:r>
      <w:r w:rsidR="009D3EC0">
        <w:t xml:space="preserve"> </w:t>
      </w:r>
      <w:r w:rsidR="0090112E">
        <w:t>denn</w:t>
      </w:r>
      <w:r w:rsidR="009D3EC0">
        <w:t xml:space="preserve"> </w:t>
      </w:r>
      <w:r w:rsidR="0090112E">
        <w:t>Jesus</w:t>
      </w:r>
      <w:r w:rsidR="009D3EC0">
        <w:t xml:space="preserve"> </w:t>
      </w:r>
      <w:r w:rsidR="0090112E">
        <w:t>sagte:</w:t>
      </w:r>
    </w:p>
    <w:p w14:paraId="1DADC47C" w14:textId="000BC102" w:rsidR="0090112E" w:rsidRPr="0090112E" w:rsidRDefault="0090112E" w:rsidP="0090112E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EB38DA" wp14:editId="71652D33">
                <wp:simplePos x="0" y="0"/>
                <wp:positionH relativeFrom="column">
                  <wp:posOffset>-79057</wp:posOffset>
                </wp:positionH>
                <wp:positionV relativeFrom="paragraph">
                  <wp:posOffset>30480</wp:posOffset>
                </wp:positionV>
                <wp:extent cx="367665" cy="457200"/>
                <wp:effectExtent l="0" t="0" r="13335" b="19050"/>
                <wp:wrapNone/>
                <wp:docPr id="27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480EA" w14:textId="77777777" w:rsidR="0090112E" w:rsidRPr="005B338F" w:rsidRDefault="0090112E" w:rsidP="0090112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EB38DA" id="Text Box 133" o:spid="_x0000_s1043" type="#_x0000_t202" style="position:absolute;left:0;text-align:left;margin-left:-6.2pt;margin-top:2.4pt;width:28.9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">
                <v:textbox>
                  <w:txbxContent>
                    <w:p w14:paraId="50B480EA" w14:textId="77777777" w:rsidR="0090112E" w:rsidRPr="005B338F" w:rsidRDefault="0090112E" w:rsidP="0090112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b w:val="0"/>
          <w:bCs w:val="0"/>
          <w:noProof/>
          <w:lang w:val="de-DE"/>
        </w:rPr>
        <w:t>„</w:t>
      </w:r>
      <w:r w:rsidRPr="0090112E">
        <w:rPr>
          <w:rFonts w:ascii="Arial Rounded MT Bold" w:hAnsi="Arial Rounded MT Bold"/>
          <w:b w:val="0"/>
          <w:bCs w:val="0"/>
          <w:noProof/>
          <w:lang w:val="de-DE"/>
        </w:rPr>
        <w:t>Wenn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90112E">
        <w:rPr>
          <w:rFonts w:ascii="Arial Rounded MT Bold" w:hAnsi="Arial Rounded MT Bold"/>
          <w:b w:val="0"/>
          <w:bCs w:val="0"/>
          <w:noProof/>
          <w:lang w:val="de-DE"/>
        </w:rPr>
        <w:t>jemand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90112E">
        <w:rPr>
          <w:rFonts w:ascii="Arial Rounded MT Bold" w:hAnsi="Arial Rounded MT Bold"/>
          <w:b w:val="0"/>
          <w:bCs w:val="0"/>
          <w:noProof/>
          <w:lang w:val="de-DE"/>
        </w:rPr>
        <w:t>an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90112E">
        <w:rPr>
          <w:rFonts w:ascii="Arial Rounded MT Bold" w:hAnsi="Arial Rounded MT Bold"/>
          <w:b w:val="0"/>
          <w:bCs w:val="0"/>
          <w:noProof/>
          <w:lang w:val="de-DE"/>
        </w:rPr>
        <w:t>mich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90112E">
        <w:rPr>
          <w:rFonts w:ascii="Arial Rounded MT Bold" w:hAnsi="Arial Rounded MT Bold"/>
          <w:b w:val="0"/>
          <w:bCs w:val="0"/>
          <w:noProof/>
          <w:lang w:val="de-DE"/>
        </w:rPr>
        <w:t>glaubt,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90112E">
        <w:rPr>
          <w:rFonts w:ascii="Arial Rounded MT Bold" w:hAnsi="Arial Rounded MT Bold"/>
          <w:b w:val="0"/>
          <w:bCs w:val="0"/>
          <w:noProof/>
          <w:lang w:val="de-DE"/>
        </w:rPr>
        <w:t>werden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90112E">
        <w:rPr>
          <w:rFonts w:ascii="Arial Rounded MT Bold" w:hAnsi="Arial Rounded MT Bold"/>
          <w:b w:val="0"/>
          <w:bCs w:val="0"/>
          <w:noProof/>
          <w:lang w:val="de-DE"/>
        </w:rPr>
        <w:t>aus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90112E">
        <w:rPr>
          <w:rFonts w:ascii="Arial Rounded MT Bold" w:hAnsi="Arial Rounded MT Bold"/>
          <w:b w:val="0"/>
          <w:bCs w:val="0"/>
          <w:noProof/>
          <w:lang w:val="de-DE"/>
        </w:rPr>
        <w:t>seinem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90112E">
        <w:rPr>
          <w:rFonts w:ascii="Arial Rounded MT Bold" w:hAnsi="Arial Rounded MT Bold"/>
          <w:b w:val="0"/>
          <w:bCs w:val="0"/>
          <w:noProof/>
          <w:lang w:val="de-DE"/>
        </w:rPr>
        <w:t>Inneren,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90112E">
        <w:rPr>
          <w:rFonts w:ascii="Arial Rounded MT Bold" w:hAnsi="Arial Rounded MT Bold"/>
          <w:b w:val="0"/>
          <w:bCs w:val="0"/>
          <w:noProof/>
          <w:lang w:val="de-DE"/>
        </w:rPr>
        <w:t>wie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90112E">
        <w:rPr>
          <w:rFonts w:ascii="Arial Rounded MT Bold" w:hAnsi="Arial Rounded MT Bold"/>
          <w:b w:val="0"/>
          <w:bCs w:val="0"/>
          <w:noProof/>
          <w:lang w:val="de-DE"/>
        </w:rPr>
        <w:t>es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90112E">
        <w:rPr>
          <w:rFonts w:ascii="Arial Rounded MT Bold" w:hAnsi="Arial Rounded MT Bold"/>
          <w:b w:val="0"/>
          <w:bCs w:val="0"/>
          <w:noProof/>
          <w:lang w:val="de-DE"/>
        </w:rPr>
        <w:t>in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90112E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90112E">
        <w:rPr>
          <w:rFonts w:ascii="Arial Rounded MT Bold" w:hAnsi="Arial Rounded MT Bold"/>
          <w:b w:val="0"/>
          <w:bCs w:val="0"/>
          <w:noProof/>
          <w:lang w:val="de-DE"/>
        </w:rPr>
        <w:t>Schrift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90112E">
        <w:rPr>
          <w:rFonts w:ascii="Arial Rounded MT Bold" w:hAnsi="Arial Rounded MT Bold"/>
          <w:b w:val="0"/>
          <w:bCs w:val="0"/>
          <w:noProof/>
          <w:lang w:val="de-DE"/>
        </w:rPr>
        <w:t>heisst,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90112E">
        <w:rPr>
          <w:rFonts w:ascii="Arial Rounded MT Bold" w:hAnsi="Arial Rounded MT Bold"/>
          <w:b w:val="0"/>
          <w:bCs w:val="0"/>
          <w:noProof/>
          <w:lang w:val="de-DE"/>
        </w:rPr>
        <w:t>Ströme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90112E">
        <w:rPr>
          <w:rFonts w:ascii="Arial Rounded MT Bold" w:hAnsi="Arial Rounded MT Bold"/>
          <w:b w:val="0"/>
          <w:bCs w:val="0"/>
          <w:noProof/>
          <w:lang w:val="de-DE"/>
        </w:rPr>
        <w:t>von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90112E">
        <w:rPr>
          <w:rFonts w:ascii="Arial Rounded MT Bold" w:hAnsi="Arial Rounded MT Bold"/>
          <w:b w:val="0"/>
          <w:bCs w:val="0"/>
          <w:noProof/>
          <w:lang w:val="de-DE"/>
        </w:rPr>
        <w:t>lebendigem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90112E">
        <w:rPr>
          <w:rFonts w:ascii="Arial Rounded MT Bold" w:hAnsi="Arial Rounded MT Bold"/>
          <w:b w:val="0"/>
          <w:bCs w:val="0"/>
          <w:noProof/>
          <w:lang w:val="de-DE"/>
        </w:rPr>
        <w:t>Wasser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90112E">
        <w:rPr>
          <w:rFonts w:ascii="Arial Rounded MT Bold" w:hAnsi="Arial Rounded MT Bold"/>
          <w:b w:val="0"/>
          <w:bCs w:val="0"/>
          <w:noProof/>
          <w:lang w:val="de-DE"/>
        </w:rPr>
        <w:t>fliessen.</w:t>
      </w:r>
      <w:r>
        <w:rPr>
          <w:rFonts w:ascii="Arial Rounded MT Bold" w:hAnsi="Arial Rounded MT Bold"/>
          <w:b w:val="0"/>
          <w:bCs w:val="0"/>
          <w:noProof/>
          <w:lang w:val="de-DE"/>
        </w:rPr>
        <w:t>“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Johannes </w:t>
      </w:r>
      <w:r w:rsidRPr="0090112E">
        <w:rPr>
          <w:rFonts w:ascii="Arial Rounded MT Bold" w:hAnsi="Arial Rounded MT Bold"/>
          <w:b w:val="0"/>
          <w:bCs w:val="0"/>
          <w:noProof/>
          <w:lang w:val="de-DE"/>
        </w:rPr>
        <w:t>7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>, 3</w:t>
      </w:r>
      <w:r w:rsidRPr="0090112E">
        <w:rPr>
          <w:rFonts w:ascii="Arial Rounded MT Bold" w:hAnsi="Arial Rounded MT Bold"/>
          <w:b w:val="0"/>
          <w:bCs w:val="0"/>
          <w:noProof/>
          <w:lang w:val="de-DE"/>
        </w:rPr>
        <w:t>8.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</w:p>
    <w:p w14:paraId="780B42BE" w14:textId="5FB58DD1" w:rsidR="009D34ED" w:rsidRDefault="007D24D6" w:rsidP="003176EA">
      <w:pPr>
        <w:pStyle w:val="Absatzregulr"/>
        <w:widowControl w:val="0"/>
      </w:pPr>
      <w:r>
        <w:t>We</w:t>
      </w:r>
      <w:r w:rsidR="00EE7B18">
        <w:t>r</w:t>
      </w:r>
      <w:r w:rsidR="009D3EC0">
        <w:t xml:space="preserve"> </w:t>
      </w:r>
      <w:r>
        <w:t>alles</w:t>
      </w:r>
      <w:r w:rsidR="009D3EC0">
        <w:t xml:space="preserve"> </w:t>
      </w:r>
      <w:r w:rsidR="00EE7B18">
        <w:t>für</w:t>
      </w:r>
      <w:r w:rsidR="009D3EC0">
        <w:t xml:space="preserve"> </w:t>
      </w:r>
      <w:r>
        <w:t>selbstverständlich</w:t>
      </w:r>
      <w:r w:rsidR="009D3EC0">
        <w:t xml:space="preserve"> </w:t>
      </w:r>
      <w:r w:rsidR="00EE7B18">
        <w:t>hält</w:t>
      </w:r>
      <w:r>
        <w:t>,</w:t>
      </w:r>
      <w:r w:rsidR="009D3EC0">
        <w:t xml:space="preserve"> </w:t>
      </w:r>
      <w:r>
        <w:t>der</w:t>
      </w:r>
      <w:r w:rsidR="009D3EC0">
        <w:t xml:space="preserve"> </w:t>
      </w:r>
      <w:r>
        <w:t>wird</w:t>
      </w:r>
      <w:r w:rsidR="009D3EC0">
        <w:t xml:space="preserve"> </w:t>
      </w:r>
      <w:r>
        <w:t>immer</w:t>
      </w:r>
      <w:r w:rsidR="009D3EC0">
        <w:t xml:space="preserve"> </w:t>
      </w:r>
      <w:r>
        <w:t>ärmer.</w:t>
      </w:r>
    </w:p>
    <w:p w14:paraId="630C7326" w14:textId="6F85A2AB" w:rsidR="007E346B" w:rsidRDefault="003F7E46" w:rsidP="003176EA">
      <w:pPr>
        <w:pStyle w:val="Absatzregulr"/>
        <w:widowControl w:val="0"/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3DE3B" wp14:editId="5183DEA2">
                <wp:simplePos x="0" y="0"/>
                <wp:positionH relativeFrom="column">
                  <wp:posOffset>-66358</wp:posOffset>
                </wp:positionH>
                <wp:positionV relativeFrom="paragraph">
                  <wp:posOffset>434340</wp:posOffset>
                </wp:positionV>
                <wp:extent cx="367665" cy="457200"/>
                <wp:effectExtent l="0" t="0" r="13335" b="19050"/>
                <wp:wrapNone/>
                <wp:docPr id="8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101C7" w14:textId="77777777" w:rsidR="00031B06" w:rsidRPr="005B338F" w:rsidRDefault="00031B06" w:rsidP="005632C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A3DE3B" id="_x0000_s1044" type="#_x0000_t202" style="position:absolute;margin-left:-5.25pt;margin-top:34.2pt;width:28.9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">
                <v:textbox>
                  <w:txbxContent>
                    <w:p w14:paraId="4EA101C7" w14:textId="77777777" w:rsidR="00031B06" w:rsidRPr="005B338F" w:rsidRDefault="00031B06" w:rsidP="005632C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E346B">
        <w:t>Vergessen</w:t>
      </w:r>
      <w:r w:rsidR="009D3EC0">
        <w:t xml:space="preserve"> </w:t>
      </w:r>
      <w:r w:rsidR="007E346B">
        <w:t>wir</w:t>
      </w:r>
      <w:r w:rsidR="009D3EC0">
        <w:t xml:space="preserve"> </w:t>
      </w:r>
      <w:r w:rsidR="007E346B">
        <w:t>nie</w:t>
      </w:r>
      <w:r w:rsidR="007D24D6">
        <w:t>,</w:t>
      </w:r>
      <w:r w:rsidR="009D3EC0">
        <w:t xml:space="preserve"> </w:t>
      </w:r>
      <w:r w:rsidR="007E346B">
        <w:t>Gott</w:t>
      </w:r>
      <w:r w:rsidR="009D3EC0">
        <w:t xml:space="preserve"> </w:t>
      </w:r>
      <w:r w:rsidR="007E346B">
        <w:t>die</w:t>
      </w:r>
      <w:r w:rsidR="009D3EC0">
        <w:t xml:space="preserve"> </w:t>
      </w:r>
      <w:r w:rsidR="007E346B">
        <w:t>Ehre</w:t>
      </w:r>
      <w:r w:rsidR="009D3EC0">
        <w:t xml:space="preserve"> </w:t>
      </w:r>
      <w:r w:rsidR="007E346B">
        <w:t>zu</w:t>
      </w:r>
      <w:r w:rsidR="009D3EC0">
        <w:t xml:space="preserve"> </w:t>
      </w:r>
      <w:r w:rsidR="007E346B">
        <w:t>geben</w:t>
      </w:r>
      <w:r w:rsidR="007D24D6">
        <w:t>.</w:t>
      </w:r>
      <w:r w:rsidR="009D3EC0">
        <w:t xml:space="preserve"> </w:t>
      </w:r>
      <w:r w:rsidR="007D24D6">
        <w:t>I</w:t>
      </w:r>
      <w:r w:rsidR="007E346B">
        <w:t>hm</w:t>
      </w:r>
      <w:r w:rsidR="009D3EC0">
        <w:t xml:space="preserve"> </w:t>
      </w:r>
      <w:r w:rsidR="007E346B">
        <w:t>den</w:t>
      </w:r>
      <w:r w:rsidR="009D3EC0">
        <w:t xml:space="preserve"> </w:t>
      </w:r>
      <w:r w:rsidR="007E346B">
        <w:t>Dank</w:t>
      </w:r>
      <w:r w:rsidR="009D3EC0">
        <w:t xml:space="preserve"> </w:t>
      </w:r>
      <w:r w:rsidR="007E346B">
        <w:t>zu</w:t>
      </w:r>
      <w:r w:rsidR="009D3EC0">
        <w:t xml:space="preserve"> </w:t>
      </w:r>
      <w:r w:rsidR="007E346B">
        <w:t>erweisen,</w:t>
      </w:r>
      <w:r w:rsidR="009D3EC0">
        <w:t xml:space="preserve"> </w:t>
      </w:r>
      <w:r w:rsidR="007E346B">
        <w:t>der</w:t>
      </w:r>
      <w:r w:rsidR="009D3EC0">
        <w:t xml:space="preserve"> </w:t>
      </w:r>
      <w:r w:rsidR="007E346B">
        <w:t>ihm</w:t>
      </w:r>
      <w:r w:rsidR="009D3EC0">
        <w:t xml:space="preserve"> </w:t>
      </w:r>
      <w:r w:rsidR="007E346B">
        <w:t>allein</w:t>
      </w:r>
      <w:r w:rsidR="009D3EC0">
        <w:t xml:space="preserve"> </w:t>
      </w:r>
      <w:r w:rsidR="007E346B">
        <w:t>gehört.</w:t>
      </w:r>
      <w:r w:rsidR="009D3EC0">
        <w:t xml:space="preserve"> </w:t>
      </w:r>
      <w:r w:rsidR="006C2D79">
        <w:t>In</w:t>
      </w:r>
      <w:r w:rsidR="009D3EC0">
        <w:t xml:space="preserve"> </w:t>
      </w:r>
      <w:r w:rsidR="006C2D79">
        <w:t>einem</w:t>
      </w:r>
      <w:r w:rsidR="009D3EC0">
        <w:t xml:space="preserve"> </w:t>
      </w:r>
      <w:r w:rsidR="006C2D79">
        <w:t>Psalm</w:t>
      </w:r>
      <w:r w:rsidR="009D3EC0">
        <w:t xml:space="preserve"> </w:t>
      </w:r>
      <w:r w:rsidR="006C2D79">
        <w:t>heisst</w:t>
      </w:r>
      <w:r w:rsidR="009D3EC0">
        <w:t xml:space="preserve"> </w:t>
      </w:r>
      <w:r w:rsidR="006C2D79">
        <w:t>es:</w:t>
      </w:r>
    </w:p>
    <w:p w14:paraId="6FAA6A05" w14:textId="3B7ACB99" w:rsidR="007E346B" w:rsidRPr="00873CFD" w:rsidRDefault="00E638AB" w:rsidP="007E346B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873CFD">
        <w:rPr>
          <w:rFonts w:ascii="Arial Rounded MT Bold" w:hAnsi="Arial Rounded MT Bold"/>
          <w:b w:val="0"/>
          <w:bCs w:val="0"/>
          <w:noProof/>
          <w:lang w:val="de-DE"/>
        </w:rPr>
        <w:t>„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Auf,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mein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Herz,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preise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den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Herrn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vergiss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nie,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was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er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für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mich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getan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hat!</w:t>
      </w:r>
      <w:r w:rsidRPr="00873CFD">
        <w:rPr>
          <w:rFonts w:ascii="Arial Rounded MT Bold" w:hAnsi="Arial Rounded MT Bold"/>
          <w:b w:val="0"/>
          <w:bCs w:val="0"/>
          <w:noProof/>
          <w:lang w:val="de-DE"/>
        </w:rPr>
        <w:t>“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Psalm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103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>, 2</w:t>
      </w:r>
      <w:r w:rsidR="007D24D6" w:rsidRPr="00873CFD">
        <w:rPr>
          <w:rFonts w:ascii="Arial Rounded MT Bold" w:hAnsi="Arial Rounded MT Bold"/>
          <w:b w:val="0"/>
          <w:bCs w:val="0"/>
          <w:noProof/>
          <w:lang w:val="de-DE"/>
        </w:rPr>
        <w:t>.</w:t>
      </w:r>
    </w:p>
    <w:p w14:paraId="09B7CA4E" w14:textId="77777777" w:rsidR="000272AD" w:rsidRDefault="000272AD">
      <w:pPr>
        <w:overflowPunct/>
        <w:autoSpaceDE/>
        <w:autoSpaceDN/>
        <w:adjustRightInd/>
        <w:textAlignment w:val="auto"/>
        <w:rPr>
          <w:rFonts w:ascii="Arial Rounded MT Bold" w:hAnsi="Arial Rounded MT Bold"/>
          <w:bCs/>
          <w:kern w:val="28"/>
          <w:sz w:val="36"/>
        </w:rPr>
      </w:pPr>
      <w:bookmarkStart w:id="15" w:name="_Toc193367827"/>
      <w:bookmarkStart w:id="16" w:name="_Toc193962965"/>
      <w:bookmarkStart w:id="17" w:name="_Toc217822648"/>
      <w:r>
        <w:rPr>
          <w:rFonts w:ascii="Arial Rounded MT Bold" w:hAnsi="Arial Rounded MT Bold"/>
          <w:b/>
          <w:bCs/>
        </w:rPr>
        <w:br w:type="page"/>
      </w:r>
    </w:p>
    <w:p w14:paraId="77B22D43" w14:textId="47847419" w:rsidR="005632C3" w:rsidRPr="00507453" w:rsidRDefault="001B0FAC" w:rsidP="005632C3">
      <w:pPr>
        <w:pStyle w:val="berschrift1"/>
        <w:rPr>
          <w:rFonts w:ascii="Arial Rounded MT Bold" w:hAnsi="Arial Rounded MT Bold"/>
          <w:b w:val="0"/>
          <w:bCs/>
        </w:rPr>
      </w:pPr>
      <w:r w:rsidRPr="00507453">
        <w:rPr>
          <w:rFonts w:ascii="Arial Rounded MT Bold" w:hAnsi="Arial Rounded MT Bold"/>
          <w:b w:val="0"/>
          <w:bCs/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72171DC" wp14:editId="4B00D646">
                <wp:simplePos x="0" y="0"/>
                <wp:positionH relativeFrom="column">
                  <wp:posOffset>-420370</wp:posOffset>
                </wp:positionH>
                <wp:positionV relativeFrom="paragraph">
                  <wp:posOffset>26988</wp:posOffset>
                </wp:positionV>
                <wp:extent cx="367665" cy="457200"/>
                <wp:effectExtent l="0" t="0" r="13335" b="19050"/>
                <wp:wrapNone/>
                <wp:docPr id="7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65148" w14:textId="77777777" w:rsidR="005632C3" w:rsidRPr="005B338F" w:rsidRDefault="005632C3" w:rsidP="005632C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2171DC" id="Text Box 89" o:spid="_x0000_s1045" type="#_x0000_t202" style="position:absolute;left:0;text-align:left;margin-left:-33.1pt;margin-top:2.15pt;width:28.95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">
                <v:textbox>
                  <w:txbxContent>
                    <w:p w14:paraId="2AD65148" w14:textId="77777777" w:rsidR="005632C3" w:rsidRPr="005B338F" w:rsidRDefault="005632C3" w:rsidP="005632C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E346B" w:rsidRPr="00507453">
        <w:rPr>
          <w:rFonts w:ascii="Arial Rounded MT Bold" w:hAnsi="Arial Rounded MT Bold"/>
          <w:b w:val="0"/>
          <w:bCs/>
        </w:rPr>
        <w:t>Dankbar</w:t>
      </w:r>
      <w:r w:rsidR="009D3EC0">
        <w:rPr>
          <w:rFonts w:ascii="Arial Rounded MT Bold" w:hAnsi="Arial Rounded MT Bold"/>
          <w:b w:val="0"/>
          <w:bCs/>
        </w:rPr>
        <w:t xml:space="preserve"> </w:t>
      </w:r>
      <w:bookmarkEnd w:id="15"/>
      <w:bookmarkEnd w:id="16"/>
      <w:r w:rsidR="006D5D62" w:rsidRPr="00507453">
        <w:rPr>
          <w:rFonts w:ascii="Arial Rounded MT Bold" w:hAnsi="Arial Rounded MT Bold"/>
          <w:b w:val="0"/>
          <w:bCs/>
        </w:rPr>
        <w:t>in</w:t>
      </w:r>
      <w:r w:rsidR="009D3EC0">
        <w:rPr>
          <w:rFonts w:ascii="Arial Rounded MT Bold" w:hAnsi="Arial Rounded MT Bold"/>
          <w:b w:val="0"/>
          <w:bCs/>
        </w:rPr>
        <w:t xml:space="preserve"> </w:t>
      </w:r>
      <w:r w:rsidR="00F75310" w:rsidRPr="00507453">
        <w:rPr>
          <w:rFonts w:ascii="Arial Rounded MT Bold" w:hAnsi="Arial Rounded MT Bold"/>
          <w:b w:val="0"/>
          <w:bCs/>
        </w:rPr>
        <w:t>schwierigen</w:t>
      </w:r>
      <w:r w:rsidR="009D3EC0">
        <w:rPr>
          <w:rFonts w:ascii="Arial Rounded MT Bold" w:hAnsi="Arial Rounded MT Bold"/>
          <w:b w:val="0"/>
          <w:bCs/>
        </w:rPr>
        <w:t xml:space="preserve"> </w:t>
      </w:r>
      <w:r w:rsidR="00F75310" w:rsidRPr="00507453">
        <w:rPr>
          <w:rFonts w:ascii="Arial Rounded MT Bold" w:hAnsi="Arial Rounded MT Bold"/>
          <w:b w:val="0"/>
          <w:bCs/>
        </w:rPr>
        <w:t>Umständen</w:t>
      </w:r>
      <w:r w:rsidR="006D5D62" w:rsidRPr="00507453">
        <w:rPr>
          <w:rFonts w:ascii="Arial Rounded MT Bold" w:hAnsi="Arial Rounded MT Bold"/>
          <w:b w:val="0"/>
          <w:bCs/>
        </w:rPr>
        <w:t>?</w:t>
      </w:r>
      <w:bookmarkEnd w:id="17"/>
    </w:p>
    <w:p w14:paraId="097F4F77" w14:textId="788C881D" w:rsidR="00E638AB" w:rsidRDefault="00E638AB" w:rsidP="005632C3">
      <w:pPr>
        <w:pStyle w:val="Absatzregulr"/>
        <w:widowControl w:val="0"/>
      </w:pPr>
      <w:r>
        <w:t>Vielleicht</w:t>
      </w:r>
      <w:r w:rsidR="009D3EC0">
        <w:t xml:space="preserve"> </w:t>
      </w:r>
      <w:r>
        <w:t>hat</w:t>
      </w:r>
      <w:r w:rsidR="009D3EC0">
        <w:t xml:space="preserve"> </w:t>
      </w:r>
      <w:r>
        <w:t>mancher</w:t>
      </w:r>
      <w:r w:rsidR="009D3EC0">
        <w:t xml:space="preserve"> </w:t>
      </w:r>
      <w:r>
        <w:t>von</w:t>
      </w:r>
      <w:r w:rsidR="009D3EC0">
        <w:t xml:space="preserve"> </w:t>
      </w:r>
      <w:r>
        <w:t>uns</w:t>
      </w:r>
      <w:r w:rsidR="009D3EC0">
        <w:t xml:space="preserve"> </w:t>
      </w:r>
      <w:r>
        <w:t>gedacht:</w:t>
      </w:r>
      <w:r w:rsidR="009D3EC0">
        <w:t xml:space="preserve"> </w:t>
      </w:r>
      <w:r w:rsidR="00EE7B18">
        <w:t>„</w:t>
      </w:r>
      <w:r>
        <w:t>Du</w:t>
      </w:r>
      <w:r w:rsidR="009D3EC0">
        <w:t xml:space="preserve"> </w:t>
      </w:r>
      <w:r>
        <w:t>kannst</w:t>
      </w:r>
      <w:r w:rsidR="009D3EC0">
        <w:t xml:space="preserve"> </w:t>
      </w:r>
      <w:r>
        <w:t>gut</w:t>
      </w:r>
      <w:r w:rsidR="009D3EC0">
        <w:t xml:space="preserve"> </w:t>
      </w:r>
      <w:r>
        <w:t>von</w:t>
      </w:r>
      <w:r w:rsidR="009D3EC0">
        <w:t xml:space="preserve"> </w:t>
      </w:r>
      <w:r>
        <w:t>Dankbarkeit</w:t>
      </w:r>
      <w:r w:rsidR="009D3EC0">
        <w:t xml:space="preserve"> </w:t>
      </w:r>
      <w:r>
        <w:t>sprechen,</w:t>
      </w:r>
      <w:r w:rsidR="009D3EC0">
        <w:t xml:space="preserve"> </w:t>
      </w:r>
      <w:r w:rsidR="007D24D6">
        <w:t>d</w:t>
      </w:r>
      <w:r>
        <w:t>ir</w:t>
      </w:r>
      <w:r w:rsidR="009D3EC0">
        <w:t xml:space="preserve"> </w:t>
      </w:r>
      <w:r>
        <w:t>geht</w:t>
      </w:r>
      <w:r w:rsidR="009D3EC0">
        <w:t xml:space="preserve"> </w:t>
      </w:r>
      <w:r>
        <w:t>es</w:t>
      </w:r>
      <w:r w:rsidR="009D3EC0">
        <w:t xml:space="preserve"> </w:t>
      </w:r>
      <w:r>
        <w:t>ja</w:t>
      </w:r>
      <w:r w:rsidR="009D3EC0">
        <w:t xml:space="preserve"> </w:t>
      </w:r>
      <w:r>
        <w:t>gut.</w:t>
      </w:r>
      <w:r w:rsidR="009D3EC0">
        <w:t xml:space="preserve"> </w:t>
      </w:r>
      <w:r>
        <w:t>Was</w:t>
      </w:r>
      <w:r w:rsidR="009D3EC0">
        <w:t xml:space="preserve"> </w:t>
      </w:r>
      <w:r>
        <w:t>ich</w:t>
      </w:r>
      <w:r w:rsidR="009D3EC0">
        <w:t xml:space="preserve"> </w:t>
      </w:r>
      <w:r>
        <w:t>durchmachen</w:t>
      </w:r>
      <w:r w:rsidR="009D3EC0">
        <w:t xml:space="preserve"> </w:t>
      </w:r>
      <w:r>
        <w:t>musste,</w:t>
      </w:r>
      <w:r w:rsidR="009D3EC0">
        <w:t xml:space="preserve"> </w:t>
      </w:r>
      <w:r w:rsidR="007D24D6">
        <w:t>davon</w:t>
      </w:r>
      <w:r w:rsidR="009D3EC0">
        <w:t xml:space="preserve"> </w:t>
      </w:r>
      <w:r w:rsidR="007D24D6">
        <w:t>hast</w:t>
      </w:r>
      <w:r w:rsidR="009D3EC0">
        <w:t xml:space="preserve"> </w:t>
      </w:r>
      <w:r w:rsidR="007D24D6">
        <w:t>du</w:t>
      </w:r>
      <w:r w:rsidR="009D3EC0">
        <w:t xml:space="preserve"> </w:t>
      </w:r>
      <w:r w:rsidR="007D24D6">
        <w:t>keine</w:t>
      </w:r>
      <w:r w:rsidR="009D3EC0">
        <w:t xml:space="preserve"> </w:t>
      </w:r>
      <w:r w:rsidR="007D24D6">
        <w:t>Ahnung.</w:t>
      </w:r>
      <w:r w:rsidR="009D3EC0">
        <w:t xml:space="preserve"> </w:t>
      </w:r>
      <w:r w:rsidR="007D24D6">
        <w:t>Keine</w:t>
      </w:r>
      <w:r w:rsidR="009D3EC0">
        <w:t xml:space="preserve"> </w:t>
      </w:r>
      <w:r w:rsidR="007D24D6">
        <w:t>Ahnung</w:t>
      </w:r>
      <w:r w:rsidR="009D3EC0">
        <w:t xml:space="preserve"> </w:t>
      </w:r>
      <w:r w:rsidR="007D24D6">
        <w:t>wie</w:t>
      </w:r>
      <w:r w:rsidR="009D3EC0">
        <w:t xml:space="preserve"> </w:t>
      </w:r>
      <w:r w:rsidR="007D24D6">
        <w:t>schmerz</w:t>
      </w:r>
      <w:r w:rsidR="00531395">
        <w:t>haft</w:t>
      </w:r>
      <w:r w:rsidR="009D3EC0">
        <w:t xml:space="preserve"> </w:t>
      </w:r>
      <w:r w:rsidR="00531395">
        <w:t>diese</w:t>
      </w:r>
      <w:r w:rsidR="009D3EC0">
        <w:t xml:space="preserve"> </w:t>
      </w:r>
      <w:r w:rsidR="00531395">
        <w:t>Erfahrungen</w:t>
      </w:r>
      <w:r w:rsidR="009D3EC0">
        <w:t xml:space="preserve"> </w:t>
      </w:r>
      <w:r w:rsidR="0090112E">
        <w:t>waren</w:t>
      </w:r>
      <w:r w:rsidR="009D3EC0">
        <w:t xml:space="preserve"> </w:t>
      </w:r>
      <w:r w:rsidR="0090112E">
        <w:t>und</w:t>
      </w:r>
      <w:r w:rsidR="009D3EC0">
        <w:t xml:space="preserve"> </w:t>
      </w:r>
      <w:r w:rsidR="0090112E">
        <w:t>welche</w:t>
      </w:r>
      <w:r w:rsidR="009D3EC0">
        <w:t xml:space="preserve"> </w:t>
      </w:r>
      <w:r w:rsidR="0090112E">
        <w:t>Spuren</w:t>
      </w:r>
      <w:r w:rsidR="009D3EC0">
        <w:t xml:space="preserve"> </w:t>
      </w:r>
      <w:r w:rsidR="0090112E">
        <w:t>sie</w:t>
      </w:r>
      <w:r w:rsidR="009D3EC0">
        <w:t xml:space="preserve"> </w:t>
      </w:r>
      <w:r w:rsidR="0090112E">
        <w:t>in</w:t>
      </w:r>
      <w:r w:rsidR="009D3EC0">
        <w:t xml:space="preserve"> </w:t>
      </w:r>
      <w:r w:rsidR="0090112E">
        <w:t>mir</w:t>
      </w:r>
      <w:r w:rsidR="009D3EC0">
        <w:t xml:space="preserve"> </w:t>
      </w:r>
      <w:r w:rsidR="0090112E">
        <w:t>hinterlassen</w:t>
      </w:r>
      <w:r w:rsidR="009D3EC0">
        <w:t xml:space="preserve"> </w:t>
      </w:r>
      <w:r w:rsidR="0090112E">
        <w:t>haben</w:t>
      </w:r>
      <w:r w:rsidR="007D24D6">
        <w:t>.</w:t>
      </w:r>
      <w:r w:rsidR="009D3EC0">
        <w:t xml:space="preserve"> </w:t>
      </w:r>
      <w:r w:rsidR="007D24D6">
        <w:t>Wie</w:t>
      </w:r>
      <w:r w:rsidR="009D3EC0">
        <w:t xml:space="preserve"> </w:t>
      </w:r>
      <w:r w:rsidR="007D24D6">
        <w:t>soll</w:t>
      </w:r>
      <w:r w:rsidR="009D3EC0">
        <w:t xml:space="preserve"> </w:t>
      </w:r>
      <w:r w:rsidR="007D24D6">
        <w:t>ich</w:t>
      </w:r>
      <w:r w:rsidR="009D3EC0">
        <w:t xml:space="preserve"> </w:t>
      </w:r>
      <w:r w:rsidR="007D24D6">
        <w:t>da</w:t>
      </w:r>
      <w:r w:rsidR="009D3EC0">
        <w:t xml:space="preserve"> </w:t>
      </w:r>
      <w:r w:rsidR="007D24D6">
        <w:t>noch</w:t>
      </w:r>
      <w:r w:rsidR="009D3EC0">
        <w:t xml:space="preserve"> </w:t>
      </w:r>
      <w:r w:rsidR="007D24D6">
        <w:t>dankbar</w:t>
      </w:r>
      <w:r w:rsidR="009D3EC0">
        <w:t xml:space="preserve"> </w:t>
      </w:r>
      <w:r w:rsidR="007D24D6">
        <w:t>leben</w:t>
      </w:r>
      <w:r w:rsidR="009D3EC0">
        <w:t xml:space="preserve"> </w:t>
      </w:r>
      <w:r w:rsidR="007D24D6">
        <w:t>können?</w:t>
      </w:r>
      <w:r w:rsidR="009D3EC0">
        <w:t xml:space="preserve"> </w:t>
      </w:r>
      <w:r>
        <w:t>Das</w:t>
      </w:r>
      <w:r w:rsidR="009D3EC0">
        <w:t xml:space="preserve"> </w:t>
      </w:r>
      <w:r>
        <w:t>muss</w:t>
      </w:r>
      <w:r w:rsidR="009D3EC0">
        <w:t xml:space="preserve"> </w:t>
      </w:r>
      <w:r>
        <w:t>zuerst</w:t>
      </w:r>
      <w:r w:rsidR="009D3EC0">
        <w:t xml:space="preserve"> </w:t>
      </w:r>
      <w:r>
        <w:t>einmal</w:t>
      </w:r>
      <w:r w:rsidR="009D3EC0">
        <w:t xml:space="preserve"> </w:t>
      </w:r>
      <w:r>
        <w:t>verdaut</w:t>
      </w:r>
      <w:r w:rsidR="009D3EC0">
        <w:t xml:space="preserve"> </w:t>
      </w:r>
      <w:r>
        <w:t>und</w:t>
      </w:r>
      <w:r w:rsidR="009D3EC0">
        <w:t xml:space="preserve"> </w:t>
      </w:r>
      <w:r>
        <w:t>verkraftet</w:t>
      </w:r>
      <w:r w:rsidR="009D3EC0">
        <w:t xml:space="preserve"> </w:t>
      </w:r>
      <w:r>
        <w:t>werden.</w:t>
      </w:r>
      <w:r w:rsidR="00EE7B18">
        <w:t>“</w:t>
      </w:r>
    </w:p>
    <w:p w14:paraId="74183FE6" w14:textId="1D2FCE98" w:rsidR="006974BF" w:rsidRDefault="00E638AB" w:rsidP="006974BF">
      <w:pPr>
        <w:pStyle w:val="Absatzregulr"/>
        <w:widowControl w:val="0"/>
      </w:pPr>
      <w:r>
        <w:t>Stimmt,</w:t>
      </w:r>
      <w:r w:rsidR="009D3EC0">
        <w:t xml:space="preserve"> </w:t>
      </w:r>
      <w:r>
        <w:t>es</w:t>
      </w:r>
      <w:r w:rsidR="009D3EC0">
        <w:t xml:space="preserve"> </w:t>
      </w:r>
      <w:r>
        <w:t>gibt</w:t>
      </w:r>
      <w:r w:rsidR="009D3EC0">
        <w:t xml:space="preserve"> </w:t>
      </w:r>
      <w:r>
        <w:t>ganz</w:t>
      </w:r>
      <w:r w:rsidR="009D3EC0">
        <w:t xml:space="preserve"> </w:t>
      </w:r>
      <w:r>
        <w:t>schwierige</w:t>
      </w:r>
      <w:r w:rsidR="009D3EC0">
        <w:t xml:space="preserve"> </w:t>
      </w:r>
      <w:r>
        <w:t>Lebensabschnitte,</w:t>
      </w:r>
      <w:r w:rsidR="009D3EC0">
        <w:t xml:space="preserve"> </w:t>
      </w:r>
      <w:r>
        <w:t>die</w:t>
      </w:r>
      <w:r w:rsidR="009D3EC0">
        <w:t xml:space="preserve"> </w:t>
      </w:r>
      <w:r>
        <w:t>uns</w:t>
      </w:r>
      <w:r w:rsidR="009D3EC0">
        <w:t xml:space="preserve"> </w:t>
      </w:r>
      <w:r>
        <w:t>an</w:t>
      </w:r>
      <w:r w:rsidR="009D3EC0">
        <w:t xml:space="preserve"> </w:t>
      </w:r>
      <w:r>
        <w:t>den</w:t>
      </w:r>
      <w:r w:rsidR="009D3EC0">
        <w:t xml:space="preserve"> </w:t>
      </w:r>
      <w:r>
        <w:t>Rand</w:t>
      </w:r>
      <w:r w:rsidR="009D3EC0">
        <w:t xml:space="preserve"> </w:t>
      </w:r>
      <w:r>
        <w:t>des</w:t>
      </w:r>
      <w:r w:rsidR="009D3EC0">
        <w:t xml:space="preserve"> </w:t>
      </w:r>
      <w:r>
        <w:t>Erträglichen</w:t>
      </w:r>
      <w:r w:rsidR="009D3EC0">
        <w:t xml:space="preserve"> </w:t>
      </w:r>
      <w:r w:rsidR="000272AD">
        <w:t>treiben</w:t>
      </w:r>
      <w:r>
        <w:t>.</w:t>
      </w:r>
      <w:r w:rsidR="009D3EC0">
        <w:t xml:space="preserve"> </w:t>
      </w:r>
      <w:r>
        <w:t>Da</w:t>
      </w:r>
      <w:r w:rsidR="009D3EC0">
        <w:t xml:space="preserve"> </w:t>
      </w:r>
      <w:r>
        <w:t>bewirkt</w:t>
      </w:r>
      <w:r w:rsidR="009D3EC0">
        <w:t xml:space="preserve"> </w:t>
      </w:r>
      <w:r>
        <w:t>ein</w:t>
      </w:r>
      <w:r w:rsidR="009D3EC0">
        <w:t xml:space="preserve"> </w:t>
      </w:r>
      <w:r>
        <w:t>Aufruf</w:t>
      </w:r>
      <w:r w:rsidR="009D3EC0">
        <w:t xml:space="preserve"> </w:t>
      </w:r>
      <w:r>
        <w:t>zur</w:t>
      </w:r>
      <w:r w:rsidR="009D3EC0">
        <w:t xml:space="preserve"> </w:t>
      </w:r>
      <w:r>
        <w:t>Dankbarkeit</w:t>
      </w:r>
      <w:r w:rsidR="009D3EC0">
        <w:t xml:space="preserve"> </w:t>
      </w:r>
      <w:r w:rsidR="007D24D6">
        <w:t>eher</w:t>
      </w:r>
      <w:r w:rsidR="009D3EC0">
        <w:t xml:space="preserve"> </w:t>
      </w:r>
      <w:r>
        <w:t>Frustration</w:t>
      </w:r>
      <w:r w:rsidR="009D3EC0">
        <w:t xml:space="preserve"> </w:t>
      </w:r>
      <w:r>
        <w:t>als</w:t>
      </w:r>
      <w:r w:rsidR="009D3EC0">
        <w:t xml:space="preserve"> </w:t>
      </w:r>
      <w:r w:rsidR="00BD1006">
        <w:t>E</w:t>
      </w:r>
      <w:r>
        <w:t>rmutigung.</w:t>
      </w:r>
      <w:r w:rsidR="009D3EC0">
        <w:t xml:space="preserve"> </w:t>
      </w:r>
      <w:r w:rsidR="006974BF">
        <w:t>Trotzdem</w:t>
      </w:r>
      <w:r w:rsidR="009D3EC0">
        <w:t xml:space="preserve"> </w:t>
      </w:r>
      <w:r w:rsidR="006974BF">
        <w:t>schreibt</w:t>
      </w:r>
      <w:r w:rsidR="009D3EC0">
        <w:t xml:space="preserve"> </w:t>
      </w:r>
      <w:r w:rsidR="006974BF">
        <w:t>Paulus</w:t>
      </w:r>
      <w:r w:rsidR="007D24D6">
        <w:t>,</w:t>
      </w:r>
      <w:r w:rsidR="009D3EC0">
        <w:t xml:space="preserve"> </w:t>
      </w:r>
      <w:r w:rsidR="007D24D6">
        <w:t>der</w:t>
      </w:r>
      <w:r w:rsidR="009D3EC0">
        <w:t xml:space="preserve"> </w:t>
      </w:r>
      <w:r w:rsidR="007D24D6">
        <w:t>viel</w:t>
      </w:r>
      <w:r w:rsidR="009D3EC0">
        <w:t xml:space="preserve"> </w:t>
      </w:r>
      <w:r w:rsidR="007D24D6">
        <w:t>Leid</w:t>
      </w:r>
      <w:r w:rsidR="009D3EC0">
        <w:t xml:space="preserve"> </w:t>
      </w:r>
      <w:r w:rsidR="007D24D6">
        <w:t>ertragen</w:t>
      </w:r>
      <w:r w:rsidR="009D3EC0">
        <w:t xml:space="preserve"> </w:t>
      </w:r>
      <w:r w:rsidR="007D24D6">
        <w:t>musst</w:t>
      </w:r>
      <w:r w:rsidR="00EE7B18">
        <w:t>e</w:t>
      </w:r>
      <w:r w:rsidR="007D24D6">
        <w:t>,</w:t>
      </w:r>
      <w:r w:rsidR="009D3EC0">
        <w:t xml:space="preserve"> </w:t>
      </w:r>
      <w:r w:rsidR="006974BF">
        <w:t>nach</w:t>
      </w:r>
      <w:r w:rsidR="009D3EC0">
        <w:t xml:space="preserve"> </w:t>
      </w:r>
      <w:r w:rsidR="006974BF">
        <w:t>Ephesus</w:t>
      </w:r>
      <w:r w:rsidR="007D24D6">
        <w:t>:</w:t>
      </w:r>
    </w:p>
    <w:p w14:paraId="6158592F" w14:textId="15B27D23" w:rsidR="007E346B" w:rsidRPr="00873CFD" w:rsidRDefault="001B0FAC" w:rsidP="006974BF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873CFD">
        <w:rPr>
          <w:rFonts w:ascii="Arial Rounded MT Bold" w:hAnsi="Arial Rounded MT Bold"/>
          <w:b w:val="0"/>
          <w:bCs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01D3CD" wp14:editId="78B219C7">
                <wp:simplePos x="0" y="0"/>
                <wp:positionH relativeFrom="column">
                  <wp:posOffset>-97790</wp:posOffset>
                </wp:positionH>
                <wp:positionV relativeFrom="paragraph">
                  <wp:posOffset>-70485</wp:posOffset>
                </wp:positionV>
                <wp:extent cx="367665" cy="457200"/>
                <wp:effectExtent l="0" t="0" r="0" b="0"/>
                <wp:wrapNone/>
                <wp:docPr id="6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C07E7" w14:textId="77777777" w:rsidR="006D5D62" w:rsidRPr="005B338F" w:rsidRDefault="006D5D62" w:rsidP="005632C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01D3CD" id="Text Box 134" o:spid="_x0000_s1046" type="#_x0000_t202" style="position:absolute;left:0;text-align:left;margin-left:-7.7pt;margin-top:-5.55pt;width:28.9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">
                <v:textbox>
                  <w:txbxContent>
                    <w:p w14:paraId="3BEC07E7" w14:textId="77777777" w:rsidR="006D5D62" w:rsidRPr="005B338F" w:rsidRDefault="006D5D62" w:rsidP="005632C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D1006" w:rsidRPr="00873CFD">
        <w:rPr>
          <w:rFonts w:ascii="Arial Rounded MT Bold" w:hAnsi="Arial Rounded MT Bold"/>
          <w:b w:val="0"/>
          <w:bCs w:val="0"/>
          <w:noProof/>
          <w:lang w:val="de-DE"/>
        </w:rPr>
        <w:t>„D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ankt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Gott,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dem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Vater,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immer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für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alles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im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Namen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von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Jesus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Christus,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unserem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Herrn.</w:t>
      </w:r>
      <w:r w:rsidR="006974BF" w:rsidRPr="00873CFD">
        <w:rPr>
          <w:rFonts w:ascii="Arial Rounded MT Bold" w:hAnsi="Arial Rounded MT Bold"/>
          <w:b w:val="0"/>
          <w:bCs w:val="0"/>
          <w:noProof/>
          <w:lang w:val="de-DE"/>
        </w:rPr>
        <w:t>“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Epheser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5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>, 2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0.</w:t>
      </w:r>
    </w:p>
    <w:p w14:paraId="15623904" w14:textId="1BD873A8" w:rsidR="005B18AE" w:rsidRDefault="006974BF" w:rsidP="005632C3">
      <w:pPr>
        <w:pStyle w:val="Absatzregulr"/>
        <w:widowControl w:val="0"/>
      </w:pPr>
      <w:r>
        <w:t>Das</w:t>
      </w:r>
      <w:r w:rsidR="009D3EC0">
        <w:t xml:space="preserve"> </w:t>
      </w:r>
      <w:r>
        <w:t>musste</w:t>
      </w:r>
      <w:r w:rsidR="009D3EC0">
        <w:t xml:space="preserve"> </w:t>
      </w:r>
      <w:r>
        <w:t>jetzt</w:t>
      </w:r>
      <w:r w:rsidR="009D3EC0">
        <w:t xml:space="preserve"> </w:t>
      </w:r>
      <w:r>
        <w:t>ja</w:t>
      </w:r>
      <w:r w:rsidR="009D3EC0">
        <w:t xml:space="preserve"> </w:t>
      </w:r>
      <w:r>
        <w:t>kommen,</w:t>
      </w:r>
      <w:r w:rsidR="009D3EC0">
        <w:t xml:space="preserve"> </w:t>
      </w:r>
      <w:r>
        <w:t>denkst</w:t>
      </w:r>
      <w:r w:rsidR="009D3EC0">
        <w:t xml:space="preserve"> </w:t>
      </w:r>
      <w:r w:rsidR="005B18AE">
        <w:t>d</w:t>
      </w:r>
      <w:r>
        <w:t>u.</w:t>
      </w:r>
      <w:r w:rsidR="009D3EC0">
        <w:t xml:space="preserve"> </w:t>
      </w:r>
      <w:r>
        <w:t>Klar</w:t>
      </w:r>
      <w:r w:rsidR="005B18AE">
        <w:t>,</w:t>
      </w:r>
      <w:r w:rsidR="009D3EC0">
        <w:t xml:space="preserve"> </w:t>
      </w:r>
      <w:r w:rsidR="005B18AE">
        <w:t>das</w:t>
      </w:r>
      <w:r w:rsidR="009D3EC0">
        <w:t xml:space="preserve"> </w:t>
      </w:r>
      <w:r>
        <w:t>musste</w:t>
      </w:r>
      <w:r w:rsidR="009D3EC0">
        <w:t xml:space="preserve"> </w:t>
      </w:r>
      <w:r>
        <w:t>kommen</w:t>
      </w:r>
      <w:r w:rsidR="00531395">
        <w:t>!</w:t>
      </w:r>
      <w:r w:rsidR="009D3EC0">
        <w:t xml:space="preserve"> </w:t>
      </w:r>
      <w:r w:rsidR="005B18AE">
        <w:t>Doch</w:t>
      </w:r>
      <w:r w:rsidR="009D3EC0">
        <w:t xml:space="preserve"> </w:t>
      </w:r>
      <w:r>
        <w:t>wenn</w:t>
      </w:r>
      <w:r w:rsidR="009D3EC0">
        <w:t xml:space="preserve"> </w:t>
      </w:r>
      <w:r>
        <w:t>wir</w:t>
      </w:r>
      <w:r w:rsidR="009D3EC0">
        <w:t xml:space="preserve"> </w:t>
      </w:r>
      <w:r>
        <w:t>meinen,</w:t>
      </w:r>
      <w:r w:rsidR="009D3EC0">
        <w:t xml:space="preserve"> </w:t>
      </w:r>
      <w:r>
        <w:t>Paulus</w:t>
      </w:r>
      <w:r w:rsidR="009D3EC0">
        <w:t xml:space="preserve"> </w:t>
      </w:r>
      <w:r w:rsidR="000272AD">
        <w:t>wolle</w:t>
      </w:r>
      <w:r w:rsidR="009D3EC0">
        <w:t xml:space="preserve"> </w:t>
      </w:r>
      <w:r w:rsidR="005B18AE">
        <w:t>damit</w:t>
      </w:r>
      <w:r w:rsidR="009D3EC0">
        <w:t xml:space="preserve"> </w:t>
      </w:r>
      <w:r w:rsidR="005B18AE">
        <w:t>sagen</w:t>
      </w:r>
      <w:r w:rsidR="00F843B3">
        <w:t>,</w:t>
      </w:r>
      <w:r w:rsidR="009D3EC0">
        <w:t xml:space="preserve"> </w:t>
      </w:r>
      <w:r w:rsidR="005B18AE">
        <w:t>wir</w:t>
      </w:r>
      <w:r w:rsidR="009D3EC0">
        <w:t xml:space="preserve"> </w:t>
      </w:r>
      <w:r w:rsidR="005B18AE">
        <w:t>müssten</w:t>
      </w:r>
      <w:r w:rsidR="009D3EC0">
        <w:t xml:space="preserve"> </w:t>
      </w:r>
      <w:r w:rsidR="005B18AE">
        <w:t>für</w:t>
      </w:r>
      <w:r w:rsidR="009D3EC0">
        <w:t xml:space="preserve"> </w:t>
      </w:r>
      <w:r w:rsidR="005B18AE">
        <w:t>alles,</w:t>
      </w:r>
      <w:r w:rsidR="009D3EC0">
        <w:t xml:space="preserve"> </w:t>
      </w:r>
      <w:r w:rsidR="005B18AE">
        <w:t>was</w:t>
      </w:r>
      <w:r w:rsidR="009D3EC0">
        <w:t xml:space="preserve"> </w:t>
      </w:r>
      <w:r w:rsidR="005B18AE">
        <w:t>uns</w:t>
      </w:r>
      <w:r w:rsidR="009D3EC0">
        <w:t xml:space="preserve"> </w:t>
      </w:r>
      <w:r w:rsidR="005B18AE">
        <w:t>zustösst</w:t>
      </w:r>
      <w:r w:rsidR="009D3EC0">
        <w:t xml:space="preserve"> </w:t>
      </w:r>
      <w:r w:rsidR="005B18AE">
        <w:t>danken,</w:t>
      </w:r>
      <w:r w:rsidR="009D3EC0">
        <w:t xml:space="preserve"> </w:t>
      </w:r>
      <w:r w:rsidR="005B18AE">
        <w:t>dann</w:t>
      </w:r>
      <w:r w:rsidR="009D3EC0">
        <w:t xml:space="preserve"> </w:t>
      </w:r>
      <w:r w:rsidR="005B18AE">
        <w:t>haben</w:t>
      </w:r>
      <w:r w:rsidR="009D3EC0">
        <w:t xml:space="preserve"> </w:t>
      </w:r>
      <w:r w:rsidR="005B18AE">
        <w:t>wir</w:t>
      </w:r>
      <w:r w:rsidR="009D3EC0">
        <w:t xml:space="preserve"> </w:t>
      </w:r>
      <w:r w:rsidR="005B18AE">
        <w:t>meines</w:t>
      </w:r>
      <w:r w:rsidR="009D3EC0">
        <w:t xml:space="preserve"> </w:t>
      </w:r>
      <w:r w:rsidR="005B18AE">
        <w:t>Erachtens</w:t>
      </w:r>
      <w:r w:rsidR="009D3EC0">
        <w:t xml:space="preserve"> </w:t>
      </w:r>
      <w:r w:rsidR="000272AD">
        <w:t>seine</w:t>
      </w:r>
      <w:r w:rsidR="009D3EC0">
        <w:t xml:space="preserve"> </w:t>
      </w:r>
      <w:r w:rsidR="000272AD">
        <w:t>Aussage</w:t>
      </w:r>
      <w:r w:rsidR="009D3EC0">
        <w:t xml:space="preserve"> </w:t>
      </w:r>
      <w:r w:rsidR="000272AD">
        <w:t>falsch</w:t>
      </w:r>
      <w:r w:rsidR="009D3EC0">
        <w:t xml:space="preserve"> </w:t>
      </w:r>
      <w:r w:rsidR="000272AD">
        <w:t>verstanden.</w:t>
      </w:r>
    </w:p>
    <w:p w14:paraId="7432193B" w14:textId="3DAF68BC" w:rsidR="006974BF" w:rsidRDefault="006974BF" w:rsidP="005632C3">
      <w:pPr>
        <w:pStyle w:val="Absatzregulr"/>
        <w:widowControl w:val="0"/>
      </w:pPr>
      <w:r>
        <w:t>Wie</w:t>
      </w:r>
      <w:r w:rsidR="009D3EC0">
        <w:t xml:space="preserve"> </w:t>
      </w:r>
      <w:r>
        <w:t>kann</w:t>
      </w:r>
      <w:r w:rsidR="009D3EC0">
        <w:t xml:space="preserve"> </w:t>
      </w:r>
      <w:r>
        <w:t>ich</w:t>
      </w:r>
      <w:r w:rsidR="009D3EC0">
        <w:t xml:space="preserve"> </w:t>
      </w:r>
      <w:r>
        <w:t>Gott</w:t>
      </w:r>
      <w:r w:rsidR="009D3EC0">
        <w:t xml:space="preserve"> </w:t>
      </w:r>
      <w:r>
        <w:t>danken,</w:t>
      </w:r>
      <w:r w:rsidR="009D3EC0">
        <w:t xml:space="preserve"> </w:t>
      </w:r>
      <w:r>
        <w:t>wenn</w:t>
      </w:r>
      <w:r w:rsidR="009D3EC0">
        <w:t xml:space="preserve"> </w:t>
      </w:r>
      <w:r>
        <w:t>eines</w:t>
      </w:r>
      <w:r w:rsidR="009D3EC0">
        <w:t xml:space="preserve"> </w:t>
      </w:r>
      <w:r>
        <w:t>meiner</w:t>
      </w:r>
      <w:r w:rsidR="009D3EC0">
        <w:t xml:space="preserve"> </w:t>
      </w:r>
      <w:r>
        <w:t>Kinder</w:t>
      </w:r>
      <w:r w:rsidR="009D3EC0">
        <w:t xml:space="preserve"> </w:t>
      </w:r>
      <w:r>
        <w:t>tödlich</w:t>
      </w:r>
      <w:r w:rsidR="009D3EC0">
        <w:t xml:space="preserve"> </w:t>
      </w:r>
      <w:r>
        <w:t>verunglückt</w:t>
      </w:r>
      <w:r w:rsidR="005B18AE">
        <w:t>?</w:t>
      </w:r>
      <w:r w:rsidR="009D3EC0">
        <w:t xml:space="preserve"> </w:t>
      </w:r>
      <w:r>
        <w:t>Soll</w:t>
      </w:r>
      <w:r w:rsidR="009D3EC0">
        <w:t xml:space="preserve"> </w:t>
      </w:r>
      <w:r>
        <w:t>ich</w:t>
      </w:r>
      <w:r w:rsidR="009D3EC0">
        <w:t xml:space="preserve"> </w:t>
      </w:r>
      <w:r>
        <w:t>beten:</w:t>
      </w:r>
      <w:r w:rsidR="009D3EC0">
        <w:t xml:space="preserve"> </w:t>
      </w:r>
      <w:r w:rsidR="005B18AE">
        <w:t>„</w:t>
      </w:r>
      <w:r>
        <w:t>Herr</w:t>
      </w:r>
      <w:r w:rsidR="009D3EC0">
        <w:t xml:space="preserve"> </w:t>
      </w:r>
      <w:r>
        <w:t>ich</w:t>
      </w:r>
      <w:r w:rsidR="009D3EC0">
        <w:t xml:space="preserve"> </w:t>
      </w:r>
      <w:r>
        <w:t>danke</w:t>
      </w:r>
      <w:r w:rsidR="009D3EC0">
        <w:t xml:space="preserve"> </w:t>
      </w:r>
      <w:r w:rsidR="005B18AE">
        <w:t>d</w:t>
      </w:r>
      <w:r>
        <w:t>ir,</w:t>
      </w:r>
      <w:r w:rsidR="009D3EC0">
        <w:t xml:space="preserve"> </w:t>
      </w:r>
      <w:r>
        <w:t>dass</w:t>
      </w:r>
      <w:r w:rsidR="009D3EC0">
        <w:t xml:space="preserve"> </w:t>
      </w:r>
      <w:r>
        <w:t>mein</w:t>
      </w:r>
      <w:r w:rsidR="009D3EC0">
        <w:t xml:space="preserve"> </w:t>
      </w:r>
      <w:r>
        <w:t>Kind</w:t>
      </w:r>
      <w:r w:rsidR="009D3EC0">
        <w:t xml:space="preserve"> </w:t>
      </w:r>
      <w:r>
        <w:t>gestorben</w:t>
      </w:r>
      <w:r w:rsidR="009D3EC0">
        <w:t xml:space="preserve"> </w:t>
      </w:r>
      <w:r>
        <w:t>ist</w:t>
      </w:r>
      <w:r w:rsidR="004F50F2">
        <w:t>“</w:t>
      </w:r>
      <w:r>
        <w:t>?</w:t>
      </w:r>
      <w:r w:rsidR="009D3EC0">
        <w:t xml:space="preserve"> </w:t>
      </w:r>
      <w:r>
        <w:t>Soll</w:t>
      </w:r>
      <w:r w:rsidR="009D3EC0">
        <w:t xml:space="preserve"> </w:t>
      </w:r>
      <w:r>
        <w:t>ich</w:t>
      </w:r>
      <w:r w:rsidR="009D3EC0">
        <w:t xml:space="preserve"> </w:t>
      </w:r>
      <w:r>
        <w:t>beten:</w:t>
      </w:r>
      <w:r w:rsidR="009D3EC0">
        <w:t xml:space="preserve"> </w:t>
      </w:r>
      <w:r w:rsidR="005B18AE">
        <w:t>„</w:t>
      </w:r>
      <w:r>
        <w:t>Herr</w:t>
      </w:r>
      <w:r w:rsidR="009D3EC0">
        <w:t xml:space="preserve"> </w:t>
      </w:r>
      <w:r>
        <w:t>ich</w:t>
      </w:r>
      <w:r w:rsidR="009D3EC0">
        <w:t xml:space="preserve"> </w:t>
      </w:r>
      <w:r>
        <w:t>danke</w:t>
      </w:r>
      <w:r w:rsidR="009D3EC0">
        <w:t xml:space="preserve"> </w:t>
      </w:r>
      <w:r w:rsidR="005B18AE">
        <w:t>d</w:t>
      </w:r>
      <w:r>
        <w:t>ir,</w:t>
      </w:r>
      <w:r w:rsidR="009D3EC0">
        <w:t xml:space="preserve"> </w:t>
      </w:r>
      <w:r>
        <w:t>dass</w:t>
      </w:r>
      <w:r w:rsidR="009D3EC0">
        <w:t xml:space="preserve"> </w:t>
      </w:r>
      <w:r>
        <w:t>ich</w:t>
      </w:r>
      <w:r w:rsidR="009D3EC0">
        <w:t xml:space="preserve"> </w:t>
      </w:r>
      <w:r>
        <w:t>jetzt</w:t>
      </w:r>
      <w:r w:rsidR="009D3EC0">
        <w:t xml:space="preserve"> </w:t>
      </w:r>
      <w:r>
        <w:t>eine</w:t>
      </w:r>
      <w:r w:rsidR="009D3EC0">
        <w:t xml:space="preserve"> </w:t>
      </w:r>
      <w:r>
        <w:t>Krebsdiagnose</w:t>
      </w:r>
      <w:r w:rsidR="009D3EC0">
        <w:t xml:space="preserve"> </w:t>
      </w:r>
      <w:r>
        <w:t>erhalten</w:t>
      </w:r>
      <w:r w:rsidR="009D3EC0">
        <w:t xml:space="preserve"> </w:t>
      </w:r>
      <w:r>
        <w:t>habe</w:t>
      </w:r>
      <w:r w:rsidR="005B18AE">
        <w:t>“</w:t>
      </w:r>
      <w:r>
        <w:t>?</w:t>
      </w:r>
      <w:r w:rsidR="009D3EC0">
        <w:t xml:space="preserve"> </w:t>
      </w:r>
      <w:r>
        <w:t>Soll</w:t>
      </w:r>
      <w:r w:rsidR="009D3EC0">
        <w:t xml:space="preserve"> </w:t>
      </w:r>
      <w:r>
        <w:t>ich</w:t>
      </w:r>
      <w:r w:rsidR="009D3EC0">
        <w:t xml:space="preserve"> </w:t>
      </w:r>
      <w:r>
        <w:t>beten:</w:t>
      </w:r>
      <w:r w:rsidR="009D3EC0">
        <w:t xml:space="preserve"> </w:t>
      </w:r>
      <w:r w:rsidR="005B18AE">
        <w:t>„</w:t>
      </w:r>
      <w:r>
        <w:t>Herr</w:t>
      </w:r>
      <w:r w:rsidR="009D3EC0">
        <w:t xml:space="preserve"> </w:t>
      </w:r>
      <w:r>
        <w:t>ich</w:t>
      </w:r>
      <w:r w:rsidR="009D3EC0">
        <w:t xml:space="preserve"> </w:t>
      </w:r>
      <w:r>
        <w:t>danke</w:t>
      </w:r>
      <w:r w:rsidR="009D3EC0">
        <w:t xml:space="preserve"> </w:t>
      </w:r>
      <w:r w:rsidR="004F50F2">
        <w:t>d</w:t>
      </w:r>
      <w:r>
        <w:t>ir,</w:t>
      </w:r>
      <w:r w:rsidR="009D3EC0">
        <w:t xml:space="preserve"> </w:t>
      </w:r>
      <w:r>
        <w:t>dass</w:t>
      </w:r>
      <w:r w:rsidR="009D3EC0">
        <w:t xml:space="preserve"> </w:t>
      </w:r>
      <w:r>
        <w:t>ich</w:t>
      </w:r>
      <w:r w:rsidR="009D3EC0">
        <w:t xml:space="preserve"> </w:t>
      </w:r>
      <w:r>
        <w:t>wieder</w:t>
      </w:r>
      <w:r w:rsidR="009D3EC0">
        <w:t xml:space="preserve"> </w:t>
      </w:r>
      <w:r>
        <w:t>eine</w:t>
      </w:r>
      <w:r w:rsidR="009D3EC0">
        <w:t xml:space="preserve"> </w:t>
      </w:r>
      <w:r>
        <w:t>depressive</w:t>
      </w:r>
      <w:r w:rsidR="009D3EC0">
        <w:t xml:space="preserve"> </w:t>
      </w:r>
      <w:r>
        <w:t>Phase</w:t>
      </w:r>
      <w:r w:rsidR="009D3EC0">
        <w:t xml:space="preserve"> </w:t>
      </w:r>
      <w:r>
        <w:t>habe</w:t>
      </w:r>
      <w:r w:rsidR="009D3EC0">
        <w:t xml:space="preserve"> </w:t>
      </w:r>
      <w:r>
        <w:t>und</w:t>
      </w:r>
      <w:r w:rsidR="009D3EC0">
        <w:t xml:space="preserve"> </w:t>
      </w:r>
      <w:r>
        <w:t>mir</w:t>
      </w:r>
      <w:r w:rsidR="009D3EC0">
        <w:t xml:space="preserve"> </w:t>
      </w:r>
      <w:r>
        <w:t>die</w:t>
      </w:r>
      <w:r w:rsidR="009D3EC0">
        <w:t xml:space="preserve"> </w:t>
      </w:r>
      <w:r>
        <w:t>Freude</w:t>
      </w:r>
      <w:r w:rsidR="009D3EC0">
        <w:t xml:space="preserve"> </w:t>
      </w:r>
      <w:r w:rsidR="00E90A4E">
        <w:t>zum</w:t>
      </w:r>
      <w:r w:rsidR="009D3EC0">
        <w:t xml:space="preserve"> </w:t>
      </w:r>
      <w:r w:rsidR="00E90A4E">
        <w:t>L</w:t>
      </w:r>
      <w:r>
        <w:t>eben</w:t>
      </w:r>
      <w:r w:rsidR="009D3EC0">
        <w:t xml:space="preserve"> </w:t>
      </w:r>
      <w:r>
        <w:t>fehlt</w:t>
      </w:r>
      <w:r w:rsidR="005B18AE">
        <w:t>“?</w:t>
      </w:r>
      <w:r w:rsidR="009D3EC0">
        <w:t xml:space="preserve"> </w:t>
      </w:r>
      <w:r>
        <w:t>Wir</w:t>
      </w:r>
      <w:r w:rsidR="009D3EC0">
        <w:t xml:space="preserve"> </w:t>
      </w:r>
      <w:r>
        <w:t>merken</w:t>
      </w:r>
      <w:r w:rsidR="009D3EC0">
        <w:t xml:space="preserve"> </w:t>
      </w:r>
      <w:r>
        <w:t>wie</w:t>
      </w:r>
      <w:r w:rsidR="009D3EC0">
        <w:t xml:space="preserve"> </w:t>
      </w:r>
      <w:r>
        <w:t>absurd</w:t>
      </w:r>
      <w:r w:rsidR="009D3EC0">
        <w:t xml:space="preserve"> </w:t>
      </w:r>
      <w:r>
        <w:t>das</w:t>
      </w:r>
      <w:r w:rsidR="009D3EC0">
        <w:t xml:space="preserve"> </w:t>
      </w:r>
      <w:r>
        <w:t>ist.</w:t>
      </w:r>
    </w:p>
    <w:p w14:paraId="40FED0EA" w14:textId="1DD3701F" w:rsidR="000D4FE8" w:rsidRDefault="003E3E11" w:rsidP="005632C3">
      <w:pPr>
        <w:pStyle w:val="Absatzregulr"/>
        <w:widowControl w:val="0"/>
      </w:pPr>
      <w:r>
        <w:t>Wir</w:t>
      </w:r>
      <w:r w:rsidR="009D3EC0">
        <w:t xml:space="preserve"> </w:t>
      </w:r>
      <w:r>
        <w:t>können</w:t>
      </w:r>
      <w:r w:rsidR="009D3EC0">
        <w:t xml:space="preserve"> </w:t>
      </w:r>
      <w:r>
        <w:t>und</w:t>
      </w:r>
      <w:r w:rsidR="009D3EC0">
        <w:t xml:space="preserve"> </w:t>
      </w:r>
      <w:r>
        <w:t>sollen</w:t>
      </w:r>
      <w:r w:rsidR="009D3EC0">
        <w:t xml:space="preserve"> </w:t>
      </w:r>
      <w:r>
        <w:t>nicht</w:t>
      </w:r>
      <w:r w:rsidR="009D3EC0">
        <w:t xml:space="preserve"> </w:t>
      </w:r>
      <w:r>
        <w:t>für</w:t>
      </w:r>
      <w:r w:rsidR="009D3EC0">
        <w:t xml:space="preserve"> </w:t>
      </w:r>
      <w:r>
        <w:t>alles,</w:t>
      </w:r>
      <w:r w:rsidR="009D3EC0">
        <w:t xml:space="preserve"> </w:t>
      </w:r>
      <w:r>
        <w:t>was</w:t>
      </w:r>
      <w:r w:rsidR="009D3EC0">
        <w:t xml:space="preserve"> </w:t>
      </w:r>
      <w:r>
        <w:t>uns</w:t>
      </w:r>
      <w:r w:rsidR="009D3EC0">
        <w:t xml:space="preserve"> </w:t>
      </w:r>
      <w:r>
        <w:t>im</w:t>
      </w:r>
      <w:r w:rsidR="009D3EC0">
        <w:t xml:space="preserve"> </w:t>
      </w:r>
      <w:r>
        <w:t>Leben</w:t>
      </w:r>
      <w:r w:rsidR="009D3EC0">
        <w:t xml:space="preserve"> </w:t>
      </w:r>
      <w:r>
        <w:lastRenderedPageBreak/>
        <w:t>begegnet</w:t>
      </w:r>
      <w:r w:rsidR="009D3EC0">
        <w:t xml:space="preserve"> </w:t>
      </w:r>
      <w:r>
        <w:t>danken.</w:t>
      </w:r>
      <w:r w:rsidR="009D3EC0">
        <w:t xml:space="preserve"> </w:t>
      </w:r>
      <w:r w:rsidR="004F50F2">
        <w:t>Wer</w:t>
      </w:r>
      <w:r w:rsidR="009D3EC0">
        <w:t xml:space="preserve"> </w:t>
      </w:r>
      <w:r w:rsidR="004F50F2">
        <w:t>die</w:t>
      </w:r>
      <w:r w:rsidR="009D3EC0">
        <w:t xml:space="preserve"> </w:t>
      </w:r>
      <w:r w:rsidR="004F50F2">
        <w:t>Psalmen</w:t>
      </w:r>
      <w:r w:rsidR="009D3EC0">
        <w:t xml:space="preserve"> </w:t>
      </w:r>
      <w:r w:rsidR="004F50F2">
        <w:t>aufmerksam</w:t>
      </w:r>
      <w:r w:rsidR="009D3EC0">
        <w:t xml:space="preserve"> </w:t>
      </w:r>
      <w:r w:rsidR="004F50F2">
        <w:t>liest,</w:t>
      </w:r>
      <w:r w:rsidR="009D3EC0">
        <w:t xml:space="preserve"> </w:t>
      </w:r>
      <w:r w:rsidR="004F50F2">
        <w:t>wird</w:t>
      </w:r>
      <w:r w:rsidR="009D3EC0">
        <w:t xml:space="preserve"> </w:t>
      </w:r>
      <w:r w:rsidR="004F50F2">
        <w:t>das</w:t>
      </w:r>
      <w:r w:rsidR="009D3EC0">
        <w:t xml:space="preserve"> </w:t>
      </w:r>
      <w:r w:rsidR="004F50F2">
        <w:t>schnell</w:t>
      </w:r>
      <w:r w:rsidR="009D3EC0">
        <w:t xml:space="preserve"> </w:t>
      </w:r>
      <w:r w:rsidR="004F50F2">
        <w:t>merken.</w:t>
      </w:r>
      <w:r w:rsidR="009D3EC0">
        <w:t xml:space="preserve"> </w:t>
      </w:r>
      <w:r>
        <w:t>Dort</w:t>
      </w:r>
      <w:r w:rsidR="009D3EC0">
        <w:t xml:space="preserve"> </w:t>
      </w:r>
      <w:r>
        <w:t>wird</w:t>
      </w:r>
      <w:r w:rsidR="009D3EC0">
        <w:t xml:space="preserve"> </w:t>
      </w:r>
      <w:r>
        <w:t>nicht</w:t>
      </w:r>
      <w:r w:rsidR="009D3EC0">
        <w:t xml:space="preserve"> </w:t>
      </w:r>
      <w:r>
        <w:t>einmal</w:t>
      </w:r>
      <w:r w:rsidR="009D3EC0">
        <w:t xml:space="preserve"> </w:t>
      </w:r>
      <w:r>
        <w:t>die</w:t>
      </w:r>
      <w:r w:rsidR="009D3EC0">
        <w:t xml:space="preserve"> </w:t>
      </w:r>
      <w:r>
        <w:t>Reihenfolge</w:t>
      </w:r>
      <w:r w:rsidR="009D3EC0">
        <w:t xml:space="preserve"> </w:t>
      </w:r>
      <w:r>
        <w:t>eingehalten,</w:t>
      </w:r>
      <w:r w:rsidR="009D3EC0">
        <w:t xml:space="preserve"> </w:t>
      </w:r>
      <w:r>
        <w:t>die</w:t>
      </w:r>
      <w:r w:rsidR="009D3EC0">
        <w:t xml:space="preserve"> </w:t>
      </w:r>
      <w:r>
        <w:t>wir</w:t>
      </w:r>
      <w:r w:rsidR="009D3EC0">
        <w:t xml:space="preserve"> </w:t>
      </w:r>
      <w:r>
        <w:t>manchmal</w:t>
      </w:r>
      <w:r w:rsidR="009D3EC0">
        <w:t xml:space="preserve"> </w:t>
      </w:r>
      <w:r>
        <w:t>für</w:t>
      </w:r>
      <w:r w:rsidR="009D3EC0">
        <w:t xml:space="preserve"> </w:t>
      </w:r>
      <w:r>
        <w:t>so</w:t>
      </w:r>
      <w:r w:rsidR="009D3EC0">
        <w:t xml:space="preserve"> </w:t>
      </w:r>
      <w:r>
        <w:t>wichtig</w:t>
      </w:r>
      <w:r w:rsidR="009D3EC0">
        <w:t xml:space="preserve"> </w:t>
      </w:r>
      <w:r>
        <w:t>halten:</w:t>
      </w:r>
      <w:r w:rsidR="009D3EC0">
        <w:t xml:space="preserve"> </w:t>
      </w:r>
      <w:r w:rsidR="004F50F2">
        <w:t>Z</w:t>
      </w:r>
      <w:r>
        <w:t>uerst</w:t>
      </w:r>
      <w:r w:rsidR="009D3EC0">
        <w:t xml:space="preserve"> </w:t>
      </w:r>
      <w:r>
        <w:t>danken</w:t>
      </w:r>
      <w:r w:rsidR="009D3EC0">
        <w:t xml:space="preserve"> </w:t>
      </w:r>
      <w:r>
        <w:t>und</w:t>
      </w:r>
      <w:r w:rsidR="009D3EC0">
        <w:t xml:space="preserve"> </w:t>
      </w:r>
      <w:r>
        <w:t>dann</w:t>
      </w:r>
      <w:r w:rsidR="009D3EC0">
        <w:t xml:space="preserve"> </w:t>
      </w:r>
      <w:r>
        <w:t>bitten</w:t>
      </w:r>
      <w:r w:rsidR="009D3EC0">
        <w:t xml:space="preserve"> </w:t>
      </w:r>
      <w:r>
        <w:t>und</w:t>
      </w:r>
      <w:r w:rsidR="009D3EC0">
        <w:t xml:space="preserve"> </w:t>
      </w:r>
      <w:r>
        <w:t>vielleicht</w:t>
      </w:r>
      <w:r w:rsidR="009D3EC0">
        <w:t xml:space="preserve"> </w:t>
      </w:r>
      <w:r w:rsidR="0095728B">
        <w:t>noch</w:t>
      </w:r>
      <w:r w:rsidR="009D3EC0">
        <w:t xml:space="preserve"> </w:t>
      </w:r>
      <w:r w:rsidR="0095728B">
        <w:t>ein</w:t>
      </w:r>
      <w:r w:rsidR="009D3EC0">
        <w:t xml:space="preserve"> </w:t>
      </w:r>
      <w:r w:rsidR="0095728B">
        <w:t>bisschen</w:t>
      </w:r>
      <w:r w:rsidR="009D3EC0">
        <w:t xml:space="preserve"> </w:t>
      </w:r>
      <w:r>
        <w:t>klagen.</w:t>
      </w:r>
      <w:r w:rsidR="009D3EC0">
        <w:t xml:space="preserve"> </w:t>
      </w:r>
      <w:r>
        <w:t>In</w:t>
      </w:r>
      <w:r w:rsidR="009D3EC0">
        <w:t xml:space="preserve"> </w:t>
      </w:r>
      <w:r>
        <w:t>den</w:t>
      </w:r>
      <w:r w:rsidR="009D3EC0">
        <w:t xml:space="preserve"> </w:t>
      </w:r>
      <w:r>
        <w:t>Psalmen</w:t>
      </w:r>
      <w:r w:rsidR="009D3EC0">
        <w:t xml:space="preserve"> </w:t>
      </w:r>
      <w:r w:rsidR="004F50F2">
        <w:t>ist</w:t>
      </w:r>
      <w:r w:rsidR="009D3EC0">
        <w:t xml:space="preserve"> </w:t>
      </w:r>
      <w:r w:rsidR="004F50F2">
        <w:t>die</w:t>
      </w:r>
      <w:r w:rsidR="009D3EC0">
        <w:t xml:space="preserve"> </w:t>
      </w:r>
      <w:r w:rsidR="004F50F2">
        <w:t>Reihenfolge</w:t>
      </w:r>
      <w:r w:rsidR="009D3EC0">
        <w:t xml:space="preserve"> </w:t>
      </w:r>
      <w:r w:rsidR="004F50F2">
        <w:t>oft</w:t>
      </w:r>
      <w:r w:rsidR="009D3EC0">
        <w:t xml:space="preserve"> </w:t>
      </w:r>
      <w:r>
        <w:t>umgekehrt</w:t>
      </w:r>
      <w:r w:rsidR="004F50F2">
        <w:t>:</w:t>
      </w:r>
      <w:r w:rsidR="009D3EC0">
        <w:t xml:space="preserve"> </w:t>
      </w:r>
      <w:r>
        <w:t>Zuerst</w:t>
      </w:r>
      <w:r w:rsidR="009D3EC0">
        <w:t xml:space="preserve"> </w:t>
      </w:r>
      <w:r>
        <w:t>kommt</w:t>
      </w:r>
      <w:r w:rsidR="009D3EC0">
        <w:t xml:space="preserve"> </w:t>
      </w:r>
      <w:r>
        <w:t>die</w:t>
      </w:r>
      <w:r w:rsidR="009D3EC0">
        <w:t xml:space="preserve"> </w:t>
      </w:r>
      <w:r>
        <w:t>Klage</w:t>
      </w:r>
      <w:r w:rsidR="009D3EC0">
        <w:t xml:space="preserve"> </w:t>
      </w:r>
      <w:r>
        <w:t>und</w:t>
      </w:r>
      <w:r w:rsidR="009D3EC0">
        <w:t xml:space="preserve"> </w:t>
      </w:r>
      <w:r>
        <w:t>aus</w:t>
      </w:r>
      <w:r w:rsidR="009D3EC0">
        <w:t xml:space="preserve"> </w:t>
      </w:r>
      <w:r>
        <w:t>diesem</w:t>
      </w:r>
      <w:r w:rsidR="009D3EC0">
        <w:t xml:space="preserve"> </w:t>
      </w:r>
      <w:r>
        <w:t>Klagen</w:t>
      </w:r>
      <w:r w:rsidR="009D3EC0">
        <w:t xml:space="preserve"> </w:t>
      </w:r>
      <w:r>
        <w:t>bricht</w:t>
      </w:r>
      <w:r w:rsidR="009D3EC0">
        <w:t xml:space="preserve"> </w:t>
      </w:r>
      <w:r>
        <w:t>plötzlich</w:t>
      </w:r>
      <w:r w:rsidR="009D3EC0">
        <w:t xml:space="preserve"> </w:t>
      </w:r>
      <w:r>
        <w:t>die</w:t>
      </w:r>
      <w:r w:rsidR="009D3EC0">
        <w:t xml:space="preserve"> </w:t>
      </w:r>
      <w:r>
        <w:t>Da</w:t>
      </w:r>
      <w:r w:rsidR="000D4FE8">
        <w:t>nkbarkeit</w:t>
      </w:r>
      <w:r w:rsidR="009D3EC0">
        <w:t xml:space="preserve"> </w:t>
      </w:r>
      <w:r w:rsidR="000D4FE8">
        <w:t>gegenüber</w:t>
      </w:r>
      <w:r w:rsidR="009D3EC0">
        <w:t xml:space="preserve"> </w:t>
      </w:r>
      <w:r w:rsidR="000D4FE8">
        <w:t>Gott</w:t>
      </w:r>
      <w:r w:rsidR="009D3EC0">
        <w:t xml:space="preserve"> </w:t>
      </w:r>
      <w:r w:rsidR="00E90A4E">
        <w:t>hervor</w:t>
      </w:r>
      <w:r w:rsidR="000D4FE8">
        <w:t>.</w:t>
      </w:r>
      <w:r w:rsidR="009D3EC0">
        <w:t xml:space="preserve"> </w:t>
      </w:r>
      <w:r w:rsidR="000D14D6">
        <w:t>Jakobus</w:t>
      </w:r>
      <w:r w:rsidR="009D3EC0">
        <w:t xml:space="preserve"> </w:t>
      </w:r>
      <w:r w:rsidR="000D14D6">
        <w:t>gibt</w:t>
      </w:r>
      <w:r w:rsidR="009D3EC0">
        <w:t xml:space="preserve"> </w:t>
      </w:r>
      <w:r w:rsidR="000D14D6">
        <w:t>eine</w:t>
      </w:r>
      <w:r w:rsidR="009D3EC0">
        <w:t xml:space="preserve"> </w:t>
      </w:r>
      <w:r w:rsidR="000D14D6">
        <w:t>interessante</w:t>
      </w:r>
      <w:r w:rsidR="009D3EC0">
        <w:t xml:space="preserve"> </w:t>
      </w:r>
      <w:r w:rsidR="000D14D6">
        <w:t>Anweisung:</w:t>
      </w:r>
    </w:p>
    <w:p w14:paraId="0AA16AD1" w14:textId="3AEFA7E9" w:rsidR="00676C69" w:rsidRPr="00873CFD" w:rsidRDefault="00C644CE" w:rsidP="000D14D6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9D7A6C" wp14:editId="6393DEE0">
                <wp:simplePos x="0" y="0"/>
                <wp:positionH relativeFrom="column">
                  <wp:posOffset>-86939</wp:posOffset>
                </wp:positionH>
                <wp:positionV relativeFrom="paragraph">
                  <wp:posOffset>-2554</wp:posOffset>
                </wp:positionV>
                <wp:extent cx="367665" cy="457200"/>
                <wp:effectExtent l="0" t="0" r="13335" b="19050"/>
                <wp:wrapNone/>
                <wp:docPr id="5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13DB5" w14:textId="77777777" w:rsidR="00C03496" w:rsidRPr="005B338F" w:rsidRDefault="00C03496" w:rsidP="005632C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9D7A6C" id="Text Box 144" o:spid="_x0000_s1047" type="#_x0000_t202" style="position:absolute;left:0;text-align:left;margin-left:-6.85pt;margin-top:-.2pt;width:28.9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">
                <v:textbox>
                  <w:txbxContent>
                    <w:p w14:paraId="0AD13DB5" w14:textId="77777777" w:rsidR="00C03496" w:rsidRPr="005B338F" w:rsidRDefault="00C03496" w:rsidP="005632C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D14D6" w:rsidRPr="00873CFD">
        <w:rPr>
          <w:rFonts w:ascii="Arial Rounded MT Bold" w:hAnsi="Arial Rounded MT Bold"/>
          <w:b w:val="0"/>
          <w:bCs w:val="0"/>
          <w:noProof/>
          <w:lang w:val="de-DE"/>
        </w:rPr>
        <w:t>„</w:t>
      </w:r>
      <w:r w:rsidR="00676C69" w:rsidRPr="00873CFD">
        <w:rPr>
          <w:rFonts w:ascii="Arial Rounded MT Bold" w:hAnsi="Arial Rounded MT Bold"/>
          <w:b w:val="0"/>
          <w:bCs w:val="0"/>
          <w:noProof/>
          <w:lang w:val="de-DE"/>
        </w:rPr>
        <w:t>Macht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76C69" w:rsidRPr="00873CFD">
        <w:rPr>
          <w:rFonts w:ascii="Arial Rounded MT Bold" w:hAnsi="Arial Rounded MT Bold"/>
          <w:b w:val="0"/>
          <w:bCs w:val="0"/>
          <w:noProof/>
          <w:lang w:val="de-DE"/>
        </w:rPr>
        <w:t>jemand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76C69" w:rsidRPr="00873CFD">
        <w:rPr>
          <w:rFonts w:ascii="Arial Rounded MT Bold" w:hAnsi="Arial Rounded MT Bold"/>
          <w:b w:val="0"/>
          <w:bCs w:val="0"/>
          <w:noProof/>
          <w:lang w:val="de-DE"/>
        </w:rPr>
        <w:t>von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76C69" w:rsidRPr="00873CFD">
        <w:rPr>
          <w:rFonts w:ascii="Arial Rounded MT Bold" w:hAnsi="Arial Rounded MT Bold"/>
          <w:b w:val="0"/>
          <w:bCs w:val="0"/>
          <w:noProof/>
          <w:lang w:val="de-DE"/>
        </w:rPr>
        <w:t>euch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76C69" w:rsidRPr="00873CFD">
        <w:rPr>
          <w:rFonts w:ascii="Arial Rounded MT Bold" w:hAnsi="Arial Rounded MT Bold"/>
          <w:b w:val="0"/>
          <w:bCs w:val="0"/>
          <w:noProof/>
          <w:lang w:val="de-DE"/>
        </w:rPr>
        <w:t>Schweres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76C69" w:rsidRPr="00873CFD">
        <w:rPr>
          <w:rFonts w:ascii="Arial Rounded MT Bold" w:hAnsi="Arial Rounded MT Bold"/>
          <w:b w:val="0"/>
          <w:bCs w:val="0"/>
          <w:noProof/>
          <w:lang w:val="de-DE"/>
        </w:rPr>
        <w:t>durch?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76C69" w:rsidRPr="00873CFD">
        <w:rPr>
          <w:rFonts w:ascii="Arial Rounded MT Bold" w:hAnsi="Arial Rounded MT Bold"/>
          <w:b w:val="0"/>
          <w:bCs w:val="0"/>
          <w:noProof/>
          <w:lang w:val="de-DE"/>
        </w:rPr>
        <w:t>Dann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76C69" w:rsidRPr="00873CFD">
        <w:rPr>
          <w:rFonts w:ascii="Arial Rounded MT Bold" w:hAnsi="Arial Rounded MT Bold"/>
          <w:b w:val="0"/>
          <w:bCs w:val="0"/>
          <w:noProof/>
          <w:lang w:val="de-DE"/>
        </w:rPr>
        <w:t>bete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76C69" w:rsidRPr="00873CFD">
        <w:rPr>
          <w:rFonts w:ascii="Arial Rounded MT Bold" w:hAnsi="Arial Rounded MT Bold"/>
          <w:b w:val="0"/>
          <w:bCs w:val="0"/>
          <w:noProof/>
          <w:lang w:val="de-DE"/>
        </w:rPr>
        <w:t>er!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76C69" w:rsidRPr="00873CFD">
        <w:rPr>
          <w:rFonts w:ascii="Arial Rounded MT Bold" w:hAnsi="Arial Rounded MT Bold"/>
          <w:b w:val="0"/>
          <w:bCs w:val="0"/>
          <w:noProof/>
          <w:lang w:val="de-DE"/>
        </w:rPr>
        <w:t>Erlebt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76C69" w:rsidRPr="00873CFD">
        <w:rPr>
          <w:rFonts w:ascii="Arial Rounded MT Bold" w:hAnsi="Arial Rounded MT Bold"/>
          <w:b w:val="0"/>
          <w:bCs w:val="0"/>
          <w:noProof/>
          <w:lang w:val="de-DE"/>
        </w:rPr>
        <w:t>jemand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76C69" w:rsidRPr="00873CFD">
        <w:rPr>
          <w:rFonts w:ascii="Arial Rounded MT Bold" w:hAnsi="Arial Rounded MT Bold"/>
          <w:b w:val="0"/>
          <w:bCs w:val="0"/>
          <w:noProof/>
          <w:lang w:val="de-DE"/>
        </w:rPr>
        <w:t>eine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76C69" w:rsidRPr="00873CFD">
        <w:rPr>
          <w:rFonts w:ascii="Arial Rounded MT Bold" w:hAnsi="Arial Rounded MT Bold"/>
          <w:b w:val="0"/>
          <w:bCs w:val="0"/>
          <w:noProof/>
          <w:lang w:val="de-DE"/>
        </w:rPr>
        <w:t>Zeit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76C69" w:rsidRPr="00873CFD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76C69" w:rsidRPr="00873CFD">
        <w:rPr>
          <w:rFonts w:ascii="Arial Rounded MT Bold" w:hAnsi="Arial Rounded MT Bold"/>
          <w:b w:val="0"/>
          <w:bCs w:val="0"/>
          <w:noProof/>
          <w:lang w:val="de-DE"/>
        </w:rPr>
        <w:t>Ermutigung?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76C69" w:rsidRPr="00873CFD">
        <w:rPr>
          <w:rFonts w:ascii="Arial Rounded MT Bold" w:hAnsi="Arial Rounded MT Bold"/>
          <w:b w:val="0"/>
          <w:bCs w:val="0"/>
          <w:noProof/>
          <w:lang w:val="de-DE"/>
        </w:rPr>
        <w:t>Dann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76C69" w:rsidRPr="00873CFD">
        <w:rPr>
          <w:rFonts w:ascii="Arial Rounded MT Bold" w:hAnsi="Arial Rounded MT Bold"/>
          <w:b w:val="0"/>
          <w:bCs w:val="0"/>
          <w:noProof/>
          <w:lang w:val="de-DE"/>
        </w:rPr>
        <w:t>singe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76C69" w:rsidRPr="00873CFD">
        <w:rPr>
          <w:rFonts w:ascii="Arial Rounded MT Bold" w:hAnsi="Arial Rounded MT Bold"/>
          <w:b w:val="0"/>
          <w:bCs w:val="0"/>
          <w:noProof/>
          <w:lang w:val="de-DE"/>
        </w:rPr>
        <w:t>er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76C69" w:rsidRPr="00873CFD">
        <w:rPr>
          <w:rFonts w:ascii="Arial Rounded MT Bold" w:hAnsi="Arial Rounded MT Bold"/>
          <w:b w:val="0"/>
          <w:bCs w:val="0"/>
          <w:noProof/>
          <w:lang w:val="de-DE"/>
        </w:rPr>
        <w:t>Loblieder!</w:t>
      </w:r>
      <w:r w:rsidR="000D14D6" w:rsidRPr="00873CFD">
        <w:rPr>
          <w:rFonts w:ascii="Arial Rounded MT Bold" w:hAnsi="Arial Rounded MT Bold"/>
          <w:b w:val="0"/>
          <w:bCs w:val="0"/>
          <w:noProof/>
          <w:lang w:val="de-DE"/>
        </w:rPr>
        <w:t>“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Jakobus</w:t>
      </w:r>
      <w:r w:rsidR="00676C69" w:rsidRPr="00873CFD">
        <w:rPr>
          <w:rFonts w:ascii="Arial Rounded MT Bold" w:hAnsi="Arial Rounded MT Bold"/>
          <w:b w:val="0"/>
          <w:bCs w:val="0"/>
          <w:noProof/>
          <w:lang w:val="de-DE"/>
        </w:rPr>
        <w:t>5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>, 1</w:t>
      </w:r>
      <w:r w:rsidR="00676C69" w:rsidRPr="00873CFD">
        <w:rPr>
          <w:rFonts w:ascii="Arial Rounded MT Bold" w:hAnsi="Arial Rounded MT Bold"/>
          <w:b w:val="0"/>
          <w:bCs w:val="0"/>
          <w:noProof/>
          <w:lang w:val="de-DE"/>
        </w:rPr>
        <w:t>3</w:t>
      </w:r>
      <w:r w:rsidR="000D14D6" w:rsidRPr="00873CFD">
        <w:rPr>
          <w:rFonts w:ascii="Arial Rounded MT Bold" w:hAnsi="Arial Rounded MT Bold"/>
          <w:b w:val="0"/>
          <w:bCs w:val="0"/>
          <w:noProof/>
          <w:lang w:val="de-DE"/>
        </w:rPr>
        <w:t>.</w:t>
      </w:r>
    </w:p>
    <w:p w14:paraId="6D8B842D" w14:textId="03BA7368" w:rsidR="007E346B" w:rsidRDefault="000D14D6" w:rsidP="005632C3">
      <w:pPr>
        <w:pStyle w:val="Absatzregulr"/>
        <w:widowControl w:val="0"/>
      </w:pPr>
      <w:r>
        <w:t>Interessant</w:t>
      </w:r>
      <w:r w:rsidR="009D3EC0">
        <w:t xml:space="preserve"> </w:t>
      </w:r>
      <w:r>
        <w:t>ist</w:t>
      </w:r>
      <w:r w:rsidR="009D3EC0">
        <w:t xml:space="preserve"> </w:t>
      </w:r>
      <w:r>
        <w:t>doch,</w:t>
      </w:r>
      <w:r w:rsidR="009D3EC0">
        <w:t xml:space="preserve"> </w:t>
      </w:r>
      <w:r>
        <w:t>dass</w:t>
      </w:r>
      <w:r w:rsidR="009D3EC0">
        <w:t xml:space="preserve"> </w:t>
      </w:r>
      <w:r>
        <w:t>Jakobus</w:t>
      </w:r>
      <w:r w:rsidR="009D3EC0">
        <w:t xml:space="preserve"> </w:t>
      </w:r>
      <w:r>
        <w:t>die</w:t>
      </w:r>
      <w:r w:rsidR="009D3EC0">
        <w:t xml:space="preserve"> </w:t>
      </w:r>
      <w:r w:rsidR="00EE7B18">
        <w:t>Christen</w:t>
      </w:r>
      <w:r>
        <w:t>,</w:t>
      </w:r>
      <w:r w:rsidR="009D3EC0">
        <w:t xml:space="preserve"> </w:t>
      </w:r>
      <w:r>
        <w:t>die</w:t>
      </w:r>
      <w:r w:rsidR="009D3EC0">
        <w:t xml:space="preserve"> </w:t>
      </w:r>
      <w:r>
        <w:t>Schweres</w:t>
      </w:r>
      <w:r w:rsidR="009D3EC0">
        <w:t xml:space="preserve"> </w:t>
      </w:r>
      <w:r>
        <w:t>durchmachen,</w:t>
      </w:r>
      <w:r w:rsidR="009D3EC0">
        <w:t xml:space="preserve"> </w:t>
      </w:r>
      <w:r>
        <w:t>nicht</w:t>
      </w:r>
      <w:r w:rsidR="009D3EC0">
        <w:t xml:space="preserve"> </w:t>
      </w:r>
      <w:r>
        <w:t>dazu</w:t>
      </w:r>
      <w:r w:rsidR="009D3EC0">
        <w:t xml:space="preserve"> </w:t>
      </w:r>
      <w:r>
        <w:t>auffordert</w:t>
      </w:r>
      <w:r w:rsidR="009D3EC0">
        <w:t xml:space="preserve"> </w:t>
      </w:r>
      <w:r>
        <w:t>Loblieder</w:t>
      </w:r>
      <w:r w:rsidR="009D3EC0">
        <w:t xml:space="preserve"> </w:t>
      </w:r>
      <w:r>
        <w:t>zu</w:t>
      </w:r>
      <w:r w:rsidR="009D3EC0">
        <w:t xml:space="preserve"> </w:t>
      </w:r>
      <w:r>
        <w:t>singen.</w:t>
      </w:r>
      <w:r w:rsidR="009D3EC0">
        <w:t xml:space="preserve"> </w:t>
      </w:r>
      <w:r>
        <w:t>Auch</w:t>
      </w:r>
      <w:r w:rsidR="009D3EC0">
        <w:t xml:space="preserve"> </w:t>
      </w:r>
      <w:r>
        <w:t>Paulus</w:t>
      </w:r>
      <w:r w:rsidR="009D3EC0">
        <w:t xml:space="preserve"> </w:t>
      </w:r>
      <w:r>
        <w:t>sagt</w:t>
      </w:r>
      <w:r w:rsidR="009D3EC0">
        <w:t xml:space="preserve"> </w:t>
      </w:r>
      <w:r>
        <w:t>den</w:t>
      </w:r>
      <w:r w:rsidR="009D3EC0">
        <w:t xml:space="preserve"> </w:t>
      </w:r>
      <w:r>
        <w:t>Philippern,</w:t>
      </w:r>
      <w:r w:rsidR="009D3EC0">
        <w:t xml:space="preserve"> </w:t>
      </w:r>
      <w:r>
        <w:t>was</w:t>
      </w:r>
      <w:r w:rsidR="009D3EC0">
        <w:t xml:space="preserve"> </w:t>
      </w:r>
      <w:r>
        <w:t>sie</w:t>
      </w:r>
      <w:r w:rsidR="009D3EC0">
        <w:t xml:space="preserve"> </w:t>
      </w:r>
      <w:r>
        <w:t>mit</w:t>
      </w:r>
      <w:r w:rsidR="009D3EC0">
        <w:t xml:space="preserve"> </w:t>
      </w:r>
      <w:r>
        <w:t>ihren</w:t>
      </w:r>
      <w:r w:rsidR="009D3EC0">
        <w:t xml:space="preserve"> </w:t>
      </w:r>
      <w:r>
        <w:t>Nöten</w:t>
      </w:r>
      <w:r w:rsidR="009D3EC0">
        <w:t xml:space="preserve"> </w:t>
      </w:r>
      <w:r>
        <w:t>und</w:t>
      </w:r>
      <w:r w:rsidR="009D3EC0">
        <w:t xml:space="preserve"> </w:t>
      </w:r>
      <w:r>
        <w:t>Sorgen</w:t>
      </w:r>
      <w:r w:rsidR="009D3EC0">
        <w:t xml:space="preserve"> </w:t>
      </w:r>
      <w:r>
        <w:t>machen</w:t>
      </w:r>
      <w:r w:rsidR="009D3EC0">
        <w:t xml:space="preserve"> </w:t>
      </w:r>
      <w:r>
        <w:t>sollen.</w:t>
      </w:r>
    </w:p>
    <w:p w14:paraId="1C5AB1A7" w14:textId="2F5EF17D" w:rsidR="007E346B" w:rsidRPr="00873CFD" w:rsidRDefault="001B0FAC" w:rsidP="007E346B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873CFD">
        <w:rPr>
          <w:rFonts w:ascii="Arial Rounded MT Bold" w:hAnsi="Arial Rounded MT Bold"/>
          <w:b w:val="0"/>
          <w:bCs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1E68C2" wp14:editId="3ADA33AF">
                <wp:simplePos x="0" y="0"/>
                <wp:positionH relativeFrom="column">
                  <wp:posOffset>-97790</wp:posOffset>
                </wp:positionH>
                <wp:positionV relativeFrom="paragraph">
                  <wp:posOffset>90805</wp:posOffset>
                </wp:positionV>
                <wp:extent cx="367665" cy="457200"/>
                <wp:effectExtent l="0" t="0" r="0" b="0"/>
                <wp:wrapNone/>
                <wp:docPr id="4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667EA" w14:textId="77777777" w:rsidR="006D5D62" w:rsidRPr="005B338F" w:rsidRDefault="006D5D62" w:rsidP="005632C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1E68C2" id="Text Box 135" o:spid="_x0000_s1048" type="#_x0000_t202" style="position:absolute;left:0;text-align:left;margin-left:-7.7pt;margin-top:7.15pt;width:28.9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">
                <v:textbox>
                  <w:txbxContent>
                    <w:p w14:paraId="5E5667EA" w14:textId="77777777" w:rsidR="006D5D62" w:rsidRPr="005B338F" w:rsidRDefault="006D5D62" w:rsidP="005632C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D4FE8" w:rsidRPr="00873CFD">
        <w:rPr>
          <w:rFonts w:ascii="Arial Rounded MT Bold" w:hAnsi="Arial Rounded MT Bold"/>
          <w:b w:val="0"/>
          <w:bCs w:val="0"/>
          <w:noProof/>
          <w:lang w:val="de-DE"/>
        </w:rPr>
        <w:t>„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Macht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euch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um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nichts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Sorgen!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Wendet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euch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vielmehr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in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jeder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Lage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mit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Bitten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Flehen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voll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Dankbarkeit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an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Gott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bringt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eure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Anliegen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vor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ihn.</w:t>
      </w:r>
      <w:r w:rsidR="000D4FE8" w:rsidRPr="00873CFD">
        <w:rPr>
          <w:rFonts w:ascii="Arial Rounded MT Bold" w:hAnsi="Arial Rounded MT Bold"/>
          <w:b w:val="0"/>
          <w:bCs w:val="0"/>
          <w:noProof/>
          <w:lang w:val="de-DE"/>
        </w:rPr>
        <w:t>“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Philipper </w:t>
      </w:r>
      <w:r w:rsidR="007E346B" w:rsidRPr="00873CFD">
        <w:rPr>
          <w:rFonts w:ascii="Arial Rounded MT Bold" w:hAnsi="Arial Rounded MT Bold"/>
          <w:b w:val="0"/>
          <w:bCs w:val="0"/>
          <w:noProof/>
          <w:lang w:val="de-DE"/>
        </w:rPr>
        <w:t>4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>, 6</w:t>
      </w:r>
      <w:r w:rsidR="004F50F2" w:rsidRPr="00873CFD">
        <w:rPr>
          <w:rFonts w:ascii="Arial Rounded MT Bold" w:hAnsi="Arial Rounded MT Bold"/>
          <w:b w:val="0"/>
          <w:bCs w:val="0"/>
          <w:noProof/>
          <w:lang w:val="de-DE"/>
        </w:rPr>
        <w:t>.</w:t>
      </w:r>
    </w:p>
    <w:p w14:paraId="5E5E1E85" w14:textId="132EF438" w:rsidR="007E346B" w:rsidRDefault="007E346B" w:rsidP="005632C3">
      <w:pPr>
        <w:pStyle w:val="Absatzregulr"/>
        <w:widowControl w:val="0"/>
      </w:pPr>
      <w:r>
        <w:t>Wir</w:t>
      </w:r>
      <w:r w:rsidR="009D3EC0">
        <w:t xml:space="preserve"> </w:t>
      </w:r>
      <w:r>
        <w:t>dürfen</w:t>
      </w:r>
      <w:r w:rsidR="009D3EC0">
        <w:t xml:space="preserve"> </w:t>
      </w:r>
      <w:r>
        <w:t>Gott</w:t>
      </w:r>
      <w:r w:rsidR="009D3EC0">
        <w:t xml:space="preserve"> </w:t>
      </w:r>
      <w:r>
        <w:t>gegenüber</w:t>
      </w:r>
      <w:r w:rsidR="009D3EC0">
        <w:t xml:space="preserve"> </w:t>
      </w:r>
      <w:r>
        <w:t>unsere</w:t>
      </w:r>
      <w:r w:rsidR="009D3EC0">
        <w:t xml:space="preserve"> </w:t>
      </w:r>
      <w:r>
        <w:t>Sorgen</w:t>
      </w:r>
      <w:r w:rsidR="004F50F2">
        <w:t>,</w:t>
      </w:r>
      <w:r w:rsidR="009D3EC0">
        <w:t xml:space="preserve"> </w:t>
      </w:r>
      <w:r w:rsidR="004F50F2">
        <w:t>Ängste</w:t>
      </w:r>
      <w:r w:rsidR="009D3EC0">
        <w:t xml:space="preserve"> </w:t>
      </w:r>
      <w:r>
        <w:t>und</w:t>
      </w:r>
      <w:r w:rsidR="009D3EC0">
        <w:t xml:space="preserve"> </w:t>
      </w:r>
      <w:r>
        <w:t>Bitten</w:t>
      </w:r>
      <w:r w:rsidR="009D3EC0">
        <w:t xml:space="preserve"> </w:t>
      </w:r>
      <w:r>
        <w:t>äussern.</w:t>
      </w:r>
      <w:r w:rsidR="009D3EC0">
        <w:t xml:space="preserve"> </w:t>
      </w:r>
      <w:r>
        <w:t>Er</w:t>
      </w:r>
      <w:r w:rsidR="009D3EC0">
        <w:t xml:space="preserve"> </w:t>
      </w:r>
      <w:r>
        <w:t>erwartet</w:t>
      </w:r>
      <w:r w:rsidR="009D3EC0">
        <w:t xml:space="preserve"> </w:t>
      </w:r>
      <w:r>
        <w:t>von</w:t>
      </w:r>
      <w:r w:rsidR="009D3EC0">
        <w:t xml:space="preserve"> </w:t>
      </w:r>
      <w:r>
        <w:t>uns</w:t>
      </w:r>
      <w:r w:rsidR="009D3EC0">
        <w:t xml:space="preserve"> </w:t>
      </w:r>
      <w:r>
        <w:t>keine</w:t>
      </w:r>
      <w:r w:rsidR="009D3EC0">
        <w:t xml:space="preserve"> </w:t>
      </w:r>
      <w:r>
        <w:t>Schwärmerei</w:t>
      </w:r>
      <w:r w:rsidR="004F50F2">
        <w:t>.</w:t>
      </w:r>
      <w:r w:rsidR="009D3EC0">
        <w:t xml:space="preserve"> </w:t>
      </w:r>
      <w:r w:rsidR="004F50F2">
        <w:t>W</w:t>
      </w:r>
      <w:r>
        <w:t>ir</w:t>
      </w:r>
      <w:r w:rsidR="009D3EC0">
        <w:t xml:space="preserve"> </w:t>
      </w:r>
      <w:r w:rsidR="004F50F2">
        <w:t>müssen</w:t>
      </w:r>
      <w:r w:rsidR="009D3EC0">
        <w:t xml:space="preserve"> </w:t>
      </w:r>
      <w:r w:rsidR="004F50F2">
        <w:t>nicht</w:t>
      </w:r>
      <w:r w:rsidR="009D3EC0">
        <w:t xml:space="preserve"> </w:t>
      </w:r>
      <w:r w:rsidR="004F50F2">
        <w:t>über</w:t>
      </w:r>
      <w:r w:rsidR="009D3EC0">
        <w:t xml:space="preserve"> </w:t>
      </w:r>
      <w:r w:rsidR="004F50F2">
        <w:t>Schmerzen</w:t>
      </w:r>
      <w:r w:rsidR="009D3EC0">
        <w:t xml:space="preserve"> </w:t>
      </w:r>
      <w:r w:rsidR="004F50F2">
        <w:t>jubeln</w:t>
      </w:r>
      <w:r w:rsidR="009D3EC0">
        <w:t xml:space="preserve"> </w:t>
      </w:r>
      <w:r w:rsidR="004F50F2">
        <w:t>und</w:t>
      </w:r>
      <w:r w:rsidR="009D3EC0">
        <w:t xml:space="preserve"> </w:t>
      </w:r>
      <w:r w:rsidR="004F50F2">
        <w:t>dafür</w:t>
      </w:r>
      <w:r w:rsidR="009D3EC0">
        <w:t xml:space="preserve"> </w:t>
      </w:r>
      <w:r w:rsidR="004F50F2">
        <w:t>dankbar</w:t>
      </w:r>
      <w:r w:rsidR="009D3EC0">
        <w:t xml:space="preserve"> </w:t>
      </w:r>
      <w:r w:rsidR="004F50F2">
        <w:t>sein.</w:t>
      </w:r>
      <w:r w:rsidR="009D3EC0">
        <w:t xml:space="preserve"> </w:t>
      </w:r>
      <w:r>
        <w:t>Aber</w:t>
      </w:r>
      <w:r w:rsidR="009D3EC0">
        <w:t xml:space="preserve"> </w:t>
      </w:r>
      <w:r>
        <w:t>–</w:t>
      </w:r>
      <w:r w:rsidR="009D3EC0">
        <w:t xml:space="preserve"> </w:t>
      </w:r>
      <w:r>
        <w:t>und</w:t>
      </w:r>
      <w:r w:rsidR="009D3EC0">
        <w:t xml:space="preserve"> </w:t>
      </w:r>
      <w:r>
        <w:t>das</w:t>
      </w:r>
      <w:r w:rsidR="009D3EC0">
        <w:t xml:space="preserve"> </w:t>
      </w:r>
      <w:r>
        <w:t>ist</w:t>
      </w:r>
      <w:r w:rsidR="009D3EC0">
        <w:t xml:space="preserve"> </w:t>
      </w:r>
      <w:r>
        <w:t>wichtig</w:t>
      </w:r>
      <w:r w:rsidR="009D3EC0">
        <w:t xml:space="preserve"> </w:t>
      </w:r>
      <w:r>
        <w:t>–</w:t>
      </w:r>
      <w:r w:rsidR="009D3EC0">
        <w:t xml:space="preserve"> </w:t>
      </w:r>
      <w:r>
        <w:t>in</w:t>
      </w:r>
      <w:r w:rsidR="009D3EC0">
        <w:t xml:space="preserve"> </w:t>
      </w:r>
      <w:r>
        <w:t>allem</w:t>
      </w:r>
      <w:r w:rsidR="009D3EC0">
        <w:t xml:space="preserve"> </w:t>
      </w:r>
      <w:r>
        <w:t>Schmerz</w:t>
      </w:r>
      <w:r w:rsidR="009D3EC0">
        <w:t xml:space="preserve"> </w:t>
      </w:r>
      <w:r w:rsidR="004F50F2">
        <w:t>finden</w:t>
      </w:r>
      <w:r w:rsidR="009D3EC0">
        <w:t xml:space="preserve"> </w:t>
      </w:r>
      <w:r w:rsidR="004F50F2">
        <w:t>wir</w:t>
      </w:r>
      <w:r w:rsidR="009D3EC0">
        <w:t xml:space="preserve"> </w:t>
      </w:r>
      <w:r>
        <w:t>genügend</w:t>
      </w:r>
      <w:r w:rsidR="009D3EC0">
        <w:t xml:space="preserve"> </w:t>
      </w:r>
      <w:r>
        <w:t>Gründe</w:t>
      </w:r>
      <w:r w:rsidR="00E56B4B">
        <w:t>,</w:t>
      </w:r>
      <w:r w:rsidR="009D3EC0">
        <w:t xml:space="preserve"> </w:t>
      </w:r>
      <w:r>
        <w:t>Gott</w:t>
      </w:r>
      <w:r w:rsidR="009D3EC0">
        <w:t xml:space="preserve"> </w:t>
      </w:r>
      <w:r>
        <w:t>zu</w:t>
      </w:r>
      <w:r w:rsidR="009D3EC0">
        <w:t xml:space="preserve"> </w:t>
      </w:r>
      <w:r>
        <w:t>danken.</w:t>
      </w:r>
      <w:r w:rsidR="009D3EC0">
        <w:t xml:space="preserve"> </w:t>
      </w:r>
      <w:r w:rsidR="004F50F2">
        <w:t>So</w:t>
      </w:r>
      <w:r w:rsidR="009D3EC0">
        <w:t xml:space="preserve"> </w:t>
      </w:r>
      <w:r w:rsidR="004F50F2">
        <w:t>kann</w:t>
      </w:r>
      <w:r w:rsidR="009D3EC0">
        <w:t xml:space="preserve"> </w:t>
      </w:r>
      <w:r w:rsidR="004F50F2">
        <w:t>ich</w:t>
      </w:r>
      <w:r w:rsidR="009D3EC0">
        <w:t xml:space="preserve"> </w:t>
      </w:r>
      <w:r w:rsidR="004F50F2">
        <w:t>j</w:t>
      </w:r>
      <w:r>
        <w:t>ederzeit</w:t>
      </w:r>
      <w:r w:rsidR="009D3EC0">
        <w:t xml:space="preserve"> </w:t>
      </w:r>
      <w:r w:rsidR="004F50F2">
        <w:t>Gott</w:t>
      </w:r>
      <w:r w:rsidR="009D3EC0">
        <w:t xml:space="preserve"> </w:t>
      </w:r>
      <w:r>
        <w:t>für</w:t>
      </w:r>
      <w:r w:rsidR="009D3EC0">
        <w:t xml:space="preserve"> </w:t>
      </w:r>
      <w:r>
        <w:t>meine</w:t>
      </w:r>
      <w:r w:rsidR="009D3EC0">
        <w:t xml:space="preserve"> </w:t>
      </w:r>
      <w:r>
        <w:t>Erlösung</w:t>
      </w:r>
      <w:r w:rsidR="009D3EC0">
        <w:t xml:space="preserve"> </w:t>
      </w:r>
      <w:r w:rsidR="008A5C39">
        <w:t>durch</w:t>
      </w:r>
      <w:r w:rsidR="009D3EC0">
        <w:t xml:space="preserve"> </w:t>
      </w:r>
      <w:r w:rsidR="008A5C39">
        <w:t>Jesus</w:t>
      </w:r>
      <w:r w:rsidR="009D3EC0">
        <w:t xml:space="preserve"> </w:t>
      </w:r>
      <w:r w:rsidR="008A5C39">
        <w:t>Christus</w:t>
      </w:r>
      <w:r w:rsidR="009D3EC0">
        <w:t xml:space="preserve"> </w:t>
      </w:r>
      <w:r>
        <w:t>danken.</w:t>
      </w:r>
      <w:r w:rsidR="009D3EC0">
        <w:t xml:space="preserve"> </w:t>
      </w:r>
      <w:r w:rsidR="004F50F2">
        <w:t>Dafür,</w:t>
      </w:r>
      <w:r w:rsidR="009D3EC0">
        <w:t xml:space="preserve"> </w:t>
      </w:r>
      <w:r w:rsidR="004F50F2">
        <w:t>dass</w:t>
      </w:r>
      <w:r w:rsidR="009D3EC0">
        <w:t xml:space="preserve"> </w:t>
      </w:r>
      <w:r w:rsidR="004F50F2">
        <w:t>er</w:t>
      </w:r>
      <w:r w:rsidR="009D3EC0">
        <w:t xml:space="preserve"> </w:t>
      </w:r>
      <w:r w:rsidR="004F50F2">
        <w:t>mich</w:t>
      </w:r>
      <w:r w:rsidR="009D3EC0">
        <w:t xml:space="preserve"> </w:t>
      </w:r>
      <w:r w:rsidR="004F50F2">
        <w:t>vor</w:t>
      </w:r>
      <w:r w:rsidR="009D3EC0">
        <w:t xml:space="preserve"> </w:t>
      </w:r>
      <w:r w:rsidR="004F50F2">
        <w:t>der</w:t>
      </w:r>
      <w:r w:rsidR="009D3EC0">
        <w:t xml:space="preserve"> </w:t>
      </w:r>
      <w:r w:rsidR="004F50F2">
        <w:t>Hölle</w:t>
      </w:r>
      <w:r w:rsidR="009D3EC0">
        <w:t xml:space="preserve"> </w:t>
      </w:r>
      <w:r w:rsidR="004F50F2">
        <w:t>gerettet</w:t>
      </w:r>
      <w:r w:rsidR="009D3EC0">
        <w:t xml:space="preserve"> </w:t>
      </w:r>
      <w:r w:rsidR="004F50F2">
        <w:t>und</w:t>
      </w:r>
      <w:r w:rsidR="009D3EC0">
        <w:t xml:space="preserve"> </w:t>
      </w:r>
      <w:r w:rsidR="004F50F2">
        <w:t>die</w:t>
      </w:r>
      <w:r w:rsidR="009D3EC0">
        <w:t xml:space="preserve"> </w:t>
      </w:r>
      <w:r w:rsidR="004F50F2">
        <w:t>Tür</w:t>
      </w:r>
      <w:r w:rsidR="009D3EC0">
        <w:t xml:space="preserve"> </w:t>
      </w:r>
      <w:r w:rsidR="004F50F2">
        <w:t>zum</w:t>
      </w:r>
      <w:r w:rsidR="009D3EC0">
        <w:t xml:space="preserve"> </w:t>
      </w:r>
      <w:r w:rsidR="004F50F2">
        <w:t>Himmel</w:t>
      </w:r>
      <w:r w:rsidR="009D3EC0">
        <w:t xml:space="preserve"> </w:t>
      </w:r>
      <w:r w:rsidR="004F50F2">
        <w:t>aufgestossen</w:t>
      </w:r>
      <w:r w:rsidR="009D3EC0">
        <w:t xml:space="preserve"> </w:t>
      </w:r>
      <w:r w:rsidR="004F50F2">
        <w:t>hat</w:t>
      </w:r>
      <w:r w:rsidR="008A5C39">
        <w:t>.</w:t>
      </w:r>
    </w:p>
    <w:p w14:paraId="5BC5BFC3" w14:textId="02A94510" w:rsidR="007E346B" w:rsidRDefault="008A5C39" w:rsidP="005632C3">
      <w:pPr>
        <w:pStyle w:val="Absatzregulr"/>
        <w:widowControl w:val="0"/>
      </w:pPr>
      <w:r>
        <w:t>In</w:t>
      </w:r>
      <w:r w:rsidR="009D3EC0">
        <w:t xml:space="preserve"> </w:t>
      </w:r>
      <w:r>
        <w:t>schwierigen</w:t>
      </w:r>
      <w:r w:rsidR="009D3EC0">
        <w:t xml:space="preserve"> </w:t>
      </w:r>
      <w:r>
        <w:t>Situationen</w:t>
      </w:r>
      <w:r w:rsidR="009D3EC0">
        <w:t xml:space="preserve"> </w:t>
      </w:r>
      <w:r>
        <w:t>könnte</w:t>
      </w:r>
      <w:r w:rsidR="009D3EC0">
        <w:t xml:space="preserve"> </w:t>
      </w:r>
      <w:r>
        <w:t>ich</w:t>
      </w:r>
      <w:r w:rsidR="009D3EC0">
        <w:t xml:space="preserve"> </w:t>
      </w:r>
      <w:r>
        <w:t>z.B.</w:t>
      </w:r>
      <w:r w:rsidR="009D3EC0">
        <w:t xml:space="preserve"> </w:t>
      </w:r>
      <w:r>
        <w:t>Folgendes</w:t>
      </w:r>
      <w:r w:rsidR="009D3EC0">
        <w:t xml:space="preserve"> </w:t>
      </w:r>
      <w:r>
        <w:t>sagen:</w:t>
      </w:r>
      <w:r w:rsidR="009D3EC0">
        <w:t xml:space="preserve"> </w:t>
      </w:r>
      <w:r w:rsidR="00572642">
        <w:lastRenderedPageBreak/>
        <w:t>„</w:t>
      </w:r>
      <w:r w:rsidR="007E346B">
        <w:t>Herr</w:t>
      </w:r>
      <w:r w:rsidR="009D3EC0">
        <w:t xml:space="preserve"> </w:t>
      </w:r>
      <w:r w:rsidR="007E346B">
        <w:t>mir</w:t>
      </w:r>
      <w:r w:rsidR="009D3EC0">
        <w:t xml:space="preserve"> </w:t>
      </w:r>
      <w:r w:rsidR="007E346B">
        <w:t>geht</w:t>
      </w:r>
      <w:r w:rsidR="009D3EC0">
        <w:t xml:space="preserve"> </w:t>
      </w:r>
      <w:r w:rsidR="007E346B">
        <w:t>es</w:t>
      </w:r>
      <w:r w:rsidR="009D3EC0">
        <w:t xml:space="preserve"> </w:t>
      </w:r>
      <w:r w:rsidR="007E346B">
        <w:t>so</w:t>
      </w:r>
      <w:r w:rsidR="009D3EC0">
        <w:t xml:space="preserve"> </w:t>
      </w:r>
      <w:r w:rsidR="007E346B">
        <w:t>schlecht.</w:t>
      </w:r>
      <w:r w:rsidR="009D3EC0">
        <w:t xml:space="preserve"> </w:t>
      </w:r>
      <w:r w:rsidR="007E346B">
        <w:t>Ich</w:t>
      </w:r>
      <w:r w:rsidR="009D3EC0">
        <w:t xml:space="preserve"> </w:t>
      </w:r>
      <w:r w:rsidR="007E346B">
        <w:t>weiss</w:t>
      </w:r>
      <w:r w:rsidR="009D3EC0">
        <w:t xml:space="preserve"> </w:t>
      </w:r>
      <w:r w:rsidR="007E346B">
        <w:t>nicht</w:t>
      </w:r>
      <w:r w:rsidR="009D3EC0">
        <w:t xml:space="preserve"> </w:t>
      </w:r>
      <w:r w:rsidR="007E346B">
        <w:t>einmal</w:t>
      </w:r>
      <w:r w:rsidR="009D3EC0">
        <w:t xml:space="preserve"> </w:t>
      </w:r>
      <w:r w:rsidR="007E346B">
        <w:t>wie</w:t>
      </w:r>
      <w:r w:rsidR="009D3EC0">
        <w:t xml:space="preserve"> </w:t>
      </w:r>
      <w:r w:rsidR="007E346B">
        <w:t>lange</w:t>
      </w:r>
      <w:r w:rsidR="009D3EC0">
        <w:t xml:space="preserve"> </w:t>
      </w:r>
      <w:r w:rsidR="007E346B">
        <w:t>ich</w:t>
      </w:r>
      <w:r w:rsidR="009D3EC0">
        <w:t xml:space="preserve"> </w:t>
      </w:r>
      <w:r w:rsidR="007E346B">
        <w:t>noch</w:t>
      </w:r>
      <w:r w:rsidR="009D3EC0">
        <w:t xml:space="preserve"> </w:t>
      </w:r>
      <w:r w:rsidR="007E346B">
        <w:t>leben</w:t>
      </w:r>
      <w:r w:rsidR="009D3EC0">
        <w:t xml:space="preserve"> </w:t>
      </w:r>
      <w:r w:rsidR="007E346B">
        <w:t>werde,</w:t>
      </w:r>
      <w:r w:rsidR="009D3EC0">
        <w:t xml:space="preserve"> </w:t>
      </w:r>
      <w:r w:rsidR="007E346B">
        <w:t>obwohl</w:t>
      </w:r>
      <w:r w:rsidR="009D3EC0">
        <w:t xml:space="preserve"> </w:t>
      </w:r>
      <w:r w:rsidR="007E346B">
        <w:t>ich</w:t>
      </w:r>
      <w:r w:rsidR="009D3EC0">
        <w:t xml:space="preserve"> </w:t>
      </w:r>
      <w:r w:rsidR="007E346B">
        <w:t>noch</w:t>
      </w:r>
      <w:r w:rsidR="009D3EC0">
        <w:t xml:space="preserve"> </w:t>
      </w:r>
      <w:r w:rsidR="007E346B">
        <w:t>gerne</w:t>
      </w:r>
      <w:r w:rsidR="009D3EC0">
        <w:t xml:space="preserve"> </w:t>
      </w:r>
      <w:r w:rsidR="007E346B">
        <w:t>leben</w:t>
      </w:r>
      <w:r w:rsidR="009D3EC0">
        <w:t xml:space="preserve"> </w:t>
      </w:r>
      <w:r w:rsidR="007E346B">
        <w:t>würde</w:t>
      </w:r>
      <w:r w:rsidR="00572642">
        <w:t>.</w:t>
      </w:r>
      <w:r w:rsidR="009D3EC0">
        <w:t xml:space="preserve"> </w:t>
      </w:r>
      <w:r w:rsidR="00572642">
        <w:t>D</w:t>
      </w:r>
      <w:r w:rsidR="007E346B">
        <w:t>as</w:t>
      </w:r>
      <w:r w:rsidR="009D3EC0">
        <w:t xml:space="preserve"> </w:t>
      </w:r>
      <w:r w:rsidR="007E346B">
        <w:t>macht</w:t>
      </w:r>
      <w:r w:rsidR="009D3EC0">
        <w:t xml:space="preserve"> </w:t>
      </w:r>
      <w:r w:rsidR="007E346B">
        <w:t>mir</w:t>
      </w:r>
      <w:r w:rsidR="009D3EC0">
        <w:t xml:space="preserve"> </w:t>
      </w:r>
      <w:r w:rsidR="007E346B">
        <w:t>irgendwie</w:t>
      </w:r>
      <w:r w:rsidR="009D3EC0">
        <w:t xml:space="preserve"> </w:t>
      </w:r>
      <w:r w:rsidR="007E346B">
        <w:t>Angst.</w:t>
      </w:r>
      <w:r w:rsidR="009D3EC0">
        <w:t xml:space="preserve"> </w:t>
      </w:r>
      <w:r w:rsidR="00EE7B18">
        <w:t>Aber</w:t>
      </w:r>
      <w:r w:rsidR="009D3EC0">
        <w:t xml:space="preserve"> </w:t>
      </w:r>
      <w:r w:rsidR="00EE7B18">
        <w:t>ich</w:t>
      </w:r>
      <w:r w:rsidR="009D3EC0">
        <w:t xml:space="preserve"> </w:t>
      </w:r>
      <w:r w:rsidR="00EE7B18">
        <w:t>will</w:t>
      </w:r>
      <w:r w:rsidR="009D3EC0">
        <w:t xml:space="preserve"> </w:t>
      </w:r>
      <w:r w:rsidR="00EE7B18">
        <w:t>dir</w:t>
      </w:r>
      <w:r w:rsidR="009D3EC0">
        <w:t xml:space="preserve"> </w:t>
      </w:r>
      <w:r w:rsidR="007E346B">
        <w:t>von</w:t>
      </w:r>
      <w:r w:rsidR="009D3EC0">
        <w:t xml:space="preserve"> </w:t>
      </w:r>
      <w:r w:rsidR="007E346B">
        <w:t>Herzen</w:t>
      </w:r>
      <w:r w:rsidR="009D3EC0">
        <w:t xml:space="preserve"> </w:t>
      </w:r>
      <w:r w:rsidR="00572642">
        <w:t>d</w:t>
      </w:r>
      <w:r w:rsidR="007E346B">
        <w:t>anken,</w:t>
      </w:r>
      <w:r w:rsidR="009D3EC0">
        <w:t xml:space="preserve"> </w:t>
      </w:r>
      <w:r w:rsidR="007E346B">
        <w:t>dass</w:t>
      </w:r>
      <w:r w:rsidR="009D3EC0">
        <w:t xml:space="preserve"> </w:t>
      </w:r>
      <w:r w:rsidR="007E346B">
        <w:t>ich</w:t>
      </w:r>
      <w:r w:rsidR="009D3EC0">
        <w:t xml:space="preserve"> </w:t>
      </w:r>
      <w:r w:rsidR="007E346B">
        <w:t>mit</w:t>
      </w:r>
      <w:r w:rsidR="009D3EC0">
        <w:t xml:space="preserve"> </w:t>
      </w:r>
      <w:r w:rsidR="007E346B">
        <w:t>all</w:t>
      </w:r>
      <w:r w:rsidR="009D3EC0">
        <w:t xml:space="preserve"> </w:t>
      </w:r>
      <w:r w:rsidR="007E346B">
        <w:t>meinen</w:t>
      </w:r>
      <w:r w:rsidR="009D3EC0">
        <w:t xml:space="preserve"> </w:t>
      </w:r>
      <w:r w:rsidR="007E346B">
        <w:t>Nöten</w:t>
      </w:r>
      <w:r w:rsidR="009D3EC0">
        <w:t xml:space="preserve"> </w:t>
      </w:r>
      <w:r w:rsidR="007E346B">
        <w:t>zu</w:t>
      </w:r>
      <w:r w:rsidR="009D3EC0">
        <w:t xml:space="preserve"> </w:t>
      </w:r>
      <w:r w:rsidR="00572642">
        <w:t>d</w:t>
      </w:r>
      <w:r w:rsidR="007E346B">
        <w:t>ir</w:t>
      </w:r>
      <w:r w:rsidR="009D3EC0">
        <w:t xml:space="preserve"> </w:t>
      </w:r>
      <w:r w:rsidR="007E346B">
        <w:t>kommen</w:t>
      </w:r>
      <w:r w:rsidR="009D3EC0">
        <w:t xml:space="preserve"> </w:t>
      </w:r>
      <w:r w:rsidR="007E346B">
        <w:t>kann.</w:t>
      </w:r>
      <w:r w:rsidR="009D3EC0">
        <w:t xml:space="preserve"> </w:t>
      </w:r>
      <w:r w:rsidR="007E346B">
        <w:t>Danke,</w:t>
      </w:r>
      <w:r w:rsidR="009D3EC0">
        <w:t xml:space="preserve"> </w:t>
      </w:r>
      <w:r w:rsidR="007E346B">
        <w:t>dass</w:t>
      </w:r>
      <w:r w:rsidR="009D3EC0">
        <w:t xml:space="preserve"> </w:t>
      </w:r>
      <w:r w:rsidR="007E346B">
        <w:t>ich</w:t>
      </w:r>
      <w:r w:rsidR="009D3EC0">
        <w:t xml:space="preserve"> </w:t>
      </w:r>
      <w:r w:rsidR="007E346B">
        <w:t>trotz</w:t>
      </w:r>
      <w:r w:rsidR="009D3EC0">
        <w:t xml:space="preserve"> </w:t>
      </w:r>
      <w:r w:rsidR="00572642">
        <w:t>allen</w:t>
      </w:r>
      <w:r w:rsidR="009D3EC0">
        <w:t xml:space="preserve"> </w:t>
      </w:r>
      <w:r w:rsidR="00572642">
        <w:t>Schwierigkeiten</w:t>
      </w:r>
      <w:r w:rsidR="009D3EC0">
        <w:t xml:space="preserve"> </w:t>
      </w:r>
      <w:r w:rsidR="00572642">
        <w:t>und</w:t>
      </w:r>
      <w:r w:rsidR="009D3EC0">
        <w:t xml:space="preserve"> </w:t>
      </w:r>
      <w:r w:rsidR="00572642">
        <w:t>Ängsten</w:t>
      </w:r>
      <w:r w:rsidR="009D3EC0">
        <w:t xml:space="preserve"> </w:t>
      </w:r>
      <w:r w:rsidR="00572642">
        <w:t>bei</w:t>
      </w:r>
      <w:r w:rsidR="009D3EC0">
        <w:t xml:space="preserve"> </w:t>
      </w:r>
      <w:r w:rsidR="00572642">
        <w:t>d</w:t>
      </w:r>
      <w:r w:rsidR="007E346B">
        <w:t>ir</w:t>
      </w:r>
      <w:r w:rsidR="009D3EC0">
        <w:t xml:space="preserve"> </w:t>
      </w:r>
      <w:r>
        <w:t>Geborgenheit</w:t>
      </w:r>
      <w:r w:rsidR="009D3EC0">
        <w:t xml:space="preserve"> </w:t>
      </w:r>
      <w:r>
        <w:t>finden</w:t>
      </w:r>
      <w:r w:rsidR="009D3EC0">
        <w:t xml:space="preserve"> </w:t>
      </w:r>
      <w:r>
        <w:t>und</w:t>
      </w:r>
      <w:r w:rsidR="009D3EC0">
        <w:t xml:space="preserve"> </w:t>
      </w:r>
      <w:r>
        <w:t>zur</w:t>
      </w:r>
      <w:r w:rsidR="009D3EC0">
        <w:t xml:space="preserve"> </w:t>
      </w:r>
      <w:r>
        <w:t>Ruhe</w:t>
      </w:r>
      <w:r w:rsidR="009D3EC0">
        <w:t xml:space="preserve"> </w:t>
      </w:r>
      <w:r>
        <w:t>kommen</w:t>
      </w:r>
      <w:r w:rsidR="009D3EC0">
        <w:t xml:space="preserve"> </w:t>
      </w:r>
      <w:r>
        <w:t>kann.</w:t>
      </w:r>
      <w:r w:rsidR="009D3EC0">
        <w:t xml:space="preserve"> </w:t>
      </w:r>
      <w:r>
        <w:t>Ich</w:t>
      </w:r>
      <w:r w:rsidR="009D3EC0">
        <w:t xml:space="preserve"> </w:t>
      </w:r>
      <w:r>
        <w:t>bin</w:t>
      </w:r>
      <w:r w:rsidR="009D3EC0">
        <w:t xml:space="preserve"> </w:t>
      </w:r>
      <w:r>
        <w:t>dir</w:t>
      </w:r>
      <w:r w:rsidR="009D3EC0">
        <w:t xml:space="preserve"> </w:t>
      </w:r>
      <w:r>
        <w:t>von</w:t>
      </w:r>
      <w:r w:rsidR="009D3EC0">
        <w:t xml:space="preserve"> </w:t>
      </w:r>
      <w:r w:rsidR="007E346B">
        <w:t>Herzen</w:t>
      </w:r>
      <w:r w:rsidR="009D3EC0">
        <w:t xml:space="preserve"> </w:t>
      </w:r>
      <w:r w:rsidR="007E346B">
        <w:t>dankbar,</w:t>
      </w:r>
      <w:r w:rsidR="009D3EC0">
        <w:t xml:space="preserve"> </w:t>
      </w:r>
      <w:r w:rsidR="007E346B">
        <w:t>dass</w:t>
      </w:r>
      <w:r w:rsidR="009D3EC0">
        <w:t xml:space="preserve"> </w:t>
      </w:r>
      <w:r w:rsidR="00572642">
        <w:t>d</w:t>
      </w:r>
      <w:r w:rsidR="007E346B">
        <w:t>u</w:t>
      </w:r>
      <w:r w:rsidR="009D3EC0">
        <w:t xml:space="preserve"> </w:t>
      </w:r>
      <w:r w:rsidR="007E346B">
        <w:t>mich</w:t>
      </w:r>
      <w:r w:rsidR="009D3EC0">
        <w:t xml:space="preserve"> </w:t>
      </w:r>
      <w:r w:rsidR="007E346B">
        <w:t>gerettet</w:t>
      </w:r>
      <w:r w:rsidR="009D3EC0">
        <w:t xml:space="preserve"> </w:t>
      </w:r>
      <w:r w:rsidR="00572642">
        <w:t>und</w:t>
      </w:r>
      <w:r w:rsidR="009D3EC0">
        <w:t xml:space="preserve"> </w:t>
      </w:r>
      <w:r w:rsidR="00572642">
        <w:t>mir</w:t>
      </w:r>
      <w:r w:rsidR="009D3EC0">
        <w:t xml:space="preserve"> </w:t>
      </w:r>
      <w:r w:rsidR="00572642">
        <w:t>das</w:t>
      </w:r>
      <w:r w:rsidR="009D3EC0">
        <w:t xml:space="preserve"> </w:t>
      </w:r>
      <w:r w:rsidR="00572642">
        <w:t>ewige</w:t>
      </w:r>
      <w:r w:rsidR="009D3EC0">
        <w:t xml:space="preserve"> </w:t>
      </w:r>
      <w:r w:rsidR="00572642">
        <w:t>Leben</w:t>
      </w:r>
      <w:r w:rsidR="009D3EC0">
        <w:t xml:space="preserve"> </w:t>
      </w:r>
      <w:r w:rsidR="00572642">
        <w:t>geschenkt</w:t>
      </w:r>
      <w:r w:rsidR="009D3EC0">
        <w:t xml:space="preserve"> </w:t>
      </w:r>
      <w:r w:rsidR="00572642">
        <w:t>hast</w:t>
      </w:r>
      <w:r w:rsidR="007E346B">
        <w:t>.</w:t>
      </w:r>
      <w:r w:rsidR="009D3EC0">
        <w:t xml:space="preserve"> </w:t>
      </w:r>
      <w:r w:rsidR="007E346B">
        <w:t>Egal,</w:t>
      </w:r>
      <w:r w:rsidR="009D3EC0">
        <w:t xml:space="preserve"> </w:t>
      </w:r>
      <w:r w:rsidR="007E346B">
        <w:t>wie</w:t>
      </w:r>
      <w:r w:rsidR="009D3EC0">
        <w:t xml:space="preserve"> </w:t>
      </w:r>
      <w:r w:rsidR="007E346B">
        <w:t>es</w:t>
      </w:r>
      <w:r w:rsidR="009D3EC0">
        <w:t xml:space="preserve"> </w:t>
      </w:r>
      <w:r w:rsidR="007E346B">
        <w:t>kommen</w:t>
      </w:r>
      <w:r w:rsidR="009D3EC0">
        <w:t xml:space="preserve"> </w:t>
      </w:r>
      <w:r w:rsidR="007E346B">
        <w:t>wird,</w:t>
      </w:r>
      <w:r w:rsidR="009D3EC0">
        <w:t xml:space="preserve"> </w:t>
      </w:r>
      <w:r w:rsidR="007E346B">
        <w:t>die</w:t>
      </w:r>
      <w:r w:rsidR="009D3EC0">
        <w:t xml:space="preserve"> </w:t>
      </w:r>
      <w:r w:rsidR="007E346B">
        <w:t>Herrlichkeit</w:t>
      </w:r>
      <w:r w:rsidR="009D3EC0">
        <w:t xml:space="preserve"> </w:t>
      </w:r>
      <w:r w:rsidR="007E346B">
        <w:t>bei</w:t>
      </w:r>
      <w:r w:rsidR="009D3EC0">
        <w:t xml:space="preserve"> </w:t>
      </w:r>
      <w:r w:rsidR="00572642">
        <w:t>d</w:t>
      </w:r>
      <w:r w:rsidR="007E346B">
        <w:t>ir</w:t>
      </w:r>
      <w:r w:rsidR="009D3EC0">
        <w:t xml:space="preserve"> </w:t>
      </w:r>
      <w:r w:rsidR="007E346B">
        <w:t>wird</w:t>
      </w:r>
      <w:r w:rsidR="009D3EC0">
        <w:t xml:space="preserve"> </w:t>
      </w:r>
      <w:r w:rsidR="007E346B">
        <w:t>grossartig</w:t>
      </w:r>
      <w:r w:rsidR="009D3EC0">
        <w:t xml:space="preserve"> </w:t>
      </w:r>
      <w:r w:rsidR="007E346B">
        <w:t>sein.</w:t>
      </w:r>
      <w:r w:rsidR="000D14D6">
        <w:t>“</w:t>
      </w:r>
    </w:p>
    <w:p w14:paraId="4C5A87D0" w14:textId="6B2792C3" w:rsidR="007D7ADF" w:rsidRPr="00507453" w:rsidRDefault="008A5C39">
      <w:pPr>
        <w:pStyle w:val="Basis-berschrift"/>
        <w:rPr>
          <w:rFonts w:ascii="Arial Rounded MT Bold" w:hAnsi="Arial Rounded MT Bold"/>
          <w:b w:val="0"/>
          <w:bCs/>
        </w:rPr>
      </w:pPr>
      <w:r w:rsidRPr="00507453">
        <w:rPr>
          <w:rFonts w:ascii="Arial Rounded MT Bold" w:hAnsi="Arial Rounded MT Bold"/>
          <w:b w:val="0"/>
          <w:bCs/>
          <w:noProof/>
          <w:lang w:val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8E59568" wp14:editId="6FCCDF17">
                <wp:simplePos x="0" y="0"/>
                <wp:positionH relativeFrom="column">
                  <wp:posOffset>-452755</wp:posOffset>
                </wp:positionH>
                <wp:positionV relativeFrom="paragraph">
                  <wp:posOffset>131763</wp:posOffset>
                </wp:positionV>
                <wp:extent cx="367665" cy="457200"/>
                <wp:effectExtent l="0" t="0" r="13335" b="1905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1356F" w14:textId="77777777" w:rsidR="00AA1E13" w:rsidRPr="005B338F" w:rsidRDefault="00AA1E13" w:rsidP="003B489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E59568" id="Text Box 31" o:spid="_x0000_s1049" type="#_x0000_t202" style="position:absolute;margin-left:-35.65pt;margin-top:10.4pt;width:28.95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">
                <v:textbox>
                  <w:txbxContent>
                    <w:p w14:paraId="4D61356F" w14:textId="77777777" w:rsidR="00AA1E13" w:rsidRPr="005B338F" w:rsidRDefault="00AA1E13" w:rsidP="003B489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64922" w:rsidRPr="00507453">
        <w:rPr>
          <w:rFonts w:ascii="Arial Rounded MT Bold" w:hAnsi="Arial Rounded MT Bold"/>
          <w:b w:val="0"/>
          <w:bCs/>
        </w:rPr>
        <w:t>Schlussgedanke</w:t>
      </w:r>
    </w:p>
    <w:p w14:paraId="48190696" w14:textId="5658AE76" w:rsidR="00CD1F9B" w:rsidRDefault="004B5077" w:rsidP="006B4B76">
      <w:pPr>
        <w:pStyle w:val="Absatzregulr"/>
        <w:widowControl w:val="0"/>
      </w:pPr>
      <w:r>
        <w:t>Jemand</w:t>
      </w:r>
      <w:r w:rsidR="009D3EC0">
        <w:t xml:space="preserve"> </w:t>
      </w:r>
      <w:r>
        <w:t>sagte:</w:t>
      </w:r>
      <w:r w:rsidR="009D3EC0">
        <w:t xml:space="preserve"> </w:t>
      </w:r>
      <w:r>
        <w:t>„</w:t>
      </w:r>
      <w:r w:rsidR="00CD1F9B">
        <w:t>Die</w:t>
      </w:r>
      <w:r w:rsidR="009D3EC0">
        <w:t xml:space="preserve"> </w:t>
      </w:r>
      <w:r w:rsidR="00CD1F9B">
        <w:t>glücklichsten</w:t>
      </w:r>
      <w:r w:rsidR="009D3EC0">
        <w:t xml:space="preserve"> </w:t>
      </w:r>
      <w:r w:rsidR="00CD1F9B">
        <w:t>Menschen</w:t>
      </w:r>
      <w:r w:rsidR="009D3EC0">
        <w:t xml:space="preserve"> </w:t>
      </w:r>
      <w:r w:rsidR="00CD1F9B">
        <w:t>sind</w:t>
      </w:r>
      <w:r w:rsidR="009D3EC0">
        <w:t xml:space="preserve"> </w:t>
      </w:r>
      <w:r w:rsidR="00CD1F9B">
        <w:t>nicht</w:t>
      </w:r>
      <w:r w:rsidR="009D3EC0">
        <w:t xml:space="preserve"> </w:t>
      </w:r>
      <w:r w:rsidR="00CD1F9B">
        <w:t>die,</w:t>
      </w:r>
      <w:r w:rsidR="009D3EC0">
        <w:t xml:space="preserve"> </w:t>
      </w:r>
      <w:r w:rsidR="00CD1F9B">
        <w:t>die</w:t>
      </w:r>
      <w:r w:rsidR="009D3EC0">
        <w:t xml:space="preserve"> </w:t>
      </w:r>
      <w:r w:rsidR="00CD1F9B">
        <w:t>am</w:t>
      </w:r>
      <w:r w:rsidR="009D3EC0">
        <w:t xml:space="preserve"> </w:t>
      </w:r>
      <w:r w:rsidR="00CD1F9B">
        <w:t>meisten</w:t>
      </w:r>
      <w:r w:rsidR="009D3EC0">
        <w:t xml:space="preserve"> </w:t>
      </w:r>
      <w:r w:rsidR="00CD1F9B">
        <w:t>haben,</w:t>
      </w:r>
      <w:r w:rsidR="009D3EC0">
        <w:t xml:space="preserve"> </w:t>
      </w:r>
      <w:r w:rsidR="00CD1F9B">
        <w:t>sondern</w:t>
      </w:r>
      <w:r w:rsidR="009D3EC0">
        <w:t xml:space="preserve"> </w:t>
      </w:r>
      <w:r w:rsidR="00CD1F9B">
        <w:t>die,</w:t>
      </w:r>
      <w:r w:rsidR="009D3EC0">
        <w:t xml:space="preserve"> </w:t>
      </w:r>
      <w:r w:rsidR="00CD1F9B">
        <w:t>die</w:t>
      </w:r>
      <w:r w:rsidR="009D3EC0">
        <w:t xml:space="preserve"> </w:t>
      </w:r>
      <w:r w:rsidR="00CD1F9B">
        <w:t>am</w:t>
      </w:r>
      <w:r w:rsidR="009D3EC0">
        <w:t xml:space="preserve"> </w:t>
      </w:r>
      <w:r w:rsidR="00CD1F9B">
        <w:t>meisten</w:t>
      </w:r>
      <w:r w:rsidR="009D3EC0">
        <w:t xml:space="preserve"> </w:t>
      </w:r>
      <w:r w:rsidR="00CD1F9B">
        <w:t>danken</w:t>
      </w:r>
      <w:r w:rsidR="009D3EC0">
        <w:t xml:space="preserve"> </w:t>
      </w:r>
      <w:r w:rsidR="00CD1F9B">
        <w:t>können!</w:t>
      </w:r>
      <w:r>
        <w:t>“</w:t>
      </w:r>
      <w:r w:rsidR="009D3EC0">
        <w:t xml:space="preserve"> </w:t>
      </w:r>
      <w:r>
        <w:t>(</w:t>
      </w:r>
      <w:r w:rsidR="00CD1F9B">
        <w:t>W.</w:t>
      </w:r>
      <w:r w:rsidR="009D3EC0">
        <w:t xml:space="preserve"> </w:t>
      </w:r>
      <w:r w:rsidR="00CD1F9B">
        <w:t>J.</w:t>
      </w:r>
      <w:r w:rsidR="009D3EC0">
        <w:t xml:space="preserve"> </w:t>
      </w:r>
      <w:r w:rsidR="00CD1F9B">
        <w:t>Oehler</w:t>
      </w:r>
      <w:r>
        <w:t>)</w:t>
      </w:r>
    </w:p>
    <w:p w14:paraId="031E8209" w14:textId="471C8C9A" w:rsidR="00CD1F9B" w:rsidRDefault="00CD1F9B" w:rsidP="006B4B76">
      <w:pPr>
        <w:pStyle w:val="Absatzregulr"/>
        <w:widowControl w:val="0"/>
      </w:pPr>
      <w:r>
        <w:t>Sören</w:t>
      </w:r>
      <w:r w:rsidR="009D3EC0">
        <w:t xml:space="preserve"> </w:t>
      </w:r>
      <w:r>
        <w:t>Kierkegaard</w:t>
      </w:r>
      <w:r w:rsidR="009D3EC0">
        <w:t xml:space="preserve"> </w:t>
      </w:r>
      <w:r w:rsidR="004B5077">
        <w:t>meint</w:t>
      </w:r>
      <w:r w:rsidR="008A5C39">
        <w:t>e</w:t>
      </w:r>
      <w:r w:rsidR="00B8033B">
        <w:t>:</w:t>
      </w:r>
      <w:r w:rsidR="009D3EC0">
        <w:t xml:space="preserve"> </w:t>
      </w:r>
      <w:r w:rsidR="00B8033B">
        <w:t>„A</w:t>
      </w:r>
      <w:r>
        <w:t>lle</w:t>
      </w:r>
      <w:r w:rsidR="009D3EC0">
        <w:t xml:space="preserve"> </w:t>
      </w:r>
      <w:r>
        <w:t>Not</w:t>
      </w:r>
      <w:r w:rsidR="009D3EC0">
        <w:t xml:space="preserve"> </w:t>
      </w:r>
      <w:r w:rsidR="004B5077">
        <w:t>komme</w:t>
      </w:r>
      <w:r w:rsidR="009D3EC0">
        <w:t xml:space="preserve"> </w:t>
      </w:r>
      <w:r>
        <w:t>vom</w:t>
      </w:r>
      <w:r w:rsidR="009D3EC0">
        <w:t xml:space="preserve"> </w:t>
      </w:r>
      <w:r>
        <w:t>Vergleichen!</w:t>
      </w:r>
      <w:r w:rsidR="009D3EC0">
        <w:t xml:space="preserve"> </w:t>
      </w:r>
      <w:r>
        <w:t>Statt</w:t>
      </w:r>
      <w:r w:rsidR="009D3EC0">
        <w:t xml:space="preserve"> </w:t>
      </w:r>
      <w:r>
        <w:t>darüber</w:t>
      </w:r>
      <w:r w:rsidR="009D3EC0">
        <w:t xml:space="preserve"> </w:t>
      </w:r>
      <w:r>
        <w:t>nachzudenken,</w:t>
      </w:r>
      <w:r w:rsidR="009D3EC0">
        <w:t xml:space="preserve"> </w:t>
      </w:r>
      <w:r>
        <w:t>was</w:t>
      </w:r>
      <w:r w:rsidR="009D3EC0">
        <w:t xml:space="preserve"> </w:t>
      </w:r>
      <w:r>
        <w:t>der</w:t>
      </w:r>
      <w:r w:rsidR="009D3EC0">
        <w:t xml:space="preserve"> </w:t>
      </w:r>
      <w:r>
        <w:t>andere</w:t>
      </w:r>
      <w:r w:rsidR="009D3EC0">
        <w:t xml:space="preserve"> </w:t>
      </w:r>
      <w:r>
        <w:t>mehr</w:t>
      </w:r>
      <w:r w:rsidR="009D3EC0">
        <w:t xml:space="preserve"> </w:t>
      </w:r>
      <w:r>
        <w:t>als</w:t>
      </w:r>
      <w:r w:rsidR="009D3EC0">
        <w:t xml:space="preserve"> </w:t>
      </w:r>
      <w:r>
        <w:t>ich</w:t>
      </w:r>
      <w:r w:rsidR="009D3EC0">
        <w:t xml:space="preserve"> </w:t>
      </w:r>
      <w:r>
        <w:t>hat</w:t>
      </w:r>
      <w:r w:rsidR="009D3EC0">
        <w:t xml:space="preserve"> </w:t>
      </w:r>
      <w:r>
        <w:t>und</w:t>
      </w:r>
      <w:r w:rsidR="009D3EC0">
        <w:t xml:space="preserve"> </w:t>
      </w:r>
      <w:r>
        <w:t>wie</w:t>
      </w:r>
      <w:r w:rsidR="009D3EC0">
        <w:t xml:space="preserve"> </w:t>
      </w:r>
      <w:r>
        <w:t>ich</w:t>
      </w:r>
      <w:r w:rsidR="009D3EC0">
        <w:t xml:space="preserve"> </w:t>
      </w:r>
      <w:r>
        <w:t>auch</w:t>
      </w:r>
      <w:r w:rsidR="009D3EC0">
        <w:t xml:space="preserve"> </w:t>
      </w:r>
      <w:r>
        <w:t>dazu</w:t>
      </w:r>
      <w:r w:rsidR="009D3EC0">
        <w:t xml:space="preserve"> </w:t>
      </w:r>
      <w:r>
        <w:t>kommen</w:t>
      </w:r>
      <w:r w:rsidR="009D3EC0">
        <w:t xml:space="preserve"> </w:t>
      </w:r>
      <w:r>
        <w:t>könnte,</w:t>
      </w:r>
      <w:r w:rsidR="009D3EC0">
        <w:t xml:space="preserve"> </w:t>
      </w:r>
      <w:r>
        <w:t>sollten</w:t>
      </w:r>
      <w:r w:rsidR="009D3EC0">
        <w:t xml:space="preserve"> </w:t>
      </w:r>
      <w:r>
        <w:t>wir</w:t>
      </w:r>
      <w:r w:rsidR="009D3EC0">
        <w:t xml:space="preserve"> </w:t>
      </w:r>
      <w:r>
        <w:t>uns</w:t>
      </w:r>
      <w:r w:rsidR="009D3EC0">
        <w:t xml:space="preserve"> </w:t>
      </w:r>
      <w:r>
        <w:t>darauf</w:t>
      </w:r>
      <w:r w:rsidR="009D3EC0">
        <w:t xml:space="preserve"> </w:t>
      </w:r>
      <w:r>
        <w:t>spezialisieren,</w:t>
      </w:r>
      <w:r w:rsidR="009D3EC0">
        <w:t xml:space="preserve"> </w:t>
      </w:r>
      <w:r>
        <w:t>für</w:t>
      </w:r>
      <w:r w:rsidR="009D3EC0">
        <w:t xml:space="preserve"> </w:t>
      </w:r>
      <w:r>
        <w:t>das,</w:t>
      </w:r>
      <w:r w:rsidR="009D3EC0">
        <w:t xml:space="preserve"> </w:t>
      </w:r>
      <w:r>
        <w:t>was</w:t>
      </w:r>
      <w:r w:rsidR="009D3EC0">
        <w:t xml:space="preserve"> </w:t>
      </w:r>
      <w:r>
        <w:t>wir</w:t>
      </w:r>
      <w:r w:rsidR="009D3EC0">
        <w:t xml:space="preserve"> </w:t>
      </w:r>
      <w:r>
        <w:t>haben</w:t>
      </w:r>
      <w:r w:rsidR="004B5077">
        <w:t>,</w:t>
      </w:r>
      <w:r w:rsidR="009D3EC0">
        <w:t xml:space="preserve"> </w:t>
      </w:r>
      <w:r>
        <w:t>Gott</w:t>
      </w:r>
      <w:r w:rsidR="009D3EC0">
        <w:t xml:space="preserve"> </w:t>
      </w:r>
      <w:r>
        <w:t>von</w:t>
      </w:r>
      <w:r w:rsidR="009D3EC0">
        <w:t xml:space="preserve"> </w:t>
      </w:r>
      <w:r>
        <w:t>Herzen</w:t>
      </w:r>
      <w:r w:rsidR="009D3EC0">
        <w:t xml:space="preserve"> </w:t>
      </w:r>
      <w:r>
        <w:t>zu</w:t>
      </w:r>
      <w:r w:rsidR="009D3EC0">
        <w:t xml:space="preserve"> </w:t>
      </w:r>
      <w:r w:rsidR="004B5077">
        <w:t>d</w:t>
      </w:r>
      <w:r>
        <w:t>anken.</w:t>
      </w:r>
      <w:r w:rsidR="00B8033B">
        <w:t>“</w:t>
      </w:r>
    </w:p>
    <w:p w14:paraId="7C52FB0C" w14:textId="597E8779" w:rsidR="00C530B8" w:rsidRDefault="003E6D1A" w:rsidP="006B4B76">
      <w:pPr>
        <w:pStyle w:val="Absatzregulr"/>
        <w:widowControl w:val="0"/>
      </w:pPr>
      <w:r>
        <w:t>Übrigens</w:t>
      </w:r>
      <w:r w:rsidR="009D3EC0">
        <w:t xml:space="preserve"> </w:t>
      </w:r>
      <w:r>
        <w:t>können</w:t>
      </w:r>
      <w:r w:rsidR="009D3EC0">
        <w:t xml:space="preserve"> </w:t>
      </w:r>
      <w:r>
        <w:t>wir</w:t>
      </w:r>
      <w:r w:rsidR="009D3EC0">
        <w:t xml:space="preserve"> </w:t>
      </w:r>
      <w:r>
        <w:t>auch</w:t>
      </w:r>
      <w:r w:rsidR="009D3EC0">
        <w:t xml:space="preserve"> </w:t>
      </w:r>
      <w:r>
        <w:t>für</w:t>
      </w:r>
      <w:r w:rsidR="009D3EC0">
        <w:t xml:space="preserve"> </w:t>
      </w:r>
      <w:r>
        <w:t>Erlebnisse</w:t>
      </w:r>
      <w:r w:rsidR="009D3EC0">
        <w:t xml:space="preserve"> </w:t>
      </w:r>
      <w:r w:rsidR="00531395">
        <w:t>und</w:t>
      </w:r>
      <w:r w:rsidR="009D3EC0">
        <w:t xml:space="preserve"> </w:t>
      </w:r>
      <w:r w:rsidR="00531395">
        <w:t>Führungen</w:t>
      </w:r>
      <w:r w:rsidR="009D3EC0">
        <w:t xml:space="preserve"> </w:t>
      </w:r>
      <w:r>
        <w:t>danken,</w:t>
      </w:r>
      <w:r w:rsidR="009D3EC0">
        <w:t xml:space="preserve"> </w:t>
      </w:r>
      <w:r>
        <w:t>die</w:t>
      </w:r>
      <w:r w:rsidR="009D3EC0">
        <w:t xml:space="preserve"> </w:t>
      </w:r>
      <w:r>
        <w:t>schon</w:t>
      </w:r>
      <w:r w:rsidR="009D3EC0">
        <w:t xml:space="preserve"> </w:t>
      </w:r>
      <w:r>
        <w:t>Jahre</w:t>
      </w:r>
      <w:r w:rsidR="009D3EC0">
        <w:t xml:space="preserve"> </w:t>
      </w:r>
      <w:r>
        <w:t>zurückliegen</w:t>
      </w:r>
      <w:r w:rsidR="00B8033B">
        <w:t>.</w:t>
      </w:r>
      <w:r w:rsidR="009D3EC0">
        <w:t xml:space="preserve"> </w:t>
      </w:r>
      <w:r w:rsidR="00B8033B">
        <w:t>Ich</w:t>
      </w:r>
      <w:r w:rsidR="009D3EC0">
        <w:t xml:space="preserve"> </w:t>
      </w:r>
      <w:r w:rsidR="00B8033B">
        <w:t>danke</w:t>
      </w:r>
      <w:r w:rsidR="009D3EC0">
        <w:t xml:space="preserve"> </w:t>
      </w:r>
      <w:r>
        <w:t>zum</w:t>
      </w:r>
      <w:r w:rsidR="009D3EC0">
        <w:t xml:space="preserve"> </w:t>
      </w:r>
      <w:r>
        <w:t>Beispiel</w:t>
      </w:r>
      <w:r w:rsidR="009D3EC0">
        <w:t xml:space="preserve"> </w:t>
      </w:r>
      <w:r>
        <w:t>Gott</w:t>
      </w:r>
      <w:r w:rsidR="009D3EC0">
        <w:t xml:space="preserve"> </w:t>
      </w:r>
      <w:r>
        <w:t>immer</w:t>
      </w:r>
      <w:r w:rsidR="009D3EC0">
        <w:t xml:space="preserve"> </w:t>
      </w:r>
      <w:r>
        <w:t>noch</w:t>
      </w:r>
      <w:r w:rsidR="009D3EC0">
        <w:t xml:space="preserve"> </w:t>
      </w:r>
      <w:r>
        <w:t>dafür,</w:t>
      </w:r>
      <w:r w:rsidR="009D3EC0">
        <w:t xml:space="preserve"> </w:t>
      </w:r>
      <w:r>
        <w:t>dass</w:t>
      </w:r>
      <w:r w:rsidR="009D3EC0">
        <w:t xml:space="preserve"> </w:t>
      </w:r>
      <w:r>
        <w:t>er</w:t>
      </w:r>
      <w:r w:rsidR="009D3EC0">
        <w:t xml:space="preserve"> </w:t>
      </w:r>
      <w:r>
        <w:t>mir</w:t>
      </w:r>
      <w:r w:rsidR="009D3EC0">
        <w:t xml:space="preserve"> </w:t>
      </w:r>
      <w:r>
        <w:t>Lilian</w:t>
      </w:r>
      <w:r w:rsidR="009D3EC0">
        <w:t xml:space="preserve"> </w:t>
      </w:r>
      <w:r>
        <w:t>zur</w:t>
      </w:r>
      <w:r w:rsidR="009D3EC0">
        <w:t xml:space="preserve"> </w:t>
      </w:r>
      <w:r>
        <w:t>Frau</w:t>
      </w:r>
      <w:r w:rsidR="009D3EC0">
        <w:t xml:space="preserve"> </w:t>
      </w:r>
      <w:r w:rsidR="00C530B8">
        <w:t>geschenkt</w:t>
      </w:r>
      <w:r w:rsidR="009D3EC0">
        <w:t xml:space="preserve"> </w:t>
      </w:r>
      <w:r w:rsidR="00C530B8">
        <w:t>hat.</w:t>
      </w:r>
      <w:r w:rsidR="009D3EC0">
        <w:t xml:space="preserve"> </w:t>
      </w:r>
      <w:r w:rsidR="008A5C39">
        <w:t>I</w:t>
      </w:r>
      <w:r w:rsidR="00C530B8">
        <w:t>ch</w:t>
      </w:r>
      <w:r w:rsidR="009D3EC0">
        <w:t xml:space="preserve"> </w:t>
      </w:r>
      <w:r w:rsidR="00C530B8">
        <w:t>bedanke</w:t>
      </w:r>
      <w:r w:rsidR="009D3EC0">
        <w:t xml:space="preserve"> </w:t>
      </w:r>
      <w:r w:rsidR="00C530B8">
        <w:t>mich,</w:t>
      </w:r>
      <w:r w:rsidR="009D3EC0">
        <w:t xml:space="preserve"> </w:t>
      </w:r>
      <w:r w:rsidR="00C530B8">
        <w:t>wie</w:t>
      </w:r>
      <w:r w:rsidR="009D3EC0">
        <w:t xml:space="preserve"> </w:t>
      </w:r>
      <w:r w:rsidR="00C530B8">
        <w:t>er</w:t>
      </w:r>
      <w:r w:rsidR="009D3EC0">
        <w:t xml:space="preserve"> </w:t>
      </w:r>
      <w:r w:rsidR="00C530B8">
        <w:t>uns</w:t>
      </w:r>
      <w:r w:rsidR="009D3EC0">
        <w:t xml:space="preserve"> </w:t>
      </w:r>
      <w:r w:rsidR="00C530B8">
        <w:t>als</w:t>
      </w:r>
      <w:r w:rsidR="009D3EC0">
        <w:t xml:space="preserve"> </w:t>
      </w:r>
      <w:r w:rsidR="00C530B8">
        <w:t>Familie</w:t>
      </w:r>
      <w:r w:rsidR="009D3EC0">
        <w:t xml:space="preserve"> </w:t>
      </w:r>
      <w:r w:rsidR="00C530B8">
        <w:t>durch</w:t>
      </w:r>
      <w:r w:rsidR="009D3EC0">
        <w:t xml:space="preserve"> </w:t>
      </w:r>
      <w:r w:rsidR="00C530B8">
        <w:t>die</w:t>
      </w:r>
      <w:r w:rsidR="009D3EC0">
        <w:t xml:space="preserve"> </w:t>
      </w:r>
      <w:r w:rsidR="00C530B8">
        <w:t>theologische</w:t>
      </w:r>
      <w:r w:rsidR="009D3EC0">
        <w:t xml:space="preserve"> </w:t>
      </w:r>
      <w:r w:rsidR="00C530B8">
        <w:t>Ausbildungszeit</w:t>
      </w:r>
      <w:r w:rsidR="009D3EC0">
        <w:t xml:space="preserve"> </w:t>
      </w:r>
      <w:r w:rsidR="00C530B8">
        <w:t>geführt</w:t>
      </w:r>
      <w:r w:rsidR="009D3EC0">
        <w:t xml:space="preserve"> </w:t>
      </w:r>
      <w:r w:rsidR="00C530B8">
        <w:t>hat</w:t>
      </w:r>
      <w:r w:rsidR="008A5C39">
        <w:t>.</w:t>
      </w:r>
      <w:r w:rsidR="009D3EC0">
        <w:t xml:space="preserve"> </w:t>
      </w:r>
      <w:r w:rsidR="008A5C39">
        <w:t>Ich</w:t>
      </w:r>
      <w:r w:rsidR="009D3EC0">
        <w:t xml:space="preserve"> </w:t>
      </w:r>
      <w:r w:rsidR="008A5C39">
        <w:t>bedanke</w:t>
      </w:r>
      <w:r w:rsidR="009D3EC0">
        <w:t xml:space="preserve"> </w:t>
      </w:r>
      <w:r w:rsidR="008A5C39">
        <w:t>mich</w:t>
      </w:r>
      <w:r w:rsidR="009D3EC0">
        <w:t xml:space="preserve"> </w:t>
      </w:r>
      <w:r w:rsidR="008A5C39">
        <w:t>praktisch</w:t>
      </w:r>
      <w:r w:rsidR="009D3EC0">
        <w:t xml:space="preserve"> </w:t>
      </w:r>
      <w:r w:rsidR="008A5C39">
        <w:t>täglich</w:t>
      </w:r>
      <w:r w:rsidR="009D3EC0">
        <w:t xml:space="preserve"> </w:t>
      </w:r>
      <w:r w:rsidR="008A5C39">
        <w:t>für</w:t>
      </w:r>
      <w:r w:rsidR="009D3EC0">
        <w:t xml:space="preserve"> </w:t>
      </w:r>
      <w:r w:rsidR="008A5C39">
        <w:t>unsere</w:t>
      </w:r>
      <w:r w:rsidR="009D3EC0">
        <w:t xml:space="preserve"> </w:t>
      </w:r>
      <w:r w:rsidR="008A5C39">
        <w:t>Kinder</w:t>
      </w:r>
      <w:r w:rsidR="00B33448">
        <w:t>.</w:t>
      </w:r>
      <w:r w:rsidR="009D3EC0">
        <w:t xml:space="preserve"> </w:t>
      </w:r>
      <w:r w:rsidR="00B33448">
        <w:t>Ich</w:t>
      </w:r>
      <w:r w:rsidR="009D3EC0">
        <w:t xml:space="preserve"> </w:t>
      </w:r>
      <w:r w:rsidR="00B33448">
        <w:t>bedanke</w:t>
      </w:r>
      <w:r w:rsidR="009D3EC0">
        <w:t xml:space="preserve"> </w:t>
      </w:r>
      <w:r w:rsidR="00B33448">
        <w:t>mich</w:t>
      </w:r>
      <w:r w:rsidR="009D3EC0">
        <w:t xml:space="preserve"> </w:t>
      </w:r>
      <w:r w:rsidR="00B33448">
        <w:t>für</w:t>
      </w:r>
      <w:r w:rsidR="009D3EC0">
        <w:t xml:space="preserve"> </w:t>
      </w:r>
      <w:r w:rsidR="00B33448">
        <w:t>das</w:t>
      </w:r>
      <w:r w:rsidR="009D3EC0">
        <w:t xml:space="preserve"> </w:t>
      </w:r>
      <w:r w:rsidR="00F843B3">
        <w:t>Haus,</w:t>
      </w:r>
      <w:r w:rsidR="009D3EC0">
        <w:t xml:space="preserve"> </w:t>
      </w:r>
      <w:r w:rsidR="00B33448">
        <w:t>in</w:t>
      </w:r>
      <w:r w:rsidR="009D3EC0">
        <w:t xml:space="preserve"> </w:t>
      </w:r>
      <w:r w:rsidR="00B33448">
        <w:t>dem</w:t>
      </w:r>
      <w:r w:rsidR="009D3EC0">
        <w:t xml:space="preserve"> </w:t>
      </w:r>
      <w:r w:rsidR="00B33448">
        <w:t>wir</w:t>
      </w:r>
      <w:r w:rsidR="009D3EC0">
        <w:t xml:space="preserve"> </w:t>
      </w:r>
      <w:r w:rsidR="00B33448">
        <w:lastRenderedPageBreak/>
        <w:t>leben</w:t>
      </w:r>
      <w:r w:rsidR="009D3EC0">
        <w:t xml:space="preserve"> </w:t>
      </w:r>
      <w:r w:rsidR="00C530B8">
        <w:t>usw.</w:t>
      </w:r>
    </w:p>
    <w:p w14:paraId="48BC03FD" w14:textId="2D291BD2" w:rsidR="00D95DC1" w:rsidRDefault="00C530B8" w:rsidP="006B4B76">
      <w:pPr>
        <w:pStyle w:val="Absatzregulr"/>
        <w:widowControl w:val="0"/>
      </w:pPr>
      <w:r>
        <w:t>Falls</w:t>
      </w:r>
      <w:r w:rsidR="009D3EC0">
        <w:t xml:space="preserve"> </w:t>
      </w:r>
      <w:r>
        <w:t>jemand</w:t>
      </w:r>
      <w:r w:rsidR="009D3EC0">
        <w:t xml:space="preserve"> </w:t>
      </w:r>
      <w:r>
        <w:t>denkt,</w:t>
      </w:r>
      <w:r w:rsidR="009D3EC0">
        <w:t xml:space="preserve"> </w:t>
      </w:r>
      <w:r>
        <w:t>er</w:t>
      </w:r>
      <w:r w:rsidR="009D3EC0">
        <w:t xml:space="preserve"> </w:t>
      </w:r>
      <w:r>
        <w:t>würde</w:t>
      </w:r>
      <w:r w:rsidR="009D3EC0">
        <w:t xml:space="preserve"> </w:t>
      </w:r>
      <w:r>
        <w:t>nichts</w:t>
      </w:r>
      <w:r w:rsidR="009D3EC0">
        <w:t xml:space="preserve"> </w:t>
      </w:r>
      <w:r>
        <w:t>finden,</w:t>
      </w:r>
      <w:r w:rsidR="009D3EC0">
        <w:t xml:space="preserve"> </w:t>
      </w:r>
      <w:r>
        <w:t>für</w:t>
      </w:r>
      <w:r w:rsidR="009D3EC0">
        <w:t xml:space="preserve"> </w:t>
      </w:r>
      <w:r>
        <w:t>das</w:t>
      </w:r>
      <w:r w:rsidR="009D3EC0">
        <w:t xml:space="preserve"> </w:t>
      </w:r>
      <w:r>
        <w:t>er</w:t>
      </w:r>
      <w:r w:rsidR="009D3EC0">
        <w:t xml:space="preserve"> </w:t>
      </w:r>
      <w:r>
        <w:t>Gott</w:t>
      </w:r>
      <w:r w:rsidR="009D3EC0">
        <w:t xml:space="preserve"> </w:t>
      </w:r>
      <w:r>
        <w:t>danken</w:t>
      </w:r>
      <w:r w:rsidR="009D3EC0">
        <w:t xml:space="preserve"> </w:t>
      </w:r>
      <w:r>
        <w:t>kann,</w:t>
      </w:r>
      <w:r w:rsidR="009D3EC0">
        <w:t xml:space="preserve"> </w:t>
      </w:r>
      <w:r>
        <w:t>dann</w:t>
      </w:r>
      <w:r w:rsidR="009D3EC0">
        <w:t xml:space="preserve"> </w:t>
      </w:r>
      <w:r>
        <w:t>lass</w:t>
      </w:r>
      <w:r w:rsidR="009D3EC0">
        <w:t xml:space="preserve"> </w:t>
      </w:r>
      <w:r>
        <w:t>dir</w:t>
      </w:r>
      <w:r w:rsidR="009D3EC0">
        <w:t xml:space="preserve"> </w:t>
      </w:r>
      <w:r>
        <w:t>sagen,</w:t>
      </w:r>
      <w:r w:rsidR="009D3EC0">
        <w:t xml:space="preserve"> </w:t>
      </w:r>
      <w:r>
        <w:t>dass</w:t>
      </w:r>
      <w:r w:rsidR="009D3EC0">
        <w:t xml:space="preserve"> </w:t>
      </w:r>
      <w:r>
        <w:t>du</w:t>
      </w:r>
      <w:r w:rsidR="009D3EC0">
        <w:t xml:space="preserve"> </w:t>
      </w:r>
      <w:r>
        <w:t>für</w:t>
      </w:r>
      <w:r w:rsidR="009D3EC0">
        <w:t xml:space="preserve"> </w:t>
      </w:r>
      <w:r>
        <w:t>eine</w:t>
      </w:r>
      <w:r w:rsidR="009D3EC0">
        <w:t xml:space="preserve"> </w:t>
      </w:r>
      <w:r>
        <w:t>Sache</w:t>
      </w:r>
      <w:r w:rsidR="009D3EC0">
        <w:t xml:space="preserve"> </w:t>
      </w:r>
      <w:r>
        <w:t>immer</w:t>
      </w:r>
      <w:r w:rsidR="009D3EC0">
        <w:t xml:space="preserve"> </w:t>
      </w:r>
      <w:r>
        <w:t>danken</w:t>
      </w:r>
      <w:r w:rsidR="009D3EC0">
        <w:t xml:space="preserve"> </w:t>
      </w:r>
      <w:r>
        <w:t>kannst</w:t>
      </w:r>
      <w:r w:rsidR="009D3EC0">
        <w:t xml:space="preserve"> </w:t>
      </w:r>
      <w:r w:rsidR="00B33448">
        <w:t>und</w:t>
      </w:r>
      <w:r w:rsidR="009D3EC0">
        <w:t xml:space="preserve"> </w:t>
      </w:r>
      <w:r w:rsidR="00B33448">
        <w:t>danken</w:t>
      </w:r>
      <w:r w:rsidR="009D3EC0">
        <w:t xml:space="preserve"> </w:t>
      </w:r>
      <w:r w:rsidR="00B33448">
        <w:t>solltest</w:t>
      </w:r>
      <w:r>
        <w:t>.</w:t>
      </w:r>
      <w:r w:rsidR="009D3EC0">
        <w:t xml:space="preserve"> </w:t>
      </w:r>
      <w:r>
        <w:t>Du</w:t>
      </w:r>
      <w:r w:rsidR="009D3EC0">
        <w:t xml:space="preserve"> </w:t>
      </w:r>
      <w:r>
        <w:t>kannst</w:t>
      </w:r>
      <w:r w:rsidR="009D3EC0">
        <w:t xml:space="preserve"> </w:t>
      </w:r>
      <w:r>
        <w:t>immer</w:t>
      </w:r>
      <w:r w:rsidR="009D3EC0">
        <w:t xml:space="preserve"> </w:t>
      </w:r>
      <w:r>
        <w:t>dafür</w:t>
      </w:r>
      <w:r w:rsidR="009D3EC0">
        <w:t xml:space="preserve"> </w:t>
      </w:r>
      <w:r>
        <w:t>danken,</w:t>
      </w:r>
      <w:r w:rsidR="009D3EC0">
        <w:t xml:space="preserve"> </w:t>
      </w:r>
      <w:r>
        <w:t>was</w:t>
      </w:r>
      <w:r w:rsidR="009D3EC0">
        <w:t xml:space="preserve"> </w:t>
      </w:r>
      <w:r>
        <w:t>dir</w:t>
      </w:r>
      <w:r w:rsidR="009D3EC0">
        <w:t xml:space="preserve"> </w:t>
      </w:r>
      <w:r>
        <w:t>Jesus</w:t>
      </w:r>
      <w:r w:rsidR="009D3EC0">
        <w:t xml:space="preserve"> </w:t>
      </w:r>
      <w:r>
        <w:t>durch</w:t>
      </w:r>
      <w:r w:rsidR="009D3EC0">
        <w:t xml:space="preserve"> </w:t>
      </w:r>
      <w:r>
        <w:t>seinen</w:t>
      </w:r>
      <w:r w:rsidR="009D3EC0">
        <w:t xml:space="preserve"> </w:t>
      </w:r>
      <w:r>
        <w:t>Tod</w:t>
      </w:r>
      <w:r w:rsidR="009D3EC0">
        <w:t xml:space="preserve"> </w:t>
      </w:r>
      <w:r>
        <w:t>und</w:t>
      </w:r>
      <w:r w:rsidR="009D3EC0">
        <w:t xml:space="preserve"> </w:t>
      </w:r>
      <w:r>
        <w:t>seine</w:t>
      </w:r>
      <w:r w:rsidR="009D3EC0">
        <w:t xml:space="preserve"> </w:t>
      </w:r>
      <w:r>
        <w:t>Auferstehung</w:t>
      </w:r>
      <w:r w:rsidR="009D3EC0">
        <w:t xml:space="preserve"> </w:t>
      </w:r>
      <w:r>
        <w:t>geschenkt</w:t>
      </w:r>
      <w:r w:rsidR="009D3EC0">
        <w:t xml:space="preserve"> </w:t>
      </w:r>
      <w:r>
        <w:t>hat</w:t>
      </w:r>
      <w:r w:rsidR="00B8033B">
        <w:t>:</w:t>
      </w:r>
      <w:r w:rsidR="009D3EC0">
        <w:t xml:space="preserve"> </w:t>
      </w:r>
      <w:r>
        <w:t>das</w:t>
      </w:r>
      <w:r w:rsidR="009D3EC0">
        <w:t xml:space="preserve"> </w:t>
      </w:r>
      <w:r>
        <w:t>ewige</w:t>
      </w:r>
      <w:r w:rsidR="009D3EC0">
        <w:t xml:space="preserve"> </w:t>
      </w:r>
      <w:r>
        <w:t>Leben.</w:t>
      </w:r>
      <w:r w:rsidR="009D3EC0">
        <w:t xml:space="preserve"> </w:t>
      </w:r>
      <w:r>
        <w:t>Im</w:t>
      </w:r>
      <w:r w:rsidR="009D3EC0">
        <w:t xml:space="preserve"> </w:t>
      </w:r>
      <w:r>
        <w:t>Hebräer</w:t>
      </w:r>
      <w:r w:rsidR="009D3EC0">
        <w:t xml:space="preserve"> </w:t>
      </w:r>
      <w:r>
        <w:t>steht:</w:t>
      </w:r>
    </w:p>
    <w:p w14:paraId="6FF1DA5F" w14:textId="2BD2C568" w:rsidR="00CD1F9B" w:rsidRPr="00873CFD" w:rsidRDefault="00C644CE" w:rsidP="00CD1F9B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897D32" wp14:editId="4B8D8D98">
                <wp:simplePos x="0" y="0"/>
                <wp:positionH relativeFrom="column">
                  <wp:posOffset>-58420</wp:posOffset>
                </wp:positionH>
                <wp:positionV relativeFrom="paragraph">
                  <wp:posOffset>73978</wp:posOffset>
                </wp:positionV>
                <wp:extent cx="367665" cy="457200"/>
                <wp:effectExtent l="0" t="0" r="13335" b="19050"/>
                <wp:wrapNone/>
                <wp:docPr id="2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17415" w14:textId="77777777" w:rsidR="006D5D62" w:rsidRPr="005B338F" w:rsidRDefault="006D5D62" w:rsidP="003B489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897D32" id="Text Box 136" o:spid="_x0000_s1050" type="#_x0000_t202" style="position:absolute;left:0;text-align:left;margin-left:-4.6pt;margin-top:5.85pt;width:28.9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">
                <v:textbox>
                  <w:txbxContent>
                    <w:p w14:paraId="67317415" w14:textId="77777777" w:rsidR="006D5D62" w:rsidRPr="005B338F" w:rsidRDefault="006D5D62" w:rsidP="003B489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95DC1" w:rsidRPr="00873CFD">
        <w:rPr>
          <w:rFonts w:ascii="Arial Rounded MT Bold" w:hAnsi="Arial Rounded MT Bold"/>
          <w:b w:val="0"/>
          <w:bCs w:val="0"/>
          <w:noProof/>
          <w:lang w:val="de-DE"/>
        </w:rPr>
        <w:t>„</w:t>
      </w:r>
      <w:r w:rsidR="00CD1F9B" w:rsidRPr="00873CFD">
        <w:rPr>
          <w:rFonts w:ascii="Arial Rounded MT Bold" w:hAnsi="Arial Rounded MT Bold"/>
          <w:b w:val="0"/>
          <w:bCs w:val="0"/>
          <w:noProof/>
          <w:lang w:val="de-DE"/>
        </w:rPr>
        <w:t>Auf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D1F9B" w:rsidRPr="00873CFD">
        <w:rPr>
          <w:rFonts w:ascii="Arial Rounded MT Bold" w:hAnsi="Arial Rounded MT Bold"/>
          <w:b w:val="0"/>
          <w:bCs w:val="0"/>
          <w:noProof/>
          <w:lang w:val="de-DE"/>
        </w:rPr>
        <w:t>uns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D1F9B" w:rsidRPr="00873CFD">
        <w:rPr>
          <w:rFonts w:ascii="Arial Rounded MT Bold" w:hAnsi="Arial Rounded MT Bold"/>
          <w:b w:val="0"/>
          <w:bCs w:val="0"/>
          <w:noProof/>
          <w:lang w:val="de-DE"/>
        </w:rPr>
        <w:t>wartet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D1F9B" w:rsidRPr="00873CFD">
        <w:rPr>
          <w:rFonts w:ascii="Arial Rounded MT Bold" w:hAnsi="Arial Rounded MT Bold"/>
          <w:b w:val="0"/>
          <w:bCs w:val="0"/>
          <w:noProof/>
          <w:lang w:val="de-DE"/>
        </w:rPr>
        <w:t>ein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D1F9B" w:rsidRPr="00873CFD">
        <w:rPr>
          <w:rFonts w:ascii="Arial Rounded MT Bold" w:hAnsi="Arial Rounded MT Bold"/>
          <w:b w:val="0"/>
          <w:bCs w:val="0"/>
          <w:noProof/>
          <w:lang w:val="de-DE"/>
        </w:rPr>
        <w:t>unzerstörbares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D1F9B" w:rsidRPr="00873CFD">
        <w:rPr>
          <w:rFonts w:ascii="Arial Rounded MT Bold" w:hAnsi="Arial Rounded MT Bold"/>
          <w:b w:val="0"/>
          <w:bCs w:val="0"/>
          <w:noProof/>
          <w:lang w:val="de-DE"/>
        </w:rPr>
        <w:t>Reich.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D1F9B" w:rsidRPr="00873CFD">
        <w:rPr>
          <w:rFonts w:ascii="Arial Rounded MT Bold" w:hAnsi="Arial Rounded MT Bold"/>
          <w:b w:val="0"/>
          <w:bCs w:val="0"/>
          <w:noProof/>
          <w:lang w:val="de-DE"/>
        </w:rPr>
        <w:t>Dafür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D1F9B" w:rsidRPr="00873CFD">
        <w:rPr>
          <w:rFonts w:ascii="Arial Rounded MT Bold" w:hAnsi="Arial Rounded MT Bold"/>
          <w:b w:val="0"/>
          <w:bCs w:val="0"/>
          <w:noProof/>
          <w:lang w:val="de-DE"/>
        </w:rPr>
        <w:t>wollen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D1F9B" w:rsidRPr="00873CFD">
        <w:rPr>
          <w:rFonts w:ascii="Arial Rounded MT Bold" w:hAnsi="Arial Rounded MT Bold"/>
          <w:b w:val="0"/>
          <w:bCs w:val="0"/>
          <w:noProof/>
          <w:lang w:val="de-DE"/>
        </w:rPr>
        <w:t>wir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D1F9B" w:rsidRPr="00873CFD">
        <w:rPr>
          <w:rFonts w:ascii="Arial Rounded MT Bold" w:hAnsi="Arial Rounded MT Bold"/>
          <w:b w:val="0"/>
          <w:bCs w:val="0"/>
          <w:noProof/>
          <w:lang w:val="de-DE"/>
        </w:rPr>
        <w:t>Gott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D1F9B" w:rsidRPr="00873CFD">
        <w:rPr>
          <w:rFonts w:ascii="Arial Rounded MT Bold" w:hAnsi="Arial Rounded MT Bold"/>
          <w:b w:val="0"/>
          <w:bCs w:val="0"/>
          <w:noProof/>
          <w:lang w:val="de-DE"/>
        </w:rPr>
        <w:t>danken,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D1F9B" w:rsidRPr="00873CFD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D1F9B" w:rsidRPr="00873CFD">
        <w:rPr>
          <w:rFonts w:ascii="Arial Rounded MT Bold" w:hAnsi="Arial Rounded MT Bold"/>
          <w:b w:val="0"/>
          <w:bCs w:val="0"/>
          <w:noProof/>
          <w:lang w:val="de-DE"/>
        </w:rPr>
        <w:t>aus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D1F9B" w:rsidRPr="00873CFD">
        <w:rPr>
          <w:rFonts w:ascii="Arial Rounded MT Bold" w:hAnsi="Arial Rounded MT Bold"/>
          <w:b w:val="0"/>
          <w:bCs w:val="0"/>
          <w:noProof/>
          <w:lang w:val="de-DE"/>
        </w:rPr>
        <w:t>Dankbarkeit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D1F9B" w:rsidRPr="00873CFD">
        <w:rPr>
          <w:rFonts w:ascii="Arial Rounded MT Bold" w:hAnsi="Arial Rounded MT Bold"/>
          <w:b w:val="0"/>
          <w:bCs w:val="0"/>
          <w:noProof/>
          <w:lang w:val="de-DE"/>
        </w:rPr>
        <w:t>wollen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D1F9B" w:rsidRPr="00873CFD">
        <w:rPr>
          <w:rFonts w:ascii="Arial Rounded MT Bold" w:hAnsi="Arial Rounded MT Bold"/>
          <w:b w:val="0"/>
          <w:bCs w:val="0"/>
          <w:noProof/>
          <w:lang w:val="de-DE"/>
        </w:rPr>
        <w:t>wir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D1F9B" w:rsidRPr="00873CFD">
        <w:rPr>
          <w:rFonts w:ascii="Arial Rounded MT Bold" w:hAnsi="Arial Rounded MT Bold"/>
          <w:b w:val="0"/>
          <w:bCs w:val="0"/>
          <w:noProof/>
          <w:lang w:val="de-DE"/>
        </w:rPr>
        <w:t>ihm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D1F9B" w:rsidRPr="00873CFD">
        <w:rPr>
          <w:rFonts w:ascii="Arial Rounded MT Bold" w:hAnsi="Arial Rounded MT Bold"/>
          <w:b w:val="0"/>
          <w:bCs w:val="0"/>
          <w:noProof/>
          <w:lang w:val="de-DE"/>
        </w:rPr>
        <w:t>mit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D1F9B" w:rsidRPr="00873CFD">
        <w:rPr>
          <w:rFonts w:ascii="Arial Rounded MT Bold" w:hAnsi="Arial Rounded MT Bold"/>
          <w:b w:val="0"/>
          <w:bCs w:val="0"/>
          <w:noProof/>
          <w:lang w:val="de-DE"/>
        </w:rPr>
        <w:t>Ehrfurcht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D1F9B" w:rsidRPr="00873CFD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D1F9B" w:rsidRPr="00873CFD">
        <w:rPr>
          <w:rFonts w:ascii="Arial Rounded MT Bold" w:hAnsi="Arial Rounded MT Bold"/>
          <w:b w:val="0"/>
          <w:bCs w:val="0"/>
          <w:noProof/>
          <w:lang w:val="de-DE"/>
        </w:rPr>
        <w:t>Ehrerbietung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D1F9B" w:rsidRPr="00873CFD">
        <w:rPr>
          <w:rFonts w:ascii="Arial Rounded MT Bold" w:hAnsi="Arial Rounded MT Bold"/>
          <w:b w:val="0"/>
          <w:bCs w:val="0"/>
          <w:noProof/>
          <w:lang w:val="de-DE"/>
        </w:rPr>
        <w:t>so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D1F9B" w:rsidRPr="00873CFD">
        <w:rPr>
          <w:rFonts w:ascii="Arial Rounded MT Bold" w:hAnsi="Arial Rounded MT Bold"/>
          <w:b w:val="0"/>
          <w:bCs w:val="0"/>
          <w:noProof/>
          <w:lang w:val="de-DE"/>
        </w:rPr>
        <w:t>dienen,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D1F9B" w:rsidRPr="00873CFD">
        <w:rPr>
          <w:rFonts w:ascii="Arial Rounded MT Bold" w:hAnsi="Arial Rounded MT Bold"/>
          <w:b w:val="0"/>
          <w:bCs w:val="0"/>
          <w:noProof/>
          <w:lang w:val="de-DE"/>
        </w:rPr>
        <w:t>dass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D1F9B" w:rsidRPr="00873CFD">
        <w:rPr>
          <w:rFonts w:ascii="Arial Rounded MT Bold" w:hAnsi="Arial Rounded MT Bold"/>
          <w:b w:val="0"/>
          <w:bCs w:val="0"/>
          <w:noProof/>
          <w:lang w:val="de-DE"/>
        </w:rPr>
        <w:t>er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D1F9B" w:rsidRPr="00873CFD">
        <w:rPr>
          <w:rFonts w:ascii="Arial Rounded MT Bold" w:hAnsi="Arial Rounded MT Bold"/>
          <w:b w:val="0"/>
          <w:bCs w:val="0"/>
          <w:noProof/>
          <w:lang w:val="de-DE"/>
        </w:rPr>
        <w:t>Freude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D1F9B" w:rsidRPr="00873CFD">
        <w:rPr>
          <w:rFonts w:ascii="Arial Rounded MT Bold" w:hAnsi="Arial Rounded MT Bold"/>
          <w:b w:val="0"/>
          <w:bCs w:val="0"/>
          <w:noProof/>
          <w:lang w:val="de-DE"/>
        </w:rPr>
        <w:t>daran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D1F9B" w:rsidRPr="00873CFD">
        <w:rPr>
          <w:rFonts w:ascii="Arial Rounded MT Bold" w:hAnsi="Arial Rounded MT Bold"/>
          <w:b w:val="0"/>
          <w:bCs w:val="0"/>
          <w:noProof/>
          <w:lang w:val="de-DE"/>
        </w:rPr>
        <w:t>hat.</w:t>
      </w:r>
      <w:r w:rsidR="00D95DC1" w:rsidRPr="00873CFD">
        <w:rPr>
          <w:rFonts w:ascii="Arial Rounded MT Bold" w:hAnsi="Arial Rounded MT Bold"/>
          <w:b w:val="0"/>
          <w:bCs w:val="0"/>
          <w:noProof/>
          <w:lang w:val="de-DE"/>
        </w:rPr>
        <w:t>“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Hebräer </w:t>
      </w:r>
      <w:r w:rsidR="00CD1F9B" w:rsidRPr="00873CFD">
        <w:rPr>
          <w:rFonts w:ascii="Arial Rounded MT Bold" w:hAnsi="Arial Rounded MT Bold"/>
          <w:b w:val="0"/>
          <w:bCs w:val="0"/>
          <w:noProof/>
          <w:lang w:val="de-DE"/>
        </w:rPr>
        <w:t>12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>, 2</w:t>
      </w:r>
      <w:r w:rsidR="00CD1F9B" w:rsidRPr="00873CFD">
        <w:rPr>
          <w:rFonts w:ascii="Arial Rounded MT Bold" w:hAnsi="Arial Rounded MT Bold"/>
          <w:b w:val="0"/>
          <w:bCs w:val="0"/>
          <w:noProof/>
          <w:lang w:val="de-DE"/>
        </w:rPr>
        <w:t>8</w:t>
      </w:r>
      <w:r w:rsidR="004B5077" w:rsidRPr="00873CFD">
        <w:rPr>
          <w:rFonts w:ascii="Arial Rounded MT Bold" w:hAnsi="Arial Rounded MT Bold"/>
          <w:b w:val="0"/>
          <w:bCs w:val="0"/>
          <w:noProof/>
          <w:lang w:val="de-DE"/>
        </w:rPr>
        <w:t>.</w:t>
      </w:r>
    </w:p>
    <w:p w14:paraId="2C536A12" w14:textId="66D071DF" w:rsidR="00D95DC1" w:rsidRPr="00D95DC1" w:rsidRDefault="00D95DC1" w:rsidP="00D95DC1">
      <w:pPr>
        <w:pStyle w:val="Absatzregulr"/>
        <w:rPr>
          <w:lang w:val="de-DE"/>
        </w:rPr>
      </w:pPr>
      <w:r>
        <w:rPr>
          <w:lang w:val="de-DE"/>
        </w:rPr>
        <w:t>Mit</w:t>
      </w:r>
      <w:r w:rsidR="009D3EC0">
        <w:rPr>
          <w:lang w:val="de-DE"/>
        </w:rPr>
        <w:t xml:space="preserve"> </w:t>
      </w:r>
      <w:r>
        <w:rPr>
          <w:lang w:val="de-DE"/>
        </w:rPr>
        <w:t>einem</w:t>
      </w:r>
      <w:r w:rsidR="009D3EC0">
        <w:rPr>
          <w:lang w:val="de-DE"/>
        </w:rPr>
        <w:t xml:space="preserve"> </w:t>
      </w:r>
      <w:r w:rsidR="00AF7823">
        <w:rPr>
          <w:lang w:val="de-DE"/>
        </w:rPr>
        <w:t>Aufruf</w:t>
      </w:r>
      <w:r w:rsidR="009D3EC0">
        <w:rPr>
          <w:lang w:val="de-DE"/>
        </w:rPr>
        <w:t xml:space="preserve"> </w:t>
      </w:r>
      <w:r>
        <w:rPr>
          <w:lang w:val="de-DE"/>
        </w:rPr>
        <w:t>des</w:t>
      </w:r>
      <w:r w:rsidR="009D3EC0">
        <w:rPr>
          <w:lang w:val="de-DE"/>
        </w:rPr>
        <w:t xml:space="preserve"> </w:t>
      </w:r>
      <w:r>
        <w:rPr>
          <w:lang w:val="de-DE"/>
        </w:rPr>
        <w:t>Paulus</w:t>
      </w:r>
      <w:r w:rsidR="009D3EC0">
        <w:rPr>
          <w:lang w:val="de-DE"/>
        </w:rPr>
        <w:t xml:space="preserve"> </w:t>
      </w:r>
      <w:r>
        <w:rPr>
          <w:lang w:val="de-DE"/>
        </w:rPr>
        <w:t>an</w:t>
      </w:r>
      <w:r w:rsidR="009D3EC0">
        <w:rPr>
          <w:lang w:val="de-DE"/>
        </w:rPr>
        <w:t xml:space="preserve"> </w:t>
      </w:r>
      <w:r>
        <w:rPr>
          <w:lang w:val="de-DE"/>
        </w:rPr>
        <w:t>die</w:t>
      </w:r>
      <w:r w:rsidR="009D3EC0">
        <w:rPr>
          <w:lang w:val="de-DE"/>
        </w:rPr>
        <w:t xml:space="preserve"> </w:t>
      </w:r>
      <w:r w:rsidR="00AF7823">
        <w:rPr>
          <w:lang w:val="de-DE"/>
        </w:rPr>
        <w:t>Christen</w:t>
      </w:r>
      <w:r w:rsidR="009D3EC0">
        <w:rPr>
          <w:lang w:val="de-DE"/>
        </w:rPr>
        <w:t xml:space="preserve"> </w:t>
      </w:r>
      <w:r>
        <w:rPr>
          <w:lang w:val="de-DE"/>
        </w:rPr>
        <w:t>in</w:t>
      </w:r>
      <w:r w:rsidR="009D3EC0">
        <w:rPr>
          <w:lang w:val="de-DE"/>
        </w:rPr>
        <w:t xml:space="preserve"> </w:t>
      </w:r>
      <w:r>
        <w:rPr>
          <w:lang w:val="de-DE"/>
        </w:rPr>
        <w:t>Thessaloniki</w:t>
      </w:r>
      <w:r w:rsidR="009D3EC0">
        <w:rPr>
          <w:lang w:val="de-DE"/>
        </w:rPr>
        <w:t xml:space="preserve"> </w:t>
      </w:r>
      <w:r>
        <w:rPr>
          <w:lang w:val="de-DE"/>
        </w:rPr>
        <w:t>möchte</w:t>
      </w:r>
      <w:r w:rsidR="009D3EC0">
        <w:rPr>
          <w:lang w:val="de-DE"/>
        </w:rPr>
        <w:t xml:space="preserve"> </w:t>
      </w:r>
      <w:r>
        <w:rPr>
          <w:lang w:val="de-DE"/>
        </w:rPr>
        <w:t>ich</w:t>
      </w:r>
      <w:r w:rsidR="009D3EC0">
        <w:rPr>
          <w:lang w:val="de-DE"/>
        </w:rPr>
        <w:t xml:space="preserve"> </w:t>
      </w:r>
      <w:r>
        <w:rPr>
          <w:lang w:val="de-DE"/>
        </w:rPr>
        <w:t>schliessen</w:t>
      </w:r>
      <w:r w:rsidR="00AF7823">
        <w:rPr>
          <w:lang w:val="de-DE"/>
        </w:rPr>
        <w:t>:</w:t>
      </w:r>
    </w:p>
    <w:p w14:paraId="1718FC40" w14:textId="5E5D4CDB" w:rsidR="00CD1F9B" w:rsidRPr="00873CFD" w:rsidRDefault="001B0FAC" w:rsidP="00CD1F9B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873CFD">
        <w:rPr>
          <w:rFonts w:ascii="Arial Rounded MT Bold" w:hAnsi="Arial Rounded MT Bold"/>
          <w:b w:val="0"/>
          <w:bCs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7B7A8A" wp14:editId="0B57A6F3">
                <wp:simplePos x="0" y="0"/>
                <wp:positionH relativeFrom="column">
                  <wp:posOffset>-97790</wp:posOffset>
                </wp:positionH>
                <wp:positionV relativeFrom="paragraph">
                  <wp:posOffset>28575</wp:posOffset>
                </wp:positionV>
                <wp:extent cx="367665" cy="457200"/>
                <wp:effectExtent l="0" t="0" r="0" b="0"/>
                <wp:wrapNone/>
                <wp:docPr id="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1F966" w14:textId="77777777" w:rsidR="006D5D62" w:rsidRPr="005B338F" w:rsidRDefault="006D5D62" w:rsidP="003B489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7B7A8A" id="Text Box 137" o:spid="_x0000_s1051" type="#_x0000_t202" style="position:absolute;left:0;text-align:left;margin-left:-7.7pt;margin-top:2.25pt;width:28.9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">
                <v:textbox>
                  <w:txbxContent>
                    <w:p w14:paraId="6531F966" w14:textId="77777777" w:rsidR="006D5D62" w:rsidRPr="005B338F" w:rsidRDefault="006D5D62" w:rsidP="003B489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95DC1" w:rsidRPr="00873CFD">
        <w:rPr>
          <w:rFonts w:ascii="Arial Rounded MT Bold" w:hAnsi="Arial Rounded MT Bold"/>
          <w:b w:val="0"/>
          <w:bCs w:val="0"/>
          <w:noProof/>
          <w:lang w:val="de-DE"/>
        </w:rPr>
        <w:t>„</w:t>
      </w:r>
      <w:r w:rsidR="00CD1F9B" w:rsidRPr="00873CFD">
        <w:rPr>
          <w:rFonts w:ascii="Arial Rounded MT Bold" w:hAnsi="Arial Rounded MT Bold"/>
          <w:b w:val="0"/>
          <w:bCs w:val="0"/>
          <w:noProof/>
          <w:lang w:val="de-DE"/>
        </w:rPr>
        <w:t>Dankt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D1F9B" w:rsidRPr="00873CFD">
        <w:rPr>
          <w:rFonts w:ascii="Arial Rounded MT Bold" w:hAnsi="Arial Rounded MT Bold"/>
          <w:b w:val="0"/>
          <w:bCs w:val="0"/>
          <w:noProof/>
          <w:lang w:val="de-DE"/>
        </w:rPr>
        <w:t>Gott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D1F9B" w:rsidRPr="00873CFD">
        <w:rPr>
          <w:rFonts w:ascii="Arial Rounded MT Bold" w:hAnsi="Arial Rounded MT Bold"/>
          <w:b w:val="0"/>
          <w:bCs w:val="0"/>
          <w:noProof/>
          <w:lang w:val="de-DE"/>
        </w:rPr>
        <w:t>in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D1F9B" w:rsidRPr="00873CFD">
        <w:rPr>
          <w:rFonts w:ascii="Arial Rounded MT Bold" w:hAnsi="Arial Rounded MT Bold"/>
          <w:b w:val="0"/>
          <w:bCs w:val="0"/>
          <w:noProof/>
          <w:lang w:val="de-DE"/>
        </w:rPr>
        <w:t>jeder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D1F9B" w:rsidRPr="00873CFD">
        <w:rPr>
          <w:rFonts w:ascii="Arial Rounded MT Bold" w:hAnsi="Arial Rounded MT Bold"/>
          <w:b w:val="0"/>
          <w:bCs w:val="0"/>
          <w:noProof/>
          <w:lang w:val="de-DE"/>
        </w:rPr>
        <w:t>Lage!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D1F9B" w:rsidRPr="00873CFD">
        <w:rPr>
          <w:rFonts w:ascii="Arial Rounded MT Bold" w:hAnsi="Arial Rounded MT Bold"/>
          <w:b w:val="0"/>
          <w:bCs w:val="0"/>
          <w:noProof/>
          <w:lang w:val="de-DE"/>
        </w:rPr>
        <w:t>Das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D1F9B" w:rsidRPr="00873CFD">
        <w:rPr>
          <w:rFonts w:ascii="Arial Rounded MT Bold" w:hAnsi="Arial Rounded MT Bold"/>
          <w:b w:val="0"/>
          <w:bCs w:val="0"/>
          <w:noProof/>
          <w:lang w:val="de-DE"/>
        </w:rPr>
        <w:t>ist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D1F9B" w:rsidRPr="00873CFD">
        <w:rPr>
          <w:rFonts w:ascii="Arial Rounded MT Bold" w:hAnsi="Arial Rounded MT Bold"/>
          <w:b w:val="0"/>
          <w:bCs w:val="0"/>
          <w:noProof/>
          <w:lang w:val="de-DE"/>
        </w:rPr>
        <w:t>es,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D1F9B" w:rsidRPr="00873CFD">
        <w:rPr>
          <w:rFonts w:ascii="Arial Rounded MT Bold" w:hAnsi="Arial Rounded MT Bold"/>
          <w:b w:val="0"/>
          <w:bCs w:val="0"/>
          <w:noProof/>
          <w:lang w:val="de-DE"/>
        </w:rPr>
        <w:t>was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D1F9B" w:rsidRPr="00873CFD">
        <w:rPr>
          <w:rFonts w:ascii="Arial Rounded MT Bold" w:hAnsi="Arial Rounded MT Bold"/>
          <w:b w:val="0"/>
          <w:bCs w:val="0"/>
          <w:noProof/>
          <w:lang w:val="de-DE"/>
        </w:rPr>
        <w:t>er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D1F9B" w:rsidRPr="00873CFD">
        <w:rPr>
          <w:rFonts w:ascii="Arial Rounded MT Bold" w:hAnsi="Arial Rounded MT Bold"/>
          <w:b w:val="0"/>
          <w:bCs w:val="0"/>
          <w:noProof/>
          <w:lang w:val="de-DE"/>
        </w:rPr>
        <w:t>von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D1F9B" w:rsidRPr="00873CFD">
        <w:rPr>
          <w:rFonts w:ascii="Arial Rounded MT Bold" w:hAnsi="Arial Rounded MT Bold"/>
          <w:b w:val="0"/>
          <w:bCs w:val="0"/>
          <w:noProof/>
          <w:lang w:val="de-DE"/>
        </w:rPr>
        <w:t>euch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D1F9B" w:rsidRPr="00873CFD">
        <w:rPr>
          <w:rFonts w:ascii="Arial Rounded MT Bold" w:hAnsi="Arial Rounded MT Bold"/>
          <w:b w:val="0"/>
          <w:bCs w:val="0"/>
          <w:noProof/>
          <w:lang w:val="de-DE"/>
        </w:rPr>
        <w:t>will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D1F9B" w:rsidRPr="00873CFD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D1F9B" w:rsidRPr="00873CFD">
        <w:rPr>
          <w:rFonts w:ascii="Arial Rounded MT Bold" w:hAnsi="Arial Rounded MT Bold"/>
          <w:b w:val="0"/>
          <w:bCs w:val="0"/>
          <w:noProof/>
          <w:lang w:val="de-DE"/>
        </w:rPr>
        <w:t>was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D1F9B" w:rsidRPr="00873CFD">
        <w:rPr>
          <w:rFonts w:ascii="Arial Rounded MT Bold" w:hAnsi="Arial Rounded MT Bold"/>
          <w:b w:val="0"/>
          <w:bCs w:val="0"/>
          <w:noProof/>
          <w:lang w:val="de-DE"/>
        </w:rPr>
        <w:t>er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D1F9B" w:rsidRPr="00873CFD">
        <w:rPr>
          <w:rFonts w:ascii="Arial Rounded MT Bold" w:hAnsi="Arial Rounded MT Bold"/>
          <w:b w:val="0"/>
          <w:bCs w:val="0"/>
          <w:noProof/>
          <w:lang w:val="de-DE"/>
        </w:rPr>
        <w:t>euch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D1F9B" w:rsidRPr="00873CFD">
        <w:rPr>
          <w:rFonts w:ascii="Arial Rounded MT Bold" w:hAnsi="Arial Rounded MT Bold"/>
          <w:b w:val="0"/>
          <w:bCs w:val="0"/>
          <w:noProof/>
          <w:lang w:val="de-DE"/>
        </w:rPr>
        <w:t>durch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D1F9B" w:rsidRPr="00873CFD">
        <w:rPr>
          <w:rFonts w:ascii="Arial Rounded MT Bold" w:hAnsi="Arial Rounded MT Bold"/>
          <w:b w:val="0"/>
          <w:bCs w:val="0"/>
          <w:noProof/>
          <w:lang w:val="de-DE"/>
        </w:rPr>
        <w:t>Jesus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D1F9B" w:rsidRPr="00873CFD">
        <w:rPr>
          <w:rFonts w:ascii="Arial Rounded MT Bold" w:hAnsi="Arial Rounded MT Bold"/>
          <w:b w:val="0"/>
          <w:bCs w:val="0"/>
          <w:noProof/>
          <w:lang w:val="de-DE"/>
        </w:rPr>
        <w:t>Christus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D1F9B" w:rsidRPr="00873CFD">
        <w:rPr>
          <w:rFonts w:ascii="Arial Rounded MT Bold" w:hAnsi="Arial Rounded MT Bold"/>
          <w:b w:val="0"/>
          <w:bCs w:val="0"/>
          <w:noProof/>
          <w:lang w:val="de-DE"/>
        </w:rPr>
        <w:t>möglich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D1F9B" w:rsidRPr="00873CFD">
        <w:rPr>
          <w:rFonts w:ascii="Arial Rounded MT Bold" w:hAnsi="Arial Rounded MT Bold"/>
          <w:b w:val="0"/>
          <w:bCs w:val="0"/>
          <w:noProof/>
          <w:lang w:val="de-DE"/>
        </w:rPr>
        <w:t>gemacht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D1F9B" w:rsidRPr="00873CFD">
        <w:rPr>
          <w:rFonts w:ascii="Arial Rounded MT Bold" w:hAnsi="Arial Rounded MT Bold"/>
          <w:b w:val="0"/>
          <w:bCs w:val="0"/>
          <w:noProof/>
          <w:lang w:val="de-DE"/>
        </w:rPr>
        <w:t>hat.</w:t>
      </w:r>
      <w:r w:rsidR="00D95DC1" w:rsidRPr="00873CFD">
        <w:rPr>
          <w:rFonts w:ascii="Arial Rounded MT Bold" w:hAnsi="Arial Rounded MT Bold"/>
          <w:b w:val="0"/>
          <w:bCs w:val="0"/>
          <w:noProof/>
          <w:lang w:val="de-DE"/>
        </w:rPr>
        <w:t>“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 xml:space="preserve"> 1. Thessalonicher </w:t>
      </w:r>
      <w:r w:rsidR="00CD1F9B" w:rsidRPr="00873CFD">
        <w:rPr>
          <w:rFonts w:ascii="Arial Rounded MT Bold" w:hAnsi="Arial Rounded MT Bold"/>
          <w:b w:val="0"/>
          <w:bCs w:val="0"/>
          <w:noProof/>
          <w:lang w:val="de-DE"/>
        </w:rPr>
        <w:t>5</w:t>
      </w:r>
      <w:r w:rsidR="009D3EC0">
        <w:rPr>
          <w:rFonts w:ascii="Arial Rounded MT Bold" w:hAnsi="Arial Rounded MT Bold"/>
          <w:b w:val="0"/>
          <w:bCs w:val="0"/>
          <w:noProof/>
          <w:lang w:val="de-DE"/>
        </w:rPr>
        <w:t>, 1</w:t>
      </w:r>
      <w:r w:rsidR="00CD1F9B" w:rsidRPr="00873CFD">
        <w:rPr>
          <w:rFonts w:ascii="Arial Rounded MT Bold" w:hAnsi="Arial Rounded MT Bold"/>
          <w:b w:val="0"/>
          <w:bCs w:val="0"/>
          <w:noProof/>
          <w:lang w:val="de-DE"/>
        </w:rPr>
        <w:t>8</w:t>
      </w:r>
      <w:r w:rsidR="004B5077" w:rsidRPr="00873CFD">
        <w:rPr>
          <w:rFonts w:ascii="Arial Rounded MT Bold" w:hAnsi="Arial Rounded MT Bold"/>
          <w:b w:val="0"/>
          <w:bCs w:val="0"/>
          <w:noProof/>
          <w:lang w:val="de-DE"/>
        </w:rPr>
        <w:t>.</w:t>
      </w:r>
    </w:p>
    <w:sectPr w:rsidR="00CD1F9B" w:rsidRPr="00873CFD" w:rsidSect="00DF5CFD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5EF39" w14:textId="77777777" w:rsidR="007C5308" w:rsidRDefault="007C5308">
      <w:r>
        <w:separator/>
      </w:r>
    </w:p>
  </w:endnote>
  <w:endnote w:type="continuationSeparator" w:id="0">
    <w:p w14:paraId="5940D1FD" w14:textId="77777777" w:rsidR="007C5308" w:rsidRDefault="007C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11D7D" w14:textId="77777777" w:rsidR="007D7ADF" w:rsidRDefault="007D7ADF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4051568" w14:textId="77777777" w:rsidR="007D7ADF" w:rsidRDefault="007D7AD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9BE07" w14:textId="77777777" w:rsidR="007D7ADF" w:rsidRDefault="007D7ADF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D3EC0">
      <w:rPr>
        <w:rStyle w:val="Seitenzahl"/>
        <w:noProof/>
      </w:rPr>
      <w:t>2</w:t>
    </w:r>
    <w:r>
      <w:rPr>
        <w:rStyle w:val="Seitenzahl"/>
      </w:rPr>
      <w:fldChar w:fldCharType="end"/>
    </w:r>
  </w:p>
  <w:p w14:paraId="337BDAED" w14:textId="77777777" w:rsidR="007D7ADF" w:rsidRDefault="007D7AD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B8123" w14:textId="77777777" w:rsidR="007C5308" w:rsidRDefault="007C5308">
      <w:r>
        <w:separator/>
      </w:r>
    </w:p>
  </w:footnote>
  <w:footnote w:type="continuationSeparator" w:id="0">
    <w:p w14:paraId="5C10F3DD" w14:textId="77777777" w:rsidR="007C5308" w:rsidRDefault="007C5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89025F8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9FE0F090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9E"/>
    <w:rsid w:val="00012485"/>
    <w:rsid w:val="000272AD"/>
    <w:rsid w:val="00031B06"/>
    <w:rsid w:val="0003265B"/>
    <w:rsid w:val="00032727"/>
    <w:rsid w:val="00034378"/>
    <w:rsid w:val="00035EB0"/>
    <w:rsid w:val="00036B0B"/>
    <w:rsid w:val="000464C1"/>
    <w:rsid w:val="00046520"/>
    <w:rsid w:val="00056CA4"/>
    <w:rsid w:val="0007309B"/>
    <w:rsid w:val="0008388E"/>
    <w:rsid w:val="000909C3"/>
    <w:rsid w:val="000977F4"/>
    <w:rsid w:val="000B4DE5"/>
    <w:rsid w:val="000B5765"/>
    <w:rsid w:val="000C2CC4"/>
    <w:rsid w:val="000D021D"/>
    <w:rsid w:val="000D14D6"/>
    <w:rsid w:val="000D14F3"/>
    <w:rsid w:val="000D175E"/>
    <w:rsid w:val="000D1C87"/>
    <w:rsid w:val="000D4FE8"/>
    <w:rsid w:val="000D69C7"/>
    <w:rsid w:val="000E1D16"/>
    <w:rsid w:val="000E6CC3"/>
    <w:rsid w:val="000F0710"/>
    <w:rsid w:val="000F2434"/>
    <w:rsid w:val="000F3D97"/>
    <w:rsid w:val="000F7A06"/>
    <w:rsid w:val="00106101"/>
    <w:rsid w:val="001077C8"/>
    <w:rsid w:val="0010783A"/>
    <w:rsid w:val="00110C27"/>
    <w:rsid w:val="001141B9"/>
    <w:rsid w:val="00117A85"/>
    <w:rsid w:val="00124105"/>
    <w:rsid w:val="001263F8"/>
    <w:rsid w:val="001265D5"/>
    <w:rsid w:val="00132116"/>
    <w:rsid w:val="001341B0"/>
    <w:rsid w:val="001345C2"/>
    <w:rsid w:val="00134B1C"/>
    <w:rsid w:val="00140E37"/>
    <w:rsid w:val="00146ACA"/>
    <w:rsid w:val="0015010E"/>
    <w:rsid w:val="00150F3E"/>
    <w:rsid w:val="00154511"/>
    <w:rsid w:val="00167E2C"/>
    <w:rsid w:val="00176E26"/>
    <w:rsid w:val="001807B2"/>
    <w:rsid w:val="0018138C"/>
    <w:rsid w:val="001850DC"/>
    <w:rsid w:val="001906D9"/>
    <w:rsid w:val="00193D2D"/>
    <w:rsid w:val="00196E07"/>
    <w:rsid w:val="001976E0"/>
    <w:rsid w:val="00197CAC"/>
    <w:rsid w:val="001A3DAC"/>
    <w:rsid w:val="001A65E1"/>
    <w:rsid w:val="001A67EE"/>
    <w:rsid w:val="001B0FAC"/>
    <w:rsid w:val="001B4007"/>
    <w:rsid w:val="001C0B30"/>
    <w:rsid w:val="001C527E"/>
    <w:rsid w:val="001D0092"/>
    <w:rsid w:val="002125A2"/>
    <w:rsid w:val="002231C8"/>
    <w:rsid w:val="00224024"/>
    <w:rsid w:val="0023001B"/>
    <w:rsid w:val="0023543F"/>
    <w:rsid w:val="002372EF"/>
    <w:rsid w:val="00241E53"/>
    <w:rsid w:val="0025109B"/>
    <w:rsid w:val="0025316C"/>
    <w:rsid w:val="0025357A"/>
    <w:rsid w:val="00255834"/>
    <w:rsid w:val="00262B56"/>
    <w:rsid w:val="00263478"/>
    <w:rsid w:val="00275A2B"/>
    <w:rsid w:val="00283234"/>
    <w:rsid w:val="00283955"/>
    <w:rsid w:val="00287422"/>
    <w:rsid w:val="002A2FEE"/>
    <w:rsid w:val="002A7F3E"/>
    <w:rsid w:val="002B38FD"/>
    <w:rsid w:val="002D509B"/>
    <w:rsid w:val="002D6B9D"/>
    <w:rsid w:val="002F1660"/>
    <w:rsid w:val="002F2D09"/>
    <w:rsid w:val="002F308E"/>
    <w:rsid w:val="002F70EB"/>
    <w:rsid w:val="00302A3B"/>
    <w:rsid w:val="00310DC6"/>
    <w:rsid w:val="00315FAE"/>
    <w:rsid w:val="003176EA"/>
    <w:rsid w:val="0032391E"/>
    <w:rsid w:val="0034074C"/>
    <w:rsid w:val="00340837"/>
    <w:rsid w:val="00345282"/>
    <w:rsid w:val="00345ECD"/>
    <w:rsid w:val="003467B2"/>
    <w:rsid w:val="00353F7B"/>
    <w:rsid w:val="003568F7"/>
    <w:rsid w:val="00364407"/>
    <w:rsid w:val="00373980"/>
    <w:rsid w:val="00373F46"/>
    <w:rsid w:val="003763AA"/>
    <w:rsid w:val="0038674A"/>
    <w:rsid w:val="003878FB"/>
    <w:rsid w:val="00390908"/>
    <w:rsid w:val="00393BF2"/>
    <w:rsid w:val="003944A8"/>
    <w:rsid w:val="0039493C"/>
    <w:rsid w:val="00395DFB"/>
    <w:rsid w:val="003A00D6"/>
    <w:rsid w:val="003A2943"/>
    <w:rsid w:val="003A2D6F"/>
    <w:rsid w:val="003B489E"/>
    <w:rsid w:val="003B69ED"/>
    <w:rsid w:val="003B716F"/>
    <w:rsid w:val="003C631A"/>
    <w:rsid w:val="003D4D9F"/>
    <w:rsid w:val="003D59A9"/>
    <w:rsid w:val="003E0D38"/>
    <w:rsid w:val="003E3E11"/>
    <w:rsid w:val="003E4AFA"/>
    <w:rsid w:val="003E69D5"/>
    <w:rsid w:val="003E6D1A"/>
    <w:rsid w:val="003F2545"/>
    <w:rsid w:val="003F7641"/>
    <w:rsid w:val="003F7E46"/>
    <w:rsid w:val="00405B9C"/>
    <w:rsid w:val="00410668"/>
    <w:rsid w:val="00413A0C"/>
    <w:rsid w:val="00432094"/>
    <w:rsid w:val="00432415"/>
    <w:rsid w:val="00433962"/>
    <w:rsid w:val="00440440"/>
    <w:rsid w:val="004413E9"/>
    <w:rsid w:val="00441878"/>
    <w:rsid w:val="00464A9C"/>
    <w:rsid w:val="00472FD5"/>
    <w:rsid w:val="00477B3A"/>
    <w:rsid w:val="0048005F"/>
    <w:rsid w:val="004841E8"/>
    <w:rsid w:val="004A0E8C"/>
    <w:rsid w:val="004A23B5"/>
    <w:rsid w:val="004A2A67"/>
    <w:rsid w:val="004A6E2A"/>
    <w:rsid w:val="004A75B3"/>
    <w:rsid w:val="004B05C2"/>
    <w:rsid w:val="004B183A"/>
    <w:rsid w:val="004B5077"/>
    <w:rsid w:val="004B6FE7"/>
    <w:rsid w:val="004C0B3A"/>
    <w:rsid w:val="004C1456"/>
    <w:rsid w:val="004E177B"/>
    <w:rsid w:val="004E3DAC"/>
    <w:rsid w:val="004E4CE0"/>
    <w:rsid w:val="004E57E4"/>
    <w:rsid w:val="004E7BFF"/>
    <w:rsid w:val="004F28F1"/>
    <w:rsid w:val="004F50F2"/>
    <w:rsid w:val="004F5148"/>
    <w:rsid w:val="005019DF"/>
    <w:rsid w:val="005025EA"/>
    <w:rsid w:val="00505881"/>
    <w:rsid w:val="00507453"/>
    <w:rsid w:val="0052284B"/>
    <w:rsid w:val="0052747E"/>
    <w:rsid w:val="00531395"/>
    <w:rsid w:val="00535AA2"/>
    <w:rsid w:val="005460ED"/>
    <w:rsid w:val="005466AE"/>
    <w:rsid w:val="00547478"/>
    <w:rsid w:val="00553931"/>
    <w:rsid w:val="00557B33"/>
    <w:rsid w:val="0056051C"/>
    <w:rsid w:val="005632C3"/>
    <w:rsid w:val="00567E03"/>
    <w:rsid w:val="00572642"/>
    <w:rsid w:val="00573BF2"/>
    <w:rsid w:val="00573C6C"/>
    <w:rsid w:val="005809D2"/>
    <w:rsid w:val="005829A5"/>
    <w:rsid w:val="0059269E"/>
    <w:rsid w:val="005A2E83"/>
    <w:rsid w:val="005A4AA6"/>
    <w:rsid w:val="005A7507"/>
    <w:rsid w:val="005A7BB2"/>
    <w:rsid w:val="005B18AE"/>
    <w:rsid w:val="005B1B63"/>
    <w:rsid w:val="005B4A1F"/>
    <w:rsid w:val="005B5625"/>
    <w:rsid w:val="005C0F1D"/>
    <w:rsid w:val="005C3DAB"/>
    <w:rsid w:val="005C4839"/>
    <w:rsid w:val="005D4808"/>
    <w:rsid w:val="005E6CD2"/>
    <w:rsid w:val="005F35F7"/>
    <w:rsid w:val="005F61FC"/>
    <w:rsid w:val="00616FD1"/>
    <w:rsid w:val="00620D62"/>
    <w:rsid w:val="00636BC4"/>
    <w:rsid w:val="006371D8"/>
    <w:rsid w:val="006374B1"/>
    <w:rsid w:val="006457C8"/>
    <w:rsid w:val="00651B88"/>
    <w:rsid w:val="0065303D"/>
    <w:rsid w:val="00673550"/>
    <w:rsid w:val="00676C69"/>
    <w:rsid w:val="00687FA7"/>
    <w:rsid w:val="006953EF"/>
    <w:rsid w:val="006974BF"/>
    <w:rsid w:val="006B0007"/>
    <w:rsid w:val="006B4B76"/>
    <w:rsid w:val="006C17E1"/>
    <w:rsid w:val="006C2D79"/>
    <w:rsid w:val="006C5526"/>
    <w:rsid w:val="006C6938"/>
    <w:rsid w:val="006D1C54"/>
    <w:rsid w:val="006D3368"/>
    <w:rsid w:val="006D5D62"/>
    <w:rsid w:val="006E1154"/>
    <w:rsid w:val="006F1729"/>
    <w:rsid w:val="006F3B71"/>
    <w:rsid w:val="0070215E"/>
    <w:rsid w:val="007021D1"/>
    <w:rsid w:val="0070371D"/>
    <w:rsid w:val="0070448B"/>
    <w:rsid w:val="00707400"/>
    <w:rsid w:val="00725815"/>
    <w:rsid w:val="00731392"/>
    <w:rsid w:val="00733762"/>
    <w:rsid w:val="0073790C"/>
    <w:rsid w:val="00737BC6"/>
    <w:rsid w:val="00743694"/>
    <w:rsid w:val="0074770F"/>
    <w:rsid w:val="00766347"/>
    <w:rsid w:val="007716AD"/>
    <w:rsid w:val="00774C9E"/>
    <w:rsid w:val="00792E80"/>
    <w:rsid w:val="007969E5"/>
    <w:rsid w:val="00797A04"/>
    <w:rsid w:val="007C0753"/>
    <w:rsid w:val="007C1E01"/>
    <w:rsid w:val="007C3838"/>
    <w:rsid w:val="007C5308"/>
    <w:rsid w:val="007D24D6"/>
    <w:rsid w:val="007D7ADF"/>
    <w:rsid w:val="007E346B"/>
    <w:rsid w:val="007F58A7"/>
    <w:rsid w:val="007F70B5"/>
    <w:rsid w:val="00804143"/>
    <w:rsid w:val="008127B8"/>
    <w:rsid w:val="00825EE3"/>
    <w:rsid w:val="0082769D"/>
    <w:rsid w:val="0082791C"/>
    <w:rsid w:val="00834C4D"/>
    <w:rsid w:val="008438DD"/>
    <w:rsid w:val="00847DF5"/>
    <w:rsid w:val="00873A12"/>
    <w:rsid w:val="00873CFD"/>
    <w:rsid w:val="00875DD5"/>
    <w:rsid w:val="00883D4C"/>
    <w:rsid w:val="00892007"/>
    <w:rsid w:val="008A1258"/>
    <w:rsid w:val="008A5BC4"/>
    <w:rsid w:val="008A5C39"/>
    <w:rsid w:val="008A7B2C"/>
    <w:rsid w:val="008B02F8"/>
    <w:rsid w:val="008B20A7"/>
    <w:rsid w:val="008B40C6"/>
    <w:rsid w:val="008C6994"/>
    <w:rsid w:val="008D2D80"/>
    <w:rsid w:val="008E073A"/>
    <w:rsid w:val="008E256C"/>
    <w:rsid w:val="008E268F"/>
    <w:rsid w:val="008E2F3B"/>
    <w:rsid w:val="008E67F8"/>
    <w:rsid w:val="008F0677"/>
    <w:rsid w:val="008F3D66"/>
    <w:rsid w:val="008F406C"/>
    <w:rsid w:val="008F4844"/>
    <w:rsid w:val="008F6A89"/>
    <w:rsid w:val="0090112E"/>
    <w:rsid w:val="00902FB9"/>
    <w:rsid w:val="0091230B"/>
    <w:rsid w:val="00914049"/>
    <w:rsid w:val="00915C03"/>
    <w:rsid w:val="00921CD7"/>
    <w:rsid w:val="009327FB"/>
    <w:rsid w:val="00932BEC"/>
    <w:rsid w:val="0093610B"/>
    <w:rsid w:val="00940A19"/>
    <w:rsid w:val="0094188A"/>
    <w:rsid w:val="00950E8F"/>
    <w:rsid w:val="00955389"/>
    <w:rsid w:val="0095728B"/>
    <w:rsid w:val="009728E4"/>
    <w:rsid w:val="00977FB3"/>
    <w:rsid w:val="009827DE"/>
    <w:rsid w:val="00992DB5"/>
    <w:rsid w:val="00997482"/>
    <w:rsid w:val="009A2A76"/>
    <w:rsid w:val="009B16F6"/>
    <w:rsid w:val="009B374D"/>
    <w:rsid w:val="009B7C7B"/>
    <w:rsid w:val="009C3A5A"/>
    <w:rsid w:val="009D2608"/>
    <w:rsid w:val="009D34ED"/>
    <w:rsid w:val="009D3879"/>
    <w:rsid w:val="009D3EC0"/>
    <w:rsid w:val="009D4FB1"/>
    <w:rsid w:val="009E013C"/>
    <w:rsid w:val="009E590D"/>
    <w:rsid w:val="009E7C19"/>
    <w:rsid w:val="00A04D3C"/>
    <w:rsid w:val="00A07BCD"/>
    <w:rsid w:val="00A11348"/>
    <w:rsid w:val="00A13384"/>
    <w:rsid w:val="00A33DE0"/>
    <w:rsid w:val="00A701E0"/>
    <w:rsid w:val="00A73439"/>
    <w:rsid w:val="00A77000"/>
    <w:rsid w:val="00A80479"/>
    <w:rsid w:val="00A9357C"/>
    <w:rsid w:val="00A97C04"/>
    <w:rsid w:val="00AA0110"/>
    <w:rsid w:val="00AA1E13"/>
    <w:rsid w:val="00AA7888"/>
    <w:rsid w:val="00AB0D8F"/>
    <w:rsid w:val="00AB3AE5"/>
    <w:rsid w:val="00AC61EB"/>
    <w:rsid w:val="00AC6A34"/>
    <w:rsid w:val="00AC7002"/>
    <w:rsid w:val="00AD49F3"/>
    <w:rsid w:val="00AE7E51"/>
    <w:rsid w:val="00AF2AA0"/>
    <w:rsid w:val="00AF5B30"/>
    <w:rsid w:val="00AF7823"/>
    <w:rsid w:val="00B03995"/>
    <w:rsid w:val="00B03EB3"/>
    <w:rsid w:val="00B04F83"/>
    <w:rsid w:val="00B06632"/>
    <w:rsid w:val="00B10C7D"/>
    <w:rsid w:val="00B13857"/>
    <w:rsid w:val="00B17DB1"/>
    <w:rsid w:val="00B24704"/>
    <w:rsid w:val="00B2651A"/>
    <w:rsid w:val="00B33448"/>
    <w:rsid w:val="00B340E7"/>
    <w:rsid w:val="00B365CE"/>
    <w:rsid w:val="00B36D55"/>
    <w:rsid w:val="00B4342C"/>
    <w:rsid w:val="00B43760"/>
    <w:rsid w:val="00B45571"/>
    <w:rsid w:val="00B54BFE"/>
    <w:rsid w:val="00B7074F"/>
    <w:rsid w:val="00B8033B"/>
    <w:rsid w:val="00B90417"/>
    <w:rsid w:val="00B9344B"/>
    <w:rsid w:val="00B96A5F"/>
    <w:rsid w:val="00B979CB"/>
    <w:rsid w:val="00BB26E1"/>
    <w:rsid w:val="00BB3155"/>
    <w:rsid w:val="00BC2834"/>
    <w:rsid w:val="00BD1006"/>
    <w:rsid w:val="00BD1706"/>
    <w:rsid w:val="00BD190A"/>
    <w:rsid w:val="00BE1F94"/>
    <w:rsid w:val="00BF1D2E"/>
    <w:rsid w:val="00BF571E"/>
    <w:rsid w:val="00C03496"/>
    <w:rsid w:val="00C051FE"/>
    <w:rsid w:val="00C06364"/>
    <w:rsid w:val="00C07A81"/>
    <w:rsid w:val="00C116E9"/>
    <w:rsid w:val="00C1276B"/>
    <w:rsid w:val="00C14FCE"/>
    <w:rsid w:val="00C1779D"/>
    <w:rsid w:val="00C27BF0"/>
    <w:rsid w:val="00C27F8D"/>
    <w:rsid w:val="00C44A0D"/>
    <w:rsid w:val="00C44BB6"/>
    <w:rsid w:val="00C530B8"/>
    <w:rsid w:val="00C611E2"/>
    <w:rsid w:val="00C63237"/>
    <w:rsid w:val="00C644CE"/>
    <w:rsid w:val="00C740C2"/>
    <w:rsid w:val="00C753E5"/>
    <w:rsid w:val="00C85534"/>
    <w:rsid w:val="00C93D75"/>
    <w:rsid w:val="00C97372"/>
    <w:rsid w:val="00CB283B"/>
    <w:rsid w:val="00CB3C4A"/>
    <w:rsid w:val="00CB7F3E"/>
    <w:rsid w:val="00CC3628"/>
    <w:rsid w:val="00CC679F"/>
    <w:rsid w:val="00CD1F9B"/>
    <w:rsid w:val="00CE101E"/>
    <w:rsid w:val="00CE206E"/>
    <w:rsid w:val="00CE2D4C"/>
    <w:rsid w:val="00CF1357"/>
    <w:rsid w:val="00CF7BAD"/>
    <w:rsid w:val="00D03597"/>
    <w:rsid w:val="00D10973"/>
    <w:rsid w:val="00D12407"/>
    <w:rsid w:val="00D1364A"/>
    <w:rsid w:val="00D171E4"/>
    <w:rsid w:val="00D22E50"/>
    <w:rsid w:val="00D22E8A"/>
    <w:rsid w:val="00D351CB"/>
    <w:rsid w:val="00D40757"/>
    <w:rsid w:val="00D461D3"/>
    <w:rsid w:val="00D61029"/>
    <w:rsid w:val="00D612B9"/>
    <w:rsid w:val="00D650A2"/>
    <w:rsid w:val="00D82562"/>
    <w:rsid w:val="00D865A8"/>
    <w:rsid w:val="00D938B4"/>
    <w:rsid w:val="00D95DC1"/>
    <w:rsid w:val="00DA4D5D"/>
    <w:rsid w:val="00DB52D5"/>
    <w:rsid w:val="00DC00C5"/>
    <w:rsid w:val="00DC11DA"/>
    <w:rsid w:val="00DC6079"/>
    <w:rsid w:val="00DD686A"/>
    <w:rsid w:val="00DE22FA"/>
    <w:rsid w:val="00DF2182"/>
    <w:rsid w:val="00DF3B55"/>
    <w:rsid w:val="00DF5618"/>
    <w:rsid w:val="00DF5CFD"/>
    <w:rsid w:val="00E010B3"/>
    <w:rsid w:val="00E05C42"/>
    <w:rsid w:val="00E103CA"/>
    <w:rsid w:val="00E10C98"/>
    <w:rsid w:val="00E155A6"/>
    <w:rsid w:val="00E31888"/>
    <w:rsid w:val="00E33CFD"/>
    <w:rsid w:val="00E45D5C"/>
    <w:rsid w:val="00E47FAE"/>
    <w:rsid w:val="00E50706"/>
    <w:rsid w:val="00E51CA7"/>
    <w:rsid w:val="00E56B4B"/>
    <w:rsid w:val="00E638AB"/>
    <w:rsid w:val="00E64922"/>
    <w:rsid w:val="00E66F31"/>
    <w:rsid w:val="00E70893"/>
    <w:rsid w:val="00E73AAE"/>
    <w:rsid w:val="00E746B4"/>
    <w:rsid w:val="00E74710"/>
    <w:rsid w:val="00E82877"/>
    <w:rsid w:val="00E85D3D"/>
    <w:rsid w:val="00E87D16"/>
    <w:rsid w:val="00E9041D"/>
    <w:rsid w:val="00E90A4E"/>
    <w:rsid w:val="00EA0CC6"/>
    <w:rsid w:val="00EA2F76"/>
    <w:rsid w:val="00EA30F6"/>
    <w:rsid w:val="00EA5B31"/>
    <w:rsid w:val="00EC6A8E"/>
    <w:rsid w:val="00ED3554"/>
    <w:rsid w:val="00EE0447"/>
    <w:rsid w:val="00EE754E"/>
    <w:rsid w:val="00EE7B18"/>
    <w:rsid w:val="00EF07F1"/>
    <w:rsid w:val="00EF1ADF"/>
    <w:rsid w:val="00EF6F3B"/>
    <w:rsid w:val="00F0026F"/>
    <w:rsid w:val="00F00B43"/>
    <w:rsid w:val="00F02CDC"/>
    <w:rsid w:val="00F0618D"/>
    <w:rsid w:val="00F10453"/>
    <w:rsid w:val="00F26FF2"/>
    <w:rsid w:val="00F337D7"/>
    <w:rsid w:val="00F40C36"/>
    <w:rsid w:val="00F43D5D"/>
    <w:rsid w:val="00F54B01"/>
    <w:rsid w:val="00F56755"/>
    <w:rsid w:val="00F7226F"/>
    <w:rsid w:val="00F7393B"/>
    <w:rsid w:val="00F75310"/>
    <w:rsid w:val="00F843B3"/>
    <w:rsid w:val="00F97C3D"/>
    <w:rsid w:val="00F97C55"/>
    <w:rsid w:val="00FA1661"/>
    <w:rsid w:val="00FA6A0B"/>
    <w:rsid w:val="00FB231E"/>
    <w:rsid w:val="00FB33FC"/>
    <w:rsid w:val="00FB7C30"/>
    <w:rsid w:val="00FC1D00"/>
    <w:rsid w:val="00FD025E"/>
    <w:rsid w:val="00FE4CC7"/>
    <w:rsid w:val="00FE534E"/>
    <w:rsid w:val="00FF656E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14927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de-DE"/>
    </w:rPr>
  </w:style>
  <w:style w:type="paragraph" w:styleId="berschrift1">
    <w:name w:val="heading 1"/>
    <w:basedOn w:val="Standard"/>
    <w:next w:val="Aufzhlungszeiche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Liste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Liste">
    <w:name w:val="List"/>
    <w:basedOn w:val="Textkrper"/>
    <w:pPr>
      <w:tabs>
        <w:tab w:val="left" w:pos="720"/>
      </w:tabs>
      <w:spacing w:after="80"/>
      <w:ind w:left="720" w:hanging="360"/>
    </w:pPr>
  </w:style>
  <w:style w:type="paragraph" w:styleId="Textkrper">
    <w:name w:val="Body Text"/>
    <w:basedOn w:val="Standard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ufzhlungszeichen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semiHidden/>
    <w:pPr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b/>
      <w:bCs/>
    </w:rPr>
  </w:style>
  <w:style w:type="paragraph" w:styleId="Verzeichnis3">
    <w:name w:val="toc 3"/>
    <w:basedOn w:val="Standard"/>
    <w:semiHidden/>
    <w:pPr>
      <w:ind w:left="200"/>
    </w:pPr>
  </w:style>
  <w:style w:type="paragraph" w:styleId="Verzeichnis4">
    <w:name w:val="toc 4"/>
    <w:basedOn w:val="Standard"/>
    <w:semiHidden/>
    <w:pPr>
      <w:ind w:left="400"/>
    </w:pPr>
  </w:style>
  <w:style w:type="paragraph" w:styleId="Verzeichnis5">
    <w:name w:val="toc 5"/>
    <w:basedOn w:val="Standard"/>
    <w:semiHidden/>
    <w:pPr>
      <w:ind w:left="600"/>
    </w:pPr>
  </w:style>
  <w:style w:type="paragraph" w:styleId="Verzeichnis6">
    <w:name w:val="toc 6"/>
    <w:basedOn w:val="Standard"/>
    <w:semiHidden/>
    <w:pPr>
      <w:ind w:left="800"/>
    </w:pPr>
  </w:style>
  <w:style w:type="paragraph" w:styleId="Verzeichnis7">
    <w:name w:val="toc 7"/>
    <w:basedOn w:val="Standard"/>
    <w:semiHidden/>
    <w:pPr>
      <w:ind w:left="1000"/>
    </w:pPr>
  </w:style>
  <w:style w:type="paragraph" w:styleId="Verzeichnis8">
    <w:name w:val="toc 8"/>
    <w:basedOn w:val="Standard"/>
    <w:semiHidden/>
    <w:pPr>
      <w:ind w:left="1200"/>
    </w:pPr>
  </w:style>
  <w:style w:type="paragraph" w:styleId="Verzeichnis9">
    <w:name w:val="toc 9"/>
    <w:basedOn w:val="Standard"/>
    <w:semiHidden/>
    <w:pPr>
      <w:ind w:left="1400"/>
    </w:p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customStyle="1" w:styleId="Absatzregulr">
    <w:name w:val="Absatz regulär"/>
    <w:basedOn w:val="Aufzhlungszeichen"/>
    <w:rsid w:val="003B489E"/>
    <w:pPr>
      <w:overflowPunct/>
      <w:autoSpaceDE/>
      <w:autoSpaceDN/>
      <w:adjustRightInd/>
      <w:ind w:left="0" w:firstLine="0"/>
      <w:textAlignment w:val="auto"/>
    </w:pPr>
    <w:rPr>
      <w:rFonts w:ascii="Arial" w:hAnsi="Arial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3B489E"/>
    <w:pPr>
      <w:overflowPunct/>
      <w:autoSpaceDE/>
      <w:autoSpaceDN/>
      <w:adjustRightInd/>
      <w:jc w:val="both"/>
      <w:textAlignment w:val="auto"/>
    </w:pPr>
    <w:rPr>
      <w:rFonts w:ascii="Arial" w:hAnsi="Arial"/>
      <w:bCs/>
    </w:rPr>
  </w:style>
  <w:style w:type="character" w:customStyle="1" w:styleId="BlockzitatArialZchn">
    <w:name w:val="Blockzitat + Arial Zchn"/>
    <w:link w:val="BlockzitatArial"/>
    <w:rsid w:val="003B489E"/>
    <w:rPr>
      <w:rFonts w:ascii="Arial" w:hAnsi="Arial"/>
      <w:b/>
      <w:bCs/>
      <w:sz w:val="22"/>
      <w:lang w:val="de-CH" w:eastAsia="de-DE" w:bidi="ar-SA"/>
    </w:rPr>
  </w:style>
  <w:style w:type="character" w:styleId="Hyperlink">
    <w:name w:val="Hyperlink"/>
    <w:rsid w:val="00432415"/>
    <w:rPr>
      <w:color w:val="0000FF"/>
      <w:u w:val="single"/>
    </w:rPr>
  </w:style>
  <w:style w:type="paragraph" w:styleId="Sprechblasentext">
    <w:name w:val="Balloon Text"/>
    <w:basedOn w:val="Standard"/>
    <w:semiHidden/>
    <w:rsid w:val="00150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de-DE"/>
    </w:rPr>
  </w:style>
  <w:style w:type="paragraph" w:styleId="berschrift1">
    <w:name w:val="heading 1"/>
    <w:basedOn w:val="Standard"/>
    <w:next w:val="Aufzhlungszeiche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Liste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Liste">
    <w:name w:val="List"/>
    <w:basedOn w:val="Textkrper"/>
    <w:pPr>
      <w:tabs>
        <w:tab w:val="left" w:pos="720"/>
      </w:tabs>
      <w:spacing w:after="80"/>
      <w:ind w:left="720" w:hanging="360"/>
    </w:pPr>
  </w:style>
  <w:style w:type="paragraph" w:styleId="Textkrper">
    <w:name w:val="Body Text"/>
    <w:basedOn w:val="Standard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ufzhlungszeichen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semiHidden/>
    <w:pPr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b/>
      <w:bCs/>
    </w:rPr>
  </w:style>
  <w:style w:type="paragraph" w:styleId="Verzeichnis3">
    <w:name w:val="toc 3"/>
    <w:basedOn w:val="Standard"/>
    <w:semiHidden/>
    <w:pPr>
      <w:ind w:left="200"/>
    </w:pPr>
  </w:style>
  <w:style w:type="paragraph" w:styleId="Verzeichnis4">
    <w:name w:val="toc 4"/>
    <w:basedOn w:val="Standard"/>
    <w:semiHidden/>
    <w:pPr>
      <w:ind w:left="400"/>
    </w:pPr>
  </w:style>
  <w:style w:type="paragraph" w:styleId="Verzeichnis5">
    <w:name w:val="toc 5"/>
    <w:basedOn w:val="Standard"/>
    <w:semiHidden/>
    <w:pPr>
      <w:ind w:left="600"/>
    </w:pPr>
  </w:style>
  <w:style w:type="paragraph" w:styleId="Verzeichnis6">
    <w:name w:val="toc 6"/>
    <w:basedOn w:val="Standard"/>
    <w:semiHidden/>
    <w:pPr>
      <w:ind w:left="800"/>
    </w:pPr>
  </w:style>
  <w:style w:type="paragraph" w:styleId="Verzeichnis7">
    <w:name w:val="toc 7"/>
    <w:basedOn w:val="Standard"/>
    <w:semiHidden/>
    <w:pPr>
      <w:ind w:left="1000"/>
    </w:pPr>
  </w:style>
  <w:style w:type="paragraph" w:styleId="Verzeichnis8">
    <w:name w:val="toc 8"/>
    <w:basedOn w:val="Standard"/>
    <w:semiHidden/>
    <w:pPr>
      <w:ind w:left="1200"/>
    </w:pPr>
  </w:style>
  <w:style w:type="paragraph" w:styleId="Verzeichnis9">
    <w:name w:val="toc 9"/>
    <w:basedOn w:val="Standard"/>
    <w:semiHidden/>
    <w:pPr>
      <w:ind w:left="1400"/>
    </w:p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customStyle="1" w:styleId="Absatzregulr">
    <w:name w:val="Absatz regulär"/>
    <w:basedOn w:val="Aufzhlungszeichen"/>
    <w:rsid w:val="003B489E"/>
    <w:pPr>
      <w:overflowPunct/>
      <w:autoSpaceDE/>
      <w:autoSpaceDN/>
      <w:adjustRightInd/>
      <w:ind w:left="0" w:firstLine="0"/>
      <w:textAlignment w:val="auto"/>
    </w:pPr>
    <w:rPr>
      <w:rFonts w:ascii="Arial" w:hAnsi="Arial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3B489E"/>
    <w:pPr>
      <w:overflowPunct/>
      <w:autoSpaceDE/>
      <w:autoSpaceDN/>
      <w:adjustRightInd/>
      <w:jc w:val="both"/>
      <w:textAlignment w:val="auto"/>
    </w:pPr>
    <w:rPr>
      <w:rFonts w:ascii="Arial" w:hAnsi="Arial"/>
      <w:bCs/>
    </w:rPr>
  </w:style>
  <w:style w:type="character" w:customStyle="1" w:styleId="BlockzitatArialZchn">
    <w:name w:val="Blockzitat + Arial Zchn"/>
    <w:link w:val="BlockzitatArial"/>
    <w:rsid w:val="003B489E"/>
    <w:rPr>
      <w:rFonts w:ascii="Arial" w:hAnsi="Arial"/>
      <w:b/>
      <w:bCs/>
      <w:sz w:val="22"/>
      <w:lang w:val="de-CH" w:eastAsia="de-DE" w:bidi="ar-SA"/>
    </w:rPr>
  </w:style>
  <w:style w:type="character" w:styleId="Hyperlink">
    <w:name w:val="Hyperlink"/>
    <w:rsid w:val="00432415"/>
    <w:rPr>
      <w:color w:val="0000FF"/>
      <w:u w:val="single"/>
    </w:rPr>
  </w:style>
  <w:style w:type="paragraph" w:styleId="Sprechblasentext">
    <w:name w:val="Balloon Text"/>
    <w:basedOn w:val="Standard"/>
    <w:semiHidden/>
    <w:rsid w:val="00150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VORLAGEN\PREDIG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8601A-F03E-43AC-8C26-C5A874CF4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PREDIGT.DOT</Template>
  <TotalTime>0</TotalTime>
  <Pages>15</Pages>
  <Words>2912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Dankbar durchs Leben!</vt:lpstr>
    </vt:vector>
  </TitlesOfParts>
  <Company/>
  <LinksUpToDate>false</LinksUpToDate>
  <CharactersWithSpaces>18380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Dankbar durchs Leben!</dc:title>
  <dc:creator>Jürg Birnstiel</dc:creator>
  <cp:lastModifiedBy>Me</cp:lastModifiedBy>
  <cp:revision>37</cp:revision>
  <cp:lastPrinted>2008-12-27T16:32:00Z</cp:lastPrinted>
  <dcterms:created xsi:type="dcterms:W3CDTF">2013-12-28T09:49:00Z</dcterms:created>
  <dcterms:modified xsi:type="dcterms:W3CDTF">2020-10-26T21:33:00Z</dcterms:modified>
</cp:coreProperties>
</file>