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E88A" w14:textId="77777777" w:rsidR="00C72CDB" w:rsidRPr="00FF3A0D" w:rsidRDefault="00C72CDB">
      <w:pPr>
        <w:pStyle w:val="Predigtberschrift"/>
        <w:jc w:val="right"/>
        <w:rPr>
          <w:rStyle w:val="Seitenzahl"/>
          <w:rFonts w:cs="Arial"/>
          <w:sz w:val="20"/>
        </w:rPr>
      </w:pPr>
    </w:p>
    <w:p w14:paraId="28F8DAEA" w14:textId="13A66EBC" w:rsidR="0012548A" w:rsidRPr="009B088C" w:rsidRDefault="0004496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Das</w:t>
      </w:r>
      <w:r w:rsidR="00434969">
        <w:rPr>
          <w:sz w:val="32"/>
          <w:szCs w:val="32"/>
        </w:rPr>
        <w:t xml:space="preserve"> </w:t>
      </w:r>
      <w:r>
        <w:rPr>
          <w:sz w:val="32"/>
          <w:szCs w:val="32"/>
        </w:rPr>
        <w:t>Evangelium</w:t>
      </w:r>
      <w:r w:rsidR="00434969">
        <w:rPr>
          <w:sz w:val="32"/>
          <w:szCs w:val="32"/>
        </w:rPr>
        <w:t xml:space="preserve"> </w:t>
      </w:r>
      <w:r>
        <w:rPr>
          <w:sz w:val="32"/>
          <w:szCs w:val="32"/>
        </w:rPr>
        <w:t>der</w:t>
      </w:r>
      <w:r w:rsidR="00434969">
        <w:rPr>
          <w:sz w:val="32"/>
          <w:szCs w:val="32"/>
        </w:rPr>
        <w:t xml:space="preserve"> </w:t>
      </w:r>
      <w:r>
        <w:rPr>
          <w:sz w:val="32"/>
          <w:szCs w:val="32"/>
        </w:rPr>
        <w:t>Rettung</w:t>
      </w:r>
    </w:p>
    <w:p w14:paraId="6DF3023F" w14:textId="77777777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</w:p>
    <w:p w14:paraId="1EAA106B" w14:textId="77777777" w:rsidR="00C72CDB" w:rsidRPr="00566DF6" w:rsidRDefault="00C72CDB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</w:p>
    <w:p w14:paraId="7D449124" w14:textId="77777777" w:rsidR="009577E5" w:rsidRDefault="009577E5" w:rsidP="00CC344D">
      <w:pPr>
        <w:pStyle w:val="BlockzitatArial"/>
      </w:pPr>
    </w:p>
    <w:p w14:paraId="4A80FBBA" w14:textId="77777777" w:rsidR="001B7B56" w:rsidRDefault="001B7B56" w:rsidP="001B7B56">
      <w:pPr>
        <w:pStyle w:val="Absatzregulr"/>
        <w:ind w:left="284" w:hanging="284"/>
      </w:pPr>
    </w:p>
    <w:p w14:paraId="5145ECE8" w14:textId="272A7AE3" w:rsidR="003D0821" w:rsidRPr="003D0821" w:rsidRDefault="003D082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D0821">
        <w:rPr>
          <w:rFonts w:ascii="Arial Rounded MT Bold" w:hAnsi="Arial Rounded MT Bold"/>
          <w:b w:val="0"/>
        </w:rPr>
        <w:fldChar w:fldCharType="begin"/>
      </w:r>
      <w:r w:rsidRPr="003D0821">
        <w:rPr>
          <w:rFonts w:ascii="Arial Rounded MT Bold" w:hAnsi="Arial Rounded MT Bold"/>
          <w:b w:val="0"/>
        </w:rPr>
        <w:instrText xml:space="preserve"> TOC \o "1-3" \n \h \z \u </w:instrText>
      </w:r>
      <w:r w:rsidRPr="003D0821">
        <w:rPr>
          <w:rFonts w:ascii="Arial Rounded MT Bold" w:hAnsi="Arial Rounded MT Bold"/>
          <w:b w:val="0"/>
        </w:rPr>
        <w:fldChar w:fldCharType="separate"/>
      </w:r>
      <w:hyperlink w:anchor="_Toc518554921" w:history="1">
        <w:r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3D082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Ihr</w:t>
        </w:r>
        <w:r w:rsidR="00434969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werdet</w:t>
        </w:r>
        <w:r w:rsidR="00434969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sein</w:t>
        </w:r>
        <w:r w:rsidR="00434969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wie</w:t>
        </w:r>
        <w:r w:rsidR="00434969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Gott</w:t>
        </w:r>
      </w:hyperlink>
    </w:p>
    <w:p w14:paraId="029E4E10" w14:textId="035C497E" w:rsidR="003D0821" w:rsidRPr="003D0821" w:rsidRDefault="0043496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8554922" w:history="1">
        <w:r w:rsidR="003D0821"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3D0821" w:rsidRPr="003D082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D0821"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D0821"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religiöse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D0821" w:rsidRPr="003D0821">
          <w:rPr>
            <w:rStyle w:val="Hyperlink"/>
            <w:rFonts w:ascii="Arial Rounded MT Bold" w:hAnsi="Arial Rounded MT Bold"/>
            <w:b w:val="0"/>
            <w:noProof/>
            <w:kern w:val="28"/>
          </w:rPr>
          <w:t>Mensch</w:t>
        </w:r>
      </w:hyperlink>
    </w:p>
    <w:p w14:paraId="0E255DC2" w14:textId="6446C10E" w:rsidR="003D0821" w:rsidRPr="003D0821" w:rsidRDefault="0043496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8554923" w:history="1">
        <w:r w:rsidR="003D0821" w:rsidRPr="003D0821">
          <w:rPr>
            <w:rStyle w:val="Hyperlink"/>
            <w:rFonts w:ascii="Arial Rounded MT Bold" w:hAnsi="Arial Rounded MT Bold" w:cs="Arial"/>
            <w:b w:val="0"/>
            <w:noProof/>
            <w:kern w:val="28"/>
          </w:rPr>
          <w:t>III.</w:t>
        </w:r>
        <w:r w:rsidR="003D0821" w:rsidRPr="003D082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D0821" w:rsidRPr="003D0821">
          <w:rPr>
            <w:rStyle w:val="Hyperlink"/>
            <w:rFonts w:ascii="Arial Rounded MT Bold" w:hAnsi="Arial Rounded MT Bold" w:cs="Arial"/>
            <w:b w:val="0"/>
            <w:noProof/>
            <w:kern w:val="28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noProof/>
            <w:kern w:val="28"/>
          </w:rPr>
          <w:t xml:space="preserve"> </w:t>
        </w:r>
        <w:r w:rsidR="003D0821" w:rsidRPr="003D0821">
          <w:rPr>
            <w:rStyle w:val="Hyperlink"/>
            <w:rFonts w:ascii="Arial Rounded MT Bold" w:hAnsi="Arial Rounded MT Bold" w:cs="Arial"/>
            <w:b w:val="0"/>
            <w:noProof/>
            <w:kern w:val="28"/>
          </w:rPr>
          <w:t>Er-Lösung!</w:t>
        </w:r>
      </w:hyperlink>
    </w:p>
    <w:p w14:paraId="4A8A99D2" w14:textId="77777777" w:rsidR="00DB2928" w:rsidRDefault="003D0821" w:rsidP="001B7B56">
      <w:pPr>
        <w:pStyle w:val="Absatzregulr"/>
        <w:ind w:left="284" w:hanging="284"/>
      </w:pPr>
      <w:r w:rsidRPr="003D0821">
        <w:rPr>
          <w:rFonts w:ascii="Arial Rounded MT Bold" w:hAnsi="Arial Rounded MT Bold"/>
        </w:rPr>
        <w:fldChar w:fldCharType="end"/>
      </w:r>
    </w:p>
    <w:p w14:paraId="423BDC90" w14:textId="77777777" w:rsidR="00DB2928" w:rsidRDefault="00DB2928" w:rsidP="001B7B56">
      <w:pPr>
        <w:pStyle w:val="Absatzregulr"/>
        <w:ind w:left="284" w:hanging="284"/>
      </w:pPr>
    </w:p>
    <w:p w14:paraId="0D8960E6" w14:textId="77777777" w:rsidR="00C61D7C" w:rsidRDefault="00C61D7C" w:rsidP="001B7B56">
      <w:pPr>
        <w:pStyle w:val="Absatzregulr"/>
        <w:ind w:left="284" w:hanging="284"/>
      </w:pPr>
    </w:p>
    <w:p w14:paraId="6A571033" w14:textId="77777777" w:rsidR="00C61D7C" w:rsidRPr="001B7B56" w:rsidRDefault="00C61D7C" w:rsidP="001B7B56">
      <w:pPr>
        <w:pStyle w:val="Absatzregulr"/>
        <w:ind w:left="284" w:hanging="284"/>
      </w:pPr>
    </w:p>
    <w:p w14:paraId="29155AA8" w14:textId="327CED05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434969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3343A89D" w14:textId="6C0173DB" w:rsidR="007E094B" w:rsidRDefault="00584845" w:rsidP="007E094B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Taufgottesdienste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ganz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besonderes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Gottesdienste</w:t>
      </w:r>
      <w:r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Taufe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führt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zwangläufig</w:t>
      </w:r>
      <w:r w:rsidR="00434969">
        <w:rPr>
          <w:rFonts w:cs="Arial"/>
          <w:noProof/>
          <w:lang w:val="de-DE"/>
        </w:rPr>
        <w:t xml:space="preserve"> </w:t>
      </w:r>
      <w:r w:rsidR="00A30FD7">
        <w:rPr>
          <w:rFonts w:cs="Arial"/>
          <w:noProof/>
          <w:lang w:val="de-DE"/>
        </w:rPr>
        <w:t>zur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Kernbotschaft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Evangeliums.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Apostel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anhand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Taufe,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geschieht,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anvertraut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sagt:</w:t>
      </w:r>
      <w:r w:rsidR="00434969">
        <w:rPr>
          <w:rFonts w:cs="Arial"/>
          <w:noProof/>
          <w:lang w:val="de-DE"/>
        </w:rPr>
        <w:t xml:space="preserve"> </w:t>
      </w:r>
    </w:p>
    <w:p w14:paraId="7A231AAC" w14:textId="237434E3" w:rsidR="00584845" w:rsidRPr="00723E18" w:rsidRDefault="00723E18" w:rsidP="00723E18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F7F1D0" wp14:editId="7FFDCEDD">
                <wp:simplePos x="0" y="0"/>
                <wp:positionH relativeFrom="column">
                  <wp:posOffset>-46523</wp:posOffset>
                </wp:positionH>
                <wp:positionV relativeFrom="paragraph">
                  <wp:posOffset>28142</wp:posOffset>
                </wp:positionV>
                <wp:extent cx="342900" cy="3429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8A7C" w14:textId="77777777" w:rsidR="00723E18" w:rsidRPr="002D2FB1" w:rsidRDefault="00723E18" w:rsidP="00723E1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7F1D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65pt;margin-top:2.2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">
                <v:textbox>
                  <w:txbxContent>
                    <w:p w14:paraId="0C3C8A7C" w14:textId="77777777" w:rsidR="00723E18" w:rsidRPr="002D2FB1" w:rsidRDefault="00723E18" w:rsidP="00723E1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eastAsia="de-CH"/>
        </w:rPr>
        <w:t>«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Durch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diese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Taufe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wurden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zusammen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2F6CDA">
        <w:rPr>
          <w:rFonts w:ascii="Arial Rounded MT Bold" w:hAnsi="Arial Rounded MT Bold" w:cs="Arial"/>
          <w:b w:val="0"/>
          <w:noProof/>
          <w:lang w:eastAsia="de-CH"/>
        </w:rPr>
        <w:t>Jesus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begraben.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durch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Lebensmacht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Gottes,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Vaters,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vom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Tod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auferweckt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wurde,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so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neues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geschenkt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worden,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dem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nun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 </w:t>
      </w:r>
      <w:r w:rsidR="00584845" w:rsidRPr="00723E18">
        <w:rPr>
          <w:rFonts w:ascii="Arial Rounded MT Bold" w:hAnsi="Arial Rounded MT Bold" w:cs="Arial"/>
          <w:b w:val="0"/>
          <w:noProof/>
          <w:lang w:eastAsia="de-CH"/>
        </w:rPr>
        <w:t>sollen.</w:t>
      </w:r>
      <w:r>
        <w:rPr>
          <w:rFonts w:ascii="Arial Rounded MT Bold" w:hAnsi="Arial Rounded MT Bold" w:cs="Arial"/>
          <w:b w:val="0"/>
          <w:noProof/>
          <w:lang w:eastAsia="de-CH"/>
        </w:rPr>
        <w:t>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Römer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6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4</w:t>
      </w:r>
    </w:p>
    <w:p w14:paraId="45A850BF" w14:textId="218E7D21" w:rsidR="009B79DF" w:rsidRDefault="00A30FD7" w:rsidP="007E094B">
      <w:pPr>
        <w:pStyle w:val="Absatzregulr"/>
        <w:rPr>
          <w:rFonts w:cs="Arial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78FB18" wp14:editId="28954F57">
                <wp:simplePos x="0" y="0"/>
                <wp:positionH relativeFrom="margin">
                  <wp:posOffset>-15072</wp:posOffset>
                </wp:positionH>
                <wp:positionV relativeFrom="paragraph">
                  <wp:posOffset>232221</wp:posOffset>
                </wp:positionV>
                <wp:extent cx="342900" cy="342900"/>
                <wp:effectExtent l="0" t="0" r="19050" b="1905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B39F" w14:textId="77777777" w:rsidR="00723E18" w:rsidRPr="002D2FB1" w:rsidRDefault="00723E18" w:rsidP="00723E1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8FB18" id="_x0000_s1027" type="#_x0000_t202" style="position:absolute;margin-left:-1.2pt;margin-top:18.3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">
                <v:textbox>
                  <w:txbxContent>
                    <w:p w14:paraId="7BF8B39F" w14:textId="77777777" w:rsidR="00723E18" w:rsidRPr="002D2FB1" w:rsidRDefault="00723E18" w:rsidP="00723E1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E18">
        <w:rPr>
          <w:rFonts w:cs="Arial"/>
          <w:noProof/>
          <w:lang w:val="de-DE"/>
        </w:rPr>
        <w:t>Wir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sehen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hier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an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dieser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einfachen</w:t>
      </w:r>
      <w:r w:rsidR="00434969">
        <w:rPr>
          <w:rFonts w:cs="Arial"/>
          <w:noProof/>
          <w:lang w:val="de-DE"/>
        </w:rPr>
        <w:t xml:space="preserve"> </w:t>
      </w:r>
      <w:r w:rsidR="00723E18">
        <w:rPr>
          <w:rFonts w:cs="Arial"/>
          <w:noProof/>
          <w:lang w:val="de-DE"/>
        </w:rPr>
        <w:t>Darstellung:</w:t>
      </w:r>
    </w:p>
    <w:p w14:paraId="3BCA7819" w14:textId="7D377F39" w:rsidR="00723E18" w:rsidRDefault="00723E18" w:rsidP="00723E18">
      <w:pPr>
        <w:pStyle w:val="Absatzregulr"/>
        <w:jc w:val="right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drawing>
          <wp:inline distT="0" distB="0" distL="0" distR="0" wp14:anchorId="68D80CDF" wp14:editId="664A8429">
            <wp:extent cx="1555845" cy="134291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9" cy="1364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6B733" w14:textId="237F62BF" w:rsidR="00723E18" w:rsidRDefault="00723E18" w:rsidP="007E094B">
      <w:pPr>
        <w:pStyle w:val="Absatzregulr"/>
        <w:rPr>
          <w:rFonts w:cs="Arial"/>
          <w:noProof/>
          <w:lang w:val="de-DE"/>
        </w:rPr>
      </w:pPr>
    </w:p>
    <w:p w14:paraId="09A7A6E6" w14:textId="2AE03E2D" w:rsidR="002F6CDA" w:rsidRDefault="002F6CDA" w:rsidP="00723E1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Bezahlt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Blick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Hinrichtung:</w:t>
      </w:r>
    </w:p>
    <w:p w14:paraId="2F186136" w14:textId="46696AF0" w:rsidR="002F6CDA" w:rsidRPr="002F6CDA" w:rsidRDefault="002F6CDA" w:rsidP="002F6CDA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5CD61B" wp14:editId="66189E3D">
                <wp:simplePos x="0" y="0"/>
                <wp:positionH relativeFrom="margin">
                  <wp:posOffset>-45217</wp:posOffset>
                </wp:positionH>
                <wp:positionV relativeFrom="paragraph">
                  <wp:posOffset>30145</wp:posOffset>
                </wp:positionV>
                <wp:extent cx="342900" cy="342900"/>
                <wp:effectExtent l="0" t="0" r="19050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180C" w14:textId="77777777" w:rsidR="002F6CDA" w:rsidRPr="002D2FB1" w:rsidRDefault="002F6CDA" w:rsidP="002F6C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CD61B" id="_x0000_s1028" type="#_x0000_t202" style="position:absolute;left:0;text-align:left;margin-left:-3.55pt;margin-top:2.35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5tKQIAAFg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">
                <v:textbox>
                  <w:txbxContent>
                    <w:p w14:paraId="442A180C" w14:textId="77777777" w:rsidR="002F6CDA" w:rsidRPr="002D2FB1" w:rsidRDefault="002F6CDA" w:rsidP="002F6C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„Vor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mir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steht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eine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Taufe,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noch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getauft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werden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muss,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schwer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mir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Herz,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bis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vollzogen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ist!“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Lukas 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12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5</w:t>
      </w:r>
      <w:r w:rsidRPr="002F6CDA">
        <w:rPr>
          <w:rFonts w:ascii="Arial Rounded MT Bold" w:hAnsi="Arial Rounded MT Bold" w:cs="Arial"/>
          <w:b w:val="0"/>
          <w:noProof/>
          <w:lang w:eastAsia="de-CH"/>
        </w:rPr>
        <w:t>0.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1342264A" w14:textId="50768154" w:rsidR="006E484F" w:rsidRDefault="00723E18" w:rsidP="00723E1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Viele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gehe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darum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möglichst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genau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an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ethische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Richtlinien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 w:rsidR="002F6CDA">
        <w:rPr>
          <w:rFonts w:cs="Arial"/>
          <w:noProof/>
          <w:lang w:val="de-DE"/>
        </w:rPr>
        <w:t>halten</w:t>
      </w:r>
      <w:r>
        <w:rPr>
          <w:rFonts w:cs="Arial"/>
          <w:noProof/>
          <w:lang w:val="de-DE"/>
        </w:rPr>
        <w:t>.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lastRenderedPageBreak/>
        <w:t>christliche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Glaube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bestehe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aus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einem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Katalog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über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das,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was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man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tun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muss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das,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was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man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tun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darf.</w:t>
      </w:r>
    </w:p>
    <w:p w14:paraId="148611BA" w14:textId="6A2F0436" w:rsidR="006E484F" w:rsidRDefault="00723E18" w:rsidP="00723E1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Ethik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Moral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sind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jedoch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lediglich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Nebenschauplätze</w:t>
      </w:r>
      <w:r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wichtige,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christlichen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434969">
        <w:rPr>
          <w:rFonts w:cs="Arial"/>
          <w:noProof/>
          <w:lang w:val="de-DE"/>
        </w:rPr>
        <w:t xml:space="preserve"> </w:t>
      </w:r>
      <w:r w:rsidR="006E484F">
        <w:rPr>
          <w:rFonts w:cs="Arial"/>
          <w:noProof/>
          <w:lang w:val="de-DE"/>
        </w:rPr>
        <w:t>wesentlich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mehr: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ewige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Leben.</w:t>
      </w:r>
    </w:p>
    <w:p w14:paraId="509A7137" w14:textId="11C2C689" w:rsidR="00723E18" w:rsidRDefault="00723E18" w:rsidP="00723E1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Schaubild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Taufe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deutlich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zeigt,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grundsätzliche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Neuausrichtung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Leben.</w:t>
      </w:r>
      <w:r w:rsidR="00434969">
        <w:rPr>
          <w:rFonts w:cs="Arial"/>
          <w:noProof/>
          <w:lang w:val="de-DE"/>
        </w:rPr>
        <w:t xml:space="preserve"> </w:t>
      </w:r>
    </w:p>
    <w:p w14:paraId="5CB008CC" w14:textId="0A563718" w:rsidR="00723E18" w:rsidRDefault="00723E18" w:rsidP="007E094B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Taufe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sozusagen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bildhafte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Verkündigung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Evangeliums.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Beziehung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fundamental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erneuert,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Korinthern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schreibt:</w:t>
      </w:r>
    </w:p>
    <w:p w14:paraId="37F34B6A" w14:textId="65E4B245" w:rsidR="00723E18" w:rsidRPr="00723E18" w:rsidRDefault="00723E18" w:rsidP="00723E18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D77542" wp14:editId="0EC8ADFF">
                <wp:simplePos x="0" y="0"/>
                <wp:positionH relativeFrom="margin">
                  <wp:posOffset>-81886</wp:posOffset>
                </wp:positionH>
                <wp:positionV relativeFrom="paragraph">
                  <wp:posOffset>102140</wp:posOffset>
                </wp:positionV>
                <wp:extent cx="342900" cy="342900"/>
                <wp:effectExtent l="0" t="0" r="19050" b="190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C68C" w14:textId="77777777" w:rsidR="00723E18" w:rsidRPr="002D2FB1" w:rsidRDefault="00723E18" w:rsidP="00723E1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77542" id="_x0000_s1029" type="#_x0000_t202" style="position:absolute;left:0;text-align:left;margin-left:-6.45pt;margin-top:8.05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">
                <v:textbox>
                  <w:txbxContent>
                    <w:p w14:paraId="778EC68C" w14:textId="77777777" w:rsidR="00723E18" w:rsidRPr="002D2FB1" w:rsidRDefault="00723E18" w:rsidP="00723E1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«Wenn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Mensch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gehört,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schon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»neue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Schöpfung«.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früher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war,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vorbei;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etwas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ganz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Neues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begonnen.»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2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. Korinther 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723E18">
        <w:rPr>
          <w:rFonts w:ascii="Arial Rounded MT Bold" w:hAnsi="Arial Rounded MT Bold" w:cs="Arial"/>
          <w:b w:val="0"/>
          <w:noProof/>
          <w:lang w:eastAsia="de-CH"/>
        </w:rPr>
        <w:t>7.</w:t>
      </w:r>
    </w:p>
    <w:p w14:paraId="225307CB" w14:textId="4BE6A931" w:rsidR="00723E18" w:rsidRPr="00723E18" w:rsidRDefault="00AC1B82" w:rsidP="007E094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Warum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Veränderung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nötig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erklären.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werde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erklären,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Kirche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Botschaft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des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Evangeliums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verstehen.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Wir</w:t>
      </w:r>
      <w:r w:rsidR="00434969">
        <w:rPr>
          <w:rFonts w:cs="Arial"/>
          <w:noProof/>
        </w:rPr>
        <w:t xml:space="preserve"> </w:t>
      </w:r>
      <w:r w:rsidR="00A943BD">
        <w:rPr>
          <w:rFonts w:cs="Arial"/>
          <w:noProof/>
        </w:rPr>
        <w:t>orientieren</w:t>
      </w:r>
      <w:r w:rsidR="00434969">
        <w:rPr>
          <w:rFonts w:cs="Arial"/>
          <w:noProof/>
        </w:rPr>
        <w:t xml:space="preserve"> </w:t>
      </w:r>
      <w:r w:rsidR="00A943BD">
        <w:rPr>
          <w:rFonts w:cs="Arial"/>
          <w:noProof/>
        </w:rPr>
        <w:t>uns</w:t>
      </w:r>
      <w:r w:rsidR="00434969">
        <w:rPr>
          <w:rFonts w:cs="Arial"/>
          <w:noProof/>
        </w:rPr>
        <w:t xml:space="preserve"> </w:t>
      </w:r>
      <w:r w:rsidR="00A943BD">
        <w:rPr>
          <w:rFonts w:cs="Arial"/>
          <w:noProof/>
        </w:rPr>
        <w:t>dabei</w:t>
      </w:r>
      <w:r w:rsidR="00434969">
        <w:rPr>
          <w:rFonts w:cs="Arial"/>
          <w:noProof/>
        </w:rPr>
        <w:t xml:space="preserve"> </w:t>
      </w:r>
      <w:r w:rsidR="00A943BD">
        <w:rPr>
          <w:rFonts w:cs="Arial"/>
          <w:noProof/>
        </w:rPr>
        <w:t>an</w:t>
      </w:r>
      <w:r w:rsidR="00434969">
        <w:rPr>
          <w:rFonts w:cs="Arial"/>
          <w:noProof/>
        </w:rPr>
        <w:t xml:space="preserve"> </w:t>
      </w:r>
      <w:r w:rsidR="00A943BD">
        <w:rPr>
          <w:rFonts w:cs="Arial"/>
          <w:noProof/>
        </w:rPr>
        <w:t>dem,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was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uns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in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der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Bibel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überliefert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worden</w:t>
      </w:r>
      <w:r w:rsidR="00434969">
        <w:rPr>
          <w:rFonts w:cs="Arial"/>
          <w:noProof/>
        </w:rPr>
        <w:t xml:space="preserve"> </w:t>
      </w:r>
      <w:r w:rsidR="00925227">
        <w:rPr>
          <w:rFonts w:cs="Arial"/>
          <w:noProof/>
        </w:rPr>
        <w:t>ist.</w:t>
      </w:r>
    </w:p>
    <w:p w14:paraId="0F0966B0" w14:textId="3CCD44CE" w:rsidR="00272FE4" w:rsidRDefault="00272FE4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bookmarkStart w:id="0" w:name="_Toc518554921"/>
      <w:bookmarkStart w:id="1" w:name="_Toc346360117"/>
      <w:bookmarkStart w:id="2" w:name="_Toc517795954"/>
      <w:r>
        <w:rPr>
          <w:rFonts w:ascii="Arial Rounded MT Bold" w:hAnsi="Arial Rounded MT Bold"/>
          <w:kern w:val="28"/>
          <w:sz w:val="36"/>
        </w:rPr>
        <w:t>Ihr</w:t>
      </w:r>
      <w:r w:rsidR="00434969">
        <w:rPr>
          <w:rFonts w:ascii="Arial Rounded MT Bold" w:hAnsi="Arial Rounded MT Bold"/>
          <w:kern w:val="28"/>
          <w:sz w:val="36"/>
        </w:rPr>
        <w:t xml:space="preserve"> </w:t>
      </w:r>
      <w:r>
        <w:rPr>
          <w:rFonts w:ascii="Arial Rounded MT Bold" w:hAnsi="Arial Rounded MT Bold"/>
          <w:kern w:val="28"/>
          <w:sz w:val="36"/>
        </w:rPr>
        <w:t>werdet</w:t>
      </w:r>
      <w:r w:rsidR="00434969">
        <w:rPr>
          <w:rFonts w:ascii="Arial Rounded MT Bold" w:hAnsi="Arial Rounded MT Bold"/>
          <w:kern w:val="28"/>
          <w:sz w:val="36"/>
        </w:rPr>
        <w:t xml:space="preserve"> </w:t>
      </w:r>
      <w:r>
        <w:rPr>
          <w:rFonts w:ascii="Arial Rounded MT Bold" w:hAnsi="Arial Rounded MT Bold"/>
          <w:kern w:val="28"/>
          <w:sz w:val="36"/>
        </w:rPr>
        <w:t>sein</w:t>
      </w:r>
      <w:r w:rsidR="00434969">
        <w:rPr>
          <w:rFonts w:ascii="Arial Rounded MT Bold" w:hAnsi="Arial Rounded MT Bold"/>
          <w:kern w:val="28"/>
          <w:sz w:val="36"/>
        </w:rPr>
        <w:t xml:space="preserve"> </w:t>
      </w:r>
      <w:r>
        <w:rPr>
          <w:rFonts w:ascii="Arial Rounded MT Bold" w:hAnsi="Arial Rounded MT Bold"/>
          <w:kern w:val="28"/>
          <w:sz w:val="36"/>
        </w:rPr>
        <w:t>wie</w:t>
      </w:r>
      <w:r w:rsidR="00434969">
        <w:rPr>
          <w:rFonts w:ascii="Arial Rounded MT Bold" w:hAnsi="Arial Rounded MT Bold"/>
          <w:kern w:val="28"/>
          <w:sz w:val="36"/>
        </w:rPr>
        <w:t xml:space="preserve"> </w:t>
      </w:r>
      <w:r>
        <w:rPr>
          <w:rFonts w:ascii="Arial Rounded MT Bold" w:hAnsi="Arial Rounded MT Bold"/>
          <w:kern w:val="28"/>
          <w:sz w:val="36"/>
        </w:rPr>
        <w:t>Gott</w:t>
      </w:r>
      <w:bookmarkEnd w:id="0"/>
    </w:p>
    <w:p w14:paraId="76B528C1" w14:textId="0C782CE6" w:rsidR="009B79DF" w:rsidRDefault="00925227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</w:rPr>
        <w:t>Um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Evangelium,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übrig</w:t>
      </w:r>
      <w:r w:rsidR="00775E80">
        <w:rPr>
          <w:rFonts w:cs="Arial"/>
          <w:noProof/>
        </w:rPr>
        <w:t>e</w:t>
      </w:r>
      <w:r>
        <w:rPr>
          <w:rFonts w:cs="Arial"/>
          <w:noProof/>
        </w:rPr>
        <w:t>ns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froher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Bortschaft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übersetzen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könnte,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verstehen,</w:t>
      </w:r>
      <w:r w:rsidR="00434969">
        <w:rPr>
          <w:rFonts w:cs="Arial"/>
          <w:noProof/>
        </w:rPr>
        <w:t xml:space="preserve"> </w:t>
      </w:r>
      <w:r w:rsidR="009B79DF">
        <w:rPr>
          <w:rFonts w:cs="Arial"/>
          <w:noProof/>
          <w:lang w:val="de-DE"/>
        </w:rPr>
        <w:t>müssen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wir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ganz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am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Anfang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Geschichte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beginnen: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Erschaffung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Welt.</w:t>
      </w:r>
    </w:p>
    <w:p w14:paraId="50AD1F0C" w14:textId="35FF1DD5" w:rsidR="00775E80" w:rsidRDefault="00325E13" w:rsidP="00272FE4">
      <w:pPr>
        <w:pStyle w:val="Absatzregulr"/>
        <w:rPr>
          <w:rFonts w:cs="Arial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E1842F" wp14:editId="0E0B015C">
                <wp:simplePos x="0" y="0"/>
                <wp:positionH relativeFrom="column">
                  <wp:posOffset>-408305</wp:posOffset>
                </wp:positionH>
                <wp:positionV relativeFrom="paragraph">
                  <wp:posOffset>270803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E72E" w14:textId="3620F972" w:rsidR="00C64796" w:rsidRPr="00325E13" w:rsidRDefault="00325E13" w:rsidP="00C6479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5E13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1842F" id="_x0000_s1030" type="#_x0000_t202" style="position:absolute;margin-left:-32.15pt;margin-top:21.3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">
                <v:textbox>
                  <w:txbxContent>
                    <w:p w14:paraId="71EDE72E" w14:textId="3620F972" w:rsidR="00C64796" w:rsidRPr="00325E13" w:rsidRDefault="00325E13" w:rsidP="00C64796">
                      <w:pPr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</w:pPr>
                      <w:r w:rsidRPr="00325E13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E094B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7E094B">
        <w:rPr>
          <w:rFonts w:cs="Arial"/>
          <w:noProof/>
          <w:lang w:val="de-DE"/>
        </w:rPr>
        <w:t>Bibel</w:t>
      </w:r>
      <w:r w:rsidR="00434969">
        <w:rPr>
          <w:rFonts w:cs="Arial"/>
          <w:noProof/>
          <w:lang w:val="de-DE"/>
        </w:rPr>
        <w:t xml:space="preserve"> </w:t>
      </w:r>
      <w:r w:rsidR="007E094B">
        <w:rPr>
          <w:rFonts w:cs="Arial"/>
          <w:noProof/>
          <w:lang w:val="de-DE"/>
        </w:rPr>
        <w:t>berichtet,</w:t>
      </w:r>
      <w:r w:rsidR="00434969">
        <w:rPr>
          <w:rFonts w:cs="Arial"/>
          <w:noProof/>
          <w:lang w:val="de-DE"/>
        </w:rPr>
        <w:t xml:space="preserve"> </w:t>
      </w:r>
      <w:r w:rsidR="007E094B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7E094B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7E094B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7E094B">
        <w:rPr>
          <w:rFonts w:cs="Arial"/>
          <w:noProof/>
          <w:lang w:val="de-DE"/>
        </w:rPr>
        <w:t>Welt</w:t>
      </w:r>
      <w:r w:rsidR="00434969">
        <w:rPr>
          <w:rFonts w:cs="Arial"/>
          <w:noProof/>
          <w:lang w:val="de-DE"/>
        </w:rPr>
        <w:t xml:space="preserve"> </w:t>
      </w:r>
      <w:r w:rsidR="00775E80">
        <w:rPr>
          <w:rFonts w:cs="Arial"/>
          <w:noProof/>
          <w:lang w:val="de-DE"/>
        </w:rPr>
        <w:t>erschuf</w:t>
      </w:r>
      <w:r w:rsidR="007E094B">
        <w:rPr>
          <w:rFonts w:cs="Arial"/>
          <w:noProof/>
          <w:lang w:val="de-DE"/>
        </w:rPr>
        <w:t>.</w:t>
      </w:r>
    </w:p>
    <w:p w14:paraId="1EE96482" w14:textId="6558139F" w:rsidR="00960C75" w:rsidRDefault="00775E80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Dieses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Dreieck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dreieinigen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Gott: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Vater,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Sohn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Heiliger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Geist.</w:t>
      </w:r>
    </w:p>
    <w:p w14:paraId="7AC19462" w14:textId="5B22D30F" w:rsidR="00272FE4" w:rsidRDefault="00960C75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Am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sechsten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Schöpfungstag</w:t>
      </w:r>
      <w:r w:rsidR="00325E13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sozusagen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Höhepunkt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Schöpfung</w:t>
      </w:r>
      <w:r w:rsidR="00325E13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schuf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Menschen:</w:t>
      </w:r>
    </w:p>
    <w:p w14:paraId="6F66668A" w14:textId="6F17CB38" w:rsidR="00960C75" w:rsidRPr="002857E5" w:rsidRDefault="00325E13" w:rsidP="002857E5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01FA84" wp14:editId="2AB6CD89">
                <wp:simplePos x="0" y="0"/>
                <wp:positionH relativeFrom="column">
                  <wp:posOffset>-45218</wp:posOffset>
                </wp:positionH>
                <wp:positionV relativeFrom="paragraph">
                  <wp:posOffset>70338</wp:posOffset>
                </wp:positionV>
                <wp:extent cx="342900" cy="34290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63A4" w14:textId="77777777" w:rsidR="00325E13" w:rsidRPr="002D2FB1" w:rsidRDefault="00325E13" w:rsidP="00325E1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1FA84" id="_x0000_s1031" type="#_x0000_t202" style="position:absolute;left:0;text-align:left;margin-left:-3.55pt;margin-top:5.55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7GKQIAAFg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">
                <v:textbox>
                  <w:txbxContent>
                    <w:p w14:paraId="39F363A4" w14:textId="77777777" w:rsidR="00325E13" w:rsidRPr="002D2FB1" w:rsidRDefault="00325E13" w:rsidP="00325E1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„Gott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schuf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Menschen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seinem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Bilde,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zum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Bilde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Gottes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schuf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ihn;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schuf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Mann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Frau.“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1. Mose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1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7.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4678AE8C" w14:textId="518B765F" w:rsidR="009B79DF" w:rsidRDefault="00775E80" w:rsidP="00272FE4">
      <w:pPr>
        <w:pStyle w:val="Absatzregulr"/>
        <w:rPr>
          <w:rFonts w:cs="Arial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270143" wp14:editId="2C8B3D05">
                <wp:simplePos x="0" y="0"/>
                <wp:positionH relativeFrom="column">
                  <wp:posOffset>-396463</wp:posOffset>
                </wp:positionH>
                <wp:positionV relativeFrom="paragraph">
                  <wp:posOffset>5254</wp:posOffset>
                </wp:positionV>
                <wp:extent cx="342900" cy="34290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CCB5" w14:textId="77777777" w:rsidR="00775E80" w:rsidRPr="00775E80" w:rsidRDefault="00775E80" w:rsidP="00775E80">
                            <w:pPr>
                              <w:rPr>
                                <w:rFonts w:ascii="Arial Rounded MT Bold" w:hAnsi="Arial Rounded MT Bold"/>
                                <w:color w:val="8DB3E2" w:themeColor="text2" w:themeTint="66"/>
                                <w:sz w:val="40"/>
                                <w:szCs w:val="40"/>
                              </w:rPr>
                            </w:pPr>
                            <w:r w:rsidRPr="00775E80">
                              <w:rPr>
                                <w:rFonts w:ascii="Arial Rounded MT Bold" w:hAnsi="Arial Rounded MT Bold"/>
                                <w:color w:val="8DB3E2" w:themeColor="text2" w:themeTint="66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70143" id="_x0000_s1032" type="#_x0000_t202" style="position:absolute;margin-left:-31.2pt;margin-top:.4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eVKQIAAFg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">
                <v:textbox>
                  <w:txbxContent>
                    <w:p w14:paraId="5BDCCCB5" w14:textId="77777777" w:rsidR="00775E80" w:rsidRPr="00775E80" w:rsidRDefault="00775E80" w:rsidP="00775E80">
                      <w:pPr>
                        <w:rPr>
                          <w:rFonts w:ascii="Arial Rounded MT Bold" w:hAnsi="Arial Rounded MT Bold"/>
                          <w:color w:val="8DB3E2" w:themeColor="text2" w:themeTint="66"/>
                          <w:sz w:val="40"/>
                          <w:szCs w:val="40"/>
                        </w:rPr>
                      </w:pPr>
                      <w:r w:rsidRPr="00775E80">
                        <w:rPr>
                          <w:rFonts w:ascii="Arial Rounded MT Bold" w:hAnsi="Arial Rounded MT Bold"/>
                          <w:color w:val="8DB3E2" w:themeColor="text2" w:themeTint="66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B79DF"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diesem</w:t>
      </w:r>
      <w:r w:rsidR="00434969">
        <w:rPr>
          <w:rFonts w:cs="Arial"/>
          <w:noProof/>
          <w:lang w:val="de-DE"/>
        </w:rPr>
        <w:t xml:space="preserve"> </w:t>
      </w:r>
      <w:r w:rsidR="009B79DF">
        <w:rPr>
          <w:rFonts w:cs="Arial"/>
          <w:noProof/>
          <w:lang w:val="de-DE"/>
        </w:rPr>
        <w:t>Schöpfungsakt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gab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ganz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besonderer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Würde</w:t>
      </w:r>
      <w:r w:rsidR="00E53B3C">
        <w:rPr>
          <w:rFonts w:cs="Arial"/>
          <w:noProof/>
          <w:lang w:val="de-DE"/>
        </w:rPr>
        <w:t>: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Ebenbildlichkeit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ihm!</w:t>
      </w:r>
    </w:p>
    <w:p w14:paraId="1ECD18CA" w14:textId="519AD5BA" w:rsidR="00960C75" w:rsidRDefault="009B79DF" w:rsidP="00272FE4">
      <w:pPr>
        <w:pStyle w:val="Absatzregulr"/>
        <w:rPr>
          <w:rFonts w:cs="Arial"/>
          <w:noProof/>
          <w:lang w:val="de-DE"/>
        </w:rPr>
      </w:pPr>
      <w:r w:rsidRPr="00775E80">
        <w:rPr>
          <w:rFonts w:cs="Arial"/>
          <w:noProof/>
          <w:highlight w:val="yellow"/>
          <w:lang w:val="de-DE"/>
        </w:rPr>
        <w:t>Die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Pr="00775E80">
        <w:rPr>
          <w:rFonts w:cs="Arial"/>
          <w:noProof/>
          <w:highlight w:val="yellow"/>
          <w:lang w:val="de-DE"/>
        </w:rPr>
        <w:t>Ebenbildlichkeit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zeichnet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schöpferischen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Fähigkeiten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vertraute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Verwaltung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Erde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an.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Z</w:t>
      </w:r>
      <w:r w:rsidR="00A96455">
        <w:rPr>
          <w:rFonts w:cs="Arial"/>
          <w:noProof/>
          <w:lang w:val="de-DE"/>
        </w:rPr>
        <w:t>u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jener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Zeit</w:t>
      </w:r>
      <w:r w:rsidR="00325E13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nach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Erschaffung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Welt,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lebte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Frieden,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Harmonie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Gemeinschaft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seinem</w:t>
      </w:r>
      <w:r w:rsidR="00434969">
        <w:rPr>
          <w:rFonts w:cs="Arial"/>
          <w:noProof/>
          <w:lang w:val="de-DE"/>
        </w:rPr>
        <w:t xml:space="preserve"> </w:t>
      </w:r>
      <w:r w:rsidR="00E53B3C">
        <w:rPr>
          <w:rFonts w:cs="Arial"/>
          <w:noProof/>
          <w:lang w:val="de-DE"/>
        </w:rPr>
        <w:t>Schöpfer.</w:t>
      </w:r>
    </w:p>
    <w:p w14:paraId="3D3CAE63" w14:textId="0D95A456" w:rsidR="006B15AA" w:rsidRDefault="006B15AA" w:rsidP="00272FE4">
      <w:pPr>
        <w:pStyle w:val="Absatzregulr"/>
        <w:rPr>
          <w:rFonts w:cs="Arial"/>
          <w:noProof/>
          <w:lang w:val="de-DE"/>
        </w:rPr>
      </w:pPr>
      <w:r w:rsidRPr="00775E80">
        <w:rPr>
          <w:rFonts w:cs="Arial"/>
          <w:noProof/>
          <w:highlight w:val="yellow"/>
          <w:lang w:val="de-DE"/>
        </w:rPr>
        <w:t>Nur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Pr="00775E80">
        <w:rPr>
          <w:rFonts w:cs="Arial"/>
          <w:noProof/>
          <w:highlight w:val="yellow"/>
          <w:lang w:val="de-DE"/>
        </w:rPr>
        <w:t>eine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Pr="00775E80">
        <w:rPr>
          <w:rFonts w:cs="Arial"/>
          <w:noProof/>
          <w:highlight w:val="yellow"/>
          <w:lang w:val="de-DE"/>
        </w:rPr>
        <w:t>Regel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Adam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beachtet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musste.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grossartigen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Bäumen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vielen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verschiedenen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feinen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Früchten,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Baum,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essen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durften.</w:t>
      </w:r>
    </w:p>
    <w:p w14:paraId="5BFADDDC" w14:textId="64915A6A" w:rsidR="00960C75" w:rsidRDefault="006006B9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trotzdem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sterben,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Gott.</w:t>
      </w:r>
    </w:p>
    <w:p w14:paraId="421E2F37" w14:textId="32FD2707" w:rsidR="00960C75" w:rsidRDefault="00960C75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Regel.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nötig,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denn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Ebenbildlichkeit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ernst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nehmen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wollte,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musste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Möglichkeit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A96455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aufzulehnen,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s</w:t>
      </w:r>
      <w:r>
        <w:rPr>
          <w:rFonts w:cs="Arial"/>
          <w:noProof/>
          <w:lang w:val="de-DE"/>
        </w:rPr>
        <w:t>onst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wäre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Ebenbild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sondern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Marionette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Gottes</w:t>
      </w:r>
      <w:r>
        <w:rPr>
          <w:rFonts w:cs="Arial"/>
          <w:noProof/>
          <w:lang w:val="de-DE"/>
        </w:rPr>
        <w:t>.</w:t>
      </w:r>
    </w:p>
    <w:p w14:paraId="1B063935" w14:textId="424478D1" w:rsidR="00960C75" w:rsidRDefault="006006B9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Feind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Gottes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erklärte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Eva,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ihr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ganze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Wahrheit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gesagt</w:t>
      </w:r>
      <w:r w:rsidR="00434969">
        <w:rPr>
          <w:rFonts w:cs="Arial"/>
          <w:noProof/>
          <w:lang w:val="de-DE"/>
        </w:rPr>
        <w:t xml:space="preserve"> </w:t>
      </w:r>
      <w:r w:rsidR="00960C75">
        <w:rPr>
          <w:rFonts w:cs="Arial"/>
          <w:noProof/>
          <w:lang w:val="de-DE"/>
        </w:rPr>
        <w:t>hätte:</w:t>
      </w:r>
    </w:p>
    <w:p w14:paraId="58CD7321" w14:textId="5AD44BA4" w:rsidR="00960C75" w:rsidRPr="002857E5" w:rsidRDefault="00C64796" w:rsidP="002857E5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58F416" wp14:editId="0298B707">
                <wp:simplePos x="0" y="0"/>
                <wp:positionH relativeFrom="column">
                  <wp:posOffset>-68797</wp:posOffset>
                </wp:positionH>
                <wp:positionV relativeFrom="paragraph">
                  <wp:posOffset>55702</wp:posOffset>
                </wp:positionV>
                <wp:extent cx="342900" cy="3429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5C38" w14:textId="77777777" w:rsidR="00C64796" w:rsidRPr="002D2FB1" w:rsidRDefault="00C64796" w:rsidP="00C647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8F416" id="_x0000_s1033" type="#_x0000_t202" style="position:absolute;left:0;text-align:left;margin-left:-5.4pt;margin-top:4.4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JsKQIAAFc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">
                <v:textbox>
                  <w:txbxContent>
                    <w:p w14:paraId="55075C38" w14:textId="77777777" w:rsidR="00C64796" w:rsidRPr="002D2FB1" w:rsidRDefault="00C64796" w:rsidP="00C647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„</w:t>
      </w:r>
      <w:r w:rsidR="006006B9">
        <w:rPr>
          <w:rFonts w:ascii="Arial Rounded MT Bold" w:hAnsi="Arial Rounded MT Bold" w:cs="Arial"/>
          <w:b w:val="0"/>
          <w:noProof/>
          <w:lang w:eastAsia="de-CH"/>
        </w:rPr>
        <w:t>D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Schlange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006B9" w:rsidRPr="002857E5">
        <w:rPr>
          <w:rFonts w:ascii="Arial Rounded MT Bold" w:hAnsi="Arial Rounded MT Bold" w:cs="Arial"/>
          <w:b w:val="0"/>
          <w:noProof/>
          <w:lang w:eastAsia="de-CH"/>
        </w:rPr>
        <w:t>sprach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zur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Frau: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werdet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keineswegs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Todes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sterben,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sondern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weiss: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dem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Tage,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da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davon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esst,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werden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eure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Augen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aufgetan,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werdet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sein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wissen,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gut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böse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ist.“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1. Mose 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3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4</w:t>
      </w:r>
      <w:r w:rsidR="00960C75" w:rsidRPr="002857E5">
        <w:rPr>
          <w:rFonts w:ascii="Arial Rounded MT Bold" w:hAnsi="Arial Rounded MT Bold" w:cs="Arial"/>
          <w:b w:val="0"/>
          <w:noProof/>
          <w:lang w:eastAsia="de-CH"/>
        </w:rPr>
        <w:t>–5.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5CC6A0C3" w14:textId="7F9F8CEB" w:rsidR="00960C75" w:rsidRDefault="006006B9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Schlange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suggerierte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Eva,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ihr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Beste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vorenthalten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würde.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könnte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nämlich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wie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werden,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ihm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ebenbürtig</w:t>
      </w:r>
      <w:r w:rsidR="00434969">
        <w:rPr>
          <w:rFonts w:cs="Arial"/>
          <w:noProof/>
          <w:lang w:val="de-DE"/>
        </w:rPr>
        <w:t xml:space="preserve"> </w:t>
      </w:r>
      <w:r w:rsidR="002857E5">
        <w:rPr>
          <w:rFonts w:cs="Arial"/>
          <w:noProof/>
          <w:lang w:val="de-DE"/>
        </w:rPr>
        <w:t>sein</w:t>
      </w:r>
      <w:r w:rsidR="00F84F01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aber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dazu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müsste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ihm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emanzpieren,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indem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trotz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Verbot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dieser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Frucht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isst</w:t>
      </w:r>
      <w:r w:rsidR="002857E5">
        <w:rPr>
          <w:rFonts w:cs="Arial"/>
          <w:noProof/>
          <w:lang w:val="de-DE"/>
        </w:rPr>
        <w:t>.</w:t>
      </w:r>
    </w:p>
    <w:p w14:paraId="4B1248A2" w14:textId="1D609356" w:rsidR="002857E5" w:rsidRDefault="002857E5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dieser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Frucht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deshalb</w:t>
      </w:r>
      <w:r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verlockend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aussah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–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NEIN</w:t>
      </w:r>
      <w:r w:rsidR="006006B9">
        <w:rPr>
          <w:rFonts w:cs="Arial"/>
          <w:noProof/>
          <w:lang w:val="de-DE"/>
        </w:rPr>
        <w:t>: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Verlockende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war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Aussicht,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gleich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werden</w:t>
      </w:r>
      <w:r w:rsidR="00434969">
        <w:rPr>
          <w:rFonts w:cs="Arial"/>
          <w:noProof/>
          <w:lang w:val="de-DE"/>
        </w:rPr>
        <w:t xml:space="preserve"> </w:t>
      </w:r>
      <w:r w:rsidR="00325E13">
        <w:rPr>
          <w:rFonts w:cs="Arial"/>
          <w:noProof/>
          <w:lang w:val="de-DE"/>
        </w:rPr>
        <w:t>könnte.</w:t>
      </w:r>
      <w:r w:rsidR="00434969">
        <w:rPr>
          <w:rFonts w:cs="Arial"/>
          <w:noProof/>
          <w:lang w:val="de-DE"/>
        </w:rPr>
        <w:t xml:space="preserve"> </w:t>
      </w:r>
      <w:r w:rsidR="00325E13" w:rsidRPr="00325E13">
        <w:rPr>
          <w:rFonts w:cs="Arial"/>
          <w:noProof/>
          <w:highlight w:val="yellow"/>
          <w:lang w:val="de-DE"/>
        </w:rPr>
        <w:t>Sie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="00325E13" w:rsidRPr="00325E13">
        <w:rPr>
          <w:rFonts w:cs="Arial"/>
          <w:noProof/>
          <w:highlight w:val="yellow"/>
          <w:lang w:val="de-DE"/>
        </w:rPr>
        <w:t>wäre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="00325E13" w:rsidRPr="00325E13">
        <w:rPr>
          <w:rFonts w:cs="Arial"/>
          <w:noProof/>
          <w:highlight w:val="yellow"/>
          <w:lang w:val="de-DE"/>
        </w:rPr>
        <w:t>dann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="00325E13" w:rsidRPr="00325E13">
        <w:rPr>
          <w:rFonts w:cs="Arial"/>
          <w:noProof/>
          <w:highlight w:val="yellow"/>
          <w:lang w:val="de-DE"/>
        </w:rPr>
        <w:t>wie</w:t>
      </w:r>
      <w:r w:rsidR="00434969">
        <w:rPr>
          <w:rFonts w:cs="Arial"/>
          <w:noProof/>
          <w:highlight w:val="yellow"/>
          <w:lang w:val="de-DE"/>
        </w:rPr>
        <w:t xml:space="preserve"> </w:t>
      </w:r>
      <w:r w:rsidR="00325E13" w:rsidRPr="00325E13">
        <w:rPr>
          <w:rFonts w:cs="Arial"/>
          <w:noProof/>
          <w:highlight w:val="yellow"/>
          <w:lang w:val="de-DE"/>
        </w:rPr>
        <w:t>Gott!</w:t>
      </w:r>
    </w:p>
    <w:p w14:paraId="177948FE" w14:textId="3FEAC89E" w:rsidR="006006B9" w:rsidRDefault="002857E5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Frucht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Tod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traf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zwar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dadurch,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nun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Gemeinschaft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ihrem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Lebensspender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A96455">
        <w:rPr>
          <w:rFonts w:cs="Arial"/>
          <w:noProof/>
          <w:lang w:val="de-DE"/>
        </w:rPr>
        <w:t>zerstört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wurde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sterben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wird.</w:t>
      </w:r>
    </w:p>
    <w:p w14:paraId="65A947FC" w14:textId="734ABFA3" w:rsidR="00282293" w:rsidRDefault="00425E6C" w:rsidP="00272FE4">
      <w:pPr>
        <w:pStyle w:val="Absatzregulr"/>
        <w:rPr>
          <w:rFonts w:cs="Arial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128EBE" wp14:editId="3E2A0510">
                <wp:simplePos x="0" y="0"/>
                <wp:positionH relativeFrom="column">
                  <wp:posOffset>-411368</wp:posOffset>
                </wp:positionH>
                <wp:positionV relativeFrom="paragraph">
                  <wp:posOffset>682137</wp:posOffset>
                </wp:positionV>
                <wp:extent cx="342900" cy="34290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65B7" w14:textId="77777777" w:rsidR="00282293" w:rsidRPr="00F84F01" w:rsidRDefault="00282293" w:rsidP="0028229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F84F0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28EBE" id="_x0000_s1034" type="#_x0000_t202" style="position:absolute;margin-left:-32.4pt;margin-top:53.7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">
                <v:textbox>
                  <w:txbxContent>
                    <w:p w14:paraId="727765B7" w14:textId="77777777" w:rsidR="00282293" w:rsidRPr="00F84F01" w:rsidRDefault="00282293" w:rsidP="0028229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F84F0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84F01">
        <w:rPr>
          <w:rFonts w:cs="Arial"/>
          <w:noProof/>
          <w:lang w:val="de-DE"/>
        </w:rPr>
        <w:t>So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wurde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gewisser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Weise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wie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Gott,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weil</w:t>
      </w:r>
      <w:r w:rsidR="00434969">
        <w:rPr>
          <w:rFonts w:cs="Arial"/>
          <w:noProof/>
          <w:lang w:val="de-DE"/>
        </w:rPr>
        <w:t xml:space="preserve"> </w:t>
      </w:r>
      <w:r w:rsidR="00F84F01"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nun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den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Schöpfer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losgeworden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war</w:t>
      </w:r>
      <w:r w:rsidR="006006B9">
        <w:rPr>
          <w:rFonts w:cs="Arial"/>
          <w:noProof/>
          <w:lang w:val="de-DE"/>
        </w:rPr>
        <w:t>.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diesem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Moment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an,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war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auf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selbst</w:t>
      </w:r>
      <w:r w:rsidR="00434969">
        <w:rPr>
          <w:rFonts w:cs="Arial"/>
          <w:noProof/>
          <w:lang w:val="de-DE"/>
        </w:rPr>
        <w:t xml:space="preserve"> </w:t>
      </w:r>
      <w:r w:rsidR="00282293">
        <w:rPr>
          <w:rFonts w:cs="Arial"/>
          <w:noProof/>
          <w:lang w:val="de-DE"/>
        </w:rPr>
        <w:t>gestellt.</w:t>
      </w:r>
      <w:r w:rsidR="00434969">
        <w:rPr>
          <w:rFonts w:cs="Arial"/>
          <w:noProof/>
          <w:lang w:val="de-DE"/>
        </w:rPr>
        <w:t xml:space="preserve"> </w:t>
      </w:r>
    </w:p>
    <w:p w14:paraId="22F1FF75" w14:textId="623E7F13" w:rsidR="006006B9" w:rsidRDefault="006006B9" w:rsidP="00272FE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Beziehung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gekappt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worden.</w:t>
      </w:r>
    </w:p>
    <w:p w14:paraId="38E1F469" w14:textId="757DEE30" w:rsidR="00D1409D" w:rsidRPr="00D1409D" w:rsidRDefault="000449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bookmarkStart w:id="3" w:name="_Toc518554922"/>
      <w:bookmarkEnd w:id="1"/>
      <w:bookmarkEnd w:id="2"/>
      <w:r>
        <w:rPr>
          <w:rFonts w:ascii="Arial Rounded MT Bold" w:hAnsi="Arial Rounded MT Bold"/>
          <w:kern w:val="28"/>
          <w:sz w:val="36"/>
        </w:rPr>
        <w:t>Der</w:t>
      </w:r>
      <w:r w:rsidR="00434969">
        <w:rPr>
          <w:rFonts w:ascii="Arial Rounded MT Bold" w:hAnsi="Arial Rounded MT Bold"/>
          <w:kern w:val="28"/>
          <w:sz w:val="36"/>
        </w:rPr>
        <w:t xml:space="preserve"> </w:t>
      </w:r>
      <w:r>
        <w:rPr>
          <w:rFonts w:ascii="Arial Rounded MT Bold" w:hAnsi="Arial Rounded MT Bold"/>
          <w:kern w:val="28"/>
          <w:sz w:val="36"/>
        </w:rPr>
        <w:t>religiöse</w:t>
      </w:r>
      <w:r w:rsidR="00434969">
        <w:rPr>
          <w:rFonts w:ascii="Arial Rounded MT Bold" w:hAnsi="Arial Rounded MT Bold"/>
          <w:kern w:val="28"/>
          <w:sz w:val="36"/>
        </w:rPr>
        <w:t xml:space="preserve"> </w:t>
      </w:r>
      <w:r>
        <w:rPr>
          <w:rFonts w:ascii="Arial Rounded MT Bold" w:hAnsi="Arial Rounded MT Bold"/>
          <w:kern w:val="28"/>
          <w:sz w:val="36"/>
        </w:rPr>
        <w:t>Mensch</w:t>
      </w:r>
      <w:bookmarkEnd w:id="3"/>
    </w:p>
    <w:p w14:paraId="4F6A2FDE" w14:textId="2E76B350" w:rsidR="006006B9" w:rsidRDefault="00811443" w:rsidP="00044966">
      <w:pPr>
        <w:pStyle w:val="Absatzregulr"/>
        <w:rPr>
          <w:rFonts w:cs="Arial"/>
          <w:noProof/>
          <w:lang w:val="de-DE"/>
        </w:rPr>
      </w:pPr>
      <w:bookmarkStart w:id="4" w:name="_Toc346360118"/>
      <w:bookmarkStart w:id="5" w:name="_Toc517795955"/>
      <w:r>
        <w:rPr>
          <w:rFonts w:cs="Arial"/>
          <w:noProof/>
          <w:lang w:val="de-DE"/>
        </w:rPr>
        <w:t>Wenn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losgeworden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bedeutet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nichts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mehr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wissen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will.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Gegenteil,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dieser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neue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Zustand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führte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dazu,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durch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durch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religiöses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Wesen</w:t>
      </w:r>
      <w:r w:rsidR="00434969">
        <w:rPr>
          <w:rFonts w:cs="Arial"/>
          <w:noProof/>
          <w:lang w:val="de-DE"/>
        </w:rPr>
        <w:t xml:space="preserve"> </w:t>
      </w:r>
      <w:r w:rsidR="006006B9">
        <w:rPr>
          <w:rFonts w:cs="Arial"/>
          <w:noProof/>
          <w:lang w:val="de-DE"/>
        </w:rPr>
        <w:t>wurde.</w:t>
      </w:r>
    </w:p>
    <w:p w14:paraId="657F0FF0" w14:textId="43A57587" w:rsidR="00F84F01" w:rsidRDefault="00F84F01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gekappte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Beziehung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hinterlässt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Vakuum.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enstand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Loch,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Sehnsucht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Zugehörigkeit,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Ziel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Lebens.</w:t>
      </w:r>
    </w:p>
    <w:p w14:paraId="37BB3BAE" w14:textId="3087F257" w:rsidR="00A96455" w:rsidRDefault="00F84F01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welche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Bedeutung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hat.</w:t>
      </w:r>
    </w:p>
    <w:p w14:paraId="3E02F226" w14:textId="40BF82C9" w:rsidR="00A96455" w:rsidRDefault="00A96455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Auf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verschiedene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versuchen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bewusst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unbewusst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zertörte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Beziehung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herzustellen.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Diese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entstande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Lücke,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dieses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Vakuum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füllen.</w:t>
      </w:r>
    </w:p>
    <w:p w14:paraId="7AF2C753" w14:textId="333D5A59" w:rsidR="00F84F01" w:rsidRDefault="00F84F01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versucht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Mauer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verschiedenen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Praktiken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durchbrechen:</w:t>
      </w:r>
    </w:p>
    <w:p w14:paraId="19779811" w14:textId="01823332" w:rsidR="00F84F01" w:rsidRDefault="00F84F01" w:rsidP="00F84F01">
      <w:pPr>
        <w:pStyle w:val="Absatzregulr"/>
        <w:numPr>
          <w:ilvl w:val="0"/>
          <w:numId w:val="4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Beten</w:t>
      </w:r>
    </w:p>
    <w:p w14:paraId="1F43C121" w14:textId="02129225" w:rsidR="00F84F01" w:rsidRDefault="00F84F01" w:rsidP="00F84F01">
      <w:pPr>
        <w:pStyle w:val="Absatzregulr"/>
        <w:numPr>
          <w:ilvl w:val="0"/>
          <w:numId w:val="4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Gute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Werke</w:t>
      </w:r>
    </w:p>
    <w:p w14:paraId="778341DA" w14:textId="77777777" w:rsidR="00F84F01" w:rsidRDefault="00F84F01" w:rsidP="00F84F01">
      <w:pPr>
        <w:pStyle w:val="Absatzregulr"/>
        <w:numPr>
          <w:ilvl w:val="0"/>
          <w:numId w:val="4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Opfer</w:t>
      </w:r>
    </w:p>
    <w:p w14:paraId="7C96F8EB" w14:textId="0347CDB6" w:rsidR="00F84F01" w:rsidRDefault="00F84F01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Deshalb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hoffnungslos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Religiös,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Verbindung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herstellen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will.</w:t>
      </w:r>
    </w:p>
    <w:p w14:paraId="1210769F" w14:textId="4CB85AAC" w:rsidR="006006B9" w:rsidRDefault="00F84F01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zutiefst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dessen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bewusst,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lebendigen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bestehen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434969">
        <w:rPr>
          <w:rFonts w:cs="Arial"/>
          <w:noProof/>
          <w:lang w:val="de-DE"/>
        </w:rPr>
        <w:t xml:space="preserve"> </w:t>
      </w:r>
      <w:r w:rsidR="00290951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290951">
        <w:rPr>
          <w:rFonts w:cs="Arial"/>
          <w:noProof/>
          <w:lang w:val="de-DE"/>
        </w:rPr>
        <w:t>viel</w:t>
      </w:r>
      <w:r w:rsidR="00434969">
        <w:rPr>
          <w:rFonts w:cs="Arial"/>
          <w:noProof/>
          <w:lang w:val="de-DE"/>
        </w:rPr>
        <w:t xml:space="preserve"> </w:t>
      </w:r>
      <w:r w:rsidR="00290951">
        <w:rPr>
          <w:rFonts w:cs="Arial"/>
          <w:noProof/>
          <w:lang w:val="de-DE"/>
        </w:rPr>
        <w:t>grösser</w:t>
      </w:r>
      <w:r w:rsidR="00434969">
        <w:rPr>
          <w:rFonts w:cs="Arial"/>
          <w:noProof/>
          <w:lang w:val="de-DE"/>
        </w:rPr>
        <w:t xml:space="preserve"> </w:t>
      </w:r>
      <w:r w:rsidR="00290951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290951">
        <w:rPr>
          <w:rFonts w:cs="Arial"/>
          <w:noProof/>
          <w:lang w:val="de-DE"/>
        </w:rPr>
        <w:t>heiliger</w:t>
      </w:r>
      <w:r w:rsidR="00434969">
        <w:rPr>
          <w:rFonts w:cs="Arial"/>
          <w:noProof/>
          <w:lang w:val="de-DE"/>
        </w:rPr>
        <w:t xml:space="preserve"> </w:t>
      </w:r>
      <w:r w:rsidR="00290951">
        <w:rPr>
          <w:rFonts w:cs="Arial"/>
          <w:noProof/>
          <w:lang w:val="de-DE"/>
        </w:rPr>
        <w:t>ist.</w:t>
      </w:r>
    </w:p>
    <w:p w14:paraId="21D52D7D" w14:textId="5A47548B" w:rsidR="00290951" w:rsidRDefault="00290951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Religionen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Reinheit,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selbst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Esoterik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reiner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Göttlichen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näherzukommen.</w:t>
      </w:r>
    </w:p>
    <w:p w14:paraId="444A1D01" w14:textId="1AB3EECA" w:rsidR="002F316C" w:rsidRPr="00290951" w:rsidRDefault="00290951" w:rsidP="00044966">
      <w:pPr>
        <w:pStyle w:val="Absatzregulr"/>
        <w:rPr>
          <w:rFonts w:cs="Arial"/>
          <w:noProof/>
        </w:rPr>
      </w:pPr>
      <w:r>
        <w:rPr>
          <w:rFonts w:cs="Arial"/>
          <w:noProof/>
          <w:lang w:val="de-DE"/>
        </w:rPr>
        <w:t>Damit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gesteht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stillschweigend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grundlegendes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Problem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hat.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Muss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nämlich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rein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werden,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nähern,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dessen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bewusst,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zwischen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überwindende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Kluft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</w:t>
      </w:r>
      <w:r w:rsidR="00405D04">
        <w:rPr>
          <w:rFonts w:cs="Arial"/>
          <w:noProof/>
          <w:lang w:val="de-DE"/>
        </w:rPr>
        <w:t>e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Bibel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spricht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diesem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Zusammenhang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hauptsächlich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Unreinheit,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sondern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Sünde</w:t>
      </w:r>
      <w:r>
        <w:rPr>
          <w:rFonts w:cs="Arial"/>
          <w:noProof/>
          <w:lang w:val="de-DE"/>
        </w:rPr>
        <w:t>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Sünde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bezeichnet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Zustand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losgelöst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lebt.</w:t>
      </w:r>
    </w:p>
    <w:p w14:paraId="6A478275" w14:textId="5A85AB99" w:rsidR="00811443" w:rsidRDefault="00290951" w:rsidP="00044966">
      <w:pPr>
        <w:pStyle w:val="Absatzregulr"/>
        <w:rPr>
          <w:rFonts w:cs="Arial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B24283" wp14:editId="6EDD150F">
                <wp:simplePos x="0" y="0"/>
                <wp:positionH relativeFrom="column">
                  <wp:posOffset>-43815</wp:posOffset>
                </wp:positionH>
                <wp:positionV relativeFrom="paragraph">
                  <wp:posOffset>889035</wp:posOffset>
                </wp:positionV>
                <wp:extent cx="342900" cy="3429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DAEC" w14:textId="77777777" w:rsidR="00C64796" w:rsidRPr="002D2FB1" w:rsidRDefault="00C64796" w:rsidP="00C647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4283" id="_x0000_s1035" type="#_x0000_t202" style="position:absolute;margin-left:-3.45pt;margin-top:70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6cKQIAAFc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">
                <v:textbox>
                  <w:txbxContent>
                    <w:p w14:paraId="71CEDAEC" w14:textId="77777777" w:rsidR="00C64796" w:rsidRPr="002D2FB1" w:rsidRDefault="00C64796" w:rsidP="00C647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5D04">
        <w:rPr>
          <w:rFonts w:cs="Arial"/>
          <w:noProof/>
          <w:lang w:val="de-DE"/>
        </w:rPr>
        <w:t>Nun,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o</w:t>
      </w:r>
      <w:r w:rsidR="002F316C">
        <w:rPr>
          <w:rFonts w:cs="Arial"/>
          <w:noProof/>
          <w:lang w:val="de-DE"/>
        </w:rPr>
        <w:t>b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gefallen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mag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oder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nicht.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Jeder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trägt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Bewusstsein,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etwas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Grösseres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geben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muss</w:t>
      </w:r>
      <w:r w:rsidR="002F316C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über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diese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sichtbare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Welt</w:t>
      </w:r>
      <w:r w:rsidR="00434969">
        <w:rPr>
          <w:rFonts w:cs="Arial"/>
          <w:noProof/>
          <w:lang w:val="de-DE"/>
        </w:rPr>
        <w:t xml:space="preserve"> </w:t>
      </w:r>
      <w:r w:rsidR="002F316C">
        <w:rPr>
          <w:rFonts w:cs="Arial"/>
          <w:noProof/>
          <w:lang w:val="de-DE"/>
        </w:rPr>
        <w:t>hinausgeht</w:t>
      </w:r>
      <w:r w:rsidR="00811443">
        <w:rPr>
          <w:rFonts w:cs="Arial"/>
          <w:noProof/>
          <w:lang w:val="de-DE"/>
        </w:rPr>
        <w:t>.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Bibel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heisst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an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einem</w:t>
      </w:r>
      <w:r w:rsidR="00434969">
        <w:rPr>
          <w:rFonts w:cs="Arial"/>
          <w:noProof/>
          <w:lang w:val="de-DE"/>
        </w:rPr>
        <w:t xml:space="preserve"> </w:t>
      </w:r>
      <w:r w:rsidR="00811443">
        <w:rPr>
          <w:rFonts w:cs="Arial"/>
          <w:noProof/>
          <w:lang w:val="de-DE"/>
        </w:rPr>
        <w:t>Ort:</w:t>
      </w:r>
    </w:p>
    <w:p w14:paraId="5464AD33" w14:textId="715BAA36" w:rsidR="00811443" w:rsidRPr="00811443" w:rsidRDefault="00811443" w:rsidP="00811443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811443">
        <w:rPr>
          <w:rFonts w:ascii="Arial Rounded MT Bold" w:hAnsi="Arial Rounded MT Bold" w:cs="Arial"/>
          <w:b w:val="0"/>
          <w:noProof/>
          <w:lang w:eastAsia="de-CH"/>
        </w:rPr>
        <w:t>„Gott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Ewigkeit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Herz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gelegt.“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Prediger 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3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811443">
        <w:rPr>
          <w:rFonts w:ascii="Arial Rounded MT Bold" w:hAnsi="Arial Rounded MT Bold" w:cs="Arial"/>
          <w:b w:val="0"/>
          <w:noProof/>
          <w:lang w:eastAsia="de-CH"/>
        </w:rPr>
        <w:t>1.</w:t>
      </w:r>
    </w:p>
    <w:p w14:paraId="3555708B" w14:textId="5FC0D076" w:rsidR="00044966" w:rsidRDefault="00811443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Jetzt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ja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erwarten,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Christen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behaupten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euch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sogar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hartgesottensten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Atheisten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Tatsache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leugnen.</w:t>
      </w:r>
    </w:p>
    <w:p w14:paraId="29CB575E" w14:textId="0C3359C2" w:rsidR="00405D04" w:rsidRDefault="00B24688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Richard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Dawkins,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müde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denkender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intelligenter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405D04">
        <w:rPr>
          <w:rFonts w:cs="Arial"/>
          <w:noProof/>
          <w:lang w:val="de-DE"/>
        </w:rPr>
        <w:t>.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Wer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sein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Hirn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einschalten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würde,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würde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zwangsläufig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zum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Schluss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kommen,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keinen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geben</w:t>
      </w:r>
      <w:r w:rsidR="00434969">
        <w:rPr>
          <w:rFonts w:cs="Arial"/>
          <w:noProof/>
          <w:lang w:val="de-DE"/>
        </w:rPr>
        <w:t xml:space="preserve"> </w:t>
      </w:r>
      <w:r w:rsidR="00405D04">
        <w:rPr>
          <w:rFonts w:cs="Arial"/>
          <w:noProof/>
          <w:lang w:val="de-DE"/>
        </w:rPr>
        <w:t>kann</w:t>
      </w:r>
      <w:r w:rsidR="009A2CEC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kommt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dann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doch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interessanten</w:t>
      </w:r>
      <w:r w:rsidR="00434969">
        <w:rPr>
          <w:rFonts w:cs="Arial"/>
          <w:noProof/>
          <w:lang w:val="de-DE"/>
        </w:rPr>
        <w:t xml:space="preserve"> </w:t>
      </w:r>
      <w:r w:rsidR="009A2CEC">
        <w:rPr>
          <w:rFonts w:cs="Arial"/>
          <w:noProof/>
          <w:lang w:val="de-DE"/>
        </w:rPr>
        <w:t>Aussagen.</w:t>
      </w:r>
    </w:p>
    <w:p w14:paraId="78E386F0" w14:textId="24B6DC48" w:rsidR="00B24688" w:rsidRDefault="009A2CEC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bestätigt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nämlich,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religiöses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Wesen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d.h.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Wesen,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dessen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bewusst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ist,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etwas</w:t>
      </w:r>
      <w:r w:rsidR="00434969">
        <w:rPr>
          <w:rFonts w:cs="Arial"/>
          <w:noProof/>
          <w:lang w:val="de-DE"/>
        </w:rPr>
        <w:t xml:space="preserve"> </w:t>
      </w:r>
      <w:r w:rsidR="00B24688">
        <w:rPr>
          <w:rFonts w:cs="Arial"/>
          <w:noProof/>
          <w:lang w:val="de-DE"/>
        </w:rPr>
        <w:t>Höheres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B24688">
        <w:rPr>
          <w:rFonts w:cs="Arial"/>
          <w:noProof/>
          <w:lang w:val="de-DE"/>
        </w:rPr>
        <w:t>.</w:t>
      </w:r>
    </w:p>
    <w:p w14:paraId="4BBCA491" w14:textId="51DC70BB" w:rsidR="00044966" w:rsidRDefault="00B24688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beschreibt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so:</w:t>
      </w:r>
    </w:p>
    <w:p w14:paraId="5DFA6E6A" w14:textId="77777777" w:rsidR="00AB6938" w:rsidRDefault="00AB6938">
      <w:pPr>
        <w:rPr>
          <w:rFonts w:ascii="Arial Rounded MT Bold" w:hAnsi="Arial Rounded MT Bold" w:cs="Arial"/>
          <w:bCs/>
          <w:noProof/>
          <w:sz w:val="22"/>
          <w:lang w:eastAsia="de-CH"/>
        </w:rPr>
      </w:pPr>
      <w:r>
        <w:rPr>
          <w:rFonts w:ascii="Arial Rounded MT Bold" w:hAnsi="Arial Rounded MT Bold" w:cs="Arial"/>
          <w:b/>
          <w:noProof/>
          <w:lang w:eastAsia="de-CH"/>
        </w:rPr>
        <w:br w:type="page"/>
      </w:r>
    </w:p>
    <w:p w14:paraId="1F02206D" w14:textId="6DBE6491" w:rsidR="00044966" w:rsidRPr="00B24688" w:rsidRDefault="00044966" w:rsidP="00044966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B24688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408DE" wp14:editId="075489D3">
                <wp:simplePos x="0" y="0"/>
                <wp:positionH relativeFrom="column">
                  <wp:posOffset>-97155</wp:posOffset>
                </wp:positionH>
                <wp:positionV relativeFrom="paragraph">
                  <wp:posOffset>14695</wp:posOffset>
                </wp:positionV>
                <wp:extent cx="367665" cy="457200"/>
                <wp:effectExtent l="13335" t="8255" r="9525" b="1079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0ED5" w14:textId="77777777" w:rsidR="00044966" w:rsidRPr="005B338F" w:rsidRDefault="00044966" w:rsidP="000449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408DE" id="Textfeld 34" o:spid="_x0000_s1036" type="#_x0000_t202" style="position:absolute;left:0;text-align:left;margin-left:-7.65pt;margin-top:1.1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B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">
                <v:textbox>
                  <w:txbxContent>
                    <w:p w14:paraId="5D820ED5" w14:textId="77777777" w:rsidR="00044966" w:rsidRPr="005B338F" w:rsidRDefault="00044966" w:rsidP="000449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4105">
        <w:rPr>
          <w:rFonts w:ascii="Arial Rounded MT Bold" w:hAnsi="Arial Rounded MT Bold" w:cs="Arial"/>
          <w:b w:val="0"/>
          <w:noProof/>
          <w:lang w:eastAsia="de-CH"/>
        </w:rPr>
        <w:t>«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angeborene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Dualismus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(Körper/Seele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–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Materie/Geist)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angeborene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Teleologie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(Bewuss</w:t>
      </w:r>
      <w:r w:rsidR="0078315C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t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sein,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dass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wir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auf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ein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Ziel</w:t>
      </w:r>
      <w:r w:rsidR="00434969">
        <w:rPr>
          <w:rFonts w:ascii="Arial Rounded MT Bold" w:hAnsi="Arial Rounded MT Bold" w:cs="Arial"/>
          <w:b w:val="0"/>
          <w:noProof/>
          <w:highlight w:val="yellow"/>
          <w:lang w:eastAsia="de-CH"/>
        </w:rPr>
        <w:t xml:space="preserve"> </w:t>
      </w:r>
      <w:r w:rsidR="00B24688" w:rsidRPr="00405D04">
        <w:rPr>
          <w:rFonts w:ascii="Arial Rounded MT Bold" w:hAnsi="Arial Rounded MT Bold" w:cs="Arial"/>
          <w:b w:val="0"/>
          <w:noProof/>
          <w:highlight w:val="yellow"/>
          <w:lang w:eastAsia="de-CH"/>
        </w:rPr>
        <w:t>hinleben)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schaffen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unter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geeigneten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Bedingungen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eine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Neigung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zur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Religion.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Unser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angeborener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Dualismus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bereitet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darauf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vor,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eine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„Seele“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glauben,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kein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untrennbarer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Bestandteil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unseres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Körpers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ist,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sondern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nur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ihm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wohnt.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solcher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körperloser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Geist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nach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Tod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Körpers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anderen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Ort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wandert,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kann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man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leicht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vorstellen.</w:t>
      </w:r>
      <w:r w:rsidR="00714105">
        <w:rPr>
          <w:rFonts w:ascii="Arial Rounded MT Bold" w:hAnsi="Arial Rounded MT Bold" w:cs="Arial"/>
          <w:b w:val="0"/>
          <w:noProof/>
          <w:lang w:eastAsia="de-CH"/>
        </w:rPr>
        <w:t>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24688">
        <w:rPr>
          <w:rFonts w:ascii="Arial Rounded MT Bold" w:hAnsi="Arial Rounded MT Bold" w:cs="Arial"/>
          <w:b w:val="0"/>
          <w:noProof/>
          <w:lang w:eastAsia="de-CH"/>
        </w:rPr>
        <w:t>(Der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24688">
        <w:rPr>
          <w:rFonts w:ascii="Arial Rounded MT Bold" w:hAnsi="Arial Rounded MT Bold" w:cs="Arial"/>
          <w:b w:val="0"/>
          <w:noProof/>
          <w:lang w:eastAsia="de-CH"/>
        </w:rPr>
        <w:t>Gotteswahn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B24688">
        <w:rPr>
          <w:rFonts w:ascii="Arial Rounded MT Bold" w:hAnsi="Arial Rounded MT Bold" w:cs="Arial"/>
          <w:b w:val="0"/>
          <w:noProof/>
          <w:lang w:eastAsia="de-CH"/>
        </w:rPr>
        <w:t>S.252-253.</w:t>
      </w:r>
      <w:r w:rsidR="00B24688">
        <w:rPr>
          <w:rFonts w:ascii="Arial Rounded MT Bold" w:hAnsi="Arial Rounded MT Bold" w:cs="Arial"/>
          <w:b w:val="0"/>
          <w:noProof/>
          <w:lang w:eastAsia="de-CH"/>
        </w:rPr>
        <w:t>)</w:t>
      </w:r>
    </w:p>
    <w:p w14:paraId="2FA2AF98" w14:textId="76544556" w:rsidR="00A40FBC" w:rsidRDefault="00044966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Worten: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Bewusstsein,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Körper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vergänglich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874E92">
        <w:rPr>
          <w:rFonts w:cs="Arial"/>
          <w:noProof/>
          <w:lang w:val="de-DE"/>
        </w:rPr>
        <w:t>menschliche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434969">
        <w:rPr>
          <w:rFonts w:cs="Arial"/>
          <w:noProof/>
          <w:lang w:val="de-DE"/>
        </w:rPr>
        <w:t xml:space="preserve"> </w:t>
      </w:r>
      <w:r w:rsidR="00874E92">
        <w:rPr>
          <w:rFonts w:cs="Arial"/>
          <w:noProof/>
          <w:lang w:val="de-DE"/>
        </w:rPr>
        <w:t>ewig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A40FBC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dieses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Bewusstsein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Wiege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gelegt</w:t>
      </w:r>
      <w:r>
        <w:rPr>
          <w:rFonts w:cs="Arial"/>
          <w:noProof/>
          <w:lang w:val="de-DE"/>
        </w:rPr>
        <w:t>.</w:t>
      </w:r>
    </w:p>
    <w:p w14:paraId="0F372453" w14:textId="15807179" w:rsidR="00A40FBC" w:rsidRDefault="00A40FBC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Sogar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Pr="00425E6C">
        <w:rPr>
          <w:rFonts w:cs="Arial"/>
          <w:noProof/>
          <w:highlight w:val="yellow"/>
          <w:lang w:val="de-DE"/>
        </w:rPr>
        <w:t>Teleologie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Wiege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gelegt,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nämlich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Wissen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darum,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Bedeutung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hinausweist</w:t>
      </w:r>
      <w:r w:rsidR="00376F85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d</w:t>
      </w:r>
      <w:r>
        <w:rPr>
          <w:rFonts w:cs="Arial"/>
          <w:noProof/>
          <w:lang w:val="de-DE"/>
        </w:rPr>
        <w:t>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Ziel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höheres</w:t>
      </w:r>
      <w:r w:rsidR="00434969">
        <w:rPr>
          <w:rFonts w:cs="Arial"/>
          <w:noProof/>
          <w:lang w:val="de-DE"/>
        </w:rPr>
        <w:t xml:space="preserve"> </w:t>
      </w:r>
      <w:r w:rsidR="00425E6C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Zukunft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liegendes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muss.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Oder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anders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gesagt: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unser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Leben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einen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Sinn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haben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muss.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Denn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wenn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ein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Ziel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gibt,</w:t>
      </w:r>
      <w:r w:rsidR="00434969">
        <w:rPr>
          <w:rFonts w:cs="Arial"/>
          <w:noProof/>
          <w:lang w:val="de-DE"/>
        </w:rPr>
        <w:t xml:space="preserve"> </w:t>
      </w:r>
      <w:r w:rsidR="00376F85">
        <w:rPr>
          <w:rFonts w:cs="Arial"/>
          <w:noProof/>
          <w:lang w:val="de-DE"/>
        </w:rPr>
        <w:t>dann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bekommt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Leben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einen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Sinn,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nämlich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dieses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Ziel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zu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erreichen.</w:t>
      </w:r>
    </w:p>
    <w:p w14:paraId="51795047" w14:textId="0634A4C5" w:rsidR="00A40FBC" w:rsidRDefault="00B65C0A" w:rsidP="00A40FBC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Weil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Bewusstsein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Wiege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gelegt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</w:t>
      </w:r>
      <w:r w:rsidR="00044966">
        <w:rPr>
          <w:rFonts w:cs="Arial"/>
          <w:noProof/>
          <w:lang w:val="de-DE"/>
        </w:rPr>
        <w:t>ftigen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Menschen,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seit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gibt,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mit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Frage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wieso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wozu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hier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auf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Erde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leben.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Deshalb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kann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man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an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unseren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Universitäten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Philosophie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studieren.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Menschen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suchen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nach</w:t>
      </w:r>
      <w:r w:rsidR="00434969">
        <w:rPr>
          <w:rFonts w:cs="Arial"/>
          <w:noProof/>
          <w:lang w:val="de-DE"/>
        </w:rPr>
        <w:t xml:space="preserve"> </w:t>
      </w:r>
      <w:r w:rsidR="00874E92">
        <w:rPr>
          <w:rFonts w:cs="Arial"/>
          <w:noProof/>
          <w:lang w:val="de-DE"/>
        </w:rPr>
        <w:t>dem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Sinn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Ziel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des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Lebens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Dawkins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meint,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uns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 w:rsidR="00044966">
        <w:rPr>
          <w:rFonts w:cs="Arial"/>
          <w:noProof/>
          <w:lang w:val="de-DE"/>
        </w:rPr>
        <w:t>angeboren</w:t>
      </w:r>
      <w:r w:rsidR="00434969">
        <w:rPr>
          <w:rFonts w:cs="Arial"/>
          <w:noProof/>
          <w:lang w:val="de-DE"/>
        </w:rPr>
        <w:t xml:space="preserve"> </w:t>
      </w:r>
      <w:r w:rsidR="00A40FBC">
        <w:rPr>
          <w:rFonts w:cs="Arial"/>
          <w:noProof/>
          <w:lang w:val="de-DE"/>
        </w:rPr>
        <w:t>sei.</w:t>
      </w:r>
    </w:p>
    <w:p w14:paraId="3609A29D" w14:textId="047A1F29" w:rsidR="00044966" w:rsidRDefault="00A40FBC" w:rsidP="00A40FBC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Dawinks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trotz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in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Wiege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gelegtem</w:t>
      </w:r>
      <w:r w:rsidR="00434969">
        <w:rPr>
          <w:rFonts w:cs="Arial"/>
          <w:noProof/>
          <w:lang w:val="de-DE"/>
        </w:rPr>
        <w:t xml:space="preserve"> </w:t>
      </w:r>
      <w:r w:rsidR="00B65C0A">
        <w:rPr>
          <w:rFonts w:cs="Arial"/>
          <w:noProof/>
          <w:lang w:val="de-DE"/>
        </w:rPr>
        <w:t>Bewusstsein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Atheist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geworden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25E6C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so:</w:t>
      </w:r>
      <w:r w:rsidR="00434969">
        <w:rPr>
          <w:rFonts w:cs="Arial"/>
          <w:noProof/>
          <w:lang w:val="de-DE"/>
        </w:rPr>
        <w:t xml:space="preserve"> </w:t>
      </w:r>
    </w:p>
    <w:p w14:paraId="2AB02D50" w14:textId="6E2F457E" w:rsidR="00044966" w:rsidRPr="00B24688" w:rsidRDefault="00A40FBC" w:rsidP="00044966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B24688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A9E1C" wp14:editId="2A3CB456">
                <wp:simplePos x="0" y="0"/>
                <wp:positionH relativeFrom="column">
                  <wp:posOffset>-58594</wp:posOffset>
                </wp:positionH>
                <wp:positionV relativeFrom="paragraph">
                  <wp:posOffset>6022</wp:posOffset>
                </wp:positionV>
                <wp:extent cx="367665" cy="457200"/>
                <wp:effectExtent l="13335" t="5080" r="9525" b="1397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3F63" w14:textId="77777777" w:rsidR="00044966" w:rsidRPr="005B338F" w:rsidRDefault="00044966" w:rsidP="000449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A9E1C" id="Textfeld 33" o:spid="_x0000_s1037" type="#_x0000_t202" style="position:absolute;left:0;text-align:left;margin-left:-4.6pt;margin-top:.4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tD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">
                <v:textbox>
                  <w:txbxContent>
                    <w:p w14:paraId="044E3F63" w14:textId="77777777" w:rsidR="00044966" w:rsidRPr="005B338F" w:rsidRDefault="00044966" w:rsidP="000449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4105">
        <w:rPr>
          <w:rFonts w:ascii="Arial Rounded MT Bold" w:hAnsi="Arial Rounded MT Bold" w:cs="Arial"/>
          <w:b w:val="0"/>
          <w:noProof/>
          <w:lang w:eastAsia="de-CH"/>
        </w:rPr>
        <w:t>«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Weil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meiner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Vernunft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gelernt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habe,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Monist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sein,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während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gleichzeitig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Mensch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Tier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bin,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bei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dem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Evolution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dualistische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Instinkte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entwickelt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haben.</w:t>
      </w:r>
      <w:r w:rsidR="00714105">
        <w:rPr>
          <w:rFonts w:ascii="Arial Rounded MT Bold" w:hAnsi="Arial Rounded MT Bold" w:cs="Arial"/>
          <w:b w:val="0"/>
          <w:noProof/>
          <w:lang w:eastAsia="de-CH"/>
        </w:rPr>
        <w:t>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24688" w:rsidRPr="00B24688">
        <w:rPr>
          <w:rFonts w:ascii="Arial Rounded MT Bold" w:hAnsi="Arial Rounded MT Bold" w:cs="Arial"/>
          <w:b w:val="0"/>
          <w:noProof/>
          <w:lang w:eastAsia="de-CH"/>
        </w:rPr>
        <w:t>(Der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24688" w:rsidRPr="00B24688">
        <w:rPr>
          <w:rFonts w:ascii="Arial Rounded MT Bold" w:hAnsi="Arial Rounded MT Bold" w:cs="Arial"/>
          <w:b w:val="0"/>
          <w:noProof/>
          <w:lang w:eastAsia="de-CH"/>
        </w:rPr>
        <w:t>Gotteswahn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44966" w:rsidRPr="00B24688">
        <w:rPr>
          <w:rFonts w:ascii="Arial Rounded MT Bold" w:hAnsi="Arial Rounded MT Bold" w:cs="Arial"/>
          <w:b w:val="0"/>
          <w:noProof/>
          <w:lang w:eastAsia="de-CH"/>
        </w:rPr>
        <w:t>S.251-252.</w:t>
      </w:r>
      <w:r w:rsidR="00B24688" w:rsidRPr="00B24688">
        <w:rPr>
          <w:rFonts w:ascii="Arial Rounded MT Bold" w:hAnsi="Arial Rounded MT Bold" w:cs="Arial"/>
          <w:b w:val="0"/>
          <w:noProof/>
          <w:lang w:eastAsia="de-CH"/>
        </w:rPr>
        <w:t>)</w:t>
      </w:r>
    </w:p>
    <w:p w14:paraId="43C72C74" w14:textId="3247F150" w:rsidR="00B21591" w:rsidRDefault="00044966" w:rsidP="00D71FE9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Dawkins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also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sozusagen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Atheismus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bekehrt,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Dualisten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Monisten</w:t>
      </w:r>
      <w:r w:rsidR="00D71FE9">
        <w:rPr>
          <w:rFonts w:cs="Arial"/>
          <w:noProof/>
          <w:lang w:val="de-DE"/>
        </w:rPr>
        <w:t>,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der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nur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d</w:t>
      </w:r>
      <w:r w:rsidR="00B21591">
        <w:rPr>
          <w:rFonts w:cs="Arial"/>
          <w:noProof/>
          <w:lang w:val="de-DE"/>
        </w:rPr>
        <w:t>as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materielle</w:t>
      </w:r>
      <w:r w:rsidR="00434969">
        <w:rPr>
          <w:rFonts w:cs="Arial"/>
          <w:noProof/>
          <w:lang w:val="de-DE"/>
        </w:rPr>
        <w:t xml:space="preserve"> </w:t>
      </w:r>
      <w:r w:rsidR="00B21591">
        <w:rPr>
          <w:rFonts w:cs="Arial"/>
          <w:noProof/>
          <w:lang w:val="de-DE"/>
        </w:rPr>
        <w:t>und</w:t>
      </w:r>
      <w:r w:rsidR="00434969">
        <w:rPr>
          <w:rFonts w:cs="Arial"/>
          <w:noProof/>
          <w:lang w:val="de-DE"/>
        </w:rPr>
        <w:t xml:space="preserve"> </w:t>
      </w:r>
      <w:r w:rsidR="00B21591">
        <w:rPr>
          <w:rFonts w:cs="Arial"/>
          <w:noProof/>
          <w:lang w:val="de-DE"/>
        </w:rPr>
        <w:t>sichbare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als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Wirklichkeit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anerkennt</w:t>
      </w:r>
      <w:r>
        <w:rPr>
          <w:rFonts w:cs="Arial"/>
          <w:noProof/>
          <w:lang w:val="de-DE"/>
        </w:rPr>
        <w:t>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 w:rsidR="00D71FE9">
        <w:rPr>
          <w:rFonts w:cs="Arial"/>
          <w:noProof/>
          <w:lang w:val="de-DE"/>
        </w:rPr>
        <w:t>natürlich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Recht.</w:t>
      </w:r>
    </w:p>
    <w:p w14:paraId="4B01488A" w14:textId="3C2A08B2" w:rsidR="00044966" w:rsidRDefault="00B21591" w:rsidP="00D71FE9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dadurch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Religiosität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losgeworden,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sondern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tief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religiös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geblieben,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gibt,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obwohl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Empfindungen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anders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sagen.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4969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schreibt:</w:t>
      </w:r>
    </w:p>
    <w:p w14:paraId="0B48AD47" w14:textId="25198B17" w:rsidR="00044966" w:rsidRPr="00D71FE9" w:rsidRDefault="00044966" w:rsidP="00044966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71FE9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5318A" wp14:editId="600A3859">
                <wp:simplePos x="0" y="0"/>
                <wp:positionH relativeFrom="column">
                  <wp:posOffset>-66819</wp:posOffset>
                </wp:positionH>
                <wp:positionV relativeFrom="paragraph">
                  <wp:posOffset>82550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6EB3" w14:textId="77777777" w:rsidR="00044966" w:rsidRPr="005B338F" w:rsidRDefault="00044966" w:rsidP="000449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5318A" id="Textfeld 22" o:spid="_x0000_s1038" type="#_x0000_t202" style="position:absolute;left:0;text-align:left;margin-left:-5.25pt;margin-top:6.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ls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">
                <v:textbox>
                  <w:txbxContent>
                    <w:p w14:paraId="2FD76EB3" w14:textId="77777777" w:rsidR="00044966" w:rsidRPr="005B338F" w:rsidRDefault="00044966" w:rsidP="000449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4105">
        <w:rPr>
          <w:rFonts w:ascii="Arial Rounded MT Bold" w:hAnsi="Arial Rounded MT Bold" w:cs="Arial"/>
          <w:b w:val="0"/>
          <w:noProof/>
          <w:lang w:eastAsia="de-CH"/>
        </w:rPr>
        <w:t>«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Gedanke,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hinter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meinen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Augen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steckt,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zumindest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im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Roman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anderen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Kopf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wandern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kann,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mir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jedem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anderen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Menschen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tief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verwurzelt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–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ganz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gleich,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stark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intellektuell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Monismus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bevorzugen.</w:t>
      </w:r>
      <w:r w:rsidR="00714105">
        <w:rPr>
          <w:rFonts w:ascii="Arial Rounded MT Bold" w:hAnsi="Arial Rounded MT Bold" w:cs="Arial"/>
          <w:b w:val="0"/>
          <w:noProof/>
          <w:lang w:eastAsia="de-CH"/>
        </w:rPr>
        <w:t>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D71FE9" w:rsidRPr="00D71FE9">
        <w:rPr>
          <w:rFonts w:ascii="Arial Rounded MT Bold" w:hAnsi="Arial Rounded MT Bold" w:cs="Arial"/>
          <w:b w:val="0"/>
          <w:noProof/>
          <w:lang w:eastAsia="de-CH"/>
        </w:rPr>
        <w:t>(Der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D71FE9" w:rsidRPr="00D71FE9">
        <w:rPr>
          <w:rFonts w:ascii="Arial Rounded MT Bold" w:hAnsi="Arial Rounded MT Bold" w:cs="Arial"/>
          <w:b w:val="0"/>
          <w:noProof/>
          <w:lang w:eastAsia="de-CH"/>
        </w:rPr>
        <w:t>Gotteswahn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D71FE9">
        <w:rPr>
          <w:rFonts w:ascii="Arial Rounded MT Bold" w:hAnsi="Arial Rounded MT Bold" w:cs="Arial"/>
          <w:b w:val="0"/>
          <w:noProof/>
          <w:lang w:eastAsia="de-CH"/>
        </w:rPr>
        <w:t>S.251-252.</w:t>
      </w:r>
      <w:r w:rsidR="00D71FE9" w:rsidRPr="00D71FE9">
        <w:rPr>
          <w:rFonts w:ascii="Arial Rounded MT Bold" w:hAnsi="Arial Rounded MT Bold" w:cs="Arial"/>
          <w:b w:val="0"/>
          <w:noProof/>
          <w:lang w:eastAsia="de-CH"/>
        </w:rPr>
        <w:t>)</w:t>
      </w:r>
    </w:p>
    <w:p w14:paraId="7E2C39C8" w14:textId="4959AB5F" w:rsidR="00714105" w:rsidRDefault="00BD320E" w:rsidP="00044966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09789" wp14:editId="14621726">
                <wp:simplePos x="0" y="0"/>
                <wp:positionH relativeFrom="column">
                  <wp:posOffset>-461859</wp:posOffset>
                </wp:positionH>
                <wp:positionV relativeFrom="paragraph">
                  <wp:posOffset>366072</wp:posOffset>
                </wp:positionV>
                <wp:extent cx="367665" cy="457200"/>
                <wp:effectExtent l="13335" t="13970" r="9525" b="508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15A0" w14:textId="77777777" w:rsidR="00044966" w:rsidRPr="005B338F" w:rsidRDefault="00044966" w:rsidP="000449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09789" id="Textfeld 8" o:spid="_x0000_s1039" type="#_x0000_t202" style="position:absolute;margin-left:-36.35pt;margin-top:28.8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Cu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">
                <v:textbox>
                  <w:txbxContent>
                    <w:p w14:paraId="0A0515A0" w14:textId="77777777" w:rsidR="00044966" w:rsidRPr="005B338F" w:rsidRDefault="00044966" w:rsidP="000449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4105">
        <w:rPr>
          <w:rFonts w:cs="Arial"/>
          <w:noProof/>
          <w:lang w:val="de-DE"/>
        </w:rPr>
        <w:t>Interessant!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Da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halte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ich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mich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doch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lieber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an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die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Bibel,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denn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sie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kennt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diesen</w:t>
      </w:r>
      <w:r w:rsidR="00434969">
        <w:rPr>
          <w:rFonts w:cs="Arial"/>
          <w:noProof/>
          <w:lang w:val="de-DE"/>
        </w:rPr>
        <w:t xml:space="preserve"> </w:t>
      </w:r>
      <w:r w:rsidR="00714105">
        <w:rPr>
          <w:rFonts w:cs="Arial"/>
          <w:noProof/>
          <w:lang w:val="de-DE"/>
        </w:rPr>
        <w:t>Dualismus.</w:t>
      </w:r>
      <w:r w:rsidR="00434969">
        <w:rPr>
          <w:rFonts w:cs="Arial"/>
          <w:noProof/>
          <w:lang w:val="de-DE"/>
        </w:rPr>
        <w:t xml:space="preserve"> </w:t>
      </w:r>
    </w:p>
    <w:p w14:paraId="01B1A851" w14:textId="4BE9624C" w:rsidR="00044966" w:rsidRPr="00714105" w:rsidRDefault="00044966" w:rsidP="00044966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bookmarkStart w:id="6" w:name="_Hlk518551893"/>
      <w:r w:rsidRPr="00714105">
        <w:rPr>
          <w:rFonts w:ascii="Arial Rounded MT Bold" w:hAnsi="Arial Rounded MT Bold" w:cs="Arial"/>
          <w:b w:val="0"/>
          <w:noProof/>
          <w:lang w:eastAsia="de-CH"/>
        </w:rPr>
        <w:t>„Gott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Ewigkeit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Herz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gelegt.“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Prediger 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3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714105">
        <w:rPr>
          <w:rFonts w:ascii="Arial Rounded MT Bold" w:hAnsi="Arial Rounded MT Bold" w:cs="Arial"/>
          <w:b w:val="0"/>
          <w:noProof/>
          <w:lang w:eastAsia="de-CH"/>
        </w:rPr>
        <w:t>1.</w:t>
      </w:r>
    </w:p>
    <w:bookmarkEnd w:id="6"/>
    <w:p w14:paraId="1792EC3E" w14:textId="4599D79E" w:rsidR="00BD320E" w:rsidRDefault="00BD320E" w:rsidP="00044966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sogar,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434969">
        <w:rPr>
          <w:rFonts w:cs="Arial"/>
          <w:noProof/>
        </w:rPr>
        <w:t xml:space="preserve"> </w:t>
      </w:r>
      <w:r w:rsidR="00DE0C13">
        <w:rPr>
          <w:rFonts w:cs="Arial"/>
          <w:noProof/>
        </w:rPr>
        <w:t>weiss</w:t>
      </w:r>
      <w:r>
        <w:rPr>
          <w:rFonts w:cs="Arial"/>
          <w:noProof/>
        </w:rPr>
        <w:t>,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34969">
        <w:rPr>
          <w:rFonts w:cs="Arial"/>
          <w:noProof/>
        </w:rPr>
        <w:t xml:space="preserve"> </w:t>
      </w:r>
      <w:r>
        <w:rPr>
          <w:rFonts w:cs="Arial"/>
          <w:noProof/>
        </w:rPr>
        <w:t>gibt.</w:t>
      </w:r>
    </w:p>
    <w:bookmarkStart w:id="7" w:name="_Toc141258009"/>
    <w:bookmarkStart w:id="8" w:name="_Toc136420347"/>
    <w:bookmarkStart w:id="9" w:name="_Toc115926588"/>
    <w:bookmarkStart w:id="10" w:name="_Toc117072136"/>
    <w:bookmarkStart w:id="11" w:name="_Toc117568450"/>
    <w:bookmarkStart w:id="12" w:name="_Toc118275121"/>
    <w:bookmarkStart w:id="13" w:name="_Toc118799664"/>
    <w:bookmarkStart w:id="14" w:name="_Toc120095325"/>
    <w:bookmarkStart w:id="15" w:name="_Toc120764033"/>
    <w:bookmarkStart w:id="16" w:name="_Toc121220664"/>
    <w:bookmarkStart w:id="17" w:name="_Toc132107477"/>
    <w:bookmarkStart w:id="18" w:name="_Toc133381829"/>
    <w:bookmarkStart w:id="19" w:name="_Toc133977060"/>
    <w:bookmarkStart w:id="20" w:name="_Toc134518803"/>
    <w:bookmarkStart w:id="21" w:name="_Toc135218545"/>
    <w:bookmarkStart w:id="22" w:name="_Toc135801676"/>
    <w:bookmarkStart w:id="23" w:name="_Toc172689150"/>
    <w:bookmarkStart w:id="24" w:name="_Toc173230163"/>
    <w:bookmarkStart w:id="25" w:name="_Toc195675965"/>
    <w:bookmarkStart w:id="26" w:name="_Toc201112688"/>
    <w:bookmarkStart w:id="27" w:name="_Toc206465923"/>
    <w:bookmarkStart w:id="28" w:name="_Toc212552112"/>
    <w:bookmarkStart w:id="29" w:name="_Toc221691364"/>
    <w:bookmarkStart w:id="30" w:name="_Toc230255772"/>
    <w:bookmarkStart w:id="31" w:name="_Toc233183035"/>
    <w:bookmarkStart w:id="32" w:name="_Toc246414482"/>
    <w:p w14:paraId="7A7DBE92" w14:textId="7C6A2548" w:rsidR="00BD320E" w:rsidRPr="00BD320E" w:rsidRDefault="00C64796" w:rsidP="00BD320E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3E61BD">
        <w:rPr>
          <w:rFonts w:cs="Arial"/>
          <w:b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EBF03" wp14:editId="40929508">
                <wp:simplePos x="0" y="0"/>
                <wp:positionH relativeFrom="column">
                  <wp:posOffset>-63584</wp:posOffset>
                </wp:positionH>
                <wp:positionV relativeFrom="paragraph">
                  <wp:posOffset>62254</wp:posOffset>
                </wp:positionV>
                <wp:extent cx="367665" cy="457200"/>
                <wp:effectExtent l="13335" t="5715" r="9525" b="13335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7E17F" w14:textId="77777777" w:rsidR="003E61BD" w:rsidRPr="005B338F" w:rsidRDefault="003E61BD" w:rsidP="003E61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EBF03" id="Textfeld 43" o:spid="_x0000_s1040" type="#_x0000_t202" style="position:absolute;left:0;text-align:left;margin-left:-5pt;margin-top:4.9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N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u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">
                <v:textbox>
                  <w:txbxContent>
                    <w:p w14:paraId="34E7E17F" w14:textId="77777777" w:rsidR="003E61BD" w:rsidRPr="005B338F" w:rsidRDefault="003E61BD" w:rsidP="003E61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78315C">
        <w:rPr>
          <w:rFonts w:ascii="Arial Rounded MT Bold" w:hAnsi="Arial Rounded MT Bold" w:cs="Arial"/>
          <w:b w:val="0"/>
          <w:noProof/>
          <w:lang w:eastAsia="de-CH"/>
        </w:rPr>
        <w:t>«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Gottes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unsichtbares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Wesen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–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seine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ewige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Kraft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Gottheit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–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wird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seit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Schöpfung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Welt,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wenn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man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wahrnimmt,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ersehen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seinen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Werken,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sodass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keine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Entschuldigung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haben.</w:t>
      </w:r>
      <w:r w:rsidR="0078315C">
        <w:rPr>
          <w:rFonts w:ascii="Arial Rounded MT Bold" w:hAnsi="Arial Rounded MT Bold" w:cs="Arial"/>
          <w:b w:val="0"/>
          <w:noProof/>
          <w:lang w:eastAsia="de-CH"/>
        </w:rPr>
        <w:t>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Römer 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1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BD320E" w:rsidRPr="00BD320E">
        <w:rPr>
          <w:rFonts w:ascii="Arial Rounded MT Bold" w:hAnsi="Arial Rounded MT Bold" w:cs="Arial"/>
          <w:b w:val="0"/>
          <w:noProof/>
          <w:lang w:eastAsia="de-CH"/>
        </w:rPr>
        <w:t>0.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4504D2C9" w14:textId="6FBB9632" w:rsidR="003E61BD" w:rsidRPr="003E61BD" w:rsidRDefault="00BD320E" w:rsidP="003E61BD">
      <w:pPr>
        <w:keepNext/>
        <w:numPr>
          <w:ilvl w:val="0"/>
          <w:numId w:val="1"/>
        </w:numPr>
        <w:spacing w:before="240" w:after="120"/>
        <w:outlineLvl w:val="0"/>
        <w:rPr>
          <w:rFonts w:ascii="Arial" w:hAnsi="Arial" w:cs="Arial"/>
          <w:b/>
          <w:kern w:val="28"/>
          <w:sz w:val="36"/>
        </w:rPr>
      </w:pPr>
      <w:bookmarkStart w:id="33" w:name="_Toc518554923"/>
      <w:r>
        <w:rPr>
          <w:rFonts w:ascii="Arial" w:hAnsi="Arial" w:cs="Arial"/>
          <w:b/>
          <w:kern w:val="28"/>
          <w:sz w:val="36"/>
        </w:rPr>
        <w:lastRenderedPageBreak/>
        <w:t>Die</w:t>
      </w:r>
      <w:r w:rsidR="00434969">
        <w:rPr>
          <w:rFonts w:ascii="Arial" w:hAnsi="Arial" w:cs="Arial"/>
          <w:b/>
          <w:kern w:val="28"/>
          <w:sz w:val="36"/>
        </w:rPr>
        <w:t xml:space="preserve"> </w:t>
      </w:r>
      <w:r>
        <w:rPr>
          <w:rFonts w:ascii="Arial" w:hAnsi="Arial" w:cs="Arial"/>
          <w:b/>
          <w:kern w:val="28"/>
          <w:sz w:val="36"/>
        </w:rPr>
        <w:t>Er-Lösung!</w:t>
      </w:r>
      <w:bookmarkEnd w:id="33"/>
    </w:p>
    <w:p w14:paraId="65174AA6" w14:textId="584F4CE5" w:rsidR="00B21591" w:rsidRDefault="00B21591" w:rsidP="003E61B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Mauer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durchbrechen.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14:paraId="4997B625" w14:textId="721B6F05" w:rsidR="00BD320E" w:rsidRDefault="00BD320E" w:rsidP="003E61B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</w:t>
      </w:r>
      <w:r w:rsidR="00B21591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morgens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abends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hindurch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Knien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Opfer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bringen,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</w:t>
      </w:r>
      <w:r w:rsidR="00425E6C">
        <w:rPr>
          <w:rFonts w:ascii="Arial" w:hAnsi="Arial" w:cs="Arial"/>
          <w:noProof/>
          <w:sz w:val="22"/>
          <w:lang w:val="de-DE"/>
        </w:rPr>
        <w:t>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durchbrechen.</w:t>
      </w:r>
    </w:p>
    <w:p w14:paraId="5C337C3C" w14:textId="1C20B390" w:rsidR="00BD320E" w:rsidRDefault="00BD320E" w:rsidP="003E61B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Lösung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gesorgt.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ist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entgegen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gekommen,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herstellen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Bestimmung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zurückfinden.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Johannesevangelium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gesagt:</w:t>
      </w:r>
    </w:p>
    <w:p w14:paraId="3E31FEFC" w14:textId="41BDE046" w:rsidR="00BD320E" w:rsidRPr="008C7B6E" w:rsidRDefault="00C64796" w:rsidP="008C7B6E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6C1D8F" wp14:editId="18B6E5FF">
                <wp:simplePos x="0" y="0"/>
                <wp:positionH relativeFrom="column">
                  <wp:posOffset>-43337</wp:posOffset>
                </wp:positionH>
                <wp:positionV relativeFrom="paragraph">
                  <wp:posOffset>60036</wp:posOffset>
                </wp:positionV>
                <wp:extent cx="342900" cy="3429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6BF4" w14:textId="77777777" w:rsidR="00C64796" w:rsidRPr="002D2FB1" w:rsidRDefault="00C64796" w:rsidP="00C647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C1D8F" id="_x0000_s1041" type="#_x0000_t202" style="position:absolute;left:0;text-align:left;margin-left:-3.4pt;margin-top:4.75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2rKgIAAFg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">
                <v:textbox>
                  <w:txbxContent>
                    <w:p w14:paraId="47436BF4" w14:textId="77777777" w:rsidR="00C64796" w:rsidRPr="002D2FB1" w:rsidRDefault="00C64796" w:rsidP="00C647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„Gott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Welt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so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geliebt,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seinen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eigenen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Sohn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gab,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alle,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ihn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glauben,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verloren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werden,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sondern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ewige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haben.“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Johannes 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3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BD320E" w:rsidRPr="008C7B6E">
        <w:rPr>
          <w:rFonts w:ascii="Arial Rounded MT Bold" w:hAnsi="Arial Rounded MT Bold" w:cs="Arial"/>
          <w:b w:val="0"/>
          <w:noProof/>
          <w:lang w:eastAsia="de-CH"/>
        </w:rPr>
        <w:t>6.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1F0FE6AF" w14:textId="464AE842" w:rsidR="00B21591" w:rsidRDefault="00B21591" w:rsidP="003E61B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jeder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Mensch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zu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seiner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Bestimmung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zurückfinden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kann</w:t>
      </w:r>
      <w:r>
        <w:rPr>
          <w:rFonts w:ascii="Arial" w:hAnsi="Arial" w:cs="Arial"/>
          <w:noProof/>
          <w:sz w:val="22"/>
          <w:lang w:val="de-DE"/>
        </w:rPr>
        <w:t>: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Frieden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7A47D9">
        <w:rPr>
          <w:rFonts w:ascii="Arial" w:hAnsi="Arial" w:cs="Arial"/>
          <w:noProof/>
          <w:sz w:val="22"/>
          <w:lang w:val="de-DE"/>
        </w:rPr>
        <w:t>zu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</w:p>
    <w:p w14:paraId="401198F2" w14:textId="019BE1D2" w:rsidR="00BD320E" w:rsidRDefault="007A47D9" w:rsidP="003E61B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1B5E5B" wp14:editId="76487842">
                <wp:simplePos x="0" y="0"/>
                <wp:positionH relativeFrom="column">
                  <wp:posOffset>-401544</wp:posOffset>
                </wp:positionH>
                <wp:positionV relativeFrom="paragraph">
                  <wp:posOffset>9469</wp:posOffset>
                </wp:positionV>
                <wp:extent cx="342900" cy="34290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C083" w14:textId="77777777" w:rsidR="00425E6C" w:rsidRPr="00325E13" w:rsidRDefault="00425E6C" w:rsidP="00425E6C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5E13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B5E5B" id="_x0000_s1042" type="#_x0000_t202" style="position:absolute;margin-left:-31.6pt;margin-top:.75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">
                <v:textbox>
                  <w:txbxContent>
                    <w:p w14:paraId="08ADC083" w14:textId="77777777" w:rsidR="00425E6C" w:rsidRPr="00325E13" w:rsidRDefault="00425E6C" w:rsidP="00425E6C">
                      <w:pPr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</w:pPr>
                      <w:r w:rsidRPr="00325E13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D</w:t>
      </w:r>
      <w:r w:rsidR="00B21591">
        <w:rPr>
          <w:rFonts w:ascii="Arial" w:hAnsi="Arial" w:cs="Arial"/>
          <w:noProof/>
          <w:sz w:val="22"/>
          <w:lang w:val="de-DE"/>
        </w:rPr>
        <w:t>as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möglich,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musste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Jesus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 w:rsidRPr="00874E92">
        <w:rPr>
          <w:rFonts w:ascii="Arial" w:hAnsi="Arial" w:cs="Arial"/>
          <w:noProof/>
          <w:sz w:val="22"/>
          <w:highlight w:val="yellow"/>
          <w:lang w:val="de-DE"/>
        </w:rPr>
        <w:t>für</w:t>
      </w:r>
      <w:r w:rsidR="00434969">
        <w:rPr>
          <w:rFonts w:ascii="Arial" w:hAnsi="Arial" w:cs="Arial"/>
          <w:noProof/>
          <w:sz w:val="22"/>
          <w:highlight w:val="yellow"/>
          <w:lang w:val="de-DE"/>
        </w:rPr>
        <w:t xml:space="preserve"> </w:t>
      </w:r>
      <w:r w:rsidR="00B21591" w:rsidRPr="00874E92">
        <w:rPr>
          <w:rFonts w:ascii="Arial" w:hAnsi="Arial" w:cs="Arial"/>
          <w:noProof/>
          <w:sz w:val="22"/>
          <w:highlight w:val="yellow"/>
          <w:lang w:val="de-DE"/>
        </w:rPr>
        <w:t>unsere</w:t>
      </w:r>
      <w:r w:rsidR="00434969">
        <w:rPr>
          <w:rFonts w:ascii="Arial" w:hAnsi="Arial" w:cs="Arial"/>
          <w:noProof/>
          <w:sz w:val="22"/>
          <w:highlight w:val="yellow"/>
          <w:lang w:val="de-DE"/>
        </w:rPr>
        <w:t xml:space="preserve"> </w:t>
      </w:r>
      <w:r w:rsidR="00B21591" w:rsidRPr="00874E92">
        <w:rPr>
          <w:rFonts w:ascii="Arial" w:hAnsi="Arial" w:cs="Arial"/>
          <w:noProof/>
          <w:sz w:val="22"/>
          <w:highlight w:val="yellow"/>
          <w:lang w:val="de-DE"/>
        </w:rPr>
        <w:t>Schuld</w:t>
      </w:r>
      <w:r w:rsidR="00434969">
        <w:rPr>
          <w:rFonts w:ascii="Arial" w:hAnsi="Arial" w:cs="Arial"/>
          <w:noProof/>
          <w:sz w:val="22"/>
          <w:highlight w:val="yellow"/>
          <w:lang w:val="de-DE"/>
        </w:rPr>
        <w:t xml:space="preserve"> </w:t>
      </w:r>
      <w:r w:rsidR="00B21591" w:rsidRPr="00874E92">
        <w:rPr>
          <w:rFonts w:ascii="Arial" w:hAnsi="Arial" w:cs="Arial"/>
          <w:noProof/>
          <w:sz w:val="22"/>
          <w:highlight w:val="yellow"/>
          <w:lang w:val="de-DE"/>
        </w:rPr>
        <w:t>am</w:t>
      </w:r>
      <w:r w:rsidR="00434969">
        <w:rPr>
          <w:rFonts w:ascii="Arial" w:hAnsi="Arial" w:cs="Arial"/>
          <w:noProof/>
          <w:sz w:val="22"/>
          <w:highlight w:val="yellow"/>
          <w:lang w:val="de-DE"/>
        </w:rPr>
        <w:t xml:space="preserve"> </w:t>
      </w:r>
      <w:r w:rsidR="00B21591" w:rsidRPr="00874E92">
        <w:rPr>
          <w:rFonts w:ascii="Arial" w:hAnsi="Arial" w:cs="Arial"/>
          <w:noProof/>
          <w:sz w:val="22"/>
          <w:highlight w:val="yellow"/>
          <w:lang w:val="de-DE"/>
        </w:rPr>
        <w:t>Kreuz</w:t>
      </w:r>
      <w:r w:rsidR="00434969">
        <w:rPr>
          <w:rFonts w:ascii="Arial" w:hAnsi="Arial" w:cs="Arial"/>
          <w:noProof/>
          <w:sz w:val="22"/>
          <w:highlight w:val="yellow"/>
          <w:lang w:val="de-DE"/>
        </w:rPr>
        <w:t xml:space="preserve"> </w:t>
      </w:r>
      <w:r w:rsidR="00B21591" w:rsidRPr="00874E92">
        <w:rPr>
          <w:rFonts w:ascii="Arial" w:hAnsi="Arial" w:cs="Arial"/>
          <w:noProof/>
          <w:sz w:val="22"/>
          <w:highlight w:val="yellow"/>
          <w:lang w:val="de-DE"/>
        </w:rPr>
        <w:t>sterben.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D</w:t>
      </w:r>
      <w:r w:rsidR="00BD320E">
        <w:rPr>
          <w:rFonts w:ascii="Arial" w:hAnsi="Arial" w:cs="Arial"/>
          <w:noProof/>
          <w:sz w:val="22"/>
          <w:lang w:val="de-DE"/>
        </w:rPr>
        <w:t>as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ist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der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 w:rsidRPr="00246921">
        <w:rPr>
          <w:rFonts w:ascii="Arial" w:hAnsi="Arial" w:cs="Arial"/>
          <w:noProof/>
          <w:sz w:val="22"/>
          <w:highlight w:val="cyan"/>
          <w:lang w:val="de-DE"/>
        </w:rPr>
        <w:t>Kern</w:t>
      </w:r>
      <w:r w:rsidR="00434969">
        <w:rPr>
          <w:rFonts w:ascii="Arial" w:hAnsi="Arial" w:cs="Arial"/>
          <w:noProof/>
          <w:sz w:val="22"/>
          <w:highlight w:val="cyan"/>
          <w:lang w:val="de-DE"/>
        </w:rPr>
        <w:t xml:space="preserve"> </w:t>
      </w:r>
      <w:r w:rsidR="00B21591" w:rsidRPr="00246921">
        <w:rPr>
          <w:rFonts w:ascii="Arial" w:hAnsi="Arial" w:cs="Arial"/>
          <w:noProof/>
          <w:sz w:val="22"/>
          <w:highlight w:val="cyan"/>
          <w:lang w:val="de-DE"/>
        </w:rPr>
        <w:t>der</w:t>
      </w:r>
      <w:r w:rsidR="00434969">
        <w:rPr>
          <w:rFonts w:ascii="Arial" w:hAnsi="Arial" w:cs="Arial"/>
          <w:noProof/>
          <w:sz w:val="22"/>
          <w:highlight w:val="cyan"/>
          <w:lang w:val="de-DE"/>
        </w:rPr>
        <w:t xml:space="preserve"> </w:t>
      </w:r>
      <w:r w:rsidR="00BD320E" w:rsidRPr="00246921">
        <w:rPr>
          <w:rFonts w:ascii="Arial" w:hAnsi="Arial" w:cs="Arial"/>
          <w:noProof/>
          <w:sz w:val="22"/>
          <w:highlight w:val="cyan"/>
          <w:lang w:val="de-DE"/>
        </w:rPr>
        <w:t>christliche</w:t>
      </w:r>
      <w:r w:rsidR="00434969">
        <w:rPr>
          <w:rFonts w:ascii="Arial" w:hAnsi="Arial" w:cs="Arial"/>
          <w:noProof/>
          <w:sz w:val="22"/>
          <w:highlight w:val="cyan"/>
          <w:lang w:val="de-DE"/>
        </w:rPr>
        <w:t xml:space="preserve"> </w:t>
      </w:r>
      <w:r w:rsidR="00BD320E" w:rsidRPr="00246921">
        <w:rPr>
          <w:rFonts w:ascii="Arial" w:hAnsi="Arial" w:cs="Arial"/>
          <w:noProof/>
          <w:sz w:val="22"/>
          <w:highlight w:val="cyan"/>
          <w:lang w:val="de-DE"/>
        </w:rPr>
        <w:t>Botschaft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D320E">
        <w:rPr>
          <w:rFonts w:ascii="Arial" w:hAnsi="Arial" w:cs="Arial"/>
          <w:noProof/>
          <w:sz w:val="22"/>
          <w:lang w:val="de-DE"/>
        </w:rPr>
        <w:t>seit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es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das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Christentum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gibt</w:t>
      </w:r>
      <w:r w:rsidR="00B21591">
        <w:rPr>
          <w:rFonts w:ascii="Arial" w:hAnsi="Arial" w:cs="Arial"/>
          <w:noProof/>
          <w:sz w:val="22"/>
          <w:lang w:val="de-DE"/>
        </w:rPr>
        <w:t>:</w:t>
      </w:r>
      <w:r w:rsidR="00434969">
        <w:rPr>
          <w:rFonts w:ascii="Arial" w:hAnsi="Arial" w:cs="Arial"/>
          <w:noProof/>
          <w:sz w:val="22"/>
          <w:lang w:val="de-DE"/>
        </w:rPr>
        <w:t xml:space="preserve">  </w:t>
      </w:r>
      <w:r w:rsidR="00B21591">
        <w:rPr>
          <w:rFonts w:ascii="Arial" w:hAnsi="Arial" w:cs="Arial"/>
          <w:noProof/>
          <w:sz w:val="22"/>
          <w:lang w:val="de-DE"/>
        </w:rPr>
        <w:t>Jesus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bezahlte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stellvertretend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unsere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F726A9">
        <w:rPr>
          <w:rFonts w:ascii="Arial" w:hAnsi="Arial" w:cs="Arial"/>
          <w:noProof/>
          <w:sz w:val="22"/>
          <w:lang w:val="de-DE"/>
        </w:rPr>
        <w:t>Schuld.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Der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Apostel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Paulus</w:t>
      </w:r>
      <w:r w:rsidR="00434969">
        <w:rPr>
          <w:rFonts w:ascii="Arial" w:hAnsi="Arial" w:cs="Arial"/>
          <w:noProof/>
          <w:sz w:val="22"/>
          <w:lang w:val="de-DE"/>
        </w:rPr>
        <w:t xml:space="preserve"> </w:t>
      </w:r>
      <w:r w:rsidR="00B21591">
        <w:rPr>
          <w:rFonts w:ascii="Arial" w:hAnsi="Arial" w:cs="Arial"/>
          <w:noProof/>
          <w:sz w:val="22"/>
          <w:lang w:val="de-DE"/>
        </w:rPr>
        <w:t>schreibt:</w:t>
      </w:r>
    </w:p>
    <w:p w14:paraId="7E255FCA" w14:textId="530B051A" w:rsidR="00F726A9" w:rsidRPr="008C7B6E" w:rsidRDefault="007A47D9" w:rsidP="008C7B6E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359940" wp14:editId="2E9E4022">
                <wp:simplePos x="0" y="0"/>
                <wp:positionH relativeFrom="column">
                  <wp:posOffset>-467248</wp:posOffset>
                </wp:positionH>
                <wp:positionV relativeFrom="paragraph">
                  <wp:posOffset>29943</wp:posOffset>
                </wp:positionV>
                <wp:extent cx="342900" cy="342900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B048" w14:textId="77777777" w:rsidR="007A47D9" w:rsidRPr="007A47D9" w:rsidRDefault="007A47D9" w:rsidP="007A47D9">
                            <w:pPr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 w:rsidRPr="007A47D9"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59940" id="_x0000_s1043" type="#_x0000_t202" style="position:absolute;left:0;text-align:left;margin-left:-36.8pt;margin-top:2.35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FCKQ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">
                <v:textbox>
                  <w:txbxContent>
                    <w:p w14:paraId="3827B048" w14:textId="77777777" w:rsidR="007A47D9" w:rsidRPr="007A47D9" w:rsidRDefault="007A47D9" w:rsidP="007A47D9">
                      <w:pPr>
                        <w:rPr>
                          <w:rFonts w:ascii="Arial Rounded MT Bold" w:hAnsi="Arial Rounded MT Bold"/>
                          <w:color w:val="76923C" w:themeColor="accent3" w:themeShade="BF"/>
                          <w:sz w:val="40"/>
                          <w:szCs w:val="40"/>
                        </w:rPr>
                      </w:pPr>
                      <w:r w:rsidRPr="007A47D9">
                        <w:rPr>
                          <w:rFonts w:ascii="Arial Rounded MT Bold" w:hAnsi="Arial Rounded MT Bold"/>
                          <w:color w:val="76923C" w:themeColor="accent3" w:themeShade="BF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C40C3"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A22275" wp14:editId="5610AC88">
                <wp:simplePos x="0" y="0"/>
                <wp:positionH relativeFrom="column">
                  <wp:posOffset>-45471</wp:posOffset>
                </wp:positionH>
                <wp:positionV relativeFrom="paragraph">
                  <wp:posOffset>57532</wp:posOffset>
                </wp:positionV>
                <wp:extent cx="342900" cy="3429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07AE" w14:textId="77777777" w:rsidR="00C64796" w:rsidRPr="002D2FB1" w:rsidRDefault="00C64796" w:rsidP="00C647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22275" id="_x0000_s1044" type="#_x0000_t202" style="position:absolute;left:0;text-align:left;margin-left:-3.6pt;margin-top:4.55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">
                <v:textbox>
                  <w:txbxContent>
                    <w:p w14:paraId="608907AE" w14:textId="77777777" w:rsidR="00C64796" w:rsidRPr="002D2FB1" w:rsidRDefault="00C64796" w:rsidP="00C647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4796">
        <w:rPr>
          <w:rFonts w:ascii="Arial Rounded MT Bold" w:hAnsi="Arial Rounded MT Bold" w:cs="Arial"/>
          <w:b w:val="0"/>
          <w:noProof/>
          <w:lang w:eastAsia="de-CH"/>
        </w:rPr>
        <w:t>«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Schuldschein,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unseren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Namen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ausgestellt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war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dessen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Inhalt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anklagte,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weil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Forderungen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Gesetzes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erfüllt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hatten,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mehr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gültig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erklärt.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ihn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ans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Kreuz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genagelt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damit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immer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beseitigt.</w:t>
      </w:r>
      <w:r w:rsidR="00C64796">
        <w:rPr>
          <w:rFonts w:ascii="Arial Rounded MT Bold" w:hAnsi="Arial Rounded MT Bold" w:cs="Arial"/>
          <w:b w:val="0"/>
          <w:noProof/>
          <w:lang w:eastAsia="de-CH"/>
        </w:rPr>
        <w:t>»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Kolosser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2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4.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7AD8CD74" w14:textId="19CEF279" w:rsidR="00F726A9" w:rsidRDefault="00F726A9" w:rsidP="003E61B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lastRenderedPageBreak/>
        <w:t>Wer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anvertraut,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gerettet,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d.h.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Beziehung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7A47D9">
        <w:rPr>
          <w:rFonts w:ascii="Arial" w:hAnsi="Arial" w:cs="Arial"/>
          <w:noProof/>
          <w:sz w:val="22"/>
        </w:rPr>
        <w:t>m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7A47D9">
        <w:rPr>
          <w:rFonts w:ascii="Arial" w:hAnsi="Arial" w:cs="Arial"/>
          <w:noProof/>
          <w:sz w:val="22"/>
        </w:rPr>
        <w:t>Schöpfer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wieder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hergestellt.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Frieden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Gott.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Paulus:</w:t>
      </w:r>
    </w:p>
    <w:p w14:paraId="6A4ECBC1" w14:textId="01E9E3A3" w:rsidR="00F726A9" w:rsidRPr="008C7B6E" w:rsidRDefault="00CC40C3" w:rsidP="008C7B6E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7C8ED" wp14:editId="145A8CC7">
                <wp:simplePos x="0" y="0"/>
                <wp:positionH relativeFrom="column">
                  <wp:posOffset>-43180</wp:posOffset>
                </wp:positionH>
                <wp:positionV relativeFrom="paragraph">
                  <wp:posOffset>31638</wp:posOffset>
                </wp:positionV>
                <wp:extent cx="342900" cy="3429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2AD0" w14:textId="77777777" w:rsidR="00CC40C3" w:rsidRPr="002D2FB1" w:rsidRDefault="00CC40C3" w:rsidP="00CC40C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7C8ED" id="_x0000_s1045" type="#_x0000_t202" style="position:absolute;left:0;text-align:left;margin-left:-3.4pt;margin-top:2.5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gRKQIAAFg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">
                <v:textbox>
                  <w:txbxContent>
                    <w:p w14:paraId="736F2AD0" w14:textId="77777777" w:rsidR="00CC40C3" w:rsidRPr="002D2FB1" w:rsidRDefault="00CC40C3" w:rsidP="00CC40C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„Wie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durch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Sünde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C7B6E" w:rsidRPr="007A47D9">
        <w:rPr>
          <w:rFonts w:ascii="Arial Rounded MT Bold" w:hAnsi="Arial Rounded MT Bold" w:cs="Arial"/>
          <w:b w:val="0"/>
          <w:noProof/>
          <w:color w:val="C0504D" w:themeColor="accent2"/>
          <w:lang w:eastAsia="de-CH"/>
        </w:rPr>
        <w:t>(Adam)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Verdammnis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über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alle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Menschen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gekommen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ist,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so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durch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Gerechtigkeit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C7B6E" w:rsidRPr="007A47D9">
        <w:rPr>
          <w:rFonts w:ascii="Arial Rounded MT Bold" w:hAnsi="Arial Rounded MT Bold" w:cs="Arial"/>
          <w:b w:val="0"/>
          <w:noProof/>
          <w:color w:val="C0504D" w:themeColor="accent2"/>
          <w:lang w:eastAsia="de-CH"/>
        </w:rPr>
        <w:t>(Jesus)</w:t>
      </w:r>
      <w:r w:rsidR="00434969">
        <w:rPr>
          <w:rFonts w:ascii="Arial Rounded MT Bold" w:hAnsi="Arial Rounded MT Bold" w:cs="Arial"/>
          <w:b w:val="0"/>
          <w:noProof/>
          <w:color w:val="C0504D" w:themeColor="accent2"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alle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Menschen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Rechtfertigung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gekommen,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zum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führt.</w:t>
      </w:r>
      <w:r w:rsidR="008C7B6E" w:rsidRPr="008C7B6E">
        <w:rPr>
          <w:rFonts w:ascii="Arial Rounded MT Bold" w:hAnsi="Arial Rounded MT Bold" w:cs="Arial"/>
          <w:b w:val="0"/>
          <w:noProof/>
          <w:lang w:eastAsia="de-CH"/>
        </w:rPr>
        <w:t>“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Römer 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F726A9" w:rsidRPr="008C7B6E">
        <w:rPr>
          <w:rFonts w:ascii="Arial Rounded MT Bold" w:hAnsi="Arial Rounded MT Bold" w:cs="Arial"/>
          <w:b w:val="0"/>
          <w:noProof/>
          <w:lang w:eastAsia="de-CH"/>
        </w:rPr>
        <w:t>8.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14:paraId="1F13427D" w14:textId="646B8C85" w:rsidR="00E84D43" w:rsidRDefault="008C7B6E" w:rsidP="003E61B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also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Evangelium</w:t>
      </w:r>
      <w:r w:rsidR="00E84D43">
        <w:rPr>
          <w:rFonts w:ascii="Arial" w:hAnsi="Arial" w:cs="Arial"/>
          <w:noProof/>
          <w:sz w:val="22"/>
        </w:rPr>
        <w:t>,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die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frohe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Botschaft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an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jeden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Menschen!</w:t>
      </w:r>
    </w:p>
    <w:p w14:paraId="6BEBAB9D" w14:textId="34797597" w:rsidR="00F726A9" w:rsidRDefault="008C7B6E" w:rsidP="003E61B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Man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diese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E84D43">
        <w:rPr>
          <w:rFonts w:ascii="Arial" w:hAnsi="Arial" w:cs="Arial"/>
          <w:noProof/>
          <w:sz w:val="22"/>
        </w:rPr>
        <w:t>Botschaft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oder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schlecht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finden.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ob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einem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gefällt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oder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nicht,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BF40A2">
        <w:rPr>
          <w:rFonts w:ascii="Arial" w:hAnsi="Arial" w:cs="Arial"/>
          <w:noProof/>
          <w:sz w:val="22"/>
        </w:rPr>
        <w:t>das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BF40A2">
        <w:rPr>
          <w:rFonts w:ascii="Arial" w:hAnsi="Arial" w:cs="Arial"/>
          <w:noProof/>
          <w:sz w:val="22"/>
        </w:rPr>
        <w:t>die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BF40A2">
        <w:rPr>
          <w:rFonts w:ascii="Arial" w:hAnsi="Arial" w:cs="Arial"/>
          <w:noProof/>
          <w:sz w:val="22"/>
        </w:rPr>
        <w:t>Kernbotschaft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BF40A2">
        <w:rPr>
          <w:rFonts w:ascii="Arial" w:hAnsi="Arial" w:cs="Arial"/>
          <w:noProof/>
          <w:sz w:val="22"/>
        </w:rPr>
        <w:t>des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BF40A2">
        <w:rPr>
          <w:rFonts w:ascii="Arial" w:hAnsi="Arial" w:cs="Arial"/>
          <w:noProof/>
          <w:sz w:val="22"/>
        </w:rPr>
        <w:t>christlichen</w:t>
      </w:r>
      <w:r w:rsidR="00434969">
        <w:rPr>
          <w:rFonts w:ascii="Arial" w:hAnsi="Arial" w:cs="Arial"/>
          <w:noProof/>
          <w:sz w:val="22"/>
        </w:rPr>
        <w:t xml:space="preserve"> </w:t>
      </w:r>
      <w:r w:rsidR="00BF40A2">
        <w:rPr>
          <w:rFonts w:ascii="Arial" w:hAnsi="Arial" w:cs="Arial"/>
          <w:noProof/>
          <w:sz w:val="22"/>
        </w:rPr>
        <w:t>Glaubens.</w:t>
      </w:r>
      <w:r w:rsidR="00434969">
        <w:rPr>
          <w:rFonts w:ascii="Arial" w:hAnsi="Arial" w:cs="Arial"/>
          <w:noProof/>
          <w:sz w:val="22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Es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geht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="00BF40A2" w:rsidRPr="00E84D43">
        <w:rPr>
          <w:rFonts w:ascii="Arial" w:hAnsi="Arial" w:cs="Arial"/>
          <w:noProof/>
          <w:sz w:val="22"/>
          <w:highlight w:val="yellow"/>
        </w:rPr>
        <w:t>dabei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um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nichts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Geringeres,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als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um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die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Rettung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des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Menschen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für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Zeit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und</w:t>
      </w:r>
      <w:r w:rsidR="00434969">
        <w:rPr>
          <w:rFonts w:ascii="Arial" w:hAnsi="Arial" w:cs="Arial"/>
          <w:noProof/>
          <w:sz w:val="22"/>
          <w:highlight w:val="yellow"/>
        </w:rPr>
        <w:t xml:space="preserve"> </w:t>
      </w:r>
      <w:r w:rsidRPr="00E84D43">
        <w:rPr>
          <w:rFonts w:ascii="Arial" w:hAnsi="Arial" w:cs="Arial"/>
          <w:noProof/>
          <w:sz w:val="22"/>
          <w:highlight w:val="yellow"/>
        </w:rPr>
        <w:t>Ewigkeit.</w:t>
      </w:r>
    </w:p>
    <w:p w14:paraId="1045A33A" w14:textId="0DCE2B75" w:rsidR="00252306" w:rsidRDefault="00252306" w:rsidP="003E61B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Und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noch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gerettet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bist,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aufrichtiges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Gebet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grossartigen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Rettung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entfernt.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sagt:</w:t>
      </w:r>
    </w:p>
    <w:p w14:paraId="438450C8" w14:textId="066FDE07" w:rsidR="00252306" w:rsidRPr="00252306" w:rsidRDefault="00252306" w:rsidP="00252306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E50587" wp14:editId="5215437B">
                <wp:simplePos x="0" y="0"/>
                <wp:positionH relativeFrom="column">
                  <wp:posOffset>-35169</wp:posOffset>
                </wp:positionH>
                <wp:positionV relativeFrom="paragraph">
                  <wp:posOffset>35169</wp:posOffset>
                </wp:positionV>
                <wp:extent cx="342900" cy="342900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007D" w14:textId="77777777" w:rsidR="00252306" w:rsidRPr="002D2FB1" w:rsidRDefault="00252306" w:rsidP="0025230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50587" id="_x0000_s1046" type="#_x0000_t202" style="position:absolute;left:0;text-align:left;margin-left:-2.75pt;margin-top:2.75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">
                <v:textbox>
                  <w:txbxContent>
                    <w:p w14:paraId="5106007D" w14:textId="77777777" w:rsidR="00252306" w:rsidRPr="002D2FB1" w:rsidRDefault="00252306" w:rsidP="0025230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Ob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jemand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Jude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oder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Nichtjude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ist,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macht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keinen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Unterschied: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Alle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haben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denselben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Herrn,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lässt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alle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seinem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Reichtum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teilhaben,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ihn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im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Gebet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anrufen.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Denn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»jeder,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Namen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des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Herrn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anruft,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wird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gerettet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werden«.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bookmarkStart w:id="34" w:name="_GoBack"/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Römer 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10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252306">
        <w:rPr>
          <w:rFonts w:ascii="Arial Rounded MT Bold" w:hAnsi="Arial Rounded MT Bold" w:cs="Arial"/>
          <w:b w:val="0"/>
          <w:noProof/>
          <w:lang w:eastAsia="de-CH"/>
        </w:rPr>
        <w:t>2–13</w:t>
      </w:r>
      <w:bookmarkEnd w:id="34"/>
      <w:r w:rsidRPr="00252306">
        <w:rPr>
          <w:rFonts w:ascii="Arial Rounded MT Bold" w:hAnsi="Arial Rounded MT Bold" w:cs="Arial"/>
          <w:b w:val="0"/>
          <w:noProof/>
          <w:lang w:eastAsia="de-CH"/>
        </w:rPr>
        <w:t>.</w:t>
      </w:r>
      <w:r w:rsidR="00434969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bookmarkEnd w:id="4"/>
    <w:bookmarkEnd w:id="5"/>
    <w:p w14:paraId="3DEF4CB4" w14:textId="1BAF54FB" w:rsidR="00252306" w:rsidRDefault="00562497" w:rsidP="003E61B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Ich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freue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mich,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heute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Noemi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taufen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dürfen,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gerettet</w:t>
      </w:r>
      <w:r w:rsidR="0043496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wurde!</w:t>
      </w:r>
    </w:p>
    <w:sectPr w:rsidR="00252306" w:rsidSect="00E77168">
      <w:footerReference w:type="even" r:id="rId10"/>
      <w:footerReference w:type="default" r:id="rId11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D345" w14:textId="77777777" w:rsidR="00623E96" w:rsidRDefault="00623E96">
      <w:r>
        <w:separator/>
      </w:r>
    </w:p>
  </w:endnote>
  <w:endnote w:type="continuationSeparator" w:id="0">
    <w:p w14:paraId="37EF72B5" w14:textId="77777777" w:rsidR="00623E96" w:rsidRDefault="0062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4E21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3E0369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B0B9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4969">
      <w:rPr>
        <w:rStyle w:val="Seitenzahl"/>
        <w:noProof/>
      </w:rPr>
      <w:t>11</w:t>
    </w:r>
    <w:r>
      <w:rPr>
        <w:rStyle w:val="Seitenzahl"/>
      </w:rPr>
      <w:fldChar w:fldCharType="end"/>
    </w:r>
  </w:p>
  <w:p w14:paraId="7586527D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13E5" w14:textId="77777777" w:rsidR="00623E96" w:rsidRDefault="00623E96">
      <w:r>
        <w:separator/>
      </w:r>
    </w:p>
  </w:footnote>
  <w:footnote w:type="continuationSeparator" w:id="0">
    <w:p w14:paraId="7480CEC7" w14:textId="77777777" w:rsidR="00623E96" w:rsidRDefault="0062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E8D1768"/>
    <w:multiLevelType w:val="hybridMultilevel"/>
    <w:tmpl w:val="6C347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4966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5E9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6921"/>
    <w:rsid w:val="002477E1"/>
    <w:rsid w:val="002501A1"/>
    <w:rsid w:val="00250237"/>
    <w:rsid w:val="00252306"/>
    <w:rsid w:val="002549FC"/>
    <w:rsid w:val="00254ADF"/>
    <w:rsid w:val="00255034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2FE4"/>
    <w:rsid w:val="0027439C"/>
    <w:rsid w:val="00274C81"/>
    <w:rsid w:val="002751A4"/>
    <w:rsid w:val="002751DB"/>
    <w:rsid w:val="00277083"/>
    <w:rsid w:val="00280BB3"/>
    <w:rsid w:val="00280F89"/>
    <w:rsid w:val="00281B2D"/>
    <w:rsid w:val="00282293"/>
    <w:rsid w:val="0028236D"/>
    <w:rsid w:val="00282DC0"/>
    <w:rsid w:val="0028440F"/>
    <w:rsid w:val="00284A2E"/>
    <w:rsid w:val="00285594"/>
    <w:rsid w:val="002857E5"/>
    <w:rsid w:val="0028741A"/>
    <w:rsid w:val="0028794F"/>
    <w:rsid w:val="00287968"/>
    <w:rsid w:val="00290951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16C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2F6CDA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C06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E13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357"/>
    <w:rsid w:val="0036765D"/>
    <w:rsid w:val="00367981"/>
    <w:rsid w:val="00370B34"/>
    <w:rsid w:val="00372ADE"/>
    <w:rsid w:val="003733FA"/>
    <w:rsid w:val="003735F0"/>
    <w:rsid w:val="00374878"/>
    <w:rsid w:val="00374BFA"/>
    <w:rsid w:val="00375C7E"/>
    <w:rsid w:val="00376F85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0821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1BD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5D04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5E6C"/>
    <w:rsid w:val="004274E5"/>
    <w:rsid w:val="00427B0E"/>
    <w:rsid w:val="00431E1A"/>
    <w:rsid w:val="00431F1E"/>
    <w:rsid w:val="0043366D"/>
    <w:rsid w:val="0043491C"/>
    <w:rsid w:val="00434969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2497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845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3D6F"/>
    <w:rsid w:val="005F7360"/>
    <w:rsid w:val="005F7868"/>
    <w:rsid w:val="00600223"/>
    <w:rsid w:val="006006B9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E96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5AA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4F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2C82"/>
    <w:rsid w:val="00713DA1"/>
    <w:rsid w:val="00714105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3E18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E80"/>
    <w:rsid w:val="0078108A"/>
    <w:rsid w:val="00781361"/>
    <w:rsid w:val="007826F1"/>
    <w:rsid w:val="0078315C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47D9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B7860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94B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43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46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4E92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C7B6E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227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0C7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2CEC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B79DF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1432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0FD7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0FBC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3BD"/>
    <w:rsid w:val="00A94AA6"/>
    <w:rsid w:val="00A95521"/>
    <w:rsid w:val="00A96372"/>
    <w:rsid w:val="00A96455"/>
    <w:rsid w:val="00A96EF2"/>
    <w:rsid w:val="00AA018B"/>
    <w:rsid w:val="00AA14A5"/>
    <w:rsid w:val="00AA2A9C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938"/>
    <w:rsid w:val="00AB767C"/>
    <w:rsid w:val="00AB7C1C"/>
    <w:rsid w:val="00AC0485"/>
    <w:rsid w:val="00AC0AEE"/>
    <w:rsid w:val="00AC1B82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0B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1591"/>
    <w:rsid w:val="00B231BE"/>
    <w:rsid w:val="00B2413D"/>
    <w:rsid w:val="00B24577"/>
    <w:rsid w:val="00B24688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E6A"/>
    <w:rsid w:val="00B60F10"/>
    <w:rsid w:val="00B6477A"/>
    <w:rsid w:val="00B65119"/>
    <w:rsid w:val="00B65C0A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320E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0A2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796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40C3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1FE9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C13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0D85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3B3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4D43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06DA"/>
    <w:rsid w:val="00F71019"/>
    <w:rsid w:val="00F72052"/>
    <w:rsid w:val="00F720C8"/>
    <w:rsid w:val="00F72488"/>
    <w:rsid w:val="00F72628"/>
    <w:rsid w:val="00F726A9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4F01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379B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2BA4-BAC3-4456-8B65-647E1A0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11</Pages>
  <Words>1954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Evangelium – Die Botschaft der Rettung</vt:lpstr>
    </vt:vector>
  </TitlesOfParts>
  <Company/>
  <LinksUpToDate>false</LinksUpToDate>
  <CharactersWithSpaces>12424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Evangelium – Die Botschaft der Rettung</dc:title>
  <dc:creator>Jürg Birnstiel</dc:creator>
  <cp:lastModifiedBy>Me</cp:lastModifiedBy>
  <cp:revision>34</cp:revision>
  <cp:lastPrinted>2018-05-25T12:06:00Z</cp:lastPrinted>
  <dcterms:created xsi:type="dcterms:W3CDTF">2018-07-04T09:08:00Z</dcterms:created>
  <dcterms:modified xsi:type="dcterms:W3CDTF">2021-02-13T19:33:00Z</dcterms:modified>
</cp:coreProperties>
</file>