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DD1" w:rsidRPr="009C1DD1" w:rsidRDefault="00FB73AC">
      <w:pPr>
        <w:pStyle w:val="Predigtberschrift"/>
        <w:pBdr>
          <w:top w:val="single" w:sz="12" w:space="5" w:color="auto" w:shadow="1"/>
          <w:left w:val="single" w:sz="12" w:space="5" w:color="auto" w:shadow="1"/>
          <w:bottom w:val="single" w:sz="12" w:space="5" w:color="auto" w:shadow="1"/>
          <w:right w:val="single" w:sz="12" w:space="5" w:color="auto" w:shadow="1"/>
        </w:pBdr>
        <w:rPr>
          <w:rFonts w:ascii="Arial Rounded MT Bold" w:hAnsi="Arial Rounded MT Bold"/>
          <w:b w:val="0"/>
        </w:rPr>
      </w:pPr>
      <w:r>
        <w:t xml:space="preserve">Wie Ungeduld den Glauben </w:t>
      </w:r>
      <w:r w:rsidR="00AF2F3A">
        <w:t>aushöhlt</w:t>
      </w:r>
    </w:p>
    <w:p w:rsidR="005E417C" w:rsidRDefault="00970F1D">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Pr>
          <w:b w:val="0"/>
          <w:sz w:val="24"/>
          <w:szCs w:val="24"/>
        </w:rPr>
        <w:t>2. Mose</w:t>
      </w:r>
      <w:bookmarkStart w:id="0" w:name="_GoBack"/>
      <w:bookmarkEnd w:id="0"/>
      <w:r w:rsidR="00C371FF">
        <w:rPr>
          <w:b w:val="0"/>
          <w:sz w:val="24"/>
          <w:szCs w:val="24"/>
        </w:rPr>
        <w:t xml:space="preserve"> 32</w:t>
      </w:r>
      <w:r w:rsidR="0051501E">
        <w:rPr>
          <w:b w:val="0"/>
          <w:sz w:val="24"/>
          <w:szCs w:val="24"/>
        </w:rPr>
        <w:t>, 1</w:t>
      </w:r>
      <w:r w:rsidR="00C371FF">
        <w:rPr>
          <w:b w:val="0"/>
          <w:sz w:val="24"/>
          <w:szCs w:val="24"/>
        </w:rPr>
        <w:t>-6</w:t>
      </w:r>
    </w:p>
    <w:p w:rsidR="00AD7BCA" w:rsidRPr="00665B1A" w:rsidRDefault="00665B1A">
      <w:pPr>
        <w:pStyle w:val="Predigtberschrift"/>
        <w:pBdr>
          <w:top w:val="single" w:sz="12" w:space="5" w:color="auto" w:shadow="1"/>
          <w:left w:val="single" w:sz="12" w:space="5" w:color="auto" w:shadow="1"/>
          <w:bottom w:val="single" w:sz="12" w:space="5" w:color="auto" w:shadow="1"/>
          <w:right w:val="single" w:sz="12" w:space="5" w:color="auto" w:shadow="1"/>
        </w:pBdr>
        <w:rPr>
          <w:b w:val="0"/>
          <w:sz w:val="24"/>
          <w:szCs w:val="24"/>
        </w:rPr>
      </w:pPr>
      <w:r w:rsidRPr="00665B1A">
        <w:rPr>
          <w:b w:val="0"/>
          <w:sz w:val="24"/>
          <w:szCs w:val="24"/>
        </w:rPr>
        <w:t xml:space="preserve">Reihe: </w:t>
      </w:r>
      <w:r w:rsidR="00FB73AC">
        <w:rPr>
          <w:b w:val="0"/>
          <w:sz w:val="24"/>
          <w:szCs w:val="24"/>
        </w:rPr>
        <w:t xml:space="preserve">Das goldene Kalb </w:t>
      </w:r>
      <w:r w:rsidRPr="00665B1A">
        <w:rPr>
          <w:b w:val="0"/>
          <w:sz w:val="24"/>
          <w:szCs w:val="24"/>
        </w:rPr>
        <w:t>(</w:t>
      </w:r>
      <w:r w:rsidR="00C371FF">
        <w:rPr>
          <w:b w:val="0"/>
          <w:sz w:val="24"/>
          <w:szCs w:val="24"/>
        </w:rPr>
        <w:t>1</w:t>
      </w:r>
      <w:r w:rsidRPr="00665B1A">
        <w:rPr>
          <w:b w:val="0"/>
          <w:sz w:val="24"/>
          <w:szCs w:val="24"/>
        </w:rPr>
        <w:t>/</w:t>
      </w:r>
      <w:r w:rsidR="00C371FF">
        <w:rPr>
          <w:b w:val="0"/>
          <w:sz w:val="24"/>
          <w:szCs w:val="24"/>
        </w:rPr>
        <w:t>2</w:t>
      </w:r>
      <w:r w:rsidRPr="00665B1A">
        <w:rPr>
          <w:b w:val="0"/>
          <w:sz w:val="24"/>
          <w:szCs w:val="24"/>
        </w:rPr>
        <w:t>)</w:t>
      </w:r>
    </w:p>
    <w:p w:rsidR="000B1942" w:rsidRDefault="000B1942" w:rsidP="00610140">
      <w:pPr>
        <w:pStyle w:val="BlockzitatArial"/>
      </w:pPr>
    </w:p>
    <w:p w:rsidR="000B1942" w:rsidRDefault="000B1942" w:rsidP="00610140">
      <w:pPr>
        <w:pStyle w:val="BlockzitatArial"/>
      </w:pPr>
    </w:p>
    <w:p w:rsidR="000B1942" w:rsidRDefault="000B1942" w:rsidP="000B1942">
      <w:pPr>
        <w:pStyle w:val="Absatzregulr"/>
        <w:numPr>
          <w:ilvl w:val="0"/>
          <w:numId w:val="0"/>
        </w:numPr>
        <w:ind w:left="284" w:hanging="284"/>
      </w:pPr>
    </w:p>
    <w:p w:rsidR="008B770C" w:rsidRPr="00983556" w:rsidRDefault="008B770C">
      <w:pPr>
        <w:pStyle w:val="Verzeichnis1"/>
        <w:tabs>
          <w:tab w:val="left" w:pos="400"/>
          <w:tab w:val="right" w:pos="6397"/>
        </w:tabs>
        <w:rPr>
          <w:rFonts w:ascii="Arial Rounded MT Bold" w:eastAsiaTheme="minorEastAsia" w:hAnsi="Arial Rounded MT Bold" w:cstheme="minorBidi"/>
          <w:b w:val="0"/>
          <w:bCs w:val="0"/>
          <w:caps w:val="0"/>
          <w:noProof/>
          <w:sz w:val="22"/>
          <w:szCs w:val="22"/>
          <w:lang w:eastAsia="de-CH"/>
        </w:rPr>
      </w:pPr>
      <w:r w:rsidRPr="00983556">
        <w:rPr>
          <w:rFonts w:ascii="Arial Rounded MT Bold" w:hAnsi="Arial Rounded MT Bold"/>
          <w:b w:val="0"/>
          <w:bCs w:val="0"/>
          <w:caps w:val="0"/>
          <w:sz w:val="22"/>
          <w:u w:val="single"/>
        </w:rPr>
        <w:fldChar w:fldCharType="begin"/>
      </w:r>
      <w:r w:rsidRPr="00983556">
        <w:rPr>
          <w:rFonts w:ascii="Arial Rounded MT Bold" w:hAnsi="Arial Rounded MT Bold"/>
          <w:b w:val="0"/>
          <w:bCs w:val="0"/>
          <w:caps w:val="0"/>
          <w:sz w:val="22"/>
          <w:u w:val="single"/>
        </w:rPr>
        <w:instrText xml:space="preserve"> TOC \o "1-3" \n \h \z \u </w:instrText>
      </w:r>
      <w:r w:rsidRPr="00983556">
        <w:rPr>
          <w:rFonts w:ascii="Arial Rounded MT Bold" w:hAnsi="Arial Rounded MT Bold"/>
          <w:b w:val="0"/>
          <w:bCs w:val="0"/>
          <w:caps w:val="0"/>
          <w:sz w:val="22"/>
          <w:u w:val="single"/>
        </w:rPr>
        <w:fldChar w:fldCharType="separate"/>
      </w:r>
      <w:hyperlink w:anchor="_Toc360701202" w:history="1">
        <w:r w:rsidRPr="00983556">
          <w:rPr>
            <w:rStyle w:val="Hyperlink"/>
            <w:rFonts w:ascii="Arial Rounded MT Bold" w:hAnsi="Arial Rounded MT Bold"/>
            <w:b w:val="0"/>
            <w:noProof/>
          </w:rPr>
          <w:t>I.</w:t>
        </w:r>
        <w:r w:rsidRPr="00983556">
          <w:rPr>
            <w:rFonts w:ascii="Arial Rounded MT Bold" w:eastAsiaTheme="minorEastAsia" w:hAnsi="Arial Rounded MT Bold" w:cstheme="minorBidi"/>
            <w:b w:val="0"/>
            <w:bCs w:val="0"/>
            <w:caps w:val="0"/>
            <w:noProof/>
            <w:sz w:val="22"/>
            <w:szCs w:val="22"/>
            <w:lang w:eastAsia="de-CH"/>
          </w:rPr>
          <w:tab/>
        </w:r>
        <w:r w:rsidRPr="00983556">
          <w:rPr>
            <w:rStyle w:val="Hyperlink"/>
            <w:rFonts w:ascii="Arial Rounded MT Bold" w:hAnsi="Arial Rounded MT Bold"/>
            <w:b w:val="0"/>
            <w:noProof/>
          </w:rPr>
          <w:t>Wir können nicht mehr warten!</w:t>
        </w:r>
      </w:hyperlink>
    </w:p>
    <w:p w:rsidR="008B770C" w:rsidRPr="00983556" w:rsidRDefault="00970F1D">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60701203" w:history="1">
        <w:r w:rsidR="008B770C" w:rsidRPr="00983556">
          <w:rPr>
            <w:rStyle w:val="Hyperlink"/>
            <w:rFonts w:ascii="Arial Rounded MT Bold" w:hAnsi="Arial Rounded MT Bold"/>
            <w:b w:val="0"/>
            <w:noProof/>
          </w:rPr>
          <w:t>II.</w:t>
        </w:r>
        <w:r w:rsidR="008B770C" w:rsidRPr="00983556">
          <w:rPr>
            <w:rFonts w:ascii="Arial Rounded MT Bold" w:eastAsiaTheme="minorEastAsia" w:hAnsi="Arial Rounded MT Bold" w:cstheme="minorBidi"/>
            <w:b w:val="0"/>
            <w:bCs w:val="0"/>
            <w:caps w:val="0"/>
            <w:noProof/>
            <w:sz w:val="22"/>
            <w:szCs w:val="22"/>
            <w:lang w:eastAsia="de-CH"/>
          </w:rPr>
          <w:tab/>
        </w:r>
        <w:r w:rsidR="008B770C" w:rsidRPr="00983556">
          <w:rPr>
            <w:rStyle w:val="Hyperlink"/>
            <w:rFonts w:ascii="Arial Rounded MT Bold" w:hAnsi="Arial Rounded MT Bold"/>
            <w:b w:val="0"/>
            <w:noProof/>
          </w:rPr>
          <w:t>Wir müssen etwas unternehmen!</w:t>
        </w:r>
      </w:hyperlink>
    </w:p>
    <w:p w:rsidR="008B770C" w:rsidRPr="00983556" w:rsidRDefault="00970F1D">
      <w:pPr>
        <w:pStyle w:val="Verzeichnis1"/>
        <w:tabs>
          <w:tab w:val="left" w:pos="600"/>
          <w:tab w:val="right" w:pos="6397"/>
        </w:tabs>
        <w:rPr>
          <w:rFonts w:ascii="Arial Rounded MT Bold" w:eastAsiaTheme="minorEastAsia" w:hAnsi="Arial Rounded MT Bold" w:cstheme="minorBidi"/>
          <w:b w:val="0"/>
          <w:bCs w:val="0"/>
          <w:caps w:val="0"/>
          <w:noProof/>
          <w:sz w:val="22"/>
          <w:szCs w:val="22"/>
          <w:lang w:eastAsia="de-CH"/>
        </w:rPr>
      </w:pPr>
      <w:hyperlink w:anchor="_Toc360701204" w:history="1">
        <w:r w:rsidR="008B770C" w:rsidRPr="00983556">
          <w:rPr>
            <w:rStyle w:val="Hyperlink"/>
            <w:rFonts w:ascii="Arial Rounded MT Bold" w:hAnsi="Arial Rounded MT Bold"/>
            <w:b w:val="0"/>
            <w:noProof/>
          </w:rPr>
          <w:t>III.</w:t>
        </w:r>
        <w:r w:rsidR="008B770C" w:rsidRPr="00983556">
          <w:rPr>
            <w:rFonts w:ascii="Arial Rounded MT Bold" w:eastAsiaTheme="minorEastAsia" w:hAnsi="Arial Rounded MT Bold" w:cstheme="minorBidi"/>
            <w:b w:val="0"/>
            <w:bCs w:val="0"/>
            <w:caps w:val="0"/>
            <w:noProof/>
            <w:sz w:val="22"/>
            <w:szCs w:val="22"/>
            <w:lang w:eastAsia="de-CH"/>
          </w:rPr>
          <w:tab/>
        </w:r>
        <w:r w:rsidR="008B770C" w:rsidRPr="00983556">
          <w:rPr>
            <w:rStyle w:val="Hyperlink"/>
            <w:rFonts w:ascii="Arial Rounded MT Bold" w:hAnsi="Arial Rounded MT Bold"/>
            <w:b w:val="0"/>
            <w:noProof/>
          </w:rPr>
          <w:t>Wir bleiben irgendwie religiös!</w:t>
        </w:r>
      </w:hyperlink>
    </w:p>
    <w:p w:rsidR="00413973" w:rsidRDefault="008B770C">
      <w:pPr>
        <w:pStyle w:val="Basis-berschrift"/>
        <w:rPr>
          <w:sz w:val="22"/>
          <w:u w:val="single"/>
        </w:rPr>
      </w:pPr>
      <w:r w:rsidRPr="00983556">
        <w:rPr>
          <w:rFonts w:ascii="Arial Rounded MT Bold" w:hAnsi="Arial Rounded MT Bold"/>
          <w:b w:val="0"/>
          <w:bCs/>
          <w:caps/>
          <w:kern w:val="0"/>
          <w:sz w:val="22"/>
          <w:szCs w:val="24"/>
          <w:u w:val="single"/>
        </w:rPr>
        <w:fldChar w:fldCharType="end"/>
      </w:r>
    </w:p>
    <w:p w:rsidR="00413973" w:rsidRDefault="00413973">
      <w:pPr>
        <w:pStyle w:val="Basis-berschrift"/>
        <w:rPr>
          <w:sz w:val="22"/>
          <w:u w:val="single"/>
        </w:rPr>
      </w:pPr>
    </w:p>
    <w:p w:rsidR="00AD7BCA" w:rsidRDefault="00AD7BCA">
      <w:pPr>
        <w:pStyle w:val="Basis-berschrift"/>
        <w:rPr>
          <w:sz w:val="20"/>
        </w:rPr>
      </w:pPr>
    </w:p>
    <w:p w:rsidR="00AD7BCA" w:rsidRDefault="00AD7BCA">
      <w:pPr>
        <w:pStyle w:val="Basis-berschrift"/>
      </w:pPr>
      <w:r>
        <w:br w:type="page"/>
      </w:r>
      <w:r w:rsidR="004B5C67">
        <w:lastRenderedPageBreak/>
        <w:t>Einleitende Gedanken</w:t>
      </w:r>
    </w:p>
    <w:p w:rsidR="00C477F7" w:rsidRDefault="008B770C" w:rsidP="007D4C42">
      <w:pPr>
        <w:pStyle w:val="Absatzregulr"/>
        <w:numPr>
          <w:ilvl w:val="0"/>
          <w:numId w:val="0"/>
        </w:numPr>
      </w:pPr>
      <w:r>
        <w:t xml:space="preserve">Wir </w:t>
      </w:r>
      <w:r w:rsidR="00C477F7">
        <w:t>leben in einer faszinierenden Zeit. In d</w:t>
      </w:r>
      <w:r w:rsidR="00300ABF">
        <w:t xml:space="preserve">en letzten Jahrzehnten erlebten </w:t>
      </w:r>
      <w:r w:rsidR="00C477F7">
        <w:t xml:space="preserve">wir eine </w:t>
      </w:r>
      <w:r w:rsidR="00300ABF">
        <w:t xml:space="preserve">rasante </w:t>
      </w:r>
      <w:r w:rsidR="00C477F7">
        <w:t>technologische Entwicklung</w:t>
      </w:r>
      <w:r w:rsidR="00300ABF">
        <w:t>.</w:t>
      </w:r>
    </w:p>
    <w:p w:rsidR="008B770C" w:rsidRDefault="008B770C" w:rsidP="007D4C42">
      <w:pPr>
        <w:pStyle w:val="Absatzregulr"/>
        <w:numPr>
          <w:ilvl w:val="0"/>
          <w:numId w:val="0"/>
        </w:numPr>
      </w:pPr>
      <w:r>
        <w:t xml:space="preserve">Wer hätte vor </w:t>
      </w:r>
      <w:r w:rsidR="00C477F7">
        <w:t>6</w:t>
      </w:r>
      <w:r>
        <w:t xml:space="preserve">0 Jahren geglaubt, dass </w:t>
      </w:r>
      <w:r w:rsidR="00C477F7">
        <w:t xml:space="preserve">fast alle Leute ein Gerät auf sich tragen, mit dem </w:t>
      </w:r>
      <w:r w:rsidR="003F3355">
        <w:t>sie</w:t>
      </w:r>
      <w:r w:rsidR="00C477F7">
        <w:t xml:space="preserve"> weltweit erreichbar </w:t>
      </w:r>
      <w:r w:rsidR="003F3355">
        <w:t>sind</w:t>
      </w:r>
      <w:r w:rsidR="00C477F7">
        <w:t xml:space="preserve">? Wer hätte damals geglaubt, dass wir praktisch von jedem beliebigen Ort jede Information beschaffen können? Wer hätte damals geglaubt, dass wir im Auto sprechende Geräte haben, die uns Anweisungen geben, </w:t>
      </w:r>
      <w:r w:rsidR="003F3355">
        <w:t xml:space="preserve">wie wir fahren sollen, </w:t>
      </w:r>
      <w:r w:rsidR="00C477F7">
        <w:t>damit wir das Ziel erreichen?</w:t>
      </w:r>
    </w:p>
    <w:p w:rsidR="007E0B17" w:rsidRDefault="003B50EA" w:rsidP="007D4C42">
      <w:pPr>
        <w:pStyle w:val="Absatzregulr"/>
        <w:numPr>
          <w:ilvl w:val="0"/>
          <w:numId w:val="0"/>
        </w:numPr>
      </w:pPr>
      <w:r>
        <w:t xml:space="preserve">Für uns ist es selbstverständlich geworden, </w:t>
      </w:r>
      <w:r w:rsidR="00D43A59">
        <w:t>dass wir jeden Moment Informationen beschaffen, Bestellungen aufgeben und uns pausenlos unterhalten können, wenn wir wollen.</w:t>
      </w:r>
      <w:r w:rsidR="007E0B17">
        <w:t xml:space="preserve"> </w:t>
      </w:r>
      <w:r w:rsidR="00D43A59">
        <w:t xml:space="preserve">Wer die Nachrichten verpasst hat, kann sie sofort nachhören. </w:t>
      </w:r>
      <w:r>
        <w:t xml:space="preserve">Filme kann ich zu Hause oder auf meinem Smartphone ansehen, wann </w:t>
      </w:r>
      <w:r w:rsidR="00D43A59">
        <w:t xml:space="preserve">und welche </w:t>
      </w:r>
      <w:r>
        <w:t xml:space="preserve">ich will. </w:t>
      </w:r>
      <w:r w:rsidR="007E0B17">
        <w:t>Warten ist out. Der Individualismus entwickelt sich praktisch grenzenlos.</w:t>
      </w:r>
    </w:p>
    <w:p w:rsidR="007E0B17" w:rsidRDefault="007E0B17" w:rsidP="007D4C42">
      <w:pPr>
        <w:pStyle w:val="Absatzregulr"/>
        <w:numPr>
          <w:ilvl w:val="0"/>
          <w:numId w:val="0"/>
        </w:numPr>
      </w:pPr>
      <w:r>
        <w:t>Doch diese Entwicklung, so spannend und faszinierend sie ist, hat eine Kehrseite – wie alles im Leben.</w:t>
      </w:r>
    </w:p>
    <w:p w:rsidR="008B770C" w:rsidRDefault="007E0B17" w:rsidP="007D4C42">
      <w:pPr>
        <w:pStyle w:val="Absatzregulr"/>
        <w:numPr>
          <w:ilvl w:val="0"/>
          <w:numId w:val="0"/>
        </w:numPr>
      </w:pPr>
      <w:r>
        <w:t>Eine dieser Kehrseiten ist, dass wir schnell</w:t>
      </w:r>
      <w:r w:rsidR="003B50EA">
        <w:t>er</w:t>
      </w:r>
      <w:r>
        <w:t xml:space="preserve"> ungeduldig werden</w:t>
      </w:r>
      <w:r w:rsidR="003B50EA">
        <w:t xml:space="preserve">, denn </w:t>
      </w:r>
      <w:r w:rsidR="00087C43">
        <w:t xml:space="preserve">wir </w:t>
      </w:r>
      <w:r w:rsidR="003B50EA">
        <w:t>haben uns daran gewöhnt, dass wir vieles sofort bekommen</w:t>
      </w:r>
      <w:r w:rsidR="00D43A59">
        <w:t xml:space="preserve"> – warten ist langweilig</w:t>
      </w:r>
      <w:r w:rsidR="003B50EA">
        <w:t>.</w:t>
      </w:r>
    </w:p>
    <w:p w:rsidR="00D43A59" w:rsidRDefault="007E0B17" w:rsidP="007D4C42">
      <w:pPr>
        <w:pStyle w:val="Absatzregulr"/>
        <w:numPr>
          <w:ilvl w:val="0"/>
          <w:numId w:val="0"/>
        </w:numPr>
      </w:pPr>
      <w:r>
        <w:t>Diese</w:t>
      </w:r>
      <w:r w:rsidR="00D43A59">
        <w:t xml:space="preserve"> Ungeduld</w:t>
      </w:r>
      <w:r>
        <w:t xml:space="preserve"> kann sich auf unser geistliches Leben auswirken. Unbewusst erwarten wir </w:t>
      </w:r>
      <w:r w:rsidR="00D43A59">
        <w:t xml:space="preserve">in unserem Glaubensleben </w:t>
      </w:r>
      <w:r w:rsidR="00D43A59">
        <w:lastRenderedPageBreak/>
        <w:t>schnelle Antworten. Wenn Gott nicht schnell antwortet, werden wir ungeduldig. Wir meinen</w:t>
      </w:r>
      <w:r w:rsidR="00087C43">
        <w:t>,</w:t>
      </w:r>
      <w:r w:rsidR="00D43A59">
        <w:t xml:space="preserve"> nicht so lang auf die Erfüllung unserer Wünsche und Sehnsüchte warten zu können.</w:t>
      </w:r>
    </w:p>
    <w:p w:rsidR="00D43A59" w:rsidRDefault="00D43A59" w:rsidP="007D4C42">
      <w:pPr>
        <w:pStyle w:val="Absatzregulr"/>
        <w:numPr>
          <w:ilvl w:val="0"/>
          <w:numId w:val="0"/>
        </w:numPr>
      </w:pPr>
      <w:r>
        <w:t>Doch Gott hat einen anderen Zeithorizont. Beim ihm ist ein Tag wie tausend Jahre und tausend Jahre wie ein Tag.</w:t>
      </w:r>
    </w:p>
    <w:p w:rsidR="00E60252" w:rsidRDefault="007E0B17" w:rsidP="007D4C42">
      <w:pPr>
        <w:pStyle w:val="Absatzregulr"/>
        <w:numPr>
          <w:ilvl w:val="0"/>
          <w:numId w:val="0"/>
        </w:numPr>
      </w:pPr>
      <w:r>
        <w:t xml:space="preserve">Wenn wir </w:t>
      </w:r>
      <w:r w:rsidR="00087C43">
        <w:t xml:space="preserve">uns </w:t>
      </w:r>
      <w:r w:rsidR="00D43A59">
        <w:t xml:space="preserve">Gottes Zeithorizont nicht bewusst bleiben, </w:t>
      </w:r>
      <w:r w:rsidR="008A0753">
        <w:t xml:space="preserve">werden wir ungeduldig und im schlimmsten Fall machen wir Gott Vorwürfe. Wir beginnen unseren Glauben in Frage zu stellen.  </w:t>
      </w:r>
      <w:r w:rsidR="00E60252">
        <w:t>Martin Luther soll einmal gesagt haben:</w:t>
      </w:r>
    </w:p>
    <w:p w:rsidR="00E60252" w:rsidRDefault="00E618B9" w:rsidP="00E60252">
      <w:pPr>
        <w:pStyle w:val="Blockzitat"/>
      </w:pPr>
      <w:r>
        <w:rPr>
          <w:lang w:val="de-DE" w:eastAsia="de-DE"/>
        </w:rPr>
        <mc:AlternateContent>
          <mc:Choice Requires="wps">
            <w:drawing>
              <wp:anchor distT="0" distB="0" distL="114300" distR="114300" simplePos="0" relativeHeight="251696128" behindDoc="0" locked="0" layoutInCell="1" allowOverlap="1" wp14:anchorId="0E2C6C9D" wp14:editId="594F89C4">
                <wp:simplePos x="0" y="0"/>
                <wp:positionH relativeFrom="column">
                  <wp:posOffset>-106177</wp:posOffset>
                </wp:positionH>
                <wp:positionV relativeFrom="paragraph">
                  <wp:posOffset>43469</wp:posOffset>
                </wp:positionV>
                <wp:extent cx="367665" cy="457200"/>
                <wp:effectExtent l="0" t="0" r="1333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18B9" w:rsidRPr="005B338F" w:rsidRDefault="00E618B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35pt;margin-top:3.4pt;width:28.95pt;height:3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">
                <v:textbox>
                  <w:txbxContent>
                    <w:p w:rsidR="00E618B9" w:rsidRPr="005B338F" w:rsidRDefault="00E618B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E60252">
        <w:t>„Unsere Ungeduld im Leiden, unser Klagen und Wehgeschrei gefallen dem Teufel wohl, und er lacht sich darüber ins Fäustchen; denn damit bekommt er uns unter seinen Bann.“</w:t>
      </w:r>
    </w:p>
    <w:p w:rsidR="007373FD" w:rsidRDefault="008A0753" w:rsidP="007D4C42">
      <w:pPr>
        <w:pStyle w:val="Absatzregulr"/>
        <w:numPr>
          <w:ilvl w:val="0"/>
          <w:numId w:val="0"/>
        </w:numPr>
      </w:pPr>
      <w:r>
        <w:t xml:space="preserve">Heute sehen wir, dass </w:t>
      </w:r>
      <w:r w:rsidR="00E60252">
        <w:t xml:space="preserve">Ungeduld nicht nur ein Problem </w:t>
      </w:r>
      <w:r w:rsidR="005A1C32">
        <w:t xml:space="preserve">des </w:t>
      </w:r>
      <w:r>
        <w:t xml:space="preserve">21. Jahrhunderts ist. </w:t>
      </w:r>
      <w:r w:rsidR="00E60252">
        <w:t>Ungeduldig waren die Menschen auch schon früher, schon viel früher</w:t>
      </w:r>
      <w:r w:rsidR="00AD0B52">
        <w:t xml:space="preserve"> z.B. als Israel in der Wüste am Berg Sinai auf Mose wartete</w:t>
      </w:r>
      <w:r w:rsidR="00E60252">
        <w:t xml:space="preserve">. </w:t>
      </w:r>
      <w:r w:rsidR="00AD0B52">
        <w:t>Folgendes geschah dort:</w:t>
      </w:r>
    </w:p>
    <w:p w:rsidR="007373FD" w:rsidRDefault="00E618B9" w:rsidP="007373FD">
      <w:pPr>
        <w:pStyle w:val="Blockzitat"/>
      </w:pPr>
      <w:r>
        <w:rPr>
          <w:lang w:val="de-DE" w:eastAsia="de-DE"/>
        </w:rPr>
        <mc:AlternateContent>
          <mc:Choice Requires="wps">
            <w:drawing>
              <wp:anchor distT="0" distB="0" distL="114300" distR="114300" simplePos="0" relativeHeight="251698176" behindDoc="0" locked="0" layoutInCell="1" allowOverlap="1" wp14:anchorId="5B651006" wp14:editId="4F249EA1">
                <wp:simplePos x="0" y="0"/>
                <wp:positionH relativeFrom="column">
                  <wp:posOffset>-106045</wp:posOffset>
                </wp:positionH>
                <wp:positionV relativeFrom="paragraph">
                  <wp:posOffset>42325</wp:posOffset>
                </wp:positionV>
                <wp:extent cx="367665" cy="457200"/>
                <wp:effectExtent l="0" t="0" r="1333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18B9" w:rsidRPr="005B338F" w:rsidRDefault="00E618B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8.35pt;margin-top:3.35pt;width:28.9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3EKQIAAFY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">
                <v:textbox>
                  <w:txbxContent>
                    <w:p w:rsidR="00E618B9" w:rsidRPr="005B338F" w:rsidRDefault="00E618B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373FD">
        <w:t xml:space="preserve">Das Volk Israel unten im Lager hatte lange auf die Rückkehr von Mose gewartet. Als er immer noch nicht kam, liefen alle Männer bei Aaron zusammen und forderten: </w:t>
      </w:r>
      <w:r>
        <w:t>„</w:t>
      </w:r>
      <w:r w:rsidR="007373FD">
        <w:t>Mach uns einen Gott, der uns schützt und führt! Denn was aus diesem Mose geworden ist, der uns aus Ägypten hierher geführt hat – niemand wei</w:t>
      </w:r>
      <w:r w:rsidR="00E60252">
        <w:t>ss</w:t>
      </w:r>
      <w:r w:rsidR="007373FD">
        <w:t xml:space="preserve"> es.</w:t>
      </w:r>
      <w:r>
        <w:t>“</w:t>
      </w:r>
      <w:r w:rsidR="00970F1D">
        <w:t xml:space="preserve"> 2. Mose </w:t>
      </w:r>
      <w:r w:rsidR="007373FD" w:rsidRPr="007373FD">
        <w:t>32</w:t>
      </w:r>
      <w:r w:rsidR="0051501E">
        <w:t>, 1</w:t>
      </w:r>
      <w:r>
        <w:t>.</w:t>
      </w:r>
    </w:p>
    <w:p w:rsidR="007373FD" w:rsidRDefault="00E618B9" w:rsidP="007373FD">
      <w:pPr>
        <w:pStyle w:val="Blockzitat"/>
      </w:pPr>
      <w:r>
        <w:rPr>
          <w:lang w:val="de-DE" w:eastAsia="de-DE"/>
        </w:rPr>
        <mc:AlternateContent>
          <mc:Choice Requires="wps">
            <w:drawing>
              <wp:anchor distT="0" distB="0" distL="114300" distR="114300" simplePos="0" relativeHeight="251700224" behindDoc="0" locked="0" layoutInCell="1" allowOverlap="1" wp14:anchorId="012B0B89" wp14:editId="6B664795">
                <wp:simplePos x="0" y="0"/>
                <wp:positionH relativeFrom="column">
                  <wp:posOffset>-88228</wp:posOffset>
                </wp:positionH>
                <wp:positionV relativeFrom="paragraph">
                  <wp:posOffset>6840</wp:posOffset>
                </wp:positionV>
                <wp:extent cx="367665" cy="457200"/>
                <wp:effectExtent l="0" t="0" r="1333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18B9" w:rsidRPr="005B338F" w:rsidRDefault="00E618B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6.95pt;margin-top:.55pt;width:28.9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">
                <v:textbox>
                  <w:txbxContent>
                    <w:p w:rsidR="00E618B9" w:rsidRPr="005B338F" w:rsidRDefault="00E618B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373FD">
        <w:t xml:space="preserve">Aaron sagte zu ihnen: </w:t>
      </w:r>
      <w:r>
        <w:t>„</w:t>
      </w:r>
      <w:r w:rsidR="007373FD">
        <w:t>Nehmt euren Frauen, Söhnen und Töchtern die goldenen Ringe ab, die sie an den Ohren tragen, und bringt sie her!</w:t>
      </w:r>
      <w:r>
        <w:t xml:space="preserve">“ </w:t>
      </w:r>
      <w:r w:rsidR="007373FD">
        <w:t>Alle nahmen ihre goldenen Ohrringe ab und brachten sie zu Aaron.</w:t>
      </w:r>
      <w:r w:rsidR="00970F1D">
        <w:t xml:space="preserve"> 2. Mose </w:t>
      </w:r>
      <w:r w:rsidR="007373FD" w:rsidRPr="007373FD">
        <w:t>32</w:t>
      </w:r>
      <w:r w:rsidR="0051501E">
        <w:t>, 2</w:t>
      </w:r>
      <w:r>
        <w:t>-</w:t>
      </w:r>
      <w:r w:rsidR="007373FD" w:rsidRPr="007373FD">
        <w:t>3</w:t>
      </w:r>
      <w:r>
        <w:t>.</w:t>
      </w:r>
    </w:p>
    <w:p w:rsidR="007373FD" w:rsidRDefault="00E618B9" w:rsidP="007373FD">
      <w:pPr>
        <w:pStyle w:val="Blockzitat"/>
      </w:pPr>
      <w:r>
        <w:rPr>
          <w:lang w:val="de-DE" w:eastAsia="de-DE"/>
        </w:rPr>
        <mc:AlternateContent>
          <mc:Choice Requires="wps">
            <w:drawing>
              <wp:anchor distT="0" distB="0" distL="114300" distR="114300" simplePos="0" relativeHeight="251658240" behindDoc="0" locked="0" layoutInCell="1" allowOverlap="1" wp14:anchorId="469AE9E7" wp14:editId="400C12B8">
                <wp:simplePos x="0" y="0"/>
                <wp:positionH relativeFrom="column">
                  <wp:posOffset>-51435</wp:posOffset>
                </wp:positionH>
                <wp:positionV relativeFrom="paragraph">
                  <wp:posOffset>30480</wp:posOffset>
                </wp:positionV>
                <wp:extent cx="367665" cy="457200"/>
                <wp:effectExtent l="0" t="0" r="133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05pt;margin-top:2.4pt;width:28.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">
                <v:textbox>
                  <w:txbxContent>
                    <w:p w:rsidR="007D4C42" w:rsidRPr="005B338F" w:rsidRDefault="007D4C4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373FD">
        <w:t xml:space="preserve">Er schmolz sie ein, goss das Gold in eine Form und machte daraus das Standbild eines Jungstiers. Da riefen alle: </w:t>
      </w:r>
      <w:r>
        <w:t>„</w:t>
      </w:r>
      <w:r w:rsidR="007373FD">
        <w:t>Hier ist dein Gott, Israel, der dich aus Ägypten hierher geführt hat!</w:t>
      </w:r>
      <w:r>
        <w:t>“</w:t>
      </w:r>
      <w:r w:rsidR="00970F1D">
        <w:t xml:space="preserve"> 2. Mose </w:t>
      </w:r>
      <w:r w:rsidR="007373FD" w:rsidRPr="007373FD">
        <w:t>32</w:t>
      </w:r>
      <w:r w:rsidR="0051501E">
        <w:t>, 4</w:t>
      </w:r>
      <w:r>
        <w:t>.</w:t>
      </w:r>
    </w:p>
    <w:p w:rsidR="007373FD" w:rsidRDefault="00E618B9" w:rsidP="007373FD">
      <w:pPr>
        <w:pStyle w:val="Blockzitat"/>
      </w:pPr>
      <w:r>
        <w:rPr>
          <w:lang w:val="de-DE" w:eastAsia="de-DE"/>
        </w:rPr>
        <mc:AlternateContent>
          <mc:Choice Requires="wps">
            <w:drawing>
              <wp:anchor distT="0" distB="0" distL="114300" distR="114300" simplePos="0" relativeHeight="251702272" behindDoc="0" locked="0" layoutInCell="1" allowOverlap="1" wp14:anchorId="76060724" wp14:editId="604CE27E">
                <wp:simplePos x="0" y="0"/>
                <wp:positionH relativeFrom="column">
                  <wp:posOffset>-50435</wp:posOffset>
                </wp:positionH>
                <wp:positionV relativeFrom="paragraph">
                  <wp:posOffset>16152</wp:posOffset>
                </wp:positionV>
                <wp:extent cx="367665" cy="457200"/>
                <wp:effectExtent l="0" t="0" r="1333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18B9" w:rsidRPr="005B338F" w:rsidRDefault="00E618B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3.95pt;margin-top:1.25pt;width:28.95pt;height:3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">
                <v:textbox>
                  <w:txbxContent>
                    <w:p w:rsidR="00E618B9" w:rsidRPr="005B338F" w:rsidRDefault="00E618B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373FD">
        <w:t>Aaron errichtete vor dem goldenen Stierbild einen Altar und lie</w:t>
      </w:r>
      <w:r w:rsidR="00E60252">
        <w:t>ss</w:t>
      </w:r>
      <w:r w:rsidR="007373FD">
        <w:t xml:space="preserve"> im Lager bekannt machen: </w:t>
      </w:r>
      <w:r>
        <w:t>„</w:t>
      </w:r>
      <w:r w:rsidR="007373FD">
        <w:t xml:space="preserve">Morgen feiern wir ein Fest für den </w:t>
      </w:r>
      <w:r w:rsidR="00E60252">
        <w:t>HERRN</w:t>
      </w:r>
      <w:r w:rsidR="007373FD">
        <w:t>!</w:t>
      </w:r>
      <w:r>
        <w:t>“</w:t>
      </w:r>
      <w:r w:rsidR="00970F1D">
        <w:t xml:space="preserve"> 2. Mose </w:t>
      </w:r>
      <w:r w:rsidR="007373FD" w:rsidRPr="007373FD">
        <w:t>32</w:t>
      </w:r>
      <w:r w:rsidR="0051501E">
        <w:t>, 5</w:t>
      </w:r>
      <w:r>
        <w:t>.</w:t>
      </w:r>
    </w:p>
    <w:p w:rsidR="007373FD" w:rsidRDefault="00E618B9" w:rsidP="007373FD">
      <w:pPr>
        <w:pStyle w:val="Blockzitat"/>
      </w:pPr>
      <w:r>
        <w:rPr>
          <w:lang w:val="de-DE" w:eastAsia="de-DE"/>
        </w:rPr>
        <mc:AlternateContent>
          <mc:Choice Requires="wps">
            <w:drawing>
              <wp:anchor distT="0" distB="0" distL="114300" distR="114300" simplePos="0" relativeHeight="251704320" behindDoc="0" locked="0" layoutInCell="1" allowOverlap="1" wp14:anchorId="1CD5445C" wp14:editId="3CAC340C">
                <wp:simplePos x="0" y="0"/>
                <wp:positionH relativeFrom="column">
                  <wp:posOffset>-50165</wp:posOffset>
                </wp:positionH>
                <wp:positionV relativeFrom="paragraph">
                  <wp:posOffset>41885</wp:posOffset>
                </wp:positionV>
                <wp:extent cx="367665" cy="457200"/>
                <wp:effectExtent l="0" t="0" r="1333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18B9" w:rsidRPr="005B338F" w:rsidRDefault="00E618B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3.95pt;margin-top:3.3pt;width:28.9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">
                <v:textbox>
                  <w:txbxContent>
                    <w:p w:rsidR="00E618B9" w:rsidRPr="005B338F" w:rsidRDefault="00E618B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373FD">
        <w:t>Früh am nächsten Morgen brachten die Leute Tiere, die als Brandopfer dargebracht oder für das Opfermahl geschlachtet wurden. Sie setzten sich zum Essen und Trinken nieder und danach begannen sie einen wilden Tanz.</w:t>
      </w:r>
      <w:r w:rsidR="00970F1D">
        <w:t xml:space="preserve"> 2. Mose </w:t>
      </w:r>
      <w:r w:rsidR="007373FD" w:rsidRPr="007373FD">
        <w:t>32</w:t>
      </w:r>
      <w:r w:rsidR="0051501E">
        <w:t>, 6</w:t>
      </w:r>
      <w:r>
        <w:t>.</w:t>
      </w:r>
    </w:p>
    <w:p w:rsidR="00AD7BCA" w:rsidRDefault="007059A9">
      <w:pPr>
        <w:pStyle w:val="berschrift1"/>
      </w:pPr>
      <w:bookmarkStart w:id="1" w:name="_Toc256678882"/>
      <w:bookmarkStart w:id="2" w:name="_Toc284665883"/>
      <w:bookmarkStart w:id="3" w:name="_Toc360701202"/>
      <w:r>
        <w:rPr>
          <w:noProof/>
          <w:lang w:val="de-DE"/>
        </w:rPr>
        <mc:AlternateContent>
          <mc:Choice Requires="wps">
            <w:drawing>
              <wp:anchor distT="0" distB="0" distL="114300" distR="114300" simplePos="0" relativeHeight="251692032" behindDoc="0" locked="0" layoutInCell="1" allowOverlap="1" wp14:anchorId="57F2BAD6" wp14:editId="15F695A3">
                <wp:simplePos x="0" y="0"/>
                <wp:positionH relativeFrom="column">
                  <wp:posOffset>-415290</wp:posOffset>
                </wp:positionH>
                <wp:positionV relativeFrom="paragraph">
                  <wp:posOffset>-8890</wp:posOffset>
                </wp:positionV>
                <wp:extent cx="367665" cy="457200"/>
                <wp:effectExtent l="13335" t="10160" r="9525" b="8890"/>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2" type="#_x0000_t202" style="position:absolute;left:0;text-align:left;margin-left:-32.7pt;margin-top:-.7pt;width:28.9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">
                <v:textbox>
                  <w:txbxContent>
                    <w:p w:rsidR="008A650E" w:rsidRPr="005B338F" w:rsidRDefault="008A650E"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1"/>
      <w:bookmarkEnd w:id="2"/>
      <w:r w:rsidR="008B770C">
        <w:t>Wir können nicht mehr warten!</w:t>
      </w:r>
      <w:bookmarkEnd w:id="3"/>
    </w:p>
    <w:p w:rsidR="00582039" w:rsidRDefault="00582039" w:rsidP="007D4C42">
      <w:pPr>
        <w:pStyle w:val="Absatzregulr"/>
        <w:numPr>
          <w:ilvl w:val="0"/>
          <w:numId w:val="0"/>
        </w:numPr>
      </w:pPr>
      <w:r>
        <w:t>Seit Tagen warten sie auf Mose. Ist ihm etwas zugestossen? Hat er uns verlassen?</w:t>
      </w:r>
      <w:r w:rsidR="00B02A23">
        <w:t xml:space="preserve"> </w:t>
      </w:r>
      <w:r w:rsidR="00713423">
        <w:t xml:space="preserve">Jedem musste </w:t>
      </w:r>
      <w:r w:rsidR="00D01E2C">
        <w:t xml:space="preserve">zwar </w:t>
      </w:r>
      <w:r w:rsidR="00713423">
        <w:t>klar sein, dass Mose ein</w:t>
      </w:r>
      <w:r w:rsidR="00442CF0">
        <w:t xml:space="preserve">ige Tage </w:t>
      </w:r>
      <w:r w:rsidR="00713423">
        <w:t xml:space="preserve">abwesend sein wird. Wieso hätte er sonst die Ältesten zu sich </w:t>
      </w:r>
      <w:r w:rsidR="00442CF0">
        <w:t>gerufen</w:t>
      </w:r>
      <w:r w:rsidR="00713423">
        <w:t xml:space="preserve"> und ihnen gesagt</w:t>
      </w:r>
      <w:r w:rsidR="00442CF0">
        <w:t>:</w:t>
      </w:r>
    </w:p>
    <w:p w:rsidR="00B02A23" w:rsidRDefault="00442CF0" w:rsidP="00B02A23">
      <w:pPr>
        <w:pStyle w:val="Blockzitat"/>
      </w:pPr>
      <w:r>
        <w:rPr>
          <w:lang w:val="de-DE" w:eastAsia="de-DE"/>
        </w:rPr>
        <mc:AlternateContent>
          <mc:Choice Requires="wps">
            <w:drawing>
              <wp:anchor distT="0" distB="0" distL="114300" distR="114300" simplePos="0" relativeHeight="251706368" behindDoc="0" locked="0" layoutInCell="1" allowOverlap="1" wp14:anchorId="2FD7454A" wp14:editId="7089EEC3">
                <wp:simplePos x="0" y="0"/>
                <wp:positionH relativeFrom="column">
                  <wp:posOffset>-71120</wp:posOffset>
                </wp:positionH>
                <wp:positionV relativeFrom="paragraph">
                  <wp:posOffset>3810</wp:posOffset>
                </wp:positionV>
                <wp:extent cx="367665" cy="457200"/>
                <wp:effectExtent l="0" t="0" r="13335" b="19050"/>
                <wp:wrapNone/>
                <wp:docPr id="1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18B9" w:rsidRPr="005B338F" w:rsidRDefault="00E618B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5.6pt;margin-top:.3pt;width:28.9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">
                <v:textbox>
                  <w:txbxContent>
                    <w:p w:rsidR="00E618B9" w:rsidRPr="005B338F" w:rsidRDefault="00E618B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02A23" w:rsidRPr="00B02A23">
        <w:t>„</w:t>
      </w:r>
      <w:r w:rsidR="00B02A23">
        <w:t>Wartet hier auf uns</w:t>
      </w:r>
      <w:r>
        <w:t xml:space="preserve"> </w:t>
      </w:r>
      <w:r w:rsidRPr="00442CF0">
        <w:rPr>
          <w:rFonts w:ascii="Arial" w:hAnsi="Arial"/>
        </w:rPr>
        <w:t>(Mose und Josua)</w:t>
      </w:r>
      <w:r w:rsidR="00B02A23">
        <w:t>, bis wir zurückkommen! Aaron und Hur bleiben bei euch. Wer einen Streitfall hat, soll sich an sie wenden.“</w:t>
      </w:r>
      <w:r w:rsidR="00970F1D">
        <w:t xml:space="preserve"> 2. Mose </w:t>
      </w:r>
      <w:r w:rsidR="00B02A23" w:rsidRPr="00B02A23">
        <w:t>24</w:t>
      </w:r>
      <w:r w:rsidR="0051501E">
        <w:t>, 1</w:t>
      </w:r>
      <w:r w:rsidR="00B02A23" w:rsidRPr="00B02A23">
        <w:t>4.</w:t>
      </w:r>
    </w:p>
    <w:p w:rsidR="002F49A0" w:rsidRDefault="00D01E2C" w:rsidP="007D4C42">
      <w:pPr>
        <w:pStyle w:val="Absatzregulr"/>
        <w:numPr>
          <w:ilvl w:val="0"/>
          <w:numId w:val="0"/>
        </w:numPr>
      </w:pPr>
      <w:r>
        <w:rPr>
          <w:noProof/>
          <w:lang w:val="de-DE"/>
        </w:rPr>
        <mc:AlternateContent>
          <mc:Choice Requires="wps">
            <w:drawing>
              <wp:anchor distT="0" distB="0" distL="114300" distR="114300" simplePos="0" relativeHeight="251708416" behindDoc="0" locked="0" layoutInCell="1" allowOverlap="1" wp14:anchorId="70822DB2" wp14:editId="4D1FED97">
                <wp:simplePos x="0" y="0"/>
                <wp:positionH relativeFrom="column">
                  <wp:posOffset>-73660</wp:posOffset>
                </wp:positionH>
                <wp:positionV relativeFrom="paragraph">
                  <wp:posOffset>1642745</wp:posOffset>
                </wp:positionV>
                <wp:extent cx="367665" cy="457200"/>
                <wp:effectExtent l="0" t="0" r="13335" b="19050"/>
                <wp:wrapNone/>
                <wp:docPr id="1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18B9" w:rsidRPr="005B338F" w:rsidRDefault="00E618B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5.8pt;margin-top:129.35pt;width:28.95pt;height: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">
                <v:textbox>
                  <w:txbxContent>
                    <w:p w:rsidR="00E618B9" w:rsidRPr="005B338F" w:rsidRDefault="00E618B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442CF0">
        <w:t xml:space="preserve">Es war also klar. Mose und Josua werden länger weg </w:t>
      </w:r>
      <w:r>
        <w:t>bleiben</w:t>
      </w:r>
      <w:r w:rsidR="00442CF0">
        <w:t xml:space="preserve">, sonst hätte Mose </w:t>
      </w:r>
      <w:r>
        <w:t xml:space="preserve">nicht offiziell </w:t>
      </w:r>
      <w:r w:rsidR="00442CF0">
        <w:t xml:space="preserve">Stellevertreter einsetzen müssen. </w:t>
      </w:r>
      <w:r w:rsidR="00713423">
        <w:t xml:space="preserve">Eigenartigerweise macht sich </w:t>
      </w:r>
      <w:r w:rsidR="009976FB">
        <w:t xml:space="preserve">trotzdem </w:t>
      </w:r>
      <w:r w:rsidR="00713423">
        <w:t xml:space="preserve">Unruhe im Lager breit. </w:t>
      </w:r>
      <w:r w:rsidR="002F49A0">
        <w:t xml:space="preserve">Die Leute fragen sich, wo Mose wohl geblieben sei. Ob ihm etwas zugestossen sei oder ob ihn Gott vielleicht </w:t>
      </w:r>
      <w:r w:rsidR="009976FB">
        <w:t>sogar</w:t>
      </w:r>
      <w:r w:rsidR="002F49A0">
        <w:t xml:space="preserve"> zu sich genommen hätte.</w:t>
      </w:r>
      <w:r>
        <w:t xml:space="preserve"> </w:t>
      </w:r>
      <w:r w:rsidR="002F49A0">
        <w:t xml:space="preserve">Die Unruhe </w:t>
      </w:r>
      <w:r w:rsidR="006C4C05">
        <w:t>wächst</w:t>
      </w:r>
      <w:r w:rsidR="002F49A0">
        <w:t xml:space="preserve"> </w:t>
      </w:r>
      <w:r w:rsidR="009976FB">
        <w:t xml:space="preserve">ins unermessliche </w:t>
      </w:r>
      <w:r w:rsidR="002F49A0">
        <w:t xml:space="preserve">und </w:t>
      </w:r>
      <w:r w:rsidR="009976FB">
        <w:t>alle</w:t>
      </w:r>
      <w:r w:rsidR="002F49A0">
        <w:t xml:space="preserve"> Männer </w:t>
      </w:r>
      <w:r w:rsidR="006C4C05">
        <w:t>bedrängen</w:t>
      </w:r>
      <w:r w:rsidR="002F49A0">
        <w:t xml:space="preserve"> Aaron</w:t>
      </w:r>
      <w:r w:rsidR="009976FB">
        <w:t>:</w:t>
      </w:r>
    </w:p>
    <w:p w:rsidR="00B02A23" w:rsidRDefault="00251FC4" w:rsidP="00B02A23">
      <w:pPr>
        <w:pStyle w:val="Blockzitat"/>
      </w:pPr>
      <w:r>
        <w:t>„</w:t>
      </w:r>
      <w:r w:rsidR="00B02A23">
        <w:t>Mach uns einen Gott, der uns schützt und führt! Denn was aus diesem Mose geworden ist, der uns aus Ägypten hierher geführt hat – niemand weiss es.</w:t>
      </w:r>
      <w:r>
        <w:t>“</w:t>
      </w:r>
      <w:r w:rsidR="00970F1D">
        <w:t xml:space="preserve"> 2. Mose </w:t>
      </w:r>
      <w:r w:rsidR="00B02A23" w:rsidRPr="007373FD">
        <w:t>32</w:t>
      </w:r>
      <w:r w:rsidR="0051501E">
        <w:t>, 1</w:t>
      </w:r>
      <w:r>
        <w:t>.</w:t>
      </w:r>
    </w:p>
    <w:p w:rsidR="002F49A0" w:rsidRDefault="002F49A0" w:rsidP="007D4C42">
      <w:pPr>
        <w:pStyle w:val="Absatzregulr"/>
        <w:numPr>
          <w:ilvl w:val="0"/>
          <w:numId w:val="0"/>
        </w:numPr>
      </w:pPr>
      <w:r>
        <w:t xml:space="preserve">Ihre Geduld ist am Ende! </w:t>
      </w:r>
      <w:r w:rsidR="00251FC4">
        <w:t xml:space="preserve">Sie wollen nicht mehr warten. </w:t>
      </w:r>
      <w:r>
        <w:t xml:space="preserve">Nüchtern betrachtet kann man gar nicht verstehen, </w:t>
      </w:r>
      <w:r w:rsidR="009976FB">
        <w:t xml:space="preserve">woher diese Unruhe und Ungeduld kommt. </w:t>
      </w:r>
      <w:r w:rsidR="006C4C05">
        <w:t>W</w:t>
      </w:r>
      <w:r w:rsidR="009976FB">
        <w:t xml:space="preserve">as </w:t>
      </w:r>
      <w:r w:rsidR="006C4C05">
        <w:t>die Israeliten</w:t>
      </w:r>
      <w:r w:rsidR="009976FB">
        <w:t xml:space="preserve"> in den letzten Wochen an Wundern und an greifbarer Präsenz Gottes erlebten, ist kaum zu</w:t>
      </w:r>
      <w:r>
        <w:t xml:space="preserve"> </w:t>
      </w:r>
      <w:r w:rsidR="009976FB">
        <w:t>übertreffen</w:t>
      </w:r>
      <w:r>
        <w:t>.</w:t>
      </w:r>
    </w:p>
    <w:p w:rsidR="00251FC4" w:rsidRDefault="00251FC4" w:rsidP="007D4C42">
      <w:pPr>
        <w:pStyle w:val="Absatzregulr"/>
        <w:numPr>
          <w:ilvl w:val="0"/>
          <w:numId w:val="0"/>
        </w:numPr>
      </w:pPr>
      <w:r>
        <w:t xml:space="preserve">Nach einer 400jährigen Unterdrückungszeit in Ägypten befreite Gott durch Mose die Israeliten. Die zehn Plagen, die </w:t>
      </w:r>
      <w:r w:rsidR="002F49A0">
        <w:t xml:space="preserve">vielen von uns </w:t>
      </w:r>
      <w:r>
        <w:t>bekannt si</w:t>
      </w:r>
      <w:r w:rsidR="002F49A0">
        <w:t xml:space="preserve">nd, waren noch </w:t>
      </w:r>
      <w:r w:rsidR="009976FB">
        <w:t xml:space="preserve">in </w:t>
      </w:r>
      <w:r w:rsidR="002F49A0">
        <w:t xml:space="preserve">lebhafter Erinnerung. </w:t>
      </w:r>
      <w:r>
        <w:t xml:space="preserve">Als die ägyptische Armee die Israeliten verfolgte, rettete Gott das Volk durchs Schilfmeer und er vernichtete sogar die </w:t>
      </w:r>
      <w:r w:rsidR="006C4C05">
        <w:t xml:space="preserve">starke </w:t>
      </w:r>
      <w:r>
        <w:t>ägyptische Armee.</w:t>
      </w:r>
    </w:p>
    <w:p w:rsidR="00BA3A05" w:rsidRDefault="00251FC4" w:rsidP="007D4C42">
      <w:pPr>
        <w:pStyle w:val="Absatzregulr"/>
        <w:numPr>
          <w:ilvl w:val="0"/>
          <w:numId w:val="0"/>
        </w:numPr>
      </w:pPr>
      <w:r>
        <w:t xml:space="preserve">Jeden Tag erlebten sie </w:t>
      </w:r>
      <w:r w:rsidR="009976FB">
        <w:t xml:space="preserve">grossartige </w:t>
      </w:r>
      <w:r>
        <w:t>Wunder</w:t>
      </w:r>
      <w:r w:rsidR="009976FB">
        <w:t>!</w:t>
      </w:r>
      <w:r>
        <w:t xml:space="preserve"> Unterwegs in der Wüste</w:t>
      </w:r>
      <w:r w:rsidR="009976FB">
        <w:t>,</w:t>
      </w:r>
      <w:r>
        <w:t xml:space="preserve"> mit einem Volk in der Grössenordnung von vermutlich über 1</w:t>
      </w:r>
      <w:r w:rsidR="0051501E">
        <w:t>, 5</w:t>
      </w:r>
      <w:r>
        <w:t xml:space="preserve"> Millionen Menschen, versorgte </w:t>
      </w:r>
      <w:r w:rsidR="006C4C05">
        <w:t xml:space="preserve">sie </w:t>
      </w:r>
      <w:r>
        <w:t xml:space="preserve">Gott täglich mit Wasser und genügend Lebensmittel. Niemand musste Hunger oder Durst </w:t>
      </w:r>
      <w:r w:rsidR="009976FB">
        <w:t>leiden</w:t>
      </w:r>
      <w:r>
        <w:t>.</w:t>
      </w:r>
      <w:r w:rsidR="002F49A0">
        <w:t xml:space="preserve"> Sie wussten auch immer wann sie aufbrechen sollten und in welche Richtung sie laufen müssen. Gott </w:t>
      </w:r>
      <w:r w:rsidR="009976FB">
        <w:t xml:space="preserve">begleitete das Volk sichtbar </w:t>
      </w:r>
      <w:r w:rsidR="002F49A0">
        <w:t>am Tag in einer Wolkensäule und nachts in einer Feuersäule.</w:t>
      </w:r>
    </w:p>
    <w:p w:rsidR="007373FD" w:rsidRDefault="006C4C05" w:rsidP="007D4C42">
      <w:pPr>
        <w:pStyle w:val="Absatzregulr"/>
        <w:numPr>
          <w:ilvl w:val="0"/>
          <w:numId w:val="0"/>
        </w:numPr>
      </w:pPr>
      <w:r>
        <w:rPr>
          <w:noProof/>
          <w:lang w:val="de-DE"/>
        </w:rPr>
        <mc:AlternateContent>
          <mc:Choice Requires="wps">
            <w:drawing>
              <wp:anchor distT="0" distB="0" distL="114300" distR="114300" simplePos="0" relativeHeight="251710464" behindDoc="0" locked="0" layoutInCell="1" allowOverlap="1" wp14:anchorId="25751DD7" wp14:editId="19069361">
                <wp:simplePos x="0" y="0"/>
                <wp:positionH relativeFrom="column">
                  <wp:posOffset>-54610</wp:posOffset>
                </wp:positionH>
                <wp:positionV relativeFrom="paragraph">
                  <wp:posOffset>669925</wp:posOffset>
                </wp:positionV>
                <wp:extent cx="367665" cy="457200"/>
                <wp:effectExtent l="0" t="0" r="13335" b="19050"/>
                <wp:wrapNone/>
                <wp:docPr id="1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18B9" w:rsidRPr="005B338F" w:rsidRDefault="00E618B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4.3pt;margin-top:52.75pt;width:28.95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">
                <v:textbox>
                  <w:txbxContent>
                    <w:p w:rsidR="00E618B9" w:rsidRPr="005B338F" w:rsidRDefault="00E618B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F49A0">
        <w:t xml:space="preserve">Am Berg Sinai, kurz bevor Mose auf den Berg ging, nähert sich Gott </w:t>
      </w:r>
      <w:r w:rsidR="009B4ABE">
        <w:t>seine</w:t>
      </w:r>
      <w:r w:rsidR="00F46325">
        <w:t>m</w:t>
      </w:r>
      <w:r w:rsidR="009B4ABE">
        <w:t xml:space="preserve"> Volk </w:t>
      </w:r>
      <w:r w:rsidR="002F49A0">
        <w:t xml:space="preserve">in ganz besonderer Weise. </w:t>
      </w:r>
      <w:r w:rsidR="009B4ABE">
        <w:t>Er erklärt Mose sein Vorgehen so:</w:t>
      </w:r>
    </w:p>
    <w:p w:rsidR="00B96F2C" w:rsidRPr="00B96F2C" w:rsidRDefault="00251FC4" w:rsidP="00B96F2C">
      <w:pPr>
        <w:pStyle w:val="Blockzitat"/>
      </w:pPr>
      <w:r>
        <w:t>„</w:t>
      </w:r>
      <w:r w:rsidR="00B96F2C">
        <w:t>Ich werde in einer dunklen Wolke zu dir kommen, damit das Volk hören kann, wie ich mit dir rede, und damit es nie mehr daran zweifelt, dass ich dich beauftragt habe.</w:t>
      </w:r>
      <w:r>
        <w:t>“</w:t>
      </w:r>
      <w:r w:rsidR="00970F1D">
        <w:t xml:space="preserve"> 2. Mose </w:t>
      </w:r>
      <w:r w:rsidR="00B96F2C" w:rsidRPr="00B96F2C">
        <w:t>19</w:t>
      </w:r>
      <w:r w:rsidR="0051501E">
        <w:t>, 9</w:t>
      </w:r>
      <w:r w:rsidR="00F36F82">
        <w:t>.</w:t>
      </w:r>
    </w:p>
    <w:p w:rsidR="00251FC4" w:rsidRDefault="00251FC4" w:rsidP="00B96F2C">
      <w:pPr>
        <w:pStyle w:val="Absatzregulr"/>
        <w:numPr>
          <w:ilvl w:val="0"/>
          <w:numId w:val="0"/>
        </w:numPr>
      </w:pPr>
      <w:r>
        <w:t>Und so geschah es. Die Israeliten hörten die Stimme Gottes.</w:t>
      </w:r>
      <w:r w:rsidR="000A584B">
        <w:t xml:space="preserve"> </w:t>
      </w:r>
      <w:r w:rsidR="00E36FA5">
        <w:t xml:space="preserve">Was für ein Privileg! </w:t>
      </w:r>
      <w:r w:rsidR="000A584B">
        <w:t>Mose berichtet später darüber:</w:t>
      </w:r>
    </w:p>
    <w:p w:rsidR="00251FC4" w:rsidRDefault="00E618B9" w:rsidP="000A584B">
      <w:pPr>
        <w:pStyle w:val="Blockzitat"/>
      </w:pPr>
      <w:r>
        <w:rPr>
          <w:lang w:val="de-DE" w:eastAsia="de-DE"/>
        </w:rPr>
        <mc:AlternateContent>
          <mc:Choice Requires="wps">
            <w:drawing>
              <wp:anchor distT="0" distB="0" distL="114300" distR="114300" simplePos="0" relativeHeight="251712512" behindDoc="0" locked="0" layoutInCell="1" allowOverlap="1" wp14:anchorId="5BF7C4F9" wp14:editId="4B4C62F1">
                <wp:simplePos x="0" y="0"/>
                <wp:positionH relativeFrom="column">
                  <wp:posOffset>-63399</wp:posOffset>
                </wp:positionH>
                <wp:positionV relativeFrom="paragraph">
                  <wp:posOffset>21332</wp:posOffset>
                </wp:positionV>
                <wp:extent cx="367665" cy="457200"/>
                <wp:effectExtent l="0" t="0" r="13335" b="19050"/>
                <wp:wrapNone/>
                <wp:docPr id="14"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18B9" w:rsidRPr="005B338F" w:rsidRDefault="00E618B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5pt;margin-top:1.7pt;width:28.95pt;height: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BG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">
                <v:textbox>
                  <w:txbxContent>
                    <w:p w:rsidR="00E618B9" w:rsidRPr="005B338F" w:rsidRDefault="00E618B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A584B">
        <w:t>„</w:t>
      </w:r>
      <w:r w:rsidR="00251FC4">
        <w:t xml:space="preserve">Dort gab der </w:t>
      </w:r>
      <w:r w:rsidR="00251FC4" w:rsidRPr="000A584B">
        <w:t>Herr</w:t>
      </w:r>
      <w:r w:rsidR="00251FC4">
        <w:t xml:space="preserve"> mir die beiden Tafeln. Er hatte mit eigener Hand die Worte darauf geschrieben, die er aus dem Feuer heraus zu euch gesprochen hatte, während ihr unten am Berg versammelt wart.</w:t>
      </w:r>
      <w:r w:rsidR="000A584B">
        <w:t xml:space="preserve">“ </w:t>
      </w:r>
      <w:r w:rsidR="00251FC4" w:rsidRPr="000A584B">
        <w:t>Dt</w:t>
      </w:r>
      <w:r w:rsidR="000A584B">
        <w:t>.</w:t>
      </w:r>
      <w:r w:rsidR="00251FC4" w:rsidRPr="000A584B">
        <w:t>9</w:t>
      </w:r>
      <w:r w:rsidR="0051501E">
        <w:t>, 1</w:t>
      </w:r>
      <w:r w:rsidR="00251FC4" w:rsidRPr="000A584B">
        <w:t>0</w:t>
      </w:r>
      <w:r w:rsidR="000A584B">
        <w:t>.</w:t>
      </w:r>
    </w:p>
    <w:p w:rsidR="00B96F2C" w:rsidRDefault="007204C6" w:rsidP="00251FC4">
      <w:pPr>
        <w:pStyle w:val="Absatzregulr"/>
        <w:numPr>
          <w:ilvl w:val="0"/>
          <w:numId w:val="0"/>
        </w:numPr>
      </w:pPr>
      <w:r>
        <w:t xml:space="preserve">Als die Israeliten die Stimme Gottes hörten erschraken sie und sie </w:t>
      </w:r>
      <w:r w:rsidR="00134174">
        <w:t>rannten weg.</w:t>
      </w:r>
      <w:r>
        <w:t xml:space="preserve"> Mose sagten sie:</w:t>
      </w:r>
    </w:p>
    <w:p w:rsidR="000A584B" w:rsidRDefault="00E618B9" w:rsidP="000A584B">
      <w:pPr>
        <w:pStyle w:val="Blockzitat"/>
      </w:pPr>
      <w:r>
        <w:rPr>
          <w:lang w:val="de-DE" w:eastAsia="de-DE"/>
        </w:rPr>
        <mc:AlternateContent>
          <mc:Choice Requires="wps">
            <w:drawing>
              <wp:anchor distT="0" distB="0" distL="114300" distR="114300" simplePos="0" relativeHeight="251714560" behindDoc="0" locked="0" layoutInCell="1" allowOverlap="1" wp14:anchorId="4C7C9343" wp14:editId="622A57C4">
                <wp:simplePos x="0" y="0"/>
                <wp:positionH relativeFrom="column">
                  <wp:posOffset>-62865</wp:posOffset>
                </wp:positionH>
                <wp:positionV relativeFrom="paragraph">
                  <wp:posOffset>3489</wp:posOffset>
                </wp:positionV>
                <wp:extent cx="367665" cy="457200"/>
                <wp:effectExtent l="0" t="0" r="13335" b="1905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18B9" w:rsidRPr="005B338F" w:rsidRDefault="00E618B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95pt;margin-top:.25pt;width:28.95pt;height:3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">
                <v:textbox>
                  <w:txbxContent>
                    <w:p w:rsidR="00E618B9" w:rsidRPr="005B338F" w:rsidRDefault="00E618B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A584B">
        <w:t xml:space="preserve">„Wir haben Angst, wenn Gott so mit uns redet. Wir werden noch alle umkommen! Sprich du an seiner Stelle zu uns, wir wollen auf dich hören.“ </w:t>
      </w:r>
      <w:r w:rsidR="000A584B" w:rsidRPr="000A584B">
        <w:t>Ex 20</w:t>
      </w:r>
      <w:r w:rsidR="0051501E">
        <w:t>, 1</w:t>
      </w:r>
      <w:r w:rsidR="000A584B" w:rsidRPr="000A584B">
        <w:t>9</w:t>
      </w:r>
    </w:p>
    <w:p w:rsidR="000A584B" w:rsidRDefault="000A584B" w:rsidP="00B96F2C">
      <w:pPr>
        <w:pStyle w:val="Absatzregulr"/>
        <w:numPr>
          <w:ilvl w:val="0"/>
          <w:numId w:val="0"/>
        </w:numPr>
      </w:pPr>
      <w:r>
        <w:t xml:space="preserve">Mose erklärt </w:t>
      </w:r>
      <w:r w:rsidR="007204C6">
        <w:t>ihnen, warum Gott ihnen in seiner Herrlichkeit, Heiligkeit und Macht begegnet ist. Er tröstet sie und sagt:</w:t>
      </w:r>
    </w:p>
    <w:p w:rsidR="000A584B" w:rsidRDefault="00E618B9" w:rsidP="00376190">
      <w:pPr>
        <w:pStyle w:val="Blockzitat"/>
      </w:pPr>
      <w:r>
        <w:rPr>
          <w:lang w:val="de-DE" w:eastAsia="de-DE"/>
        </w:rPr>
        <mc:AlternateContent>
          <mc:Choice Requires="wps">
            <w:drawing>
              <wp:anchor distT="0" distB="0" distL="114300" distR="114300" simplePos="0" relativeHeight="251716608" behindDoc="0" locked="0" layoutInCell="1" allowOverlap="1" wp14:anchorId="0D75DFA9" wp14:editId="7E12079E">
                <wp:simplePos x="0" y="0"/>
                <wp:positionH relativeFrom="column">
                  <wp:posOffset>-62865</wp:posOffset>
                </wp:positionH>
                <wp:positionV relativeFrom="paragraph">
                  <wp:posOffset>21521</wp:posOffset>
                </wp:positionV>
                <wp:extent cx="367665" cy="457200"/>
                <wp:effectExtent l="0" t="0" r="13335" b="19050"/>
                <wp:wrapNone/>
                <wp:docPr id="1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18B9" w:rsidRPr="005B338F" w:rsidRDefault="00E618B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95pt;margin-top:1.7pt;width:28.95pt;height:3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jXK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">
                <v:textbox>
                  <w:txbxContent>
                    <w:p w:rsidR="00E618B9" w:rsidRPr="005B338F" w:rsidRDefault="00E618B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0A584B">
        <w:t>„Ihr müsst keine Angst haben. Gott ist nur gekommen, um euch auf die Probe zu stellen. Er will, dass ihr ihn ehrt und euch davor hütet, ihm ungehorsam zu sein.</w:t>
      </w:r>
      <w:r w:rsidR="00376190">
        <w:t>“</w:t>
      </w:r>
      <w:r w:rsidR="00970F1D">
        <w:t xml:space="preserve"> 2. Mose </w:t>
      </w:r>
      <w:r w:rsidR="000A584B" w:rsidRPr="00376190">
        <w:t>20</w:t>
      </w:r>
      <w:r w:rsidR="0051501E">
        <w:t>, 2</w:t>
      </w:r>
      <w:r w:rsidR="000A584B" w:rsidRPr="00376190">
        <w:t>0</w:t>
      </w:r>
      <w:r w:rsidR="00376190" w:rsidRPr="00376190">
        <w:t>.</w:t>
      </w:r>
    </w:p>
    <w:p w:rsidR="00B96F2C" w:rsidRDefault="00DE2470" w:rsidP="00B96F2C">
      <w:pPr>
        <w:pStyle w:val="Absatzregulr"/>
        <w:numPr>
          <w:ilvl w:val="0"/>
          <w:numId w:val="0"/>
        </w:numPr>
      </w:pPr>
      <w:r>
        <w:t>Gott wollte damit verhindern, da</w:t>
      </w:r>
      <w:r w:rsidR="00376190">
        <w:t xml:space="preserve">ss sich sein Volk in irgendeiner Weise </w:t>
      </w:r>
      <w:r>
        <w:t xml:space="preserve">gegen ihn </w:t>
      </w:r>
      <w:r w:rsidR="00376190">
        <w:t>versündigt</w:t>
      </w:r>
      <w:r>
        <w:t xml:space="preserve"> und er sie </w:t>
      </w:r>
      <w:r w:rsidR="006C4C05">
        <w:t>deswegen</w:t>
      </w:r>
      <w:r>
        <w:t xml:space="preserve"> strafen muss, weil er ein gerechter Gott ist. Sie sollten verstehen, dass Gott wirklich heilig und gerecht ist. Gott zeigt damit seine Fürsorge und Liebe zu seinem Volk.</w:t>
      </w:r>
    </w:p>
    <w:p w:rsidR="00376190" w:rsidRDefault="006C4C05" w:rsidP="00B96F2C">
      <w:pPr>
        <w:pStyle w:val="Absatzregulr"/>
        <w:numPr>
          <w:ilvl w:val="0"/>
          <w:numId w:val="0"/>
        </w:numPr>
      </w:pPr>
      <w:r>
        <w:rPr>
          <w:noProof/>
          <w:lang w:val="de-DE"/>
        </w:rPr>
        <mc:AlternateContent>
          <mc:Choice Requires="wps">
            <w:drawing>
              <wp:anchor distT="0" distB="0" distL="114300" distR="114300" simplePos="0" relativeHeight="251718656" behindDoc="0" locked="0" layoutInCell="1" allowOverlap="1" wp14:anchorId="23B92A6A" wp14:editId="119CE27A">
                <wp:simplePos x="0" y="0"/>
                <wp:positionH relativeFrom="column">
                  <wp:posOffset>-62865</wp:posOffset>
                </wp:positionH>
                <wp:positionV relativeFrom="paragraph">
                  <wp:posOffset>668737</wp:posOffset>
                </wp:positionV>
                <wp:extent cx="367665" cy="457200"/>
                <wp:effectExtent l="0" t="0" r="13335" b="1905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E618B9" w:rsidRPr="005B338F" w:rsidRDefault="00E618B9"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4.95pt;margin-top:52.65pt;width:28.95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eMKgIAAFk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">
                <v:textbox>
                  <w:txbxContent>
                    <w:p w:rsidR="00E618B9" w:rsidRPr="005B338F" w:rsidRDefault="00E618B9"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E2470">
        <w:t xml:space="preserve">Nach diesem Ereignis </w:t>
      </w:r>
      <w:r w:rsidR="00376190">
        <w:t xml:space="preserve">legt Mose den Israeliten die Regeln vor, die Gott </w:t>
      </w:r>
      <w:r w:rsidR="00134174">
        <w:t xml:space="preserve">mit </w:t>
      </w:r>
      <w:r w:rsidR="00376190">
        <w:t xml:space="preserve">ihnen </w:t>
      </w:r>
      <w:r w:rsidR="00DE2470">
        <w:t>vereinbaren wollte. Und sie</w:t>
      </w:r>
      <w:r w:rsidR="00376190">
        <w:t xml:space="preserve"> waren damit voll und ganz einverstanden</w:t>
      </w:r>
      <w:r w:rsidR="00DE2470">
        <w:t>. Einmütig bezeugen sie:</w:t>
      </w:r>
    </w:p>
    <w:p w:rsidR="00B96F2C" w:rsidRDefault="00376190" w:rsidP="00D87B17">
      <w:pPr>
        <w:pStyle w:val="Blockzitat"/>
      </w:pPr>
      <w:r>
        <w:t>„</w:t>
      </w:r>
      <w:r w:rsidR="00B96F2C">
        <w:t xml:space="preserve">Wir wollen alles gehorsam tun, was der </w:t>
      </w:r>
      <w:r w:rsidR="00B96F2C" w:rsidRPr="00D87B17">
        <w:t>Herr</w:t>
      </w:r>
      <w:r w:rsidR="00B96F2C">
        <w:t xml:space="preserve"> uns befiehlt.</w:t>
      </w:r>
      <w:r>
        <w:t>“</w:t>
      </w:r>
      <w:r w:rsidR="00970F1D">
        <w:t xml:space="preserve"> 2. Mose </w:t>
      </w:r>
      <w:r w:rsidR="00B96F2C" w:rsidRPr="00D87B17">
        <w:t>24</w:t>
      </w:r>
      <w:r w:rsidR="0051501E">
        <w:t>, 7</w:t>
      </w:r>
      <w:r>
        <w:t>.</w:t>
      </w:r>
    </w:p>
    <w:p w:rsidR="009670BB" w:rsidRDefault="00376190" w:rsidP="00B96F2C">
      <w:pPr>
        <w:pStyle w:val="Absatzregulr"/>
        <w:numPr>
          <w:ilvl w:val="0"/>
          <w:numId w:val="0"/>
        </w:numPr>
      </w:pPr>
      <w:r>
        <w:t xml:space="preserve">Sie waren mit allen Anweisungen und natürlich auch mit den </w:t>
      </w:r>
      <w:r w:rsidR="00DE2470">
        <w:t>zehn</w:t>
      </w:r>
      <w:r>
        <w:t xml:space="preserve"> Gebot</w:t>
      </w:r>
      <w:r w:rsidR="00DE2470">
        <w:t>en voll und ganz einverstanden. Nun geht Mose auf den Berg, um die Gesetzestafeln zu holen. Aaron und Hur werden ihn in dieser Zeit vertreten.</w:t>
      </w:r>
    </w:p>
    <w:p w:rsidR="00B96F2C" w:rsidRDefault="009670BB" w:rsidP="00B96F2C">
      <w:pPr>
        <w:pStyle w:val="Absatzregulr"/>
        <w:numPr>
          <w:ilvl w:val="0"/>
          <w:numId w:val="0"/>
        </w:numPr>
      </w:pPr>
      <w:r>
        <w:t xml:space="preserve">40 Tage und Nächte </w:t>
      </w:r>
      <w:r w:rsidR="00DE2470">
        <w:t>bleibt</w:t>
      </w:r>
      <w:r>
        <w:t xml:space="preserve"> Mose auf dem Berg. Also fünf Wochen und fünf Tage. Fünf Tage länger als </w:t>
      </w:r>
      <w:r w:rsidR="00DE2470">
        <w:t xml:space="preserve">unsere </w:t>
      </w:r>
      <w:r>
        <w:t>Schulferien im Sommer.</w:t>
      </w:r>
    </w:p>
    <w:p w:rsidR="00B96F2C" w:rsidRDefault="00DE2470" w:rsidP="00B96F2C">
      <w:pPr>
        <w:pStyle w:val="Absatzregulr"/>
        <w:numPr>
          <w:ilvl w:val="0"/>
          <w:numId w:val="0"/>
        </w:numPr>
      </w:pPr>
      <w:r>
        <w:t xml:space="preserve">Das war den Leuten offensichtlich zu lang. Mose sagte ihnen </w:t>
      </w:r>
      <w:r w:rsidR="00FB6B04">
        <w:t xml:space="preserve">allerdings </w:t>
      </w:r>
      <w:r>
        <w:t>nicht, wann er zurückkommen werde. Das Volk wird ungeduldig.</w:t>
      </w:r>
      <w:r w:rsidR="009670BB">
        <w:t xml:space="preserve"> </w:t>
      </w:r>
      <w:r w:rsidR="00F845C1">
        <w:t xml:space="preserve">Wo bleibt </w:t>
      </w:r>
      <w:r w:rsidR="009670BB">
        <w:t xml:space="preserve">unser Führer? </w:t>
      </w:r>
      <w:r w:rsidR="00F845C1">
        <w:t>Ist ihm etwas zugestossen?</w:t>
      </w:r>
    </w:p>
    <w:p w:rsidR="00F845C1" w:rsidRDefault="00F845C1" w:rsidP="00B96F2C">
      <w:pPr>
        <w:pStyle w:val="Absatzregulr"/>
        <w:numPr>
          <w:ilvl w:val="0"/>
          <w:numId w:val="0"/>
        </w:numPr>
      </w:pPr>
      <w:r>
        <w:t xml:space="preserve">Sie fürchteten </w:t>
      </w:r>
      <w:r w:rsidR="009670BB">
        <w:t xml:space="preserve">– </w:t>
      </w:r>
      <w:r>
        <w:t>so erzählt es Josephus</w:t>
      </w:r>
      <w:r w:rsidR="009670BB">
        <w:t xml:space="preserve"> – </w:t>
      </w:r>
      <w:r>
        <w:t>Mose</w:t>
      </w:r>
      <w:r w:rsidR="009670BB">
        <w:t xml:space="preserve"> </w:t>
      </w:r>
      <w:r>
        <w:t xml:space="preserve">sei ein Unglück zugestossen. </w:t>
      </w:r>
      <w:r w:rsidR="00134174">
        <w:t>V</w:t>
      </w:r>
      <w:r>
        <w:t>erschiedene Vermutungen</w:t>
      </w:r>
      <w:r w:rsidR="00134174">
        <w:t xml:space="preserve"> wurden geäussert</w:t>
      </w:r>
      <w:r>
        <w:t>:</w:t>
      </w:r>
    </w:p>
    <w:p w:rsidR="00F845C1" w:rsidRDefault="00470172" w:rsidP="00F845C1">
      <w:pPr>
        <w:pStyle w:val="Blockzitat"/>
      </w:pPr>
      <w:r>
        <w:rPr>
          <w:lang w:val="de-DE" w:eastAsia="de-DE"/>
        </w:rPr>
        <mc:AlternateContent>
          <mc:Choice Requires="wps">
            <w:drawing>
              <wp:anchor distT="0" distB="0" distL="114300" distR="114300" simplePos="0" relativeHeight="251720704" behindDoc="0" locked="0" layoutInCell="1" allowOverlap="1" wp14:anchorId="29F91326" wp14:editId="5360533F">
                <wp:simplePos x="0" y="0"/>
                <wp:positionH relativeFrom="column">
                  <wp:posOffset>-62865</wp:posOffset>
                </wp:positionH>
                <wp:positionV relativeFrom="paragraph">
                  <wp:posOffset>39294</wp:posOffset>
                </wp:positionV>
                <wp:extent cx="367665" cy="457200"/>
                <wp:effectExtent l="0" t="0" r="13335" b="19050"/>
                <wp:wrapNone/>
                <wp:docPr id="1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70172" w:rsidRPr="005B338F" w:rsidRDefault="0047017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left:0;text-align:left;margin-left:-4.95pt;margin-top:3.1pt;width:28.95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">
                <v:textbox>
                  <w:txbxContent>
                    <w:p w:rsidR="00470172" w:rsidRPr="005B338F" w:rsidRDefault="0047017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E2470">
        <w:t>„</w:t>
      </w:r>
      <w:r w:rsidR="00F845C1">
        <w:t>Die einen, glaubten, er sei von wilden Tieren zerrissen worden, zu diesen gehörten meist diejenigen, die ihn hassten. Die anderen meinten, er sei zu Gott heimgegangen.</w:t>
      </w:r>
      <w:r w:rsidR="00DE2470">
        <w:t>“</w:t>
      </w:r>
      <w:r w:rsidR="00F845C1">
        <w:rPr>
          <w:rStyle w:val="Funotenzeichen"/>
        </w:rPr>
        <w:footnoteReference w:id="1"/>
      </w:r>
    </w:p>
    <w:p w:rsidR="00F845C1" w:rsidRDefault="009670BB" w:rsidP="00B96F2C">
      <w:pPr>
        <w:pStyle w:val="Absatzregulr"/>
        <w:numPr>
          <w:ilvl w:val="0"/>
          <w:numId w:val="0"/>
        </w:numPr>
      </w:pPr>
      <w:r>
        <w:t xml:space="preserve">Es </w:t>
      </w:r>
      <w:r w:rsidR="00FB6B04">
        <w:t>scheint</w:t>
      </w:r>
      <w:r>
        <w:t xml:space="preserve"> </w:t>
      </w:r>
      <w:r w:rsidR="00F845C1">
        <w:t>ihnen unmöglich</w:t>
      </w:r>
      <w:r w:rsidR="00DE2470">
        <w:t>,</w:t>
      </w:r>
      <w:r w:rsidR="00F845C1">
        <w:t xml:space="preserve"> </w:t>
      </w:r>
      <w:r>
        <w:t>tatenlos zu warten. Wir können und wollen nicht mehr warten! Sie bestürmen Aaron</w:t>
      </w:r>
      <w:r w:rsidR="00DE2470">
        <w:t>.</w:t>
      </w:r>
    </w:p>
    <w:p w:rsidR="008A5DE5" w:rsidRDefault="00470172" w:rsidP="008A5DE5">
      <w:pPr>
        <w:pStyle w:val="Blockzitat"/>
      </w:pPr>
      <w:r>
        <w:rPr>
          <w:lang w:val="de-DE" w:eastAsia="de-DE"/>
        </w:rPr>
        <mc:AlternateContent>
          <mc:Choice Requires="wps">
            <w:drawing>
              <wp:anchor distT="0" distB="0" distL="114300" distR="114300" simplePos="0" relativeHeight="251722752" behindDoc="0" locked="0" layoutInCell="1" allowOverlap="1" wp14:anchorId="31668BCD" wp14:editId="460E113D">
                <wp:simplePos x="0" y="0"/>
                <wp:positionH relativeFrom="column">
                  <wp:posOffset>-62865</wp:posOffset>
                </wp:positionH>
                <wp:positionV relativeFrom="paragraph">
                  <wp:posOffset>12851</wp:posOffset>
                </wp:positionV>
                <wp:extent cx="367665" cy="457200"/>
                <wp:effectExtent l="0" t="0" r="13335" b="19050"/>
                <wp:wrapNone/>
                <wp:docPr id="1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70172" w:rsidRPr="005B338F" w:rsidRDefault="00470172"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left:0;text-align:left;margin-left:-4.95pt;margin-top:1pt;width:28.95pt;height:3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6CUKwIAAFk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">
                <v:textbox>
                  <w:txbxContent>
                    <w:p w:rsidR="00470172" w:rsidRPr="005B338F" w:rsidRDefault="00470172"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DE2470">
        <w:t>„</w:t>
      </w:r>
      <w:r w:rsidR="008A5DE5">
        <w:t>Denn was aus diesem Mose geworden ist, der uns aus Ägypten hierher geführt hat – niemand weiss es.“</w:t>
      </w:r>
      <w:r w:rsidR="00970F1D">
        <w:t xml:space="preserve"> 2. Mose </w:t>
      </w:r>
      <w:r w:rsidR="008A5DE5" w:rsidRPr="008A5DE5">
        <w:t>32</w:t>
      </w:r>
      <w:r w:rsidR="0051501E">
        <w:t>, 1</w:t>
      </w:r>
      <w:r w:rsidR="00C8546E">
        <w:t>.</w:t>
      </w:r>
    </w:p>
    <w:p w:rsidR="00D12FB3" w:rsidRDefault="00D12FB3" w:rsidP="00B96F2C">
      <w:pPr>
        <w:pStyle w:val="Absatzregulr"/>
        <w:numPr>
          <w:ilvl w:val="0"/>
          <w:numId w:val="0"/>
        </w:numPr>
      </w:pPr>
      <w:r>
        <w:t xml:space="preserve">Eigentlich ist das unverständlich. Es gab keinen </w:t>
      </w:r>
      <w:r w:rsidR="005710D2">
        <w:t>sichtbaren</w:t>
      </w:r>
      <w:r>
        <w:t xml:space="preserve"> Grund für diese Unruhe. </w:t>
      </w:r>
      <w:r w:rsidR="005710D2">
        <w:t xml:space="preserve">Kein feindliches Heer belagerte die Israeliten. Gottes Präsents war vielfältig sichtbar: jeden Tag Manna und Wasser, am Tag die Wolkensäule und in der Nacht die Feuersäule. </w:t>
      </w:r>
      <w:r w:rsidR="00FB6B04">
        <w:t>J</w:t>
      </w:r>
      <w:r w:rsidR="005710D2">
        <w:t>ede</w:t>
      </w:r>
      <w:r w:rsidR="00FB6B04">
        <w:t>n</w:t>
      </w:r>
      <w:r w:rsidR="005710D2">
        <w:t xml:space="preserve"> Tag war die Gegenwart und Fürsorge Gottes mit den Händen greifbar!</w:t>
      </w:r>
    </w:p>
    <w:p w:rsidR="00555AA7" w:rsidRDefault="00D12FB3" w:rsidP="00B96F2C">
      <w:pPr>
        <w:pStyle w:val="Absatzregulr"/>
        <w:numPr>
          <w:ilvl w:val="0"/>
          <w:numId w:val="0"/>
        </w:numPr>
      </w:pPr>
      <w:r>
        <w:t>Wieso diese Unruhe?</w:t>
      </w:r>
      <w:r w:rsidR="00E13AF0">
        <w:t xml:space="preserve"> </w:t>
      </w:r>
      <w:r w:rsidR="00555AA7">
        <w:t>Sie hatten genügend Zeit. Sie sahen doch, dass Gott sie nicht verlassen hatte.</w:t>
      </w:r>
    </w:p>
    <w:p w:rsidR="00555AA7" w:rsidRDefault="00D12FB3" w:rsidP="00B96F2C">
      <w:pPr>
        <w:pStyle w:val="Absatzregulr"/>
        <w:numPr>
          <w:ilvl w:val="0"/>
          <w:numId w:val="0"/>
        </w:numPr>
      </w:pPr>
      <w:r>
        <w:t xml:space="preserve">Nach all </w:t>
      </w:r>
      <w:r w:rsidR="00555AA7">
        <w:t xml:space="preserve">diesen grossartigen </w:t>
      </w:r>
      <w:r>
        <w:t xml:space="preserve">Wundern </w:t>
      </w:r>
      <w:r w:rsidR="00555AA7">
        <w:t>könnte man erwarten, dass sie Gott zutrauen, dass er ihnen Mose wohlbehalten zurückbringen würde oder zumindest für einen gleichwertigen Ersatz sorgen wird.</w:t>
      </w:r>
    </w:p>
    <w:p w:rsidR="00D12FB3" w:rsidRDefault="00555AA7" w:rsidP="00B96F2C">
      <w:pPr>
        <w:pStyle w:val="Absatzregulr"/>
        <w:numPr>
          <w:ilvl w:val="0"/>
          <w:numId w:val="0"/>
        </w:numPr>
      </w:pPr>
      <w:r>
        <w:t xml:space="preserve">Es scheint, wie wenn das, </w:t>
      </w:r>
      <w:r w:rsidR="00D12FB3">
        <w:t>was sie in der Vergangenheit mit Gott erlebten und das</w:t>
      </w:r>
      <w:r w:rsidR="00134174">
        <w:t>,</w:t>
      </w:r>
      <w:r w:rsidR="00D12FB3">
        <w:t xml:space="preserve"> was sie jeden Tag an Wunden erleben</w:t>
      </w:r>
      <w:r>
        <w:t>, gar nicht mehr richtig wahrnehmen können. Es ist normal geworden.</w:t>
      </w:r>
      <w:r w:rsidR="00D12FB3">
        <w:t xml:space="preserve"> </w:t>
      </w:r>
    </w:p>
    <w:p w:rsidR="00D12FB3" w:rsidRDefault="00D12FB3" w:rsidP="00B96F2C">
      <w:pPr>
        <w:pStyle w:val="Absatzregulr"/>
        <w:numPr>
          <w:ilvl w:val="0"/>
          <w:numId w:val="0"/>
        </w:numPr>
      </w:pPr>
      <w:r>
        <w:t xml:space="preserve">In ihrer Ungeduld </w:t>
      </w:r>
      <w:r w:rsidR="00134174">
        <w:t>vergessen</w:t>
      </w:r>
      <w:r>
        <w:t xml:space="preserve"> sie, wie reich </w:t>
      </w:r>
      <w:r w:rsidR="00555AA7">
        <w:t>sie von Gott beschenkt sind.</w:t>
      </w:r>
    </w:p>
    <w:p w:rsidR="00555AA7" w:rsidRDefault="006856DB" w:rsidP="00B96F2C">
      <w:pPr>
        <w:pStyle w:val="Absatzregulr"/>
        <w:numPr>
          <w:ilvl w:val="0"/>
          <w:numId w:val="0"/>
        </w:numPr>
      </w:pPr>
      <w:r>
        <w:t xml:space="preserve">Jetzt können wir mit den Fingern auf die Israeliten zeigen und uns über die unbegreifliche Ungeduld </w:t>
      </w:r>
      <w:r w:rsidR="00134174">
        <w:t>empören</w:t>
      </w:r>
      <w:r>
        <w:t>. Aber – diese Frage müssen wir uns gefallen lassen – reagieren wir nie so?</w:t>
      </w:r>
    </w:p>
    <w:p w:rsidR="006856DB" w:rsidRDefault="006856DB" w:rsidP="00B96F2C">
      <w:pPr>
        <w:pStyle w:val="Absatzregulr"/>
        <w:numPr>
          <w:ilvl w:val="0"/>
          <w:numId w:val="0"/>
        </w:numPr>
      </w:pPr>
      <w:r>
        <w:t>Werden wir nicht auch ungeduldig, wenn das, was wir von Gott erwarten auf sich warten lässt?</w:t>
      </w:r>
    </w:p>
    <w:p w:rsidR="006856DB" w:rsidRDefault="006856DB" w:rsidP="00B96F2C">
      <w:pPr>
        <w:pStyle w:val="Absatzregulr"/>
        <w:numPr>
          <w:ilvl w:val="0"/>
          <w:numId w:val="0"/>
        </w:numPr>
      </w:pPr>
      <w:r>
        <w:t>Gott lebt durch seinen Heiligen Geist in uns. Er führt und leitet uns, aber wenn nicht das eintrifft, was wir erhoffen</w:t>
      </w:r>
      <w:r w:rsidR="00FB6B04">
        <w:t>, erbeten</w:t>
      </w:r>
      <w:r>
        <w:t xml:space="preserve"> und erwarten, wie reagieren wir dann?</w:t>
      </w:r>
    </w:p>
    <w:p w:rsidR="007D4C42" w:rsidRDefault="007D4C42" w:rsidP="004D7E38">
      <w:pPr>
        <w:pStyle w:val="BlockzitatArial"/>
        <w:ind w:left="0"/>
        <w:jc w:val="left"/>
      </w:pPr>
      <w:r w:rsidRPr="00F4602C">
        <w:t>Bibelstellen zum Nachschlagen:</w:t>
      </w:r>
      <w:r>
        <w:t xml:space="preserve"> </w:t>
      </w:r>
      <w:r w:rsidR="0051501E">
        <w:t xml:space="preserve">2. Mose </w:t>
      </w:r>
      <w:r w:rsidR="00435680">
        <w:t>19</w:t>
      </w:r>
      <w:r w:rsidR="0051501E">
        <w:t>, 9</w:t>
      </w:r>
      <w:r w:rsidR="00435680">
        <w:t xml:space="preserve">; </w:t>
      </w:r>
      <w:r w:rsidR="0051501E" w:rsidRPr="0051501E">
        <w:t xml:space="preserve">2. Mose </w:t>
      </w:r>
      <w:r w:rsidR="00435680">
        <w:t>20</w:t>
      </w:r>
      <w:r w:rsidR="0051501E">
        <w:t>, 1</w:t>
      </w:r>
      <w:r w:rsidR="00435680">
        <w:t xml:space="preserve">9-20; </w:t>
      </w:r>
      <w:r w:rsidR="0051501E" w:rsidRPr="0051501E">
        <w:t xml:space="preserve">2. Mose </w:t>
      </w:r>
      <w:r w:rsidR="00435680">
        <w:t>24</w:t>
      </w:r>
      <w:r w:rsidR="0051501E">
        <w:t>, 7</w:t>
      </w:r>
      <w:r w:rsidR="00435680">
        <w:t xml:space="preserve">.14.18; </w:t>
      </w:r>
      <w:r w:rsidR="0051501E">
        <w:t xml:space="preserve">5. Mose </w:t>
      </w:r>
      <w:r w:rsidR="00435680">
        <w:t>9</w:t>
      </w:r>
      <w:r w:rsidR="0051501E">
        <w:t>, 1</w:t>
      </w:r>
      <w:r w:rsidR="00435680">
        <w:t xml:space="preserve">0; </w:t>
      </w:r>
      <w:r w:rsidR="0051501E">
        <w:t xml:space="preserve">Offenbarung </w:t>
      </w:r>
      <w:r w:rsidR="00435680">
        <w:t>13</w:t>
      </w:r>
      <w:r w:rsidR="0051501E">
        <w:t>, 1</w:t>
      </w:r>
      <w:r w:rsidR="00435680">
        <w:t>0</w:t>
      </w:r>
    </w:p>
    <w:p w:rsidR="00AD7BCA" w:rsidRDefault="007059A9">
      <w:pPr>
        <w:pStyle w:val="berschrift1"/>
      </w:pPr>
      <w:bookmarkStart w:id="4" w:name="_Toc248748171"/>
      <w:bookmarkStart w:id="5" w:name="_Toc284665884"/>
      <w:bookmarkStart w:id="6" w:name="_Toc360701203"/>
      <w:r>
        <w:rPr>
          <w:noProof/>
          <w:lang w:val="de-DE"/>
        </w:rPr>
        <mc:AlternateContent>
          <mc:Choice Requires="wps">
            <w:drawing>
              <wp:anchor distT="0" distB="0" distL="114300" distR="114300" simplePos="0" relativeHeight="251664384" behindDoc="0" locked="0" layoutInCell="1" allowOverlap="1" wp14:anchorId="11F8EC5A" wp14:editId="159002A7">
                <wp:simplePos x="0" y="0"/>
                <wp:positionH relativeFrom="column">
                  <wp:posOffset>-419326</wp:posOffset>
                </wp:positionH>
                <wp:positionV relativeFrom="paragraph">
                  <wp:posOffset>-113331</wp:posOffset>
                </wp:positionV>
                <wp:extent cx="367665" cy="457200"/>
                <wp:effectExtent l="0" t="0" r="13335"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2" type="#_x0000_t202" style="position:absolute;left:0;text-align:left;margin-left:-33pt;margin-top:-8.9pt;width:28.9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T3KgIAAFc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">
                <v:textbox>
                  <w:txbxContent>
                    <w:p w:rsidR="005C513D" w:rsidRPr="005B338F" w:rsidRDefault="005C513D"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bookmarkEnd w:id="4"/>
      <w:bookmarkEnd w:id="5"/>
      <w:r w:rsidR="008B770C">
        <w:t>Wir müssen etwas unternehmen!</w:t>
      </w:r>
      <w:bookmarkEnd w:id="6"/>
    </w:p>
    <w:p w:rsidR="00D67193" w:rsidRDefault="00A93484" w:rsidP="00D55147">
      <w:pPr>
        <w:pStyle w:val="Absatzregulr"/>
        <w:numPr>
          <w:ilvl w:val="0"/>
          <w:numId w:val="0"/>
        </w:numPr>
      </w:pPr>
      <w:r>
        <w:rPr>
          <w:noProof/>
          <w:lang w:val="de-DE"/>
        </w:rPr>
        <mc:AlternateContent>
          <mc:Choice Requires="wps">
            <w:drawing>
              <wp:anchor distT="0" distB="0" distL="114300" distR="114300" simplePos="0" relativeHeight="251724800" behindDoc="0" locked="0" layoutInCell="1" allowOverlap="1" wp14:anchorId="50C27EDC" wp14:editId="50898E9E">
                <wp:simplePos x="0" y="0"/>
                <wp:positionH relativeFrom="column">
                  <wp:posOffset>-75068</wp:posOffset>
                </wp:positionH>
                <wp:positionV relativeFrom="paragraph">
                  <wp:posOffset>665983</wp:posOffset>
                </wp:positionV>
                <wp:extent cx="367665" cy="457200"/>
                <wp:effectExtent l="0" t="0" r="13335" b="19050"/>
                <wp:wrapNone/>
                <wp:docPr id="2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93484" w:rsidRPr="005B338F" w:rsidRDefault="00A9348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5.9pt;margin-top:52.45pt;width:28.95pt;height:3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">
                <v:textbox>
                  <w:txbxContent>
                    <w:p w:rsidR="00A93484" w:rsidRPr="005B338F" w:rsidRDefault="00A9348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A5DE5">
        <w:t>Den Männer</w:t>
      </w:r>
      <w:r w:rsidR="006856DB">
        <w:t>n</w:t>
      </w:r>
      <w:r w:rsidR="008A5DE5">
        <w:t xml:space="preserve"> war klar. Wir können nicht länger warten, wir müssen etwas unternehmen! </w:t>
      </w:r>
      <w:r w:rsidR="006856DB">
        <w:t>Die Aufforderung an Aaron ist unmissverständlich:</w:t>
      </w:r>
    </w:p>
    <w:p w:rsidR="00F845C1" w:rsidRDefault="008A5DE5" w:rsidP="00D87B17">
      <w:pPr>
        <w:pStyle w:val="Blockzitat"/>
      </w:pPr>
      <w:r>
        <w:t>„</w:t>
      </w:r>
      <w:r w:rsidR="00F845C1">
        <w:t>Mach uns einen Gott, der uns schützt und führt!</w:t>
      </w:r>
      <w:r w:rsidR="00FD7F50">
        <w:t>“</w:t>
      </w:r>
      <w:r w:rsidR="00970F1D">
        <w:t xml:space="preserve"> 2. Mose </w:t>
      </w:r>
      <w:r w:rsidR="00F845C1" w:rsidRPr="00D87B17">
        <w:t>32</w:t>
      </w:r>
      <w:r w:rsidR="0051501E">
        <w:t>, 1</w:t>
      </w:r>
      <w:r w:rsidR="00FD7F50">
        <w:t>.</w:t>
      </w:r>
    </w:p>
    <w:p w:rsidR="00FD7F50" w:rsidRDefault="00A93484" w:rsidP="00D55147">
      <w:pPr>
        <w:pStyle w:val="Absatzregulr"/>
        <w:numPr>
          <w:ilvl w:val="0"/>
          <w:numId w:val="0"/>
        </w:numPr>
      </w:pPr>
      <w:r>
        <w:rPr>
          <w:noProof/>
          <w:lang w:val="de-DE"/>
        </w:rPr>
        <mc:AlternateContent>
          <mc:Choice Requires="wps">
            <w:drawing>
              <wp:anchor distT="0" distB="0" distL="114300" distR="114300" simplePos="0" relativeHeight="251726848" behindDoc="0" locked="0" layoutInCell="1" allowOverlap="1" wp14:anchorId="68FCB771" wp14:editId="421664C9">
                <wp:simplePos x="0" y="0"/>
                <wp:positionH relativeFrom="column">
                  <wp:posOffset>-55824</wp:posOffset>
                </wp:positionH>
                <wp:positionV relativeFrom="paragraph">
                  <wp:posOffset>925214</wp:posOffset>
                </wp:positionV>
                <wp:extent cx="367665" cy="457200"/>
                <wp:effectExtent l="0" t="0" r="13335" b="1905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93484" w:rsidRPr="005B338F" w:rsidRDefault="00A9348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4.4pt;margin-top:72.85pt;width:28.95pt;height:3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">
                <v:textbox>
                  <w:txbxContent>
                    <w:p w:rsidR="00A93484" w:rsidRPr="005B338F" w:rsidRDefault="00A9348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9A143C">
        <w:t>Wie bitte!? Ein Gott der uns schützt und führt!? Sehen sie die Wolken- und Feuersäule nicht mehr? Vor wenigen Wochen hatten sie hoch und heilig versprochen, sie würden die Gebote Gottes halten z.B. das erste Gebot:</w:t>
      </w:r>
    </w:p>
    <w:p w:rsidR="00FD7F50" w:rsidRDefault="00FD7F50" w:rsidP="00FD7F50">
      <w:pPr>
        <w:pStyle w:val="Blockzitat"/>
      </w:pPr>
      <w:r>
        <w:t>„Du sollst keine anderen Götter neben mir haben.“</w:t>
      </w:r>
      <w:r w:rsidR="00970F1D">
        <w:t xml:space="preserve"> 2. Mose </w:t>
      </w:r>
      <w:r w:rsidRPr="00FD7F50">
        <w:t>20</w:t>
      </w:r>
      <w:r w:rsidR="0051501E">
        <w:t>, 3</w:t>
      </w:r>
      <w:r w:rsidRPr="00FD7F50">
        <w:t>.</w:t>
      </w:r>
    </w:p>
    <w:p w:rsidR="00FD7F50" w:rsidRDefault="009A143C" w:rsidP="00D55147">
      <w:pPr>
        <w:pStyle w:val="Absatzregulr"/>
        <w:numPr>
          <w:ilvl w:val="0"/>
          <w:numId w:val="0"/>
        </w:numPr>
      </w:pPr>
      <w:r>
        <w:t>Oder das zweite Gebot, das exakt das verbietet, was sie jetzt gerade machen wollen:</w:t>
      </w:r>
    </w:p>
    <w:p w:rsidR="00FD7F50" w:rsidRDefault="00A93484" w:rsidP="00FD7F50">
      <w:pPr>
        <w:pStyle w:val="Blockzitat"/>
      </w:pPr>
      <w:r>
        <w:rPr>
          <w:lang w:val="de-DE" w:eastAsia="de-DE"/>
        </w:rPr>
        <mc:AlternateContent>
          <mc:Choice Requires="wps">
            <w:drawing>
              <wp:anchor distT="0" distB="0" distL="114300" distR="114300" simplePos="0" relativeHeight="251728896" behindDoc="0" locked="0" layoutInCell="1" allowOverlap="1" wp14:anchorId="3D326D51" wp14:editId="5298A45A">
                <wp:simplePos x="0" y="0"/>
                <wp:positionH relativeFrom="column">
                  <wp:posOffset>-73352</wp:posOffset>
                </wp:positionH>
                <wp:positionV relativeFrom="paragraph">
                  <wp:posOffset>6859</wp:posOffset>
                </wp:positionV>
                <wp:extent cx="367665" cy="457200"/>
                <wp:effectExtent l="0" t="0" r="13335" b="1905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93484" w:rsidRPr="005B338F" w:rsidRDefault="00A9348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5.8pt;margin-top:.55pt;width:28.95pt;height:3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">
                <v:textbox>
                  <w:txbxContent>
                    <w:p w:rsidR="00A93484" w:rsidRPr="005B338F" w:rsidRDefault="00A9348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D7F50">
        <w:t>„Du sollst dir kein Gottesbild anfertigen. Mach dir überhaupt kein Abbild von irgendetwas im Himmel, auf der Erde oder im Meer.“</w:t>
      </w:r>
      <w:r w:rsidR="00970F1D">
        <w:t xml:space="preserve"> 2. Mose </w:t>
      </w:r>
      <w:r w:rsidR="00FD7F50" w:rsidRPr="00FD7F50">
        <w:t>20</w:t>
      </w:r>
      <w:r w:rsidR="0051501E">
        <w:t>, 4</w:t>
      </w:r>
      <w:r w:rsidR="00FD7F50" w:rsidRPr="00FD7F50">
        <w:t>.</w:t>
      </w:r>
    </w:p>
    <w:p w:rsidR="00FD7F50" w:rsidRDefault="0070331D" w:rsidP="00D55147">
      <w:pPr>
        <w:pStyle w:val="Absatzregulr"/>
        <w:numPr>
          <w:ilvl w:val="0"/>
          <w:numId w:val="0"/>
        </w:numPr>
      </w:pPr>
      <w:r>
        <w:t>Hatten sie überhaupt begriffen, was sie Gott versprochen hatten? Und da war nicht nur einer im Volk, der diese Gebot</w:t>
      </w:r>
      <w:r w:rsidR="00290B52">
        <w:t>e</w:t>
      </w:r>
      <w:r>
        <w:t xml:space="preserve"> brechen wollte, sondern </w:t>
      </w:r>
      <w:r w:rsidR="00290B52">
        <w:t>alle</w:t>
      </w:r>
      <w:r>
        <w:t xml:space="preserve"> Männer im Lager bedrohten Aaron.</w:t>
      </w:r>
    </w:p>
    <w:p w:rsidR="00FD7F50" w:rsidRDefault="00F845C1" w:rsidP="00D55147">
      <w:pPr>
        <w:pStyle w:val="Absatzregulr"/>
        <w:numPr>
          <w:ilvl w:val="0"/>
          <w:numId w:val="0"/>
        </w:numPr>
      </w:pPr>
      <w:r>
        <w:t xml:space="preserve">Aaron </w:t>
      </w:r>
      <w:r w:rsidR="00FD7F50">
        <w:t>leistet keinen Widerstand, obwohl er für Ordnung sorgen sollte. Doch der Druck war vermutlich dermassen stark, d</w:t>
      </w:r>
      <w:r w:rsidR="0070331D">
        <w:t>ass er sich einschüchtern liess. Sie sollen aber dieses Projekt tatkräftig unterstützen. Aaron verlangt:</w:t>
      </w:r>
    </w:p>
    <w:p w:rsidR="00FD7F50" w:rsidRDefault="00A93484" w:rsidP="00FD7F50">
      <w:pPr>
        <w:pStyle w:val="Blockzitat"/>
      </w:pPr>
      <w:r>
        <w:rPr>
          <w:lang w:val="de-DE" w:eastAsia="de-DE"/>
        </w:rPr>
        <mc:AlternateContent>
          <mc:Choice Requires="wps">
            <w:drawing>
              <wp:anchor distT="0" distB="0" distL="114300" distR="114300" simplePos="0" relativeHeight="251730944" behindDoc="0" locked="0" layoutInCell="1" allowOverlap="1" wp14:anchorId="5C567A9A" wp14:editId="7CAA470D">
                <wp:simplePos x="0" y="0"/>
                <wp:positionH relativeFrom="column">
                  <wp:posOffset>-54918</wp:posOffset>
                </wp:positionH>
                <wp:positionV relativeFrom="paragraph">
                  <wp:posOffset>11757</wp:posOffset>
                </wp:positionV>
                <wp:extent cx="367665" cy="457200"/>
                <wp:effectExtent l="0" t="0" r="13335" b="19050"/>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93484" w:rsidRPr="005B338F" w:rsidRDefault="00A9348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4.3pt;margin-top:.95pt;width:28.9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">
                <v:textbox>
                  <w:txbxContent>
                    <w:p w:rsidR="00A93484" w:rsidRPr="005B338F" w:rsidRDefault="00A9348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FD7F50" w:rsidRPr="00FD7F50">
        <w:t>„</w:t>
      </w:r>
      <w:r w:rsidR="00FD7F50">
        <w:t>Nehmt euren Frauen, Söhnen und Töchtern die goldenen Ringe ab, die sie an den Ohren tragen, und bringt sie her!“</w:t>
      </w:r>
      <w:r w:rsidR="00970F1D">
        <w:t xml:space="preserve"> 2. Mose </w:t>
      </w:r>
      <w:r w:rsidR="00FD7F50" w:rsidRPr="00FD7F50">
        <w:t>32</w:t>
      </w:r>
      <w:r w:rsidR="0051501E">
        <w:t>, 2</w:t>
      </w:r>
      <w:r w:rsidR="00FD7F50" w:rsidRPr="00FD7F50">
        <w:t>.</w:t>
      </w:r>
    </w:p>
    <w:p w:rsidR="00F845C1" w:rsidRDefault="00FD7F50" w:rsidP="00FD7F50">
      <w:pPr>
        <w:pStyle w:val="Absatzregulr"/>
        <w:numPr>
          <w:ilvl w:val="0"/>
          <w:numId w:val="0"/>
        </w:numPr>
      </w:pPr>
      <w:r>
        <w:t>Den Schmuck, den sie tragen, müssen sie für diese</w:t>
      </w:r>
      <w:r w:rsidR="0070331D">
        <w:t>n</w:t>
      </w:r>
      <w:r>
        <w:t xml:space="preserve"> </w:t>
      </w:r>
      <w:r w:rsidR="0070331D">
        <w:t xml:space="preserve">Götzen hergeben. </w:t>
      </w:r>
      <w:r w:rsidR="00F845C1">
        <w:t xml:space="preserve">Vielleicht erhoffte sich Aaron, dass die Eitelkeit der Frauen und Männer sie von dem Vorhaben abhalten würde. </w:t>
      </w:r>
      <w:r w:rsidR="003E7F59">
        <w:t xml:space="preserve">Doch sie waren </w:t>
      </w:r>
      <w:r w:rsidR="0070331D">
        <w:t xml:space="preserve">dermassen fanatisiert, dass </w:t>
      </w:r>
      <w:r w:rsidR="003E7F59">
        <w:t>sie sich den Goldschmuck von den Ohren rissen.</w:t>
      </w:r>
    </w:p>
    <w:p w:rsidR="003E7F59" w:rsidRDefault="00A93484" w:rsidP="00D55147">
      <w:pPr>
        <w:pStyle w:val="Absatzregulr"/>
        <w:numPr>
          <w:ilvl w:val="0"/>
          <w:numId w:val="0"/>
        </w:numPr>
      </w:pPr>
      <w:r>
        <w:rPr>
          <w:noProof/>
          <w:lang w:val="de-DE"/>
        </w:rPr>
        <mc:AlternateContent>
          <mc:Choice Requires="wps">
            <w:drawing>
              <wp:anchor distT="0" distB="0" distL="114300" distR="114300" simplePos="0" relativeHeight="251732992" behindDoc="0" locked="0" layoutInCell="1" allowOverlap="1" wp14:anchorId="6C6D3857" wp14:editId="35174C61">
                <wp:simplePos x="0" y="0"/>
                <wp:positionH relativeFrom="column">
                  <wp:posOffset>-54610</wp:posOffset>
                </wp:positionH>
                <wp:positionV relativeFrom="paragraph">
                  <wp:posOffset>670013</wp:posOffset>
                </wp:positionV>
                <wp:extent cx="367665" cy="457200"/>
                <wp:effectExtent l="0" t="0" r="13335" b="19050"/>
                <wp:wrapNone/>
                <wp:docPr id="2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93484" w:rsidRPr="005B338F" w:rsidRDefault="00A93484"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4.3pt;margin-top:52.75pt;width:28.95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3esKg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">
                <v:textbox>
                  <w:txbxContent>
                    <w:p w:rsidR="00A93484" w:rsidRPr="005B338F" w:rsidRDefault="00A93484"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0331D">
        <w:t xml:space="preserve">Aaron beginnt mit der Fertigung. </w:t>
      </w:r>
      <w:r w:rsidR="00F845C1">
        <w:t xml:space="preserve">Vermutlich </w:t>
      </w:r>
      <w:r w:rsidR="003E7F59">
        <w:t>wurde</w:t>
      </w:r>
      <w:r w:rsidR="00F845C1">
        <w:t xml:space="preserve"> das Kalb aus </w:t>
      </w:r>
      <w:r w:rsidR="00AD411F">
        <w:t xml:space="preserve">Holz </w:t>
      </w:r>
      <w:r w:rsidR="0070331D">
        <w:t xml:space="preserve">gestaltet und </w:t>
      </w:r>
      <w:r w:rsidR="00F845C1">
        <w:t>an</w:t>
      </w:r>
      <w:r w:rsidR="0070331D">
        <w:t xml:space="preserve">schliessend mit Gold überzogen. </w:t>
      </w:r>
      <w:r w:rsidR="003E7F59">
        <w:t xml:space="preserve">Als die Israeliten </w:t>
      </w:r>
      <w:r w:rsidR="0070331D">
        <w:t>das fertiggestellte goldene Kalb sahen</w:t>
      </w:r>
      <w:r w:rsidR="00AD411F">
        <w:t>,</w:t>
      </w:r>
      <w:r w:rsidR="0070331D">
        <w:t xml:space="preserve"> schrien sie:</w:t>
      </w:r>
    </w:p>
    <w:p w:rsidR="003E7F59" w:rsidRDefault="003E7F59" w:rsidP="003E7F59">
      <w:pPr>
        <w:pStyle w:val="Blockzitat"/>
      </w:pPr>
      <w:r>
        <w:t>„Hier ist dein Gott, Israel, der dich aus Ägypten hierher geführt hat!“</w:t>
      </w:r>
      <w:r w:rsidR="00970F1D">
        <w:t xml:space="preserve"> 2. Mose </w:t>
      </w:r>
      <w:r w:rsidRPr="003E7F59">
        <w:t>32</w:t>
      </w:r>
      <w:r w:rsidR="0051501E">
        <w:t>, 4</w:t>
      </w:r>
      <w:r w:rsidRPr="003E7F59">
        <w:t>.</w:t>
      </w:r>
    </w:p>
    <w:p w:rsidR="000F6B7A" w:rsidRDefault="003E7F59" w:rsidP="00D55147">
      <w:pPr>
        <w:pStyle w:val="Absatzregulr"/>
        <w:numPr>
          <w:ilvl w:val="0"/>
          <w:numId w:val="0"/>
        </w:numPr>
      </w:pPr>
      <w:r>
        <w:t xml:space="preserve">Wie Paradox ist denn das? </w:t>
      </w:r>
      <w:r w:rsidR="0070331D">
        <w:t xml:space="preserve">Dieses Kalb, das Aaron eben hergestellt hat, soll sie aus Ägypten befreit haben! </w:t>
      </w:r>
      <w:r w:rsidR="000F6B7A">
        <w:t xml:space="preserve">Klar, man </w:t>
      </w:r>
      <w:r w:rsidR="00553915">
        <w:t>könnte</w:t>
      </w:r>
      <w:r w:rsidR="000F6B7A">
        <w:t xml:space="preserve"> sagen, sie sahen in diesem Kalb den sichtbaren Vertreter des unsichtbaren Gottes. Das mag schon sein. Aber welchen </w:t>
      </w:r>
      <w:r w:rsidR="00553915">
        <w:t xml:space="preserve">unsichtbaren </w:t>
      </w:r>
      <w:r w:rsidR="000F6B7A">
        <w:t xml:space="preserve">Gott verehren sie </w:t>
      </w:r>
      <w:r w:rsidR="00AD411F">
        <w:t>damit</w:t>
      </w:r>
      <w:r w:rsidR="000F6B7A">
        <w:t>?</w:t>
      </w:r>
    </w:p>
    <w:p w:rsidR="003E7F59" w:rsidRDefault="000F6B7A" w:rsidP="00D55147">
      <w:pPr>
        <w:pStyle w:val="Absatzregulr"/>
        <w:numPr>
          <w:ilvl w:val="0"/>
          <w:numId w:val="0"/>
        </w:numPr>
      </w:pPr>
      <w:r>
        <w:t>Das Leben läuft nicht nach unseren Wünschen und schon wechseln wir unseren Gott aus.</w:t>
      </w:r>
    </w:p>
    <w:p w:rsidR="0079076A" w:rsidRDefault="000F6B7A" w:rsidP="00D55147">
      <w:pPr>
        <w:pStyle w:val="Absatzregulr"/>
        <w:numPr>
          <w:ilvl w:val="0"/>
          <w:numId w:val="0"/>
        </w:numPr>
      </w:pPr>
      <w:r>
        <w:t xml:space="preserve">Was unternehmen wir, wenn Gott nicht so handelt, wie wir uns das vorstellen? Wie handeln wir, </w:t>
      </w:r>
      <w:r w:rsidR="007877F2">
        <w:t>wenn es im Leben nicht vorwärts geht?</w:t>
      </w:r>
    </w:p>
    <w:p w:rsidR="00F845C1" w:rsidRDefault="00F845C1" w:rsidP="00F845C1">
      <w:pPr>
        <w:pStyle w:val="BlockzitatArial"/>
        <w:ind w:left="0"/>
        <w:jc w:val="left"/>
      </w:pPr>
      <w:r w:rsidRPr="00F4602C">
        <w:t>Bibelstellen zum Nachschlagen:</w:t>
      </w:r>
      <w:r>
        <w:t xml:space="preserve"> </w:t>
      </w:r>
      <w:r w:rsidR="0051501E">
        <w:t xml:space="preserve">1. Könige </w:t>
      </w:r>
      <w:r w:rsidR="0079076A">
        <w:t>12</w:t>
      </w:r>
      <w:r w:rsidR="0051501E">
        <w:t>, 2</w:t>
      </w:r>
      <w:r w:rsidR="0079076A">
        <w:t xml:space="preserve">8-29; </w:t>
      </w:r>
      <w:r w:rsidR="0051501E">
        <w:t xml:space="preserve">Jesaja </w:t>
      </w:r>
      <w:r w:rsidR="000F6B7A">
        <w:t>44</w:t>
      </w:r>
      <w:r w:rsidR="0051501E">
        <w:t>, 6</w:t>
      </w:r>
      <w:r w:rsidR="000F6B7A">
        <w:t xml:space="preserve">-20; </w:t>
      </w:r>
      <w:r w:rsidR="0051501E">
        <w:t xml:space="preserve">Jeremia </w:t>
      </w:r>
      <w:r w:rsidR="0079076A">
        <w:t>44</w:t>
      </w:r>
      <w:r w:rsidR="0051501E">
        <w:t>, 1</w:t>
      </w:r>
      <w:r w:rsidR="0079076A">
        <w:t>6-19; Hos</w:t>
      </w:r>
      <w:r w:rsidR="0051501E">
        <w:t xml:space="preserve">ea </w:t>
      </w:r>
      <w:r w:rsidR="0079076A">
        <w:t>13</w:t>
      </w:r>
      <w:r w:rsidR="0051501E">
        <w:t>, 2</w:t>
      </w:r>
      <w:r w:rsidR="000F6B7A">
        <w:t xml:space="preserve">; </w:t>
      </w:r>
      <w:r w:rsidR="0051501E">
        <w:t xml:space="preserve">Philipper </w:t>
      </w:r>
      <w:r w:rsidR="000F6B7A">
        <w:t>3</w:t>
      </w:r>
      <w:r w:rsidR="0051501E">
        <w:t>, 1</w:t>
      </w:r>
      <w:r w:rsidR="000F6B7A">
        <w:t xml:space="preserve">5-16; </w:t>
      </w:r>
      <w:r w:rsidR="0051501E">
        <w:t xml:space="preserve">Kolosser </w:t>
      </w:r>
      <w:r w:rsidR="000F6B7A">
        <w:t>3</w:t>
      </w:r>
      <w:r w:rsidR="0051501E">
        <w:t>, 5</w:t>
      </w:r>
      <w:r w:rsidR="000F6B7A">
        <w:t xml:space="preserve">; </w:t>
      </w:r>
      <w:r w:rsidR="0051501E">
        <w:t xml:space="preserve">2. Timotheus </w:t>
      </w:r>
      <w:r w:rsidR="000F6B7A">
        <w:t>4</w:t>
      </w:r>
      <w:r w:rsidR="0051501E">
        <w:t>, 1</w:t>
      </w:r>
      <w:r w:rsidR="000F6B7A">
        <w:t>0</w:t>
      </w:r>
    </w:p>
    <w:p w:rsidR="00F845C1" w:rsidRDefault="00F845C1" w:rsidP="00F845C1">
      <w:pPr>
        <w:pStyle w:val="berschrift1"/>
      </w:pPr>
      <w:bookmarkStart w:id="7" w:name="_Toc360701204"/>
      <w:r>
        <w:rPr>
          <w:noProof/>
          <w:lang w:val="de-DE"/>
        </w:rPr>
        <mc:AlternateContent>
          <mc:Choice Requires="wps">
            <w:drawing>
              <wp:anchor distT="0" distB="0" distL="114300" distR="114300" simplePos="0" relativeHeight="251694080" behindDoc="0" locked="0" layoutInCell="1" allowOverlap="1" wp14:anchorId="6E1EF363" wp14:editId="346C1C6B">
                <wp:simplePos x="0" y="0"/>
                <wp:positionH relativeFrom="column">
                  <wp:posOffset>-441960</wp:posOffset>
                </wp:positionH>
                <wp:positionV relativeFrom="paragraph">
                  <wp:posOffset>-74930</wp:posOffset>
                </wp:positionV>
                <wp:extent cx="367665" cy="457200"/>
                <wp:effectExtent l="5715" t="10795" r="7620" b="825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F845C1" w:rsidRPr="005B338F" w:rsidRDefault="00F845C1" w:rsidP="00F845C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left:0;text-align:left;margin-left:-34.8pt;margin-top:-5.9pt;width:28.9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LfOKgIAAFc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">
                <v:textbox>
                  <w:txbxContent>
                    <w:p w:rsidR="00F845C1" w:rsidRPr="005B338F" w:rsidRDefault="00F845C1" w:rsidP="00F845C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8B770C">
        <w:t>Wir bleiben irgendwie religiös!</w:t>
      </w:r>
      <w:bookmarkEnd w:id="7"/>
    </w:p>
    <w:p w:rsidR="007877F2" w:rsidRDefault="007877F2" w:rsidP="00F845C1">
      <w:pPr>
        <w:pStyle w:val="Absatzregulr"/>
        <w:numPr>
          <w:ilvl w:val="0"/>
          <w:numId w:val="0"/>
        </w:numPr>
      </w:pPr>
      <w:r>
        <w:t xml:space="preserve">Es ist ja nicht so, dass die Israeliten den Glauben einfach über Bord geworfen hätten. Sie sind irgendwie religiös geblieben. Sie </w:t>
      </w:r>
      <w:r w:rsidR="00AD411F">
        <w:t>bildeten sich ein</w:t>
      </w:r>
      <w:r>
        <w:t>, sie würden immer noch denselben Gott verehren. Aaron unterstützt sie darin. Er lässt im Lager ausrufen:</w:t>
      </w:r>
    </w:p>
    <w:p w:rsidR="007877F2" w:rsidRDefault="00A93484" w:rsidP="007877F2">
      <w:pPr>
        <w:pStyle w:val="Blockzitat"/>
      </w:pPr>
      <w:r>
        <w:rPr>
          <w:lang w:val="de-DE" w:eastAsia="de-DE"/>
        </w:rPr>
        <mc:AlternateContent>
          <mc:Choice Requires="wps">
            <w:drawing>
              <wp:anchor distT="0" distB="0" distL="114300" distR="114300" simplePos="0" relativeHeight="251735040" behindDoc="0" locked="0" layoutInCell="1" allowOverlap="1" wp14:anchorId="328B0DAA" wp14:editId="1B97EF9A">
                <wp:simplePos x="0" y="0"/>
                <wp:positionH relativeFrom="column">
                  <wp:posOffset>-420326</wp:posOffset>
                </wp:positionH>
                <wp:positionV relativeFrom="paragraph">
                  <wp:posOffset>-171437</wp:posOffset>
                </wp:positionV>
                <wp:extent cx="367665" cy="457200"/>
                <wp:effectExtent l="5715" t="10795" r="7620" b="8255"/>
                <wp:wrapNone/>
                <wp:docPr id="2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93484" w:rsidRPr="005B338F" w:rsidRDefault="00A93484" w:rsidP="00F845C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3.1pt;margin-top:-13.5pt;width:28.95pt;height:3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">
                <v:textbox>
                  <w:txbxContent>
                    <w:p w:rsidR="00A93484" w:rsidRPr="005B338F" w:rsidRDefault="00A93484" w:rsidP="00F845C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77F2">
        <w:t xml:space="preserve">„Morgen feiern wir ein Fest für den HERRN!“ </w:t>
      </w:r>
      <w:r w:rsidR="007877F2" w:rsidRPr="0079076A">
        <w:t>Ex 32</w:t>
      </w:r>
      <w:r w:rsidR="0051501E">
        <w:t>, 5</w:t>
      </w:r>
    </w:p>
    <w:p w:rsidR="007877F2" w:rsidRDefault="007877F2" w:rsidP="007877F2">
      <w:pPr>
        <w:pStyle w:val="Absatzregulr"/>
        <w:numPr>
          <w:ilvl w:val="0"/>
          <w:numId w:val="0"/>
        </w:numPr>
      </w:pPr>
      <w:r>
        <w:t>Tatsächlich ruft er zum Fest für den HERRN! Damit meint er zum Fest für den Gott Israels, denn im hebräischen Text steht hier Jahwe und Jahwe ist der Name des Gottes Israels.</w:t>
      </w:r>
    </w:p>
    <w:p w:rsidR="007877F2" w:rsidRDefault="007877F2" w:rsidP="007877F2">
      <w:pPr>
        <w:pStyle w:val="Absatzregulr"/>
        <w:numPr>
          <w:ilvl w:val="0"/>
          <w:numId w:val="0"/>
        </w:numPr>
      </w:pPr>
      <w:r>
        <w:t>Aaron sagt damit nichts geringeres, als dass dieser Stier Jahwe darstell</w:t>
      </w:r>
      <w:r w:rsidR="00E361E8">
        <w:t>en würde</w:t>
      </w:r>
      <w:r>
        <w:t>.</w:t>
      </w:r>
    </w:p>
    <w:p w:rsidR="00B165FF" w:rsidRDefault="00B165FF" w:rsidP="00F845C1">
      <w:pPr>
        <w:pStyle w:val="Absatzregulr"/>
        <w:numPr>
          <w:ilvl w:val="0"/>
          <w:numId w:val="0"/>
        </w:numPr>
      </w:pPr>
      <w:r>
        <w:t xml:space="preserve">Die Israeliten </w:t>
      </w:r>
      <w:r w:rsidR="007877F2">
        <w:t xml:space="preserve">tun so, als würden </w:t>
      </w:r>
      <w:r w:rsidR="00644090">
        <w:t>s</w:t>
      </w:r>
      <w:r w:rsidR="007877F2">
        <w:t>ie ein Fest für Jahwe feiern. In Wirklichkeit verehren sie jedoch das goldene Kalb, das mit dem Gott Israels gar nichts zu tun hat.</w:t>
      </w:r>
    </w:p>
    <w:p w:rsidR="007877F2" w:rsidRDefault="007877F2" w:rsidP="00F845C1">
      <w:pPr>
        <w:pStyle w:val="Absatzregulr"/>
        <w:numPr>
          <w:ilvl w:val="0"/>
          <w:numId w:val="0"/>
        </w:numPr>
      </w:pPr>
      <w:r>
        <w:t xml:space="preserve">Durch ihre Ungeduld haben sie den Glauben </w:t>
      </w:r>
      <w:r w:rsidR="002A6D99">
        <w:t xml:space="preserve">komplett ausgehöhlt. </w:t>
      </w:r>
      <w:r>
        <w:t>Sie sind zwar religiös geblieben, aber sie haben den Kern ihres Glaubens entfernt: Gott.</w:t>
      </w:r>
    </w:p>
    <w:p w:rsidR="002A6D99" w:rsidRDefault="002A6D99" w:rsidP="00F845C1">
      <w:pPr>
        <w:pStyle w:val="Absatzregulr"/>
        <w:numPr>
          <w:ilvl w:val="0"/>
          <w:numId w:val="0"/>
        </w:numPr>
      </w:pPr>
      <w:r>
        <w:t xml:space="preserve">Das ist die </w:t>
      </w:r>
      <w:r w:rsidR="00B165FF">
        <w:t>perfekte Irreführung. Sie bilden sich ein, sie würden Jahwe verehren</w:t>
      </w:r>
      <w:r w:rsidR="007877F2">
        <w:t xml:space="preserve">, aber sie verstossen mindestens gegen drei Gebote </w:t>
      </w:r>
      <w:r w:rsidR="00830F83">
        <w:t xml:space="preserve">Gottes </w:t>
      </w:r>
      <w:r w:rsidR="007877F2">
        <w:t>– auch gegen das dritte Gebot:</w:t>
      </w:r>
    </w:p>
    <w:p w:rsidR="00B165FF" w:rsidRDefault="00A63FB9" w:rsidP="00F36F82">
      <w:pPr>
        <w:pStyle w:val="Blockzitat"/>
      </w:pPr>
      <w:r>
        <w:rPr>
          <w:lang w:val="de-DE" w:eastAsia="de-DE"/>
        </w:rPr>
        <mc:AlternateContent>
          <mc:Choice Requires="wps">
            <w:drawing>
              <wp:anchor distT="0" distB="0" distL="114300" distR="114300" simplePos="0" relativeHeight="251737088" behindDoc="0" locked="0" layoutInCell="1" allowOverlap="1" wp14:anchorId="2ECFAD4E" wp14:editId="70385250">
                <wp:simplePos x="0" y="0"/>
                <wp:positionH relativeFrom="column">
                  <wp:posOffset>-52070</wp:posOffset>
                </wp:positionH>
                <wp:positionV relativeFrom="paragraph">
                  <wp:posOffset>47304</wp:posOffset>
                </wp:positionV>
                <wp:extent cx="367665" cy="457200"/>
                <wp:effectExtent l="5715" t="10795" r="7620" b="8255"/>
                <wp:wrapNone/>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63FB9" w:rsidRPr="005B338F" w:rsidRDefault="00A63FB9" w:rsidP="00F845C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left:0;text-align:left;margin-left:-4.1pt;margin-top:3.7pt;width:28.95pt;height:3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">
                <v:textbox>
                  <w:txbxContent>
                    <w:p w:rsidR="00A63FB9" w:rsidRPr="005B338F" w:rsidRDefault="00A63FB9" w:rsidP="00F845C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2A6D99">
        <w:t>„</w:t>
      </w:r>
      <w:r w:rsidR="00B165FF">
        <w:t xml:space="preserve">Du sollst den Namen des </w:t>
      </w:r>
      <w:r w:rsidR="00B165FF" w:rsidRPr="00F36F82">
        <w:t>Herrn</w:t>
      </w:r>
      <w:r w:rsidR="00B165FF">
        <w:t xml:space="preserve">, deines Gottes, nicht missbrauchen; denn der </w:t>
      </w:r>
      <w:r w:rsidR="00B165FF" w:rsidRPr="00F36F82">
        <w:t>Herr</w:t>
      </w:r>
      <w:r w:rsidR="00B165FF">
        <w:t xml:space="preserve"> wird jeden bestrafen, der das tut.</w:t>
      </w:r>
      <w:r w:rsidR="002A6D99">
        <w:t>“</w:t>
      </w:r>
      <w:r w:rsidR="00970F1D">
        <w:t xml:space="preserve"> 2. Mose </w:t>
      </w:r>
      <w:r w:rsidR="00B165FF" w:rsidRPr="00F36F82">
        <w:t>20</w:t>
      </w:r>
      <w:r w:rsidR="0051501E">
        <w:t>, 7</w:t>
      </w:r>
      <w:r w:rsidR="00B14EBA">
        <w:t>.</w:t>
      </w:r>
    </w:p>
    <w:p w:rsidR="00B165FF" w:rsidRDefault="00A63FB9" w:rsidP="00F845C1">
      <w:pPr>
        <w:pStyle w:val="Absatzregulr"/>
        <w:numPr>
          <w:ilvl w:val="0"/>
          <w:numId w:val="0"/>
        </w:numPr>
      </w:pPr>
      <w:r>
        <w:rPr>
          <w:noProof/>
          <w:lang w:val="de-DE"/>
        </w:rPr>
        <mc:AlternateContent>
          <mc:Choice Requires="wps">
            <w:drawing>
              <wp:anchor distT="0" distB="0" distL="114300" distR="114300" simplePos="0" relativeHeight="251739136" behindDoc="0" locked="0" layoutInCell="1" allowOverlap="1" wp14:anchorId="7AD65EBC" wp14:editId="0CFD4A1C">
                <wp:simplePos x="0" y="0"/>
                <wp:positionH relativeFrom="column">
                  <wp:posOffset>-79230</wp:posOffset>
                </wp:positionH>
                <wp:positionV relativeFrom="paragraph">
                  <wp:posOffset>929678</wp:posOffset>
                </wp:positionV>
                <wp:extent cx="367665" cy="457200"/>
                <wp:effectExtent l="5715" t="10795" r="7620" b="8255"/>
                <wp:wrapNone/>
                <wp:docPr id="2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63FB9" w:rsidRPr="005B338F" w:rsidRDefault="00A63FB9" w:rsidP="00F845C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6.25pt;margin-top:73.2pt;width:28.95pt;height:3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J0Kw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">
                <v:textbox>
                  <w:txbxContent>
                    <w:p w:rsidR="00A63FB9" w:rsidRPr="005B338F" w:rsidRDefault="00A63FB9" w:rsidP="00F845C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7877F2">
        <w:t>Was sie getan haben</w:t>
      </w:r>
      <w:r w:rsidR="00087C43">
        <w:t>,</w:t>
      </w:r>
      <w:r w:rsidR="007877F2">
        <w:t xml:space="preserve"> ist ein perfider Trick! Sie geben dem Götzen einfach </w:t>
      </w:r>
      <w:r w:rsidR="00830F83">
        <w:t xml:space="preserve">den Namen Gottes. </w:t>
      </w:r>
      <w:r w:rsidR="002A6D99">
        <w:t xml:space="preserve">Dieses Phänomen </w:t>
      </w:r>
      <w:r w:rsidR="006D18F7">
        <w:t xml:space="preserve">erscheint in der Menschheitsgeschichte immer wieder und zwar auch bei Christen. </w:t>
      </w:r>
      <w:r w:rsidR="002A6D99">
        <w:t>Den Korinthern muss Paulus vorwerfen:</w:t>
      </w:r>
    </w:p>
    <w:p w:rsidR="00B165FF" w:rsidRPr="00F36F82" w:rsidRDefault="002A6D99" w:rsidP="00F36F82">
      <w:pPr>
        <w:pStyle w:val="Blockzitat"/>
      </w:pPr>
      <w:r>
        <w:t>„</w:t>
      </w:r>
      <w:r w:rsidR="00B165FF" w:rsidRPr="00F36F82">
        <w:t>Wenn jemand kommt und euch einen anderen Jesus verkündet als den, den wir verkündet haben, dann lasst ihr euch das nur allzu gern gefallen. Ihr findet nichts dabei, euch einem anderen Geist zu öffnen als dem, den ihr durch uns bekommen habt, oder ein anderes Evangelium anzunehmen als das, das ihr von uns angenommen habt.</w:t>
      </w:r>
      <w:r>
        <w:t>“</w:t>
      </w:r>
      <w:r w:rsidR="00B165FF" w:rsidRPr="00F36F82">
        <w:t xml:space="preserve"> </w:t>
      </w:r>
      <w:r w:rsidR="0051501E">
        <w:t xml:space="preserve">2. Korinther </w:t>
      </w:r>
      <w:r w:rsidR="00B165FF" w:rsidRPr="00F36F82">
        <w:t>11</w:t>
      </w:r>
      <w:r w:rsidR="0051501E">
        <w:t>, 4</w:t>
      </w:r>
      <w:r w:rsidR="00A93484">
        <w:t>.</w:t>
      </w:r>
    </w:p>
    <w:p w:rsidR="006D18F7" w:rsidRDefault="006D18F7" w:rsidP="00F845C1">
      <w:pPr>
        <w:pStyle w:val="Absatzregulr"/>
        <w:numPr>
          <w:ilvl w:val="0"/>
          <w:numId w:val="0"/>
        </w:numPr>
      </w:pPr>
      <w:r>
        <w:t xml:space="preserve">Diese Leute sprechen </w:t>
      </w:r>
      <w:r w:rsidR="00260B42">
        <w:t xml:space="preserve">zwar </w:t>
      </w:r>
      <w:r>
        <w:t>noch von Jesus, aber von einem anderen Jesus. Sie sprechen vom Heiligen Geist, aber von einem anderen Geist. Und sie sprechen vom Evangelium, aber von einem anderen Evangelium.</w:t>
      </w:r>
    </w:p>
    <w:p w:rsidR="002A6D99" w:rsidRDefault="006D18F7" w:rsidP="00F845C1">
      <w:pPr>
        <w:pStyle w:val="Absatzregulr"/>
        <w:numPr>
          <w:ilvl w:val="0"/>
          <w:numId w:val="0"/>
        </w:numPr>
      </w:pPr>
      <w:r>
        <w:t>Sie sprechen von Jesus, vom Heiligen Geist und vom Evangelium, aber sie geben diesen Begriffen neue Inhalte.</w:t>
      </w:r>
    </w:p>
    <w:p w:rsidR="002A6D99" w:rsidRDefault="002A6D99" w:rsidP="00F845C1">
      <w:pPr>
        <w:pStyle w:val="Absatzregulr"/>
        <w:numPr>
          <w:ilvl w:val="0"/>
          <w:numId w:val="0"/>
        </w:numPr>
      </w:pPr>
      <w:r>
        <w:t>Es ist wie wenn man ein Haus aushöhlen würde. Die Fassade bleibt stehen, aber im Innern wird alles verändert.</w:t>
      </w:r>
    </w:p>
    <w:p w:rsidR="00B165FF" w:rsidRDefault="002A6D99" w:rsidP="00F845C1">
      <w:pPr>
        <w:pStyle w:val="Absatzregulr"/>
        <w:numPr>
          <w:ilvl w:val="0"/>
          <w:numId w:val="0"/>
        </w:numPr>
      </w:pPr>
      <w:r>
        <w:t xml:space="preserve">Auch die Galater liessen eine Aushöhlung </w:t>
      </w:r>
      <w:r w:rsidR="006D18F7">
        <w:t>ihres</w:t>
      </w:r>
      <w:r>
        <w:t xml:space="preserve"> Glaubens zu</w:t>
      </w:r>
      <w:r w:rsidR="00A93484">
        <w:t>, Paulus ist empört</w:t>
      </w:r>
      <w:r>
        <w:t>:</w:t>
      </w:r>
    </w:p>
    <w:p w:rsidR="00B165FF" w:rsidRPr="00F36F82" w:rsidRDefault="00A63FB9" w:rsidP="00F36F82">
      <w:pPr>
        <w:pStyle w:val="Blockzitat"/>
      </w:pPr>
      <w:r>
        <w:rPr>
          <w:lang w:val="de-DE" w:eastAsia="de-DE"/>
        </w:rPr>
        <mc:AlternateContent>
          <mc:Choice Requires="wps">
            <w:drawing>
              <wp:anchor distT="0" distB="0" distL="114300" distR="114300" simplePos="0" relativeHeight="251741184" behindDoc="0" locked="0" layoutInCell="1" allowOverlap="1" wp14:anchorId="6C10D8BB" wp14:editId="5D575F7D">
                <wp:simplePos x="0" y="0"/>
                <wp:positionH relativeFrom="column">
                  <wp:posOffset>-50800</wp:posOffset>
                </wp:positionH>
                <wp:positionV relativeFrom="paragraph">
                  <wp:posOffset>48260</wp:posOffset>
                </wp:positionV>
                <wp:extent cx="367665" cy="457200"/>
                <wp:effectExtent l="0" t="0" r="13335" b="1905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63FB9" w:rsidRPr="005B338F" w:rsidRDefault="00A63FB9" w:rsidP="00F845C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4pt;margin-top:3.8pt;width:28.95pt;height:3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">
                <v:textbox>
                  <w:txbxContent>
                    <w:p w:rsidR="00A63FB9" w:rsidRPr="005B338F" w:rsidRDefault="00A63FB9" w:rsidP="00F845C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93484">
        <w:t>„</w:t>
      </w:r>
      <w:r w:rsidR="00B165FF" w:rsidRPr="00F36F82">
        <w:t>Ich wundere mich, wie schnell ihr euch von dem abwendet, der euch zum Glauben gerufen hat! Durch Christus hat er euch seine Gnade erwiesen, und ihr kehrt ihm den Rücken und wendet euch einem anderen Evangelium zu.</w:t>
      </w:r>
      <w:r w:rsidR="00A93484">
        <w:t>“</w:t>
      </w:r>
      <w:r w:rsidR="00B165FF" w:rsidRPr="00F36F82">
        <w:t xml:space="preserve"> </w:t>
      </w:r>
      <w:r w:rsidR="0051501E">
        <w:t xml:space="preserve">Galater </w:t>
      </w:r>
      <w:r w:rsidR="00B165FF" w:rsidRPr="00F36F82">
        <w:t>1</w:t>
      </w:r>
      <w:r w:rsidR="0051501E">
        <w:t>, 6</w:t>
      </w:r>
      <w:r w:rsidR="00A93484">
        <w:t>.</w:t>
      </w:r>
    </w:p>
    <w:p w:rsidR="00B165FF" w:rsidRDefault="00482AAA" w:rsidP="00F845C1">
      <w:pPr>
        <w:pStyle w:val="Absatzregulr"/>
        <w:numPr>
          <w:ilvl w:val="0"/>
          <w:numId w:val="0"/>
        </w:numPr>
      </w:pPr>
      <w:r>
        <w:rPr>
          <w:noProof/>
          <w:lang w:val="de-DE"/>
        </w:rPr>
        <mc:AlternateContent>
          <mc:Choice Requires="wps">
            <w:drawing>
              <wp:anchor distT="0" distB="0" distL="114300" distR="114300" simplePos="0" relativeHeight="251749376" behindDoc="0" locked="0" layoutInCell="1" allowOverlap="1" wp14:anchorId="7BF72B6D" wp14:editId="5449FFD0">
                <wp:simplePos x="0" y="0"/>
                <wp:positionH relativeFrom="column">
                  <wp:posOffset>-82487</wp:posOffset>
                </wp:positionH>
                <wp:positionV relativeFrom="paragraph">
                  <wp:posOffset>1227895</wp:posOffset>
                </wp:positionV>
                <wp:extent cx="367665" cy="457200"/>
                <wp:effectExtent l="0" t="0" r="13335" b="19050"/>
                <wp:wrapNone/>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82AAA" w:rsidRPr="005B338F" w:rsidRDefault="00482AAA" w:rsidP="00F845C1">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6.5pt;margin-top:96.7pt;width:28.95pt;height:3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">
                <v:textbox>
                  <w:txbxContent>
                    <w:p w:rsidR="00482AAA" w:rsidRPr="005B338F" w:rsidRDefault="00482AAA" w:rsidP="00F845C1">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B165FF">
        <w:t>Wenn das zur Zeit der ersten Gemeinde so war, so ist es doch heute nicht besser, zumal Jesus deutlich sagt, dass die Verwirrung und die Irrlehre zunehmen wird.</w:t>
      </w:r>
      <w:r w:rsidR="00644090">
        <w:t xml:space="preserve"> Das wird der Grund sein, weshalb Paulus unermüdlich erklärt von welchem Jesus er spricht:</w:t>
      </w:r>
    </w:p>
    <w:p w:rsidR="00644090" w:rsidRPr="00482AAA" w:rsidRDefault="00644090" w:rsidP="00482AAA">
      <w:pPr>
        <w:pStyle w:val="Blockzitat"/>
      </w:pPr>
      <w:r w:rsidRPr="00482AAA">
        <w:t xml:space="preserve">„Ich hatte mir vorgenommen, eure Aufmerksamkeit einzig und allein auf Jesus Christus zu lenken – auf Jesus Christus, den Gekreuzigten.“ </w:t>
      </w:r>
      <w:r w:rsidR="0051501E">
        <w:t xml:space="preserve">1. Korinther </w:t>
      </w:r>
      <w:r w:rsidRPr="00482AAA">
        <w:t>2</w:t>
      </w:r>
      <w:r w:rsidR="0051501E">
        <w:t>, 2</w:t>
      </w:r>
      <w:r w:rsidRPr="00482AAA">
        <w:t>.</w:t>
      </w:r>
    </w:p>
    <w:p w:rsidR="00644090" w:rsidRDefault="00644090" w:rsidP="00F845C1">
      <w:pPr>
        <w:pStyle w:val="Absatzregulr"/>
        <w:numPr>
          <w:ilvl w:val="0"/>
          <w:numId w:val="0"/>
        </w:numPr>
      </w:pPr>
    </w:p>
    <w:p w:rsidR="00F845C1" w:rsidRDefault="00F845C1" w:rsidP="00F845C1">
      <w:pPr>
        <w:pStyle w:val="BlockzitatArial"/>
        <w:ind w:left="0"/>
        <w:jc w:val="left"/>
      </w:pPr>
      <w:r w:rsidRPr="00F4602C">
        <w:t>Bibelstellen zum Nachschlagen:</w:t>
      </w:r>
      <w:r>
        <w:t xml:space="preserve"> </w:t>
      </w:r>
      <w:r w:rsidR="0051501E">
        <w:t xml:space="preserve">Psalm </w:t>
      </w:r>
      <w:r w:rsidR="00AB4B17">
        <w:t>106</w:t>
      </w:r>
      <w:r w:rsidR="0051501E">
        <w:t>, 1</w:t>
      </w:r>
      <w:r w:rsidR="00AB4B17">
        <w:t xml:space="preserve">9-22; </w:t>
      </w:r>
      <w:r w:rsidR="0051501E">
        <w:t xml:space="preserve">Matthäus </w:t>
      </w:r>
      <w:r w:rsidR="00AB4B17">
        <w:t>7</w:t>
      </w:r>
      <w:r w:rsidR="0051501E">
        <w:t>, 2</w:t>
      </w:r>
      <w:r w:rsidR="00AB4B17">
        <w:t xml:space="preserve">1; </w:t>
      </w:r>
      <w:r w:rsidR="0051501E" w:rsidRPr="0051501E">
        <w:t xml:space="preserve">Matthäus </w:t>
      </w:r>
      <w:r w:rsidR="00AB4B17">
        <w:t>24</w:t>
      </w:r>
      <w:r w:rsidR="0051501E">
        <w:t>, 2</w:t>
      </w:r>
      <w:r w:rsidR="00AB4B17">
        <w:t xml:space="preserve">4; </w:t>
      </w:r>
      <w:r w:rsidR="0051501E">
        <w:t xml:space="preserve">Johannes </w:t>
      </w:r>
      <w:r w:rsidR="00AB4B17">
        <w:t>7</w:t>
      </w:r>
      <w:r w:rsidR="0051501E">
        <w:t>, 3</w:t>
      </w:r>
      <w:r w:rsidR="00AB4B17">
        <w:t xml:space="preserve">8; </w:t>
      </w:r>
      <w:r w:rsidR="0051501E">
        <w:t xml:space="preserve">Galater </w:t>
      </w:r>
      <w:r w:rsidR="00AB4B17">
        <w:t>1</w:t>
      </w:r>
      <w:r w:rsidR="0051501E">
        <w:t>, 6</w:t>
      </w:r>
      <w:r w:rsidR="00AB4B17">
        <w:t>-9</w:t>
      </w:r>
    </w:p>
    <w:p w:rsidR="00AD7BCA" w:rsidRDefault="007059A9">
      <w:pPr>
        <w:pStyle w:val="Basis-berschrift"/>
      </w:pPr>
      <w:r>
        <w:rPr>
          <w:noProof/>
          <w:lang w:val="de-DE"/>
        </w:rPr>
        <mc:AlternateContent>
          <mc:Choice Requires="wps">
            <w:drawing>
              <wp:anchor distT="0" distB="0" distL="114300" distR="114300" simplePos="0" relativeHeight="251683840" behindDoc="0" locked="0" layoutInCell="1" allowOverlap="1" wp14:anchorId="35E7BB49" wp14:editId="1608A881">
                <wp:simplePos x="0" y="0"/>
                <wp:positionH relativeFrom="column">
                  <wp:posOffset>-415290</wp:posOffset>
                </wp:positionH>
                <wp:positionV relativeFrom="paragraph">
                  <wp:posOffset>9525</wp:posOffset>
                </wp:positionV>
                <wp:extent cx="367665" cy="457200"/>
                <wp:effectExtent l="13335" t="9525" r="9525" b="9525"/>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4" type="#_x0000_t202" style="position:absolute;margin-left:-32.7pt;margin-top:.75pt;width:28.9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">
                <v:textbox>
                  <w:txbxContent>
                    <w:p w:rsidR="00A572E8" w:rsidRPr="005B338F" w:rsidRDefault="00A572E8"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D7BCA">
        <w:t>Schluss</w:t>
      </w:r>
      <w:r w:rsidR="00780211">
        <w:t>gedanke</w:t>
      </w:r>
    </w:p>
    <w:p w:rsidR="00A93484" w:rsidRDefault="004B5D7B" w:rsidP="00A93484">
      <w:pPr>
        <w:pStyle w:val="Blockzitat"/>
      </w:pPr>
      <w:r>
        <w:rPr>
          <w:lang w:val="de-DE" w:eastAsia="de-DE"/>
        </w:rPr>
        <mc:AlternateContent>
          <mc:Choice Requires="wps">
            <w:drawing>
              <wp:anchor distT="0" distB="0" distL="114300" distR="114300" simplePos="0" relativeHeight="251743232" behindDoc="0" locked="0" layoutInCell="1" allowOverlap="1" wp14:anchorId="65350D31" wp14:editId="3F47F0B6">
                <wp:simplePos x="0" y="0"/>
                <wp:positionH relativeFrom="column">
                  <wp:posOffset>-47625</wp:posOffset>
                </wp:positionH>
                <wp:positionV relativeFrom="paragraph">
                  <wp:posOffset>80355</wp:posOffset>
                </wp:positionV>
                <wp:extent cx="367665" cy="457200"/>
                <wp:effectExtent l="13335" t="9525" r="9525" b="9525"/>
                <wp:wrapNone/>
                <wp:docPr id="29"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4B5D7B" w:rsidRPr="005B338F" w:rsidRDefault="004B5D7B"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3.75pt;margin-top:6.35pt;width:28.95pt;height:3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">
                <v:textbox>
                  <w:txbxContent>
                    <w:p w:rsidR="004B5D7B" w:rsidRPr="005B338F" w:rsidRDefault="004B5D7B"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A93484">
        <w:t>„Früh am nächsten Morgen brachten die Leute Tiere, die als Brandopfer dargebracht oder für das Opfermahl geschlachtet wurden. Sie setzten sich zum Essen und Trinken nieder und danach begannen sie einen wilden Tanz.“</w:t>
      </w:r>
      <w:r w:rsidR="00970F1D">
        <w:t xml:space="preserve"> 2. Mose </w:t>
      </w:r>
      <w:r w:rsidR="00A93484" w:rsidRPr="00A93484">
        <w:t>32</w:t>
      </w:r>
      <w:r w:rsidR="0051501E">
        <w:t>, 6</w:t>
      </w:r>
      <w:r w:rsidR="00A93484" w:rsidRPr="00A93484">
        <w:t>.</w:t>
      </w:r>
    </w:p>
    <w:p w:rsidR="00B165FF" w:rsidRDefault="00A63FB9" w:rsidP="00AB5FD5">
      <w:pPr>
        <w:pStyle w:val="Absatzregulr"/>
        <w:numPr>
          <w:ilvl w:val="0"/>
          <w:numId w:val="0"/>
        </w:numPr>
      </w:pPr>
      <w:r>
        <w:t xml:space="preserve">Ungeduld kann verheerende Folgen haben. Ich finde eine </w:t>
      </w:r>
      <w:r w:rsidR="007235FD">
        <w:t xml:space="preserve">der </w:t>
      </w:r>
      <w:r w:rsidR="004B5D7B">
        <w:t>grösste</w:t>
      </w:r>
      <w:r w:rsidR="007235FD">
        <w:t>n</w:t>
      </w:r>
      <w:r w:rsidR="004B5D7B">
        <w:t xml:space="preserve"> Herausforderung</w:t>
      </w:r>
      <w:r>
        <w:t xml:space="preserve"> unseres Glaubens liegt darin, dass wir Jesus treu</w:t>
      </w:r>
      <w:r w:rsidR="007235FD">
        <w:t xml:space="preserve"> </w:t>
      </w:r>
      <w:r>
        <w:t xml:space="preserve">bleiben, auch wenn </w:t>
      </w:r>
      <w:r w:rsidR="007235FD">
        <w:t>unser</w:t>
      </w:r>
      <w:r>
        <w:t xml:space="preserve"> Leben anders verläuft als erhofft. Es ist eine grosse Herausforderung unseren Glauben nicht von </w:t>
      </w:r>
      <w:r w:rsidR="007235FD">
        <w:t xml:space="preserve">dem </w:t>
      </w:r>
      <w:r>
        <w:t xml:space="preserve">abhängig zu machen, was ich heute mit Gott </w:t>
      </w:r>
      <w:r w:rsidR="007235FD">
        <w:t>B</w:t>
      </w:r>
      <w:r>
        <w:t xml:space="preserve">esonderes erlebe, sondern sich an dem zu freuen, was Gott mir </w:t>
      </w:r>
      <w:r w:rsidR="007235FD">
        <w:t xml:space="preserve">bereits </w:t>
      </w:r>
      <w:r>
        <w:t>geschenkt hat.</w:t>
      </w:r>
    </w:p>
    <w:p w:rsidR="00A63FB9" w:rsidRDefault="007235FD" w:rsidP="00AB5FD5">
      <w:pPr>
        <w:pStyle w:val="Absatzregulr"/>
        <w:numPr>
          <w:ilvl w:val="0"/>
          <w:numId w:val="0"/>
        </w:numPr>
      </w:pPr>
      <w:r>
        <w:t xml:space="preserve">Jesus </w:t>
      </w:r>
      <w:r w:rsidR="001337FF">
        <w:t>sagt Johannes über Lebensabschnitte, die für Christen unangenehm und gefährlich werden können:</w:t>
      </w:r>
    </w:p>
    <w:p w:rsidR="00C223EC" w:rsidRDefault="00C223EC" w:rsidP="00C223EC">
      <w:pPr>
        <w:pStyle w:val="Blockzitat"/>
      </w:pPr>
      <w:r>
        <w:rPr>
          <w:lang w:val="de-DE" w:eastAsia="de-DE"/>
        </w:rPr>
        <mc:AlternateContent>
          <mc:Choice Requires="wps">
            <w:drawing>
              <wp:anchor distT="0" distB="0" distL="114300" distR="114300" simplePos="0" relativeHeight="251747328" behindDoc="0" locked="0" layoutInCell="1" allowOverlap="1" wp14:anchorId="46F3E495" wp14:editId="1594F815">
                <wp:simplePos x="0" y="0"/>
                <wp:positionH relativeFrom="column">
                  <wp:posOffset>-92012</wp:posOffset>
                </wp:positionH>
                <wp:positionV relativeFrom="paragraph">
                  <wp:posOffset>18685</wp:posOffset>
                </wp:positionV>
                <wp:extent cx="367665" cy="457200"/>
                <wp:effectExtent l="0" t="0" r="13335" b="19050"/>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 cy="457200"/>
                        </a:xfrm>
                        <a:prstGeom prst="rect">
                          <a:avLst/>
                        </a:prstGeom>
                        <a:solidFill>
                          <a:srgbClr val="FFFFFF"/>
                        </a:solidFill>
                        <a:ln w="9525">
                          <a:solidFill>
                            <a:srgbClr val="000000"/>
                          </a:solidFill>
                          <a:miter lim="800000"/>
                          <a:headEnd/>
                          <a:tailEnd/>
                        </a:ln>
                      </wps:spPr>
                      <wps:txbx>
                        <w:txbxContent>
                          <w:p w:rsidR="00C223EC" w:rsidRPr="005B338F" w:rsidRDefault="00C223EC" w:rsidP="007D4C42">
                            <w:pPr>
                              <w:rPr>
                                <w:rFonts w:ascii="Arial Rounded MT Bold" w:hAnsi="Arial Rounded MT Bold"/>
                                <w:sz w:val="48"/>
                                <w:szCs w:val="48"/>
                              </w:rPr>
                            </w:pPr>
                            <w:r w:rsidRPr="005B338F">
                              <w:rPr>
                                <w:rFonts w:ascii="Arial Rounded MT Bold" w:hAnsi="Arial Rounded MT Bold"/>
                                <w:sz w:val="48"/>
                                <w:szCs w:val="48"/>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7.25pt;margin-top:1.45pt;width:28.95pt;height:3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">
                <v:textbox>
                  <w:txbxContent>
                    <w:p w:rsidR="00C223EC" w:rsidRPr="005B338F" w:rsidRDefault="00C223EC" w:rsidP="007D4C42">
                      <w:pPr>
                        <w:rPr>
                          <w:rFonts w:ascii="Arial Rounded MT Bold" w:hAnsi="Arial Rounded MT Bold"/>
                          <w:sz w:val="48"/>
                          <w:szCs w:val="48"/>
                        </w:rPr>
                      </w:pPr>
                      <w:r w:rsidRPr="005B338F">
                        <w:rPr>
                          <w:rFonts w:ascii="Arial Rounded MT Bold" w:hAnsi="Arial Rounded MT Bold"/>
                          <w:sz w:val="48"/>
                          <w:szCs w:val="48"/>
                        </w:rPr>
                        <w:t>X</w:t>
                      </w:r>
                    </w:p>
                  </w:txbxContent>
                </v:textbox>
              </v:shape>
            </w:pict>
          </mc:Fallback>
        </mc:AlternateContent>
      </w:r>
      <w:r w:rsidR="001337FF">
        <w:t xml:space="preserve">„Hier ist Geduld gefordert - </w:t>
      </w:r>
      <w:r w:rsidR="001337FF" w:rsidRPr="001337FF">
        <w:t>die unbeirrbare Treue derer, die seine Gebote befolgen und auf Jesus vertrauen</w:t>
      </w:r>
      <w:r>
        <w:t>!</w:t>
      </w:r>
      <w:r w:rsidR="00E83B58">
        <w:t>“</w:t>
      </w:r>
      <w:r>
        <w:t xml:space="preserve"> </w:t>
      </w:r>
      <w:r w:rsidR="0051501E">
        <w:t xml:space="preserve">Offenbarung </w:t>
      </w:r>
      <w:r w:rsidRPr="00C223EC">
        <w:t>14</w:t>
      </w:r>
      <w:r w:rsidR="0051501E">
        <w:t>, 1</w:t>
      </w:r>
      <w:r w:rsidRPr="00C223EC">
        <w:t>2.</w:t>
      </w:r>
    </w:p>
    <w:p w:rsidR="00F70CAD" w:rsidRDefault="00F70CAD" w:rsidP="004D7E38">
      <w:pPr>
        <w:pStyle w:val="BlockzitatArial"/>
        <w:ind w:left="0"/>
        <w:jc w:val="left"/>
      </w:pPr>
      <w:r w:rsidRPr="00F4602C">
        <w:t>Bibelstellen zum Nachschlagen:</w:t>
      </w:r>
      <w:r w:rsidR="009C0A7D">
        <w:t xml:space="preserve"> </w:t>
      </w:r>
      <w:r w:rsidR="0051501E">
        <w:t xml:space="preserve">Römer </w:t>
      </w:r>
      <w:r w:rsidR="00A93484">
        <w:t>12</w:t>
      </w:r>
      <w:r w:rsidR="0051501E">
        <w:t>, 1</w:t>
      </w:r>
      <w:r w:rsidR="00A93484">
        <w:t>-2</w:t>
      </w:r>
      <w:r w:rsidR="00A63FB9">
        <w:t xml:space="preserve">; </w:t>
      </w:r>
      <w:r w:rsidR="0051501E">
        <w:t xml:space="preserve">Philipper </w:t>
      </w:r>
      <w:r w:rsidR="00C223EC">
        <w:t>3</w:t>
      </w:r>
      <w:r w:rsidR="0051501E">
        <w:t>, 1</w:t>
      </w:r>
      <w:r w:rsidR="00C223EC">
        <w:t xml:space="preserve">3-16; </w:t>
      </w:r>
      <w:r w:rsidR="0051501E">
        <w:t xml:space="preserve">2. Timotheus </w:t>
      </w:r>
      <w:r w:rsidR="00C223EC">
        <w:t>4</w:t>
      </w:r>
      <w:r w:rsidR="0051501E">
        <w:t>, 7</w:t>
      </w:r>
      <w:r w:rsidR="00C223EC">
        <w:t xml:space="preserve">-8; </w:t>
      </w:r>
      <w:r w:rsidR="0051501E">
        <w:t xml:space="preserve">1. Johannes </w:t>
      </w:r>
      <w:r w:rsidR="00C223EC">
        <w:t>2</w:t>
      </w:r>
      <w:r w:rsidR="0051501E">
        <w:t>, 3</w:t>
      </w:r>
      <w:r w:rsidR="00C223EC">
        <w:t xml:space="preserve">; </w:t>
      </w:r>
      <w:r w:rsidR="0051501E">
        <w:t xml:space="preserve">Offenbarung </w:t>
      </w:r>
      <w:r w:rsidR="00A63FB9">
        <w:t>13</w:t>
      </w:r>
      <w:r w:rsidR="0051501E">
        <w:t>, 1</w:t>
      </w:r>
      <w:r w:rsidR="00A63FB9">
        <w:t xml:space="preserve">0; </w:t>
      </w:r>
      <w:r w:rsidR="0051501E" w:rsidRPr="0051501E">
        <w:t xml:space="preserve">Offenbarung </w:t>
      </w:r>
      <w:r w:rsidR="00A63FB9">
        <w:t>14</w:t>
      </w:r>
      <w:r w:rsidR="0051501E">
        <w:t>, 1</w:t>
      </w:r>
      <w:r w:rsidR="00A63FB9">
        <w:t>2</w:t>
      </w:r>
    </w:p>
    <w:p w:rsidR="00AD7BCA" w:rsidRDefault="00AD7BCA">
      <w:pPr>
        <w:pStyle w:val="Basis-berschrift"/>
        <w:jc w:val="center"/>
      </w:pPr>
      <w:r>
        <w:t>Amen</w:t>
      </w:r>
    </w:p>
    <w:sectPr w:rsidR="00AD7BCA" w:rsidSect="000A550B">
      <w:footerReference w:type="even" r:id="rId9"/>
      <w:footerReference w:type="default" r:id="rId10"/>
      <w:type w:val="continuous"/>
      <w:pgSz w:w="8392" w:h="11907" w:code="11"/>
      <w:pgMar w:top="1134" w:right="851" w:bottom="851" w:left="1134" w:header="720" w:footer="720" w:gutter="0"/>
      <w:paperSrc w:first="14" w:other="1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A7E" w:rsidRDefault="00047A7E">
      <w:r>
        <w:separator/>
      </w:r>
    </w:p>
  </w:endnote>
  <w:endnote w:type="continuationSeparator" w:id="0">
    <w:p w:rsidR="00047A7E" w:rsidRDefault="00047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ZapfDingba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end"/>
    </w:r>
  </w:p>
  <w:p w:rsidR="00203E24" w:rsidRDefault="00203E2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E24" w:rsidRDefault="00423B81">
    <w:pPr>
      <w:pStyle w:val="Fuzeile"/>
      <w:framePr w:wrap="none" w:vAnchor="text" w:hAnchor="margin" w:xAlign="center" w:y="1"/>
      <w:rPr>
        <w:rStyle w:val="Seitenzahl"/>
      </w:rPr>
    </w:pPr>
    <w:r>
      <w:rPr>
        <w:rStyle w:val="Seitenzahl"/>
      </w:rPr>
      <w:fldChar w:fldCharType="begin"/>
    </w:r>
    <w:r w:rsidR="00203E24">
      <w:rPr>
        <w:rStyle w:val="Seitenzahl"/>
      </w:rPr>
      <w:instrText xml:space="preserve">PAGE  </w:instrText>
    </w:r>
    <w:r>
      <w:rPr>
        <w:rStyle w:val="Seitenzahl"/>
      </w:rPr>
      <w:fldChar w:fldCharType="separate"/>
    </w:r>
    <w:r w:rsidR="00970F1D">
      <w:rPr>
        <w:rStyle w:val="Seitenzahl"/>
        <w:noProof/>
      </w:rPr>
      <w:t>1</w:t>
    </w:r>
    <w:r>
      <w:rPr>
        <w:rStyle w:val="Seitenzahl"/>
      </w:rPr>
      <w:fldChar w:fldCharType="end"/>
    </w:r>
  </w:p>
  <w:p w:rsidR="00203E24" w:rsidRDefault="00203E2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A7E" w:rsidRDefault="00047A7E">
      <w:r>
        <w:separator/>
      </w:r>
    </w:p>
  </w:footnote>
  <w:footnote w:type="continuationSeparator" w:id="0">
    <w:p w:rsidR="00047A7E" w:rsidRDefault="00047A7E">
      <w:r>
        <w:continuationSeparator/>
      </w:r>
    </w:p>
  </w:footnote>
  <w:footnote w:id="1">
    <w:p w:rsidR="00F845C1" w:rsidRDefault="00F845C1" w:rsidP="00F845C1">
      <w:pPr>
        <w:pStyle w:val="Funotentext"/>
      </w:pPr>
      <w:r>
        <w:rPr>
          <w:rStyle w:val="Funotenzeichen"/>
        </w:rPr>
        <w:footnoteRef/>
      </w:r>
      <w:r>
        <w:t>Josephus Flavius: Jüdische Altertümer, III,5,7.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pStyle w:val="berschrift1"/>
      <w:lvlText w:val="%1."/>
      <w:legacy w:legacy="1" w:legacySpace="0" w:legacyIndent="708"/>
      <w:lvlJc w:val="left"/>
      <w:pPr>
        <w:ind w:left="708" w:hanging="708"/>
      </w:pPr>
    </w:lvl>
    <w:lvl w:ilvl="1">
      <w:start w:val="1"/>
      <w:numFmt w:val="upperLetter"/>
      <w:pStyle w:val="berschrift2"/>
      <w:lvlText w:val="%2."/>
      <w:legacy w:legacy="1" w:legacySpace="0" w:legacyIndent="708"/>
      <w:lvlJc w:val="left"/>
      <w:pPr>
        <w:ind w:left="1416" w:hanging="708"/>
      </w:pPr>
    </w:lvl>
    <w:lvl w:ilvl="2">
      <w:start w:val="1"/>
      <w:numFmt w:val="decimal"/>
      <w:pStyle w:val="berschrift3"/>
      <w:lvlText w:val="%3."/>
      <w:legacy w:legacy="1" w:legacySpace="0" w:legacyIndent="708"/>
      <w:lvlJc w:val="left"/>
      <w:pPr>
        <w:ind w:left="2124" w:hanging="708"/>
      </w:pPr>
    </w:lvl>
    <w:lvl w:ilvl="3">
      <w:start w:val="1"/>
      <w:numFmt w:val="lowerLetter"/>
      <w:pStyle w:val="berschrift4"/>
      <w:lvlText w:val="%4)"/>
      <w:legacy w:legacy="1" w:legacySpace="0" w:legacyIndent="708"/>
      <w:lvlJc w:val="left"/>
      <w:pPr>
        <w:ind w:left="2832" w:hanging="708"/>
      </w:pPr>
    </w:lvl>
    <w:lvl w:ilvl="4">
      <w:start w:val="1"/>
      <w:numFmt w:val="decimal"/>
      <w:pStyle w:val="berschrift5"/>
      <w:lvlText w:val="(%5)"/>
      <w:legacy w:legacy="1" w:legacySpace="0" w:legacyIndent="708"/>
      <w:lvlJc w:val="left"/>
      <w:pPr>
        <w:ind w:left="3540" w:hanging="708"/>
      </w:pPr>
    </w:lvl>
    <w:lvl w:ilvl="5">
      <w:start w:val="1"/>
      <w:numFmt w:val="lowerLetter"/>
      <w:pStyle w:val="berschrift6"/>
      <w:lvlText w:val="(%6)"/>
      <w:legacy w:legacy="1" w:legacySpace="0" w:legacyIndent="708"/>
      <w:lvlJc w:val="left"/>
      <w:pPr>
        <w:ind w:left="4248" w:hanging="708"/>
      </w:pPr>
    </w:lvl>
    <w:lvl w:ilvl="6">
      <w:start w:val="1"/>
      <w:numFmt w:val="lowerRoman"/>
      <w:pStyle w:val="berschrift7"/>
      <w:lvlText w:val="(%7)"/>
      <w:legacy w:legacy="1" w:legacySpace="0" w:legacyIndent="708"/>
      <w:lvlJc w:val="left"/>
      <w:pPr>
        <w:ind w:left="4956" w:hanging="708"/>
      </w:pPr>
    </w:lvl>
    <w:lvl w:ilvl="7">
      <w:start w:val="1"/>
      <w:numFmt w:val="lowerLetter"/>
      <w:pStyle w:val="berschrift8"/>
      <w:lvlText w:val="(%8)"/>
      <w:legacy w:legacy="1" w:legacySpace="0" w:legacyIndent="708"/>
      <w:lvlJc w:val="left"/>
      <w:pPr>
        <w:ind w:left="5664" w:hanging="708"/>
      </w:pPr>
    </w:lvl>
    <w:lvl w:ilvl="8">
      <w:start w:val="1"/>
      <w:numFmt w:val="lowerRoman"/>
      <w:pStyle w:val="berschrift9"/>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3722D7"/>
    <w:multiLevelType w:val="singleLevel"/>
    <w:tmpl w:val="CE4829AA"/>
    <w:lvl w:ilvl="0">
      <w:start w:val="1"/>
      <w:numFmt w:val="bullet"/>
      <w:lvlText w:val=""/>
      <w:lvlJc w:val="left"/>
      <w:pPr>
        <w:tabs>
          <w:tab w:val="num" w:pos="360"/>
        </w:tabs>
        <w:ind w:left="360" w:hanging="360"/>
      </w:pPr>
      <w:rPr>
        <w:rFonts w:ascii="Wingdings 3" w:hAnsi="Wingdings 3" w:hint="default"/>
        <w:sz w:val="22"/>
      </w:rPr>
    </w:lvl>
  </w:abstractNum>
  <w:abstractNum w:abstractNumId="3">
    <w:nsid w:val="4AD76094"/>
    <w:multiLevelType w:val="hybridMultilevel"/>
    <w:tmpl w:val="D7D6A8F6"/>
    <w:lvl w:ilvl="0" w:tplc="3C3AD596">
      <w:start w:val="1"/>
      <w:numFmt w:val="bullet"/>
      <w:pStyle w:val="Absatzregulr"/>
      <w:lvlText w:val=""/>
      <w:lvlJc w:val="left"/>
      <w:pPr>
        <w:tabs>
          <w:tab w:val="num" w:pos="0"/>
        </w:tabs>
        <w:ind w:left="284" w:hanging="284"/>
      </w:pPr>
      <w:rPr>
        <w:rFonts w:ascii="Monotype Sorts" w:hAnsi="Monotype Sorts" w:hint="default"/>
      </w:rPr>
    </w:lvl>
    <w:lvl w:ilvl="1" w:tplc="84B491CA">
      <w:numFmt w:val="bullet"/>
      <w:lvlText w:val="-"/>
      <w:lvlJc w:val="left"/>
      <w:pPr>
        <w:tabs>
          <w:tab w:val="num" w:pos="1440"/>
        </w:tabs>
        <w:ind w:left="1440" w:hanging="360"/>
      </w:pPr>
      <w:rPr>
        <w:rFonts w:ascii="Arial" w:eastAsia="Times New Roman" w:hAnsi="Arial"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ED034AE"/>
    <w:multiLevelType w:val="singleLevel"/>
    <w:tmpl w:val="B518E176"/>
    <w:lvl w:ilvl="0">
      <w:start w:val="1"/>
      <w:numFmt w:val="bullet"/>
      <w:pStyle w:val="Aufzhlungszeichen"/>
      <w:lvlText w:val=""/>
      <w:lvlJc w:val="left"/>
      <w:pPr>
        <w:tabs>
          <w:tab w:val="num" w:pos="360"/>
        </w:tabs>
        <w:ind w:left="360" w:hanging="360"/>
      </w:pPr>
      <w:rPr>
        <w:rFonts w:ascii="Wingdings 3" w:hAnsi="Wingdings 3" w:hint="default"/>
        <w:sz w:val="22"/>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3">
    <w:abstractNumId w:val="2"/>
  </w:num>
  <w:num w:numId="4">
    <w:abstractNumId w:val="2"/>
  </w:num>
  <w:num w:numId="5">
    <w:abstractNumId w:val="2"/>
  </w:num>
  <w:num w:numId="6">
    <w:abstractNumId w:val="4"/>
  </w:num>
  <w:num w:numId="7">
    <w:abstractNumId w:val="4"/>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04"/>
    <w:rsid w:val="00005C59"/>
    <w:rsid w:val="0000716F"/>
    <w:rsid w:val="000175E3"/>
    <w:rsid w:val="00024182"/>
    <w:rsid w:val="00026FBC"/>
    <w:rsid w:val="0002746D"/>
    <w:rsid w:val="00047A7E"/>
    <w:rsid w:val="00063FBC"/>
    <w:rsid w:val="00087C43"/>
    <w:rsid w:val="000922AA"/>
    <w:rsid w:val="00092307"/>
    <w:rsid w:val="0009284B"/>
    <w:rsid w:val="0009412C"/>
    <w:rsid w:val="000941E6"/>
    <w:rsid w:val="000A1745"/>
    <w:rsid w:val="000A4B01"/>
    <w:rsid w:val="000A550B"/>
    <w:rsid w:val="000A584B"/>
    <w:rsid w:val="000B1942"/>
    <w:rsid w:val="000C35B7"/>
    <w:rsid w:val="000C654C"/>
    <w:rsid w:val="000D2BDB"/>
    <w:rsid w:val="000D2E8A"/>
    <w:rsid w:val="000E6AF1"/>
    <w:rsid w:val="000E77A2"/>
    <w:rsid w:val="000F4258"/>
    <w:rsid w:val="000F46DC"/>
    <w:rsid w:val="000F4F6A"/>
    <w:rsid w:val="000F5492"/>
    <w:rsid w:val="000F5E39"/>
    <w:rsid w:val="000F6B7A"/>
    <w:rsid w:val="00123DB1"/>
    <w:rsid w:val="00125CC8"/>
    <w:rsid w:val="001313CA"/>
    <w:rsid w:val="00133204"/>
    <w:rsid w:val="001337FF"/>
    <w:rsid w:val="00134174"/>
    <w:rsid w:val="00134DD9"/>
    <w:rsid w:val="001356FB"/>
    <w:rsid w:val="00142BC1"/>
    <w:rsid w:val="00143A51"/>
    <w:rsid w:val="0014697F"/>
    <w:rsid w:val="00150D1D"/>
    <w:rsid w:val="001556EF"/>
    <w:rsid w:val="001564F1"/>
    <w:rsid w:val="00162700"/>
    <w:rsid w:val="00167F60"/>
    <w:rsid w:val="0017529F"/>
    <w:rsid w:val="00177D26"/>
    <w:rsid w:val="001919C3"/>
    <w:rsid w:val="00193941"/>
    <w:rsid w:val="001A13B0"/>
    <w:rsid w:val="001B0E25"/>
    <w:rsid w:val="001B2313"/>
    <w:rsid w:val="001B7599"/>
    <w:rsid w:val="001C138D"/>
    <w:rsid w:val="001C304C"/>
    <w:rsid w:val="001D3C09"/>
    <w:rsid w:val="001F15E0"/>
    <w:rsid w:val="00203E24"/>
    <w:rsid w:val="002065B6"/>
    <w:rsid w:val="00206F43"/>
    <w:rsid w:val="00214261"/>
    <w:rsid w:val="00217D51"/>
    <w:rsid w:val="00225595"/>
    <w:rsid w:val="00233BDA"/>
    <w:rsid w:val="00251FC4"/>
    <w:rsid w:val="00252EB0"/>
    <w:rsid w:val="00260B42"/>
    <w:rsid w:val="00262D1C"/>
    <w:rsid w:val="002650AA"/>
    <w:rsid w:val="00290B52"/>
    <w:rsid w:val="002A56CB"/>
    <w:rsid w:val="002A6D99"/>
    <w:rsid w:val="002B0DE9"/>
    <w:rsid w:val="002B7024"/>
    <w:rsid w:val="002C5537"/>
    <w:rsid w:val="002E6149"/>
    <w:rsid w:val="002E62D2"/>
    <w:rsid w:val="002F49A0"/>
    <w:rsid w:val="002F5372"/>
    <w:rsid w:val="00300ABF"/>
    <w:rsid w:val="00324B84"/>
    <w:rsid w:val="00325972"/>
    <w:rsid w:val="00327AD7"/>
    <w:rsid w:val="00330211"/>
    <w:rsid w:val="003321AF"/>
    <w:rsid w:val="00342188"/>
    <w:rsid w:val="00344E95"/>
    <w:rsid w:val="00355FE9"/>
    <w:rsid w:val="00365A12"/>
    <w:rsid w:val="00372B25"/>
    <w:rsid w:val="003737CB"/>
    <w:rsid w:val="00373E24"/>
    <w:rsid w:val="00374DF2"/>
    <w:rsid w:val="00375B1C"/>
    <w:rsid w:val="00376190"/>
    <w:rsid w:val="00383885"/>
    <w:rsid w:val="00396191"/>
    <w:rsid w:val="003A0A5B"/>
    <w:rsid w:val="003B05AC"/>
    <w:rsid w:val="003B50EA"/>
    <w:rsid w:val="003B5509"/>
    <w:rsid w:val="003C57A6"/>
    <w:rsid w:val="003D6288"/>
    <w:rsid w:val="003E6847"/>
    <w:rsid w:val="003E7B9D"/>
    <w:rsid w:val="003E7F59"/>
    <w:rsid w:val="003F100A"/>
    <w:rsid w:val="003F3355"/>
    <w:rsid w:val="00413973"/>
    <w:rsid w:val="00420131"/>
    <w:rsid w:val="00423B81"/>
    <w:rsid w:val="00424523"/>
    <w:rsid w:val="00435680"/>
    <w:rsid w:val="00442CF0"/>
    <w:rsid w:val="00464F51"/>
    <w:rsid w:val="00470172"/>
    <w:rsid w:val="0048228E"/>
    <w:rsid w:val="00482AAA"/>
    <w:rsid w:val="0048690E"/>
    <w:rsid w:val="004907AB"/>
    <w:rsid w:val="004A066F"/>
    <w:rsid w:val="004A3214"/>
    <w:rsid w:val="004A4785"/>
    <w:rsid w:val="004B5C67"/>
    <w:rsid w:val="004B5D7B"/>
    <w:rsid w:val="004D7E38"/>
    <w:rsid w:val="004E12D2"/>
    <w:rsid w:val="004E6057"/>
    <w:rsid w:val="004F1BA8"/>
    <w:rsid w:val="004F3CFB"/>
    <w:rsid w:val="00500FEE"/>
    <w:rsid w:val="00512CAE"/>
    <w:rsid w:val="0051501E"/>
    <w:rsid w:val="005516E2"/>
    <w:rsid w:val="00553313"/>
    <w:rsid w:val="00553915"/>
    <w:rsid w:val="00555AA7"/>
    <w:rsid w:val="00562040"/>
    <w:rsid w:val="005673DD"/>
    <w:rsid w:val="005676F4"/>
    <w:rsid w:val="00570C30"/>
    <w:rsid w:val="005710D2"/>
    <w:rsid w:val="00582039"/>
    <w:rsid w:val="00585653"/>
    <w:rsid w:val="00586D7F"/>
    <w:rsid w:val="005A00F5"/>
    <w:rsid w:val="005A1C32"/>
    <w:rsid w:val="005A69E6"/>
    <w:rsid w:val="005C513D"/>
    <w:rsid w:val="005C576C"/>
    <w:rsid w:val="005C623A"/>
    <w:rsid w:val="005E417C"/>
    <w:rsid w:val="005E4CD3"/>
    <w:rsid w:val="005E6A52"/>
    <w:rsid w:val="005E73F2"/>
    <w:rsid w:val="005F5990"/>
    <w:rsid w:val="0060364F"/>
    <w:rsid w:val="00610140"/>
    <w:rsid w:val="00611528"/>
    <w:rsid w:val="00611792"/>
    <w:rsid w:val="00612CB4"/>
    <w:rsid w:val="00620301"/>
    <w:rsid w:val="00621DFF"/>
    <w:rsid w:val="00644090"/>
    <w:rsid w:val="0065516E"/>
    <w:rsid w:val="00662BFB"/>
    <w:rsid w:val="00665B1A"/>
    <w:rsid w:val="00671A3B"/>
    <w:rsid w:val="00672AB6"/>
    <w:rsid w:val="0067329E"/>
    <w:rsid w:val="0067674A"/>
    <w:rsid w:val="0068010F"/>
    <w:rsid w:val="006856DB"/>
    <w:rsid w:val="006907F7"/>
    <w:rsid w:val="00696BB0"/>
    <w:rsid w:val="006A588E"/>
    <w:rsid w:val="006C4C05"/>
    <w:rsid w:val="006D18F7"/>
    <w:rsid w:val="006D70C8"/>
    <w:rsid w:val="00700EB9"/>
    <w:rsid w:val="0070331D"/>
    <w:rsid w:val="00704BA5"/>
    <w:rsid w:val="007059A9"/>
    <w:rsid w:val="00711049"/>
    <w:rsid w:val="00712BE9"/>
    <w:rsid w:val="00713423"/>
    <w:rsid w:val="00715FBC"/>
    <w:rsid w:val="007204C6"/>
    <w:rsid w:val="00722BBC"/>
    <w:rsid w:val="007235FD"/>
    <w:rsid w:val="007258F2"/>
    <w:rsid w:val="007312EE"/>
    <w:rsid w:val="007373FD"/>
    <w:rsid w:val="00762635"/>
    <w:rsid w:val="007650EF"/>
    <w:rsid w:val="007711B6"/>
    <w:rsid w:val="00780211"/>
    <w:rsid w:val="007821C7"/>
    <w:rsid w:val="0078393F"/>
    <w:rsid w:val="00783A08"/>
    <w:rsid w:val="00783FE5"/>
    <w:rsid w:val="0078517C"/>
    <w:rsid w:val="00785876"/>
    <w:rsid w:val="007877F2"/>
    <w:rsid w:val="0079076A"/>
    <w:rsid w:val="007A1DE9"/>
    <w:rsid w:val="007B2033"/>
    <w:rsid w:val="007D4C42"/>
    <w:rsid w:val="007E0B17"/>
    <w:rsid w:val="007F73FE"/>
    <w:rsid w:val="00803ED3"/>
    <w:rsid w:val="00804EA2"/>
    <w:rsid w:val="0081205C"/>
    <w:rsid w:val="00830F83"/>
    <w:rsid w:val="00835563"/>
    <w:rsid w:val="00841D8B"/>
    <w:rsid w:val="00843E7F"/>
    <w:rsid w:val="00846B34"/>
    <w:rsid w:val="00846D51"/>
    <w:rsid w:val="0084701B"/>
    <w:rsid w:val="00857EC1"/>
    <w:rsid w:val="0086669A"/>
    <w:rsid w:val="008711F4"/>
    <w:rsid w:val="00873AAB"/>
    <w:rsid w:val="008751FE"/>
    <w:rsid w:val="00881ADC"/>
    <w:rsid w:val="008923D6"/>
    <w:rsid w:val="00896D0B"/>
    <w:rsid w:val="008970BB"/>
    <w:rsid w:val="008A0753"/>
    <w:rsid w:val="008A5DE5"/>
    <w:rsid w:val="008A650E"/>
    <w:rsid w:val="008A744F"/>
    <w:rsid w:val="008A7B44"/>
    <w:rsid w:val="008B1489"/>
    <w:rsid w:val="008B22D5"/>
    <w:rsid w:val="008B25CD"/>
    <w:rsid w:val="008B770C"/>
    <w:rsid w:val="008D00D8"/>
    <w:rsid w:val="008E77F9"/>
    <w:rsid w:val="009210A2"/>
    <w:rsid w:val="0093637B"/>
    <w:rsid w:val="009517F3"/>
    <w:rsid w:val="009569E7"/>
    <w:rsid w:val="009578FF"/>
    <w:rsid w:val="00965305"/>
    <w:rsid w:val="009670BB"/>
    <w:rsid w:val="00970395"/>
    <w:rsid w:val="00970F1D"/>
    <w:rsid w:val="00983556"/>
    <w:rsid w:val="009917F2"/>
    <w:rsid w:val="00994549"/>
    <w:rsid w:val="00994DF1"/>
    <w:rsid w:val="009960F5"/>
    <w:rsid w:val="009976FB"/>
    <w:rsid w:val="009A143C"/>
    <w:rsid w:val="009A239C"/>
    <w:rsid w:val="009A3A56"/>
    <w:rsid w:val="009A6A08"/>
    <w:rsid w:val="009B28F9"/>
    <w:rsid w:val="009B4ABE"/>
    <w:rsid w:val="009C0A7D"/>
    <w:rsid w:val="009C1DD1"/>
    <w:rsid w:val="009C2EE6"/>
    <w:rsid w:val="009C7773"/>
    <w:rsid w:val="009F0D4E"/>
    <w:rsid w:val="009F7E6B"/>
    <w:rsid w:val="00A14390"/>
    <w:rsid w:val="00A21DBA"/>
    <w:rsid w:val="00A416FE"/>
    <w:rsid w:val="00A45372"/>
    <w:rsid w:val="00A46046"/>
    <w:rsid w:val="00A47F0F"/>
    <w:rsid w:val="00A546C5"/>
    <w:rsid w:val="00A57127"/>
    <w:rsid w:val="00A572E8"/>
    <w:rsid w:val="00A63BED"/>
    <w:rsid w:val="00A63FB9"/>
    <w:rsid w:val="00A71EAD"/>
    <w:rsid w:val="00A75664"/>
    <w:rsid w:val="00A77994"/>
    <w:rsid w:val="00A83E7A"/>
    <w:rsid w:val="00A84493"/>
    <w:rsid w:val="00A90FD6"/>
    <w:rsid w:val="00A93484"/>
    <w:rsid w:val="00AA0807"/>
    <w:rsid w:val="00AA3642"/>
    <w:rsid w:val="00AB4B17"/>
    <w:rsid w:val="00AB5FD5"/>
    <w:rsid w:val="00AC001E"/>
    <w:rsid w:val="00AC570F"/>
    <w:rsid w:val="00AD0B52"/>
    <w:rsid w:val="00AD411F"/>
    <w:rsid w:val="00AD7BCA"/>
    <w:rsid w:val="00AF1B99"/>
    <w:rsid w:val="00AF2978"/>
    <w:rsid w:val="00AF2F3A"/>
    <w:rsid w:val="00B02A23"/>
    <w:rsid w:val="00B1346D"/>
    <w:rsid w:val="00B14EBA"/>
    <w:rsid w:val="00B165FF"/>
    <w:rsid w:val="00B30795"/>
    <w:rsid w:val="00B31DDF"/>
    <w:rsid w:val="00B35259"/>
    <w:rsid w:val="00B37481"/>
    <w:rsid w:val="00B40A7F"/>
    <w:rsid w:val="00B54CA5"/>
    <w:rsid w:val="00B55837"/>
    <w:rsid w:val="00B656CD"/>
    <w:rsid w:val="00B67A56"/>
    <w:rsid w:val="00B72AC7"/>
    <w:rsid w:val="00B87EE1"/>
    <w:rsid w:val="00B96F2C"/>
    <w:rsid w:val="00BA3A05"/>
    <w:rsid w:val="00BA7E41"/>
    <w:rsid w:val="00BB7012"/>
    <w:rsid w:val="00BD7DE7"/>
    <w:rsid w:val="00BE2EBD"/>
    <w:rsid w:val="00BE6655"/>
    <w:rsid w:val="00BF28CE"/>
    <w:rsid w:val="00BF3140"/>
    <w:rsid w:val="00BF4B77"/>
    <w:rsid w:val="00C01B4B"/>
    <w:rsid w:val="00C02987"/>
    <w:rsid w:val="00C05CBC"/>
    <w:rsid w:val="00C10B3F"/>
    <w:rsid w:val="00C1375E"/>
    <w:rsid w:val="00C13E05"/>
    <w:rsid w:val="00C1438C"/>
    <w:rsid w:val="00C223EC"/>
    <w:rsid w:val="00C2364A"/>
    <w:rsid w:val="00C30AEB"/>
    <w:rsid w:val="00C371FF"/>
    <w:rsid w:val="00C41906"/>
    <w:rsid w:val="00C41992"/>
    <w:rsid w:val="00C41ECC"/>
    <w:rsid w:val="00C477F7"/>
    <w:rsid w:val="00C51832"/>
    <w:rsid w:val="00C64231"/>
    <w:rsid w:val="00C65EFF"/>
    <w:rsid w:val="00C83345"/>
    <w:rsid w:val="00C8546E"/>
    <w:rsid w:val="00C85C61"/>
    <w:rsid w:val="00C87AA4"/>
    <w:rsid w:val="00C95936"/>
    <w:rsid w:val="00CA61B9"/>
    <w:rsid w:val="00CA6536"/>
    <w:rsid w:val="00CA7C45"/>
    <w:rsid w:val="00CB0620"/>
    <w:rsid w:val="00CB5524"/>
    <w:rsid w:val="00CB5D07"/>
    <w:rsid w:val="00CC42C1"/>
    <w:rsid w:val="00CD0490"/>
    <w:rsid w:val="00CD0E5F"/>
    <w:rsid w:val="00CD5AA1"/>
    <w:rsid w:val="00CD5DE3"/>
    <w:rsid w:val="00CE2CF9"/>
    <w:rsid w:val="00D01E2C"/>
    <w:rsid w:val="00D0378E"/>
    <w:rsid w:val="00D06497"/>
    <w:rsid w:val="00D12FB3"/>
    <w:rsid w:val="00D21BBE"/>
    <w:rsid w:val="00D2205E"/>
    <w:rsid w:val="00D273CD"/>
    <w:rsid w:val="00D3134E"/>
    <w:rsid w:val="00D43A59"/>
    <w:rsid w:val="00D43A9E"/>
    <w:rsid w:val="00D50626"/>
    <w:rsid w:val="00D53563"/>
    <w:rsid w:val="00D55147"/>
    <w:rsid w:val="00D561E3"/>
    <w:rsid w:val="00D606B5"/>
    <w:rsid w:val="00D61AAD"/>
    <w:rsid w:val="00D62648"/>
    <w:rsid w:val="00D67193"/>
    <w:rsid w:val="00D87509"/>
    <w:rsid w:val="00D87B17"/>
    <w:rsid w:val="00D96CF4"/>
    <w:rsid w:val="00DA3596"/>
    <w:rsid w:val="00DC00F4"/>
    <w:rsid w:val="00DD2CE8"/>
    <w:rsid w:val="00DE1495"/>
    <w:rsid w:val="00DE21F6"/>
    <w:rsid w:val="00DE2470"/>
    <w:rsid w:val="00DE7F04"/>
    <w:rsid w:val="00E11635"/>
    <w:rsid w:val="00E13AF0"/>
    <w:rsid w:val="00E15471"/>
    <w:rsid w:val="00E22A1A"/>
    <w:rsid w:val="00E23A6E"/>
    <w:rsid w:val="00E27A3D"/>
    <w:rsid w:val="00E33535"/>
    <w:rsid w:val="00E361E8"/>
    <w:rsid w:val="00E36FA5"/>
    <w:rsid w:val="00E429B1"/>
    <w:rsid w:val="00E539A4"/>
    <w:rsid w:val="00E557C7"/>
    <w:rsid w:val="00E60252"/>
    <w:rsid w:val="00E618B9"/>
    <w:rsid w:val="00E65E81"/>
    <w:rsid w:val="00E66A61"/>
    <w:rsid w:val="00E66C52"/>
    <w:rsid w:val="00E764D3"/>
    <w:rsid w:val="00E83B58"/>
    <w:rsid w:val="00EA30E9"/>
    <w:rsid w:val="00EB6612"/>
    <w:rsid w:val="00EB6E9B"/>
    <w:rsid w:val="00EF5BE6"/>
    <w:rsid w:val="00F0007D"/>
    <w:rsid w:val="00F066BA"/>
    <w:rsid w:val="00F24BBF"/>
    <w:rsid w:val="00F31362"/>
    <w:rsid w:val="00F36F82"/>
    <w:rsid w:val="00F46325"/>
    <w:rsid w:val="00F46C71"/>
    <w:rsid w:val="00F47B8D"/>
    <w:rsid w:val="00F571AF"/>
    <w:rsid w:val="00F70CAD"/>
    <w:rsid w:val="00F74629"/>
    <w:rsid w:val="00F845C1"/>
    <w:rsid w:val="00F8460D"/>
    <w:rsid w:val="00F86DD7"/>
    <w:rsid w:val="00FB3DFD"/>
    <w:rsid w:val="00FB6B04"/>
    <w:rsid w:val="00FB73AC"/>
    <w:rsid w:val="00FC42BA"/>
    <w:rsid w:val="00FD3624"/>
    <w:rsid w:val="00FD7F50"/>
    <w:rsid w:val="00FE0529"/>
    <w:rsid w:val="00FE3B90"/>
    <w:rsid w:val="00FE5BCF"/>
    <w:rsid w:val="00FE792F"/>
    <w:rsid w:val="00FF0137"/>
    <w:rsid w:val="00FF541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character" w:styleId="HTMLZitat">
    <w:name w:val="HTML Cite"/>
    <w:basedOn w:val="Absatz-Standardschriftart"/>
    <w:uiPriority w:val="99"/>
    <w:unhideWhenUsed/>
    <w:rsid w:val="00846B34"/>
    <w:rPr>
      <w:i/>
      <w:iCs/>
    </w:rPr>
  </w:style>
  <w:style w:type="paragraph" w:styleId="Sprechblasentext">
    <w:name w:val="Balloon Text"/>
    <w:basedOn w:val="Standard"/>
    <w:link w:val="SprechblasentextZchn"/>
    <w:rsid w:val="00087C43"/>
    <w:rPr>
      <w:rFonts w:ascii="Tahoma" w:hAnsi="Tahoma" w:cs="Tahoma"/>
      <w:sz w:val="16"/>
      <w:szCs w:val="16"/>
    </w:rPr>
  </w:style>
  <w:style w:type="character" w:customStyle="1" w:styleId="SprechblasentextZchn">
    <w:name w:val="Sprechblasentext Zchn"/>
    <w:basedOn w:val="Absatz-Standardschriftart"/>
    <w:link w:val="Sprechblasentext"/>
    <w:rsid w:val="00087C43"/>
    <w:rPr>
      <w:rFonts w:ascii="Tahoma"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itle" w:qFormat="1"/>
    <w:lsdException w:name="Subtitle" w:qFormat="1"/>
    <w:lsdException w:name="Hyperlink" w:uiPriority="99"/>
    <w:lsdException w:name="Strong" w:qFormat="1"/>
    <w:lsdException w:name="Emphasis" w:qFormat="1"/>
    <w:lsdException w:name="HTML Cit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8970BB"/>
    <w:rPr>
      <w:lang w:eastAsia="de-DE"/>
    </w:rPr>
  </w:style>
  <w:style w:type="paragraph" w:styleId="berschrift1">
    <w:name w:val="heading 1"/>
    <w:basedOn w:val="Standard"/>
    <w:next w:val="Aufzhlungszeichen"/>
    <w:qFormat/>
    <w:rsid w:val="008970BB"/>
    <w:pPr>
      <w:keepNext/>
      <w:numPr>
        <w:numId w:val="1"/>
      </w:numPr>
      <w:spacing w:before="240" w:after="120"/>
      <w:outlineLvl w:val="0"/>
    </w:pPr>
    <w:rPr>
      <w:rFonts w:ascii="Arial" w:hAnsi="Arial"/>
      <w:b/>
      <w:kern w:val="28"/>
      <w:sz w:val="36"/>
    </w:rPr>
  </w:style>
  <w:style w:type="paragraph" w:styleId="berschrift2">
    <w:name w:val="heading 2"/>
    <w:basedOn w:val="Standard"/>
    <w:next w:val="Aufzhlungszeichen"/>
    <w:qFormat/>
    <w:rsid w:val="008970BB"/>
    <w:pPr>
      <w:keepNext/>
      <w:numPr>
        <w:ilvl w:val="1"/>
        <w:numId w:val="1"/>
      </w:numPr>
      <w:spacing w:before="160" w:after="120"/>
      <w:outlineLvl w:val="1"/>
    </w:pPr>
    <w:rPr>
      <w:rFonts w:ascii="Arial" w:hAnsi="Arial"/>
      <w:b/>
      <w:i/>
      <w:kern w:val="28"/>
      <w:sz w:val="28"/>
    </w:rPr>
  </w:style>
  <w:style w:type="paragraph" w:styleId="berschrift3">
    <w:name w:val="heading 3"/>
    <w:basedOn w:val="Standard"/>
    <w:next w:val="Aufzhlungszeichen"/>
    <w:qFormat/>
    <w:rsid w:val="008970BB"/>
    <w:pPr>
      <w:keepNext/>
      <w:numPr>
        <w:ilvl w:val="2"/>
        <w:numId w:val="1"/>
      </w:numPr>
      <w:spacing w:before="120" w:after="80"/>
      <w:outlineLvl w:val="2"/>
    </w:pPr>
    <w:rPr>
      <w:b/>
      <w:kern w:val="28"/>
      <w:sz w:val="24"/>
    </w:rPr>
  </w:style>
  <w:style w:type="paragraph" w:styleId="berschrift4">
    <w:name w:val="heading 4"/>
    <w:basedOn w:val="Standard"/>
    <w:next w:val="Textkrper"/>
    <w:qFormat/>
    <w:rsid w:val="008970BB"/>
    <w:pPr>
      <w:keepNext/>
      <w:numPr>
        <w:ilvl w:val="3"/>
        <w:numId w:val="1"/>
      </w:numPr>
      <w:spacing w:before="120" w:after="80"/>
      <w:outlineLvl w:val="3"/>
    </w:pPr>
    <w:rPr>
      <w:b/>
      <w:i/>
      <w:kern w:val="28"/>
      <w:sz w:val="24"/>
    </w:rPr>
  </w:style>
  <w:style w:type="paragraph" w:styleId="berschrift5">
    <w:name w:val="heading 5"/>
    <w:basedOn w:val="Standard"/>
    <w:next w:val="Textkrper"/>
    <w:qFormat/>
    <w:rsid w:val="008970BB"/>
    <w:pPr>
      <w:keepNext/>
      <w:numPr>
        <w:ilvl w:val="4"/>
        <w:numId w:val="1"/>
      </w:numPr>
      <w:spacing w:before="120" w:after="80"/>
      <w:outlineLvl w:val="4"/>
    </w:pPr>
    <w:rPr>
      <w:rFonts w:ascii="Arial" w:hAnsi="Arial"/>
      <w:b/>
      <w:kern w:val="28"/>
    </w:rPr>
  </w:style>
  <w:style w:type="paragraph" w:styleId="berschrift6">
    <w:name w:val="heading 6"/>
    <w:basedOn w:val="Standard"/>
    <w:next w:val="Textkrper"/>
    <w:qFormat/>
    <w:rsid w:val="008970BB"/>
    <w:pPr>
      <w:keepNext/>
      <w:numPr>
        <w:ilvl w:val="5"/>
        <w:numId w:val="1"/>
      </w:numPr>
      <w:spacing w:before="120" w:after="80"/>
      <w:outlineLvl w:val="5"/>
    </w:pPr>
    <w:rPr>
      <w:rFonts w:ascii="Arial" w:hAnsi="Arial"/>
      <w:b/>
      <w:i/>
      <w:kern w:val="28"/>
    </w:rPr>
  </w:style>
  <w:style w:type="paragraph" w:styleId="berschrift7">
    <w:name w:val="heading 7"/>
    <w:basedOn w:val="Standard"/>
    <w:next w:val="Textkrper"/>
    <w:qFormat/>
    <w:rsid w:val="008970BB"/>
    <w:pPr>
      <w:keepNext/>
      <w:numPr>
        <w:ilvl w:val="6"/>
        <w:numId w:val="1"/>
      </w:numPr>
      <w:spacing w:before="80" w:after="60"/>
      <w:outlineLvl w:val="6"/>
    </w:pPr>
    <w:rPr>
      <w:b/>
      <w:kern w:val="28"/>
    </w:rPr>
  </w:style>
  <w:style w:type="paragraph" w:styleId="berschrift8">
    <w:name w:val="heading 8"/>
    <w:basedOn w:val="Standard"/>
    <w:next w:val="Textkrper"/>
    <w:qFormat/>
    <w:rsid w:val="008970BB"/>
    <w:pPr>
      <w:keepNext/>
      <w:numPr>
        <w:ilvl w:val="7"/>
        <w:numId w:val="1"/>
      </w:numPr>
      <w:spacing w:before="80" w:after="60"/>
      <w:outlineLvl w:val="7"/>
    </w:pPr>
    <w:rPr>
      <w:b/>
      <w:i/>
      <w:kern w:val="28"/>
    </w:rPr>
  </w:style>
  <w:style w:type="paragraph" w:styleId="berschrift9">
    <w:name w:val="heading 9"/>
    <w:basedOn w:val="Standard"/>
    <w:next w:val="Textkrper"/>
    <w:qFormat/>
    <w:rsid w:val="008970BB"/>
    <w:pPr>
      <w:keepNext/>
      <w:numPr>
        <w:ilvl w:val="8"/>
        <w:numId w:val="1"/>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8970BB"/>
    <w:pPr>
      <w:spacing w:after="160" w:line="480" w:lineRule="auto"/>
    </w:pPr>
  </w:style>
  <w:style w:type="character" w:styleId="Kommentarzeichen">
    <w:name w:val="annotation reference"/>
    <w:semiHidden/>
    <w:rsid w:val="008970BB"/>
    <w:rPr>
      <w:sz w:val="16"/>
    </w:rPr>
  </w:style>
  <w:style w:type="paragraph" w:styleId="Kommentartext">
    <w:name w:val="annotation text"/>
    <w:basedOn w:val="Standard"/>
    <w:semiHidden/>
    <w:rsid w:val="008970BB"/>
    <w:pPr>
      <w:tabs>
        <w:tab w:val="left" w:pos="187"/>
      </w:tabs>
      <w:spacing w:after="120" w:line="220" w:lineRule="exact"/>
      <w:ind w:left="187" w:hanging="187"/>
    </w:pPr>
  </w:style>
  <w:style w:type="paragraph" w:customStyle="1" w:styleId="ZuHndenvon">
    <w:name w:val="Zu Händen von"/>
    <w:basedOn w:val="Textkrper"/>
    <w:rsid w:val="008970BB"/>
    <w:rPr>
      <w:b/>
      <w:i/>
    </w:rPr>
  </w:style>
  <w:style w:type="paragraph" w:customStyle="1" w:styleId="Autor">
    <w:name w:val="Autor"/>
    <w:basedOn w:val="Textkrper"/>
    <w:rsid w:val="008970BB"/>
    <w:pPr>
      <w:spacing w:before="960"/>
      <w:jc w:val="center"/>
    </w:pPr>
    <w:rPr>
      <w:b/>
      <w:sz w:val="28"/>
    </w:rPr>
  </w:style>
  <w:style w:type="paragraph" w:customStyle="1" w:styleId="Blockzitat">
    <w:name w:val="Blockzitat"/>
    <w:basedOn w:val="Textkrper"/>
    <w:next w:val="Aufzhlungszeichen"/>
    <w:autoRedefine/>
    <w:rsid w:val="00610140"/>
    <w:pPr>
      <w:spacing w:before="80" w:after="80" w:line="240" w:lineRule="auto"/>
      <w:ind w:left="567"/>
    </w:pPr>
    <w:rPr>
      <w:rFonts w:ascii="Arial Rounded MT Bold" w:hAnsi="Arial Rounded MT Bold" w:cs="Arial"/>
      <w:noProof/>
      <w:sz w:val="22"/>
      <w:lang w:eastAsia="de-CH"/>
    </w:rPr>
  </w:style>
  <w:style w:type="paragraph" w:customStyle="1" w:styleId="BlockzitatAnfang">
    <w:name w:val="Blockzitat Anfang"/>
    <w:basedOn w:val="Blockzitat"/>
    <w:next w:val="Blockzitat"/>
    <w:rsid w:val="008970BB"/>
    <w:pPr>
      <w:spacing w:before="120"/>
    </w:pPr>
  </w:style>
  <w:style w:type="paragraph" w:customStyle="1" w:styleId="BlockzitatEnde">
    <w:name w:val="Blockzitat Ende"/>
    <w:basedOn w:val="Blockzitat"/>
    <w:next w:val="Textkrper"/>
    <w:rsid w:val="008970BB"/>
    <w:pPr>
      <w:spacing w:after="240"/>
    </w:pPr>
  </w:style>
  <w:style w:type="paragraph" w:styleId="Textkrper-Zeileneinzug">
    <w:name w:val="Body Text Indent"/>
    <w:basedOn w:val="Textkrper"/>
    <w:rsid w:val="008970BB"/>
    <w:pPr>
      <w:ind w:left="360"/>
    </w:pPr>
  </w:style>
  <w:style w:type="paragraph" w:customStyle="1" w:styleId="Abstzezusammenhalten">
    <w:name w:val="Absätze zusammenhalten"/>
    <w:basedOn w:val="Textkrper"/>
    <w:rsid w:val="008970BB"/>
    <w:pPr>
      <w:keepNext/>
    </w:pPr>
  </w:style>
  <w:style w:type="paragraph" w:styleId="Beschriftung">
    <w:name w:val="caption"/>
    <w:basedOn w:val="Standard"/>
    <w:next w:val="Textkrper"/>
    <w:qFormat/>
    <w:rsid w:val="008970BB"/>
    <w:pPr>
      <w:spacing w:before="120" w:after="160"/>
    </w:pPr>
    <w:rPr>
      <w:i/>
      <w:sz w:val="18"/>
    </w:rPr>
  </w:style>
  <w:style w:type="paragraph" w:customStyle="1" w:styleId="Kapitelbezeichnung">
    <w:name w:val="Kapitelbezeichnung"/>
    <w:basedOn w:val="Standard"/>
    <w:next w:val="Standard"/>
    <w:rsid w:val="008970BB"/>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rsid w:val="008970BB"/>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rsid w:val="008970BB"/>
    <w:pPr>
      <w:keepNext/>
      <w:keepLines/>
      <w:spacing w:before="600"/>
      <w:jc w:val="center"/>
    </w:pPr>
    <w:rPr>
      <w:rFonts w:ascii="Arial" w:hAnsi="Arial"/>
      <w:b/>
      <w:kern w:val="28"/>
      <w:sz w:val="32"/>
    </w:rPr>
  </w:style>
  <w:style w:type="paragraph" w:styleId="Datum">
    <w:name w:val="Date"/>
    <w:basedOn w:val="Textkrper"/>
    <w:rsid w:val="008970BB"/>
    <w:pPr>
      <w:spacing w:before="960"/>
      <w:jc w:val="center"/>
    </w:pPr>
    <w:rPr>
      <w:b/>
      <w:sz w:val="28"/>
    </w:rPr>
  </w:style>
  <w:style w:type="paragraph" w:customStyle="1" w:styleId="Bezeichnung">
    <w:name w:val="Bezeichnung"/>
    <w:basedOn w:val="Standard"/>
    <w:rsid w:val="008970BB"/>
    <w:pPr>
      <w:keepNext/>
      <w:spacing w:before="240" w:after="360"/>
    </w:pPr>
    <w:rPr>
      <w:b/>
      <w:kern w:val="28"/>
      <w:sz w:val="36"/>
    </w:rPr>
  </w:style>
  <w:style w:type="character" w:styleId="Hervorhebung">
    <w:name w:val="Emphasis"/>
    <w:qFormat/>
    <w:rsid w:val="008970BB"/>
    <w:rPr>
      <w:i/>
    </w:rPr>
  </w:style>
  <w:style w:type="character" w:styleId="Endnotenzeichen">
    <w:name w:val="endnote reference"/>
    <w:semiHidden/>
    <w:rsid w:val="008970BB"/>
    <w:rPr>
      <w:vertAlign w:val="superscript"/>
    </w:rPr>
  </w:style>
  <w:style w:type="paragraph" w:styleId="Endnotentext">
    <w:name w:val="endnote text"/>
    <w:basedOn w:val="Standard"/>
    <w:semiHidden/>
    <w:rsid w:val="008970BB"/>
    <w:pPr>
      <w:tabs>
        <w:tab w:val="left" w:pos="187"/>
      </w:tabs>
      <w:spacing w:after="120" w:line="220" w:lineRule="exact"/>
      <w:ind w:left="187" w:hanging="187"/>
    </w:pPr>
    <w:rPr>
      <w:sz w:val="18"/>
    </w:rPr>
  </w:style>
  <w:style w:type="paragraph" w:styleId="Fuzeile">
    <w:name w:val="footer"/>
    <w:basedOn w:val="Standard"/>
    <w:rsid w:val="008970BB"/>
    <w:pPr>
      <w:keepLines/>
      <w:tabs>
        <w:tab w:val="center" w:pos="4320"/>
        <w:tab w:val="right" w:pos="8640"/>
      </w:tabs>
    </w:pPr>
  </w:style>
  <w:style w:type="paragraph" w:customStyle="1" w:styleId="Fuzeilegerade">
    <w:name w:val="Fußzeile gerade"/>
    <w:basedOn w:val="Fuzeile"/>
    <w:rsid w:val="008970BB"/>
  </w:style>
  <w:style w:type="paragraph" w:customStyle="1" w:styleId="FuzeileErste">
    <w:name w:val="Fußzeile Erste"/>
    <w:basedOn w:val="Fuzeile"/>
    <w:rsid w:val="008970BB"/>
    <w:pPr>
      <w:tabs>
        <w:tab w:val="clear" w:pos="8640"/>
      </w:tabs>
      <w:jc w:val="center"/>
    </w:pPr>
  </w:style>
  <w:style w:type="paragraph" w:customStyle="1" w:styleId="Fuzeileungerade">
    <w:name w:val="Fußzeile ungerade"/>
    <w:basedOn w:val="Fuzeile"/>
    <w:rsid w:val="008970BB"/>
    <w:pPr>
      <w:tabs>
        <w:tab w:val="right" w:pos="0"/>
      </w:tabs>
      <w:jc w:val="right"/>
    </w:pPr>
  </w:style>
  <w:style w:type="paragraph" w:customStyle="1" w:styleId="Basis-Funote">
    <w:name w:val="Basis-Fußnote"/>
    <w:basedOn w:val="Standard"/>
    <w:rsid w:val="008970BB"/>
    <w:pPr>
      <w:tabs>
        <w:tab w:val="left" w:pos="187"/>
      </w:tabs>
      <w:spacing w:line="220" w:lineRule="exact"/>
      <w:ind w:left="187" w:hanging="187"/>
    </w:pPr>
    <w:rPr>
      <w:sz w:val="18"/>
    </w:rPr>
  </w:style>
  <w:style w:type="character" w:styleId="Funotenzeichen">
    <w:name w:val="footnote reference"/>
    <w:semiHidden/>
    <w:rsid w:val="008970BB"/>
    <w:rPr>
      <w:vertAlign w:val="superscript"/>
    </w:rPr>
  </w:style>
  <w:style w:type="paragraph" w:styleId="Funotentext">
    <w:name w:val="footnote text"/>
    <w:basedOn w:val="Basis-Funote"/>
    <w:semiHidden/>
    <w:rsid w:val="008970BB"/>
    <w:pPr>
      <w:spacing w:after="120"/>
    </w:pPr>
  </w:style>
  <w:style w:type="paragraph" w:customStyle="1" w:styleId="Begriffsdefinition">
    <w:name w:val="Begriffsdefinition"/>
    <w:basedOn w:val="Textkrper"/>
    <w:rsid w:val="008970BB"/>
    <w:pPr>
      <w:spacing w:line="240" w:lineRule="auto"/>
      <w:ind w:left="547" w:hanging="547"/>
    </w:pPr>
  </w:style>
  <w:style w:type="character" w:customStyle="1" w:styleId="Glossarbegriff">
    <w:name w:val="Glossarbegriff"/>
    <w:rsid w:val="008970BB"/>
    <w:rPr>
      <w:b/>
    </w:rPr>
  </w:style>
  <w:style w:type="paragraph" w:styleId="Kopfzeile">
    <w:name w:val="header"/>
    <w:basedOn w:val="Standard"/>
    <w:rsid w:val="008970BB"/>
    <w:pPr>
      <w:keepLines/>
      <w:tabs>
        <w:tab w:val="center" w:pos="4320"/>
        <w:tab w:val="right" w:pos="8640"/>
      </w:tabs>
    </w:pPr>
  </w:style>
  <w:style w:type="paragraph" w:customStyle="1" w:styleId="Basis-Kopfzeile">
    <w:name w:val="Basis-Kopfzeile"/>
    <w:basedOn w:val="Standard"/>
    <w:rsid w:val="008970BB"/>
    <w:pPr>
      <w:keepLines/>
      <w:tabs>
        <w:tab w:val="center" w:pos="4320"/>
        <w:tab w:val="right" w:pos="8640"/>
      </w:tabs>
    </w:pPr>
  </w:style>
  <w:style w:type="paragraph" w:customStyle="1" w:styleId="Kopfzeilegerade">
    <w:name w:val="Kopfzeile gerade"/>
    <w:basedOn w:val="Kopfzeile"/>
    <w:rsid w:val="008970BB"/>
  </w:style>
  <w:style w:type="paragraph" w:customStyle="1" w:styleId="KopfzeileErste">
    <w:name w:val="Kopfzeile Erste"/>
    <w:basedOn w:val="Kopfzeile"/>
    <w:rsid w:val="008970BB"/>
    <w:pPr>
      <w:tabs>
        <w:tab w:val="clear" w:pos="8640"/>
      </w:tabs>
      <w:jc w:val="center"/>
    </w:pPr>
  </w:style>
  <w:style w:type="paragraph" w:customStyle="1" w:styleId="Kopfzeileungerade">
    <w:name w:val="Kopfzeile ungerade"/>
    <w:basedOn w:val="Kopfzeile"/>
    <w:rsid w:val="008970BB"/>
    <w:pPr>
      <w:tabs>
        <w:tab w:val="right" w:pos="0"/>
      </w:tabs>
      <w:jc w:val="right"/>
    </w:pPr>
  </w:style>
  <w:style w:type="paragraph" w:customStyle="1" w:styleId="Basis-berschrift">
    <w:name w:val="Basis-Überschrift"/>
    <w:basedOn w:val="Standard"/>
    <w:next w:val="Aufzhlungszeichen"/>
    <w:rsid w:val="008970BB"/>
    <w:pPr>
      <w:keepNext/>
      <w:keepLines/>
      <w:spacing w:before="240" w:after="120"/>
    </w:pPr>
    <w:rPr>
      <w:rFonts w:ascii="Arial" w:hAnsi="Arial"/>
      <w:b/>
      <w:kern w:val="28"/>
      <w:sz w:val="36"/>
    </w:rPr>
  </w:style>
  <w:style w:type="paragraph" w:styleId="Index1">
    <w:name w:val="index 1"/>
    <w:basedOn w:val="Standard"/>
    <w:next w:val="Standard"/>
    <w:semiHidden/>
    <w:rsid w:val="008970BB"/>
    <w:pPr>
      <w:tabs>
        <w:tab w:val="right" w:leader="dot" w:pos="9406"/>
      </w:tabs>
      <w:ind w:left="200" w:hanging="200"/>
    </w:pPr>
  </w:style>
  <w:style w:type="paragraph" w:styleId="Index2">
    <w:name w:val="index 2"/>
    <w:basedOn w:val="Standard"/>
    <w:next w:val="Standard"/>
    <w:semiHidden/>
    <w:rsid w:val="008970BB"/>
    <w:pPr>
      <w:tabs>
        <w:tab w:val="right" w:leader="dot" w:pos="9406"/>
      </w:tabs>
      <w:ind w:left="400" w:hanging="200"/>
    </w:pPr>
  </w:style>
  <w:style w:type="paragraph" w:styleId="Index3">
    <w:name w:val="index 3"/>
    <w:basedOn w:val="Standard"/>
    <w:next w:val="Standard"/>
    <w:semiHidden/>
    <w:rsid w:val="008970BB"/>
    <w:pPr>
      <w:tabs>
        <w:tab w:val="right" w:leader="dot" w:pos="9406"/>
      </w:tabs>
      <w:ind w:left="600" w:hanging="200"/>
    </w:pPr>
  </w:style>
  <w:style w:type="paragraph" w:styleId="Index4">
    <w:name w:val="index 4"/>
    <w:basedOn w:val="Standard"/>
    <w:next w:val="Standard"/>
    <w:semiHidden/>
    <w:rsid w:val="008970BB"/>
    <w:pPr>
      <w:tabs>
        <w:tab w:val="right" w:leader="dot" w:pos="9406"/>
      </w:tabs>
      <w:ind w:left="800" w:hanging="200"/>
    </w:pPr>
  </w:style>
  <w:style w:type="paragraph" w:styleId="Index5">
    <w:name w:val="index 5"/>
    <w:basedOn w:val="Standard"/>
    <w:next w:val="Standard"/>
    <w:semiHidden/>
    <w:rsid w:val="008970BB"/>
    <w:pPr>
      <w:tabs>
        <w:tab w:val="right" w:leader="dot" w:pos="9406"/>
      </w:tabs>
      <w:ind w:left="1000" w:hanging="200"/>
    </w:pPr>
  </w:style>
  <w:style w:type="paragraph" w:styleId="Index6">
    <w:name w:val="index 6"/>
    <w:basedOn w:val="Standard"/>
    <w:next w:val="Standard"/>
    <w:semiHidden/>
    <w:rsid w:val="008970BB"/>
    <w:pPr>
      <w:tabs>
        <w:tab w:val="right" w:leader="dot" w:pos="9406"/>
      </w:tabs>
      <w:ind w:left="1200" w:hanging="200"/>
    </w:pPr>
  </w:style>
  <w:style w:type="paragraph" w:styleId="Index7">
    <w:name w:val="index 7"/>
    <w:basedOn w:val="Standard"/>
    <w:next w:val="Standard"/>
    <w:semiHidden/>
    <w:rsid w:val="008970BB"/>
    <w:pPr>
      <w:tabs>
        <w:tab w:val="right" w:leader="dot" w:pos="9406"/>
      </w:tabs>
      <w:ind w:left="1400" w:hanging="200"/>
    </w:pPr>
  </w:style>
  <w:style w:type="paragraph" w:styleId="Index8">
    <w:name w:val="index 8"/>
    <w:basedOn w:val="Standard"/>
    <w:next w:val="Standard"/>
    <w:semiHidden/>
    <w:rsid w:val="008970BB"/>
    <w:pPr>
      <w:tabs>
        <w:tab w:val="right" w:leader="dot" w:pos="9406"/>
      </w:tabs>
      <w:ind w:left="1600" w:hanging="200"/>
    </w:pPr>
  </w:style>
  <w:style w:type="paragraph" w:customStyle="1" w:styleId="Basis-Index">
    <w:name w:val="Basis-Index"/>
    <w:basedOn w:val="Standard"/>
    <w:rsid w:val="008970BB"/>
    <w:pPr>
      <w:tabs>
        <w:tab w:val="right" w:leader="dot" w:pos="3960"/>
      </w:tabs>
      <w:ind w:left="720" w:hanging="720"/>
    </w:pPr>
  </w:style>
  <w:style w:type="paragraph" w:styleId="Indexberschrift">
    <w:name w:val="index heading"/>
    <w:basedOn w:val="Standard"/>
    <w:next w:val="Standard"/>
    <w:semiHidden/>
    <w:rsid w:val="008970BB"/>
    <w:pPr>
      <w:spacing w:before="240" w:after="120"/>
      <w:jc w:val="center"/>
    </w:pPr>
    <w:rPr>
      <w:b/>
      <w:sz w:val="26"/>
    </w:rPr>
  </w:style>
  <w:style w:type="character" w:customStyle="1" w:styleId="Einleitung">
    <w:name w:val="Einleitung"/>
    <w:rsid w:val="008970BB"/>
    <w:rPr>
      <w:b/>
      <w:i/>
    </w:rPr>
  </w:style>
  <w:style w:type="character" w:styleId="Zeilennummer">
    <w:name w:val="line number"/>
    <w:rsid w:val="008970BB"/>
    <w:rPr>
      <w:rFonts w:ascii="Arial" w:hAnsi="Arial"/>
      <w:sz w:val="18"/>
    </w:rPr>
  </w:style>
  <w:style w:type="paragraph" w:styleId="Liste">
    <w:name w:val="List"/>
    <w:basedOn w:val="Textkrper"/>
    <w:rsid w:val="008970BB"/>
    <w:pPr>
      <w:tabs>
        <w:tab w:val="left" w:pos="720"/>
      </w:tabs>
      <w:spacing w:after="80"/>
      <w:ind w:left="720" w:hanging="360"/>
    </w:pPr>
  </w:style>
  <w:style w:type="paragraph" w:styleId="Liste2">
    <w:name w:val="List 2"/>
    <w:basedOn w:val="Liste"/>
    <w:rsid w:val="008970BB"/>
    <w:pPr>
      <w:tabs>
        <w:tab w:val="clear" w:pos="720"/>
        <w:tab w:val="left" w:pos="1080"/>
      </w:tabs>
      <w:ind w:left="1080"/>
    </w:pPr>
  </w:style>
  <w:style w:type="paragraph" w:styleId="Liste3">
    <w:name w:val="List 3"/>
    <w:basedOn w:val="Liste"/>
    <w:rsid w:val="008970BB"/>
    <w:pPr>
      <w:tabs>
        <w:tab w:val="clear" w:pos="720"/>
        <w:tab w:val="left" w:pos="1440"/>
      </w:tabs>
      <w:ind w:left="1440"/>
    </w:pPr>
  </w:style>
  <w:style w:type="paragraph" w:styleId="Liste4">
    <w:name w:val="List 4"/>
    <w:basedOn w:val="Liste"/>
    <w:rsid w:val="008970BB"/>
    <w:pPr>
      <w:tabs>
        <w:tab w:val="clear" w:pos="720"/>
        <w:tab w:val="left" w:pos="1800"/>
      </w:tabs>
      <w:ind w:left="1800"/>
    </w:pPr>
  </w:style>
  <w:style w:type="paragraph" w:styleId="Liste5">
    <w:name w:val="List 5"/>
    <w:basedOn w:val="Liste"/>
    <w:rsid w:val="008970BB"/>
    <w:pPr>
      <w:tabs>
        <w:tab w:val="clear" w:pos="720"/>
        <w:tab w:val="left" w:pos="2160"/>
      </w:tabs>
      <w:ind w:left="2160"/>
    </w:pPr>
  </w:style>
  <w:style w:type="paragraph" w:styleId="Aufzhlungszeichen">
    <w:name w:val="List Bullet"/>
    <w:basedOn w:val="Liste"/>
    <w:autoRedefine/>
    <w:rsid w:val="008970BB"/>
    <w:pPr>
      <w:numPr>
        <w:numId w:val="6"/>
      </w:numPr>
      <w:tabs>
        <w:tab w:val="clear" w:pos="720"/>
      </w:tabs>
      <w:spacing w:before="40" w:after="40" w:line="360" w:lineRule="auto"/>
    </w:pPr>
    <w:rPr>
      <w:rFonts w:ascii="Arial" w:hAnsi="Arial"/>
      <w:sz w:val="22"/>
    </w:rPr>
  </w:style>
  <w:style w:type="paragraph" w:styleId="Aufzhlungszeichen2">
    <w:name w:val="List Bullet 2"/>
    <w:basedOn w:val="Aufzhlungszeichen"/>
    <w:rsid w:val="008970BB"/>
    <w:pPr>
      <w:ind w:left="1080"/>
    </w:pPr>
  </w:style>
  <w:style w:type="paragraph" w:styleId="Aufzhlungszeichen3">
    <w:name w:val="List Bullet 3"/>
    <w:basedOn w:val="Aufzhlungszeichen"/>
    <w:rsid w:val="008970BB"/>
    <w:pPr>
      <w:ind w:left="1440"/>
    </w:pPr>
  </w:style>
  <w:style w:type="paragraph" w:styleId="Aufzhlungszeichen4">
    <w:name w:val="List Bullet 4"/>
    <w:basedOn w:val="Aufzhlungszeichen"/>
    <w:rsid w:val="008970BB"/>
    <w:pPr>
      <w:ind w:left="1800"/>
    </w:pPr>
  </w:style>
  <w:style w:type="paragraph" w:styleId="Aufzhlungszeichen5">
    <w:name w:val="List Bullet 5"/>
    <w:basedOn w:val="Aufzhlungszeichen"/>
    <w:rsid w:val="008970BB"/>
    <w:pPr>
      <w:ind w:left="2160"/>
    </w:pPr>
  </w:style>
  <w:style w:type="paragraph" w:customStyle="1" w:styleId="AufzhlungAnfang">
    <w:name w:val="Aufzählung Anfang"/>
    <w:basedOn w:val="Aufzhlungszeichen"/>
    <w:next w:val="Aufzhlungszeichen"/>
    <w:rsid w:val="008970BB"/>
    <w:pPr>
      <w:spacing w:before="80"/>
    </w:pPr>
  </w:style>
  <w:style w:type="paragraph" w:customStyle="1" w:styleId="AufzhlungEnde">
    <w:name w:val="Aufzählung Ende"/>
    <w:basedOn w:val="Aufzhlungszeichen"/>
    <w:next w:val="Textkrper"/>
    <w:rsid w:val="008970BB"/>
    <w:pPr>
      <w:spacing w:after="240"/>
    </w:pPr>
  </w:style>
  <w:style w:type="paragraph" w:styleId="Listenfortsetzung">
    <w:name w:val="List Continue"/>
    <w:basedOn w:val="Liste"/>
    <w:rsid w:val="008970BB"/>
    <w:pPr>
      <w:tabs>
        <w:tab w:val="clear" w:pos="720"/>
      </w:tabs>
      <w:spacing w:after="160"/>
    </w:pPr>
  </w:style>
  <w:style w:type="paragraph" w:styleId="Listenfortsetzung2">
    <w:name w:val="List Continue 2"/>
    <w:basedOn w:val="Listenfortsetzung"/>
    <w:rsid w:val="008970BB"/>
    <w:pPr>
      <w:ind w:left="1080"/>
    </w:pPr>
  </w:style>
  <w:style w:type="paragraph" w:styleId="Listenfortsetzung3">
    <w:name w:val="List Continue 3"/>
    <w:basedOn w:val="Listenfortsetzung"/>
    <w:rsid w:val="008970BB"/>
    <w:pPr>
      <w:ind w:left="1440"/>
    </w:pPr>
  </w:style>
  <w:style w:type="paragraph" w:styleId="Listenfortsetzung4">
    <w:name w:val="List Continue 4"/>
    <w:basedOn w:val="Listenfortsetzung"/>
    <w:rsid w:val="008970BB"/>
    <w:pPr>
      <w:ind w:left="1800"/>
    </w:pPr>
  </w:style>
  <w:style w:type="paragraph" w:styleId="Listenfortsetzung5">
    <w:name w:val="List Continue 5"/>
    <w:basedOn w:val="Listenfortsetzung"/>
    <w:rsid w:val="008970BB"/>
    <w:pPr>
      <w:ind w:left="2160"/>
    </w:pPr>
  </w:style>
  <w:style w:type="paragraph" w:customStyle="1" w:styleId="ListeAnfang">
    <w:name w:val="Liste Anfang"/>
    <w:basedOn w:val="Liste"/>
    <w:next w:val="Liste"/>
    <w:rsid w:val="008970BB"/>
    <w:pPr>
      <w:spacing w:before="80"/>
    </w:pPr>
  </w:style>
  <w:style w:type="paragraph" w:customStyle="1" w:styleId="ListeEnde">
    <w:name w:val="Liste Ende"/>
    <w:basedOn w:val="Liste"/>
    <w:next w:val="Textkrper"/>
    <w:rsid w:val="008970BB"/>
    <w:pPr>
      <w:spacing w:after="240"/>
    </w:pPr>
  </w:style>
  <w:style w:type="paragraph" w:styleId="Listennummer">
    <w:name w:val="List Number"/>
    <w:basedOn w:val="Liste"/>
    <w:rsid w:val="008970BB"/>
    <w:pPr>
      <w:tabs>
        <w:tab w:val="clear" w:pos="720"/>
      </w:tabs>
      <w:spacing w:after="160"/>
    </w:pPr>
  </w:style>
  <w:style w:type="paragraph" w:styleId="Listennummer2">
    <w:name w:val="List Number 2"/>
    <w:basedOn w:val="Listennummer"/>
    <w:rsid w:val="008970BB"/>
    <w:pPr>
      <w:ind w:left="1080"/>
    </w:pPr>
  </w:style>
  <w:style w:type="paragraph" w:styleId="Listennummer3">
    <w:name w:val="List Number 3"/>
    <w:basedOn w:val="Listennummer"/>
    <w:rsid w:val="008970BB"/>
    <w:pPr>
      <w:ind w:left="1440"/>
    </w:pPr>
  </w:style>
  <w:style w:type="paragraph" w:styleId="Listennummer4">
    <w:name w:val="List Number 4"/>
    <w:basedOn w:val="Listennummer"/>
    <w:rsid w:val="008970BB"/>
    <w:pPr>
      <w:ind w:left="1800"/>
    </w:pPr>
  </w:style>
  <w:style w:type="paragraph" w:styleId="Listennummer5">
    <w:name w:val="List Number 5"/>
    <w:basedOn w:val="Listennummer"/>
    <w:rsid w:val="008970BB"/>
    <w:pPr>
      <w:ind w:left="2160"/>
    </w:pPr>
  </w:style>
  <w:style w:type="paragraph" w:customStyle="1" w:styleId="NumerierungAnfang">
    <w:name w:val="Numerierung Anfang"/>
    <w:basedOn w:val="Listennummer"/>
    <w:next w:val="Listennummer"/>
    <w:rsid w:val="008970BB"/>
    <w:pPr>
      <w:spacing w:before="80"/>
    </w:pPr>
  </w:style>
  <w:style w:type="paragraph" w:customStyle="1" w:styleId="NumerierungEnde">
    <w:name w:val="Numerierung Ende"/>
    <w:basedOn w:val="Listennummer"/>
    <w:next w:val="Textkrper"/>
    <w:rsid w:val="008970BB"/>
    <w:pPr>
      <w:spacing w:after="240"/>
    </w:pPr>
  </w:style>
  <w:style w:type="paragraph" w:styleId="Makrotext">
    <w:name w:val="macro"/>
    <w:basedOn w:val="Textkrper"/>
    <w:semiHidden/>
    <w:rsid w:val="008970BB"/>
    <w:pPr>
      <w:spacing w:after="120" w:line="240" w:lineRule="auto"/>
    </w:pPr>
    <w:rPr>
      <w:rFonts w:ascii="Courier New" w:hAnsi="Courier New"/>
    </w:rPr>
  </w:style>
  <w:style w:type="paragraph" w:customStyle="1" w:styleId="Name">
    <w:name w:val="Name"/>
    <w:basedOn w:val="Textkrper"/>
    <w:rsid w:val="008970BB"/>
    <w:pPr>
      <w:jc w:val="center"/>
    </w:pPr>
  </w:style>
  <w:style w:type="character" w:styleId="Seitenzahl">
    <w:name w:val="page number"/>
    <w:rsid w:val="008970BB"/>
    <w:rPr>
      <w:b/>
    </w:rPr>
  </w:style>
  <w:style w:type="paragraph" w:customStyle="1" w:styleId="TeilBeschriftung">
    <w:name w:val="Teil Beschriftung"/>
    <w:basedOn w:val="Basis-berschrift"/>
    <w:next w:val="Standard"/>
    <w:rsid w:val="008970BB"/>
    <w:pPr>
      <w:spacing w:before="600" w:after="160"/>
      <w:jc w:val="center"/>
    </w:pPr>
    <w:rPr>
      <w:b w:val="0"/>
      <w:sz w:val="24"/>
      <w:u w:val="single"/>
    </w:rPr>
  </w:style>
  <w:style w:type="paragraph" w:customStyle="1" w:styleId="TeilUntertitel">
    <w:name w:val="Teil Untertitel"/>
    <w:basedOn w:val="Standard"/>
    <w:next w:val="Textkrper"/>
    <w:rsid w:val="008970BB"/>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rsid w:val="008970BB"/>
    <w:pPr>
      <w:spacing w:before="0"/>
      <w:jc w:val="center"/>
    </w:pPr>
  </w:style>
  <w:style w:type="paragraph" w:customStyle="1" w:styleId="Grafik">
    <w:name w:val="Grafik"/>
    <w:basedOn w:val="Textkrper"/>
    <w:next w:val="Beschriftung"/>
    <w:rsid w:val="008970BB"/>
    <w:pPr>
      <w:keepNext/>
      <w:spacing w:line="240" w:lineRule="auto"/>
    </w:pPr>
  </w:style>
  <w:style w:type="paragraph" w:customStyle="1" w:styleId="berschriftAbschnitt">
    <w:name w:val="Überschrift Abschnitt"/>
    <w:basedOn w:val="Basis-berschrift"/>
    <w:rsid w:val="008970BB"/>
    <w:pPr>
      <w:spacing w:before="120" w:after="160"/>
    </w:pPr>
    <w:rPr>
      <w:sz w:val="28"/>
    </w:rPr>
  </w:style>
  <w:style w:type="paragraph" w:customStyle="1" w:styleId="Abschnittsbezeichnung">
    <w:name w:val="Abschnittsbezeichnung"/>
    <w:basedOn w:val="Basis-berschrift"/>
    <w:next w:val="Textkrper"/>
    <w:rsid w:val="008970BB"/>
    <w:pPr>
      <w:spacing w:after="360"/>
      <w:jc w:val="center"/>
    </w:pPr>
  </w:style>
  <w:style w:type="paragraph" w:styleId="Untertitel">
    <w:name w:val="Subtitle"/>
    <w:basedOn w:val="Standard"/>
    <w:next w:val="Textkrper"/>
    <w:qFormat/>
    <w:rsid w:val="008970BB"/>
    <w:pPr>
      <w:keepNext/>
      <w:keepLines/>
      <w:spacing w:after="240"/>
      <w:jc w:val="center"/>
    </w:pPr>
    <w:rPr>
      <w:rFonts w:ascii="Arial" w:hAnsi="Arial"/>
      <w:i/>
      <w:kern w:val="28"/>
      <w:sz w:val="28"/>
    </w:rPr>
  </w:style>
  <w:style w:type="paragraph" w:styleId="Index9">
    <w:name w:val="index 9"/>
    <w:basedOn w:val="Standard"/>
    <w:next w:val="Standard"/>
    <w:semiHidden/>
    <w:rsid w:val="008970BB"/>
    <w:pPr>
      <w:tabs>
        <w:tab w:val="right" w:leader="dot" w:pos="9406"/>
      </w:tabs>
      <w:ind w:left="1800" w:hanging="200"/>
    </w:pPr>
  </w:style>
  <w:style w:type="paragraph" w:customStyle="1" w:styleId="UnterberschriftTitelseite">
    <w:name w:val="Unterüberschrift Titelseite"/>
    <w:basedOn w:val="Standard"/>
    <w:next w:val="Textkrper"/>
    <w:rsid w:val="008970BB"/>
    <w:pPr>
      <w:keepNext/>
      <w:spacing w:before="240" w:after="160"/>
      <w:jc w:val="center"/>
    </w:pPr>
    <w:rPr>
      <w:rFonts w:ascii="Arial" w:hAnsi="Arial"/>
      <w:i/>
      <w:kern w:val="28"/>
      <w:sz w:val="36"/>
    </w:rPr>
  </w:style>
  <w:style w:type="character" w:customStyle="1" w:styleId="Hochgestellt">
    <w:name w:val="Hochgestellt"/>
    <w:rsid w:val="008970BB"/>
    <w:rPr>
      <w:vertAlign w:val="superscript"/>
    </w:rPr>
  </w:style>
  <w:style w:type="paragraph" w:styleId="Rechtsgrundlagenverzeichnis">
    <w:name w:val="table of authorities"/>
    <w:basedOn w:val="Standard"/>
    <w:semiHidden/>
    <w:rsid w:val="008970BB"/>
    <w:pPr>
      <w:tabs>
        <w:tab w:val="right" w:leader="dot" w:pos="8640"/>
      </w:tabs>
      <w:ind w:left="360" w:hanging="360"/>
    </w:pPr>
  </w:style>
  <w:style w:type="paragraph" w:styleId="Abbildungsverzeichnis">
    <w:name w:val="table of figures"/>
    <w:basedOn w:val="Standard"/>
    <w:semiHidden/>
    <w:rsid w:val="008970BB"/>
    <w:pPr>
      <w:tabs>
        <w:tab w:val="right" w:leader="dot" w:pos="8640"/>
      </w:tabs>
      <w:ind w:left="720" w:hanging="720"/>
    </w:pPr>
  </w:style>
  <w:style w:type="paragraph" w:customStyle="1" w:styleId="berschriftTitelseite">
    <w:name w:val="Überschrift Titelseite"/>
    <w:basedOn w:val="Basis-berschrift"/>
    <w:next w:val="UnterberschriftTitelseite"/>
    <w:rsid w:val="008970BB"/>
    <w:pPr>
      <w:spacing w:before="720" w:after="160"/>
      <w:jc w:val="center"/>
    </w:pPr>
    <w:rPr>
      <w:sz w:val="48"/>
    </w:rPr>
  </w:style>
  <w:style w:type="paragraph" w:styleId="RGV-berschrift">
    <w:name w:val="toa heading"/>
    <w:basedOn w:val="berschriftAbschnitt"/>
    <w:next w:val="Rechtsgrundlagenverzeichnis"/>
    <w:semiHidden/>
    <w:rsid w:val="008970BB"/>
  </w:style>
  <w:style w:type="paragraph" w:styleId="Verzeichnis1">
    <w:name w:val="toc 1"/>
    <w:basedOn w:val="Standard"/>
    <w:uiPriority w:val="39"/>
    <w:rsid w:val="008970BB"/>
    <w:pPr>
      <w:spacing w:before="360"/>
    </w:pPr>
    <w:rPr>
      <w:rFonts w:asciiTheme="majorHAnsi" w:hAnsiTheme="majorHAnsi"/>
      <w:b/>
      <w:bCs/>
      <w:caps/>
      <w:sz w:val="24"/>
      <w:szCs w:val="24"/>
    </w:rPr>
  </w:style>
  <w:style w:type="paragraph" w:styleId="Verzeichnis2">
    <w:name w:val="toc 2"/>
    <w:basedOn w:val="Standard"/>
    <w:semiHidden/>
    <w:rsid w:val="008970BB"/>
    <w:pPr>
      <w:spacing w:before="240"/>
    </w:pPr>
    <w:rPr>
      <w:rFonts w:asciiTheme="minorHAnsi" w:hAnsiTheme="minorHAnsi"/>
      <w:b/>
      <w:bCs/>
    </w:rPr>
  </w:style>
  <w:style w:type="paragraph" w:styleId="Verzeichnis3">
    <w:name w:val="toc 3"/>
    <w:basedOn w:val="Standard"/>
    <w:semiHidden/>
    <w:rsid w:val="008970BB"/>
    <w:pPr>
      <w:ind w:left="200"/>
    </w:pPr>
    <w:rPr>
      <w:rFonts w:asciiTheme="minorHAnsi" w:hAnsiTheme="minorHAnsi"/>
    </w:rPr>
  </w:style>
  <w:style w:type="paragraph" w:styleId="Verzeichnis4">
    <w:name w:val="toc 4"/>
    <w:basedOn w:val="Standard"/>
    <w:semiHidden/>
    <w:rsid w:val="008970BB"/>
    <w:pPr>
      <w:ind w:left="400"/>
    </w:pPr>
    <w:rPr>
      <w:rFonts w:asciiTheme="minorHAnsi" w:hAnsiTheme="minorHAnsi"/>
    </w:rPr>
  </w:style>
  <w:style w:type="paragraph" w:styleId="Verzeichnis5">
    <w:name w:val="toc 5"/>
    <w:basedOn w:val="Standard"/>
    <w:semiHidden/>
    <w:rsid w:val="008970BB"/>
    <w:pPr>
      <w:ind w:left="600"/>
    </w:pPr>
    <w:rPr>
      <w:rFonts w:asciiTheme="minorHAnsi" w:hAnsiTheme="minorHAnsi"/>
    </w:rPr>
  </w:style>
  <w:style w:type="paragraph" w:styleId="Verzeichnis6">
    <w:name w:val="toc 6"/>
    <w:basedOn w:val="Standard"/>
    <w:semiHidden/>
    <w:rsid w:val="008970BB"/>
    <w:pPr>
      <w:ind w:left="800"/>
    </w:pPr>
    <w:rPr>
      <w:rFonts w:asciiTheme="minorHAnsi" w:hAnsiTheme="minorHAnsi"/>
    </w:rPr>
  </w:style>
  <w:style w:type="paragraph" w:styleId="Verzeichnis7">
    <w:name w:val="toc 7"/>
    <w:basedOn w:val="Standard"/>
    <w:semiHidden/>
    <w:rsid w:val="008970BB"/>
    <w:pPr>
      <w:ind w:left="1000"/>
    </w:pPr>
    <w:rPr>
      <w:rFonts w:asciiTheme="minorHAnsi" w:hAnsiTheme="minorHAnsi"/>
    </w:rPr>
  </w:style>
  <w:style w:type="paragraph" w:styleId="Verzeichnis8">
    <w:name w:val="toc 8"/>
    <w:basedOn w:val="Standard"/>
    <w:semiHidden/>
    <w:rsid w:val="008970BB"/>
    <w:pPr>
      <w:ind w:left="1200"/>
    </w:pPr>
    <w:rPr>
      <w:rFonts w:asciiTheme="minorHAnsi" w:hAnsiTheme="minorHAnsi"/>
    </w:rPr>
  </w:style>
  <w:style w:type="paragraph" w:styleId="Verzeichnis9">
    <w:name w:val="toc 9"/>
    <w:basedOn w:val="Standard"/>
    <w:semiHidden/>
    <w:rsid w:val="008970BB"/>
    <w:pPr>
      <w:ind w:left="1400"/>
    </w:pPr>
    <w:rPr>
      <w:rFonts w:asciiTheme="minorHAnsi" w:hAnsiTheme="minorHAnsi"/>
    </w:rPr>
  </w:style>
  <w:style w:type="paragraph" w:customStyle="1" w:styleId="Basis-Verzeichnis">
    <w:name w:val="Basis-Verzeichnis"/>
    <w:basedOn w:val="Standard"/>
    <w:rsid w:val="008970BB"/>
    <w:pPr>
      <w:tabs>
        <w:tab w:val="right" w:leader="dot" w:pos="8640"/>
      </w:tabs>
    </w:pPr>
  </w:style>
  <w:style w:type="paragraph" w:styleId="Dokumentstruktur">
    <w:name w:val="Document Map"/>
    <w:basedOn w:val="Standard"/>
    <w:semiHidden/>
    <w:rsid w:val="008970BB"/>
    <w:pPr>
      <w:shd w:val="clear" w:color="auto" w:fill="000080"/>
    </w:pPr>
    <w:rPr>
      <w:rFonts w:ascii="Tahoma" w:hAnsi="Tahoma"/>
    </w:rPr>
  </w:style>
  <w:style w:type="character" w:styleId="Hyperlink">
    <w:name w:val="Hyperlink"/>
    <w:basedOn w:val="Absatz-Standardschriftart"/>
    <w:uiPriority w:val="99"/>
    <w:rsid w:val="00D561E3"/>
    <w:rPr>
      <w:color w:val="0000FF"/>
      <w:u w:val="single"/>
    </w:rPr>
  </w:style>
  <w:style w:type="paragraph" w:customStyle="1" w:styleId="BlockzitatArial">
    <w:name w:val="Blockzitat + Arial"/>
    <w:basedOn w:val="Blockzitat"/>
    <w:next w:val="Standard"/>
    <w:link w:val="BlockzitatArialZchn"/>
    <w:rsid w:val="007D4C42"/>
    <w:pPr>
      <w:jc w:val="both"/>
    </w:pPr>
    <w:rPr>
      <w:bCs/>
    </w:rPr>
  </w:style>
  <w:style w:type="character" w:customStyle="1" w:styleId="BlockzitatArialZchn">
    <w:name w:val="Blockzitat + Arial Zchn"/>
    <w:basedOn w:val="Absatz-Standardschriftart"/>
    <w:link w:val="BlockzitatArial"/>
    <w:rsid w:val="007D4C42"/>
    <w:rPr>
      <w:rFonts w:ascii="Arial" w:hAnsi="Arial"/>
      <w:b/>
      <w:bCs/>
      <w:sz w:val="22"/>
      <w:lang w:eastAsia="de-DE"/>
    </w:rPr>
  </w:style>
  <w:style w:type="paragraph" w:customStyle="1" w:styleId="Absatzregulr">
    <w:name w:val="Absatz regulär"/>
    <w:basedOn w:val="Aufzhlungszeichen"/>
    <w:rsid w:val="007D4C42"/>
    <w:pPr>
      <w:numPr>
        <w:numId w:val="8"/>
      </w:numPr>
    </w:pPr>
  </w:style>
  <w:style w:type="character" w:styleId="HTMLZitat">
    <w:name w:val="HTML Cite"/>
    <w:basedOn w:val="Absatz-Standardschriftart"/>
    <w:uiPriority w:val="99"/>
    <w:unhideWhenUsed/>
    <w:rsid w:val="00846B34"/>
    <w:rPr>
      <w:i/>
      <w:iCs/>
    </w:rPr>
  </w:style>
  <w:style w:type="paragraph" w:styleId="Sprechblasentext">
    <w:name w:val="Balloon Text"/>
    <w:basedOn w:val="Standard"/>
    <w:link w:val="SprechblasentextZchn"/>
    <w:rsid w:val="00087C43"/>
    <w:rPr>
      <w:rFonts w:ascii="Tahoma" w:hAnsi="Tahoma" w:cs="Tahoma"/>
      <w:sz w:val="16"/>
      <w:szCs w:val="16"/>
    </w:rPr>
  </w:style>
  <w:style w:type="character" w:customStyle="1" w:styleId="SprechblasentextZchn">
    <w:name w:val="Sprechblasentext Zchn"/>
    <w:basedOn w:val="Absatz-Standardschriftart"/>
    <w:link w:val="Sprechblasentext"/>
    <w:rsid w:val="00087C43"/>
    <w:rPr>
      <w:rFonts w:ascii="Tahoma"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PREDIGT.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F1BBD-2DD9-414F-9F3D-1942C982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PREDIGT.DOT</Template>
  <TotalTime>0</TotalTime>
  <Pages>14</Pages>
  <Words>2627</Words>
  <Characters>13738</Characters>
  <Application>Microsoft Office Word</Application>
  <DocSecurity>0</DocSecurity>
  <Lines>114</Lines>
  <Paragraphs>32</Paragraphs>
  <ScaleCrop>false</ScaleCrop>
  <HeadingPairs>
    <vt:vector size="2" baseType="variant">
      <vt:variant>
        <vt:lpstr>Titel</vt:lpstr>
      </vt:variant>
      <vt:variant>
        <vt:i4>1</vt:i4>
      </vt:variant>
    </vt:vector>
  </HeadingPairs>
  <TitlesOfParts>
    <vt:vector size="1" baseType="lpstr">
      <vt:lpstr>Das goldene Kalb - Teil 1/2 - Wie Ungeduld den Glauben aushöhlt</vt:lpstr>
    </vt:vector>
  </TitlesOfParts>
  <Company/>
  <LinksUpToDate>false</LinksUpToDate>
  <CharactersWithSpaces>16333</CharactersWithSpaces>
  <SharedDoc>false</SharedDoc>
  <HLinks>
    <vt:vector size="66" baseType="variant">
      <vt:variant>
        <vt:i4>1441841</vt:i4>
      </vt:variant>
      <vt:variant>
        <vt:i4>35</vt:i4>
      </vt:variant>
      <vt:variant>
        <vt:i4>0</vt:i4>
      </vt:variant>
      <vt:variant>
        <vt:i4>5</vt:i4>
      </vt:variant>
      <vt:variant>
        <vt:lpwstr/>
      </vt:variant>
      <vt:variant>
        <vt:lpwstr>_Toc59693514</vt:lpwstr>
      </vt:variant>
      <vt:variant>
        <vt:i4>1114161</vt:i4>
      </vt:variant>
      <vt:variant>
        <vt:i4>32</vt:i4>
      </vt:variant>
      <vt:variant>
        <vt:i4>0</vt:i4>
      </vt:variant>
      <vt:variant>
        <vt:i4>5</vt:i4>
      </vt:variant>
      <vt:variant>
        <vt:lpwstr/>
      </vt:variant>
      <vt:variant>
        <vt:lpwstr>_Toc59693513</vt:lpwstr>
      </vt:variant>
      <vt:variant>
        <vt:i4>1048625</vt:i4>
      </vt:variant>
      <vt:variant>
        <vt:i4>29</vt:i4>
      </vt:variant>
      <vt:variant>
        <vt:i4>0</vt:i4>
      </vt:variant>
      <vt:variant>
        <vt:i4>5</vt:i4>
      </vt:variant>
      <vt:variant>
        <vt:lpwstr/>
      </vt:variant>
      <vt:variant>
        <vt:lpwstr>_Toc59693512</vt:lpwstr>
      </vt:variant>
      <vt:variant>
        <vt:i4>1245233</vt:i4>
      </vt:variant>
      <vt:variant>
        <vt:i4>26</vt:i4>
      </vt:variant>
      <vt:variant>
        <vt:i4>0</vt:i4>
      </vt:variant>
      <vt:variant>
        <vt:i4>5</vt:i4>
      </vt:variant>
      <vt:variant>
        <vt:lpwstr/>
      </vt:variant>
      <vt:variant>
        <vt:lpwstr>_Toc59693511</vt:lpwstr>
      </vt:variant>
      <vt:variant>
        <vt:i4>1179697</vt:i4>
      </vt:variant>
      <vt:variant>
        <vt:i4>23</vt:i4>
      </vt:variant>
      <vt:variant>
        <vt:i4>0</vt:i4>
      </vt:variant>
      <vt:variant>
        <vt:i4>5</vt:i4>
      </vt:variant>
      <vt:variant>
        <vt:lpwstr/>
      </vt:variant>
      <vt:variant>
        <vt:lpwstr>_Toc59693510</vt:lpwstr>
      </vt:variant>
      <vt:variant>
        <vt:i4>1769520</vt:i4>
      </vt:variant>
      <vt:variant>
        <vt:i4>20</vt:i4>
      </vt:variant>
      <vt:variant>
        <vt:i4>0</vt:i4>
      </vt:variant>
      <vt:variant>
        <vt:i4>5</vt:i4>
      </vt:variant>
      <vt:variant>
        <vt:lpwstr/>
      </vt:variant>
      <vt:variant>
        <vt:lpwstr>_Toc59693509</vt:lpwstr>
      </vt:variant>
      <vt:variant>
        <vt:i4>1703984</vt:i4>
      </vt:variant>
      <vt:variant>
        <vt:i4>17</vt:i4>
      </vt:variant>
      <vt:variant>
        <vt:i4>0</vt:i4>
      </vt:variant>
      <vt:variant>
        <vt:i4>5</vt:i4>
      </vt:variant>
      <vt:variant>
        <vt:lpwstr/>
      </vt:variant>
      <vt:variant>
        <vt:lpwstr>_Toc59693508</vt:lpwstr>
      </vt:variant>
      <vt:variant>
        <vt:i4>1376304</vt:i4>
      </vt:variant>
      <vt:variant>
        <vt:i4>14</vt:i4>
      </vt:variant>
      <vt:variant>
        <vt:i4>0</vt:i4>
      </vt:variant>
      <vt:variant>
        <vt:i4>5</vt:i4>
      </vt:variant>
      <vt:variant>
        <vt:lpwstr/>
      </vt:variant>
      <vt:variant>
        <vt:lpwstr>_Toc59693507</vt:lpwstr>
      </vt:variant>
      <vt:variant>
        <vt:i4>1310768</vt:i4>
      </vt:variant>
      <vt:variant>
        <vt:i4>11</vt:i4>
      </vt:variant>
      <vt:variant>
        <vt:i4>0</vt:i4>
      </vt:variant>
      <vt:variant>
        <vt:i4>5</vt:i4>
      </vt:variant>
      <vt:variant>
        <vt:lpwstr/>
      </vt:variant>
      <vt:variant>
        <vt:lpwstr>_Toc59693506</vt:lpwstr>
      </vt:variant>
      <vt:variant>
        <vt:i4>1507376</vt:i4>
      </vt:variant>
      <vt:variant>
        <vt:i4>8</vt:i4>
      </vt:variant>
      <vt:variant>
        <vt:i4>0</vt:i4>
      </vt:variant>
      <vt:variant>
        <vt:i4>5</vt:i4>
      </vt:variant>
      <vt:variant>
        <vt:lpwstr/>
      </vt:variant>
      <vt:variant>
        <vt:lpwstr>_Toc59693505</vt:lpwstr>
      </vt:variant>
      <vt:variant>
        <vt:i4>1441840</vt:i4>
      </vt:variant>
      <vt:variant>
        <vt:i4>5</vt:i4>
      </vt:variant>
      <vt:variant>
        <vt:i4>0</vt:i4>
      </vt:variant>
      <vt:variant>
        <vt:i4>5</vt:i4>
      </vt:variant>
      <vt:variant>
        <vt:lpwstr/>
      </vt:variant>
      <vt:variant>
        <vt:lpwstr>_Toc59693504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goldene Kalb - Teil 1/2 - Wie Ungeduld den Glauben aushöhlt</dc:title>
  <dc:creator>Jürg Birnstiel</dc:creator>
  <cp:lastModifiedBy>Me</cp:lastModifiedBy>
  <cp:revision>40</cp:revision>
  <cp:lastPrinted>2013-07-06T14:20:00Z</cp:lastPrinted>
  <dcterms:created xsi:type="dcterms:W3CDTF">2013-07-04T13:54:00Z</dcterms:created>
  <dcterms:modified xsi:type="dcterms:W3CDTF">2013-12-11T21:19:00Z</dcterms:modified>
</cp:coreProperties>
</file>