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4A45" w14:textId="151B3126" w:rsidR="0012548A" w:rsidRPr="009B088C" w:rsidRDefault="0051570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Jesus</w:t>
      </w:r>
      <w:r w:rsidR="00207FB3">
        <w:rPr>
          <w:sz w:val="32"/>
          <w:szCs w:val="32"/>
        </w:rPr>
        <w:t xml:space="preserve"> </w:t>
      </w:r>
      <w:r w:rsidR="00235EEF">
        <w:rPr>
          <w:sz w:val="32"/>
          <w:szCs w:val="32"/>
        </w:rPr>
        <w:t>hat</w:t>
      </w:r>
      <w:r w:rsidR="00207FB3">
        <w:rPr>
          <w:sz w:val="32"/>
          <w:szCs w:val="32"/>
        </w:rPr>
        <w:t xml:space="preserve"> </w:t>
      </w:r>
      <w:r w:rsidR="00E02E93">
        <w:rPr>
          <w:sz w:val="32"/>
          <w:szCs w:val="32"/>
        </w:rPr>
        <w:t>internationale</w:t>
      </w:r>
      <w:r w:rsidR="00207FB3">
        <w:rPr>
          <w:sz w:val="32"/>
          <w:szCs w:val="32"/>
        </w:rPr>
        <w:t xml:space="preserve"> </w:t>
      </w:r>
      <w:r w:rsidR="00E02E93">
        <w:rPr>
          <w:sz w:val="32"/>
          <w:szCs w:val="32"/>
        </w:rPr>
        <w:t>Ausstrahlung</w:t>
      </w:r>
    </w:p>
    <w:p w14:paraId="1F84FF6D" w14:textId="08A34EC5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07FB3">
        <w:rPr>
          <w:rFonts w:cs="Arial"/>
          <w:b w:val="0"/>
          <w:sz w:val="22"/>
          <w:szCs w:val="22"/>
        </w:rPr>
        <w:t xml:space="preserve"> </w:t>
      </w:r>
      <w:r w:rsidR="00B66C6D" w:rsidRPr="00B66C6D">
        <w:rPr>
          <w:rFonts w:cs="Arial"/>
          <w:b w:val="0"/>
          <w:sz w:val="22"/>
          <w:szCs w:val="22"/>
        </w:rPr>
        <w:t>Die</w:t>
      </w:r>
      <w:r w:rsidR="00207FB3">
        <w:rPr>
          <w:rFonts w:cs="Arial"/>
          <w:b w:val="0"/>
          <w:sz w:val="22"/>
          <w:szCs w:val="22"/>
        </w:rPr>
        <w:t xml:space="preserve"> </w:t>
      </w:r>
      <w:r w:rsidR="00B66C6D" w:rsidRPr="00B66C6D">
        <w:rPr>
          <w:rFonts w:cs="Arial"/>
          <w:b w:val="0"/>
          <w:sz w:val="22"/>
          <w:szCs w:val="22"/>
        </w:rPr>
        <w:t>aussergewöhnlichste</w:t>
      </w:r>
      <w:r w:rsidR="00207FB3">
        <w:rPr>
          <w:rFonts w:cs="Arial"/>
          <w:b w:val="0"/>
          <w:sz w:val="22"/>
          <w:szCs w:val="22"/>
        </w:rPr>
        <w:t xml:space="preserve"> </w:t>
      </w:r>
      <w:r w:rsidR="00B66C6D" w:rsidRPr="00B66C6D">
        <w:rPr>
          <w:rFonts w:cs="Arial"/>
          <w:b w:val="0"/>
          <w:sz w:val="22"/>
          <w:szCs w:val="22"/>
        </w:rPr>
        <w:t>Geburt</w:t>
      </w:r>
      <w:r w:rsidR="00207FB3">
        <w:rPr>
          <w:rFonts w:cs="Arial"/>
          <w:b w:val="0"/>
          <w:sz w:val="22"/>
          <w:szCs w:val="22"/>
        </w:rPr>
        <w:t xml:space="preserve"> </w:t>
      </w:r>
      <w:r w:rsidR="00B66C6D" w:rsidRPr="00B66C6D">
        <w:rPr>
          <w:rFonts w:cs="Arial"/>
          <w:b w:val="0"/>
          <w:sz w:val="22"/>
          <w:szCs w:val="22"/>
        </w:rPr>
        <w:t>aller</w:t>
      </w:r>
      <w:r w:rsidR="00207FB3">
        <w:rPr>
          <w:rFonts w:cs="Arial"/>
          <w:b w:val="0"/>
          <w:sz w:val="22"/>
          <w:szCs w:val="22"/>
        </w:rPr>
        <w:t xml:space="preserve"> </w:t>
      </w:r>
      <w:r w:rsidR="00B66C6D" w:rsidRPr="00B66C6D">
        <w:rPr>
          <w:rFonts w:cs="Arial"/>
          <w:b w:val="0"/>
          <w:sz w:val="22"/>
          <w:szCs w:val="22"/>
        </w:rPr>
        <w:t>Zeiten</w:t>
      </w:r>
      <w:r w:rsidR="00207FB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B66C6D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334EA8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4C47C194" w14:textId="5A79D5A3" w:rsidR="00C72CDB" w:rsidRPr="00566DF6" w:rsidRDefault="00515707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</w:t>
      </w:r>
      <w:r w:rsidR="00207FB3">
        <w:rPr>
          <w:rFonts w:cs="Arial"/>
          <w:b w:val="0"/>
          <w:sz w:val="20"/>
        </w:rPr>
        <w:t xml:space="preserve"> </w:t>
      </w:r>
      <w:r w:rsidR="00E02E93">
        <w:rPr>
          <w:rFonts w:cs="Arial"/>
          <w:b w:val="0"/>
          <w:sz w:val="20"/>
        </w:rPr>
        <w:t>2</w:t>
      </w:r>
      <w:r w:rsidR="00207FB3">
        <w:rPr>
          <w:rFonts w:cs="Arial"/>
          <w:b w:val="0"/>
          <w:sz w:val="20"/>
        </w:rPr>
        <w:t>, 1</w:t>
      </w:r>
      <w:r w:rsidR="00E02E93">
        <w:rPr>
          <w:rFonts w:cs="Arial"/>
          <w:b w:val="0"/>
          <w:sz w:val="20"/>
        </w:rPr>
        <w:t>-12</w:t>
      </w:r>
    </w:p>
    <w:p w14:paraId="77DA2174" w14:textId="77777777" w:rsidR="009577E5" w:rsidRDefault="009577E5" w:rsidP="00CC344D">
      <w:pPr>
        <w:pStyle w:val="BlockzitatArial"/>
      </w:pPr>
    </w:p>
    <w:p w14:paraId="0642656A" w14:textId="77777777" w:rsidR="0016567C" w:rsidRPr="0016567C" w:rsidRDefault="0016567C" w:rsidP="0016567C">
      <w:pPr>
        <w:pStyle w:val="Absatzregulr"/>
        <w:numPr>
          <w:ilvl w:val="0"/>
          <w:numId w:val="0"/>
        </w:numPr>
        <w:ind w:left="284" w:hanging="284"/>
      </w:pPr>
    </w:p>
    <w:p w14:paraId="3C395A2A" w14:textId="158AB2B8" w:rsidR="00737D7A" w:rsidRPr="00AE10D4" w:rsidRDefault="00737D7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AE10D4">
        <w:rPr>
          <w:rFonts w:ascii="Arial Rounded MT Bold" w:hAnsi="Arial Rounded MT Bold"/>
          <w:b w:val="0"/>
        </w:rPr>
        <w:fldChar w:fldCharType="begin"/>
      </w:r>
      <w:r w:rsidRPr="00AE10D4">
        <w:rPr>
          <w:rFonts w:ascii="Arial Rounded MT Bold" w:hAnsi="Arial Rounded MT Bold"/>
          <w:b w:val="0"/>
        </w:rPr>
        <w:instrText xml:space="preserve"> TOC \o "1-3" \n \h \z \u </w:instrText>
      </w:r>
      <w:r w:rsidRPr="00AE10D4">
        <w:rPr>
          <w:rFonts w:ascii="Arial Rounded MT Bold" w:hAnsi="Arial Rounded MT Bold"/>
          <w:b w:val="0"/>
        </w:rPr>
        <w:fldChar w:fldCharType="separate"/>
      </w:r>
      <w:hyperlink w:anchor="_Toc470094825" w:history="1"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I.</w:t>
        </w:r>
        <w:r w:rsidRPr="00AE10D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Eine</w:t>
        </w:r>
        <w:r w:rsidR="00207FB3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 xml:space="preserve"> </w:t>
        </w:r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Delegation</w:t>
        </w:r>
        <w:r w:rsidR="00207FB3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 xml:space="preserve"> </w:t>
        </w:r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aus</w:t>
        </w:r>
        <w:r w:rsidR="00207FB3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 xml:space="preserve"> </w:t>
        </w:r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fernem</w:t>
        </w:r>
        <w:r w:rsidR="00207FB3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 xml:space="preserve"> </w:t>
        </w:r>
        <w:r w:rsidRPr="00AE10D4">
          <w:rPr>
            <w:rStyle w:val="Hyperlink"/>
            <w:rFonts w:ascii="Arial Rounded MT Bold" w:hAnsi="Arial Rounded MT Bold" w:cs="Arial"/>
            <w:b w:val="0"/>
            <w:noProof/>
            <w:u w:val="none"/>
            <w:lang w:val="de-DE"/>
          </w:rPr>
          <w:t>Land</w:t>
        </w:r>
      </w:hyperlink>
    </w:p>
    <w:p w14:paraId="7F44E21C" w14:textId="134B634F" w:rsidR="00737D7A" w:rsidRPr="00AE10D4" w:rsidRDefault="00207FB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470094826" w:history="1"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II.</w:t>
        </w:r>
        <w:r w:rsidR="00737D7A" w:rsidRPr="00AE10D4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 xml:space="preserve"> </w:t>
        </w:r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König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 xml:space="preserve"> </w:t>
        </w:r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 xml:space="preserve"> </w:t>
        </w:r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alle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 xml:space="preserve"> </w:t>
        </w:r>
        <w:r w:rsidR="00737D7A" w:rsidRPr="00AE10D4">
          <w:rPr>
            <w:rStyle w:val="Hyperlink"/>
            <w:rFonts w:ascii="Arial Rounded MT Bold" w:hAnsi="Arial Rounded MT Bold"/>
            <w:b w:val="0"/>
            <w:noProof/>
            <w:kern w:val="28"/>
            <w:u w:val="none"/>
            <w:lang w:eastAsia="de-CH"/>
          </w:rPr>
          <w:t>Menschen</w:t>
        </w:r>
      </w:hyperlink>
    </w:p>
    <w:p w14:paraId="10A338BF" w14:textId="77777777" w:rsidR="00C72CDB" w:rsidRDefault="00737D7A" w:rsidP="005305B3">
      <w:pPr>
        <w:pStyle w:val="Verzeichnis1"/>
        <w:tabs>
          <w:tab w:val="left" w:pos="400"/>
          <w:tab w:val="right" w:pos="6397"/>
        </w:tabs>
      </w:pPr>
      <w:r w:rsidRPr="00AE10D4">
        <w:rPr>
          <w:rFonts w:ascii="Arial Rounded MT Bold" w:hAnsi="Arial Rounded MT Bold"/>
          <w:b w:val="0"/>
        </w:rPr>
        <w:fldChar w:fldCharType="end"/>
      </w:r>
    </w:p>
    <w:p w14:paraId="60C4B281" w14:textId="77777777" w:rsidR="002A06D7" w:rsidRPr="00FF3A0D" w:rsidRDefault="002A06D7" w:rsidP="005305B3">
      <w:pPr>
        <w:pStyle w:val="Verzeichnis1"/>
        <w:tabs>
          <w:tab w:val="left" w:pos="400"/>
          <w:tab w:val="right" w:pos="6397"/>
        </w:tabs>
      </w:pPr>
    </w:p>
    <w:p w14:paraId="7500E4C3" w14:textId="48327FB7" w:rsidR="00C72CDB" w:rsidRDefault="00C72CDB">
      <w:pPr>
        <w:pStyle w:val="Basis-berschrift"/>
        <w:rPr>
          <w:rFonts w:cs="Arial"/>
        </w:rPr>
      </w:pPr>
      <w:r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207FB3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14:paraId="3E550E3E" w14:textId="498FDB8B" w:rsidR="005D3CD5" w:rsidRDefault="00B27C98" w:rsidP="005D3CD5">
      <w:pPr>
        <w:pStyle w:val="Absatzregulr"/>
        <w:numPr>
          <w:ilvl w:val="0"/>
          <w:numId w:val="0"/>
        </w:numPr>
      </w:pPr>
      <w:r>
        <w:t>Das</w:t>
      </w:r>
      <w:r w:rsidR="00207FB3">
        <w:t xml:space="preserve"> </w:t>
      </w:r>
      <w:r>
        <w:t>Kind</w:t>
      </w:r>
      <w:r w:rsidR="00207FB3">
        <w:t xml:space="preserve"> </w:t>
      </w:r>
      <w:r>
        <w:t>in</w:t>
      </w:r>
      <w:r w:rsidR="00207FB3">
        <w:t xml:space="preserve"> </w:t>
      </w:r>
      <w:r>
        <w:t>der</w:t>
      </w:r>
      <w:r w:rsidR="00207FB3">
        <w:t xml:space="preserve"> </w:t>
      </w:r>
      <w:r>
        <w:t>Krippe</w:t>
      </w:r>
      <w:r w:rsidR="00207FB3">
        <w:rPr>
          <w:noProof/>
          <w:lang w:eastAsia="de-CH"/>
        </w:rPr>
        <w:t xml:space="preserve"> </w:t>
      </w:r>
      <w:r w:rsidR="0016567C"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ECBC37" wp14:editId="66FD7B0C">
                <wp:simplePos x="0" y="0"/>
                <wp:positionH relativeFrom="column">
                  <wp:posOffset>-90738</wp:posOffset>
                </wp:positionH>
                <wp:positionV relativeFrom="paragraph">
                  <wp:posOffset>665755</wp:posOffset>
                </wp:positionV>
                <wp:extent cx="367665" cy="457200"/>
                <wp:effectExtent l="0" t="0" r="133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F6593" w14:textId="77777777" w:rsidR="00C062CD" w:rsidRPr="005B338F" w:rsidRDefault="00C062CD" w:rsidP="00C062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ECBC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5pt;margin-top:52.4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">
                <v:textbox>
                  <w:txbxContent>
                    <w:p w14:paraId="211F6593" w14:textId="77777777" w:rsidR="00C062CD" w:rsidRPr="005B338F" w:rsidRDefault="00C062CD" w:rsidP="00C062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steht</w:t>
      </w:r>
      <w:r w:rsidR="00207FB3">
        <w:rPr>
          <w:noProof/>
          <w:lang w:eastAsia="de-CH"/>
        </w:rPr>
        <w:t xml:space="preserve"> </w:t>
      </w:r>
      <w:r>
        <w:rPr>
          <w:noProof/>
          <w:lang w:eastAsia="de-CH"/>
        </w:rPr>
        <w:t>im</w:t>
      </w:r>
      <w:r w:rsidR="00207FB3">
        <w:t xml:space="preserve"> </w:t>
      </w:r>
      <w:r w:rsidR="002A06D7">
        <w:t>Zentrum</w:t>
      </w:r>
      <w:r w:rsidR="00207FB3">
        <w:t xml:space="preserve"> </w:t>
      </w:r>
      <w:r w:rsidR="0016567C">
        <w:t>von</w:t>
      </w:r>
      <w:r w:rsidR="00207FB3">
        <w:t xml:space="preserve"> </w:t>
      </w:r>
      <w:r w:rsidR="0016567C">
        <w:t>Weihnachten.</w:t>
      </w:r>
      <w:r w:rsidR="00207FB3">
        <w:t xml:space="preserve"> </w:t>
      </w:r>
      <w:r w:rsidR="0016567C">
        <w:t>Gott</w:t>
      </w:r>
      <w:r w:rsidR="00207FB3">
        <w:t xml:space="preserve"> </w:t>
      </w:r>
      <w:r w:rsidR="0016567C">
        <w:t>wird</w:t>
      </w:r>
      <w:r w:rsidR="00207FB3">
        <w:t xml:space="preserve"> </w:t>
      </w:r>
      <w:r w:rsidR="0016567C">
        <w:t>als</w:t>
      </w:r>
      <w:r w:rsidR="00207FB3">
        <w:t xml:space="preserve"> </w:t>
      </w:r>
      <w:r w:rsidR="0016567C">
        <w:t>Mensch</w:t>
      </w:r>
      <w:r w:rsidR="00207FB3">
        <w:t xml:space="preserve"> </w:t>
      </w:r>
      <w:r w:rsidR="0016567C">
        <w:t>geboren!</w:t>
      </w:r>
      <w:r w:rsidR="00207FB3">
        <w:t xml:space="preserve"> </w:t>
      </w:r>
      <w:r w:rsidR="0016567C">
        <w:t>Die</w:t>
      </w:r>
      <w:r w:rsidR="00207FB3">
        <w:t xml:space="preserve"> </w:t>
      </w:r>
      <w:r w:rsidR="0016567C">
        <w:t>Engel</w:t>
      </w:r>
      <w:r w:rsidR="00207FB3">
        <w:t xml:space="preserve"> </w:t>
      </w:r>
      <w:r w:rsidR="0016567C">
        <w:t>verkünd</w:t>
      </w:r>
      <w:r w:rsidR="00B66C6D">
        <w:t>igten</w:t>
      </w:r>
      <w:r w:rsidR="00207FB3">
        <w:t xml:space="preserve"> </w:t>
      </w:r>
      <w:r w:rsidR="0016567C">
        <w:t>den</w:t>
      </w:r>
      <w:r w:rsidR="00207FB3">
        <w:t xml:space="preserve"> </w:t>
      </w:r>
      <w:r w:rsidR="0016567C">
        <w:t>Hirten</w:t>
      </w:r>
      <w:r w:rsidR="00207FB3">
        <w:t xml:space="preserve"> </w:t>
      </w:r>
      <w:r>
        <w:t>dieses</w:t>
      </w:r>
      <w:r w:rsidR="00207FB3">
        <w:t xml:space="preserve"> </w:t>
      </w:r>
      <w:r w:rsidR="0016567C">
        <w:t>grossartige</w:t>
      </w:r>
      <w:r w:rsidR="00207FB3">
        <w:t xml:space="preserve"> </w:t>
      </w:r>
      <w:r w:rsidR="0016567C">
        <w:t>Ereignis:</w:t>
      </w:r>
    </w:p>
    <w:p w14:paraId="60102EAC" w14:textId="70C14F15" w:rsidR="002A06D7" w:rsidRPr="008F405A" w:rsidRDefault="00FC1D4E" w:rsidP="008F40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Heute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euch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Davids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Retter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worden;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Herr.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2A06D7" w:rsidRPr="008F405A">
        <w:rPr>
          <w:rFonts w:ascii="Arial Rounded MT Bold" w:hAnsi="Arial Rounded MT Bold" w:cs="Arial"/>
          <w:b w:val="0"/>
          <w:noProof/>
          <w:lang w:val="de-DE"/>
        </w:rPr>
        <w:t>1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7DB67A1" w14:textId="5ED4B13D" w:rsidR="002A06D7" w:rsidRDefault="008F405A" w:rsidP="005D3CD5">
      <w:pPr>
        <w:pStyle w:val="Absatzregulr"/>
        <w:numPr>
          <w:ilvl w:val="0"/>
          <w:numId w:val="0"/>
        </w:numPr>
      </w:pPr>
      <w:r>
        <w:t>Doch</w:t>
      </w:r>
      <w:r w:rsidR="00207FB3">
        <w:t xml:space="preserve"> </w:t>
      </w:r>
      <w:r w:rsidR="0016567C">
        <w:t>weder</w:t>
      </w:r>
      <w:r w:rsidR="00207FB3">
        <w:t xml:space="preserve"> </w:t>
      </w:r>
      <w:r w:rsidR="0016567C">
        <w:t>die</w:t>
      </w:r>
      <w:r w:rsidR="00207FB3">
        <w:t xml:space="preserve"> </w:t>
      </w:r>
      <w:r w:rsidR="00B66C6D">
        <w:t>Hirten</w:t>
      </w:r>
      <w:r w:rsidR="00207FB3">
        <w:t xml:space="preserve"> </w:t>
      </w:r>
      <w:r>
        <w:t>noch</w:t>
      </w:r>
      <w:r w:rsidR="00207FB3">
        <w:t xml:space="preserve"> </w:t>
      </w:r>
      <w:r>
        <w:t>Maria</w:t>
      </w:r>
      <w:r w:rsidR="00207FB3">
        <w:t xml:space="preserve"> </w:t>
      </w:r>
      <w:r>
        <w:t>und</w:t>
      </w:r>
      <w:r w:rsidR="00207FB3">
        <w:t xml:space="preserve"> </w:t>
      </w:r>
      <w:r>
        <w:t>Josef</w:t>
      </w:r>
      <w:r w:rsidR="00207FB3">
        <w:t xml:space="preserve"> </w:t>
      </w:r>
      <w:r>
        <w:t>ahnten,</w:t>
      </w:r>
      <w:r w:rsidR="00207FB3">
        <w:t xml:space="preserve"> </w:t>
      </w:r>
      <w:r>
        <w:t>wie</w:t>
      </w:r>
      <w:r w:rsidR="00207FB3">
        <w:t xml:space="preserve"> </w:t>
      </w:r>
      <w:r>
        <w:t>hoch</w:t>
      </w:r>
      <w:r w:rsidR="00207FB3">
        <w:t xml:space="preserve"> </w:t>
      </w:r>
      <w:r>
        <w:t>der</w:t>
      </w:r>
      <w:r w:rsidR="00207FB3">
        <w:t xml:space="preserve"> </w:t>
      </w:r>
      <w:r>
        <w:t>Preis</w:t>
      </w:r>
      <w:r w:rsidR="00207FB3">
        <w:t xml:space="preserve"> </w:t>
      </w:r>
      <w:r>
        <w:t>für</w:t>
      </w:r>
      <w:r w:rsidR="00207FB3">
        <w:t xml:space="preserve"> </w:t>
      </w:r>
      <w:r>
        <w:t>die</w:t>
      </w:r>
      <w:r w:rsidR="00207FB3">
        <w:t xml:space="preserve"> </w:t>
      </w:r>
      <w:r>
        <w:t>Rettung</w:t>
      </w:r>
      <w:r w:rsidR="00207FB3">
        <w:t xml:space="preserve"> </w:t>
      </w:r>
      <w:r>
        <w:t>sein</w:t>
      </w:r>
      <w:r w:rsidR="00207FB3">
        <w:t xml:space="preserve"> </w:t>
      </w:r>
      <w:r>
        <w:t>wird</w:t>
      </w:r>
      <w:r w:rsidR="00AE10D4">
        <w:t>,</w:t>
      </w:r>
      <w:r w:rsidR="00207FB3">
        <w:t xml:space="preserve"> </w:t>
      </w:r>
      <w:r w:rsidR="00AE10D4">
        <w:t>denn</w:t>
      </w:r>
      <w:r w:rsidR="00207FB3">
        <w:t xml:space="preserve"> </w:t>
      </w:r>
      <w:r w:rsidR="00AE10D4">
        <w:t>u</w:t>
      </w:r>
      <w:r w:rsidR="0016567C">
        <w:t>m</w:t>
      </w:r>
      <w:r w:rsidR="00207FB3">
        <w:t xml:space="preserve"> </w:t>
      </w:r>
      <w:r w:rsidR="0016567C">
        <w:t>uns</w:t>
      </w:r>
      <w:r w:rsidR="00207FB3">
        <w:t xml:space="preserve"> </w:t>
      </w:r>
      <w:r w:rsidR="0016567C">
        <w:t>verlorene</w:t>
      </w:r>
      <w:r w:rsidR="00207FB3">
        <w:t xml:space="preserve"> </w:t>
      </w:r>
      <w:r w:rsidR="0016567C">
        <w:t>Menschen</w:t>
      </w:r>
      <w:r w:rsidR="00207FB3">
        <w:t xml:space="preserve"> </w:t>
      </w:r>
      <w:r w:rsidR="0016567C">
        <w:t>zu</w:t>
      </w:r>
      <w:r w:rsidR="00207FB3">
        <w:t xml:space="preserve"> </w:t>
      </w:r>
      <w:r w:rsidR="0016567C">
        <w:t>retten</w:t>
      </w:r>
      <w:r w:rsidR="00997340">
        <w:t>,</w:t>
      </w:r>
      <w:r w:rsidR="00207FB3">
        <w:t xml:space="preserve"> </w:t>
      </w:r>
      <w:r w:rsidR="0016567C">
        <w:t>musste</w:t>
      </w:r>
      <w:r w:rsidR="00207FB3">
        <w:t xml:space="preserve"> </w:t>
      </w:r>
      <w:r w:rsidR="0016567C">
        <w:t>Jesus</w:t>
      </w:r>
      <w:r w:rsidR="00207FB3">
        <w:t xml:space="preserve"> </w:t>
      </w:r>
      <w:r w:rsidR="00B66C6D">
        <w:t>für</w:t>
      </w:r>
      <w:r w:rsidR="00207FB3">
        <w:t xml:space="preserve"> </w:t>
      </w:r>
      <w:r w:rsidR="00B66C6D">
        <w:t>unsere</w:t>
      </w:r>
      <w:r w:rsidR="00207FB3">
        <w:t xml:space="preserve"> </w:t>
      </w:r>
      <w:r w:rsidR="00B66C6D">
        <w:t>Schuld</w:t>
      </w:r>
      <w:r w:rsidR="00207FB3">
        <w:t xml:space="preserve"> </w:t>
      </w:r>
      <w:r w:rsidR="00B66C6D">
        <w:t>die</w:t>
      </w:r>
      <w:r w:rsidR="00207FB3">
        <w:t xml:space="preserve"> </w:t>
      </w:r>
      <w:r w:rsidR="0016567C">
        <w:t>Strafe</w:t>
      </w:r>
      <w:r w:rsidR="00207FB3">
        <w:t xml:space="preserve"> </w:t>
      </w:r>
      <w:r w:rsidR="00997340">
        <w:t>bezahlen</w:t>
      </w:r>
      <w:r w:rsidR="0016567C">
        <w:t>.</w:t>
      </w:r>
      <w:r w:rsidR="00207FB3">
        <w:t xml:space="preserve"> </w:t>
      </w:r>
      <w:r w:rsidR="0016567C">
        <w:t>Weihnachten</w:t>
      </w:r>
      <w:r w:rsidR="00207FB3">
        <w:t xml:space="preserve"> </w:t>
      </w:r>
      <w:r w:rsidR="0016567C">
        <w:t>ist</w:t>
      </w:r>
      <w:r w:rsidR="00207FB3">
        <w:t xml:space="preserve"> </w:t>
      </w:r>
      <w:r w:rsidR="0016567C">
        <w:t>das</w:t>
      </w:r>
      <w:r w:rsidR="00207FB3">
        <w:t xml:space="preserve"> </w:t>
      </w:r>
      <w:r w:rsidR="0016567C">
        <w:t>Fest</w:t>
      </w:r>
      <w:r w:rsidR="00207FB3">
        <w:t xml:space="preserve"> </w:t>
      </w:r>
      <w:r w:rsidR="0016567C">
        <w:t>der</w:t>
      </w:r>
      <w:r w:rsidR="00207FB3">
        <w:t xml:space="preserve"> </w:t>
      </w:r>
      <w:r w:rsidR="0016567C">
        <w:t>Liebe,</w:t>
      </w:r>
      <w:r w:rsidR="00207FB3">
        <w:t xml:space="preserve"> </w:t>
      </w:r>
      <w:r w:rsidR="0016567C">
        <w:t>weil</w:t>
      </w:r>
      <w:r w:rsidR="00207FB3">
        <w:t xml:space="preserve"> </w:t>
      </w:r>
      <w:r w:rsidR="0016567C">
        <w:t>Jesus</w:t>
      </w:r>
      <w:r w:rsidR="00207FB3">
        <w:t xml:space="preserve"> </w:t>
      </w:r>
      <w:r w:rsidR="0016567C">
        <w:t>mit</w:t>
      </w:r>
      <w:r w:rsidR="00207FB3">
        <w:t xml:space="preserve"> </w:t>
      </w:r>
      <w:r w:rsidR="0016567C">
        <w:t>seinem</w:t>
      </w:r>
      <w:r w:rsidR="00207FB3">
        <w:t xml:space="preserve"> </w:t>
      </w:r>
      <w:r w:rsidR="0016567C">
        <w:t>stellvertretenden</w:t>
      </w:r>
      <w:r w:rsidR="00207FB3">
        <w:t xml:space="preserve"> </w:t>
      </w:r>
      <w:r w:rsidR="0016567C">
        <w:t>Sterben</w:t>
      </w:r>
      <w:r w:rsidR="00207FB3">
        <w:t xml:space="preserve"> </w:t>
      </w:r>
      <w:r w:rsidR="0016567C">
        <w:t>für</w:t>
      </w:r>
      <w:r w:rsidR="00207FB3">
        <w:t xml:space="preserve"> </w:t>
      </w:r>
      <w:r w:rsidR="0016567C">
        <w:t>uns</w:t>
      </w:r>
      <w:r w:rsidR="00207FB3">
        <w:t xml:space="preserve"> </w:t>
      </w:r>
      <w:r w:rsidR="0016567C">
        <w:t>das</w:t>
      </w:r>
      <w:r w:rsidR="00207FB3">
        <w:t xml:space="preserve"> </w:t>
      </w:r>
      <w:r w:rsidR="0016567C">
        <w:t>Liebeszeichen</w:t>
      </w:r>
      <w:r w:rsidR="00207FB3">
        <w:t xml:space="preserve"> </w:t>
      </w:r>
      <w:r w:rsidR="0016567C">
        <w:t>Gottes</w:t>
      </w:r>
      <w:r w:rsidR="00207FB3">
        <w:t xml:space="preserve"> </w:t>
      </w:r>
      <w:r w:rsidR="0016567C">
        <w:t>schlechthin</w:t>
      </w:r>
      <w:r w:rsidR="00207FB3">
        <w:t xml:space="preserve"> </w:t>
      </w:r>
      <w:r w:rsidR="0016567C">
        <w:t>ist.</w:t>
      </w:r>
    </w:p>
    <w:p w14:paraId="672381F3" w14:textId="058B362A" w:rsidR="008F405A" w:rsidRPr="008F405A" w:rsidRDefault="0016567C" w:rsidP="008F405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658F2" wp14:editId="626F10BB">
                <wp:simplePos x="0" y="0"/>
                <wp:positionH relativeFrom="column">
                  <wp:posOffset>-110846</wp:posOffset>
                </wp:positionH>
                <wp:positionV relativeFrom="paragraph">
                  <wp:posOffset>71454</wp:posOffset>
                </wp:positionV>
                <wp:extent cx="367665" cy="457200"/>
                <wp:effectExtent l="0" t="0" r="133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C599" w14:textId="77777777" w:rsidR="00C062CD" w:rsidRPr="005B338F" w:rsidRDefault="00C062CD" w:rsidP="00C062C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658F2" id="_x0000_s1027" type="#_x0000_t202" style="position:absolute;left:0;text-align:left;margin-left:-8.75pt;margin-top:5.6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PDKQIAAFY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">
                <v:textbox>
                  <w:txbxContent>
                    <w:p w14:paraId="2A1DC599" w14:textId="77777777" w:rsidR="00C062CD" w:rsidRPr="005B338F" w:rsidRDefault="00C062CD" w:rsidP="00C062C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1D4E">
        <w:rPr>
          <w:rFonts w:ascii="Arial Rounded MT Bold" w:hAnsi="Arial Rounded MT Bold" w:cs="Arial"/>
          <w:b w:val="0"/>
          <w:noProof/>
          <w:lang w:val="de-DE"/>
        </w:rPr>
        <w:t>„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Denn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Gott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hat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Welt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Liebe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gezeigt,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dass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einzigen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Sohn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für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hergab,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damit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an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ihn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ewige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hat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geht.</w:t>
      </w:r>
      <w:r w:rsidR="00FC1D4E">
        <w:rPr>
          <w:rFonts w:ascii="Arial Rounded MT Bold" w:hAnsi="Arial Rounded MT Bold" w:cs="Arial"/>
          <w:b w:val="0"/>
          <w:noProof/>
          <w:lang w:val="de-DE"/>
        </w:rPr>
        <w:t>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3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8F405A" w:rsidRPr="008F405A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583D27C9" w14:textId="2F20B4DC" w:rsidR="008F405A" w:rsidRDefault="008F405A" w:rsidP="005D3CD5">
      <w:pPr>
        <w:pStyle w:val="Absatzregulr"/>
        <w:numPr>
          <w:ilvl w:val="0"/>
          <w:numId w:val="0"/>
        </w:numPr>
      </w:pPr>
      <w:r>
        <w:t>Weihnachten</w:t>
      </w:r>
      <w:r w:rsidR="00207FB3">
        <w:t xml:space="preserve"> </w:t>
      </w:r>
      <w:r>
        <w:t>in</w:t>
      </w:r>
      <w:r w:rsidR="00207FB3">
        <w:t xml:space="preserve"> </w:t>
      </w:r>
      <w:r>
        <w:t>ihrer</w:t>
      </w:r>
      <w:r w:rsidR="00207FB3">
        <w:t xml:space="preserve"> </w:t>
      </w:r>
      <w:r>
        <w:t>tiefsten</w:t>
      </w:r>
      <w:r w:rsidR="00207FB3">
        <w:t xml:space="preserve"> </w:t>
      </w:r>
      <w:r>
        <w:t>Bedeutung</w:t>
      </w:r>
      <w:r w:rsidR="00207FB3">
        <w:t xml:space="preserve"> </w:t>
      </w:r>
      <w:r>
        <w:t>kann</w:t>
      </w:r>
      <w:r w:rsidR="00207FB3">
        <w:t xml:space="preserve"> </w:t>
      </w:r>
      <w:r>
        <w:t>nur</w:t>
      </w:r>
      <w:r w:rsidR="00207FB3">
        <w:t xml:space="preserve"> </w:t>
      </w:r>
      <w:r>
        <w:t>verstehen,</w:t>
      </w:r>
      <w:r w:rsidR="00207FB3">
        <w:t xml:space="preserve"> </w:t>
      </w:r>
      <w:r>
        <w:t>wer</w:t>
      </w:r>
      <w:r w:rsidR="00207FB3">
        <w:t xml:space="preserve"> </w:t>
      </w:r>
      <w:r>
        <w:t>begriffen</w:t>
      </w:r>
      <w:r w:rsidR="00207FB3">
        <w:t xml:space="preserve"> </w:t>
      </w:r>
      <w:r>
        <w:t>hat,</w:t>
      </w:r>
      <w:r w:rsidR="00207FB3">
        <w:t xml:space="preserve"> </w:t>
      </w:r>
      <w:r>
        <w:t>was</w:t>
      </w:r>
      <w:r w:rsidR="00207FB3">
        <w:t xml:space="preserve"> </w:t>
      </w:r>
      <w:r>
        <w:t>Jesus</w:t>
      </w:r>
      <w:r w:rsidR="00207FB3">
        <w:t xml:space="preserve"> </w:t>
      </w:r>
      <w:r>
        <w:t>am</w:t>
      </w:r>
      <w:r w:rsidR="00207FB3">
        <w:t xml:space="preserve"> </w:t>
      </w:r>
      <w:r>
        <w:t>Kreuz</w:t>
      </w:r>
      <w:r w:rsidR="00207FB3">
        <w:t xml:space="preserve"> </w:t>
      </w:r>
      <w:r>
        <w:t>für</w:t>
      </w:r>
      <w:r w:rsidR="00207FB3">
        <w:t xml:space="preserve"> </w:t>
      </w:r>
      <w:r>
        <w:t>uns</w:t>
      </w:r>
      <w:r w:rsidR="00207FB3">
        <w:t xml:space="preserve"> </w:t>
      </w:r>
      <w:r>
        <w:t>getan</w:t>
      </w:r>
      <w:r w:rsidR="00207FB3">
        <w:t xml:space="preserve"> </w:t>
      </w:r>
      <w:r>
        <w:t>hat.</w:t>
      </w:r>
      <w:r w:rsidR="00207FB3">
        <w:t xml:space="preserve"> </w:t>
      </w:r>
      <w:r w:rsidR="00810127">
        <w:t>Wer</w:t>
      </w:r>
      <w:r w:rsidR="00207FB3">
        <w:t xml:space="preserve"> </w:t>
      </w:r>
      <w:r w:rsidR="00810127">
        <w:t>das</w:t>
      </w:r>
      <w:r w:rsidR="00207FB3">
        <w:t xml:space="preserve"> </w:t>
      </w:r>
      <w:r w:rsidR="00810127">
        <w:t>verstanden</w:t>
      </w:r>
      <w:r w:rsidR="00207FB3">
        <w:t xml:space="preserve"> </w:t>
      </w:r>
      <w:r w:rsidR="00810127">
        <w:t>hat,</w:t>
      </w:r>
      <w:r w:rsidR="00207FB3">
        <w:t xml:space="preserve"> </w:t>
      </w:r>
      <w:r w:rsidR="00810127">
        <w:t>wird</w:t>
      </w:r>
      <w:r w:rsidR="00207FB3">
        <w:t xml:space="preserve"> </w:t>
      </w:r>
      <w:r w:rsidR="00810127">
        <w:t>auch</w:t>
      </w:r>
      <w:r w:rsidR="00207FB3">
        <w:t xml:space="preserve"> </w:t>
      </w:r>
      <w:r w:rsidR="00810127">
        <w:t>mit</w:t>
      </w:r>
      <w:r w:rsidR="00207FB3">
        <w:t xml:space="preserve"> </w:t>
      </w:r>
      <w:r w:rsidR="00810127">
        <w:t>einer</w:t>
      </w:r>
      <w:r w:rsidR="00207FB3">
        <w:t xml:space="preserve"> </w:t>
      </w:r>
      <w:r w:rsidR="00810127">
        <w:t>gesunden</w:t>
      </w:r>
      <w:r w:rsidR="00207FB3">
        <w:t xml:space="preserve"> </w:t>
      </w:r>
      <w:r w:rsidR="00810127">
        <w:t>Gelassenheit</w:t>
      </w:r>
      <w:r w:rsidR="00207FB3">
        <w:t xml:space="preserve"> </w:t>
      </w:r>
      <w:r w:rsidR="00810127">
        <w:t>in</w:t>
      </w:r>
      <w:r w:rsidR="00207FB3">
        <w:t xml:space="preserve"> </w:t>
      </w:r>
      <w:r w:rsidR="00810127">
        <w:t>dieses</w:t>
      </w:r>
      <w:r w:rsidR="00207FB3">
        <w:t xml:space="preserve"> </w:t>
      </w:r>
      <w:r w:rsidR="00810127">
        <w:t>neue</w:t>
      </w:r>
      <w:r w:rsidR="00207FB3">
        <w:t xml:space="preserve"> </w:t>
      </w:r>
      <w:r w:rsidR="00810127">
        <w:t>Jahr</w:t>
      </w:r>
      <w:r w:rsidR="00207FB3">
        <w:t xml:space="preserve"> </w:t>
      </w:r>
      <w:r w:rsidR="00810127">
        <w:t>gehen,</w:t>
      </w:r>
      <w:r w:rsidR="00207FB3">
        <w:t xml:space="preserve"> </w:t>
      </w:r>
      <w:r w:rsidR="00810127">
        <w:t>bei</w:t>
      </w:r>
      <w:r w:rsidR="00207FB3">
        <w:t xml:space="preserve"> </w:t>
      </w:r>
      <w:r w:rsidR="00810127">
        <w:t>dem</w:t>
      </w:r>
      <w:r w:rsidR="00207FB3">
        <w:t xml:space="preserve"> </w:t>
      </w:r>
      <w:r w:rsidR="00810127">
        <w:t>noch</w:t>
      </w:r>
      <w:r w:rsidR="00207FB3">
        <w:t xml:space="preserve"> </w:t>
      </w:r>
      <w:r w:rsidR="00810127">
        <w:t>so</w:t>
      </w:r>
      <w:r w:rsidR="00207FB3">
        <w:t xml:space="preserve"> </w:t>
      </w:r>
      <w:r w:rsidR="00810127">
        <w:t>vieles</w:t>
      </w:r>
      <w:r w:rsidR="00207FB3">
        <w:t xml:space="preserve"> </w:t>
      </w:r>
      <w:r w:rsidR="00810127">
        <w:t>ungewiss</w:t>
      </w:r>
      <w:r w:rsidR="00207FB3">
        <w:t xml:space="preserve"> </w:t>
      </w:r>
      <w:r w:rsidR="00810127">
        <w:t>ist.</w:t>
      </w:r>
    </w:p>
    <w:p w14:paraId="20B5527B" w14:textId="17FE56ED" w:rsidR="00810127" w:rsidRDefault="00810127" w:rsidP="00810127">
      <w:pPr>
        <w:pStyle w:val="Absatzregulr"/>
        <w:numPr>
          <w:ilvl w:val="0"/>
          <w:numId w:val="0"/>
        </w:numPr>
      </w:pPr>
      <w:r>
        <w:t>Wir</w:t>
      </w:r>
      <w:r w:rsidR="00207FB3">
        <w:t xml:space="preserve"> </w:t>
      </w:r>
      <w:r>
        <w:t>bleiben</w:t>
      </w:r>
      <w:r w:rsidR="00207FB3">
        <w:t xml:space="preserve"> </w:t>
      </w:r>
      <w:r>
        <w:t>an</w:t>
      </w:r>
      <w:r w:rsidR="00207FB3">
        <w:t xml:space="preserve"> </w:t>
      </w:r>
      <w:r>
        <w:t>diesem</w:t>
      </w:r>
      <w:r w:rsidR="00207FB3">
        <w:t xml:space="preserve"> </w:t>
      </w:r>
      <w:r>
        <w:t>ersten</w:t>
      </w:r>
      <w:r w:rsidR="00207FB3">
        <w:t xml:space="preserve"> </w:t>
      </w:r>
      <w:r>
        <w:t>Sonntag</w:t>
      </w:r>
      <w:r w:rsidR="00207FB3">
        <w:t xml:space="preserve"> </w:t>
      </w:r>
      <w:r>
        <w:t>im</w:t>
      </w:r>
      <w:r w:rsidR="00207FB3">
        <w:t xml:space="preserve"> </w:t>
      </w:r>
      <w:r>
        <w:t>Jahr</w:t>
      </w:r>
      <w:r w:rsidR="00207FB3">
        <w:t xml:space="preserve"> </w:t>
      </w:r>
      <w:r>
        <w:t>nochmals</w:t>
      </w:r>
      <w:r w:rsidR="00207FB3">
        <w:t xml:space="preserve"> </w:t>
      </w:r>
      <w:r>
        <w:t>bei</w:t>
      </w:r>
      <w:r w:rsidR="00207FB3">
        <w:t xml:space="preserve"> </w:t>
      </w:r>
      <w:r>
        <w:t>dem</w:t>
      </w:r>
      <w:r w:rsidR="00207FB3">
        <w:t xml:space="preserve"> </w:t>
      </w:r>
      <w:r>
        <w:t>Weihnachtsgeschehen,</w:t>
      </w:r>
      <w:r w:rsidR="00207FB3">
        <w:t xml:space="preserve"> </w:t>
      </w:r>
      <w:r>
        <w:t>denn</w:t>
      </w:r>
      <w:r w:rsidR="00207FB3">
        <w:t xml:space="preserve"> </w:t>
      </w:r>
      <w:r>
        <w:t>in</w:t>
      </w:r>
      <w:r w:rsidR="00207FB3">
        <w:t xml:space="preserve"> </w:t>
      </w:r>
      <w:r>
        <w:t>drei</w:t>
      </w:r>
      <w:r w:rsidR="00207FB3">
        <w:t xml:space="preserve"> </w:t>
      </w:r>
      <w:r>
        <w:t>Tagen</w:t>
      </w:r>
      <w:r w:rsidR="00207FB3">
        <w:t xml:space="preserve"> </w:t>
      </w:r>
      <w:r>
        <w:t>ist</w:t>
      </w:r>
      <w:r w:rsidR="00207FB3">
        <w:t xml:space="preserve"> </w:t>
      </w:r>
      <w:r>
        <w:t>der</w:t>
      </w:r>
      <w:r w:rsidR="00207FB3">
        <w:t xml:space="preserve"> </w:t>
      </w:r>
      <w:r>
        <w:t>Dreikönigstag.</w:t>
      </w:r>
      <w:r w:rsidR="00207FB3">
        <w:t xml:space="preserve"> </w:t>
      </w:r>
      <w:r>
        <w:t>Mit</w:t>
      </w:r>
      <w:r w:rsidR="00207FB3">
        <w:t xml:space="preserve"> </w:t>
      </w:r>
      <w:r>
        <w:t>dieser</w:t>
      </w:r>
      <w:r w:rsidR="00207FB3">
        <w:t xml:space="preserve"> </w:t>
      </w:r>
      <w:r>
        <w:t>Geschichte,</w:t>
      </w:r>
      <w:r w:rsidR="00207FB3">
        <w:t xml:space="preserve"> </w:t>
      </w:r>
      <w:r>
        <w:t>die</w:t>
      </w:r>
      <w:r w:rsidR="00207FB3">
        <w:t xml:space="preserve"> </w:t>
      </w:r>
      <w:r>
        <w:t>Matthäus</w:t>
      </w:r>
      <w:r w:rsidR="00207FB3">
        <w:t xml:space="preserve"> </w:t>
      </w:r>
      <w:r>
        <w:t>in</w:t>
      </w:r>
      <w:r w:rsidR="00207FB3">
        <w:t xml:space="preserve"> </w:t>
      </w:r>
      <w:r>
        <w:t>seinem</w:t>
      </w:r>
      <w:r w:rsidR="00207FB3">
        <w:t xml:space="preserve"> </w:t>
      </w:r>
      <w:r>
        <w:t>Evangelium</w:t>
      </w:r>
      <w:r w:rsidR="00207FB3">
        <w:t xml:space="preserve"> </w:t>
      </w:r>
      <w:r>
        <w:t>berichtet,</w:t>
      </w:r>
      <w:r w:rsidR="00207FB3">
        <w:t xml:space="preserve"> </w:t>
      </w:r>
      <w:r>
        <w:t>werden</w:t>
      </w:r>
      <w:r w:rsidR="00207FB3">
        <w:t xml:space="preserve"> </w:t>
      </w:r>
      <w:r>
        <w:t>wir</w:t>
      </w:r>
      <w:r w:rsidR="00207FB3">
        <w:t xml:space="preserve"> </w:t>
      </w:r>
      <w:r>
        <w:t>uns</w:t>
      </w:r>
      <w:r w:rsidR="00207FB3">
        <w:t xml:space="preserve"> </w:t>
      </w:r>
      <w:r>
        <w:t>heute</w:t>
      </w:r>
      <w:r w:rsidR="00207FB3">
        <w:t xml:space="preserve"> </w:t>
      </w:r>
      <w:r>
        <w:t>beschäftigen.</w:t>
      </w:r>
    </w:p>
    <w:p w14:paraId="78099D50" w14:textId="3815EE00" w:rsidR="00810127" w:rsidRDefault="00810127" w:rsidP="00810127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F9E46" wp14:editId="59D81187">
                <wp:simplePos x="0" y="0"/>
                <wp:positionH relativeFrom="column">
                  <wp:posOffset>-439093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9F37" w14:textId="77777777" w:rsidR="00810127" w:rsidRPr="005B338F" w:rsidRDefault="00810127" w:rsidP="0081012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F9E46" id="_x0000_s1028" type="#_x0000_t202" style="position:absolute;margin-left:-34.55pt;margin-top:0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G0KgIAAFY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">
                <v:textbox>
                  <w:txbxContent>
                    <w:p w14:paraId="69CD9F37" w14:textId="77777777" w:rsidR="00810127" w:rsidRPr="005B338F" w:rsidRDefault="00810127" w:rsidP="0081012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Bei</w:t>
      </w:r>
      <w:r w:rsidR="00207FB3">
        <w:t xml:space="preserve"> </w:t>
      </w:r>
      <w:r>
        <w:t>den</w:t>
      </w:r>
      <w:r w:rsidR="00207FB3">
        <w:t xml:space="preserve"> </w:t>
      </w:r>
      <w:r>
        <w:t>Krippen,</w:t>
      </w:r>
      <w:r w:rsidR="00207FB3">
        <w:t xml:space="preserve"> </w:t>
      </w:r>
      <w:r>
        <w:t>wie</w:t>
      </w:r>
      <w:r w:rsidR="00207FB3">
        <w:t xml:space="preserve"> </w:t>
      </w:r>
      <w:r>
        <w:t>hier</w:t>
      </w:r>
      <w:r w:rsidR="00207FB3">
        <w:t xml:space="preserve"> </w:t>
      </w:r>
      <w:r>
        <w:t>bei</w:t>
      </w:r>
      <w:r w:rsidR="00207FB3">
        <w:t xml:space="preserve"> </w:t>
      </w:r>
      <w:r>
        <w:t>der</w:t>
      </w:r>
      <w:r w:rsidR="00207FB3">
        <w:t xml:space="preserve"> </w:t>
      </w:r>
      <w:r>
        <w:t>grossen</w:t>
      </w:r>
      <w:r w:rsidR="00207FB3">
        <w:t xml:space="preserve"> </w:t>
      </w:r>
      <w:r>
        <w:t>Krippe</w:t>
      </w:r>
      <w:r w:rsidR="00207FB3">
        <w:t xml:space="preserve"> </w:t>
      </w:r>
      <w:r>
        <w:t>in</w:t>
      </w:r>
      <w:r w:rsidR="00207FB3">
        <w:t xml:space="preserve"> </w:t>
      </w:r>
      <w:r>
        <w:t>Betlehem,</w:t>
      </w:r>
      <w:r w:rsidR="00207FB3">
        <w:t xml:space="preserve"> </w:t>
      </w:r>
      <w:r>
        <w:t>werden</w:t>
      </w:r>
      <w:r w:rsidR="00207FB3">
        <w:t xml:space="preserve"> </w:t>
      </w:r>
      <w:r>
        <w:t>neben</w:t>
      </w:r>
      <w:r w:rsidR="00207FB3">
        <w:t xml:space="preserve"> </w:t>
      </w:r>
      <w:r>
        <w:t>Jesus,</w:t>
      </w:r>
      <w:r w:rsidR="00207FB3">
        <w:t xml:space="preserve"> </w:t>
      </w:r>
      <w:r>
        <w:t>Maria</w:t>
      </w:r>
      <w:r w:rsidR="00207FB3">
        <w:t xml:space="preserve"> </w:t>
      </w:r>
      <w:r>
        <w:t>und</w:t>
      </w:r>
      <w:r w:rsidR="00207FB3">
        <w:t xml:space="preserve"> </w:t>
      </w:r>
      <w:r>
        <w:t>Josef</w:t>
      </w:r>
      <w:r w:rsidR="00207FB3">
        <w:t xml:space="preserve"> </w:t>
      </w:r>
      <w:r>
        <w:t>auch</w:t>
      </w:r>
      <w:r w:rsidR="00207FB3">
        <w:t xml:space="preserve"> </w:t>
      </w:r>
      <w:r>
        <w:t>Hirten</w:t>
      </w:r>
      <w:r w:rsidR="00207FB3">
        <w:t xml:space="preserve"> </w:t>
      </w:r>
      <w:r>
        <w:t>und</w:t>
      </w:r>
      <w:r w:rsidR="00207FB3">
        <w:t xml:space="preserve"> </w:t>
      </w:r>
      <w:r>
        <w:t>Könige</w:t>
      </w:r>
      <w:r w:rsidR="00207FB3">
        <w:t xml:space="preserve"> </w:t>
      </w:r>
      <w:r>
        <w:t>aufgestellt.</w:t>
      </w:r>
      <w:r w:rsidR="00207FB3">
        <w:t xml:space="preserve"> </w:t>
      </w:r>
      <w:r>
        <w:t>Manchmal</w:t>
      </w:r>
      <w:r w:rsidR="00207FB3">
        <w:t xml:space="preserve"> </w:t>
      </w:r>
      <w:r>
        <w:t>sind</w:t>
      </w:r>
      <w:r w:rsidR="00207FB3">
        <w:t xml:space="preserve"> </w:t>
      </w:r>
      <w:r>
        <w:t>auch</w:t>
      </w:r>
      <w:r w:rsidR="00207FB3">
        <w:t xml:space="preserve"> </w:t>
      </w:r>
      <w:r>
        <w:t>noch</w:t>
      </w:r>
      <w:r w:rsidR="00207FB3">
        <w:t xml:space="preserve"> </w:t>
      </w:r>
      <w:r>
        <w:t>Engel</w:t>
      </w:r>
      <w:r w:rsidR="00207FB3">
        <w:t xml:space="preserve"> </w:t>
      </w:r>
      <w:r>
        <w:t>im</w:t>
      </w:r>
      <w:r w:rsidR="00207FB3">
        <w:t xml:space="preserve"> </w:t>
      </w:r>
      <w:r>
        <w:t>Stall.</w:t>
      </w:r>
    </w:p>
    <w:p w14:paraId="2A80333C" w14:textId="0AD7DB38" w:rsidR="00FA6CC3" w:rsidRPr="005D3CD5" w:rsidRDefault="00FA6CC3" w:rsidP="005D3CD5">
      <w:pPr>
        <w:pStyle w:val="Absatzregulr"/>
        <w:numPr>
          <w:ilvl w:val="0"/>
          <w:numId w:val="0"/>
        </w:numPr>
      </w:pPr>
      <w:r>
        <w:t>Doch</w:t>
      </w:r>
      <w:r w:rsidR="00207FB3">
        <w:t xml:space="preserve"> </w:t>
      </w:r>
      <w:r>
        <w:t>–</w:t>
      </w:r>
      <w:r w:rsidR="00207FB3">
        <w:t xml:space="preserve"> </w:t>
      </w:r>
      <w:r>
        <w:t>das</w:t>
      </w:r>
      <w:r w:rsidR="00207FB3">
        <w:t xml:space="preserve"> </w:t>
      </w:r>
      <w:r>
        <w:t>muss</w:t>
      </w:r>
      <w:r w:rsidR="00207FB3">
        <w:t xml:space="preserve"> </w:t>
      </w:r>
      <w:r>
        <w:t>ich</w:t>
      </w:r>
      <w:r w:rsidR="00207FB3">
        <w:t xml:space="preserve"> </w:t>
      </w:r>
      <w:r>
        <w:t>gleich</w:t>
      </w:r>
      <w:r w:rsidR="00207FB3">
        <w:t xml:space="preserve"> </w:t>
      </w:r>
      <w:r w:rsidR="005C4512">
        <w:t>richtigstellen</w:t>
      </w:r>
      <w:r w:rsidR="00207FB3">
        <w:t xml:space="preserve"> </w:t>
      </w:r>
      <w:r>
        <w:t>–</w:t>
      </w:r>
      <w:r w:rsidR="00207FB3">
        <w:t xml:space="preserve"> </w:t>
      </w:r>
      <w:r w:rsidR="005C4512">
        <w:t>es</w:t>
      </w:r>
      <w:r w:rsidR="00207FB3">
        <w:t xml:space="preserve"> </w:t>
      </w:r>
      <w:r w:rsidR="005C4512">
        <w:t>waren</w:t>
      </w:r>
      <w:r w:rsidR="00207FB3">
        <w:t xml:space="preserve"> </w:t>
      </w:r>
      <w:r w:rsidR="005C4512">
        <w:t>keine</w:t>
      </w:r>
      <w:r w:rsidR="00207FB3">
        <w:t xml:space="preserve"> </w:t>
      </w:r>
      <w:r w:rsidR="005C4512">
        <w:t>Könige.</w:t>
      </w:r>
    </w:p>
    <w:p w14:paraId="133A4A09" w14:textId="162D62C1" w:rsidR="005D3CD5" w:rsidRPr="005D3CD5" w:rsidRDefault="005C4512" w:rsidP="005D3CD5">
      <w:pPr>
        <w:pStyle w:val="Absatzregulr"/>
        <w:numPr>
          <w:ilvl w:val="0"/>
          <w:numId w:val="0"/>
        </w:numPr>
      </w:pPr>
      <w:r>
        <w:t>In</w:t>
      </w:r>
      <w:r w:rsidR="00207FB3">
        <w:t xml:space="preserve"> </w:t>
      </w:r>
      <w:r>
        <w:t>der</w:t>
      </w:r>
      <w:r w:rsidR="00207FB3">
        <w:t xml:space="preserve"> </w:t>
      </w:r>
      <w:r>
        <w:t>Erzählung</w:t>
      </w:r>
      <w:r w:rsidR="00207FB3">
        <w:t xml:space="preserve"> </w:t>
      </w:r>
      <w:r>
        <w:t>bei</w:t>
      </w:r>
      <w:r w:rsidR="00207FB3">
        <w:t xml:space="preserve"> </w:t>
      </w:r>
      <w:r>
        <w:t>Matthäus</w:t>
      </w:r>
      <w:r w:rsidR="00207FB3">
        <w:t xml:space="preserve"> </w:t>
      </w:r>
      <w:r>
        <w:t>wird</w:t>
      </w:r>
      <w:r w:rsidR="00207FB3">
        <w:t xml:space="preserve"> </w:t>
      </w:r>
      <w:r>
        <w:t>nur</w:t>
      </w:r>
      <w:r w:rsidR="00207FB3">
        <w:t xml:space="preserve"> </w:t>
      </w:r>
      <w:r>
        <w:t>von</w:t>
      </w:r>
      <w:r w:rsidR="00207FB3">
        <w:t xml:space="preserve"> </w:t>
      </w:r>
      <w:r>
        <w:t>zwei</w:t>
      </w:r>
      <w:r w:rsidR="00207FB3">
        <w:t xml:space="preserve"> </w:t>
      </w:r>
      <w:r>
        <w:t>Königen</w:t>
      </w:r>
      <w:r w:rsidR="00207FB3">
        <w:t xml:space="preserve"> </w:t>
      </w:r>
      <w:r>
        <w:t>berichtet.</w:t>
      </w:r>
      <w:r w:rsidR="00207FB3">
        <w:t xml:space="preserve"> </w:t>
      </w:r>
      <w:r>
        <w:t>Der</w:t>
      </w:r>
      <w:r w:rsidR="00207FB3">
        <w:t xml:space="preserve"> </w:t>
      </w:r>
      <w:r>
        <w:t>eine</w:t>
      </w:r>
      <w:r w:rsidR="00207FB3">
        <w:t xml:space="preserve"> </w:t>
      </w:r>
      <w:r>
        <w:t>König</w:t>
      </w:r>
      <w:r w:rsidR="00207FB3">
        <w:t xml:space="preserve"> </w:t>
      </w:r>
      <w:r w:rsidR="002B2061">
        <w:t>war</w:t>
      </w:r>
      <w:r w:rsidR="00207FB3">
        <w:t xml:space="preserve"> </w:t>
      </w:r>
      <w:r>
        <w:t>Herodes</w:t>
      </w:r>
      <w:r w:rsidR="00207FB3">
        <w:t xml:space="preserve"> </w:t>
      </w:r>
      <w:r>
        <w:t>und</w:t>
      </w:r>
      <w:r w:rsidR="00207FB3">
        <w:t xml:space="preserve"> </w:t>
      </w:r>
      <w:r>
        <w:t>der</w:t>
      </w:r>
      <w:r w:rsidR="00207FB3">
        <w:t xml:space="preserve"> </w:t>
      </w:r>
      <w:r>
        <w:t>andere</w:t>
      </w:r>
      <w:r w:rsidR="00207FB3">
        <w:t xml:space="preserve"> </w:t>
      </w:r>
      <w:r>
        <w:t>König</w:t>
      </w:r>
      <w:r w:rsidR="00207FB3">
        <w:t xml:space="preserve"> </w:t>
      </w:r>
      <w:r>
        <w:t>ist</w:t>
      </w:r>
      <w:r w:rsidR="00207FB3">
        <w:t xml:space="preserve"> </w:t>
      </w:r>
      <w:r>
        <w:t>Jesus.</w:t>
      </w:r>
      <w:r w:rsidR="00207FB3">
        <w:t xml:space="preserve"> </w:t>
      </w:r>
      <w:r w:rsidR="00FA6CC3">
        <w:t>Die</w:t>
      </w:r>
      <w:r w:rsidR="00207FB3">
        <w:t xml:space="preserve"> </w:t>
      </w:r>
      <w:r w:rsidR="00FA6CC3">
        <w:t>Männer</w:t>
      </w:r>
      <w:r w:rsidR="00207FB3">
        <w:t xml:space="preserve"> </w:t>
      </w:r>
      <w:r w:rsidR="00FA6CC3">
        <w:t>aus</w:t>
      </w:r>
      <w:r w:rsidR="00207FB3">
        <w:t xml:space="preserve"> </w:t>
      </w:r>
      <w:r w:rsidR="00FA6CC3">
        <w:t>dem</w:t>
      </w:r>
      <w:r w:rsidR="00207FB3">
        <w:t xml:space="preserve"> </w:t>
      </w:r>
      <w:r w:rsidR="00FA6CC3">
        <w:t>Morgenland</w:t>
      </w:r>
      <w:r w:rsidR="00207FB3">
        <w:t xml:space="preserve"> </w:t>
      </w:r>
      <w:r>
        <w:t>werden</w:t>
      </w:r>
      <w:r w:rsidR="00207FB3">
        <w:t xml:space="preserve"> </w:t>
      </w:r>
      <w:r>
        <w:t>im</w:t>
      </w:r>
      <w:r w:rsidR="00207FB3">
        <w:t xml:space="preserve"> </w:t>
      </w:r>
      <w:r>
        <w:t>griechischen</w:t>
      </w:r>
      <w:r w:rsidR="00207FB3">
        <w:t xml:space="preserve"> </w:t>
      </w:r>
      <w:r>
        <w:t>Text</w:t>
      </w:r>
      <w:r w:rsidR="00207FB3">
        <w:t xml:space="preserve"> </w:t>
      </w:r>
      <w:r>
        <w:t>als</w:t>
      </w:r>
      <w:r w:rsidR="00207FB3">
        <w:t xml:space="preserve"> </w:t>
      </w:r>
      <w:proofErr w:type="spellStart"/>
      <w:r>
        <w:t>Magoi</w:t>
      </w:r>
      <w:proofErr w:type="spellEnd"/>
      <w:r w:rsidR="00207FB3">
        <w:t xml:space="preserve"> </w:t>
      </w:r>
      <w:r w:rsidR="00FA6CC3">
        <w:t>bezeichnet</w:t>
      </w:r>
      <w:r>
        <w:t>,</w:t>
      </w:r>
      <w:r w:rsidR="00207FB3">
        <w:t xml:space="preserve"> </w:t>
      </w:r>
      <w:r>
        <w:t>was</w:t>
      </w:r>
      <w:r w:rsidR="00207FB3">
        <w:t xml:space="preserve"> </w:t>
      </w:r>
      <w:r>
        <w:t>wir</w:t>
      </w:r>
      <w:r w:rsidR="00207FB3">
        <w:t xml:space="preserve"> </w:t>
      </w:r>
      <w:r>
        <w:t>mit</w:t>
      </w:r>
      <w:r w:rsidR="00207FB3">
        <w:t xml:space="preserve"> </w:t>
      </w:r>
      <w:r>
        <w:t>Mager</w:t>
      </w:r>
      <w:r w:rsidR="00207FB3">
        <w:t xml:space="preserve"> </w:t>
      </w:r>
      <w:r>
        <w:t>oder</w:t>
      </w:r>
      <w:r w:rsidR="00207FB3">
        <w:t xml:space="preserve"> </w:t>
      </w:r>
      <w:r>
        <w:t>Magier</w:t>
      </w:r>
      <w:r w:rsidR="00207FB3">
        <w:t xml:space="preserve"> </w:t>
      </w:r>
      <w:r>
        <w:t>übersetzen</w:t>
      </w:r>
      <w:r w:rsidR="00207FB3">
        <w:t xml:space="preserve"> </w:t>
      </w:r>
      <w:r>
        <w:t>können</w:t>
      </w:r>
      <w:r w:rsidR="00FA6CC3">
        <w:t>.</w:t>
      </w:r>
      <w:r w:rsidR="00207FB3">
        <w:t xml:space="preserve"> </w:t>
      </w:r>
      <w:r w:rsidR="00036800">
        <w:t>Magier</w:t>
      </w:r>
      <w:r w:rsidR="00207FB3">
        <w:t xml:space="preserve"> </w:t>
      </w:r>
      <w:r w:rsidR="00036800">
        <w:t>hatten</w:t>
      </w:r>
      <w:r w:rsidR="00207FB3">
        <w:t xml:space="preserve"> </w:t>
      </w:r>
      <w:r w:rsidR="00036800">
        <w:t>aber</w:t>
      </w:r>
      <w:r w:rsidR="00207FB3">
        <w:t xml:space="preserve"> </w:t>
      </w:r>
      <w:r w:rsidR="00036800">
        <w:t>nichts</w:t>
      </w:r>
      <w:r w:rsidR="00207FB3">
        <w:t xml:space="preserve"> </w:t>
      </w:r>
      <w:r w:rsidR="00036800">
        <w:t>mit</w:t>
      </w:r>
      <w:r w:rsidR="00207FB3">
        <w:t xml:space="preserve"> </w:t>
      </w:r>
      <w:r w:rsidR="005D3CD5" w:rsidRPr="005D3CD5">
        <w:t>Zauberei</w:t>
      </w:r>
      <w:r w:rsidR="00207FB3">
        <w:t xml:space="preserve"> </w:t>
      </w:r>
      <w:r w:rsidR="005D3CD5" w:rsidRPr="005D3CD5">
        <w:t>oder</w:t>
      </w:r>
      <w:r w:rsidR="00207FB3">
        <w:t xml:space="preserve"> </w:t>
      </w:r>
      <w:r w:rsidR="005D3CD5" w:rsidRPr="005D3CD5">
        <w:t>Wahrsagerei</w:t>
      </w:r>
      <w:r w:rsidR="00207FB3">
        <w:t xml:space="preserve"> </w:t>
      </w:r>
      <w:r w:rsidR="005D3CD5" w:rsidRPr="005D3CD5">
        <w:t>zu</w:t>
      </w:r>
      <w:r w:rsidR="00207FB3">
        <w:t xml:space="preserve"> </w:t>
      </w:r>
      <w:r w:rsidR="005D3CD5" w:rsidRPr="005D3CD5">
        <w:t>tun.</w:t>
      </w:r>
    </w:p>
    <w:p w14:paraId="3E36E874" w14:textId="25040755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Diese</w:t>
      </w:r>
      <w:r w:rsidR="00207FB3">
        <w:t xml:space="preserve"> </w:t>
      </w:r>
      <w:r w:rsidRPr="005D3CD5">
        <w:t>Männer</w:t>
      </w:r>
      <w:r w:rsidR="00207FB3">
        <w:t xml:space="preserve"> </w:t>
      </w:r>
      <w:r w:rsidRPr="005D3CD5">
        <w:t>gehörten</w:t>
      </w:r>
      <w:r w:rsidR="00207FB3">
        <w:t xml:space="preserve"> </w:t>
      </w:r>
      <w:r w:rsidRPr="005D3CD5">
        <w:t>mit</w:t>
      </w:r>
      <w:r w:rsidR="00207FB3">
        <w:t xml:space="preserve"> </w:t>
      </w:r>
      <w:r w:rsidRPr="005D3CD5">
        <w:t>grosser</w:t>
      </w:r>
      <w:r w:rsidR="00207FB3">
        <w:t xml:space="preserve"> </w:t>
      </w:r>
      <w:r w:rsidRPr="005D3CD5">
        <w:t>Wahrscheinlichkeit</w:t>
      </w:r>
      <w:r w:rsidR="00207FB3">
        <w:t xml:space="preserve"> </w:t>
      </w:r>
      <w:r w:rsidR="00FA6CC3">
        <w:t>zu</w:t>
      </w:r>
      <w:r w:rsidR="00207FB3">
        <w:t xml:space="preserve"> </w:t>
      </w:r>
      <w:r w:rsidRPr="005D3CD5">
        <w:t>einem</w:t>
      </w:r>
      <w:r w:rsidR="00207FB3">
        <w:t xml:space="preserve"> </w:t>
      </w:r>
      <w:r w:rsidRPr="005D3CD5">
        <w:t>Volkstamm</w:t>
      </w:r>
      <w:r w:rsidR="00207FB3">
        <w:t xml:space="preserve"> </w:t>
      </w:r>
      <w:r w:rsidRPr="005D3CD5">
        <w:t>der</w:t>
      </w:r>
      <w:r w:rsidR="00207FB3">
        <w:t xml:space="preserve"> </w:t>
      </w:r>
      <w:r w:rsidRPr="005D3CD5">
        <w:t>Meder</w:t>
      </w:r>
      <w:r w:rsidR="00036800">
        <w:t>,</w:t>
      </w:r>
      <w:r w:rsidR="00207FB3">
        <w:t xml:space="preserve"> </w:t>
      </w:r>
      <w:r w:rsidR="00FA6CC3">
        <w:t>zur</w:t>
      </w:r>
      <w:r w:rsidR="00207FB3">
        <w:t xml:space="preserve"> </w:t>
      </w:r>
      <w:r w:rsidR="00FA6CC3">
        <w:t>vornehmen</w:t>
      </w:r>
      <w:r w:rsidRPr="005D3CD5">
        <w:rPr>
          <w:vertAlign w:val="superscript"/>
        </w:rPr>
        <w:footnoteReference w:id="1"/>
      </w:r>
      <w:r w:rsidR="00207FB3">
        <w:t xml:space="preserve"> </w:t>
      </w:r>
      <w:r w:rsidRPr="005D3CD5">
        <w:t>Priester-</w:t>
      </w:r>
      <w:r w:rsidR="00207FB3">
        <w:t xml:space="preserve"> </w:t>
      </w:r>
      <w:r w:rsidRPr="005D3CD5">
        <w:t>und</w:t>
      </w:r>
      <w:r w:rsidR="00207FB3">
        <w:t xml:space="preserve"> </w:t>
      </w:r>
      <w:r w:rsidRPr="005D3CD5">
        <w:t>Gelehrtenklasse.</w:t>
      </w:r>
      <w:r w:rsidR="00207FB3">
        <w:t xml:space="preserve"> </w:t>
      </w:r>
      <w:r w:rsidR="00036800">
        <w:t>Vermutlich</w:t>
      </w:r>
      <w:r w:rsidR="00207FB3">
        <w:t xml:space="preserve"> </w:t>
      </w:r>
      <w:r w:rsidR="00036800">
        <w:t>war</w:t>
      </w:r>
      <w:r w:rsidR="00207FB3">
        <w:t xml:space="preserve"> </w:t>
      </w:r>
      <w:r w:rsidR="00036800">
        <w:t>ihre</w:t>
      </w:r>
      <w:r w:rsidR="00207FB3">
        <w:t xml:space="preserve"> </w:t>
      </w:r>
      <w:r w:rsidR="00036800">
        <w:t>Stellung</w:t>
      </w:r>
      <w:r w:rsidR="00207FB3">
        <w:t xml:space="preserve"> </w:t>
      </w:r>
      <w:r w:rsidR="00036800">
        <w:t>und</w:t>
      </w:r>
      <w:r w:rsidR="00207FB3">
        <w:t xml:space="preserve"> </w:t>
      </w:r>
      <w:r w:rsidR="00036800">
        <w:t>Aufgabe</w:t>
      </w:r>
      <w:r w:rsidR="00207FB3">
        <w:t xml:space="preserve"> </w:t>
      </w:r>
      <w:r w:rsidR="00036800">
        <w:t>ähnlich,</w:t>
      </w:r>
      <w:r w:rsidR="00207FB3">
        <w:t xml:space="preserve"> </w:t>
      </w:r>
      <w:r w:rsidR="00036800">
        <w:t>wie</w:t>
      </w:r>
      <w:r w:rsidR="00207FB3">
        <w:t xml:space="preserve"> </w:t>
      </w:r>
      <w:r w:rsidR="00997340">
        <w:t>die</w:t>
      </w:r>
      <w:r w:rsidR="00207FB3">
        <w:t xml:space="preserve"> </w:t>
      </w:r>
      <w:r w:rsidR="00036800">
        <w:t>des</w:t>
      </w:r>
      <w:r w:rsidR="00207FB3">
        <w:t xml:space="preserve"> </w:t>
      </w:r>
      <w:r w:rsidR="00036800">
        <w:t>Stammes</w:t>
      </w:r>
      <w:r w:rsidR="00207FB3">
        <w:t xml:space="preserve"> </w:t>
      </w:r>
      <w:r w:rsidR="00036800">
        <w:t>Levi</w:t>
      </w:r>
      <w:r w:rsidR="00207FB3">
        <w:t xml:space="preserve"> </w:t>
      </w:r>
      <w:r w:rsidR="00036800">
        <w:t>im</w:t>
      </w:r>
      <w:r w:rsidR="00207FB3">
        <w:t xml:space="preserve"> </w:t>
      </w:r>
      <w:r w:rsidR="00036800">
        <w:t>Volk</w:t>
      </w:r>
      <w:r w:rsidR="00207FB3">
        <w:t xml:space="preserve"> </w:t>
      </w:r>
      <w:r w:rsidR="00036800">
        <w:t>Israel.</w:t>
      </w:r>
      <w:r w:rsidR="00207FB3">
        <w:t xml:space="preserve"> </w:t>
      </w:r>
      <w:r w:rsidRPr="005D3CD5">
        <w:t>Offensichtlich</w:t>
      </w:r>
      <w:r w:rsidR="00207FB3">
        <w:t xml:space="preserve"> </w:t>
      </w:r>
      <w:r w:rsidRPr="005D3CD5">
        <w:t>beschäftigten</w:t>
      </w:r>
      <w:r w:rsidR="00207FB3">
        <w:t xml:space="preserve"> </w:t>
      </w:r>
      <w:r w:rsidRPr="005D3CD5">
        <w:t>sie</w:t>
      </w:r>
      <w:r w:rsidR="00207FB3">
        <w:t xml:space="preserve"> </w:t>
      </w:r>
      <w:r w:rsidRPr="005D3CD5">
        <w:t>sich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nur</w:t>
      </w:r>
      <w:r w:rsidR="00207FB3">
        <w:t xml:space="preserve"> </w:t>
      </w:r>
      <w:r w:rsidRPr="005D3CD5">
        <w:t>mit</w:t>
      </w:r>
      <w:r w:rsidR="00207FB3">
        <w:t xml:space="preserve"> </w:t>
      </w:r>
      <w:r w:rsidRPr="005D3CD5">
        <w:t>ihrer</w:t>
      </w:r>
      <w:r w:rsidR="00207FB3">
        <w:t xml:space="preserve"> </w:t>
      </w:r>
      <w:r w:rsidRPr="005D3CD5">
        <w:t>heidnischen</w:t>
      </w:r>
      <w:r w:rsidR="00207FB3">
        <w:t xml:space="preserve"> </w:t>
      </w:r>
      <w:r w:rsidRPr="005D3CD5">
        <w:t>Theologie,</w:t>
      </w:r>
      <w:r w:rsidR="00207FB3">
        <w:t xml:space="preserve"> </w:t>
      </w:r>
      <w:r w:rsidRPr="005D3CD5">
        <w:t>sondern</w:t>
      </w:r>
      <w:r w:rsidR="00207FB3">
        <w:t xml:space="preserve"> </w:t>
      </w:r>
      <w:r w:rsidRPr="005D3CD5">
        <w:t>auch</w:t>
      </w:r>
      <w:r w:rsidR="00207FB3">
        <w:t xml:space="preserve"> </w:t>
      </w:r>
      <w:r w:rsidRPr="005D3CD5">
        <w:t>mit</w:t>
      </w:r>
      <w:r w:rsidR="00207FB3">
        <w:t xml:space="preserve"> </w:t>
      </w:r>
      <w:r w:rsidRPr="005D3CD5">
        <w:t>Naturwissenschaft</w:t>
      </w:r>
      <w:r w:rsidR="00207FB3">
        <w:t xml:space="preserve"> </w:t>
      </w:r>
      <w:r w:rsidR="00434B6A">
        <w:t>und</w:t>
      </w:r>
      <w:r w:rsidR="00207FB3">
        <w:t xml:space="preserve"> </w:t>
      </w:r>
      <w:r w:rsidR="00434B6A">
        <w:t>dazu</w:t>
      </w:r>
      <w:r w:rsidR="00207FB3">
        <w:t xml:space="preserve"> </w:t>
      </w:r>
      <w:r w:rsidR="00434B6A">
        <w:t>gehörte</w:t>
      </w:r>
      <w:r w:rsidR="00207FB3">
        <w:t xml:space="preserve"> </w:t>
      </w:r>
      <w:r w:rsidR="00434B6A">
        <w:t>auch</w:t>
      </w:r>
      <w:r w:rsidR="00207FB3">
        <w:t xml:space="preserve"> </w:t>
      </w:r>
      <w:r w:rsidR="00434B6A">
        <w:t>die</w:t>
      </w:r>
      <w:r w:rsidR="00207FB3">
        <w:t xml:space="preserve"> </w:t>
      </w:r>
      <w:r w:rsidRPr="005D3CD5">
        <w:t>Sternkunde.</w:t>
      </w:r>
      <w:r w:rsidR="00207FB3">
        <w:t xml:space="preserve"> </w:t>
      </w:r>
      <w:r w:rsidRPr="005D3CD5">
        <w:t>Als</w:t>
      </w:r>
      <w:r w:rsidR="00207FB3">
        <w:t xml:space="preserve"> </w:t>
      </w:r>
      <w:r w:rsidRPr="005D3CD5">
        <w:t>kluge</w:t>
      </w:r>
      <w:r w:rsidR="00207FB3">
        <w:t xml:space="preserve"> </w:t>
      </w:r>
      <w:r w:rsidRPr="005D3CD5">
        <w:t>Ratgeber</w:t>
      </w:r>
      <w:r w:rsidR="00207FB3">
        <w:t xml:space="preserve"> </w:t>
      </w:r>
      <w:r w:rsidRPr="005D3CD5">
        <w:t>des</w:t>
      </w:r>
      <w:r w:rsidR="00207FB3">
        <w:t xml:space="preserve"> </w:t>
      </w:r>
      <w:r w:rsidRPr="005D3CD5">
        <w:t>Königs</w:t>
      </w:r>
      <w:r w:rsidR="00207FB3">
        <w:t xml:space="preserve"> </w:t>
      </w:r>
      <w:r w:rsidRPr="005D3CD5">
        <w:t>wurden</w:t>
      </w:r>
      <w:r w:rsidR="00207FB3">
        <w:t xml:space="preserve"> </w:t>
      </w:r>
      <w:r w:rsidRPr="005D3CD5">
        <w:t>sie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alle</w:t>
      </w:r>
      <w:r w:rsidR="00207FB3">
        <w:t xml:space="preserve"> </w:t>
      </w:r>
      <w:r w:rsidRPr="005D3CD5">
        <w:t>wichtigen</w:t>
      </w:r>
      <w:r w:rsidR="00207FB3">
        <w:t xml:space="preserve"> </w:t>
      </w:r>
      <w:r w:rsidRPr="005D3CD5">
        <w:t>Staatsgeschäfte</w:t>
      </w:r>
      <w:r w:rsidR="00207FB3">
        <w:t xml:space="preserve"> </w:t>
      </w:r>
      <w:r w:rsidRPr="005D3CD5">
        <w:t>einbezogen.</w:t>
      </w:r>
      <w:r w:rsidR="00207FB3">
        <w:t xml:space="preserve"> </w:t>
      </w:r>
      <w:r w:rsidR="00434B6A">
        <w:t>Von</w:t>
      </w:r>
      <w:r w:rsidR="00207FB3">
        <w:t xml:space="preserve"> </w:t>
      </w:r>
      <w:r w:rsidR="00434B6A">
        <w:t>daher</w:t>
      </w:r>
      <w:r w:rsidR="00207FB3">
        <w:t xml:space="preserve"> </w:t>
      </w:r>
      <w:r w:rsidR="00434B6A">
        <w:t>wird</w:t>
      </w:r>
      <w:r w:rsidR="00207FB3">
        <w:t xml:space="preserve"> </w:t>
      </w:r>
      <w:r w:rsidR="00434B6A">
        <w:t>das</w:t>
      </w:r>
      <w:r w:rsidR="00207FB3">
        <w:t xml:space="preserve"> </w:t>
      </w:r>
      <w:r w:rsidR="00434B6A">
        <w:t>Wort</w:t>
      </w:r>
      <w:r w:rsidR="00207FB3">
        <w:t xml:space="preserve"> </w:t>
      </w:r>
      <w:r w:rsidR="00434B6A">
        <w:t>Magier</w:t>
      </w:r>
      <w:r w:rsidR="00207FB3">
        <w:t xml:space="preserve"> </w:t>
      </w:r>
      <w:r w:rsidR="00434B6A">
        <w:t>oft</w:t>
      </w:r>
      <w:r w:rsidR="00207FB3">
        <w:t xml:space="preserve"> </w:t>
      </w:r>
      <w:r w:rsidR="00434B6A">
        <w:t>mit</w:t>
      </w:r>
      <w:r w:rsidR="00207FB3">
        <w:t xml:space="preserve"> </w:t>
      </w:r>
      <w:r w:rsidR="007011B2">
        <w:t>«</w:t>
      </w:r>
      <w:r w:rsidR="00434B6A">
        <w:t>Weisen</w:t>
      </w:r>
      <w:r w:rsidR="007011B2">
        <w:t>»</w:t>
      </w:r>
      <w:r w:rsidR="00207FB3">
        <w:t xml:space="preserve"> </w:t>
      </w:r>
      <w:r w:rsidR="007011B2">
        <w:t>oder</w:t>
      </w:r>
      <w:r w:rsidR="00207FB3">
        <w:t xml:space="preserve"> </w:t>
      </w:r>
      <w:r w:rsidR="007011B2">
        <w:t>in</w:t>
      </w:r>
      <w:r w:rsidR="00207FB3">
        <w:t xml:space="preserve"> </w:t>
      </w:r>
      <w:r w:rsidR="007011B2">
        <w:t>Zusammenhang</w:t>
      </w:r>
      <w:r w:rsidR="00207FB3">
        <w:t xml:space="preserve"> </w:t>
      </w:r>
      <w:r w:rsidR="007011B2">
        <w:t>mit</w:t>
      </w:r>
      <w:r w:rsidR="00207FB3">
        <w:t xml:space="preserve"> </w:t>
      </w:r>
      <w:r w:rsidR="007011B2">
        <w:t>dieser</w:t>
      </w:r>
      <w:r w:rsidR="00207FB3">
        <w:t xml:space="preserve"> </w:t>
      </w:r>
      <w:r w:rsidR="007011B2">
        <w:t>Erzählung</w:t>
      </w:r>
      <w:r w:rsidR="00207FB3">
        <w:t xml:space="preserve"> </w:t>
      </w:r>
      <w:r w:rsidR="007011B2">
        <w:t>mit</w:t>
      </w:r>
      <w:r w:rsidR="00207FB3">
        <w:t xml:space="preserve"> </w:t>
      </w:r>
      <w:r w:rsidR="007011B2">
        <w:t>«Sterndeuter»</w:t>
      </w:r>
      <w:r w:rsidR="00207FB3">
        <w:t xml:space="preserve"> </w:t>
      </w:r>
      <w:r w:rsidR="00434B6A">
        <w:t>übersetzt,</w:t>
      </w:r>
      <w:r w:rsidR="00207FB3">
        <w:t xml:space="preserve"> </w:t>
      </w:r>
      <w:r w:rsidR="00434B6A">
        <w:t>was</w:t>
      </w:r>
      <w:r w:rsidR="00207FB3">
        <w:t xml:space="preserve"> </w:t>
      </w:r>
      <w:r w:rsidR="00434B6A">
        <w:t>auch</w:t>
      </w:r>
      <w:r w:rsidR="00207FB3">
        <w:t xml:space="preserve"> </w:t>
      </w:r>
      <w:r w:rsidR="00434B6A">
        <w:t>sehr</w:t>
      </w:r>
      <w:r w:rsidR="00207FB3">
        <w:t xml:space="preserve"> </w:t>
      </w:r>
      <w:r w:rsidR="00434B6A">
        <w:t>zutreffen</w:t>
      </w:r>
      <w:r w:rsidR="00207FB3">
        <w:t xml:space="preserve"> </w:t>
      </w:r>
      <w:r w:rsidR="00036800">
        <w:t>ist</w:t>
      </w:r>
      <w:r w:rsidR="00207FB3">
        <w:t xml:space="preserve"> </w:t>
      </w:r>
      <w:r w:rsidR="00036800">
        <w:t>und</w:t>
      </w:r>
      <w:r w:rsidR="00207FB3">
        <w:t xml:space="preserve"> </w:t>
      </w:r>
      <w:r w:rsidR="00997340">
        <w:t>so</w:t>
      </w:r>
      <w:r w:rsidR="00207FB3">
        <w:t xml:space="preserve"> </w:t>
      </w:r>
      <w:r w:rsidR="00036800">
        <w:t>falsche</w:t>
      </w:r>
      <w:r w:rsidR="00207FB3">
        <w:t xml:space="preserve"> </w:t>
      </w:r>
      <w:r w:rsidR="00036800">
        <w:t>Assoziationen</w:t>
      </w:r>
      <w:r w:rsidR="00207FB3">
        <w:t xml:space="preserve"> </w:t>
      </w:r>
      <w:r w:rsidR="00997340">
        <w:t>vermieden</w:t>
      </w:r>
      <w:r w:rsidR="00207FB3">
        <w:t xml:space="preserve"> </w:t>
      </w:r>
      <w:r w:rsidR="00036800">
        <w:t>werden</w:t>
      </w:r>
      <w:r w:rsidR="00207FB3">
        <w:t xml:space="preserve"> </w:t>
      </w:r>
      <w:r w:rsidR="00036800">
        <w:t>können.</w:t>
      </w:r>
    </w:p>
    <w:p w14:paraId="5B8071EC" w14:textId="20903652" w:rsidR="005D3CD5" w:rsidRPr="005D3CD5" w:rsidRDefault="00434B6A" w:rsidP="005D3CD5">
      <w:pPr>
        <w:pStyle w:val="Absatzregulr"/>
        <w:numPr>
          <w:ilvl w:val="0"/>
          <w:numId w:val="0"/>
        </w:numPr>
      </w:pPr>
      <w:r>
        <w:lastRenderedPageBreak/>
        <w:t>Übrigens</w:t>
      </w:r>
      <w:r w:rsidR="00207FB3">
        <w:t xml:space="preserve"> </w:t>
      </w:r>
      <w:r>
        <w:t>entstand</w:t>
      </w:r>
      <w:r w:rsidR="00207FB3">
        <w:t xml:space="preserve"> </w:t>
      </w:r>
      <w:r>
        <w:t>die</w:t>
      </w:r>
      <w:r w:rsidR="00207FB3">
        <w:t xml:space="preserve"> </w:t>
      </w:r>
      <w:r>
        <w:t>Idee,</w:t>
      </w:r>
      <w:r w:rsidR="00207FB3">
        <w:t xml:space="preserve"> </w:t>
      </w:r>
      <w:r w:rsidR="005D3CD5" w:rsidRPr="005D3CD5">
        <w:t>es</w:t>
      </w:r>
      <w:r w:rsidR="00207FB3">
        <w:t xml:space="preserve"> </w:t>
      </w:r>
      <w:r w:rsidR="00036800">
        <w:t>würde</w:t>
      </w:r>
      <w:r w:rsidR="00207FB3">
        <w:t xml:space="preserve"> </w:t>
      </w:r>
      <w:r w:rsidR="005D3CD5" w:rsidRPr="005D3CD5">
        <w:t>sich</w:t>
      </w:r>
      <w:r w:rsidR="00207FB3">
        <w:t xml:space="preserve"> </w:t>
      </w:r>
      <w:r w:rsidR="005D3CD5" w:rsidRPr="005D3CD5">
        <w:t>bei</w:t>
      </w:r>
      <w:r w:rsidR="00207FB3">
        <w:t xml:space="preserve"> </w:t>
      </w:r>
      <w:r w:rsidR="005D3CD5" w:rsidRPr="005D3CD5">
        <w:t>diesen</w:t>
      </w:r>
      <w:r w:rsidR="00207FB3">
        <w:t xml:space="preserve"> </w:t>
      </w:r>
      <w:r w:rsidR="005D3CD5" w:rsidRPr="005D3CD5">
        <w:t>Männern</w:t>
      </w:r>
      <w:r w:rsidR="00207FB3">
        <w:t xml:space="preserve"> </w:t>
      </w:r>
      <w:r w:rsidR="005D3CD5" w:rsidRPr="005D3CD5">
        <w:t>um</w:t>
      </w:r>
      <w:r w:rsidR="00207FB3">
        <w:t xml:space="preserve"> </w:t>
      </w:r>
      <w:r w:rsidR="005D3CD5" w:rsidRPr="005D3CD5">
        <w:t>Könige</w:t>
      </w:r>
      <w:r w:rsidR="00207FB3">
        <w:t xml:space="preserve"> </w:t>
      </w:r>
      <w:r w:rsidR="005D3CD5" w:rsidRPr="005D3CD5">
        <w:t>handeln,</w:t>
      </w:r>
      <w:r w:rsidR="00207FB3">
        <w:t xml:space="preserve"> </w:t>
      </w:r>
      <w:r w:rsidR="005D3CD5" w:rsidRPr="005D3CD5">
        <w:t>erst</w:t>
      </w:r>
      <w:r w:rsidR="00207FB3">
        <w:t xml:space="preserve"> </w:t>
      </w:r>
      <w:r w:rsidR="005D3CD5" w:rsidRPr="005D3CD5">
        <w:t>im</w:t>
      </w:r>
      <w:r w:rsidR="00207FB3">
        <w:t xml:space="preserve"> </w:t>
      </w:r>
      <w:r w:rsidR="005D3CD5" w:rsidRPr="005D3CD5">
        <w:t>5.</w:t>
      </w:r>
      <w:r w:rsidR="00207FB3">
        <w:t xml:space="preserve"> </w:t>
      </w:r>
      <w:proofErr w:type="spellStart"/>
      <w:r w:rsidR="00207FB3">
        <w:t>Johannes</w:t>
      </w:r>
      <w:r w:rsidR="00A011E5">
        <w:t>d.</w:t>
      </w:r>
      <w:r w:rsidR="005D3CD5" w:rsidRPr="005D3CD5">
        <w:t>n</w:t>
      </w:r>
      <w:proofErr w:type="spellEnd"/>
      <w:r w:rsidR="00207FB3">
        <w:t xml:space="preserve">. Chronik  </w:t>
      </w:r>
      <w:r w:rsidR="005D3CD5" w:rsidRPr="005D3CD5">
        <w:t>Die</w:t>
      </w:r>
      <w:r w:rsidR="00207FB3">
        <w:t xml:space="preserve"> </w:t>
      </w:r>
      <w:r w:rsidR="005D3CD5" w:rsidRPr="005D3CD5">
        <w:t>altkirchlichen</w:t>
      </w:r>
      <w:r w:rsidR="00207FB3">
        <w:t xml:space="preserve"> </w:t>
      </w:r>
      <w:r>
        <w:t>Gelehrten</w:t>
      </w:r>
      <w:r w:rsidR="00207FB3">
        <w:t xml:space="preserve"> </w:t>
      </w:r>
      <w:r w:rsidR="005D3CD5" w:rsidRPr="005D3CD5">
        <w:t>schlossen</w:t>
      </w:r>
      <w:r w:rsidR="00207FB3">
        <w:t xml:space="preserve"> </w:t>
      </w:r>
      <w:r w:rsidR="00036800">
        <w:t>aufgrund</w:t>
      </w:r>
      <w:r w:rsidR="00207FB3">
        <w:t xml:space="preserve"> </w:t>
      </w:r>
      <w:r w:rsidR="005D3CD5" w:rsidRPr="005D3CD5">
        <w:t>der</w:t>
      </w:r>
      <w:r w:rsidR="00207FB3">
        <w:t xml:space="preserve"> </w:t>
      </w:r>
      <w:r w:rsidR="005D3CD5" w:rsidRPr="005D3CD5">
        <w:t>Dreizahl</w:t>
      </w:r>
      <w:r w:rsidR="00207FB3">
        <w:t xml:space="preserve"> </w:t>
      </w:r>
      <w:r w:rsidR="005D3CD5" w:rsidRPr="005D3CD5">
        <w:t>der</w:t>
      </w:r>
      <w:r w:rsidR="00207FB3">
        <w:t xml:space="preserve"> </w:t>
      </w:r>
      <w:r w:rsidR="005D3CD5" w:rsidRPr="005D3CD5">
        <w:t>Geschenke,</w:t>
      </w:r>
      <w:r w:rsidR="00207FB3">
        <w:t xml:space="preserve"> </w:t>
      </w:r>
      <w:r w:rsidR="005D3CD5" w:rsidRPr="005D3CD5">
        <w:t>dass</w:t>
      </w:r>
      <w:r w:rsidR="00207FB3">
        <w:t xml:space="preserve"> </w:t>
      </w:r>
      <w:r w:rsidR="005D3CD5" w:rsidRPr="005D3CD5">
        <w:t>die</w:t>
      </w:r>
      <w:r w:rsidR="00207FB3">
        <w:t xml:space="preserve"> </w:t>
      </w:r>
      <w:r w:rsidR="005D3CD5" w:rsidRPr="005D3CD5">
        <w:t>Weisen</w:t>
      </w:r>
      <w:r w:rsidR="00207FB3">
        <w:t xml:space="preserve"> </w:t>
      </w:r>
      <w:r w:rsidR="005D3CD5" w:rsidRPr="005D3CD5">
        <w:t>drei</w:t>
      </w:r>
      <w:r w:rsidR="00207FB3">
        <w:t xml:space="preserve"> </w:t>
      </w:r>
      <w:r w:rsidR="005D3CD5" w:rsidRPr="005D3CD5">
        <w:t>Könige</w:t>
      </w:r>
      <w:r w:rsidR="00207FB3">
        <w:t xml:space="preserve"> </w:t>
      </w:r>
      <w:r w:rsidR="005D3CD5" w:rsidRPr="005D3CD5">
        <w:t>gewesen</w:t>
      </w:r>
      <w:r w:rsidR="00207FB3">
        <w:t xml:space="preserve"> </w:t>
      </w:r>
      <w:r w:rsidR="005D3CD5" w:rsidRPr="005D3CD5">
        <w:t>seien.</w:t>
      </w:r>
      <w:r w:rsidR="00207FB3">
        <w:t xml:space="preserve"> </w:t>
      </w:r>
      <w:r w:rsidR="005D3CD5" w:rsidRPr="005D3CD5">
        <w:t>Im</w:t>
      </w:r>
      <w:r w:rsidR="00207FB3">
        <w:t xml:space="preserve"> </w:t>
      </w:r>
      <w:r w:rsidR="005D3CD5" w:rsidRPr="005D3CD5">
        <w:t>8.</w:t>
      </w:r>
      <w:r w:rsidR="00207FB3">
        <w:t xml:space="preserve"> </w:t>
      </w:r>
      <w:r w:rsidR="005D3CD5" w:rsidRPr="005D3CD5">
        <w:t>Jahrhundert</w:t>
      </w:r>
      <w:r w:rsidR="00207FB3">
        <w:t xml:space="preserve"> </w:t>
      </w:r>
      <w:r w:rsidR="00036800">
        <w:t>meinte</w:t>
      </w:r>
      <w:r w:rsidR="00207FB3">
        <w:t xml:space="preserve"> </w:t>
      </w:r>
      <w:r w:rsidR="00036800">
        <w:t>man</w:t>
      </w:r>
      <w:r w:rsidR="00207FB3">
        <w:t xml:space="preserve"> </w:t>
      </w:r>
      <w:r w:rsidR="00036800">
        <w:t>ihre</w:t>
      </w:r>
      <w:r w:rsidR="00207FB3">
        <w:t xml:space="preserve"> </w:t>
      </w:r>
      <w:r w:rsidR="00036800">
        <w:t>Namen</w:t>
      </w:r>
      <w:r w:rsidR="00207FB3">
        <w:t xml:space="preserve"> </w:t>
      </w:r>
      <w:r w:rsidR="00036800">
        <w:t>zu</w:t>
      </w:r>
      <w:r w:rsidR="00207FB3">
        <w:t xml:space="preserve"> </w:t>
      </w:r>
      <w:r w:rsidR="00036800">
        <w:t>kennen,</w:t>
      </w:r>
      <w:r w:rsidR="00207FB3">
        <w:t xml:space="preserve"> </w:t>
      </w:r>
      <w:r w:rsidR="00036800">
        <w:t>oder</w:t>
      </w:r>
      <w:r w:rsidR="00207FB3">
        <w:t xml:space="preserve"> </w:t>
      </w:r>
      <w:r w:rsidR="00036800">
        <w:t>man</w:t>
      </w:r>
      <w:r w:rsidR="00207FB3">
        <w:t xml:space="preserve"> </w:t>
      </w:r>
      <w:r w:rsidR="00036800">
        <w:t>benannte</w:t>
      </w:r>
      <w:r w:rsidR="00207FB3">
        <w:t xml:space="preserve"> </w:t>
      </w:r>
      <w:r w:rsidR="00036800">
        <w:t>sie</w:t>
      </w:r>
      <w:r w:rsidR="00207FB3">
        <w:t xml:space="preserve"> </w:t>
      </w:r>
      <w:r w:rsidR="00036800">
        <w:t>einfach:</w:t>
      </w:r>
      <w:r w:rsidR="00207FB3">
        <w:t xml:space="preserve"> </w:t>
      </w:r>
      <w:r w:rsidR="005D3CD5" w:rsidRPr="005D3CD5">
        <w:t>Kaspar,</w:t>
      </w:r>
      <w:r w:rsidR="00207FB3">
        <w:t xml:space="preserve"> </w:t>
      </w:r>
      <w:r w:rsidR="005D3CD5" w:rsidRPr="005D3CD5">
        <w:t>Melchior</w:t>
      </w:r>
      <w:r w:rsidR="00207FB3">
        <w:t xml:space="preserve"> </w:t>
      </w:r>
      <w:r w:rsidR="005D3CD5" w:rsidRPr="005D3CD5">
        <w:t>und</w:t>
      </w:r>
      <w:r w:rsidR="00207FB3">
        <w:t xml:space="preserve"> </w:t>
      </w:r>
      <w:r w:rsidR="005D3CD5" w:rsidRPr="005D3CD5">
        <w:t>Balthasar.</w:t>
      </w:r>
    </w:p>
    <w:p w14:paraId="699F4505" w14:textId="7B2D3800" w:rsidR="005D3CD5" w:rsidRPr="005D3CD5" w:rsidRDefault="00036800" w:rsidP="005D3CD5">
      <w:pPr>
        <w:pStyle w:val="Absatzregulr"/>
        <w:numPr>
          <w:ilvl w:val="0"/>
          <w:numId w:val="0"/>
        </w:numPr>
      </w:pPr>
      <w:r>
        <w:t>Matthäus</w:t>
      </w:r>
      <w:r w:rsidR="00207FB3">
        <w:t xml:space="preserve"> </w:t>
      </w:r>
      <w:r>
        <w:t>berichtet</w:t>
      </w:r>
      <w:r w:rsidR="00207FB3">
        <w:t xml:space="preserve"> </w:t>
      </w:r>
      <w:r>
        <w:t>lediglich,</w:t>
      </w:r>
      <w:r w:rsidR="00207FB3">
        <w:t xml:space="preserve"> </w:t>
      </w:r>
      <w:r>
        <w:t>dass</w:t>
      </w:r>
      <w:r w:rsidR="00207FB3">
        <w:t xml:space="preserve"> </w:t>
      </w:r>
      <w:r>
        <w:t>Weise</w:t>
      </w:r>
      <w:r w:rsidR="00207FB3">
        <w:t xml:space="preserve"> </w:t>
      </w:r>
      <w:r>
        <w:t>aus</w:t>
      </w:r>
      <w:r w:rsidR="00207FB3">
        <w:t xml:space="preserve"> </w:t>
      </w:r>
      <w:r>
        <w:t>dem</w:t>
      </w:r>
      <w:r w:rsidR="00207FB3">
        <w:t xml:space="preserve"> </w:t>
      </w:r>
      <w:r>
        <w:t>Morgenland</w:t>
      </w:r>
      <w:r w:rsidR="00207FB3">
        <w:t xml:space="preserve"> </w:t>
      </w:r>
      <w:proofErr w:type="gramStart"/>
      <w:r>
        <w:t>kamen</w:t>
      </w:r>
      <w:proofErr w:type="gramEnd"/>
      <w:r w:rsidR="00207FB3">
        <w:t xml:space="preserve"> </w:t>
      </w:r>
      <w:r>
        <w:t>und</w:t>
      </w:r>
      <w:r w:rsidR="00207FB3">
        <w:t xml:space="preserve"> </w:t>
      </w:r>
      <w:r>
        <w:t>mit</w:t>
      </w:r>
      <w:r w:rsidR="00207FB3">
        <w:t xml:space="preserve"> </w:t>
      </w:r>
      <w:r>
        <w:t>grosser</w:t>
      </w:r>
      <w:r w:rsidR="00207FB3">
        <w:t xml:space="preserve"> </w:t>
      </w:r>
      <w:r>
        <w:t>Wahrscheinlichkeit</w:t>
      </w:r>
      <w:r w:rsidR="00207FB3">
        <w:t xml:space="preserve"> </w:t>
      </w:r>
      <w:r w:rsidR="00192EF2">
        <w:t>handelte</w:t>
      </w:r>
      <w:r w:rsidR="00207FB3">
        <w:t xml:space="preserve"> </w:t>
      </w:r>
      <w:r w:rsidR="00192EF2">
        <w:t>es</w:t>
      </w:r>
      <w:r w:rsidR="00207FB3">
        <w:t xml:space="preserve"> </w:t>
      </w:r>
      <w:r w:rsidR="00192EF2">
        <w:t>sich</w:t>
      </w:r>
      <w:r w:rsidR="00207FB3">
        <w:t xml:space="preserve"> </w:t>
      </w:r>
      <w:r w:rsidR="00192EF2">
        <w:t>um</w:t>
      </w:r>
      <w:r w:rsidR="00207FB3">
        <w:t xml:space="preserve"> </w:t>
      </w:r>
      <w:r w:rsidR="00192EF2">
        <w:t>eine</w:t>
      </w:r>
      <w:r w:rsidR="00207FB3">
        <w:t xml:space="preserve"> </w:t>
      </w:r>
      <w:r w:rsidR="00192EF2">
        <w:t>grössere</w:t>
      </w:r>
      <w:r w:rsidR="00207FB3">
        <w:t xml:space="preserve"> </w:t>
      </w:r>
      <w:r w:rsidR="00192EF2">
        <w:t>Reisegruppe</w:t>
      </w:r>
      <w:r>
        <w:t>.</w:t>
      </w:r>
      <w:r w:rsidR="00207FB3">
        <w:t xml:space="preserve"> </w:t>
      </w:r>
    </w:p>
    <w:p w14:paraId="1E27CC4D" w14:textId="53082731" w:rsidR="005D3CD5" w:rsidRPr="005D3CD5" w:rsidRDefault="00A011E5" w:rsidP="005D3CD5">
      <w:pPr>
        <w:pStyle w:val="Absatzregulr"/>
        <w:numPr>
          <w:ilvl w:val="0"/>
          <w:numId w:val="0"/>
        </w:numPr>
      </w:pPr>
      <w:r>
        <w:t>Weil</w:t>
      </w:r>
      <w:r w:rsidR="00207FB3">
        <w:t xml:space="preserve"> </w:t>
      </w:r>
      <w:r w:rsidR="00036800">
        <w:t>die</w:t>
      </w:r>
      <w:r w:rsidR="00207FB3">
        <w:t xml:space="preserve"> </w:t>
      </w:r>
      <w:r w:rsidR="00036800">
        <w:t>Weisen</w:t>
      </w:r>
      <w:r w:rsidR="00207FB3">
        <w:t xml:space="preserve"> </w:t>
      </w:r>
      <w:r w:rsidR="00036800">
        <w:t>mit</w:t>
      </w:r>
      <w:r w:rsidR="00207FB3">
        <w:t xml:space="preserve"> </w:t>
      </w:r>
      <w:r w:rsidR="00036800">
        <w:t>den</w:t>
      </w:r>
      <w:r w:rsidR="00207FB3">
        <w:t xml:space="preserve"> </w:t>
      </w:r>
      <w:r w:rsidR="00036800">
        <w:t>Hirten</w:t>
      </w:r>
      <w:r w:rsidR="00207FB3">
        <w:t xml:space="preserve"> </w:t>
      </w:r>
      <w:r w:rsidR="00036800">
        <w:t>zusammen</w:t>
      </w:r>
      <w:r w:rsidR="00207FB3">
        <w:t xml:space="preserve"> </w:t>
      </w:r>
      <w:r w:rsidR="00036800">
        <w:t>in</w:t>
      </w:r>
      <w:r w:rsidR="00207FB3">
        <w:t xml:space="preserve"> </w:t>
      </w:r>
      <w:r w:rsidR="00036800">
        <w:t>einer</w:t>
      </w:r>
      <w:r w:rsidR="00207FB3">
        <w:t xml:space="preserve"> </w:t>
      </w:r>
      <w:r w:rsidR="00036800">
        <w:t>Krippe</w:t>
      </w:r>
      <w:r w:rsidR="00207FB3">
        <w:t xml:space="preserve"> </w:t>
      </w:r>
      <w:r w:rsidR="00036800">
        <w:t>aufgestellt</w:t>
      </w:r>
      <w:r w:rsidR="00207FB3">
        <w:t xml:space="preserve"> </w:t>
      </w:r>
      <w:r w:rsidR="00036800">
        <w:t>werden,</w:t>
      </w:r>
      <w:r w:rsidR="00207FB3">
        <w:t xml:space="preserve"> </w:t>
      </w:r>
      <w:r w:rsidR="00036800">
        <w:t>könnte</w:t>
      </w:r>
      <w:r w:rsidR="00207FB3">
        <w:t xml:space="preserve"> </w:t>
      </w:r>
      <w:r w:rsidR="00036800">
        <w:t>der</w:t>
      </w:r>
      <w:r w:rsidR="00207FB3">
        <w:t xml:space="preserve"> </w:t>
      </w:r>
      <w:r w:rsidR="00036800">
        <w:t>Eindruck</w:t>
      </w:r>
      <w:r w:rsidR="00207FB3">
        <w:t xml:space="preserve"> </w:t>
      </w:r>
      <w:r w:rsidR="00036800">
        <w:t>entstehen,</w:t>
      </w:r>
      <w:r w:rsidR="00207FB3">
        <w:t xml:space="preserve"> </w:t>
      </w:r>
      <w:r w:rsidR="00036800">
        <w:t>dass</w:t>
      </w:r>
      <w:r w:rsidR="00207FB3">
        <w:t xml:space="preserve"> </w:t>
      </w:r>
      <w:r w:rsidR="00036800">
        <w:t>der</w:t>
      </w:r>
      <w:r w:rsidR="00207FB3">
        <w:t xml:space="preserve"> </w:t>
      </w:r>
      <w:r w:rsidR="00036800">
        <w:t>Besuch</w:t>
      </w:r>
      <w:r w:rsidR="00207FB3">
        <w:t xml:space="preserve"> </w:t>
      </w:r>
      <w:r w:rsidR="00036800">
        <w:t>praktisch</w:t>
      </w:r>
      <w:r w:rsidR="00207FB3">
        <w:t xml:space="preserve"> </w:t>
      </w:r>
      <w:r w:rsidR="00036800">
        <w:t>zur</w:t>
      </w:r>
      <w:r w:rsidR="00207FB3">
        <w:t xml:space="preserve"> </w:t>
      </w:r>
      <w:r w:rsidR="00036800">
        <w:t>selben</w:t>
      </w:r>
      <w:r w:rsidR="00207FB3">
        <w:t xml:space="preserve"> </w:t>
      </w:r>
      <w:r w:rsidR="00036800">
        <w:t>Zeit</w:t>
      </w:r>
      <w:r w:rsidR="00207FB3">
        <w:t xml:space="preserve"> </w:t>
      </w:r>
      <w:r w:rsidR="00036800">
        <w:t>stattgefunden</w:t>
      </w:r>
      <w:r w:rsidR="00207FB3">
        <w:t xml:space="preserve"> </w:t>
      </w:r>
      <w:r w:rsidR="00036800">
        <w:t>hätte.</w:t>
      </w:r>
      <w:r w:rsidR="00207FB3">
        <w:t xml:space="preserve"> </w:t>
      </w:r>
      <w:r w:rsidR="00036800">
        <w:t>Es</w:t>
      </w:r>
      <w:r w:rsidR="00207FB3">
        <w:t xml:space="preserve"> </w:t>
      </w:r>
      <w:r w:rsidR="00036800">
        <w:t>ist</w:t>
      </w:r>
      <w:r w:rsidR="00207FB3">
        <w:t xml:space="preserve"> </w:t>
      </w:r>
      <w:r w:rsidR="00036800">
        <w:t>jedoch</w:t>
      </w:r>
      <w:r w:rsidR="00207FB3">
        <w:t xml:space="preserve"> </w:t>
      </w:r>
      <w:r w:rsidR="00036800">
        <w:t>anzunehmen,</w:t>
      </w:r>
      <w:r w:rsidR="00207FB3">
        <w:t xml:space="preserve"> </w:t>
      </w:r>
      <w:r w:rsidR="00036800">
        <w:t>dass</w:t>
      </w:r>
      <w:r w:rsidR="00207FB3">
        <w:t xml:space="preserve"> </w:t>
      </w:r>
      <w:r w:rsidR="00036800">
        <w:t>die</w:t>
      </w:r>
      <w:r w:rsidR="00207FB3">
        <w:t xml:space="preserve"> </w:t>
      </w:r>
      <w:r w:rsidR="00036800">
        <w:t>Weisen</w:t>
      </w:r>
      <w:r w:rsidR="00207FB3">
        <w:t xml:space="preserve"> </w:t>
      </w:r>
      <w:r w:rsidR="00192EF2">
        <w:t>erst</w:t>
      </w:r>
      <w:r w:rsidR="00207FB3">
        <w:t xml:space="preserve"> </w:t>
      </w:r>
      <w:r w:rsidR="00036800">
        <w:t>ein</w:t>
      </w:r>
      <w:r w:rsidR="00207FB3">
        <w:t xml:space="preserve"> </w:t>
      </w:r>
      <w:r w:rsidR="00036800">
        <w:t>halbes</w:t>
      </w:r>
      <w:r w:rsidR="00207FB3">
        <w:t xml:space="preserve"> </w:t>
      </w:r>
      <w:r w:rsidR="00036800">
        <w:t>bis</w:t>
      </w:r>
      <w:r w:rsidR="00207FB3">
        <w:t xml:space="preserve"> </w:t>
      </w:r>
      <w:r w:rsidR="00036800">
        <w:t>zwei</w:t>
      </w:r>
      <w:r w:rsidR="00207FB3">
        <w:t xml:space="preserve"> </w:t>
      </w:r>
      <w:r w:rsidR="00036800">
        <w:t>Jahre</w:t>
      </w:r>
      <w:r w:rsidR="00207FB3">
        <w:t xml:space="preserve"> </w:t>
      </w:r>
      <w:r w:rsidR="00036800">
        <w:t>nach</w:t>
      </w:r>
      <w:r w:rsidR="00207FB3">
        <w:t xml:space="preserve"> </w:t>
      </w:r>
      <w:r w:rsidR="00036800">
        <w:t>der</w:t>
      </w:r>
      <w:r w:rsidR="00207FB3">
        <w:t xml:space="preserve"> </w:t>
      </w:r>
      <w:r w:rsidR="00036800">
        <w:t>Geburt</w:t>
      </w:r>
      <w:r w:rsidR="00207FB3">
        <w:t xml:space="preserve"> </w:t>
      </w:r>
      <w:r w:rsidR="00036800">
        <w:t>von</w:t>
      </w:r>
      <w:r w:rsidR="00207FB3">
        <w:t xml:space="preserve"> </w:t>
      </w:r>
      <w:r w:rsidR="00036800">
        <w:t>Jesus</w:t>
      </w:r>
      <w:r w:rsidR="00207FB3">
        <w:t xml:space="preserve"> </w:t>
      </w:r>
      <w:r w:rsidR="00036800">
        <w:t>nach</w:t>
      </w:r>
      <w:r w:rsidR="00207FB3">
        <w:t xml:space="preserve"> </w:t>
      </w:r>
      <w:r w:rsidR="00036800">
        <w:t>Betlehem</w:t>
      </w:r>
      <w:r w:rsidR="00207FB3">
        <w:t xml:space="preserve"> </w:t>
      </w:r>
      <w:r w:rsidR="00036800">
        <w:t>kamen.</w:t>
      </w:r>
      <w:r w:rsidR="005D3CD5" w:rsidRPr="005D3CD5">
        <w:br/>
      </w:r>
      <w:r w:rsidR="00937D61">
        <w:t>Zwei</w:t>
      </w:r>
      <w:r w:rsidR="00207FB3">
        <w:t xml:space="preserve"> </w:t>
      </w:r>
      <w:r w:rsidR="00937D61">
        <w:t>Punkte</w:t>
      </w:r>
      <w:r w:rsidR="00207FB3">
        <w:t xml:space="preserve"> </w:t>
      </w:r>
      <w:r w:rsidR="00937D61">
        <w:t>weisen</w:t>
      </w:r>
      <w:r w:rsidR="00207FB3">
        <w:t xml:space="preserve"> </w:t>
      </w:r>
      <w:r w:rsidR="00937D61">
        <w:t>uns</w:t>
      </w:r>
      <w:r w:rsidR="00207FB3">
        <w:t xml:space="preserve"> </w:t>
      </w:r>
      <w:r w:rsidR="00937D61">
        <w:t>darauf</w:t>
      </w:r>
      <w:r w:rsidR="00207FB3">
        <w:t xml:space="preserve"> </w:t>
      </w:r>
      <w:r w:rsidR="00937D61">
        <w:t>hin.</w:t>
      </w:r>
      <w:r w:rsidR="00207FB3">
        <w:t xml:space="preserve"> </w:t>
      </w:r>
      <w:r w:rsidR="00192EF2">
        <w:t>Zum</w:t>
      </w:r>
      <w:r w:rsidR="00207FB3">
        <w:t xml:space="preserve"> </w:t>
      </w:r>
      <w:r w:rsidR="00192EF2">
        <w:t>einen</w:t>
      </w:r>
      <w:r w:rsidR="00207FB3">
        <w:t xml:space="preserve"> </w:t>
      </w:r>
      <w:r w:rsidR="00937D61">
        <w:t>berichtet</w:t>
      </w:r>
      <w:r w:rsidR="00207FB3">
        <w:t xml:space="preserve"> </w:t>
      </w:r>
      <w:r w:rsidR="00937D61">
        <w:t>Matthäus,</w:t>
      </w:r>
      <w:r w:rsidR="00207FB3">
        <w:t xml:space="preserve"> </w:t>
      </w:r>
      <w:r w:rsidR="00937D61">
        <w:t>dass</w:t>
      </w:r>
      <w:r w:rsidR="00207FB3">
        <w:t xml:space="preserve"> </w:t>
      </w:r>
      <w:r w:rsidR="00937D61">
        <w:t>die</w:t>
      </w:r>
      <w:r w:rsidR="00207FB3">
        <w:t xml:space="preserve"> </w:t>
      </w:r>
      <w:r w:rsidR="00937D61">
        <w:t>Weisen</w:t>
      </w:r>
      <w:r w:rsidR="00207FB3">
        <w:t xml:space="preserve"> </w:t>
      </w:r>
      <w:r w:rsidR="00937D61">
        <w:t>Jesus</w:t>
      </w:r>
      <w:r w:rsidR="00207FB3">
        <w:t xml:space="preserve"> </w:t>
      </w:r>
      <w:r w:rsidR="00937D61">
        <w:t>in</w:t>
      </w:r>
      <w:r w:rsidR="00207FB3">
        <w:t xml:space="preserve"> </w:t>
      </w:r>
      <w:r w:rsidR="00937D61">
        <w:t>einem</w:t>
      </w:r>
      <w:r w:rsidR="00207FB3">
        <w:t xml:space="preserve"> </w:t>
      </w:r>
      <w:r w:rsidR="00937D61">
        <w:t>Haus</w:t>
      </w:r>
      <w:r w:rsidR="00207FB3">
        <w:t xml:space="preserve"> </w:t>
      </w:r>
      <w:r w:rsidR="00937D61">
        <w:t>in</w:t>
      </w:r>
      <w:r w:rsidR="00207FB3">
        <w:t xml:space="preserve"> </w:t>
      </w:r>
      <w:r w:rsidR="00937D61">
        <w:t>Betlehem</w:t>
      </w:r>
      <w:r w:rsidR="00207FB3">
        <w:t xml:space="preserve"> </w:t>
      </w:r>
      <w:r w:rsidR="00937D61">
        <w:t>besuchten.</w:t>
      </w:r>
      <w:r w:rsidR="00207FB3">
        <w:t xml:space="preserve"> </w:t>
      </w:r>
      <w:r w:rsidR="00937D61">
        <w:t>Sie</w:t>
      </w:r>
      <w:r w:rsidR="00207FB3">
        <w:t xml:space="preserve"> </w:t>
      </w:r>
      <w:r w:rsidR="00937D61">
        <w:t>gingen</w:t>
      </w:r>
      <w:r w:rsidR="00207FB3">
        <w:t xml:space="preserve"> </w:t>
      </w:r>
      <w:r w:rsidR="00937D61">
        <w:t>also</w:t>
      </w:r>
      <w:r w:rsidR="00207FB3">
        <w:t xml:space="preserve"> </w:t>
      </w:r>
      <w:r w:rsidR="00937D61">
        <w:t>nicht</w:t>
      </w:r>
      <w:r w:rsidR="00207FB3">
        <w:t xml:space="preserve"> </w:t>
      </w:r>
      <w:r w:rsidR="00937D61">
        <w:t>wie</w:t>
      </w:r>
      <w:r w:rsidR="00207FB3">
        <w:t xml:space="preserve"> </w:t>
      </w:r>
      <w:r w:rsidR="00937D61">
        <w:t>die</w:t>
      </w:r>
      <w:r w:rsidR="00207FB3">
        <w:t xml:space="preserve"> </w:t>
      </w:r>
      <w:r w:rsidR="00937D61">
        <w:t>Hirten</w:t>
      </w:r>
      <w:r w:rsidR="00207FB3">
        <w:t xml:space="preserve"> </w:t>
      </w:r>
      <w:r w:rsidR="00937D61">
        <w:t>zur</w:t>
      </w:r>
      <w:r w:rsidR="00207FB3">
        <w:t xml:space="preserve"> </w:t>
      </w:r>
      <w:r w:rsidR="00937D61">
        <w:t>Futterkrippe.</w:t>
      </w:r>
      <w:r w:rsidR="00207FB3">
        <w:t xml:space="preserve"> </w:t>
      </w:r>
      <w:r w:rsidR="005D3CD5" w:rsidRPr="005D3CD5">
        <w:t>Maria</w:t>
      </w:r>
      <w:r w:rsidR="00207FB3">
        <w:t xml:space="preserve"> </w:t>
      </w:r>
      <w:r w:rsidR="00434B6A">
        <w:t>und</w:t>
      </w:r>
      <w:r w:rsidR="00207FB3">
        <w:t xml:space="preserve"> </w:t>
      </w:r>
      <w:r w:rsidR="00434B6A">
        <w:t>Josef</w:t>
      </w:r>
      <w:r w:rsidR="00207FB3">
        <w:t xml:space="preserve"> </w:t>
      </w:r>
      <w:r w:rsidR="005D3CD5" w:rsidRPr="005D3CD5">
        <w:t>war</w:t>
      </w:r>
      <w:r w:rsidR="00434B6A">
        <w:t>en</w:t>
      </w:r>
      <w:r w:rsidR="00207FB3">
        <w:t xml:space="preserve"> </w:t>
      </w:r>
      <w:r w:rsidR="005D3CD5" w:rsidRPr="005D3CD5">
        <w:t>mit</w:t>
      </w:r>
      <w:r w:rsidR="00207FB3">
        <w:t xml:space="preserve"> </w:t>
      </w:r>
      <w:r w:rsidR="005D3CD5" w:rsidRPr="005D3CD5">
        <w:t>Jesus</w:t>
      </w:r>
      <w:r w:rsidR="00207FB3">
        <w:t xml:space="preserve"> </w:t>
      </w:r>
      <w:r w:rsidR="005D3CD5" w:rsidRPr="005D3CD5">
        <w:t>offensichtlich</w:t>
      </w:r>
      <w:r w:rsidR="00207FB3">
        <w:t xml:space="preserve"> </w:t>
      </w:r>
      <w:r w:rsidR="00854039">
        <w:t>nach</w:t>
      </w:r>
      <w:r w:rsidR="00207FB3">
        <w:t xml:space="preserve"> </w:t>
      </w:r>
      <w:r w:rsidR="00854039">
        <w:t>der</w:t>
      </w:r>
      <w:r w:rsidR="00207FB3">
        <w:t xml:space="preserve"> </w:t>
      </w:r>
      <w:r w:rsidR="00854039">
        <w:t>Volkszählung</w:t>
      </w:r>
      <w:r w:rsidR="00207FB3">
        <w:t xml:space="preserve"> </w:t>
      </w:r>
      <w:r w:rsidR="00937D61">
        <w:t>umgezogen.</w:t>
      </w:r>
      <w:r w:rsidR="005D3CD5" w:rsidRPr="005D3CD5">
        <w:br/>
      </w:r>
      <w:r w:rsidR="00937D61">
        <w:t>Zum</w:t>
      </w:r>
      <w:r w:rsidR="00207FB3">
        <w:t xml:space="preserve"> </w:t>
      </w:r>
      <w:r w:rsidR="00937D61">
        <w:t>andern</w:t>
      </w:r>
      <w:r w:rsidR="00207FB3">
        <w:t xml:space="preserve"> </w:t>
      </w:r>
      <w:r w:rsidR="00937D61">
        <w:t>erkundigte</w:t>
      </w:r>
      <w:r w:rsidR="00207FB3">
        <w:t xml:space="preserve"> </w:t>
      </w:r>
      <w:r w:rsidR="00937D61">
        <w:t>sich</w:t>
      </w:r>
      <w:r w:rsidR="00207FB3">
        <w:t xml:space="preserve"> </w:t>
      </w:r>
      <w:r w:rsidR="00937D61">
        <w:t>Herodes</w:t>
      </w:r>
      <w:r w:rsidR="00207FB3">
        <w:t xml:space="preserve"> </w:t>
      </w:r>
      <w:r w:rsidR="00425546">
        <w:t>sehr</w:t>
      </w:r>
      <w:r w:rsidR="00207FB3">
        <w:t xml:space="preserve"> </w:t>
      </w:r>
      <w:r w:rsidR="00937D61">
        <w:t>genau</w:t>
      </w:r>
      <w:r w:rsidR="00207FB3">
        <w:t xml:space="preserve"> </w:t>
      </w:r>
      <w:r w:rsidR="00937D61">
        <w:t>über</w:t>
      </w:r>
      <w:r w:rsidR="00207FB3">
        <w:t xml:space="preserve"> </w:t>
      </w:r>
      <w:r w:rsidR="00937D61">
        <w:t>den</w:t>
      </w:r>
      <w:r w:rsidR="00207FB3">
        <w:t xml:space="preserve"> </w:t>
      </w:r>
      <w:r w:rsidR="00937D61">
        <w:t>Zeitpunkt,</w:t>
      </w:r>
      <w:r w:rsidR="00207FB3">
        <w:t xml:space="preserve"> </w:t>
      </w:r>
      <w:r w:rsidR="00937D61">
        <w:t>an</w:t>
      </w:r>
      <w:r w:rsidR="00207FB3">
        <w:t xml:space="preserve"> </w:t>
      </w:r>
      <w:r w:rsidR="00192EF2">
        <w:t>dem</w:t>
      </w:r>
      <w:r w:rsidR="00207FB3">
        <w:t xml:space="preserve"> </w:t>
      </w:r>
      <w:r w:rsidR="00937D61">
        <w:t>die</w:t>
      </w:r>
      <w:r w:rsidR="00207FB3">
        <w:t xml:space="preserve"> </w:t>
      </w:r>
      <w:r w:rsidR="00937D61">
        <w:t>Weisen</w:t>
      </w:r>
      <w:r w:rsidR="00207FB3">
        <w:t xml:space="preserve"> </w:t>
      </w:r>
      <w:r w:rsidR="00937D61">
        <w:t>den</w:t>
      </w:r>
      <w:r w:rsidR="00207FB3">
        <w:t xml:space="preserve"> </w:t>
      </w:r>
      <w:r w:rsidR="00937D61">
        <w:t>Stern</w:t>
      </w:r>
      <w:r w:rsidR="00207FB3">
        <w:t xml:space="preserve"> </w:t>
      </w:r>
      <w:r w:rsidR="00937D61">
        <w:t>zum</w:t>
      </w:r>
      <w:r w:rsidR="00207FB3">
        <w:t xml:space="preserve"> </w:t>
      </w:r>
      <w:r w:rsidR="00937D61">
        <w:t>ersten</w:t>
      </w:r>
      <w:r w:rsidR="00207FB3">
        <w:t xml:space="preserve"> </w:t>
      </w:r>
      <w:r w:rsidR="00937D61">
        <w:t>Mal</w:t>
      </w:r>
      <w:r w:rsidR="00207FB3">
        <w:t xml:space="preserve"> </w:t>
      </w:r>
      <w:r w:rsidR="00937D61">
        <w:t>gesehen</w:t>
      </w:r>
      <w:r w:rsidR="00207FB3">
        <w:t xml:space="preserve"> </w:t>
      </w:r>
      <w:r w:rsidR="00937D61">
        <w:t>hatten.</w:t>
      </w:r>
      <w:r w:rsidR="00207FB3">
        <w:t xml:space="preserve"> </w:t>
      </w:r>
      <w:r w:rsidR="00937D61">
        <w:t>Aufgrund</w:t>
      </w:r>
      <w:r w:rsidR="00207FB3">
        <w:t xml:space="preserve"> </w:t>
      </w:r>
      <w:r w:rsidR="00937D61">
        <w:t>dieser</w:t>
      </w:r>
      <w:r w:rsidR="00207FB3">
        <w:t xml:space="preserve"> </w:t>
      </w:r>
      <w:r w:rsidR="00937D61">
        <w:t>Information</w:t>
      </w:r>
      <w:r w:rsidR="00207FB3">
        <w:t xml:space="preserve"> </w:t>
      </w:r>
      <w:r w:rsidR="00937D61">
        <w:t>liess</w:t>
      </w:r>
      <w:r w:rsidR="00207FB3">
        <w:t xml:space="preserve"> </w:t>
      </w:r>
      <w:r w:rsidR="00937D61">
        <w:t>er</w:t>
      </w:r>
      <w:r w:rsidR="00207FB3">
        <w:t xml:space="preserve"> </w:t>
      </w:r>
      <w:r w:rsidR="00937D61">
        <w:t>später</w:t>
      </w:r>
      <w:r w:rsidR="00207FB3">
        <w:t xml:space="preserve"> </w:t>
      </w:r>
      <w:r w:rsidR="00937D61">
        <w:t>alle</w:t>
      </w:r>
      <w:r w:rsidR="00207FB3">
        <w:t xml:space="preserve"> </w:t>
      </w:r>
      <w:r w:rsidR="00937D61">
        <w:t>Buben</w:t>
      </w:r>
      <w:r w:rsidR="00207FB3">
        <w:t xml:space="preserve"> </w:t>
      </w:r>
      <w:r w:rsidR="00937D61">
        <w:t>unter</w:t>
      </w:r>
      <w:r w:rsidR="00207FB3">
        <w:t xml:space="preserve"> </w:t>
      </w:r>
      <w:r w:rsidR="00937D61">
        <w:t>zwei</w:t>
      </w:r>
      <w:r w:rsidR="00207FB3">
        <w:t xml:space="preserve"> </w:t>
      </w:r>
      <w:r w:rsidR="00937D61">
        <w:t>Jahren</w:t>
      </w:r>
      <w:r w:rsidR="00207FB3">
        <w:t xml:space="preserve"> </w:t>
      </w:r>
      <w:r w:rsidR="00937D61">
        <w:t>töten.</w:t>
      </w:r>
      <w:r w:rsidR="00207FB3">
        <w:t xml:space="preserve"> </w:t>
      </w:r>
      <w:r w:rsidR="00C23333">
        <w:t>Deshalb</w:t>
      </w:r>
      <w:r w:rsidR="00207FB3">
        <w:t xml:space="preserve"> </w:t>
      </w:r>
      <w:r w:rsidR="00C23333">
        <w:t>können</w:t>
      </w:r>
      <w:r w:rsidR="00207FB3">
        <w:t xml:space="preserve"> </w:t>
      </w:r>
      <w:r w:rsidR="00C23333">
        <w:t>wir</w:t>
      </w:r>
      <w:r w:rsidR="00207FB3">
        <w:t xml:space="preserve"> </w:t>
      </w:r>
      <w:r w:rsidR="00C23333">
        <w:t>davon</w:t>
      </w:r>
      <w:r w:rsidR="00207FB3">
        <w:t xml:space="preserve"> </w:t>
      </w:r>
      <w:r w:rsidR="00C23333">
        <w:t>ausgehen,</w:t>
      </w:r>
      <w:r w:rsidR="00207FB3">
        <w:t xml:space="preserve"> </w:t>
      </w:r>
      <w:r w:rsidR="00C23333">
        <w:t>dass</w:t>
      </w:r>
      <w:r w:rsidR="00207FB3">
        <w:t xml:space="preserve"> </w:t>
      </w:r>
      <w:r w:rsidR="005D3CD5" w:rsidRPr="005D3CD5">
        <w:t>die</w:t>
      </w:r>
      <w:r w:rsidR="00207FB3">
        <w:t xml:space="preserve"> </w:t>
      </w:r>
      <w:r w:rsidR="005D3CD5" w:rsidRPr="005D3CD5">
        <w:t>Weisen</w:t>
      </w:r>
      <w:r w:rsidR="00207FB3">
        <w:t xml:space="preserve"> </w:t>
      </w:r>
      <w:r w:rsidR="00192EF2">
        <w:t>erst</w:t>
      </w:r>
      <w:r w:rsidR="00207FB3">
        <w:t xml:space="preserve"> </w:t>
      </w:r>
      <w:r w:rsidR="00C23333">
        <w:t>ein</w:t>
      </w:r>
      <w:r w:rsidR="00207FB3">
        <w:t xml:space="preserve"> </w:t>
      </w:r>
      <w:r w:rsidR="00C23333">
        <w:t>halbes</w:t>
      </w:r>
      <w:r w:rsidR="00207FB3">
        <w:t xml:space="preserve"> </w:t>
      </w:r>
      <w:r w:rsidR="00C23333">
        <w:t>bis</w:t>
      </w:r>
      <w:r w:rsidR="00207FB3">
        <w:t xml:space="preserve"> </w:t>
      </w:r>
      <w:r w:rsidR="00C23333">
        <w:t>zwei</w:t>
      </w:r>
      <w:r w:rsidR="00207FB3">
        <w:t xml:space="preserve"> </w:t>
      </w:r>
      <w:r w:rsidR="005D3CD5" w:rsidRPr="005D3CD5">
        <w:t>Jahre</w:t>
      </w:r>
      <w:r w:rsidR="00207FB3">
        <w:t xml:space="preserve"> </w:t>
      </w:r>
      <w:r w:rsidR="005D3CD5" w:rsidRPr="005D3CD5">
        <w:t>nach</w:t>
      </w:r>
      <w:r w:rsidR="00207FB3">
        <w:t xml:space="preserve"> </w:t>
      </w:r>
      <w:r w:rsidR="005D3CD5" w:rsidRPr="005D3CD5">
        <w:t>der</w:t>
      </w:r>
      <w:r w:rsidR="00207FB3">
        <w:t xml:space="preserve"> </w:t>
      </w:r>
      <w:r w:rsidR="005D3CD5" w:rsidRPr="005D3CD5">
        <w:t>Geburt</w:t>
      </w:r>
      <w:r w:rsidR="00207FB3">
        <w:t xml:space="preserve"> </w:t>
      </w:r>
      <w:r w:rsidR="005D3CD5" w:rsidRPr="005D3CD5">
        <w:t>von</w:t>
      </w:r>
      <w:r w:rsidR="00207FB3">
        <w:t xml:space="preserve"> </w:t>
      </w:r>
      <w:r w:rsidR="005D3CD5" w:rsidRPr="005D3CD5">
        <w:t>Jesus</w:t>
      </w:r>
      <w:r w:rsidR="00207FB3">
        <w:t xml:space="preserve"> </w:t>
      </w:r>
      <w:r w:rsidR="005D3CD5" w:rsidRPr="005D3CD5">
        <w:t>nach</w:t>
      </w:r>
      <w:r w:rsidR="00207FB3">
        <w:t xml:space="preserve"> </w:t>
      </w:r>
      <w:r w:rsidR="005D3CD5" w:rsidRPr="005D3CD5">
        <w:t>Betlehem</w:t>
      </w:r>
      <w:r w:rsidR="00207FB3">
        <w:t xml:space="preserve"> </w:t>
      </w:r>
      <w:r w:rsidR="005D3CD5" w:rsidRPr="005D3CD5">
        <w:t>kamen.</w:t>
      </w:r>
    </w:p>
    <w:p w14:paraId="77D566A2" w14:textId="3DC348EA" w:rsidR="005D3CD5" w:rsidRDefault="005D3CD5" w:rsidP="005D3CD5">
      <w:pPr>
        <w:pStyle w:val="Absatzregulr"/>
        <w:numPr>
          <w:ilvl w:val="0"/>
          <w:numId w:val="0"/>
        </w:numPr>
      </w:pPr>
      <w:r w:rsidRPr="005D3CD5">
        <w:lastRenderedPageBreak/>
        <w:t>Nachdem</w:t>
      </w:r>
      <w:r w:rsidR="00207FB3">
        <w:t xml:space="preserve"> </w:t>
      </w:r>
      <w:r w:rsidRPr="005D3CD5">
        <w:t>wir</w:t>
      </w:r>
      <w:r w:rsidR="00207FB3">
        <w:t xml:space="preserve"> </w:t>
      </w:r>
      <w:r w:rsidR="00C23333">
        <w:t>die</w:t>
      </w:r>
      <w:r w:rsidR="00207FB3">
        <w:t xml:space="preserve"> </w:t>
      </w:r>
      <w:r w:rsidR="00C23333">
        <w:t>möglichen</w:t>
      </w:r>
      <w:r w:rsidR="00207FB3">
        <w:t xml:space="preserve"> </w:t>
      </w:r>
      <w:r w:rsidRPr="005D3CD5">
        <w:t>Missverständnisse</w:t>
      </w:r>
      <w:r w:rsidR="00207FB3">
        <w:t xml:space="preserve"> </w:t>
      </w:r>
      <w:r w:rsidRPr="005D3CD5">
        <w:t>geklärt</w:t>
      </w:r>
      <w:r w:rsidR="00207FB3">
        <w:t xml:space="preserve"> </w:t>
      </w:r>
      <w:r w:rsidRPr="005D3CD5">
        <w:t>haben,</w:t>
      </w:r>
      <w:r w:rsidR="00207FB3">
        <w:t xml:space="preserve"> </w:t>
      </w:r>
      <w:r w:rsidR="00A011E5">
        <w:t>lesen</w:t>
      </w:r>
      <w:r w:rsidR="00207FB3">
        <w:t xml:space="preserve"> </w:t>
      </w:r>
      <w:r w:rsidR="00A011E5">
        <w:t>wir</w:t>
      </w:r>
      <w:r w:rsidR="00207FB3">
        <w:t xml:space="preserve"> </w:t>
      </w:r>
      <w:r w:rsidR="00A011E5">
        <w:t>zuerst,</w:t>
      </w:r>
      <w:r w:rsidR="00207FB3">
        <w:t xml:space="preserve"> </w:t>
      </w:r>
      <w:r w:rsidR="00A011E5">
        <w:t>was</w:t>
      </w:r>
      <w:r w:rsidR="00207FB3">
        <w:t xml:space="preserve"> </w:t>
      </w:r>
      <w:r w:rsidR="00A011E5">
        <w:t>uns</w:t>
      </w:r>
      <w:r w:rsidR="00207FB3">
        <w:t xml:space="preserve"> </w:t>
      </w:r>
      <w:r w:rsidR="00A011E5">
        <w:t>Matthäus</w:t>
      </w:r>
      <w:r w:rsidR="00207FB3">
        <w:t xml:space="preserve"> </w:t>
      </w:r>
      <w:r w:rsidR="00A011E5">
        <w:t>in</w:t>
      </w:r>
      <w:r w:rsidR="00207FB3">
        <w:t xml:space="preserve"> </w:t>
      </w:r>
      <w:r w:rsidR="00A011E5">
        <w:t>seinem</w:t>
      </w:r>
      <w:r w:rsidR="00207FB3">
        <w:t xml:space="preserve"> </w:t>
      </w:r>
      <w:r w:rsidR="00A011E5">
        <w:t>Evangelium</w:t>
      </w:r>
      <w:r w:rsidR="00207FB3">
        <w:t xml:space="preserve"> </w:t>
      </w:r>
      <w:r w:rsidR="00A011E5">
        <w:t>berichtet.</w:t>
      </w:r>
    </w:p>
    <w:p w14:paraId="7A96BB0E" w14:textId="2E19C808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BE18A" wp14:editId="6BCE912C">
                <wp:simplePos x="0" y="0"/>
                <wp:positionH relativeFrom="column">
                  <wp:posOffset>-64770</wp:posOffset>
                </wp:positionH>
                <wp:positionV relativeFrom="paragraph">
                  <wp:posOffset>47317</wp:posOffset>
                </wp:positionV>
                <wp:extent cx="367665" cy="457200"/>
                <wp:effectExtent l="0" t="0" r="133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FBDF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BE18A" id="_x0000_s1029" type="#_x0000_t202" style="position:absolute;left:0;text-align:left;margin-left:-5.1pt;margin-top:3.7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">
                <v:textbox>
                  <w:txbxContent>
                    <w:p w14:paraId="6E3FFBDF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Zeit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Königs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Betlehem,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Stadt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Judäa,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geboren.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Bald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kamen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Sterndeuter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Land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Osten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nach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Jerusalem.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392F543" w14:textId="673810D1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CCC2D" wp14:editId="161D7184">
                <wp:simplePos x="0" y="0"/>
                <wp:positionH relativeFrom="column">
                  <wp:posOffset>-74485</wp:posOffset>
                </wp:positionH>
                <wp:positionV relativeFrom="paragraph">
                  <wp:posOffset>5303</wp:posOffset>
                </wp:positionV>
                <wp:extent cx="367665" cy="457200"/>
                <wp:effectExtent l="0" t="0" r="1333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F83B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CCC2D" id="_x0000_s1030" type="#_x0000_t202" style="position:absolute;left:0;text-align:left;margin-left:-5.85pt;margin-top:.4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RPKQIAAFY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">
                <v:textbox>
                  <w:txbxContent>
                    <w:p w14:paraId="3013F83B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Juden,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kürzlich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wurde?«,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fragten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»Wir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aufgehen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Ehre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erweisen.«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2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8C0809E" w14:textId="027ABAAF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D8516" wp14:editId="2AE345E7">
                <wp:simplePos x="0" y="0"/>
                <wp:positionH relativeFrom="column">
                  <wp:posOffset>-65314</wp:posOffset>
                </wp:positionH>
                <wp:positionV relativeFrom="paragraph">
                  <wp:posOffset>17813</wp:posOffset>
                </wp:positionV>
                <wp:extent cx="367665" cy="457200"/>
                <wp:effectExtent l="0" t="0" r="1333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916D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D8516" id="_x0000_s1031" type="#_x0000_t202" style="position:absolute;left:0;text-align:left;margin-left:-5.15pt;margin-top:1.4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KAKgIAAFY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">
                <v:textbox>
                  <w:txbxContent>
                    <w:p w14:paraId="0298916D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erschrak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ganz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Jerusalem.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rief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alle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alle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Schriftgelehrten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jüdischen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erkundigte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bei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ihnen,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Messias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sollte.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3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-4.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C130B6F" w14:textId="47528F8F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246C9" wp14:editId="1EA3E76D">
                <wp:simplePos x="0" y="0"/>
                <wp:positionH relativeFrom="column">
                  <wp:posOffset>-71252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63C7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246C9" id="_x0000_s1032" type="#_x0000_t202" style="position:absolute;left:0;text-align:left;margin-left:-5.6pt;margin-top:0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">
                <v:textbox>
                  <w:txbxContent>
                    <w:p w14:paraId="4FEF63C7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Judäa«,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antworteten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»denn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vorausgesagt: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5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1AA7997" w14:textId="23851CB8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5BAB7" wp14:editId="75C49CE0">
                <wp:simplePos x="0" y="0"/>
                <wp:positionH relativeFrom="column">
                  <wp:posOffset>-65314</wp:posOffset>
                </wp:positionH>
                <wp:positionV relativeFrom="paragraph">
                  <wp:posOffset>46866</wp:posOffset>
                </wp:positionV>
                <wp:extent cx="367665" cy="457200"/>
                <wp:effectExtent l="0" t="0" r="1333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01D5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5BAB7" id="_x0000_s1033" type="#_x0000_t202" style="position:absolute;left:0;text-align:left;margin-left:-5.15pt;margin-top:3.7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BrKQIAAFYEAAAOAAAAZHJzL2Uyb0RvYy54bWysVNtu2zAMfR+wfxD0vjjJcmmNOEWXLsOA&#10;7gK0+wBalmNhsqhJSuzs60fJaZr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">
                <v:textbox>
                  <w:txbxContent>
                    <w:p w14:paraId="00B101D5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›Und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du,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Land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Juda,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keineswegs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unbedeutendste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Städten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Judas;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Fürst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hervorgehen,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Volk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Hirte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Herde.‹«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6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4076EA5" w14:textId="3E53DE76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1BB80" wp14:editId="69CFEB67">
                <wp:simplePos x="0" y="0"/>
                <wp:positionH relativeFrom="column">
                  <wp:posOffset>-77190</wp:posOffset>
                </wp:positionH>
                <wp:positionV relativeFrom="paragraph">
                  <wp:posOffset>5938</wp:posOffset>
                </wp:positionV>
                <wp:extent cx="367665" cy="457200"/>
                <wp:effectExtent l="0" t="0" r="1333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E011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1BB80" id="_x0000_s1034" type="#_x0000_t202" style="position:absolute;left:0;text-align:left;margin-left:-6.1pt;margin-top:.4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">
                <v:textbox>
                  <w:txbxContent>
                    <w:p w14:paraId="6B9DE011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rief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Sterndeuter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heimlich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liess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genauen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Zeitpunkt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angeben,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Mal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erschienen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war.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7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C2C9325" w14:textId="27FED2ED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83229" wp14:editId="4E0762AA">
                <wp:simplePos x="0" y="0"/>
                <wp:positionH relativeFrom="column">
                  <wp:posOffset>-77189</wp:posOffset>
                </wp:positionH>
                <wp:positionV relativeFrom="paragraph">
                  <wp:posOffset>5303</wp:posOffset>
                </wp:positionV>
                <wp:extent cx="367665" cy="457200"/>
                <wp:effectExtent l="0" t="0" r="1333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CAB9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83229" id="_x0000_s1035" type="#_x0000_t202" style="position:absolute;left:0;text-align:left;margin-left:-6.1pt;margin-top:.4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nw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">
                <v:textbox>
                  <w:txbxContent>
                    <w:p w14:paraId="6886CAB9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schickte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nach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Betlehem.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»Geht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erkundigt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genau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nach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Kind«,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»und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gebt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Bescheid,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sobald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gefunden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habt.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hingehen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Ehre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erweisen.«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8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FD2BFE5" w14:textId="77777777" w:rsidR="00126284" w:rsidRDefault="00126284">
      <w:pPr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/>
          <w:noProof/>
          <w:lang w:val="de-DE"/>
        </w:rPr>
        <w:br w:type="page"/>
      </w:r>
    </w:p>
    <w:p w14:paraId="0515DF2B" w14:textId="0B373832" w:rsidR="00A011E5" w:rsidRPr="00A011E5" w:rsidRDefault="00126284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71BBA" wp14:editId="3979724E">
                <wp:simplePos x="0" y="0"/>
                <wp:positionH relativeFrom="column">
                  <wp:posOffset>-74647</wp:posOffset>
                </wp:positionH>
                <wp:positionV relativeFrom="paragraph">
                  <wp:posOffset>625808</wp:posOffset>
                </wp:positionV>
                <wp:extent cx="367665" cy="457200"/>
                <wp:effectExtent l="0" t="0" r="13335" b="1905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2217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71BBA" id="_x0000_s1036" type="#_x0000_t202" style="position:absolute;left:0;text-align:left;margin-left:-5.9pt;margin-top:49.3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FW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">
                <v:textbox>
                  <w:txbxContent>
                    <w:p w14:paraId="27132217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1097"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6CF55" wp14:editId="74F6471D">
                <wp:simplePos x="0" y="0"/>
                <wp:positionH relativeFrom="margin">
                  <wp:posOffset>-83127</wp:posOffset>
                </wp:positionH>
                <wp:positionV relativeFrom="paragraph">
                  <wp:posOffset>5781</wp:posOffset>
                </wp:positionV>
                <wp:extent cx="367665" cy="427512"/>
                <wp:effectExtent l="0" t="0" r="13335" b="1079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E49C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6CF55" id="_x0000_s1037" type="#_x0000_t202" style="position:absolute;left:0;text-align:left;margin-left:-6.55pt;margin-top:.45pt;width:28.95pt;height: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">
                <v:textbox>
                  <w:txbxContent>
                    <w:p w14:paraId="0C60E49C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Anweisungen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Königs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Weg.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Stern,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aufgehen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sehen,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zog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bis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Ort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stehen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blieb,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war.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9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31F1750" w14:textId="745CDE50" w:rsidR="00A011E5" w:rsidRPr="00A011E5" w:rsidRDefault="00A011E5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011E5">
        <w:rPr>
          <w:rFonts w:ascii="Arial Rounded MT Bold" w:hAnsi="Arial Rounded MT Bold" w:cs="Arial"/>
          <w:b w:val="0"/>
          <w:noProof/>
          <w:lang w:val="de-DE"/>
        </w:rPr>
        <w:t>Als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sahen,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waren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überglücklich.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0.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ACE35B9" w14:textId="33420ACD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8643F" wp14:editId="463484BC">
                <wp:simplePos x="0" y="0"/>
                <wp:positionH relativeFrom="column">
                  <wp:posOffset>-71722</wp:posOffset>
                </wp:positionH>
                <wp:positionV relativeFrom="paragraph">
                  <wp:posOffset>59377</wp:posOffset>
                </wp:positionV>
                <wp:extent cx="367665" cy="457200"/>
                <wp:effectExtent l="0" t="0" r="13335" b="1905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9961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8643F" id="_x0000_s1038" type="#_x0000_t202" style="position:absolute;left:0;text-align:left;margin-left:-5.65pt;margin-top:4.7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">
                <v:textbox>
                  <w:txbxContent>
                    <w:p w14:paraId="2E289961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fanden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dort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Kind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Maria.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warfen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nieder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Ehre.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holten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Schätze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hervor,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mitgebracht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gaben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ihm: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Gold,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Weihrauch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Myrrhe.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1.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3EFD5FE" w14:textId="63B00274" w:rsidR="00A011E5" w:rsidRPr="00A011E5" w:rsidRDefault="00711097" w:rsidP="00A011E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8B151" wp14:editId="7E531FEF">
                <wp:simplePos x="0" y="0"/>
                <wp:positionH relativeFrom="column">
                  <wp:posOffset>-71252</wp:posOffset>
                </wp:positionH>
                <wp:positionV relativeFrom="paragraph">
                  <wp:posOffset>17813</wp:posOffset>
                </wp:positionV>
                <wp:extent cx="367665" cy="457200"/>
                <wp:effectExtent l="0" t="0" r="13335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61A2" w14:textId="77777777" w:rsidR="00711097" w:rsidRPr="005B338F" w:rsidRDefault="00711097" w:rsidP="007110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8B151" id="_x0000_s1039" type="#_x0000_t202" style="position:absolute;left:0;text-align:left;margin-left:-5.6pt;margin-top:1.4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TKwIAAFg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">
                <v:textbox>
                  <w:txbxContent>
                    <w:p w14:paraId="67E761A2" w14:textId="77777777" w:rsidR="00711097" w:rsidRPr="005B338F" w:rsidRDefault="00711097" w:rsidP="007110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Traum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erhielten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Weisung,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zurückzukehren.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reisten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Weg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ihr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Land.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1E5" w:rsidRPr="00A011E5">
        <w:rPr>
          <w:rFonts w:ascii="Arial Rounded MT Bold" w:hAnsi="Arial Rounded MT Bold" w:cs="Arial"/>
          <w:b w:val="0"/>
          <w:noProof/>
          <w:lang w:val="de-DE"/>
        </w:rPr>
        <w:t>2.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345063349"/>
    <w:bookmarkStart w:id="1" w:name="_Toc470094825"/>
    <w:p w14:paraId="50CF4BB0" w14:textId="6ACD9D8B" w:rsidR="005D3CD5" w:rsidRPr="0028423B" w:rsidRDefault="00A011E5" w:rsidP="0028423B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28423B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7172C9" wp14:editId="41FBC49F">
                <wp:simplePos x="0" y="0"/>
                <wp:positionH relativeFrom="column">
                  <wp:posOffset>-410908</wp:posOffset>
                </wp:positionH>
                <wp:positionV relativeFrom="paragraph">
                  <wp:posOffset>102933</wp:posOffset>
                </wp:positionV>
                <wp:extent cx="367665" cy="457200"/>
                <wp:effectExtent l="0" t="0" r="1333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59B5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172C9" id="_x0000_s1040" type="#_x0000_t202" style="position:absolute;left:0;text-align:left;margin-left:-32.35pt;margin-top:8.1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32KQIAAFg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">
                <v:textbox>
                  <w:txbxContent>
                    <w:p w14:paraId="709159B5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Eine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Delegation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aus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fernem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Land</w:t>
      </w:r>
      <w:bookmarkEnd w:id="1"/>
    </w:p>
    <w:p w14:paraId="3B977C13" w14:textId="011D70FC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Jesus</w:t>
      </w:r>
      <w:r w:rsidR="00207FB3">
        <w:t xml:space="preserve"> </w:t>
      </w:r>
      <w:r w:rsidRPr="005D3CD5">
        <w:t>wurde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der</w:t>
      </w:r>
      <w:r w:rsidR="00207FB3">
        <w:t xml:space="preserve"> </w:t>
      </w:r>
      <w:r w:rsidRPr="005D3CD5">
        <w:t>Regierungszeit</w:t>
      </w:r>
      <w:r w:rsidR="00207FB3">
        <w:t xml:space="preserve"> </w:t>
      </w:r>
      <w:r w:rsidR="00C23333">
        <w:t>des</w:t>
      </w:r>
      <w:r w:rsidR="00207FB3">
        <w:t xml:space="preserve"> </w:t>
      </w:r>
      <w:r w:rsidR="00C23333">
        <w:t>Königs</w:t>
      </w:r>
      <w:r w:rsidR="00207FB3">
        <w:t xml:space="preserve"> </w:t>
      </w:r>
      <w:r w:rsidRPr="005D3CD5">
        <w:t>Herodes</w:t>
      </w:r>
      <w:r w:rsidR="00207FB3">
        <w:t xml:space="preserve"> </w:t>
      </w:r>
      <w:r w:rsidR="00B15148">
        <w:t>des</w:t>
      </w:r>
      <w:r w:rsidR="00207FB3">
        <w:t xml:space="preserve"> </w:t>
      </w:r>
      <w:r w:rsidR="00B15148">
        <w:t>grossen</w:t>
      </w:r>
      <w:r w:rsidR="00207FB3">
        <w:t xml:space="preserve"> </w:t>
      </w:r>
      <w:r w:rsidR="00C23333">
        <w:t>g</w:t>
      </w:r>
      <w:r w:rsidRPr="005D3CD5">
        <w:t>eboren.</w:t>
      </w:r>
      <w:r w:rsidR="00207FB3">
        <w:t xml:space="preserve"> </w:t>
      </w:r>
      <w:r w:rsidRPr="005D3CD5">
        <w:t>Herodes</w:t>
      </w:r>
      <w:r w:rsidR="00207FB3">
        <w:t xml:space="preserve"> </w:t>
      </w:r>
      <w:r w:rsidRPr="005D3CD5">
        <w:t>regierte</w:t>
      </w:r>
      <w:r w:rsidR="00207FB3">
        <w:t xml:space="preserve"> </w:t>
      </w:r>
      <w:r w:rsidRPr="005D3CD5">
        <w:t>von</w:t>
      </w:r>
      <w:r w:rsidR="00207FB3">
        <w:t xml:space="preserve"> </w:t>
      </w:r>
      <w:r w:rsidRPr="005D3CD5">
        <w:t>37</w:t>
      </w:r>
      <w:r w:rsidR="00207FB3">
        <w:t xml:space="preserve"> </w:t>
      </w:r>
      <w:r w:rsidRPr="005D3CD5">
        <w:t>bis</w:t>
      </w:r>
      <w:r w:rsidR="00207FB3">
        <w:t xml:space="preserve"> </w:t>
      </w:r>
      <w:r w:rsidRPr="005D3CD5">
        <w:t>4</w:t>
      </w:r>
      <w:r w:rsidR="00207FB3">
        <w:t xml:space="preserve"> </w:t>
      </w:r>
      <w:r w:rsidRPr="005D3CD5">
        <w:t>v</w:t>
      </w:r>
      <w:r w:rsidR="00207FB3">
        <w:t xml:space="preserve">. Chronik  </w:t>
      </w:r>
      <w:r w:rsidRPr="005D3CD5">
        <w:t>(Aufgrund</w:t>
      </w:r>
      <w:r w:rsidR="00207FB3">
        <w:t xml:space="preserve"> </w:t>
      </w:r>
      <w:r w:rsidRPr="005D3CD5">
        <w:t>eines</w:t>
      </w:r>
      <w:r w:rsidR="00207FB3">
        <w:t xml:space="preserve"> </w:t>
      </w:r>
      <w:r w:rsidRPr="005D3CD5">
        <w:t>Fehlers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der</w:t>
      </w:r>
      <w:r w:rsidR="00207FB3">
        <w:t xml:space="preserve"> </w:t>
      </w:r>
      <w:r w:rsidRPr="005D3CD5">
        <w:t>dionysischen</w:t>
      </w:r>
      <w:r w:rsidRPr="005D3CD5">
        <w:rPr>
          <w:vertAlign w:val="superscript"/>
        </w:rPr>
        <w:footnoteReference w:id="2"/>
      </w:r>
      <w:r w:rsidR="00207FB3">
        <w:t xml:space="preserve"> </w:t>
      </w:r>
      <w:r w:rsidRPr="005D3CD5">
        <w:t>Zeitrechnung</w:t>
      </w:r>
      <w:r w:rsidR="00207FB3">
        <w:t xml:space="preserve"> </w:t>
      </w:r>
      <w:r w:rsidRPr="005D3CD5">
        <w:t>wurde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Geburt</w:t>
      </w:r>
      <w:r w:rsidR="00207FB3">
        <w:t xml:space="preserve"> </w:t>
      </w:r>
      <w:r w:rsidRPr="005D3CD5">
        <w:t>von</w:t>
      </w:r>
      <w:r w:rsidR="00207FB3">
        <w:t xml:space="preserve"> </w:t>
      </w:r>
      <w:r w:rsidRPr="005D3CD5">
        <w:t>Jesu</w:t>
      </w:r>
      <w:r w:rsidR="00207FB3">
        <w:t xml:space="preserve"> </w:t>
      </w:r>
      <w:r w:rsidRPr="005D3CD5">
        <w:t>ca.</w:t>
      </w:r>
      <w:r w:rsidR="00207FB3">
        <w:t xml:space="preserve"> </w:t>
      </w:r>
      <w:r w:rsidRPr="005D3CD5">
        <w:t>6</w:t>
      </w:r>
      <w:r w:rsidR="00207FB3">
        <w:t xml:space="preserve"> </w:t>
      </w:r>
      <w:r w:rsidRPr="005D3CD5">
        <w:t>Jahre</w:t>
      </w:r>
      <w:r w:rsidR="00207FB3">
        <w:t xml:space="preserve"> </w:t>
      </w:r>
      <w:r w:rsidRPr="005D3CD5">
        <w:t>zu</w:t>
      </w:r>
      <w:r w:rsidR="00207FB3">
        <w:t xml:space="preserve"> </w:t>
      </w:r>
      <w:r w:rsidRPr="005D3CD5">
        <w:t>spät</w:t>
      </w:r>
      <w:r w:rsidR="00207FB3">
        <w:t xml:space="preserve"> </w:t>
      </w:r>
      <w:r w:rsidRPr="005D3CD5">
        <w:t>angesetzt.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Wirklichkeit</w:t>
      </w:r>
      <w:r w:rsidR="00207FB3">
        <w:t xml:space="preserve"> </w:t>
      </w:r>
      <w:r w:rsidR="00C23333">
        <w:t>wurde</w:t>
      </w:r>
      <w:r w:rsidR="00207FB3">
        <w:t xml:space="preserve"> </w:t>
      </w:r>
      <w:r w:rsidRPr="005D3CD5">
        <w:t>Jesus</w:t>
      </w:r>
      <w:r w:rsidR="00207FB3">
        <w:t xml:space="preserve"> </w:t>
      </w:r>
      <w:r w:rsidRPr="005D3CD5">
        <w:t>bereits</w:t>
      </w:r>
      <w:r w:rsidR="00207FB3">
        <w:t xml:space="preserve"> </w:t>
      </w:r>
      <w:r w:rsidR="006B7D7D">
        <w:t>ungefähr</w:t>
      </w:r>
      <w:r w:rsidR="00207FB3">
        <w:t xml:space="preserve"> </w:t>
      </w:r>
      <w:r w:rsidRPr="005D3CD5">
        <w:t>6</w:t>
      </w:r>
      <w:r w:rsidR="00207FB3">
        <w:t xml:space="preserve"> </w:t>
      </w:r>
      <w:r w:rsidRPr="005D3CD5">
        <w:t>v</w:t>
      </w:r>
      <w:r w:rsidR="00207FB3">
        <w:t xml:space="preserve">. Chronik  </w:t>
      </w:r>
      <w:r w:rsidRPr="005D3CD5">
        <w:t>geboren).</w:t>
      </w:r>
    </w:p>
    <w:p w14:paraId="3D7FB646" w14:textId="175F5158" w:rsidR="006B7D7D" w:rsidRDefault="00C23333" w:rsidP="005D3CD5">
      <w:pPr>
        <w:pStyle w:val="Absatzregulr"/>
        <w:numPr>
          <w:ilvl w:val="0"/>
          <w:numId w:val="0"/>
        </w:numPr>
      </w:pPr>
      <w:r>
        <w:t>Herodes</w:t>
      </w:r>
      <w:r w:rsidR="00207FB3">
        <w:t xml:space="preserve"> </w:t>
      </w:r>
      <w:r w:rsidR="00B15148">
        <w:t>der</w:t>
      </w:r>
      <w:r w:rsidR="00207FB3">
        <w:t xml:space="preserve"> </w:t>
      </w:r>
      <w:r w:rsidR="00B15148">
        <w:t>Grosse</w:t>
      </w:r>
      <w:r w:rsidR="00207FB3">
        <w:t xml:space="preserve"> </w:t>
      </w:r>
      <w:r w:rsidR="00B15148">
        <w:t>ist</w:t>
      </w:r>
      <w:r w:rsidR="00207FB3">
        <w:t xml:space="preserve"> </w:t>
      </w:r>
      <w:r w:rsidR="00B15148">
        <w:t>bis</w:t>
      </w:r>
      <w:r w:rsidR="00207FB3">
        <w:t xml:space="preserve"> </w:t>
      </w:r>
      <w:r w:rsidR="00B15148">
        <w:t>heute</w:t>
      </w:r>
      <w:r w:rsidR="00207FB3">
        <w:t xml:space="preserve"> </w:t>
      </w:r>
      <w:r w:rsidR="00B15148">
        <w:t>durch</w:t>
      </w:r>
      <w:r w:rsidR="00207FB3">
        <w:t xml:space="preserve"> </w:t>
      </w:r>
      <w:r w:rsidR="00B15148">
        <w:t>seine</w:t>
      </w:r>
      <w:r w:rsidR="00207FB3">
        <w:t xml:space="preserve"> </w:t>
      </w:r>
      <w:r w:rsidR="00B15148">
        <w:t>monumentalen</w:t>
      </w:r>
      <w:r w:rsidR="00207FB3">
        <w:t xml:space="preserve"> </w:t>
      </w:r>
      <w:r w:rsidR="00B15148">
        <w:t>und</w:t>
      </w:r>
      <w:r w:rsidR="00207FB3">
        <w:t xml:space="preserve"> </w:t>
      </w:r>
      <w:r w:rsidR="00B15148">
        <w:t>gigantischen</w:t>
      </w:r>
      <w:r w:rsidR="00207FB3">
        <w:t xml:space="preserve"> </w:t>
      </w:r>
      <w:proofErr w:type="gramStart"/>
      <w:r w:rsidR="00B15148">
        <w:t>Bauprojekten</w:t>
      </w:r>
      <w:proofErr w:type="gramEnd"/>
      <w:r w:rsidR="00207FB3">
        <w:t xml:space="preserve"> </w:t>
      </w:r>
      <w:r w:rsidR="00B15148">
        <w:t>bekannt.</w:t>
      </w:r>
      <w:r w:rsidR="00207FB3">
        <w:t xml:space="preserve"> </w:t>
      </w:r>
      <w:r w:rsidR="00B15148">
        <w:t>Er</w:t>
      </w:r>
      <w:r w:rsidR="00207FB3">
        <w:t xml:space="preserve"> </w:t>
      </w:r>
      <w:r>
        <w:t>war</w:t>
      </w:r>
      <w:r w:rsidR="00207FB3">
        <w:t xml:space="preserve"> </w:t>
      </w:r>
      <w:r>
        <w:t>ein</w:t>
      </w:r>
      <w:r w:rsidR="00207FB3">
        <w:t xml:space="preserve"> </w:t>
      </w:r>
      <w:r>
        <w:t>mächtiger</w:t>
      </w:r>
      <w:r w:rsidR="00207FB3">
        <w:t xml:space="preserve"> </w:t>
      </w:r>
      <w:r>
        <w:t>Herrscher,</w:t>
      </w:r>
      <w:r w:rsidR="00207FB3">
        <w:t xml:space="preserve"> </w:t>
      </w:r>
      <w:r>
        <w:t>der</w:t>
      </w:r>
      <w:r w:rsidR="00207FB3">
        <w:t xml:space="preserve"> </w:t>
      </w:r>
      <w:r w:rsidR="00A51EA3">
        <w:t>ständig</w:t>
      </w:r>
      <w:r w:rsidR="00207FB3">
        <w:t xml:space="preserve"> </w:t>
      </w:r>
      <w:r w:rsidR="00A51EA3">
        <w:t>befürchtete</w:t>
      </w:r>
      <w:r w:rsidR="00B15148">
        <w:t>,</w:t>
      </w:r>
      <w:r w:rsidR="00207FB3">
        <w:t xml:space="preserve"> </w:t>
      </w:r>
      <w:r w:rsidR="00A51EA3">
        <w:t>jemand</w:t>
      </w:r>
      <w:r w:rsidR="00207FB3">
        <w:t xml:space="preserve"> </w:t>
      </w:r>
      <w:r w:rsidR="00A51EA3">
        <w:t>könnte</w:t>
      </w:r>
      <w:r w:rsidR="00207FB3">
        <w:t xml:space="preserve"> </w:t>
      </w:r>
      <w:r w:rsidR="00A51EA3">
        <w:t>ihn</w:t>
      </w:r>
      <w:r w:rsidR="00207FB3">
        <w:t xml:space="preserve"> </w:t>
      </w:r>
      <w:r w:rsidR="00A51EA3">
        <w:t>ermorden,</w:t>
      </w:r>
      <w:r w:rsidR="00207FB3">
        <w:t xml:space="preserve"> </w:t>
      </w:r>
      <w:r w:rsidR="00A51EA3">
        <w:t>um</w:t>
      </w:r>
      <w:r w:rsidR="00207FB3">
        <w:t xml:space="preserve"> </w:t>
      </w:r>
      <w:r w:rsidR="00A51EA3">
        <w:t>die</w:t>
      </w:r>
      <w:r w:rsidR="00207FB3">
        <w:t xml:space="preserve"> </w:t>
      </w:r>
      <w:r w:rsidR="00A51EA3">
        <w:t>Herrschaft</w:t>
      </w:r>
      <w:r w:rsidR="00207FB3">
        <w:t xml:space="preserve"> </w:t>
      </w:r>
      <w:r w:rsidR="006B7D7D">
        <w:t>an</w:t>
      </w:r>
      <w:r w:rsidR="00207FB3">
        <w:t xml:space="preserve"> </w:t>
      </w:r>
      <w:r w:rsidR="006B7D7D">
        <w:t>sich</w:t>
      </w:r>
      <w:r w:rsidR="00207FB3">
        <w:t xml:space="preserve"> </w:t>
      </w:r>
      <w:r w:rsidR="006B7D7D">
        <w:t>zu</w:t>
      </w:r>
      <w:r w:rsidR="00207FB3">
        <w:t xml:space="preserve"> </w:t>
      </w:r>
      <w:r w:rsidR="006B7D7D">
        <w:t>reissen.</w:t>
      </w:r>
      <w:r w:rsidR="00207FB3">
        <w:t xml:space="preserve"> </w:t>
      </w:r>
      <w:r w:rsidR="00B15148">
        <w:t>Tatsächlich</w:t>
      </w:r>
      <w:r w:rsidR="00207FB3">
        <w:t xml:space="preserve"> </w:t>
      </w:r>
      <w:r w:rsidR="00B15148">
        <w:t>wurden</w:t>
      </w:r>
      <w:r w:rsidR="00207FB3">
        <w:t xml:space="preserve"> </w:t>
      </w:r>
      <w:r w:rsidR="00B15148">
        <w:t>schon</w:t>
      </w:r>
      <w:r w:rsidR="00207FB3">
        <w:t xml:space="preserve"> </w:t>
      </w:r>
      <w:r w:rsidR="00B15148">
        <w:lastRenderedPageBreak/>
        <w:t>viele</w:t>
      </w:r>
      <w:r w:rsidR="00207FB3">
        <w:t xml:space="preserve"> </w:t>
      </w:r>
      <w:r w:rsidR="00B15148">
        <w:t>mächtige</w:t>
      </w:r>
      <w:r w:rsidR="00207FB3">
        <w:t xml:space="preserve"> </w:t>
      </w:r>
      <w:r w:rsidR="00B15148">
        <w:t>Leute</w:t>
      </w:r>
      <w:r w:rsidR="00207FB3">
        <w:t xml:space="preserve"> </w:t>
      </w:r>
      <w:r w:rsidR="00B15148">
        <w:t>bis</w:t>
      </w:r>
      <w:r w:rsidR="00207FB3">
        <w:t xml:space="preserve"> </w:t>
      </w:r>
      <w:r w:rsidR="00B15148">
        <w:t>hin</w:t>
      </w:r>
      <w:r w:rsidR="00207FB3">
        <w:t xml:space="preserve"> </w:t>
      </w:r>
      <w:r w:rsidR="00B15148">
        <w:t>zu</w:t>
      </w:r>
      <w:r w:rsidR="00207FB3">
        <w:t xml:space="preserve"> </w:t>
      </w:r>
      <w:r w:rsidR="00B15148">
        <w:t>den</w:t>
      </w:r>
      <w:r w:rsidR="00207FB3">
        <w:t xml:space="preserve"> </w:t>
      </w:r>
      <w:r w:rsidR="00B15148">
        <w:t>römischen</w:t>
      </w:r>
      <w:r w:rsidR="00207FB3">
        <w:t xml:space="preserve"> </w:t>
      </w:r>
      <w:r w:rsidR="00B15148">
        <w:t>Kaisern</w:t>
      </w:r>
      <w:r w:rsidR="00207FB3">
        <w:t xml:space="preserve"> </w:t>
      </w:r>
      <w:r w:rsidR="00B15148">
        <w:t>vergiftet</w:t>
      </w:r>
      <w:r w:rsidR="00207FB3">
        <w:t xml:space="preserve"> </w:t>
      </w:r>
      <w:r w:rsidR="00B15148">
        <w:t>oder</w:t>
      </w:r>
      <w:r w:rsidR="00207FB3">
        <w:t xml:space="preserve"> </w:t>
      </w:r>
      <w:r w:rsidR="00B15148">
        <w:t>hinterhältig</w:t>
      </w:r>
      <w:r w:rsidR="00207FB3">
        <w:t xml:space="preserve"> </w:t>
      </w:r>
      <w:r w:rsidR="00B15148">
        <w:t>ermordet.</w:t>
      </w:r>
    </w:p>
    <w:p w14:paraId="67807F4F" w14:textId="75356A06" w:rsidR="005D3CD5" w:rsidRPr="005D3CD5" w:rsidRDefault="006B7D7D" w:rsidP="005D3CD5">
      <w:pPr>
        <w:pStyle w:val="Absatzregulr"/>
        <w:numPr>
          <w:ilvl w:val="0"/>
          <w:numId w:val="0"/>
        </w:numPr>
      </w:pPr>
      <w:r>
        <w:t>B</w:t>
      </w:r>
      <w:r w:rsidR="00F56CC3">
        <w:t>ei</w:t>
      </w:r>
      <w:r w:rsidR="00207FB3">
        <w:t xml:space="preserve"> </w:t>
      </w:r>
      <w:r w:rsidR="00F56CC3">
        <w:t>Herodes</w:t>
      </w:r>
      <w:r w:rsidR="00207FB3">
        <w:t xml:space="preserve"> </w:t>
      </w:r>
      <w:r w:rsidR="00F56CC3">
        <w:t>nahm</w:t>
      </w:r>
      <w:r w:rsidR="00207FB3">
        <w:t xml:space="preserve"> </w:t>
      </w:r>
      <w:r w:rsidR="00F56CC3">
        <w:t>die</w:t>
      </w:r>
      <w:r w:rsidR="00207FB3">
        <w:t xml:space="preserve"> </w:t>
      </w:r>
      <w:r w:rsidR="00F56CC3">
        <w:t>Angst</w:t>
      </w:r>
      <w:r w:rsidR="00207FB3">
        <w:t xml:space="preserve"> </w:t>
      </w:r>
      <w:r w:rsidR="00B15148">
        <w:t>vor</w:t>
      </w:r>
      <w:r w:rsidR="00207FB3">
        <w:t xml:space="preserve"> </w:t>
      </w:r>
      <w:r w:rsidR="00B15148">
        <w:t>einem</w:t>
      </w:r>
      <w:r w:rsidR="00207FB3">
        <w:t xml:space="preserve"> </w:t>
      </w:r>
      <w:r w:rsidR="00B15148">
        <w:t>Anschlag</w:t>
      </w:r>
      <w:r w:rsidR="00207FB3">
        <w:t xml:space="preserve"> </w:t>
      </w:r>
      <w:r w:rsidR="00B15148">
        <w:t>auf</w:t>
      </w:r>
      <w:r w:rsidR="00207FB3">
        <w:t xml:space="preserve"> </w:t>
      </w:r>
      <w:r w:rsidR="00B15148">
        <w:t>seine</w:t>
      </w:r>
      <w:r w:rsidR="00207FB3">
        <w:t xml:space="preserve"> </w:t>
      </w:r>
      <w:r w:rsidR="00B15148">
        <w:t>Person</w:t>
      </w:r>
      <w:r w:rsidR="00207FB3">
        <w:t xml:space="preserve"> </w:t>
      </w:r>
      <w:r w:rsidR="00B15148">
        <w:t>je</w:t>
      </w:r>
      <w:r w:rsidR="00207FB3">
        <w:t xml:space="preserve"> </w:t>
      </w:r>
      <w:r w:rsidR="00B15148">
        <w:t>älter</w:t>
      </w:r>
      <w:r w:rsidR="00207FB3">
        <w:t xml:space="preserve"> </w:t>
      </w:r>
      <w:r w:rsidR="00B15148">
        <w:t>er</w:t>
      </w:r>
      <w:r w:rsidR="00207FB3">
        <w:t xml:space="preserve"> </w:t>
      </w:r>
      <w:r w:rsidR="00B15148">
        <w:t>wurde</w:t>
      </w:r>
      <w:r w:rsidR="00207FB3">
        <w:t xml:space="preserve"> </w:t>
      </w:r>
      <w:r w:rsidR="00F56CC3">
        <w:t>krankhafte</w:t>
      </w:r>
      <w:r w:rsidR="00207FB3">
        <w:t xml:space="preserve"> </w:t>
      </w:r>
      <w:r w:rsidR="00F56CC3">
        <w:t>Züge</w:t>
      </w:r>
      <w:r w:rsidR="00207FB3">
        <w:t xml:space="preserve"> </w:t>
      </w:r>
      <w:r w:rsidR="00F56CC3">
        <w:t>an.</w:t>
      </w:r>
      <w:r w:rsidR="00207FB3">
        <w:t xml:space="preserve"> </w:t>
      </w:r>
      <w:r w:rsidR="00BD4A41">
        <w:t>So</w:t>
      </w:r>
      <w:r w:rsidR="00207FB3">
        <w:t xml:space="preserve"> </w:t>
      </w:r>
      <w:r w:rsidR="00BD4A41">
        <w:t>beseitigte</w:t>
      </w:r>
      <w:r w:rsidR="00207FB3">
        <w:t xml:space="preserve"> </w:t>
      </w:r>
      <w:r w:rsidR="00BD4A41">
        <w:t>er</w:t>
      </w:r>
      <w:r w:rsidR="00207FB3">
        <w:t xml:space="preserve"> </w:t>
      </w:r>
      <w:r>
        <w:t>alle,</w:t>
      </w:r>
      <w:r w:rsidR="00207FB3">
        <w:t xml:space="preserve"> </w:t>
      </w:r>
      <w:r>
        <w:t>bei</w:t>
      </w:r>
      <w:r w:rsidR="00207FB3">
        <w:t xml:space="preserve"> </w:t>
      </w:r>
      <w:r>
        <w:t>denen</w:t>
      </w:r>
      <w:r w:rsidR="00207FB3">
        <w:t xml:space="preserve"> </w:t>
      </w:r>
      <w:r>
        <w:t>er</w:t>
      </w:r>
      <w:r w:rsidR="00207FB3">
        <w:t xml:space="preserve"> </w:t>
      </w:r>
      <w:r>
        <w:t>vermutete</w:t>
      </w:r>
      <w:r w:rsidR="00F56CC3">
        <w:t>,</w:t>
      </w:r>
      <w:r w:rsidR="00207FB3">
        <w:t xml:space="preserve"> </w:t>
      </w:r>
      <w:r w:rsidR="00F56CC3">
        <w:t>sie</w:t>
      </w:r>
      <w:r w:rsidR="00207FB3">
        <w:t xml:space="preserve"> </w:t>
      </w:r>
      <w:r w:rsidR="00F56CC3">
        <w:t>könnten</w:t>
      </w:r>
      <w:r w:rsidR="00207FB3">
        <w:t xml:space="preserve"> </w:t>
      </w:r>
      <w:r w:rsidR="00F56CC3">
        <w:t>ihm</w:t>
      </w:r>
      <w:r w:rsidR="00207FB3">
        <w:t xml:space="preserve"> </w:t>
      </w:r>
      <w:r w:rsidR="00F56CC3">
        <w:t>gefährlich</w:t>
      </w:r>
      <w:r w:rsidR="00207FB3">
        <w:t xml:space="preserve"> </w:t>
      </w:r>
      <w:r w:rsidR="00F56CC3">
        <w:t>werden.</w:t>
      </w:r>
      <w:r w:rsidR="00207FB3">
        <w:t xml:space="preserve"> </w:t>
      </w:r>
      <w:r w:rsidR="00F56CC3">
        <w:t>Selbst</w:t>
      </w:r>
      <w:r w:rsidR="00207FB3">
        <w:t xml:space="preserve"> </w:t>
      </w:r>
      <w:r w:rsidR="00F56CC3">
        <w:t>seine</w:t>
      </w:r>
      <w:r w:rsidR="00207FB3">
        <w:t xml:space="preserve"> </w:t>
      </w:r>
      <w:r w:rsidR="00F56CC3">
        <w:t>engsten</w:t>
      </w:r>
      <w:r w:rsidR="00207FB3">
        <w:t xml:space="preserve"> </w:t>
      </w:r>
      <w:r w:rsidR="00F56CC3">
        <w:t>Verwandten</w:t>
      </w:r>
      <w:r w:rsidR="00207FB3">
        <w:t xml:space="preserve"> </w:t>
      </w:r>
      <w:r w:rsidR="00F56CC3">
        <w:t>liess</w:t>
      </w:r>
      <w:r w:rsidR="00207FB3">
        <w:t xml:space="preserve"> </w:t>
      </w:r>
      <w:r w:rsidR="00F56CC3">
        <w:t>er</w:t>
      </w:r>
      <w:r w:rsidR="00207FB3">
        <w:t xml:space="preserve"> </w:t>
      </w:r>
      <w:r w:rsidR="00F56CC3">
        <w:t>töten,</w:t>
      </w:r>
      <w:r w:rsidR="00207FB3">
        <w:t xml:space="preserve"> </w:t>
      </w:r>
      <w:r w:rsidR="00F56CC3">
        <w:t>wie</w:t>
      </w:r>
      <w:r w:rsidR="00207FB3">
        <w:t xml:space="preserve"> </w:t>
      </w:r>
      <w:r w:rsidR="00F56CC3">
        <w:t>z</w:t>
      </w:r>
      <w:r w:rsidR="005D3CD5" w:rsidRPr="005D3CD5">
        <w:t>.B.</w:t>
      </w:r>
      <w:r w:rsidR="00207FB3">
        <w:t xml:space="preserve"> </w:t>
      </w:r>
      <w:r w:rsidR="005D3CD5" w:rsidRPr="005D3CD5">
        <w:t>seinen</w:t>
      </w:r>
      <w:r w:rsidR="00207FB3">
        <w:t xml:space="preserve"> </w:t>
      </w:r>
      <w:r w:rsidR="005D3CD5" w:rsidRPr="005D3CD5">
        <w:t>Schwager</w:t>
      </w:r>
      <w:r w:rsidR="00207FB3">
        <w:t xml:space="preserve"> </w:t>
      </w:r>
      <w:proofErr w:type="spellStart"/>
      <w:r w:rsidR="005D3CD5" w:rsidRPr="005D3CD5">
        <w:t>Aristobul</w:t>
      </w:r>
      <w:proofErr w:type="spellEnd"/>
      <w:r w:rsidR="005D3CD5" w:rsidRPr="005D3CD5">
        <w:t>,</w:t>
      </w:r>
      <w:r w:rsidR="00207FB3">
        <w:t xml:space="preserve"> </w:t>
      </w:r>
      <w:r w:rsidR="005D3CD5" w:rsidRPr="005D3CD5">
        <w:t>seine</w:t>
      </w:r>
      <w:r w:rsidR="00207FB3">
        <w:t xml:space="preserve"> </w:t>
      </w:r>
      <w:r w:rsidR="005D3CD5" w:rsidRPr="005D3CD5">
        <w:t>Frau</w:t>
      </w:r>
      <w:r w:rsidR="00207FB3">
        <w:t xml:space="preserve"> </w:t>
      </w:r>
      <w:proofErr w:type="spellStart"/>
      <w:r w:rsidR="005D3CD5" w:rsidRPr="005D3CD5">
        <w:t>Mariamne</w:t>
      </w:r>
      <w:proofErr w:type="spellEnd"/>
      <w:r w:rsidR="00207FB3">
        <w:t xml:space="preserve"> </w:t>
      </w:r>
      <w:r w:rsidR="005D3CD5" w:rsidRPr="005D3CD5">
        <w:t>und</w:t>
      </w:r>
      <w:r w:rsidR="00207FB3">
        <w:t xml:space="preserve"> </w:t>
      </w:r>
      <w:r w:rsidR="005D3CD5" w:rsidRPr="005D3CD5">
        <w:t>deren</w:t>
      </w:r>
      <w:r w:rsidR="00207FB3">
        <w:t xml:space="preserve"> </w:t>
      </w:r>
      <w:r w:rsidR="005D3CD5" w:rsidRPr="005D3CD5">
        <w:t>Mutter</w:t>
      </w:r>
      <w:r w:rsidR="00207FB3">
        <w:t xml:space="preserve"> </w:t>
      </w:r>
      <w:r w:rsidR="005D3CD5" w:rsidRPr="005D3CD5">
        <w:t>Alexandra.</w:t>
      </w:r>
      <w:r w:rsidR="00207FB3">
        <w:t xml:space="preserve"> </w:t>
      </w:r>
      <w:r w:rsidR="001D042D">
        <w:t>Er</w:t>
      </w:r>
      <w:r w:rsidR="00207FB3">
        <w:t xml:space="preserve"> </w:t>
      </w:r>
      <w:r w:rsidR="001D042D">
        <w:t>scheute</w:t>
      </w:r>
      <w:r w:rsidR="00207FB3">
        <w:t xml:space="preserve"> </w:t>
      </w:r>
      <w:r w:rsidR="001D042D">
        <w:t>sich</w:t>
      </w:r>
      <w:r w:rsidR="00207FB3">
        <w:t xml:space="preserve"> </w:t>
      </w:r>
      <w:r w:rsidR="001D042D">
        <w:t>auch</w:t>
      </w:r>
      <w:r w:rsidR="00207FB3">
        <w:t xml:space="preserve"> </w:t>
      </w:r>
      <w:r w:rsidR="001D042D">
        <w:t>nicht</w:t>
      </w:r>
      <w:r w:rsidR="00207FB3">
        <w:t xml:space="preserve"> </w:t>
      </w:r>
      <w:r w:rsidR="001D042D">
        <w:t>seine</w:t>
      </w:r>
      <w:r w:rsidR="00207FB3">
        <w:t xml:space="preserve"> </w:t>
      </w:r>
      <w:r w:rsidR="001D042D">
        <w:t>eigenen</w:t>
      </w:r>
      <w:r w:rsidR="00207FB3">
        <w:t xml:space="preserve"> </w:t>
      </w:r>
      <w:r w:rsidR="00F56CC3">
        <w:t>Söhne</w:t>
      </w:r>
      <w:r w:rsidR="001D042D">
        <w:t>n</w:t>
      </w:r>
      <w:r w:rsidR="00207FB3">
        <w:t xml:space="preserve"> </w:t>
      </w:r>
      <w:proofErr w:type="spellStart"/>
      <w:r w:rsidR="005D3CD5" w:rsidRPr="005D3CD5">
        <w:t>Aristobul</w:t>
      </w:r>
      <w:proofErr w:type="spellEnd"/>
      <w:r w:rsidR="005D3CD5" w:rsidRPr="005D3CD5">
        <w:t>,</w:t>
      </w:r>
      <w:r w:rsidR="00207FB3">
        <w:t xml:space="preserve"> </w:t>
      </w:r>
      <w:r w:rsidR="005D3CD5" w:rsidRPr="005D3CD5">
        <w:t>Alexander</w:t>
      </w:r>
      <w:r w:rsidR="00207FB3">
        <w:t xml:space="preserve"> </w:t>
      </w:r>
      <w:r w:rsidR="005D3CD5" w:rsidRPr="005D3CD5">
        <w:t>und</w:t>
      </w:r>
      <w:r w:rsidR="00207FB3">
        <w:t xml:space="preserve"> </w:t>
      </w:r>
      <w:r w:rsidR="005D3CD5" w:rsidRPr="005D3CD5">
        <w:t>Antipater</w:t>
      </w:r>
      <w:r w:rsidR="00207FB3">
        <w:t xml:space="preserve"> </w:t>
      </w:r>
      <w:r w:rsidR="001D042D">
        <w:t>zu</w:t>
      </w:r>
      <w:r w:rsidR="00207FB3">
        <w:t xml:space="preserve"> </w:t>
      </w:r>
      <w:r w:rsidR="005D3CD5" w:rsidRPr="005D3CD5">
        <w:t>ermorde</w:t>
      </w:r>
      <w:r w:rsidR="001D042D">
        <w:t>n</w:t>
      </w:r>
      <w:r w:rsidR="00F56CC3">
        <w:t>.</w:t>
      </w:r>
      <w:r w:rsidR="00207FB3">
        <w:t xml:space="preserve"> </w:t>
      </w:r>
      <w:r w:rsidR="00F56CC3">
        <w:t>Die</w:t>
      </w:r>
      <w:r w:rsidR="00207FB3">
        <w:t xml:space="preserve"> </w:t>
      </w:r>
      <w:r w:rsidR="00F56CC3">
        <w:t>Liste</w:t>
      </w:r>
      <w:r w:rsidR="00207FB3">
        <w:t xml:space="preserve"> </w:t>
      </w:r>
      <w:r w:rsidR="00F56CC3">
        <w:t>seiner</w:t>
      </w:r>
      <w:r w:rsidR="00207FB3">
        <w:t xml:space="preserve"> </w:t>
      </w:r>
      <w:r w:rsidR="00F56CC3">
        <w:t>Morde</w:t>
      </w:r>
      <w:r w:rsidR="00207FB3">
        <w:t xml:space="preserve"> </w:t>
      </w:r>
      <w:r w:rsidR="001D042D">
        <w:t>ist</w:t>
      </w:r>
      <w:r w:rsidR="00207FB3">
        <w:t xml:space="preserve"> </w:t>
      </w:r>
      <w:r w:rsidR="001D042D">
        <w:t>sehr</w:t>
      </w:r>
      <w:r w:rsidR="00207FB3">
        <w:t xml:space="preserve"> </w:t>
      </w:r>
      <w:r w:rsidR="001D042D">
        <w:t>lang</w:t>
      </w:r>
      <w:r w:rsidR="00F56CC3">
        <w:t>.</w:t>
      </w:r>
      <w:r w:rsidR="00207FB3">
        <w:t xml:space="preserve"> </w:t>
      </w:r>
      <w:r w:rsidR="005D3CD5" w:rsidRPr="005D3CD5">
        <w:t>Josephus</w:t>
      </w:r>
      <w:r w:rsidR="00207FB3">
        <w:t xml:space="preserve"> </w:t>
      </w:r>
      <w:r w:rsidR="005D3CD5" w:rsidRPr="005D3CD5">
        <w:t>schildert</w:t>
      </w:r>
      <w:r w:rsidR="00207FB3">
        <w:t xml:space="preserve"> </w:t>
      </w:r>
      <w:r w:rsidR="005D3CD5" w:rsidRPr="005D3CD5">
        <w:t>die</w:t>
      </w:r>
      <w:r w:rsidR="00207FB3">
        <w:t xml:space="preserve"> </w:t>
      </w:r>
      <w:r w:rsidR="005D3CD5" w:rsidRPr="005D3CD5">
        <w:t>Situation</w:t>
      </w:r>
      <w:r w:rsidR="00207FB3">
        <w:t xml:space="preserve"> </w:t>
      </w:r>
      <w:r w:rsidR="005D3CD5" w:rsidRPr="005D3CD5">
        <w:t>im</w:t>
      </w:r>
      <w:r w:rsidR="00207FB3">
        <w:t xml:space="preserve"> </w:t>
      </w:r>
      <w:r w:rsidR="005D3CD5" w:rsidRPr="005D3CD5">
        <w:t>Hause</w:t>
      </w:r>
      <w:r w:rsidR="00207FB3">
        <w:t xml:space="preserve"> </w:t>
      </w:r>
      <w:r w:rsidR="005D3CD5" w:rsidRPr="005D3CD5">
        <w:t>des</w:t>
      </w:r>
      <w:r w:rsidR="00207FB3">
        <w:t xml:space="preserve"> </w:t>
      </w:r>
      <w:r w:rsidR="005D3CD5" w:rsidRPr="005D3CD5">
        <w:t>Herodes</w:t>
      </w:r>
      <w:r w:rsidR="00207FB3">
        <w:t xml:space="preserve"> </w:t>
      </w:r>
      <w:r w:rsidR="005D3CD5" w:rsidRPr="005D3CD5">
        <w:t>folgendermassen:</w:t>
      </w:r>
    </w:p>
    <w:p w14:paraId="47A0D869" w14:textId="420308E4" w:rsidR="005D3CD5" w:rsidRPr="00A011E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011E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294364" wp14:editId="7DBFE761">
                <wp:simplePos x="0" y="0"/>
                <wp:positionH relativeFrom="column">
                  <wp:posOffset>-54818</wp:posOffset>
                </wp:positionH>
                <wp:positionV relativeFrom="paragraph">
                  <wp:posOffset>28556</wp:posOffset>
                </wp:positionV>
                <wp:extent cx="367665" cy="457200"/>
                <wp:effectExtent l="0" t="0" r="1333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E80D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94364" id="_x0000_s1041" type="#_x0000_t202" style="position:absolute;left:0;text-align:left;margin-left:-4.3pt;margin-top:2.25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Q6Kg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">
                <v:textbox>
                  <w:txbxContent>
                    <w:p w14:paraId="09A3E80D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791A" w:rsidRPr="00A011E5">
        <w:rPr>
          <w:rFonts w:ascii="Arial Rounded MT Bold" w:hAnsi="Arial Rounded MT Bold" w:cs="Arial"/>
          <w:b w:val="0"/>
          <w:noProof/>
          <w:lang w:val="de-DE"/>
        </w:rPr>
        <w:t>„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Palast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war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voll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schlimmsten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Gr</w:t>
      </w:r>
      <w:r w:rsidR="009C5128" w:rsidRPr="00A011E5">
        <w:rPr>
          <w:rFonts w:ascii="Arial Rounded MT Bold" w:hAnsi="Arial Rounded MT Bold" w:cs="Arial"/>
          <w:b w:val="0"/>
          <w:noProof/>
          <w:lang w:val="de-DE"/>
        </w:rPr>
        <w:t>äu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eltaten;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jeder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erdichtete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im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Sinne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Feindschaft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Hasses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entsprechenden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Verleumdungen,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viele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missbrauchten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Mordgier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Königs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gegen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ihre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Gegner.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Lüge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fand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Glauben,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Strafen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waren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schneller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Verleumdungen.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einer,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noch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Ankläger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war,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zum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Angeklagten,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man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führte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ihn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Beschuldigten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ab.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67A6" w:rsidRPr="00A011E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67A6" w:rsidRPr="00A011E5">
        <w:rPr>
          <w:rFonts w:ascii="Arial Rounded MT Bold" w:hAnsi="Arial Rounded MT Bold" w:cs="Arial"/>
          <w:b w:val="0"/>
          <w:noProof/>
          <w:lang w:val="de-DE"/>
        </w:rPr>
        <w:t>Königs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Verbitterung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stieg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weit,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da</w:t>
      </w:r>
      <w:r w:rsidR="00A4791A" w:rsidRPr="00A011E5">
        <w:rPr>
          <w:rFonts w:ascii="Arial Rounded MT Bold" w:hAnsi="Arial Rounded MT Bold" w:cs="Arial"/>
          <w:b w:val="0"/>
          <w:noProof/>
          <w:lang w:val="de-DE"/>
        </w:rPr>
        <w:t>ss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Unverdächtigen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ansah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Freunden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äu</w:t>
      </w:r>
      <w:r w:rsidR="00A4791A" w:rsidRPr="00A011E5">
        <w:rPr>
          <w:rFonts w:ascii="Arial Rounded MT Bold" w:hAnsi="Arial Rounded MT Bold" w:cs="Arial"/>
          <w:b w:val="0"/>
          <w:noProof/>
          <w:lang w:val="de-DE"/>
        </w:rPr>
        <w:t>ss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erst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schroff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1E5">
        <w:rPr>
          <w:rFonts w:ascii="Arial Rounded MT Bold" w:hAnsi="Arial Rounded MT Bold" w:cs="Arial"/>
          <w:b w:val="0"/>
          <w:noProof/>
          <w:lang w:val="de-DE"/>
        </w:rPr>
        <w:t>begegnete.</w:t>
      </w:r>
      <w:r w:rsidR="00A4791A" w:rsidRPr="00A011E5">
        <w:rPr>
          <w:rFonts w:ascii="Arial Rounded MT Bold" w:hAnsi="Arial Rounded MT Bold" w:cs="Arial"/>
          <w:b w:val="0"/>
          <w:noProof/>
          <w:lang w:val="de-DE"/>
        </w:rPr>
        <w:t>“</w:t>
      </w:r>
      <w:r w:rsidRPr="00A011E5">
        <w:rPr>
          <w:rFonts w:ascii="Arial Rounded MT Bold" w:hAnsi="Arial Rounded MT Bold" w:cs="Arial"/>
          <w:b w:val="0"/>
          <w:noProof/>
          <w:vertAlign w:val="superscript"/>
          <w:lang w:val="de-DE"/>
        </w:rPr>
        <w:footnoteReference w:id="3"/>
      </w:r>
    </w:p>
    <w:p w14:paraId="009AFE67" w14:textId="15978D19" w:rsidR="005D3CD5" w:rsidRPr="005D3CD5" w:rsidRDefault="000E25CF" w:rsidP="005D3CD5">
      <w:pPr>
        <w:pStyle w:val="Absatzregulr"/>
        <w:numPr>
          <w:ilvl w:val="0"/>
          <w:numId w:val="0"/>
        </w:numPr>
      </w:pPr>
      <w:r>
        <w:t>So</w:t>
      </w:r>
      <w:r w:rsidR="00207FB3">
        <w:t xml:space="preserve"> </w:t>
      </w:r>
      <w:r>
        <w:t>kann</w:t>
      </w:r>
      <w:r w:rsidR="00207FB3">
        <w:t xml:space="preserve"> </w:t>
      </w:r>
      <w:r>
        <w:t>es</w:t>
      </w:r>
      <w:r w:rsidR="00207FB3">
        <w:t xml:space="preserve"> </w:t>
      </w:r>
      <w:r>
        <w:t>uns</w:t>
      </w:r>
      <w:r w:rsidR="00207FB3">
        <w:t xml:space="preserve"> </w:t>
      </w:r>
      <w:r>
        <w:t>nicht</w:t>
      </w:r>
      <w:r w:rsidR="00207FB3">
        <w:t xml:space="preserve"> </w:t>
      </w:r>
      <w:r>
        <w:t>überraschen,</w:t>
      </w:r>
      <w:r w:rsidR="00207FB3">
        <w:t xml:space="preserve"> </w:t>
      </w:r>
      <w:r>
        <w:t>dass</w:t>
      </w:r>
      <w:r w:rsidR="00207FB3">
        <w:t xml:space="preserve"> </w:t>
      </w:r>
      <w:r>
        <w:t>Herodes</w:t>
      </w:r>
      <w:r w:rsidR="00207FB3">
        <w:t xml:space="preserve"> </w:t>
      </w:r>
      <w:r>
        <w:t>ausser</w:t>
      </w:r>
      <w:r w:rsidR="00207FB3">
        <w:t xml:space="preserve"> </w:t>
      </w:r>
      <w:r>
        <w:t>sich</w:t>
      </w:r>
      <w:r w:rsidR="00207FB3">
        <w:t xml:space="preserve"> </w:t>
      </w:r>
      <w:r>
        <w:t>war,</w:t>
      </w:r>
      <w:r w:rsidR="00207FB3">
        <w:t xml:space="preserve"> </w:t>
      </w:r>
      <w:r>
        <w:t>als</w:t>
      </w:r>
      <w:r w:rsidR="00207FB3">
        <w:t xml:space="preserve"> </w:t>
      </w:r>
      <w:r>
        <w:t>er</w:t>
      </w:r>
      <w:r w:rsidR="00207FB3">
        <w:t xml:space="preserve"> </w:t>
      </w:r>
      <w:r>
        <w:t>hörte,</w:t>
      </w:r>
      <w:r w:rsidR="00207FB3">
        <w:t xml:space="preserve"> </w:t>
      </w:r>
      <w:r>
        <w:t>dass</w:t>
      </w:r>
      <w:r w:rsidR="00207FB3">
        <w:t xml:space="preserve"> </w:t>
      </w:r>
      <w:r>
        <w:t>sich</w:t>
      </w:r>
      <w:r w:rsidR="00207FB3">
        <w:t xml:space="preserve"> </w:t>
      </w:r>
      <w:r>
        <w:t>Weise</w:t>
      </w:r>
      <w:r w:rsidR="00207FB3">
        <w:t xml:space="preserve"> </w:t>
      </w:r>
      <w:r>
        <w:t>aus</w:t>
      </w:r>
      <w:r w:rsidR="00207FB3">
        <w:t xml:space="preserve"> </w:t>
      </w:r>
      <w:r>
        <w:t>dem</w:t>
      </w:r>
      <w:r w:rsidR="00207FB3">
        <w:t xml:space="preserve"> </w:t>
      </w:r>
      <w:r>
        <w:t>Morgenland</w:t>
      </w:r>
      <w:r w:rsidR="00207FB3">
        <w:t xml:space="preserve"> </w:t>
      </w:r>
      <w:r>
        <w:t>nach</w:t>
      </w:r>
      <w:r w:rsidR="00207FB3">
        <w:t xml:space="preserve"> </w:t>
      </w:r>
      <w:r>
        <w:t>einem</w:t>
      </w:r>
      <w:r w:rsidR="00207FB3">
        <w:t xml:space="preserve"> </w:t>
      </w:r>
      <w:r>
        <w:t>neu</w:t>
      </w:r>
      <w:r w:rsidR="00207FB3">
        <w:t xml:space="preserve"> </w:t>
      </w:r>
      <w:r>
        <w:t>geborenen</w:t>
      </w:r>
      <w:r w:rsidR="00207FB3">
        <w:t xml:space="preserve"> </w:t>
      </w:r>
      <w:r>
        <w:t>König</w:t>
      </w:r>
      <w:r w:rsidR="00207FB3">
        <w:t xml:space="preserve"> </w:t>
      </w:r>
      <w:r>
        <w:t>erkundigten.</w:t>
      </w:r>
      <w:r w:rsidR="00207FB3">
        <w:t xml:space="preserve"> </w:t>
      </w:r>
      <w:r>
        <w:t>Die</w:t>
      </w:r>
      <w:r w:rsidR="00207FB3">
        <w:t xml:space="preserve"> </w:t>
      </w:r>
      <w:r>
        <w:t>Weisen</w:t>
      </w:r>
      <w:r w:rsidR="00207FB3">
        <w:t xml:space="preserve"> </w:t>
      </w:r>
      <w:r>
        <w:t>fragten:</w:t>
      </w:r>
    </w:p>
    <w:p w14:paraId="551E691E" w14:textId="699726EA" w:rsidR="005D3CD5" w:rsidRPr="005D3CD5" w:rsidRDefault="00A4791A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CDE7F0" wp14:editId="32F638CF">
                <wp:simplePos x="0" y="0"/>
                <wp:positionH relativeFrom="column">
                  <wp:posOffset>-58338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E0D1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DE7F0" id="_x0000_s1042" type="#_x0000_t202" style="position:absolute;left:0;text-align:left;margin-left:-4.6pt;margin-top:0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FJKg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">
                <v:textbox>
                  <w:txbxContent>
                    <w:p w14:paraId="4900E0D1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Juden,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kürzlich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wurde?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aufgehen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lastRenderedPageBreak/>
        <w:t>sind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Ehre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erweisen.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2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AB38A7B" w14:textId="58712D2E" w:rsidR="005D3CD5" w:rsidRPr="005D3CD5" w:rsidRDefault="00A4791A" w:rsidP="005D3CD5">
      <w:pPr>
        <w:pStyle w:val="Absatzregulr"/>
        <w:numPr>
          <w:ilvl w:val="0"/>
          <w:numId w:val="0"/>
        </w:numPr>
      </w:pPr>
      <w:r>
        <w:t>Es</w:t>
      </w:r>
      <w:r w:rsidR="00207FB3">
        <w:t xml:space="preserve"> </w:t>
      </w:r>
      <w:r>
        <w:t>ist</w:t>
      </w:r>
      <w:r w:rsidR="00207FB3">
        <w:t xml:space="preserve"> </w:t>
      </w:r>
      <w:r>
        <w:t>beeindruckend,</w:t>
      </w:r>
      <w:r w:rsidR="00207FB3">
        <w:t xml:space="preserve"> </w:t>
      </w:r>
      <w:r>
        <w:t>dass</w:t>
      </w:r>
      <w:r w:rsidR="00207FB3">
        <w:t xml:space="preserve"> </w:t>
      </w:r>
      <w:r>
        <w:t>diese</w:t>
      </w:r>
      <w:r w:rsidR="00207FB3">
        <w:t xml:space="preserve"> </w:t>
      </w:r>
      <w:r>
        <w:t>Weisen</w:t>
      </w:r>
      <w:r w:rsidR="00207FB3">
        <w:t xml:space="preserve"> </w:t>
      </w:r>
      <w:r>
        <w:t>den</w:t>
      </w:r>
      <w:r w:rsidR="00207FB3">
        <w:t xml:space="preserve"> </w:t>
      </w:r>
      <w:r>
        <w:t>Stern</w:t>
      </w:r>
      <w:r w:rsidR="00207FB3">
        <w:t xml:space="preserve"> </w:t>
      </w:r>
      <w:r>
        <w:t>entdeckten</w:t>
      </w:r>
      <w:r w:rsidR="00207FB3">
        <w:t xml:space="preserve"> </w:t>
      </w:r>
      <w:r>
        <w:t>und</w:t>
      </w:r>
      <w:r w:rsidR="00207FB3">
        <w:t xml:space="preserve"> </w:t>
      </w:r>
      <w:r w:rsidR="000E25CF">
        <w:t>dessen</w:t>
      </w:r>
      <w:r w:rsidR="00207FB3">
        <w:t xml:space="preserve"> </w:t>
      </w:r>
      <w:r w:rsidR="000E25CF">
        <w:t>Bedeutung</w:t>
      </w:r>
      <w:r w:rsidR="00207FB3">
        <w:t xml:space="preserve"> </w:t>
      </w:r>
      <w:r w:rsidR="00A77F9B">
        <w:t>er</w:t>
      </w:r>
      <w:r w:rsidR="000E25CF">
        <w:t>kannten.</w:t>
      </w:r>
      <w:r w:rsidR="00207FB3">
        <w:t xml:space="preserve"> </w:t>
      </w:r>
      <w:r w:rsidR="000E25CF">
        <w:t>Sie</w:t>
      </w:r>
      <w:r w:rsidR="00207FB3">
        <w:t xml:space="preserve"> </w:t>
      </w:r>
      <w:r w:rsidR="000E25CF">
        <w:t>mussten</w:t>
      </w:r>
      <w:r w:rsidR="00207FB3">
        <w:t xml:space="preserve"> </w:t>
      </w:r>
      <w:r w:rsidR="000E25CF">
        <w:t>Kenntnis</w:t>
      </w:r>
      <w:r w:rsidR="00207FB3">
        <w:t xml:space="preserve"> </w:t>
      </w:r>
      <w:r w:rsidR="00A77F9B">
        <w:t>davon</w:t>
      </w:r>
      <w:r w:rsidR="00207FB3">
        <w:t xml:space="preserve"> </w:t>
      </w:r>
      <w:r w:rsidR="000E25CF">
        <w:t>gehabt</w:t>
      </w:r>
      <w:r w:rsidR="00207FB3">
        <w:t xml:space="preserve"> </w:t>
      </w:r>
      <w:r w:rsidR="000E25CF">
        <w:t>haben,</w:t>
      </w:r>
      <w:r w:rsidR="00207FB3">
        <w:t xml:space="preserve"> </w:t>
      </w:r>
      <w:r>
        <w:t>dass</w:t>
      </w:r>
      <w:r w:rsidR="00207FB3">
        <w:t xml:space="preserve"> </w:t>
      </w:r>
      <w:r>
        <w:t>die</w:t>
      </w:r>
      <w:r w:rsidR="00207FB3">
        <w:t xml:space="preserve"> </w:t>
      </w:r>
      <w:r>
        <w:t>Juden</w:t>
      </w:r>
      <w:r w:rsidR="00207FB3">
        <w:t xml:space="preserve"> </w:t>
      </w:r>
      <w:r>
        <w:t>auf</w:t>
      </w:r>
      <w:r w:rsidR="00207FB3">
        <w:t xml:space="preserve"> </w:t>
      </w:r>
      <w:r>
        <w:t>einen</w:t>
      </w:r>
      <w:r w:rsidR="00207FB3">
        <w:t xml:space="preserve"> </w:t>
      </w:r>
      <w:r>
        <w:t>besonderen</w:t>
      </w:r>
      <w:r w:rsidR="00207FB3">
        <w:t xml:space="preserve"> </w:t>
      </w:r>
      <w:r>
        <w:t>König</w:t>
      </w:r>
      <w:r w:rsidR="00207FB3">
        <w:t xml:space="preserve"> </w:t>
      </w:r>
      <w:r>
        <w:t>warteten</w:t>
      </w:r>
      <w:r w:rsidR="000E25CF">
        <w:t>.</w:t>
      </w:r>
      <w:r w:rsidR="00207FB3">
        <w:t xml:space="preserve"> </w:t>
      </w:r>
      <w:r w:rsidR="000E25CF">
        <w:t>Ein</w:t>
      </w:r>
      <w:r w:rsidR="00207FB3">
        <w:t xml:space="preserve"> </w:t>
      </w:r>
      <w:r w:rsidR="000E25CF">
        <w:t>König,</w:t>
      </w:r>
      <w:r w:rsidR="00207FB3">
        <w:t xml:space="preserve"> </w:t>
      </w:r>
      <w:r w:rsidR="000E25CF">
        <w:t>d</w:t>
      </w:r>
      <w:r>
        <w:t>er</w:t>
      </w:r>
      <w:r w:rsidR="00207FB3">
        <w:t xml:space="preserve"> </w:t>
      </w:r>
      <w:r>
        <w:t>für</w:t>
      </w:r>
      <w:r w:rsidR="00207FB3">
        <w:t xml:space="preserve"> </w:t>
      </w:r>
      <w:r>
        <w:t>die</w:t>
      </w:r>
      <w:r w:rsidR="00207FB3">
        <w:t xml:space="preserve"> </w:t>
      </w:r>
      <w:r>
        <w:t>gesamte</w:t>
      </w:r>
      <w:r w:rsidR="00207FB3">
        <w:t xml:space="preserve"> </w:t>
      </w:r>
      <w:r>
        <w:t>Menschheit</w:t>
      </w:r>
      <w:r w:rsidR="00207FB3">
        <w:t xml:space="preserve"> </w:t>
      </w:r>
      <w:r>
        <w:t>von</w:t>
      </w:r>
      <w:r w:rsidR="00207FB3">
        <w:t xml:space="preserve"> </w:t>
      </w:r>
      <w:r w:rsidR="000E25CF">
        <w:t>grösster</w:t>
      </w:r>
      <w:r w:rsidR="00207FB3">
        <w:t xml:space="preserve"> </w:t>
      </w:r>
      <w:r>
        <w:t>Bedeutung</w:t>
      </w:r>
      <w:r w:rsidR="00207FB3">
        <w:t xml:space="preserve"> </w:t>
      </w:r>
      <w:r>
        <w:t>sein</w:t>
      </w:r>
      <w:r w:rsidR="00207FB3">
        <w:t xml:space="preserve"> </w:t>
      </w:r>
      <w:r>
        <w:t>wird.</w:t>
      </w:r>
      <w:r w:rsidR="00207FB3">
        <w:t xml:space="preserve"> </w:t>
      </w:r>
      <w:r>
        <w:t>Weshalb</w:t>
      </w:r>
      <w:r w:rsidR="00207FB3">
        <w:t xml:space="preserve"> </w:t>
      </w:r>
      <w:r>
        <w:t>hätten</w:t>
      </w:r>
      <w:r w:rsidR="00207FB3">
        <w:t xml:space="preserve"> </w:t>
      </w:r>
      <w:r>
        <w:t>sie</w:t>
      </w:r>
      <w:r w:rsidR="00207FB3">
        <w:t xml:space="preserve"> </w:t>
      </w:r>
      <w:r>
        <w:t>ihn</w:t>
      </w:r>
      <w:r w:rsidR="00207FB3">
        <w:t xml:space="preserve"> </w:t>
      </w:r>
      <w:r>
        <w:t>sonst</w:t>
      </w:r>
      <w:r w:rsidR="00207FB3">
        <w:t xml:space="preserve"> </w:t>
      </w:r>
      <w:r>
        <w:t>ehren</w:t>
      </w:r>
      <w:r w:rsidR="00207FB3">
        <w:t xml:space="preserve"> </w:t>
      </w:r>
      <w:r>
        <w:t>wollen?</w:t>
      </w:r>
    </w:p>
    <w:p w14:paraId="24D442D0" w14:textId="5873BEC7" w:rsidR="005D3CD5" w:rsidRPr="005D3CD5" w:rsidRDefault="00A4791A" w:rsidP="005D3CD5">
      <w:pPr>
        <w:pStyle w:val="Absatzregulr"/>
        <w:numPr>
          <w:ilvl w:val="0"/>
          <w:numId w:val="0"/>
        </w:numPr>
      </w:pPr>
      <w:r>
        <w:t>Faszinierend</w:t>
      </w:r>
      <w:r w:rsidR="005D3CD5" w:rsidRPr="005D3CD5">
        <w:t>,</w:t>
      </w:r>
      <w:r w:rsidR="00207FB3">
        <w:t xml:space="preserve"> </w:t>
      </w:r>
      <w:r w:rsidR="005D3CD5" w:rsidRPr="005D3CD5">
        <w:t>dass</w:t>
      </w:r>
      <w:r w:rsidR="00207FB3">
        <w:t xml:space="preserve"> </w:t>
      </w:r>
      <w:r w:rsidR="005D3CD5" w:rsidRPr="005D3CD5">
        <w:t>das</w:t>
      </w:r>
      <w:r w:rsidR="00207FB3">
        <w:t xml:space="preserve"> </w:t>
      </w:r>
      <w:r w:rsidR="005D3CD5" w:rsidRPr="005D3CD5">
        <w:t>Universum</w:t>
      </w:r>
      <w:r w:rsidR="00207FB3">
        <w:t xml:space="preserve"> </w:t>
      </w:r>
      <w:r w:rsidR="005D3CD5" w:rsidRPr="005D3CD5">
        <w:t>die</w:t>
      </w:r>
      <w:r w:rsidR="00207FB3">
        <w:t xml:space="preserve"> </w:t>
      </w:r>
      <w:r w:rsidR="005D3CD5" w:rsidRPr="005D3CD5">
        <w:t>Ankunft</w:t>
      </w:r>
      <w:r w:rsidR="00207FB3">
        <w:t xml:space="preserve"> </w:t>
      </w:r>
      <w:r w:rsidR="005D3CD5" w:rsidRPr="005D3CD5">
        <w:t>dieses</w:t>
      </w:r>
      <w:r w:rsidR="00207FB3">
        <w:t xml:space="preserve"> </w:t>
      </w:r>
      <w:r w:rsidR="00483665">
        <w:t>grossen</w:t>
      </w:r>
      <w:r w:rsidR="00207FB3">
        <w:t xml:space="preserve"> </w:t>
      </w:r>
      <w:r w:rsidR="005D3CD5" w:rsidRPr="005D3CD5">
        <w:t>Königs</w:t>
      </w:r>
      <w:r w:rsidR="00207FB3">
        <w:t xml:space="preserve"> </w:t>
      </w:r>
      <w:r w:rsidR="005D3CD5" w:rsidRPr="005D3CD5">
        <w:t>anzeigte.</w:t>
      </w:r>
      <w:r w:rsidR="00207FB3">
        <w:t xml:space="preserve"> </w:t>
      </w:r>
      <w:r w:rsidR="00483665">
        <w:t>Der</w:t>
      </w:r>
      <w:r w:rsidR="00207FB3">
        <w:t xml:space="preserve"> </w:t>
      </w:r>
      <w:r w:rsidR="00483665">
        <w:t>Himmel</w:t>
      </w:r>
      <w:r w:rsidR="00207FB3">
        <w:t xml:space="preserve"> </w:t>
      </w:r>
      <w:r w:rsidR="00483665">
        <w:t>verkündet</w:t>
      </w:r>
      <w:r w:rsidR="00A77F9B">
        <w:t>e</w:t>
      </w:r>
      <w:r w:rsidR="00207FB3">
        <w:t xml:space="preserve"> </w:t>
      </w:r>
      <w:r w:rsidR="00483665">
        <w:t>die</w:t>
      </w:r>
      <w:r w:rsidR="00207FB3">
        <w:t xml:space="preserve"> </w:t>
      </w:r>
      <w:r w:rsidR="00483665">
        <w:t>Ankunft</w:t>
      </w:r>
      <w:r w:rsidR="00207FB3">
        <w:t xml:space="preserve"> </w:t>
      </w:r>
      <w:r w:rsidR="00483665">
        <w:t>des</w:t>
      </w:r>
      <w:r w:rsidR="00207FB3">
        <w:t xml:space="preserve"> </w:t>
      </w:r>
      <w:r w:rsidR="00483665">
        <w:t>Königs</w:t>
      </w:r>
      <w:r w:rsidR="00207FB3">
        <w:t xml:space="preserve"> </w:t>
      </w:r>
      <w:r w:rsidR="00483665">
        <w:t>aller</w:t>
      </w:r>
      <w:r w:rsidR="00207FB3">
        <w:t xml:space="preserve"> </w:t>
      </w:r>
      <w:r w:rsidR="00483665">
        <w:t>Könige.</w:t>
      </w:r>
      <w:r w:rsidR="00207FB3">
        <w:t xml:space="preserve"> </w:t>
      </w:r>
      <w:r w:rsidR="00483665">
        <w:t>An</w:t>
      </w:r>
      <w:r w:rsidR="00207FB3">
        <w:t xml:space="preserve"> </w:t>
      </w:r>
      <w:r w:rsidR="00483665">
        <w:t>Weihnachten</w:t>
      </w:r>
      <w:r w:rsidR="00207FB3">
        <w:t xml:space="preserve"> </w:t>
      </w:r>
      <w:r w:rsidR="000E25CF">
        <w:t>geschah</w:t>
      </w:r>
      <w:r w:rsidR="00207FB3">
        <w:t xml:space="preserve"> </w:t>
      </w:r>
      <w:r w:rsidR="00A77F9B">
        <w:t>also</w:t>
      </w:r>
      <w:r w:rsidR="00207FB3">
        <w:t xml:space="preserve"> </w:t>
      </w:r>
      <w:r w:rsidR="00483665">
        <w:t>nicht</w:t>
      </w:r>
      <w:r w:rsidR="00207FB3">
        <w:t xml:space="preserve"> </w:t>
      </w:r>
      <w:r w:rsidR="00483665">
        <w:t>alles</w:t>
      </w:r>
      <w:r w:rsidR="00207FB3">
        <w:t xml:space="preserve"> </w:t>
      </w:r>
      <w:r w:rsidR="00483665">
        <w:t>an</w:t>
      </w:r>
      <w:r w:rsidR="00207FB3">
        <w:t xml:space="preserve"> </w:t>
      </w:r>
      <w:r w:rsidR="00483665">
        <w:t>stillen</w:t>
      </w:r>
      <w:r w:rsidR="00207FB3">
        <w:t xml:space="preserve"> </w:t>
      </w:r>
      <w:r w:rsidR="00483665">
        <w:t>un</w:t>
      </w:r>
      <w:r w:rsidR="000E25CF">
        <w:t>d</w:t>
      </w:r>
      <w:r w:rsidR="00207FB3">
        <w:t xml:space="preserve"> </w:t>
      </w:r>
      <w:r w:rsidR="00483665">
        <w:t>einsamen</w:t>
      </w:r>
      <w:r w:rsidR="00207FB3">
        <w:t xml:space="preserve"> </w:t>
      </w:r>
      <w:r w:rsidR="00483665">
        <w:t>Orten.</w:t>
      </w:r>
      <w:r w:rsidR="00207FB3">
        <w:t xml:space="preserve"> </w:t>
      </w:r>
      <w:r w:rsidR="000E25CF">
        <w:t>Sogar</w:t>
      </w:r>
      <w:r w:rsidR="00207FB3">
        <w:t xml:space="preserve"> </w:t>
      </w:r>
      <w:r w:rsidR="000E25CF">
        <w:t>das</w:t>
      </w:r>
      <w:r w:rsidR="00207FB3">
        <w:t xml:space="preserve"> </w:t>
      </w:r>
      <w:r w:rsidR="00483665">
        <w:t>Universum</w:t>
      </w:r>
      <w:r w:rsidR="00207FB3">
        <w:t xml:space="preserve"> </w:t>
      </w:r>
      <w:r w:rsidR="00483665">
        <w:t>wurde</w:t>
      </w:r>
      <w:r w:rsidR="00207FB3">
        <w:t xml:space="preserve"> </w:t>
      </w:r>
      <w:r w:rsidR="00483665">
        <w:t>in</w:t>
      </w:r>
      <w:r w:rsidR="00207FB3">
        <w:t xml:space="preserve"> </w:t>
      </w:r>
      <w:r w:rsidR="00483665">
        <w:t>Bewegung</w:t>
      </w:r>
      <w:r w:rsidR="00207FB3">
        <w:t xml:space="preserve"> </w:t>
      </w:r>
      <w:r w:rsidR="00483665">
        <w:t>gesetzt!</w:t>
      </w:r>
      <w:r w:rsidR="00207FB3">
        <w:t xml:space="preserve"> </w:t>
      </w:r>
      <w:r w:rsidR="000E25CF">
        <w:t>Wenn</w:t>
      </w:r>
      <w:r w:rsidR="00207FB3">
        <w:t xml:space="preserve"> </w:t>
      </w:r>
      <w:r w:rsidR="000E25CF">
        <w:t>Gott</w:t>
      </w:r>
      <w:r w:rsidR="00207FB3">
        <w:t xml:space="preserve"> </w:t>
      </w:r>
      <w:r w:rsidR="000E25CF">
        <w:t>sein</w:t>
      </w:r>
      <w:r w:rsidR="00207FB3">
        <w:t xml:space="preserve"> </w:t>
      </w:r>
      <w:r w:rsidR="000E25CF">
        <w:t>Heilshandeln</w:t>
      </w:r>
      <w:r w:rsidR="00207FB3">
        <w:t xml:space="preserve"> </w:t>
      </w:r>
      <w:r w:rsidR="000E25CF">
        <w:t>vorantreibt,</w:t>
      </w:r>
      <w:r w:rsidR="00207FB3">
        <w:t xml:space="preserve"> </w:t>
      </w:r>
      <w:r w:rsidR="000E25CF">
        <w:t>dann</w:t>
      </w:r>
      <w:r w:rsidR="00207FB3">
        <w:t xml:space="preserve"> </w:t>
      </w:r>
      <w:r w:rsidR="000E25CF">
        <w:t>kommt</w:t>
      </w:r>
      <w:r w:rsidR="00207FB3">
        <w:t xml:space="preserve"> </w:t>
      </w:r>
      <w:r w:rsidR="0079244A">
        <w:t>das</w:t>
      </w:r>
      <w:r w:rsidR="00207FB3">
        <w:t xml:space="preserve"> </w:t>
      </w:r>
      <w:r w:rsidR="0079244A">
        <w:t>Universum</w:t>
      </w:r>
      <w:r w:rsidR="00207FB3">
        <w:t xml:space="preserve"> </w:t>
      </w:r>
      <w:r w:rsidR="0079244A">
        <w:t>in</w:t>
      </w:r>
      <w:r w:rsidR="00207FB3">
        <w:t xml:space="preserve"> </w:t>
      </w:r>
      <w:r w:rsidR="0079244A">
        <w:t>Bewegung.</w:t>
      </w:r>
      <w:r w:rsidR="00207FB3">
        <w:t xml:space="preserve"> </w:t>
      </w:r>
      <w:r w:rsidR="0079244A">
        <w:t>So</w:t>
      </w:r>
      <w:r w:rsidR="00207FB3">
        <w:t xml:space="preserve"> </w:t>
      </w:r>
      <w:r w:rsidR="0079244A">
        <w:t>wird</w:t>
      </w:r>
      <w:r w:rsidR="00207FB3">
        <w:t xml:space="preserve"> </w:t>
      </w:r>
      <w:r w:rsidR="0079244A">
        <w:t>es</w:t>
      </w:r>
      <w:r w:rsidR="00207FB3">
        <w:t xml:space="preserve"> </w:t>
      </w:r>
      <w:r w:rsidR="0079244A">
        <w:t>auch</w:t>
      </w:r>
      <w:r w:rsidR="00207FB3">
        <w:t xml:space="preserve"> </w:t>
      </w:r>
      <w:r w:rsidR="0079244A">
        <w:t>sein,</w:t>
      </w:r>
      <w:r w:rsidR="00207FB3">
        <w:t xml:space="preserve"> </w:t>
      </w:r>
      <w:r w:rsidR="0079244A">
        <w:t>wenn</w:t>
      </w:r>
      <w:r w:rsidR="00207FB3">
        <w:t xml:space="preserve"> </w:t>
      </w:r>
      <w:r w:rsidR="0079244A">
        <w:t>Jesus</w:t>
      </w:r>
      <w:r w:rsidR="00207FB3">
        <w:t xml:space="preserve"> </w:t>
      </w:r>
      <w:r w:rsidR="005967A6">
        <w:t>das</w:t>
      </w:r>
      <w:r w:rsidR="00207FB3">
        <w:t xml:space="preserve"> </w:t>
      </w:r>
      <w:r w:rsidR="005967A6">
        <w:t>nächste</w:t>
      </w:r>
      <w:r w:rsidR="00207FB3">
        <w:t xml:space="preserve"> </w:t>
      </w:r>
      <w:r w:rsidR="005967A6">
        <w:t>Mal</w:t>
      </w:r>
      <w:r w:rsidR="00207FB3">
        <w:t xml:space="preserve"> </w:t>
      </w:r>
      <w:r w:rsidR="0079244A">
        <w:t>die</w:t>
      </w:r>
      <w:r w:rsidR="00207FB3">
        <w:t xml:space="preserve"> </w:t>
      </w:r>
      <w:r w:rsidR="0079244A">
        <w:t>Erde</w:t>
      </w:r>
      <w:r w:rsidR="00207FB3">
        <w:t xml:space="preserve"> </w:t>
      </w:r>
      <w:r w:rsidR="0079244A">
        <w:t>besuchen</w:t>
      </w:r>
      <w:r w:rsidR="00207FB3">
        <w:t xml:space="preserve"> </w:t>
      </w:r>
      <w:r w:rsidR="0079244A">
        <w:t>wird.</w:t>
      </w:r>
      <w:r w:rsidR="00207FB3">
        <w:t xml:space="preserve"> </w:t>
      </w:r>
      <w:r w:rsidR="0079244A">
        <w:t>Jesus</w:t>
      </w:r>
      <w:r w:rsidR="00207FB3">
        <w:t xml:space="preserve"> </w:t>
      </w:r>
      <w:r w:rsidR="0079244A">
        <w:t>selbst</w:t>
      </w:r>
      <w:r w:rsidR="00207FB3">
        <w:t xml:space="preserve"> </w:t>
      </w:r>
      <w:r w:rsidR="0079244A">
        <w:t>sagte:</w:t>
      </w:r>
    </w:p>
    <w:p w14:paraId="7E13ECE4" w14:textId="72879D6E" w:rsidR="005D3CD5" w:rsidRPr="005D3CD5" w:rsidRDefault="005967A6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8331" wp14:editId="65F4C497">
                <wp:simplePos x="0" y="0"/>
                <wp:positionH relativeFrom="column">
                  <wp:posOffset>-75565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0C2F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B8331" id="_x0000_s1043" type="#_x0000_t202" style="position:absolute;left:0;text-align:left;margin-left:-5.95pt;margin-top:2.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pYKgIAAFgEAAAOAAAAZHJzL2Uyb0RvYy54bWysVNtu2zAMfR+wfxD0vjjJcmmNOEWXLsOA&#10;7gK0+wBalmNhsqhJSuzs60fJaZr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">
                <v:textbox>
                  <w:txbxContent>
                    <w:p w14:paraId="22C10C2F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„</w:t>
      </w:r>
      <w:r w:rsidR="00483665">
        <w:rPr>
          <w:rFonts w:ascii="Arial Rounded MT Bold" w:hAnsi="Arial Rounded MT Bold" w:cs="Arial"/>
          <w:b w:val="0"/>
          <w:noProof/>
          <w:lang w:val="de-DE"/>
        </w:rPr>
        <w:t>D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Sonne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366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8366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verfinstern,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Mond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mehr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scheinen.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Sterne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fallen,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Kräfte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Himmels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Gleichgewicht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geraten.“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24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2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5D73E408" w14:textId="11515B72" w:rsidR="005D3CD5" w:rsidRPr="005D3CD5" w:rsidRDefault="00224F51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6D43B" wp14:editId="3EA8D38B">
                <wp:simplePos x="0" y="0"/>
                <wp:positionH relativeFrom="column">
                  <wp:posOffset>-72390</wp:posOffset>
                </wp:positionH>
                <wp:positionV relativeFrom="paragraph">
                  <wp:posOffset>60325</wp:posOffset>
                </wp:positionV>
                <wp:extent cx="367665" cy="457200"/>
                <wp:effectExtent l="0" t="0" r="13335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8E65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6D43B" id="_x0000_s1044" type="#_x0000_t202" style="position:absolute;left:0;text-align:left;margin-left:-5.7pt;margin-top:4.75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9kKgIAAFg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">
                <v:textbox>
                  <w:txbxContent>
                    <w:p w14:paraId="24E48E65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„Dann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Zeichen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Menschensohnes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220">
        <w:rPr>
          <w:rFonts w:ascii="Arial Rounded MT Bold" w:hAnsi="Arial Rounded MT Bold" w:cs="Arial"/>
          <w:b w:val="0"/>
          <w:noProof/>
          <w:lang w:val="de-DE"/>
        </w:rPr>
        <w:t>(Jesus)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erscheinen,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alle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Erde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klagen;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grosser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Wolken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Himmels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sehen.“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24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3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41FFF4D4" w14:textId="0D9EA7BE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Gott</w:t>
      </w:r>
      <w:r w:rsidR="00207FB3">
        <w:t xml:space="preserve"> </w:t>
      </w:r>
      <w:r w:rsidR="00483665">
        <w:t>der</w:t>
      </w:r>
      <w:r w:rsidR="00207FB3">
        <w:t xml:space="preserve"> </w:t>
      </w:r>
      <w:r w:rsidR="00483665">
        <w:t>Schöpfer</w:t>
      </w:r>
      <w:r w:rsidR="00207FB3">
        <w:t xml:space="preserve"> </w:t>
      </w:r>
      <w:r w:rsidR="00483665">
        <w:t>kann</w:t>
      </w:r>
      <w:r w:rsidR="00207FB3">
        <w:t xml:space="preserve"> </w:t>
      </w:r>
      <w:r w:rsidR="00483665">
        <w:t>in</w:t>
      </w:r>
      <w:r w:rsidR="00207FB3">
        <w:t xml:space="preserve"> </w:t>
      </w:r>
      <w:r w:rsidR="00483665">
        <w:t>seiner</w:t>
      </w:r>
      <w:r w:rsidR="00207FB3">
        <w:t xml:space="preserve"> </w:t>
      </w:r>
      <w:r w:rsidR="00483665">
        <w:t>uneingeschränkten</w:t>
      </w:r>
      <w:r w:rsidR="00207FB3">
        <w:t xml:space="preserve"> </w:t>
      </w:r>
      <w:r w:rsidR="00483665">
        <w:t>Macht</w:t>
      </w:r>
      <w:r w:rsidR="00207FB3">
        <w:t xml:space="preserve"> </w:t>
      </w:r>
      <w:r w:rsidR="00483665">
        <w:t>das</w:t>
      </w:r>
      <w:r w:rsidR="00207FB3">
        <w:t xml:space="preserve"> </w:t>
      </w:r>
      <w:r w:rsidR="00483665">
        <w:t>ganze</w:t>
      </w:r>
      <w:r w:rsidR="00207FB3">
        <w:t xml:space="preserve"> </w:t>
      </w:r>
      <w:r w:rsidRPr="005D3CD5">
        <w:t>Universum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seine</w:t>
      </w:r>
      <w:r w:rsidR="00207FB3">
        <w:t xml:space="preserve"> </w:t>
      </w:r>
      <w:r w:rsidRPr="005D3CD5">
        <w:t>Verkündigung</w:t>
      </w:r>
      <w:r w:rsidR="00207FB3">
        <w:t xml:space="preserve"> </w:t>
      </w:r>
      <w:r w:rsidRPr="005D3CD5">
        <w:t>einbeziehen.</w:t>
      </w:r>
    </w:p>
    <w:p w14:paraId="13602E67" w14:textId="543472E0" w:rsidR="00483665" w:rsidRDefault="005D3CD5" w:rsidP="005D3CD5">
      <w:pPr>
        <w:pStyle w:val="Absatzregulr"/>
        <w:numPr>
          <w:ilvl w:val="0"/>
          <w:numId w:val="0"/>
        </w:numPr>
      </w:pPr>
      <w:r w:rsidRPr="005D3CD5">
        <w:t>Das</w:t>
      </w:r>
      <w:r w:rsidR="00207FB3">
        <w:t xml:space="preserve"> </w:t>
      </w:r>
      <w:r w:rsidRPr="005D3CD5">
        <w:t>Interessante</w:t>
      </w:r>
      <w:r w:rsidR="00207FB3">
        <w:t xml:space="preserve"> </w:t>
      </w:r>
      <w:r w:rsidRPr="005D3CD5">
        <w:t>ist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mich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der</w:t>
      </w:r>
      <w:r w:rsidR="00207FB3">
        <w:t xml:space="preserve"> </w:t>
      </w:r>
      <w:r w:rsidRPr="005D3CD5">
        <w:t>Stern,</w:t>
      </w:r>
      <w:r w:rsidR="00207FB3">
        <w:t xml:space="preserve"> </w:t>
      </w:r>
      <w:r w:rsidRPr="005D3CD5">
        <w:t>den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Weisen</w:t>
      </w:r>
      <w:r w:rsidR="00207FB3">
        <w:t xml:space="preserve"> </w:t>
      </w:r>
      <w:r w:rsidRPr="005D3CD5">
        <w:t>entdeckten.</w:t>
      </w:r>
      <w:r w:rsidR="00207FB3">
        <w:t xml:space="preserve"> </w:t>
      </w:r>
      <w:r w:rsidR="00483665">
        <w:t>Interessant</w:t>
      </w:r>
      <w:r w:rsidR="00207FB3">
        <w:t xml:space="preserve"> </w:t>
      </w:r>
      <w:r w:rsidR="00483665">
        <w:t>finde</w:t>
      </w:r>
      <w:r w:rsidR="00207FB3">
        <w:t xml:space="preserve"> </w:t>
      </w:r>
      <w:r w:rsidR="00483665">
        <w:t>ich,</w:t>
      </w:r>
      <w:r w:rsidR="00207FB3">
        <w:t xml:space="preserve"> </w:t>
      </w:r>
      <w:r w:rsidR="00483665">
        <w:t>dass</w:t>
      </w:r>
      <w:r w:rsidR="00207FB3">
        <w:t xml:space="preserve"> </w:t>
      </w:r>
      <w:r w:rsidR="00952220">
        <w:t>dieses</w:t>
      </w:r>
      <w:r w:rsidR="00207FB3">
        <w:t xml:space="preserve"> </w:t>
      </w:r>
      <w:r w:rsidR="00483665">
        <w:t>Wissen</w:t>
      </w:r>
      <w:r w:rsidR="00207FB3">
        <w:t xml:space="preserve"> </w:t>
      </w:r>
      <w:r w:rsidR="00483665">
        <w:t>über</w:t>
      </w:r>
      <w:r w:rsidR="00207FB3">
        <w:t xml:space="preserve"> </w:t>
      </w:r>
      <w:r w:rsidR="00483665">
        <w:t>einen</w:t>
      </w:r>
      <w:r w:rsidR="00207FB3">
        <w:t xml:space="preserve"> </w:t>
      </w:r>
      <w:r w:rsidR="00483665">
        <w:lastRenderedPageBreak/>
        <w:t>jüdischen</w:t>
      </w:r>
      <w:r w:rsidR="00207FB3">
        <w:t xml:space="preserve"> </w:t>
      </w:r>
      <w:r w:rsidR="00483665">
        <w:t>König,</w:t>
      </w:r>
      <w:r w:rsidR="00207FB3">
        <w:t xml:space="preserve"> </w:t>
      </w:r>
      <w:r w:rsidR="00483665">
        <w:t>weit</w:t>
      </w:r>
      <w:r w:rsidR="00207FB3">
        <w:t xml:space="preserve"> </w:t>
      </w:r>
      <w:r w:rsidR="00483665">
        <w:t>über</w:t>
      </w:r>
      <w:r w:rsidR="00207FB3">
        <w:t xml:space="preserve"> </w:t>
      </w:r>
      <w:r w:rsidR="00483665">
        <w:t>die</w:t>
      </w:r>
      <w:r w:rsidR="00207FB3">
        <w:t xml:space="preserve"> </w:t>
      </w:r>
      <w:r w:rsidR="00483665">
        <w:t>Grenzen</w:t>
      </w:r>
      <w:r w:rsidR="00207FB3">
        <w:t xml:space="preserve"> </w:t>
      </w:r>
      <w:r w:rsidR="00483665">
        <w:t>Israels</w:t>
      </w:r>
      <w:r w:rsidR="00207FB3">
        <w:t xml:space="preserve"> </w:t>
      </w:r>
      <w:r w:rsidR="00483665">
        <w:t>hinaus</w:t>
      </w:r>
      <w:r w:rsidR="00207FB3">
        <w:t xml:space="preserve"> </w:t>
      </w:r>
      <w:r w:rsidR="00483665">
        <w:t>bekannt</w:t>
      </w:r>
      <w:r w:rsidR="00207FB3">
        <w:t xml:space="preserve"> </w:t>
      </w:r>
      <w:r w:rsidR="00483665">
        <w:t>war.</w:t>
      </w:r>
    </w:p>
    <w:p w14:paraId="2D12CDAC" w14:textId="5619579C" w:rsidR="005D3CD5" w:rsidRPr="005D3CD5" w:rsidRDefault="00A77F9B" w:rsidP="005D3CD5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C85BED" wp14:editId="1F269B47">
                <wp:simplePos x="0" y="0"/>
                <wp:positionH relativeFrom="column">
                  <wp:posOffset>-52850</wp:posOffset>
                </wp:positionH>
                <wp:positionV relativeFrom="paragraph">
                  <wp:posOffset>435484</wp:posOffset>
                </wp:positionV>
                <wp:extent cx="367665" cy="457200"/>
                <wp:effectExtent l="0" t="0" r="1333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26BA3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85BED" id="_x0000_s1045" type="#_x0000_t202" style="position:absolute;margin-left:-4.15pt;margin-top:34.3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R1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">
                <v:textbox>
                  <w:txbxContent>
                    <w:p w14:paraId="3DF26BA3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24B2">
        <w:t>Vermutlich</w:t>
      </w:r>
      <w:r w:rsidR="00207FB3">
        <w:t xml:space="preserve"> </w:t>
      </w:r>
      <w:r w:rsidR="00E924B2">
        <w:t>wurde</w:t>
      </w:r>
      <w:r w:rsidR="00207FB3">
        <w:t xml:space="preserve"> </w:t>
      </w:r>
      <w:r w:rsidR="00E924B2">
        <w:t>Herodes</w:t>
      </w:r>
      <w:r w:rsidR="00207FB3">
        <w:t xml:space="preserve"> </w:t>
      </w:r>
      <w:r w:rsidR="00224F51">
        <w:t>kreidebleich</w:t>
      </w:r>
      <w:r w:rsidR="00E924B2">
        <w:t>,</w:t>
      </w:r>
      <w:r w:rsidR="00207FB3">
        <w:t xml:space="preserve"> </w:t>
      </w:r>
      <w:r w:rsidR="00E924B2">
        <w:t>als</w:t>
      </w:r>
      <w:r w:rsidR="00207FB3">
        <w:t xml:space="preserve"> </w:t>
      </w:r>
      <w:r w:rsidR="00E924B2">
        <w:t>er</w:t>
      </w:r>
      <w:r w:rsidR="00207FB3">
        <w:t xml:space="preserve"> </w:t>
      </w:r>
      <w:r w:rsidR="00E924B2">
        <w:t>hörte,</w:t>
      </w:r>
      <w:r w:rsidR="00207FB3">
        <w:t xml:space="preserve"> </w:t>
      </w:r>
      <w:r w:rsidR="00E924B2">
        <w:t>der</w:t>
      </w:r>
      <w:r w:rsidR="00207FB3">
        <w:t xml:space="preserve"> </w:t>
      </w:r>
      <w:r w:rsidR="00E924B2">
        <w:t>König</w:t>
      </w:r>
      <w:r w:rsidR="00207FB3">
        <w:t xml:space="preserve"> </w:t>
      </w:r>
      <w:r w:rsidR="00E924B2">
        <w:t>der</w:t>
      </w:r>
      <w:r w:rsidR="00207FB3">
        <w:t xml:space="preserve"> </w:t>
      </w:r>
      <w:r w:rsidR="00E924B2">
        <w:t>Juden</w:t>
      </w:r>
      <w:r w:rsidR="00207FB3">
        <w:t xml:space="preserve"> </w:t>
      </w:r>
      <w:r w:rsidR="00E924B2">
        <w:t>sei</w:t>
      </w:r>
      <w:r w:rsidR="00207FB3">
        <w:t xml:space="preserve"> </w:t>
      </w:r>
      <w:r w:rsidR="00E924B2">
        <w:t>geboren.</w:t>
      </w:r>
    </w:p>
    <w:p w14:paraId="45691A86" w14:textId="701EC7B8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erschrak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ganz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Jerusalem.“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3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C2B54C1" w14:textId="6696E483" w:rsidR="005D3CD5" w:rsidRPr="005D3CD5" w:rsidRDefault="00262DE6" w:rsidP="005D3CD5">
      <w:pPr>
        <w:pStyle w:val="Absatzregulr"/>
        <w:numPr>
          <w:ilvl w:val="0"/>
          <w:numId w:val="0"/>
        </w:numPr>
      </w:pPr>
      <w:r>
        <w:t>In</w:t>
      </w:r>
      <w:r w:rsidR="00207FB3">
        <w:t xml:space="preserve"> </w:t>
      </w:r>
      <w:r>
        <w:t>seinem</w:t>
      </w:r>
      <w:r w:rsidR="00207FB3">
        <w:t xml:space="preserve"> </w:t>
      </w:r>
      <w:r>
        <w:t>fanatischen</w:t>
      </w:r>
      <w:r w:rsidR="00207FB3">
        <w:t xml:space="preserve"> </w:t>
      </w:r>
      <w:r w:rsidR="00A77F9B">
        <w:t>Verfolgungswahn</w:t>
      </w:r>
      <w:r w:rsidR="00207FB3">
        <w:t xml:space="preserve"> </w:t>
      </w:r>
      <w:r>
        <w:t>sah</w:t>
      </w:r>
      <w:r w:rsidR="00207FB3">
        <w:t xml:space="preserve"> </w:t>
      </w:r>
      <w:r w:rsidR="00224F51">
        <w:t>er</w:t>
      </w:r>
      <w:r w:rsidR="00207FB3">
        <w:t xml:space="preserve"> </w:t>
      </w:r>
      <w:r>
        <w:t>sich</w:t>
      </w:r>
      <w:r w:rsidR="00207FB3">
        <w:t xml:space="preserve"> </w:t>
      </w:r>
      <w:r>
        <w:t>sogar</w:t>
      </w:r>
      <w:r w:rsidR="00207FB3">
        <w:t xml:space="preserve"> </w:t>
      </w:r>
      <w:r>
        <w:t>von</w:t>
      </w:r>
      <w:r w:rsidR="00207FB3">
        <w:t xml:space="preserve"> </w:t>
      </w:r>
      <w:r>
        <w:t>einem</w:t>
      </w:r>
      <w:r w:rsidR="00207FB3">
        <w:t xml:space="preserve"> </w:t>
      </w:r>
      <w:r w:rsidR="00224F51">
        <w:t>kleinen</w:t>
      </w:r>
      <w:r w:rsidR="00207FB3">
        <w:t xml:space="preserve"> </w:t>
      </w:r>
      <w:r w:rsidR="00224F51">
        <w:t>Kind</w:t>
      </w:r>
      <w:r w:rsidR="00207FB3">
        <w:t xml:space="preserve"> </w:t>
      </w:r>
      <w:r>
        <w:t>bedroht.</w:t>
      </w:r>
      <w:r w:rsidR="00207FB3">
        <w:t xml:space="preserve"> </w:t>
      </w:r>
      <w:r w:rsidR="00224F51">
        <w:t>Die</w:t>
      </w:r>
      <w:r w:rsidR="00207FB3">
        <w:t xml:space="preserve"> </w:t>
      </w:r>
      <w:r w:rsidR="00224F51">
        <w:t>Einwohner</w:t>
      </w:r>
      <w:r w:rsidR="00207FB3">
        <w:t xml:space="preserve"> </w:t>
      </w:r>
      <w:r w:rsidR="00224F51">
        <w:t>von</w:t>
      </w:r>
      <w:r w:rsidR="00207FB3">
        <w:t xml:space="preserve"> </w:t>
      </w:r>
      <w:r w:rsidR="00224F51">
        <w:t>Jerusalem</w:t>
      </w:r>
      <w:r w:rsidR="00207FB3">
        <w:t xml:space="preserve"> </w:t>
      </w:r>
      <w:r w:rsidR="00224F51">
        <w:t>erschraken</w:t>
      </w:r>
      <w:r w:rsidR="00207FB3">
        <w:t xml:space="preserve"> </w:t>
      </w:r>
      <w:r w:rsidR="00A77F9B">
        <w:t>vermutlich</w:t>
      </w:r>
      <w:r w:rsidR="00224F51">
        <w:t>,</w:t>
      </w:r>
      <w:r w:rsidR="00207FB3">
        <w:t xml:space="preserve"> </w:t>
      </w:r>
      <w:r w:rsidR="00224F51">
        <w:t>weil</w:t>
      </w:r>
      <w:r w:rsidR="00207FB3">
        <w:t xml:space="preserve"> </w:t>
      </w:r>
      <w:r w:rsidR="00224F51">
        <w:t>sie</w:t>
      </w:r>
      <w:r w:rsidR="00207FB3">
        <w:t xml:space="preserve"> </w:t>
      </w:r>
      <w:r w:rsidR="007E78E0">
        <w:t>die</w:t>
      </w:r>
      <w:r w:rsidR="00207FB3">
        <w:t xml:space="preserve"> </w:t>
      </w:r>
      <w:r w:rsidR="007E78E0">
        <w:t>willkürliche</w:t>
      </w:r>
      <w:r w:rsidR="00207FB3">
        <w:t xml:space="preserve"> </w:t>
      </w:r>
      <w:r w:rsidR="007E78E0">
        <w:t>Reaktion</w:t>
      </w:r>
      <w:r w:rsidR="00207FB3">
        <w:t xml:space="preserve"> </w:t>
      </w:r>
      <w:r w:rsidR="007E78E0">
        <w:t>des</w:t>
      </w:r>
      <w:r w:rsidR="00207FB3">
        <w:t xml:space="preserve"> </w:t>
      </w:r>
      <w:r w:rsidR="007E78E0">
        <w:t>Herodes</w:t>
      </w:r>
      <w:r w:rsidR="00207FB3">
        <w:t xml:space="preserve"> </w:t>
      </w:r>
      <w:r w:rsidR="007E78E0">
        <w:t>fürchteten.</w:t>
      </w:r>
      <w:r w:rsidR="00207FB3">
        <w:t xml:space="preserve"> </w:t>
      </w:r>
      <w:r w:rsidR="007E78E0">
        <w:t>Welche</w:t>
      </w:r>
      <w:r w:rsidR="00207FB3">
        <w:t xml:space="preserve"> </w:t>
      </w:r>
      <w:r w:rsidR="007E78E0">
        <w:t>schrecklichen</w:t>
      </w:r>
      <w:r w:rsidR="00207FB3">
        <w:t xml:space="preserve"> </w:t>
      </w:r>
      <w:r w:rsidR="007E78E0">
        <w:t>Massnahmen</w:t>
      </w:r>
      <w:r w:rsidR="00207FB3">
        <w:t xml:space="preserve"> </w:t>
      </w:r>
      <w:r w:rsidR="007E78E0">
        <w:t>würde</w:t>
      </w:r>
      <w:r w:rsidR="00207FB3">
        <w:t xml:space="preserve"> </w:t>
      </w:r>
      <w:r w:rsidR="007E78E0">
        <w:t>er</w:t>
      </w:r>
      <w:r w:rsidR="00207FB3">
        <w:t xml:space="preserve"> </w:t>
      </w:r>
      <w:r w:rsidR="007E78E0">
        <w:t>wohl</w:t>
      </w:r>
      <w:r w:rsidR="00207FB3">
        <w:t xml:space="preserve"> </w:t>
      </w:r>
      <w:r w:rsidR="007E78E0">
        <w:t>ergreifen?</w:t>
      </w:r>
      <w:r w:rsidR="00207FB3">
        <w:t xml:space="preserve"> </w:t>
      </w:r>
      <w:r w:rsidR="00C1099F">
        <w:t>Die</w:t>
      </w:r>
      <w:r w:rsidR="00207FB3">
        <w:t xml:space="preserve"> </w:t>
      </w:r>
      <w:r w:rsidR="00C1099F">
        <w:t>Befürchtungen</w:t>
      </w:r>
      <w:r w:rsidR="00207FB3">
        <w:t xml:space="preserve"> </w:t>
      </w:r>
      <w:r w:rsidR="00C1099F">
        <w:t>des</w:t>
      </w:r>
      <w:r w:rsidR="00207FB3">
        <w:t xml:space="preserve"> </w:t>
      </w:r>
      <w:r w:rsidR="00C1099F">
        <w:t>jüdischen</w:t>
      </w:r>
      <w:r w:rsidR="00207FB3">
        <w:t xml:space="preserve"> </w:t>
      </w:r>
      <w:r w:rsidR="00C1099F">
        <w:t>Volkes</w:t>
      </w:r>
      <w:r w:rsidR="00207FB3">
        <w:t xml:space="preserve"> </w:t>
      </w:r>
      <w:r w:rsidR="00C1099F">
        <w:t>waren</w:t>
      </w:r>
      <w:r w:rsidR="00207FB3">
        <w:t xml:space="preserve"> </w:t>
      </w:r>
      <w:r w:rsidR="00C1099F">
        <w:t>gerechtfertigt,</w:t>
      </w:r>
      <w:r w:rsidR="00207FB3">
        <w:t xml:space="preserve"> </w:t>
      </w:r>
      <w:r w:rsidR="00C1099F">
        <w:t>denn</w:t>
      </w:r>
      <w:r w:rsidR="00207FB3">
        <w:t xml:space="preserve"> </w:t>
      </w:r>
      <w:r w:rsidR="00C1099F">
        <w:t>Herodes</w:t>
      </w:r>
      <w:r w:rsidR="00207FB3">
        <w:t xml:space="preserve"> </w:t>
      </w:r>
      <w:r>
        <w:t>verursachte</w:t>
      </w:r>
      <w:r w:rsidR="00207FB3">
        <w:t xml:space="preserve"> </w:t>
      </w:r>
      <w:r>
        <w:t>später</w:t>
      </w:r>
      <w:r w:rsidR="00207FB3">
        <w:t xml:space="preserve"> </w:t>
      </w:r>
      <w:r>
        <w:t>in</w:t>
      </w:r>
      <w:r w:rsidR="00207FB3">
        <w:t xml:space="preserve"> </w:t>
      </w:r>
      <w:r>
        <w:t>seiner</w:t>
      </w:r>
      <w:r w:rsidR="00207FB3">
        <w:t xml:space="preserve"> </w:t>
      </w:r>
      <w:r w:rsidR="00C1099F">
        <w:t>blindwütigen</w:t>
      </w:r>
      <w:r w:rsidR="00207FB3">
        <w:t xml:space="preserve"> </w:t>
      </w:r>
      <w:r w:rsidR="00C1099F">
        <w:t>Angst</w:t>
      </w:r>
      <w:r w:rsidR="00207FB3">
        <w:t xml:space="preserve"> </w:t>
      </w:r>
      <w:r>
        <w:t>ein</w:t>
      </w:r>
      <w:r w:rsidR="00207FB3">
        <w:t xml:space="preserve"> </w:t>
      </w:r>
      <w:r>
        <w:t>furchtbares</w:t>
      </w:r>
      <w:r w:rsidR="00207FB3">
        <w:t xml:space="preserve"> </w:t>
      </w:r>
      <w:r>
        <w:t>Massaker</w:t>
      </w:r>
      <w:r w:rsidR="00207FB3">
        <w:t xml:space="preserve"> </w:t>
      </w:r>
      <w:r>
        <w:t>in</w:t>
      </w:r>
      <w:r w:rsidR="00207FB3">
        <w:t xml:space="preserve"> </w:t>
      </w:r>
      <w:r>
        <w:t>Betlehem.</w:t>
      </w:r>
    </w:p>
    <w:p w14:paraId="555F544B" w14:textId="4FF0FE9D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Herodes</w:t>
      </w:r>
      <w:r w:rsidR="00207FB3">
        <w:t xml:space="preserve"> </w:t>
      </w:r>
      <w:r w:rsidR="00A77F9B">
        <w:t>war</w:t>
      </w:r>
      <w:r w:rsidR="00207FB3">
        <w:t xml:space="preserve"> </w:t>
      </w:r>
      <w:r w:rsidR="00A77F9B">
        <w:t>bekannt</w:t>
      </w:r>
      <w:r w:rsidR="00262DE6">
        <w:t>,</w:t>
      </w:r>
      <w:r w:rsidR="00207FB3">
        <w:t xml:space="preserve"> </w:t>
      </w:r>
      <w:r w:rsidR="00262DE6">
        <w:t>dass</w:t>
      </w:r>
      <w:r w:rsidR="00207FB3">
        <w:t xml:space="preserve"> </w:t>
      </w:r>
      <w:r w:rsidR="00262DE6">
        <w:t>die</w:t>
      </w:r>
      <w:r w:rsidR="00207FB3">
        <w:t xml:space="preserve"> </w:t>
      </w:r>
      <w:r w:rsidR="00262DE6">
        <w:t>Juden</w:t>
      </w:r>
      <w:r w:rsidR="00207FB3">
        <w:t xml:space="preserve"> </w:t>
      </w:r>
      <w:r w:rsidR="00262DE6">
        <w:t>auf</w:t>
      </w:r>
      <w:r w:rsidR="00207FB3">
        <w:t xml:space="preserve"> </w:t>
      </w:r>
      <w:r w:rsidR="00262DE6">
        <w:t>einen</w:t>
      </w:r>
      <w:r w:rsidR="00207FB3">
        <w:t xml:space="preserve"> </w:t>
      </w:r>
      <w:r w:rsidR="00262DE6">
        <w:t>König</w:t>
      </w:r>
      <w:r w:rsidR="00207FB3">
        <w:t xml:space="preserve"> </w:t>
      </w:r>
      <w:r w:rsidR="00262DE6">
        <w:t>warteten</w:t>
      </w:r>
      <w:r w:rsidR="00207FB3">
        <w:t xml:space="preserve"> </w:t>
      </w:r>
      <w:r w:rsidR="00262DE6">
        <w:t>und</w:t>
      </w:r>
      <w:r w:rsidR="00207FB3">
        <w:t xml:space="preserve"> </w:t>
      </w:r>
      <w:r w:rsidR="00A77F9B">
        <w:t>so</w:t>
      </w:r>
      <w:r w:rsidR="00207FB3">
        <w:t xml:space="preserve"> </w:t>
      </w:r>
      <w:r w:rsidR="00262DE6">
        <w:t>wollte</w:t>
      </w:r>
      <w:r w:rsidR="00207FB3">
        <w:t xml:space="preserve"> </w:t>
      </w:r>
      <w:r w:rsidR="00262DE6">
        <w:t>er</w:t>
      </w:r>
      <w:r w:rsidR="00207FB3">
        <w:t xml:space="preserve"> </w:t>
      </w:r>
      <w:r w:rsidR="00AB013B">
        <w:t>genau</w:t>
      </w:r>
      <w:r w:rsidR="00207FB3">
        <w:t xml:space="preserve"> </w:t>
      </w:r>
      <w:r w:rsidR="00262DE6">
        <w:t>wissen,</w:t>
      </w:r>
      <w:r w:rsidR="00207FB3">
        <w:t xml:space="preserve"> </w:t>
      </w:r>
      <w:r w:rsidR="00262DE6">
        <w:t>wo</w:t>
      </w:r>
      <w:r w:rsidR="00207FB3">
        <w:t xml:space="preserve"> </w:t>
      </w:r>
      <w:r w:rsidR="00262DE6">
        <w:t>dieser</w:t>
      </w:r>
      <w:r w:rsidR="00207FB3">
        <w:t xml:space="preserve"> </w:t>
      </w:r>
      <w:r w:rsidR="00262DE6">
        <w:t>König</w:t>
      </w:r>
      <w:r w:rsidR="00207FB3">
        <w:t xml:space="preserve"> </w:t>
      </w:r>
      <w:r w:rsidR="00262DE6">
        <w:t>geboren</w:t>
      </w:r>
      <w:r w:rsidR="00207FB3">
        <w:t xml:space="preserve"> </w:t>
      </w:r>
      <w:r w:rsidR="00262DE6">
        <w:t>wurde.</w:t>
      </w:r>
    </w:p>
    <w:p w14:paraId="4531958A" w14:textId="3806CBDE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E71ED" wp14:editId="4274FEE7">
                <wp:simplePos x="0" y="0"/>
                <wp:positionH relativeFrom="column">
                  <wp:posOffset>-64443</wp:posOffset>
                </wp:positionH>
                <wp:positionV relativeFrom="paragraph">
                  <wp:posOffset>30480</wp:posOffset>
                </wp:positionV>
                <wp:extent cx="367665" cy="457200"/>
                <wp:effectExtent l="0" t="0" r="13335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4F00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E71ED" id="_x0000_s1046" type="#_x0000_t202" style="position:absolute;left:0;text-align:left;margin-left:-5.05pt;margin-top:2.4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kuKg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">
                <v:textbox>
                  <w:txbxContent>
                    <w:p w14:paraId="6F8A4F00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rief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alle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alle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Schriftgelehrten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jüdischen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Volkes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erkundigte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bei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ihnen,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Messias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sollte.“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4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A42B63D" w14:textId="5C247031" w:rsidR="005D3CD5" w:rsidRPr="005D3CD5" w:rsidRDefault="00742618" w:rsidP="005D3CD5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CE7029" wp14:editId="5EB1BDDE">
                <wp:simplePos x="0" y="0"/>
                <wp:positionH relativeFrom="column">
                  <wp:posOffset>-464820</wp:posOffset>
                </wp:positionH>
                <wp:positionV relativeFrom="paragraph">
                  <wp:posOffset>845185</wp:posOffset>
                </wp:positionV>
                <wp:extent cx="367665" cy="457200"/>
                <wp:effectExtent l="0" t="0" r="1333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0712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E7029" id="_x0000_s1047" type="#_x0000_t202" style="position:absolute;margin-left:-36.6pt;margin-top:66.5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I/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">
                <v:textbox>
                  <w:txbxContent>
                    <w:p w14:paraId="7AA50712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099F">
        <w:t>D</w:t>
      </w:r>
      <w:r w:rsidR="005D3CD5" w:rsidRPr="005D3CD5">
        <w:t>ie</w:t>
      </w:r>
      <w:r w:rsidR="00207FB3">
        <w:t xml:space="preserve"> </w:t>
      </w:r>
      <w:r w:rsidR="00C1099F">
        <w:t>jüdischen</w:t>
      </w:r>
      <w:r w:rsidR="00207FB3">
        <w:t xml:space="preserve"> </w:t>
      </w:r>
      <w:r w:rsidR="005D3CD5" w:rsidRPr="005D3CD5">
        <w:t>Priester</w:t>
      </w:r>
      <w:r w:rsidR="00207FB3">
        <w:t xml:space="preserve"> </w:t>
      </w:r>
      <w:r w:rsidR="005D3CD5" w:rsidRPr="005D3CD5">
        <w:t>und</w:t>
      </w:r>
      <w:r w:rsidR="00207FB3">
        <w:t xml:space="preserve"> </w:t>
      </w:r>
      <w:r w:rsidR="005D3CD5" w:rsidRPr="005D3CD5">
        <w:t>Schriftgelehrten</w:t>
      </w:r>
      <w:r w:rsidR="00207FB3">
        <w:t xml:space="preserve"> </w:t>
      </w:r>
      <w:r w:rsidR="005D3CD5" w:rsidRPr="005D3CD5">
        <w:t>suchten</w:t>
      </w:r>
      <w:r w:rsidR="00207FB3">
        <w:t xml:space="preserve"> </w:t>
      </w:r>
      <w:r w:rsidR="005D3CD5" w:rsidRPr="005D3CD5">
        <w:t>die</w:t>
      </w:r>
      <w:r w:rsidR="00207FB3">
        <w:t xml:space="preserve"> </w:t>
      </w:r>
      <w:r w:rsidR="005D3CD5" w:rsidRPr="005D3CD5">
        <w:t>Antwort</w:t>
      </w:r>
      <w:r w:rsidR="00207FB3">
        <w:t xml:space="preserve"> </w:t>
      </w:r>
      <w:r w:rsidR="005D3CD5" w:rsidRPr="005D3CD5">
        <w:t>nicht</w:t>
      </w:r>
      <w:r w:rsidR="00207FB3">
        <w:t xml:space="preserve"> </w:t>
      </w:r>
      <w:r w:rsidR="005D3CD5" w:rsidRPr="005D3CD5">
        <w:t>in</w:t>
      </w:r>
      <w:r w:rsidR="00207FB3">
        <w:t xml:space="preserve"> </w:t>
      </w:r>
      <w:r w:rsidR="005D3CD5" w:rsidRPr="005D3CD5">
        <w:t>den</w:t>
      </w:r>
      <w:r w:rsidR="00207FB3">
        <w:t xml:space="preserve"> </w:t>
      </w:r>
      <w:r w:rsidR="005D3CD5" w:rsidRPr="005D3CD5">
        <w:t>Sternen.</w:t>
      </w:r>
      <w:r w:rsidR="00207FB3">
        <w:t xml:space="preserve"> </w:t>
      </w:r>
      <w:r w:rsidR="005D3CD5" w:rsidRPr="005D3CD5">
        <w:t>Sie</w:t>
      </w:r>
      <w:r w:rsidR="00207FB3">
        <w:t xml:space="preserve"> </w:t>
      </w:r>
      <w:r w:rsidR="005D3CD5" w:rsidRPr="005D3CD5">
        <w:t>suchten</w:t>
      </w:r>
      <w:r w:rsidR="00207FB3">
        <w:t xml:space="preserve"> </w:t>
      </w:r>
      <w:r w:rsidR="005D3CD5" w:rsidRPr="005D3CD5">
        <w:t>in</w:t>
      </w:r>
      <w:r w:rsidR="00207FB3">
        <w:t xml:space="preserve"> </w:t>
      </w:r>
      <w:r w:rsidR="005D3CD5" w:rsidRPr="005D3CD5">
        <w:t>de</w:t>
      </w:r>
      <w:r w:rsidR="00C1099F">
        <w:t>n</w:t>
      </w:r>
      <w:r w:rsidR="00207FB3">
        <w:t xml:space="preserve"> </w:t>
      </w:r>
      <w:r w:rsidR="005D3CD5" w:rsidRPr="005D3CD5">
        <w:t>Schrift</w:t>
      </w:r>
      <w:r w:rsidR="00C1099F">
        <w:t>en</w:t>
      </w:r>
      <w:r w:rsidR="00207FB3">
        <w:t xml:space="preserve"> </w:t>
      </w:r>
      <w:r w:rsidR="00C1099F">
        <w:t>der</w:t>
      </w:r>
      <w:r w:rsidR="00207FB3">
        <w:t xml:space="preserve"> </w:t>
      </w:r>
      <w:r w:rsidR="005D3CD5" w:rsidRPr="005D3CD5">
        <w:t>Propheten</w:t>
      </w:r>
      <w:r w:rsidR="00207FB3">
        <w:t xml:space="preserve"> </w:t>
      </w:r>
      <w:r w:rsidR="005D3CD5" w:rsidRPr="005D3CD5">
        <w:t>und</w:t>
      </w:r>
      <w:r w:rsidR="00207FB3">
        <w:t xml:space="preserve"> </w:t>
      </w:r>
      <w:r w:rsidR="005D3CD5" w:rsidRPr="005D3CD5">
        <w:t>sie</w:t>
      </w:r>
      <w:r w:rsidR="00207FB3">
        <w:t xml:space="preserve"> </w:t>
      </w:r>
      <w:r w:rsidR="0037142D">
        <w:t>mussten</w:t>
      </w:r>
      <w:r w:rsidR="00207FB3">
        <w:t xml:space="preserve"> </w:t>
      </w:r>
      <w:r w:rsidR="0037142D">
        <w:t>nicht</w:t>
      </w:r>
      <w:r w:rsidR="00207FB3">
        <w:t xml:space="preserve"> </w:t>
      </w:r>
      <w:r w:rsidR="0037142D">
        <w:t>lange</w:t>
      </w:r>
      <w:r w:rsidR="00207FB3">
        <w:t xml:space="preserve"> </w:t>
      </w:r>
      <w:r w:rsidR="0037142D">
        <w:t>suchen,</w:t>
      </w:r>
      <w:r w:rsidR="00207FB3">
        <w:t xml:space="preserve"> </w:t>
      </w:r>
      <w:r w:rsidR="005D3CD5" w:rsidRPr="005D3CD5">
        <w:t>um</w:t>
      </w:r>
      <w:r w:rsidR="00207FB3">
        <w:t xml:space="preserve"> </w:t>
      </w:r>
      <w:r w:rsidR="005D3CD5" w:rsidRPr="005D3CD5">
        <w:t>den</w:t>
      </w:r>
      <w:r w:rsidR="00207FB3">
        <w:t xml:space="preserve"> </w:t>
      </w:r>
      <w:r w:rsidR="005D3CD5" w:rsidRPr="005D3CD5">
        <w:t>Geburtsort</w:t>
      </w:r>
      <w:r w:rsidR="00207FB3">
        <w:t xml:space="preserve"> </w:t>
      </w:r>
      <w:r w:rsidR="005D3CD5" w:rsidRPr="005D3CD5">
        <w:t>von</w:t>
      </w:r>
      <w:r w:rsidR="00207FB3">
        <w:t xml:space="preserve"> </w:t>
      </w:r>
      <w:r w:rsidR="005D3CD5" w:rsidRPr="005D3CD5">
        <w:t>Jesus</w:t>
      </w:r>
      <w:r w:rsidR="00207FB3">
        <w:t xml:space="preserve"> </w:t>
      </w:r>
      <w:r w:rsidR="005D3CD5" w:rsidRPr="005D3CD5">
        <w:t>zu</w:t>
      </w:r>
      <w:r w:rsidR="00207FB3">
        <w:t xml:space="preserve"> </w:t>
      </w:r>
      <w:r w:rsidR="005D3CD5" w:rsidRPr="005D3CD5">
        <w:t>entdecken.</w:t>
      </w:r>
      <w:r w:rsidR="00207FB3">
        <w:t xml:space="preserve"> </w:t>
      </w:r>
      <w:r w:rsidR="00591854">
        <w:t>S</w:t>
      </w:r>
      <w:r w:rsidR="0037142D">
        <w:t>ie</w:t>
      </w:r>
      <w:r w:rsidR="00207FB3">
        <w:t xml:space="preserve"> </w:t>
      </w:r>
      <w:r w:rsidR="00591854">
        <w:t>sagten</w:t>
      </w:r>
      <w:r w:rsidR="00207FB3">
        <w:t xml:space="preserve"> </w:t>
      </w:r>
      <w:r w:rsidR="0037142D">
        <w:t>Herodes:</w:t>
      </w:r>
    </w:p>
    <w:p w14:paraId="0C55F33E" w14:textId="326E5EF8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w:t>„In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Judäa</w:t>
      </w:r>
      <w:r w:rsidR="00117D53">
        <w:rPr>
          <w:rFonts w:ascii="Arial Rounded MT Bold" w:hAnsi="Arial Rounded MT Bold" w:cs="Arial"/>
          <w:b w:val="0"/>
          <w:noProof/>
          <w:lang w:val="de-DE"/>
        </w:rPr>
        <w:t>.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5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8614406" w14:textId="5FF8D111" w:rsidR="005D3CD5" w:rsidRPr="005D3CD5" w:rsidRDefault="00742618" w:rsidP="005D3CD5">
      <w:pPr>
        <w:pStyle w:val="Absatzregulr"/>
        <w:numPr>
          <w:ilvl w:val="0"/>
          <w:numId w:val="0"/>
        </w:numPr>
      </w:pPr>
      <w:r w:rsidRPr="005D3CD5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DD9D8" wp14:editId="4C887BFD">
                <wp:simplePos x="0" y="0"/>
                <wp:positionH relativeFrom="column">
                  <wp:posOffset>-48178</wp:posOffset>
                </wp:positionH>
                <wp:positionV relativeFrom="paragraph">
                  <wp:posOffset>186690</wp:posOffset>
                </wp:positionV>
                <wp:extent cx="367665" cy="457200"/>
                <wp:effectExtent l="0" t="0" r="1333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EDF3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DD9D8" id="_x0000_s1048" type="#_x0000_t202" style="position:absolute;margin-left:-3.8pt;margin-top:14.7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">
                <v:textbox>
                  <w:txbxContent>
                    <w:p w14:paraId="1CBEEDF3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CD5" w:rsidRPr="005D3CD5">
        <w:t>Und</w:t>
      </w:r>
      <w:r w:rsidR="00207FB3">
        <w:t xml:space="preserve"> </w:t>
      </w:r>
      <w:r w:rsidR="005D3CD5" w:rsidRPr="005D3CD5">
        <w:t>warum</w:t>
      </w:r>
      <w:r w:rsidR="00207FB3">
        <w:t xml:space="preserve"> </w:t>
      </w:r>
      <w:r w:rsidR="00C1099F">
        <w:t>konnten</w:t>
      </w:r>
      <w:r w:rsidR="00207FB3">
        <w:t xml:space="preserve"> </w:t>
      </w:r>
      <w:r w:rsidR="00C1099F">
        <w:t>sie</w:t>
      </w:r>
      <w:r w:rsidR="00207FB3">
        <w:t xml:space="preserve"> </w:t>
      </w:r>
      <w:r w:rsidR="00C1099F">
        <w:t>das</w:t>
      </w:r>
      <w:r w:rsidR="00207FB3">
        <w:t xml:space="preserve"> </w:t>
      </w:r>
      <w:r w:rsidR="00C1099F">
        <w:t>so</w:t>
      </w:r>
      <w:r w:rsidR="00207FB3">
        <w:t xml:space="preserve"> </w:t>
      </w:r>
      <w:r w:rsidR="00C1099F">
        <w:t>genau</w:t>
      </w:r>
      <w:r w:rsidR="00207FB3">
        <w:t xml:space="preserve"> </w:t>
      </w:r>
      <w:r w:rsidR="0037142D">
        <w:t>wissen</w:t>
      </w:r>
      <w:r w:rsidR="00C1099F">
        <w:t>?</w:t>
      </w:r>
    </w:p>
    <w:p w14:paraId="267B845B" w14:textId="1C9CA15D" w:rsidR="005D3CD5" w:rsidRPr="005D3CD5" w:rsidRDefault="00C1099F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ist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vorausgesagt.“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5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B91594B" w14:textId="2A362658" w:rsidR="005D3CD5" w:rsidRPr="005D3CD5" w:rsidRDefault="00742618" w:rsidP="005D3CD5">
      <w:pPr>
        <w:pStyle w:val="Absatzregulr"/>
        <w:numPr>
          <w:ilvl w:val="0"/>
          <w:numId w:val="0"/>
        </w:numPr>
      </w:pPr>
      <w:r>
        <w:lastRenderedPageBreak/>
        <w:t>D</w:t>
      </w:r>
      <w:r w:rsidR="00C1099F">
        <w:t>er</w:t>
      </w:r>
      <w:r w:rsidR="00207FB3">
        <w:t xml:space="preserve"> </w:t>
      </w:r>
      <w:r w:rsidR="00C1099F">
        <w:t>Prophet</w:t>
      </w:r>
      <w:r w:rsidR="00207FB3">
        <w:t xml:space="preserve"> </w:t>
      </w:r>
      <w:r w:rsidR="00C1099F">
        <w:t>Micha</w:t>
      </w:r>
      <w:r w:rsidR="00207FB3">
        <w:t xml:space="preserve"> </w:t>
      </w:r>
      <w:r>
        <w:t>schrieb</w:t>
      </w:r>
      <w:r w:rsidR="00207FB3">
        <w:t xml:space="preserve"> </w:t>
      </w:r>
      <w:r w:rsidR="00C1099F">
        <w:t>ca.</w:t>
      </w:r>
      <w:r w:rsidR="00207FB3">
        <w:t xml:space="preserve"> </w:t>
      </w:r>
      <w:r w:rsidR="00C1099F">
        <w:t>700</w:t>
      </w:r>
      <w:r w:rsidR="00207FB3">
        <w:t xml:space="preserve"> </w:t>
      </w:r>
      <w:r w:rsidR="00C1099F">
        <w:t>Jahre</w:t>
      </w:r>
      <w:r w:rsidR="00207FB3">
        <w:t xml:space="preserve"> </w:t>
      </w:r>
      <w:r>
        <w:t>vor</w:t>
      </w:r>
      <w:r w:rsidR="00207FB3">
        <w:t xml:space="preserve"> </w:t>
      </w:r>
      <w:r>
        <w:t>der</w:t>
      </w:r>
      <w:r w:rsidR="00207FB3">
        <w:t xml:space="preserve"> </w:t>
      </w:r>
      <w:r>
        <w:t>Geburt</w:t>
      </w:r>
      <w:r w:rsidR="00207FB3">
        <w:t xml:space="preserve"> </w:t>
      </w:r>
      <w:r>
        <w:t>von</w:t>
      </w:r>
      <w:r w:rsidR="00207FB3">
        <w:t xml:space="preserve"> </w:t>
      </w:r>
      <w:r>
        <w:t>Jesus</w:t>
      </w:r>
      <w:r w:rsidR="00207FB3">
        <w:t xml:space="preserve"> </w:t>
      </w:r>
      <w:r>
        <w:t>auf,</w:t>
      </w:r>
      <w:r w:rsidR="00207FB3">
        <w:t xml:space="preserve"> </w:t>
      </w:r>
      <w:r>
        <w:t>wo</w:t>
      </w:r>
      <w:r w:rsidR="00207FB3">
        <w:t xml:space="preserve"> </w:t>
      </w:r>
      <w:r>
        <w:t>der</w:t>
      </w:r>
      <w:r w:rsidR="00207FB3">
        <w:t xml:space="preserve"> </w:t>
      </w:r>
      <w:r>
        <w:t>König</w:t>
      </w:r>
      <w:r w:rsidR="00207FB3">
        <w:t xml:space="preserve"> </w:t>
      </w:r>
      <w:r>
        <w:t>der</w:t>
      </w:r>
      <w:r w:rsidR="00207FB3">
        <w:t xml:space="preserve"> </w:t>
      </w:r>
      <w:r>
        <w:t>Juden</w:t>
      </w:r>
      <w:r w:rsidR="00207FB3">
        <w:t xml:space="preserve"> </w:t>
      </w:r>
      <w:r>
        <w:t>zur</w:t>
      </w:r>
      <w:r w:rsidR="00207FB3">
        <w:t xml:space="preserve"> </w:t>
      </w:r>
      <w:r>
        <w:t>Welt</w:t>
      </w:r>
      <w:r w:rsidR="00207FB3">
        <w:t xml:space="preserve"> </w:t>
      </w:r>
      <w:r>
        <w:t>kommen</w:t>
      </w:r>
      <w:r w:rsidR="00207FB3">
        <w:t xml:space="preserve"> </w:t>
      </w:r>
      <w:r>
        <w:t>wird.</w:t>
      </w:r>
      <w:r w:rsidR="00207FB3">
        <w:t xml:space="preserve"> </w:t>
      </w:r>
      <w:r w:rsidR="00C1099F">
        <w:t>Sie</w:t>
      </w:r>
      <w:r w:rsidR="00207FB3">
        <w:t xml:space="preserve"> </w:t>
      </w:r>
      <w:r w:rsidR="00E957EE">
        <w:t>zitieren</w:t>
      </w:r>
      <w:r w:rsidR="00207FB3">
        <w:t xml:space="preserve"> </w:t>
      </w:r>
      <w:r w:rsidR="00E957EE">
        <w:t>dem</w:t>
      </w:r>
      <w:r w:rsidR="00207FB3">
        <w:t xml:space="preserve"> </w:t>
      </w:r>
      <w:r w:rsidR="00C1099F">
        <w:t>Herodes</w:t>
      </w:r>
      <w:r w:rsidR="00207FB3">
        <w:t xml:space="preserve"> </w:t>
      </w:r>
      <w:r w:rsidR="00C1099F">
        <w:t>diese</w:t>
      </w:r>
      <w:r w:rsidR="00207FB3">
        <w:t xml:space="preserve"> </w:t>
      </w:r>
      <w:r w:rsidR="00C1099F">
        <w:t>Stelle</w:t>
      </w:r>
      <w:r w:rsidR="00207FB3">
        <w:t xml:space="preserve"> </w:t>
      </w:r>
      <w:r w:rsidR="0037142D">
        <w:t>bei</w:t>
      </w:r>
      <w:r w:rsidR="00207FB3">
        <w:t xml:space="preserve"> </w:t>
      </w:r>
      <w:r w:rsidR="00C1099F">
        <w:t>Micha</w:t>
      </w:r>
      <w:r w:rsidR="00207FB3">
        <w:t xml:space="preserve"> </w:t>
      </w:r>
      <w:r w:rsidR="00C1099F">
        <w:t>5</w:t>
      </w:r>
      <w:r w:rsidR="00207FB3">
        <w:t xml:space="preserve">, 1 </w:t>
      </w:r>
      <w:r w:rsidR="0037142D">
        <w:t>hin</w:t>
      </w:r>
      <w:r w:rsidR="00C1099F">
        <w:t>:</w:t>
      </w:r>
    </w:p>
    <w:p w14:paraId="421B81F7" w14:textId="004205FB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53CE3A" wp14:editId="03FA0985">
                <wp:simplePos x="0" y="0"/>
                <wp:positionH relativeFrom="column">
                  <wp:posOffset>-54447</wp:posOffset>
                </wp:positionH>
                <wp:positionV relativeFrom="paragraph">
                  <wp:posOffset>26897</wp:posOffset>
                </wp:positionV>
                <wp:extent cx="367665" cy="457200"/>
                <wp:effectExtent l="0" t="0" r="13335" b="190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727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3CE3A" id="_x0000_s1049" type="#_x0000_t202" style="position:absolute;left:0;text-align:left;margin-left:-4.3pt;margin-top:2.1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KY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">
                <v:textbox>
                  <w:txbxContent>
                    <w:p w14:paraId="24C24727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</w:t>
      </w:r>
      <w:r w:rsidR="00C1099F">
        <w:rPr>
          <w:rFonts w:ascii="Arial Rounded MT Bold" w:hAnsi="Arial Rounded MT Bold" w:cs="Arial"/>
          <w:b w:val="0"/>
          <w:noProof/>
          <w:lang w:val="de-DE"/>
        </w:rPr>
        <w:t>D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Land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Juda,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Fürst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hervorgehen,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Volk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wird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Hirte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Herde.“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6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455B3FA" w14:textId="7BB2C28B" w:rsidR="005D3CD5" w:rsidRPr="005D3CD5" w:rsidRDefault="000A29A6" w:rsidP="005D3CD5">
      <w:pPr>
        <w:pStyle w:val="Absatzregulr"/>
        <w:numPr>
          <w:ilvl w:val="0"/>
          <w:numId w:val="0"/>
        </w:numPr>
      </w:pPr>
      <w:r>
        <w:t>Auf</w:t>
      </w:r>
      <w:r w:rsidR="00207FB3">
        <w:t xml:space="preserve"> </w:t>
      </w:r>
      <w:r>
        <w:t>die</w:t>
      </w:r>
      <w:r w:rsidR="00207FB3">
        <w:t xml:space="preserve"> </w:t>
      </w:r>
      <w:r>
        <w:t>Aussagen</w:t>
      </w:r>
      <w:r w:rsidR="00207FB3">
        <w:t xml:space="preserve"> </w:t>
      </w:r>
      <w:r>
        <w:t>der</w:t>
      </w:r>
      <w:r w:rsidR="00207FB3">
        <w:t xml:space="preserve"> </w:t>
      </w:r>
      <w:r>
        <w:t>Bibel</w:t>
      </w:r>
      <w:r w:rsidR="00207FB3">
        <w:t xml:space="preserve"> </w:t>
      </w:r>
      <w:r>
        <w:t>kann</w:t>
      </w:r>
      <w:r w:rsidR="00207FB3">
        <w:t xml:space="preserve"> </w:t>
      </w:r>
      <w:r>
        <w:t>man</w:t>
      </w:r>
      <w:r w:rsidR="00207FB3">
        <w:t xml:space="preserve"> </w:t>
      </w:r>
      <w:r>
        <w:t>sich</w:t>
      </w:r>
      <w:r w:rsidR="00207FB3">
        <w:t xml:space="preserve"> </w:t>
      </w:r>
      <w:r>
        <w:t>verlassen!</w:t>
      </w:r>
      <w:r w:rsidR="00207FB3">
        <w:t xml:space="preserve"> </w:t>
      </w:r>
      <w:r w:rsidR="0037142D">
        <w:t>Herodes</w:t>
      </w:r>
      <w:r w:rsidR="00207FB3">
        <w:t xml:space="preserve"> </w:t>
      </w:r>
      <w:r>
        <w:t>war</w:t>
      </w:r>
      <w:r w:rsidR="00207FB3">
        <w:t xml:space="preserve"> </w:t>
      </w:r>
      <w:r>
        <w:t>alarmiert.</w:t>
      </w:r>
      <w:r w:rsidR="00207FB3">
        <w:t xml:space="preserve"> </w:t>
      </w:r>
      <w:r>
        <w:t>Er</w:t>
      </w:r>
      <w:r w:rsidR="00207FB3">
        <w:t xml:space="preserve"> </w:t>
      </w:r>
      <w:r>
        <w:t>wollte</w:t>
      </w:r>
      <w:r w:rsidR="00207FB3">
        <w:t xml:space="preserve"> </w:t>
      </w:r>
      <w:r>
        <w:t>diesen</w:t>
      </w:r>
      <w:r w:rsidR="00207FB3">
        <w:t xml:space="preserve"> </w:t>
      </w:r>
      <w:r>
        <w:t>kleinen</w:t>
      </w:r>
      <w:r w:rsidR="00207FB3">
        <w:t xml:space="preserve"> </w:t>
      </w:r>
      <w:r>
        <w:t>König</w:t>
      </w:r>
      <w:r w:rsidR="00207FB3">
        <w:t xml:space="preserve"> </w:t>
      </w:r>
      <w:r>
        <w:t>beseitigen.</w:t>
      </w:r>
    </w:p>
    <w:p w14:paraId="56E65017" w14:textId="7C454F5E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B53F9" wp14:editId="5BC12B88">
                <wp:simplePos x="0" y="0"/>
                <wp:positionH relativeFrom="column">
                  <wp:posOffset>-74930</wp:posOffset>
                </wp:positionH>
                <wp:positionV relativeFrom="paragraph">
                  <wp:posOffset>12700</wp:posOffset>
                </wp:positionV>
                <wp:extent cx="367665" cy="457200"/>
                <wp:effectExtent l="0" t="0" r="1333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97E4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B53F9" id="_x0000_s1050" type="#_x0000_t202" style="position:absolute;left:0;text-align:left;margin-left:-5.9pt;margin-top:1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muKgIAAFgEAAAOAAAAZHJzL2Uyb0RvYy54bWysVNtu2zAMfR+wfxD0vjjJkrQ14hRdugwD&#10;ugvQ7gNoWbaFyaImKbG7ry8lp1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">
                <v:textbox>
                  <w:txbxContent>
                    <w:p w14:paraId="770297E4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</w:t>
      </w:r>
      <w:r w:rsidR="00635223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rief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Weisen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heimlich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liess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genauen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Zeitpunkt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angeben,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Mal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erschienen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7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C9B6D20" w14:textId="2E6F4155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So</w:t>
      </w:r>
      <w:r w:rsidR="00207FB3">
        <w:t xml:space="preserve"> </w:t>
      </w:r>
      <w:r w:rsidRPr="005D3CD5">
        <w:t>konnte</w:t>
      </w:r>
      <w:r w:rsidR="00207FB3">
        <w:t xml:space="preserve"> </w:t>
      </w:r>
      <w:r w:rsidRPr="005D3CD5">
        <w:t>er</w:t>
      </w:r>
      <w:r w:rsidR="00207FB3">
        <w:t xml:space="preserve"> </w:t>
      </w:r>
      <w:r w:rsidRPr="005D3CD5">
        <w:t>herausfinden,</w:t>
      </w:r>
      <w:r w:rsidR="00207FB3">
        <w:t xml:space="preserve"> </w:t>
      </w:r>
      <w:r w:rsidRPr="005D3CD5">
        <w:t>wie</w:t>
      </w:r>
      <w:r w:rsidR="00207FB3">
        <w:t xml:space="preserve"> </w:t>
      </w:r>
      <w:r w:rsidRPr="005D3CD5">
        <w:t>alt</w:t>
      </w:r>
      <w:r w:rsidR="00207FB3">
        <w:t xml:space="preserve"> </w:t>
      </w:r>
      <w:r w:rsidRPr="005D3CD5">
        <w:t>dieser</w:t>
      </w:r>
      <w:r w:rsidR="00207FB3">
        <w:t xml:space="preserve"> </w:t>
      </w:r>
      <w:r w:rsidRPr="005D3CD5">
        <w:t>Könige</w:t>
      </w:r>
      <w:r w:rsidR="00207FB3">
        <w:t xml:space="preserve"> </w:t>
      </w:r>
      <w:r w:rsidRPr="005D3CD5">
        <w:t>ungefähr</w:t>
      </w:r>
      <w:r w:rsidR="00207FB3">
        <w:t xml:space="preserve"> </w:t>
      </w:r>
      <w:r w:rsidRPr="005D3CD5">
        <w:t>sein</w:t>
      </w:r>
      <w:r w:rsidR="00207FB3">
        <w:t xml:space="preserve"> </w:t>
      </w:r>
      <w:r w:rsidRPr="005D3CD5">
        <w:t>musste.</w:t>
      </w:r>
      <w:r w:rsidR="00207FB3">
        <w:t xml:space="preserve"> </w:t>
      </w:r>
      <w:r w:rsidR="00D83FCE">
        <w:t>Er</w:t>
      </w:r>
      <w:r w:rsidR="00207FB3">
        <w:t xml:space="preserve"> </w:t>
      </w:r>
      <w:r w:rsidR="00D83FCE">
        <w:t>schickte</w:t>
      </w:r>
      <w:r w:rsidR="00207FB3">
        <w:t xml:space="preserve"> </w:t>
      </w:r>
      <w:r w:rsidR="00D83FCE">
        <w:t>sie</w:t>
      </w:r>
      <w:r w:rsidR="00207FB3">
        <w:t xml:space="preserve"> </w:t>
      </w:r>
      <w:r w:rsidR="00D83FCE">
        <w:t>dann</w:t>
      </w:r>
      <w:r w:rsidR="00207FB3">
        <w:t xml:space="preserve"> </w:t>
      </w:r>
      <w:r w:rsidR="00D83FCE">
        <w:t>nach</w:t>
      </w:r>
      <w:r w:rsidR="00207FB3">
        <w:t xml:space="preserve"> </w:t>
      </w:r>
      <w:r w:rsidR="00D83FCE">
        <w:t>Betlehem</w:t>
      </w:r>
      <w:r w:rsidR="00207FB3">
        <w:t xml:space="preserve"> </w:t>
      </w:r>
      <w:r w:rsidR="00D83FCE">
        <w:t>mit</w:t>
      </w:r>
      <w:r w:rsidR="00207FB3">
        <w:t xml:space="preserve"> </w:t>
      </w:r>
      <w:r w:rsidR="00D83FCE">
        <w:t>dem</w:t>
      </w:r>
      <w:r w:rsidR="00207FB3">
        <w:t xml:space="preserve"> </w:t>
      </w:r>
      <w:r w:rsidR="00D83FCE">
        <w:t>Auftrag:</w:t>
      </w:r>
    </w:p>
    <w:p w14:paraId="51B65E9C" w14:textId="5E2F250F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AFE377" wp14:editId="22B604A7">
                <wp:simplePos x="0" y="0"/>
                <wp:positionH relativeFrom="column">
                  <wp:posOffset>-78740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0C1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FE377" id="_x0000_s1051" type="#_x0000_t202" style="position:absolute;left:0;text-align:left;margin-left:-6.2pt;margin-top:2.3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K/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">
                <v:textbox>
                  <w:txbxContent>
                    <w:p w14:paraId="00A5C0C1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„Geht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erkundigt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genau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nach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gebt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mir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Bescheid,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sobald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gefunden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habt.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kann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hingehen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Ehre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erweisen.“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8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C58556C" w14:textId="7E1C9A94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Was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ein</w:t>
      </w:r>
      <w:r w:rsidR="00207FB3">
        <w:t xml:space="preserve"> </w:t>
      </w:r>
      <w:r w:rsidRPr="005D3CD5">
        <w:t>Heuchler!</w:t>
      </w:r>
      <w:r w:rsidR="00207FB3">
        <w:t xml:space="preserve"> </w:t>
      </w:r>
      <w:r w:rsidRPr="005D3CD5">
        <w:t>„Dann</w:t>
      </w:r>
      <w:r w:rsidR="00207FB3">
        <w:t xml:space="preserve"> </w:t>
      </w:r>
      <w:r w:rsidRPr="005D3CD5">
        <w:t>kann</w:t>
      </w:r>
      <w:r w:rsidR="00207FB3">
        <w:t xml:space="preserve"> </w:t>
      </w:r>
      <w:r w:rsidRPr="005D3CD5">
        <w:t>ich</w:t>
      </w:r>
      <w:r w:rsidR="00207FB3">
        <w:t xml:space="preserve"> </w:t>
      </w:r>
      <w:r w:rsidRPr="005D3CD5">
        <w:t>hingehen</w:t>
      </w:r>
      <w:r w:rsidR="00207FB3">
        <w:t xml:space="preserve"> </w:t>
      </w:r>
      <w:r w:rsidRPr="005D3CD5">
        <w:t>und</w:t>
      </w:r>
      <w:r w:rsidR="00207FB3">
        <w:t xml:space="preserve"> </w:t>
      </w:r>
      <w:r w:rsidRPr="005D3CD5">
        <w:t>ihm</w:t>
      </w:r>
      <w:r w:rsidR="00207FB3">
        <w:t xml:space="preserve"> </w:t>
      </w:r>
      <w:r w:rsidRPr="005D3CD5">
        <w:t>Ehre</w:t>
      </w:r>
      <w:r w:rsidR="00207FB3">
        <w:t xml:space="preserve"> </w:t>
      </w:r>
      <w:r w:rsidRPr="005D3CD5">
        <w:t>erweisen.“</w:t>
      </w:r>
      <w:r w:rsidR="00207FB3">
        <w:t xml:space="preserve"> </w:t>
      </w:r>
      <w:r w:rsidRPr="005D3CD5">
        <w:t>Was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ein</w:t>
      </w:r>
      <w:r w:rsidR="00207FB3">
        <w:t xml:space="preserve"> </w:t>
      </w:r>
      <w:r w:rsidRPr="005D3CD5">
        <w:t>verlogener</w:t>
      </w:r>
      <w:r w:rsidR="00457C7F">
        <w:t>,</w:t>
      </w:r>
      <w:r w:rsidR="00207FB3">
        <w:t xml:space="preserve"> </w:t>
      </w:r>
      <w:r w:rsidR="00457C7F">
        <w:t>herzloser</w:t>
      </w:r>
      <w:r w:rsidR="00207FB3">
        <w:t xml:space="preserve"> </w:t>
      </w:r>
      <w:r w:rsidRPr="005D3CD5">
        <w:t>Mensch!</w:t>
      </w:r>
      <w:r w:rsidR="00207FB3">
        <w:t xml:space="preserve"> </w:t>
      </w:r>
      <w:r w:rsidRPr="005D3CD5">
        <w:t>Jesus</w:t>
      </w:r>
      <w:r w:rsidR="00207FB3">
        <w:t xml:space="preserve"> </w:t>
      </w:r>
      <w:r w:rsidRPr="005D3CD5">
        <w:t>wurde</w:t>
      </w:r>
      <w:r w:rsidR="00207FB3">
        <w:t xml:space="preserve"> </w:t>
      </w:r>
      <w:r w:rsidRPr="005D3CD5">
        <w:t>–</w:t>
      </w:r>
      <w:r w:rsidR="00207FB3">
        <w:t xml:space="preserve"> </w:t>
      </w:r>
      <w:r w:rsidRPr="005D3CD5">
        <w:t>kaum</w:t>
      </w:r>
      <w:r w:rsidR="00207FB3">
        <w:t xml:space="preserve"> </w:t>
      </w:r>
      <w:r w:rsidRPr="005D3CD5">
        <w:t>in</w:t>
      </w:r>
      <w:r w:rsidR="00207FB3">
        <w:t xml:space="preserve"> </w:t>
      </w:r>
      <w:r w:rsidR="0037142D">
        <w:t>der</w:t>
      </w:r>
      <w:r w:rsidR="00207FB3">
        <w:t xml:space="preserve"> </w:t>
      </w:r>
      <w:r w:rsidRPr="005D3CD5">
        <w:t>Welt</w:t>
      </w:r>
      <w:r w:rsidR="00207FB3">
        <w:t xml:space="preserve"> </w:t>
      </w:r>
      <w:r w:rsidR="00742618">
        <w:t>angekommen</w:t>
      </w:r>
      <w:r w:rsidR="00207FB3">
        <w:t xml:space="preserve"> </w:t>
      </w:r>
      <w:r w:rsidRPr="005D3CD5">
        <w:t>–</w:t>
      </w:r>
      <w:r w:rsidR="00207FB3">
        <w:t xml:space="preserve"> </w:t>
      </w:r>
      <w:r w:rsidRPr="005D3CD5">
        <w:t>verfolgt.</w:t>
      </w:r>
      <w:r w:rsidR="00207FB3">
        <w:t xml:space="preserve"> </w:t>
      </w:r>
      <w:r w:rsidRPr="005D3CD5">
        <w:t>Kaum</w:t>
      </w:r>
      <w:r w:rsidR="00207FB3">
        <w:t xml:space="preserve"> </w:t>
      </w:r>
      <w:r w:rsidRPr="005D3CD5">
        <w:t>geboren</w:t>
      </w:r>
      <w:r w:rsidR="0037142D">
        <w:t>,</w:t>
      </w:r>
      <w:r w:rsidR="00207FB3">
        <w:t xml:space="preserve"> </w:t>
      </w:r>
      <w:r w:rsidRPr="005D3CD5">
        <w:t>wollte</w:t>
      </w:r>
      <w:r w:rsidR="00207FB3">
        <w:t xml:space="preserve"> </w:t>
      </w:r>
      <w:r w:rsidRPr="005D3CD5">
        <w:t>man</w:t>
      </w:r>
      <w:r w:rsidR="00207FB3">
        <w:t xml:space="preserve"> </w:t>
      </w:r>
      <w:r w:rsidRPr="005D3CD5">
        <w:t>ihn</w:t>
      </w:r>
      <w:r w:rsidR="00207FB3">
        <w:t xml:space="preserve"> </w:t>
      </w:r>
      <w:r w:rsidR="0037142D">
        <w:t>töten</w:t>
      </w:r>
      <w:r w:rsidRPr="005D3CD5">
        <w:t>.</w:t>
      </w:r>
    </w:p>
    <w:p w14:paraId="703EC75F" w14:textId="0F5C124A" w:rsidR="00EB10C1" w:rsidRDefault="005D3CD5" w:rsidP="005D3CD5">
      <w:pPr>
        <w:pStyle w:val="Absatzregulr"/>
        <w:numPr>
          <w:ilvl w:val="0"/>
          <w:numId w:val="0"/>
        </w:numPr>
      </w:pPr>
      <w:r w:rsidRPr="005D3CD5">
        <w:t>Nun,</w:t>
      </w:r>
      <w:r w:rsidR="00207FB3">
        <w:t xml:space="preserve"> </w:t>
      </w:r>
      <w:r w:rsidRPr="005D3CD5">
        <w:t>man</w:t>
      </w:r>
      <w:r w:rsidR="00207FB3">
        <w:t xml:space="preserve"> </w:t>
      </w:r>
      <w:r w:rsidRPr="005D3CD5">
        <w:t>könnte</w:t>
      </w:r>
      <w:r w:rsidR="00207FB3">
        <w:t xml:space="preserve"> </w:t>
      </w:r>
      <w:r w:rsidRPr="005D3CD5">
        <w:t>sich</w:t>
      </w:r>
      <w:r w:rsidR="00207FB3">
        <w:t xml:space="preserve"> </w:t>
      </w:r>
      <w:r w:rsidRPr="005D3CD5">
        <w:t>fragen,</w:t>
      </w:r>
      <w:r w:rsidR="00207FB3">
        <w:t xml:space="preserve"> </w:t>
      </w:r>
      <w:r w:rsidRPr="005D3CD5">
        <w:t>warum</w:t>
      </w:r>
      <w:r w:rsidR="00207FB3">
        <w:t xml:space="preserve"> </w:t>
      </w:r>
      <w:r w:rsidRPr="005D3CD5">
        <w:t>Gott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Weisen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direkt</w:t>
      </w:r>
      <w:r w:rsidR="00207FB3">
        <w:t xml:space="preserve"> </w:t>
      </w:r>
      <w:r w:rsidRPr="005D3CD5">
        <w:t>nach</w:t>
      </w:r>
      <w:r w:rsidR="00207FB3">
        <w:t xml:space="preserve"> </w:t>
      </w:r>
      <w:r w:rsidRPr="005D3CD5">
        <w:t>Betlehem</w:t>
      </w:r>
      <w:r w:rsidR="00207FB3">
        <w:t xml:space="preserve"> </w:t>
      </w:r>
      <w:r w:rsidRPr="005D3CD5">
        <w:t>geschickt</w:t>
      </w:r>
      <w:r w:rsidR="00207FB3">
        <w:t xml:space="preserve"> </w:t>
      </w:r>
      <w:r w:rsidRPr="005D3CD5">
        <w:t>hat</w:t>
      </w:r>
      <w:r w:rsidR="00742618">
        <w:t>te</w:t>
      </w:r>
      <w:r w:rsidRPr="005D3CD5">
        <w:t>.</w:t>
      </w:r>
      <w:r w:rsidR="00207FB3">
        <w:t xml:space="preserve"> </w:t>
      </w:r>
      <w:r w:rsidR="00EB10C1">
        <w:t>Sie</w:t>
      </w:r>
      <w:r w:rsidR="00207FB3">
        <w:t xml:space="preserve"> </w:t>
      </w:r>
      <w:r w:rsidR="00EB10C1">
        <w:t>sahen</w:t>
      </w:r>
      <w:r w:rsidR="00207FB3">
        <w:t xml:space="preserve"> </w:t>
      </w:r>
      <w:r w:rsidR="00EB10C1">
        <w:t>den</w:t>
      </w:r>
      <w:r w:rsidR="00207FB3">
        <w:t xml:space="preserve"> </w:t>
      </w:r>
      <w:r w:rsidR="00EB10C1">
        <w:t>Stern,</w:t>
      </w:r>
      <w:r w:rsidR="00207FB3">
        <w:t xml:space="preserve"> </w:t>
      </w:r>
      <w:r w:rsidR="00EB10C1">
        <w:t>der</w:t>
      </w:r>
      <w:r w:rsidR="00207FB3">
        <w:t xml:space="preserve"> </w:t>
      </w:r>
      <w:r w:rsidR="00EB10C1">
        <w:t>den</w:t>
      </w:r>
      <w:r w:rsidR="00207FB3">
        <w:t xml:space="preserve"> </w:t>
      </w:r>
      <w:r w:rsidR="00EB10C1">
        <w:t>König</w:t>
      </w:r>
      <w:r w:rsidR="00207FB3">
        <w:t xml:space="preserve"> </w:t>
      </w:r>
      <w:r w:rsidR="00EB10C1">
        <w:t>der</w:t>
      </w:r>
      <w:r w:rsidR="00207FB3">
        <w:t xml:space="preserve"> </w:t>
      </w:r>
      <w:r w:rsidR="00EB10C1">
        <w:t>Juden</w:t>
      </w:r>
      <w:r w:rsidR="00207FB3">
        <w:t xml:space="preserve"> </w:t>
      </w:r>
      <w:r w:rsidR="00EB10C1">
        <w:t>ankündigte</w:t>
      </w:r>
      <w:r w:rsidR="00207FB3">
        <w:t xml:space="preserve"> </w:t>
      </w:r>
      <w:r w:rsidR="00EB10C1">
        <w:t>und</w:t>
      </w:r>
      <w:r w:rsidR="00207FB3">
        <w:t xml:space="preserve"> </w:t>
      </w:r>
      <w:r w:rsidR="00EB10C1">
        <w:t>für</w:t>
      </w:r>
      <w:r w:rsidR="00207FB3">
        <w:t xml:space="preserve"> </w:t>
      </w:r>
      <w:r w:rsidR="00EB10C1">
        <w:t>sie</w:t>
      </w:r>
      <w:r w:rsidR="00207FB3">
        <w:t xml:space="preserve"> </w:t>
      </w:r>
      <w:r w:rsidR="00EB10C1">
        <w:t>war</w:t>
      </w:r>
      <w:r w:rsidR="00207FB3">
        <w:t xml:space="preserve"> </w:t>
      </w:r>
      <w:r w:rsidR="00EB10C1">
        <w:t>es</w:t>
      </w:r>
      <w:r w:rsidR="00207FB3">
        <w:t xml:space="preserve"> </w:t>
      </w:r>
      <w:r w:rsidR="00EB10C1">
        <w:t>klar,</w:t>
      </w:r>
      <w:r w:rsidR="00207FB3">
        <w:t xml:space="preserve"> </w:t>
      </w:r>
      <w:r w:rsidR="00EB10C1">
        <w:t>dass</w:t>
      </w:r>
      <w:r w:rsidR="00207FB3">
        <w:t xml:space="preserve"> </w:t>
      </w:r>
      <w:r w:rsidR="00EB10C1">
        <w:t>sie</w:t>
      </w:r>
      <w:r w:rsidR="00207FB3">
        <w:t xml:space="preserve"> </w:t>
      </w:r>
      <w:r w:rsidR="00EB10C1">
        <w:t>diesen</w:t>
      </w:r>
      <w:r w:rsidR="00207FB3">
        <w:t xml:space="preserve"> </w:t>
      </w:r>
      <w:r w:rsidR="00EB10C1">
        <w:t>König</w:t>
      </w:r>
      <w:r w:rsidR="00207FB3">
        <w:t xml:space="preserve"> </w:t>
      </w:r>
      <w:r w:rsidR="00EB10C1">
        <w:t>im</w:t>
      </w:r>
      <w:r w:rsidR="00207FB3">
        <w:t xml:space="preserve"> </w:t>
      </w:r>
      <w:r w:rsidR="00EB10C1">
        <w:t>Palast</w:t>
      </w:r>
      <w:r w:rsidR="00207FB3">
        <w:t xml:space="preserve"> </w:t>
      </w:r>
      <w:r w:rsidR="00EB10C1">
        <w:t>in</w:t>
      </w:r>
      <w:r w:rsidR="00207FB3">
        <w:t xml:space="preserve"> </w:t>
      </w:r>
      <w:r w:rsidR="00EB10C1">
        <w:t>der</w:t>
      </w:r>
      <w:r w:rsidR="00207FB3">
        <w:t xml:space="preserve"> </w:t>
      </w:r>
      <w:r w:rsidR="00EB10C1">
        <w:t>Hauptstadt</w:t>
      </w:r>
      <w:r w:rsidR="00207FB3">
        <w:t xml:space="preserve"> </w:t>
      </w:r>
      <w:r w:rsidR="00EB10C1">
        <w:t>Jerusalem</w:t>
      </w:r>
      <w:r w:rsidR="00207FB3">
        <w:t xml:space="preserve"> </w:t>
      </w:r>
      <w:r w:rsidR="00EB10C1">
        <w:t>finden</w:t>
      </w:r>
      <w:r w:rsidR="00207FB3">
        <w:t xml:space="preserve"> </w:t>
      </w:r>
      <w:r w:rsidR="00EB10C1">
        <w:t>würden.</w:t>
      </w:r>
    </w:p>
    <w:p w14:paraId="43D1E667" w14:textId="77377A8E" w:rsidR="005D3CD5" w:rsidRPr="005D3CD5" w:rsidRDefault="00EB10C1" w:rsidP="005D3CD5">
      <w:pPr>
        <w:pStyle w:val="Absatzregulr"/>
        <w:numPr>
          <w:ilvl w:val="0"/>
          <w:numId w:val="0"/>
        </w:numPr>
      </w:pPr>
      <w:r>
        <w:t>Gott</w:t>
      </w:r>
      <w:r w:rsidR="00207FB3">
        <w:t xml:space="preserve"> </w:t>
      </w:r>
      <w:r>
        <w:t>hätte</w:t>
      </w:r>
      <w:r w:rsidR="00207FB3">
        <w:t xml:space="preserve"> </w:t>
      </w:r>
      <w:r>
        <w:t>den</w:t>
      </w:r>
      <w:r w:rsidR="00207FB3">
        <w:t xml:space="preserve"> </w:t>
      </w:r>
      <w:r>
        <w:t>Weisen</w:t>
      </w:r>
      <w:r w:rsidR="00207FB3">
        <w:t xml:space="preserve"> </w:t>
      </w:r>
      <w:r w:rsidR="0028423B">
        <w:t>in</w:t>
      </w:r>
      <w:r w:rsidR="00207FB3">
        <w:t xml:space="preserve"> </w:t>
      </w:r>
      <w:r w:rsidR="0028423B">
        <w:t>einem</w:t>
      </w:r>
      <w:r w:rsidR="00207FB3">
        <w:t xml:space="preserve"> </w:t>
      </w:r>
      <w:r w:rsidR="0028423B">
        <w:t>Traum</w:t>
      </w:r>
      <w:r w:rsidR="00207FB3">
        <w:t xml:space="preserve"> </w:t>
      </w:r>
      <w:r w:rsidR="0028423B">
        <w:t>mitteilen</w:t>
      </w:r>
      <w:r w:rsidR="00207FB3">
        <w:t xml:space="preserve"> </w:t>
      </w:r>
      <w:r w:rsidR="0028423B">
        <w:t>können,</w:t>
      </w:r>
      <w:r w:rsidR="00207FB3">
        <w:t xml:space="preserve"> </w:t>
      </w:r>
      <w:r w:rsidR="0028423B">
        <w:t>sie</w:t>
      </w:r>
      <w:r w:rsidR="00207FB3">
        <w:t xml:space="preserve"> </w:t>
      </w:r>
      <w:r w:rsidR="0028423B">
        <w:t>sollten</w:t>
      </w:r>
      <w:r w:rsidR="00207FB3">
        <w:t xml:space="preserve"> </w:t>
      </w:r>
      <w:r w:rsidR="0028423B">
        <w:t>nach</w:t>
      </w:r>
      <w:r w:rsidR="00207FB3">
        <w:t xml:space="preserve"> </w:t>
      </w:r>
      <w:r w:rsidR="0028423B">
        <w:t>Betlehem</w:t>
      </w:r>
      <w:r w:rsidR="00207FB3">
        <w:t xml:space="preserve"> </w:t>
      </w:r>
      <w:r w:rsidR="0028423B">
        <w:t>reisen.</w:t>
      </w:r>
      <w:r w:rsidR="00207FB3">
        <w:t xml:space="preserve"> </w:t>
      </w:r>
      <w:r w:rsidR="0028423B">
        <w:t>Oder</w:t>
      </w:r>
      <w:r w:rsidR="00207FB3">
        <w:t xml:space="preserve"> </w:t>
      </w:r>
      <w:r w:rsidR="0028423B">
        <w:t>er</w:t>
      </w:r>
      <w:r w:rsidR="00207FB3">
        <w:t xml:space="preserve"> </w:t>
      </w:r>
      <w:r w:rsidR="0028423B">
        <w:t>hätte</w:t>
      </w:r>
      <w:r w:rsidR="00207FB3">
        <w:t xml:space="preserve"> </w:t>
      </w:r>
      <w:r w:rsidR="0028423B">
        <w:t>sie</w:t>
      </w:r>
      <w:r w:rsidR="00207FB3">
        <w:t xml:space="preserve"> </w:t>
      </w:r>
      <w:r w:rsidR="0028423B">
        <w:t>durch</w:t>
      </w:r>
      <w:r w:rsidR="00207FB3">
        <w:t xml:space="preserve"> </w:t>
      </w:r>
      <w:r w:rsidR="0028423B">
        <w:t>den</w:t>
      </w:r>
      <w:r w:rsidR="00207FB3">
        <w:t xml:space="preserve"> </w:t>
      </w:r>
      <w:r w:rsidR="0028423B">
        <w:t>Stern</w:t>
      </w:r>
      <w:r w:rsidR="00207FB3">
        <w:t xml:space="preserve"> </w:t>
      </w:r>
      <w:r w:rsidR="0028423B">
        <w:lastRenderedPageBreak/>
        <w:t>direkt</w:t>
      </w:r>
      <w:r w:rsidR="00207FB3">
        <w:t xml:space="preserve"> </w:t>
      </w:r>
      <w:r w:rsidR="0028423B">
        <w:t>dorthin</w:t>
      </w:r>
      <w:r w:rsidR="00207FB3">
        <w:t xml:space="preserve"> </w:t>
      </w:r>
      <w:r w:rsidR="0028423B">
        <w:t>führen</w:t>
      </w:r>
      <w:r w:rsidR="00207FB3">
        <w:t xml:space="preserve"> </w:t>
      </w:r>
      <w:r w:rsidR="0028423B">
        <w:t>können.</w:t>
      </w:r>
      <w:r w:rsidR="00207FB3">
        <w:t xml:space="preserve"> </w:t>
      </w:r>
      <w:r w:rsidR="00D834A5">
        <w:t>Dadurch</w:t>
      </w:r>
      <w:r w:rsidR="00207FB3">
        <w:t xml:space="preserve"> </w:t>
      </w:r>
      <w:r w:rsidR="00D834A5">
        <w:t>hätte</w:t>
      </w:r>
      <w:r w:rsidR="0028423B">
        <w:t>n</w:t>
      </w:r>
      <w:r w:rsidR="00207FB3">
        <w:t xml:space="preserve"> </w:t>
      </w:r>
      <w:r w:rsidR="0028423B">
        <w:t>die</w:t>
      </w:r>
      <w:r w:rsidR="00207FB3">
        <w:t xml:space="preserve"> </w:t>
      </w:r>
      <w:r w:rsidR="0028423B">
        <w:t>Kindermorde</w:t>
      </w:r>
      <w:r w:rsidR="00207FB3">
        <w:t xml:space="preserve"> </w:t>
      </w:r>
      <w:r w:rsidR="00742618">
        <w:t>in</w:t>
      </w:r>
      <w:r w:rsidR="00207FB3">
        <w:t xml:space="preserve"> </w:t>
      </w:r>
      <w:r w:rsidR="00742618">
        <w:t>Betlehem</w:t>
      </w:r>
      <w:r w:rsidR="00207FB3">
        <w:t xml:space="preserve"> </w:t>
      </w:r>
      <w:r w:rsidR="00742618">
        <w:t>vermieden</w:t>
      </w:r>
      <w:r w:rsidR="00207FB3">
        <w:t xml:space="preserve"> </w:t>
      </w:r>
      <w:r w:rsidR="00742618">
        <w:t>werden</w:t>
      </w:r>
      <w:r w:rsidR="00207FB3">
        <w:t xml:space="preserve"> </w:t>
      </w:r>
      <w:r w:rsidR="00742618">
        <w:t>könne</w:t>
      </w:r>
      <w:r w:rsidR="00D834A5">
        <w:t>n</w:t>
      </w:r>
      <w:r w:rsidR="00742618">
        <w:t>.</w:t>
      </w:r>
    </w:p>
    <w:p w14:paraId="6680D2E9" w14:textId="34E8918C" w:rsidR="00742618" w:rsidRDefault="00742618" w:rsidP="005D3CD5">
      <w:pPr>
        <w:pStyle w:val="Absatzregulr"/>
        <w:numPr>
          <w:ilvl w:val="0"/>
          <w:numId w:val="0"/>
        </w:numPr>
      </w:pPr>
      <w:r>
        <w:t>Doch</w:t>
      </w:r>
      <w:r w:rsidR="00207FB3">
        <w:t xml:space="preserve"> </w:t>
      </w:r>
      <w:r>
        <w:t>Gott</w:t>
      </w:r>
      <w:r w:rsidR="00207FB3">
        <w:t xml:space="preserve"> </w:t>
      </w:r>
      <w:r>
        <w:t>wollte,</w:t>
      </w:r>
      <w:r w:rsidR="00207FB3">
        <w:t xml:space="preserve"> </w:t>
      </w:r>
      <w:r>
        <w:t>dass</w:t>
      </w:r>
      <w:r w:rsidR="00207FB3">
        <w:t xml:space="preserve"> </w:t>
      </w:r>
      <w:r>
        <w:t>die</w:t>
      </w:r>
      <w:r w:rsidR="00207FB3">
        <w:t xml:space="preserve"> </w:t>
      </w:r>
      <w:r>
        <w:t>Weisen</w:t>
      </w:r>
      <w:r w:rsidR="00207FB3">
        <w:t xml:space="preserve"> </w:t>
      </w:r>
      <w:r>
        <w:t>zuerst</w:t>
      </w:r>
      <w:r w:rsidR="00207FB3">
        <w:t xml:space="preserve"> </w:t>
      </w:r>
      <w:r>
        <w:t>zum</w:t>
      </w:r>
      <w:r w:rsidR="00207FB3">
        <w:t xml:space="preserve"> </w:t>
      </w:r>
      <w:r>
        <w:t>Palast</w:t>
      </w:r>
      <w:r w:rsidR="00207FB3">
        <w:t xml:space="preserve"> </w:t>
      </w:r>
      <w:r w:rsidR="00EB10C1">
        <w:t>in</w:t>
      </w:r>
      <w:r w:rsidR="00207FB3">
        <w:t xml:space="preserve"> </w:t>
      </w:r>
      <w:r w:rsidR="00EB10C1">
        <w:t>Jerusalem</w:t>
      </w:r>
      <w:r w:rsidR="00207FB3">
        <w:t xml:space="preserve"> </w:t>
      </w:r>
      <w:r>
        <w:t>gehen.</w:t>
      </w:r>
      <w:r w:rsidR="00207FB3">
        <w:t xml:space="preserve"> </w:t>
      </w:r>
      <w:r>
        <w:t>Gott</w:t>
      </w:r>
      <w:r w:rsidR="00207FB3">
        <w:t xml:space="preserve"> </w:t>
      </w:r>
      <w:r>
        <w:t>wollte</w:t>
      </w:r>
      <w:r w:rsidR="00207FB3">
        <w:t xml:space="preserve"> </w:t>
      </w:r>
      <w:r w:rsidR="00D834A5">
        <w:t>–</w:t>
      </w:r>
      <w:r w:rsidR="00207FB3">
        <w:t xml:space="preserve"> </w:t>
      </w:r>
      <w:r w:rsidR="00D834A5">
        <w:t>davon</w:t>
      </w:r>
      <w:r w:rsidR="00207FB3">
        <w:t xml:space="preserve"> </w:t>
      </w:r>
      <w:r w:rsidR="00D834A5">
        <w:t>bin</w:t>
      </w:r>
      <w:r w:rsidR="00207FB3">
        <w:t xml:space="preserve"> </w:t>
      </w:r>
      <w:r w:rsidR="00D834A5">
        <w:t>ich</w:t>
      </w:r>
      <w:r w:rsidR="00207FB3">
        <w:t xml:space="preserve"> </w:t>
      </w:r>
      <w:r w:rsidR="00D834A5">
        <w:t>überzeugt</w:t>
      </w:r>
      <w:r w:rsidR="00207FB3">
        <w:t xml:space="preserve"> </w:t>
      </w:r>
      <w:r w:rsidR="00D834A5">
        <w:t>–</w:t>
      </w:r>
      <w:r w:rsidR="00207FB3">
        <w:t xml:space="preserve"> </w:t>
      </w:r>
      <w:r>
        <w:t>Herodes,</w:t>
      </w:r>
      <w:r w:rsidR="00207FB3">
        <w:t xml:space="preserve"> </w:t>
      </w:r>
      <w:r>
        <w:t>dem</w:t>
      </w:r>
      <w:r w:rsidR="00207FB3">
        <w:t xml:space="preserve"> </w:t>
      </w:r>
      <w:r>
        <w:t>politischen</w:t>
      </w:r>
      <w:r w:rsidR="00207FB3">
        <w:t xml:space="preserve"> </w:t>
      </w:r>
      <w:r>
        <w:t>Machthaber</w:t>
      </w:r>
      <w:r w:rsidR="00EB10C1">
        <w:t>,</w:t>
      </w:r>
      <w:r w:rsidR="00207FB3">
        <w:t xml:space="preserve"> </w:t>
      </w:r>
      <w:r>
        <w:t>den</w:t>
      </w:r>
      <w:r w:rsidR="00207FB3">
        <w:t xml:space="preserve"> </w:t>
      </w:r>
      <w:r>
        <w:t>religiösen</w:t>
      </w:r>
      <w:r w:rsidR="00207FB3">
        <w:t xml:space="preserve"> </w:t>
      </w:r>
      <w:r>
        <w:t>Führern</w:t>
      </w:r>
      <w:r w:rsidR="00207FB3">
        <w:t xml:space="preserve"> </w:t>
      </w:r>
      <w:r>
        <w:t>des</w:t>
      </w:r>
      <w:r w:rsidR="00207FB3">
        <w:t xml:space="preserve"> </w:t>
      </w:r>
      <w:r>
        <w:t>Volkes</w:t>
      </w:r>
      <w:r w:rsidR="00207FB3">
        <w:t xml:space="preserve"> </w:t>
      </w:r>
      <w:r>
        <w:t>Israels</w:t>
      </w:r>
      <w:r w:rsidR="00207FB3">
        <w:t xml:space="preserve"> </w:t>
      </w:r>
      <w:r>
        <w:t>und</w:t>
      </w:r>
      <w:r w:rsidR="00207FB3">
        <w:t xml:space="preserve"> </w:t>
      </w:r>
      <w:r>
        <w:t>der</w:t>
      </w:r>
      <w:r w:rsidR="00207FB3">
        <w:t xml:space="preserve"> </w:t>
      </w:r>
      <w:r>
        <w:t>Bevölkerung</w:t>
      </w:r>
      <w:r w:rsidR="00207FB3">
        <w:t xml:space="preserve"> </w:t>
      </w:r>
      <w:r>
        <w:t>in</w:t>
      </w:r>
      <w:r w:rsidR="00207FB3">
        <w:t xml:space="preserve"> </w:t>
      </w:r>
      <w:r>
        <w:t>Jerusalem</w:t>
      </w:r>
      <w:r w:rsidR="00207FB3">
        <w:t xml:space="preserve"> </w:t>
      </w:r>
      <w:r w:rsidR="00D834A5">
        <w:t>bekannt</w:t>
      </w:r>
      <w:r w:rsidR="00207FB3">
        <w:t xml:space="preserve"> </w:t>
      </w:r>
      <w:r w:rsidR="00D834A5">
        <w:t>machen</w:t>
      </w:r>
      <w:r>
        <w:t>,</w:t>
      </w:r>
      <w:r w:rsidR="00207FB3">
        <w:t xml:space="preserve"> </w:t>
      </w:r>
      <w:r>
        <w:t>dass</w:t>
      </w:r>
      <w:r w:rsidR="00207FB3">
        <w:t xml:space="preserve"> </w:t>
      </w:r>
      <w:r>
        <w:t>der</w:t>
      </w:r>
      <w:r w:rsidR="00207FB3">
        <w:t xml:space="preserve"> </w:t>
      </w:r>
      <w:r>
        <w:t>König</w:t>
      </w:r>
      <w:r w:rsidR="00207FB3">
        <w:t xml:space="preserve"> </w:t>
      </w:r>
      <w:r>
        <w:t>der</w:t>
      </w:r>
      <w:r w:rsidR="00207FB3">
        <w:t xml:space="preserve"> </w:t>
      </w:r>
      <w:r>
        <w:t>Juden</w:t>
      </w:r>
      <w:r w:rsidR="00207FB3">
        <w:t xml:space="preserve"> </w:t>
      </w:r>
      <w:r>
        <w:t>geboren</w:t>
      </w:r>
      <w:r w:rsidR="00207FB3">
        <w:t xml:space="preserve"> </w:t>
      </w:r>
      <w:r>
        <w:t>ist.</w:t>
      </w:r>
      <w:r w:rsidR="00207FB3">
        <w:t xml:space="preserve"> </w:t>
      </w:r>
    </w:p>
    <w:p w14:paraId="77281825" w14:textId="49637545" w:rsidR="005D3CD5" w:rsidRPr="005D3CD5" w:rsidRDefault="00452773" w:rsidP="005D3CD5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D4BE4" wp14:editId="33B53FC6">
                <wp:simplePos x="0" y="0"/>
                <wp:positionH relativeFrom="column">
                  <wp:posOffset>-64770</wp:posOffset>
                </wp:positionH>
                <wp:positionV relativeFrom="paragraph">
                  <wp:posOffset>930910</wp:posOffset>
                </wp:positionV>
                <wp:extent cx="367665" cy="457200"/>
                <wp:effectExtent l="0" t="0" r="13335" b="1905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F9B9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D4BE4" id="_x0000_s1052" type="#_x0000_t202" style="position:absolute;margin-left:-5.1pt;margin-top:73.3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unKw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">
                <v:textbox>
                  <w:txbxContent>
                    <w:p w14:paraId="4A29F9B9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2618">
        <w:t>Eigentlich</w:t>
      </w:r>
      <w:r w:rsidR="00207FB3">
        <w:t xml:space="preserve"> </w:t>
      </w:r>
      <w:r w:rsidR="0028423B">
        <w:t>müsste</w:t>
      </w:r>
      <w:r w:rsidR="00207FB3">
        <w:t xml:space="preserve"> </w:t>
      </w:r>
      <w:r w:rsidR="00FF2788">
        <w:t>es</w:t>
      </w:r>
      <w:r w:rsidR="00207FB3">
        <w:t xml:space="preserve"> </w:t>
      </w:r>
      <w:r w:rsidR="0028423B">
        <w:t>uns</w:t>
      </w:r>
      <w:r w:rsidR="00207FB3">
        <w:t xml:space="preserve"> </w:t>
      </w:r>
      <w:r w:rsidR="0028423B">
        <w:t>erstaunen</w:t>
      </w:r>
      <w:r w:rsidR="00742618">
        <w:t>,</w:t>
      </w:r>
      <w:r w:rsidR="00207FB3">
        <w:t xml:space="preserve"> </w:t>
      </w:r>
      <w:r w:rsidR="00742618">
        <w:t>dass</w:t>
      </w:r>
      <w:r w:rsidR="00207FB3">
        <w:t xml:space="preserve"> </w:t>
      </w:r>
      <w:r w:rsidR="00742618">
        <w:t>nicht</w:t>
      </w:r>
      <w:r w:rsidR="00207FB3">
        <w:t xml:space="preserve"> </w:t>
      </w:r>
      <w:r w:rsidR="00742618">
        <w:t>massenweise</w:t>
      </w:r>
      <w:r w:rsidR="00207FB3">
        <w:t xml:space="preserve"> </w:t>
      </w:r>
      <w:r w:rsidR="00742618">
        <w:t>Juden</w:t>
      </w:r>
      <w:r w:rsidR="00207FB3">
        <w:t xml:space="preserve"> </w:t>
      </w:r>
      <w:r w:rsidR="00742618">
        <w:t>nach</w:t>
      </w:r>
      <w:r w:rsidR="00207FB3">
        <w:t xml:space="preserve"> </w:t>
      </w:r>
      <w:r w:rsidR="00742618">
        <w:t>Betlehem</w:t>
      </w:r>
      <w:r w:rsidR="00207FB3">
        <w:t xml:space="preserve"> </w:t>
      </w:r>
      <w:r w:rsidR="00D834A5">
        <w:t>strömten</w:t>
      </w:r>
      <w:r w:rsidR="00742618">
        <w:t>,</w:t>
      </w:r>
      <w:r w:rsidR="00207FB3">
        <w:t xml:space="preserve"> </w:t>
      </w:r>
      <w:r w:rsidR="00742618">
        <w:t>um</w:t>
      </w:r>
      <w:r w:rsidR="00207FB3">
        <w:t xml:space="preserve"> </w:t>
      </w:r>
      <w:r w:rsidR="00742618">
        <w:t>ihrem</w:t>
      </w:r>
      <w:r w:rsidR="00207FB3">
        <w:t xml:space="preserve"> </w:t>
      </w:r>
      <w:r w:rsidR="00742618">
        <w:t>König</w:t>
      </w:r>
      <w:r w:rsidR="00207FB3">
        <w:t xml:space="preserve"> </w:t>
      </w:r>
      <w:r w:rsidR="00742618">
        <w:t>Ehre</w:t>
      </w:r>
      <w:r w:rsidR="00207FB3">
        <w:t xml:space="preserve"> </w:t>
      </w:r>
      <w:r w:rsidR="00742618">
        <w:t>zu</w:t>
      </w:r>
      <w:r w:rsidR="00207FB3">
        <w:t xml:space="preserve"> </w:t>
      </w:r>
      <w:r w:rsidR="00742618">
        <w:t>erweisen.</w:t>
      </w:r>
      <w:r w:rsidR="00207FB3">
        <w:t xml:space="preserve"> </w:t>
      </w:r>
      <w:r w:rsidR="00742618">
        <w:t>Warum</w:t>
      </w:r>
      <w:r w:rsidR="00207FB3">
        <w:t xml:space="preserve"> </w:t>
      </w:r>
      <w:r w:rsidR="00D834A5">
        <w:t>laufen</w:t>
      </w:r>
      <w:r w:rsidR="00207FB3">
        <w:t xml:space="preserve"> </w:t>
      </w:r>
      <w:r w:rsidR="00742618">
        <w:t>sie</w:t>
      </w:r>
      <w:r w:rsidR="00207FB3">
        <w:t xml:space="preserve"> </w:t>
      </w:r>
      <w:r w:rsidR="00742618">
        <w:t>nicht?</w:t>
      </w:r>
      <w:r w:rsidR="00207FB3">
        <w:t xml:space="preserve"> </w:t>
      </w:r>
      <w:r>
        <w:t>Es</w:t>
      </w:r>
      <w:r w:rsidR="00207FB3">
        <w:t xml:space="preserve"> </w:t>
      </w:r>
      <w:r>
        <w:t>ist</w:t>
      </w:r>
      <w:r w:rsidR="00207FB3">
        <w:t xml:space="preserve"> </w:t>
      </w:r>
      <w:r>
        <w:t>unbegreiflich,</w:t>
      </w:r>
      <w:r w:rsidR="00207FB3">
        <w:t xml:space="preserve"> </w:t>
      </w:r>
      <w:r>
        <w:t>aber</w:t>
      </w:r>
      <w:r w:rsidR="00207FB3">
        <w:t xml:space="preserve"> </w:t>
      </w:r>
      <w:r>
        <w:t>es</w:t>
      </w:r>
      <w:r w:rsidR="00207FB3">
        <w:t xml:space="preserve"> </w:t>
      </w:r>
      <w:r>
        <w:t>war,</w:t>
      </w:r>
      <w:r w:rsidR="00207FB3">
        <w:t xml:space="preserve"> </w:t>
      </w:r>
      <w:r>
        <w:t>wie</w:t>
      </w:r>
      <w:r w:rsidR="00207FB3">
        <w:t xml:space="preserve"> </w:t>
      </w:r>
      <w:r>
        <w:t>es</w:t>
      </w:r>
      <w:r w:rsidR="00207FB3">
        <w:t xml:space="preserve"> </w:t>
      </w:r>
      <w:r>
        <w:t>Johannes</w:t>
      </w:r>
      <w:r w:rsidR="00207FB3">
        <w:t xml:space="preserve"> </w:t>
      </w:r>
      <w:r>
        <w:t>in</w:t>
      </w:r>
      <w:r w:rsidR="00207FB3">
        <w:t xml:space="preserve"> </w:t>
      </w:r>
      <w:r>
        <w:t>seinem</w:t>
      </w:r>
      <w:r w:rsidR="00207FB3">
        <w:t xml:space="preserve"> </w:t>
      </w:r>
      <w:r>
        <w:t>Evangelium</w:t>
      </w:r>
      <w:r w:rsidR="00207FB3">
        <w:t xml:space="preserve"> </w:t>
      </w:r>
      <w:r>
        <w:t>geschrieben</w:t>
      </w:r>
      <w:r w:rsidR="00207FB3">
        <w:t xml:space="preserve"> </w:t>
      </w:r>
      <w:r>
        <w:t>hatte:</w:t>
      </w:r>
    </w:p>
    <w:p w14:paraId="58334C09" w14:textId="46B49276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w:t>„</w:t>
      </w:r>
      <w:r w:rsidR="00452773">
        <w:rPr>
          <w:rFonts w:ascii="Arial Rounded MT Bold" w:hAnsi="Arial Rounded MT Bold" w:cs="Arial"/>
          <w:b w:val="0"/>
          <w:noProof/>
          <w:lang w:val="de-DE"/>
        </w:rPr>
        <w:t>Gott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kam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Volk,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aber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sein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Volk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wissen.“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1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42F8D434" w14:textId="6F299C59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So</w:t>
      </w:r>
      <w:r w:rsidR="00207FB3">
        <w:t xml:space="preserve"> </w:t>
      </w:r>
      <w:r w:rsidRPr="005D3CD5">
        <w:t>wie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Weisen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direkt</w:t>
      </w:r>
      <w:r w:rsidR="00207FB3">
        <w:t xml:space="preserve"> </w:t>
      </w:r>
      <w:r w:rsidRPr="005D3CD5">
        <w:t>ihr</w:t>
      </w:r>
      <w:r w:rsidR="00207FB3">
        <w:t xml:space="preserve"> </w:t>
      </w:r>
      <w:r w:rsidRPr="005D3CD5">
        <w:t>Ziel</w:t>
      </w:r>
      <w:r w:rsidR="00207FB3">
        <w:t xml:space="preserve"> </w:t>
      </w:r>
      <w:r w:rsidRPr="005D3CD5">
        <w:t>erreichten,</w:t>
      </w:r>
      <w:r w:rsidR="00207FB3">
        <w:t xml:space="preserve"> </w:t>
      </w:r>
      <w:r w:rsidRPr="005D3CD5">
        <w:t>so</w:t>
      </w:r>
      <w:r w:rsidR="00207FB3">
        <w:t xml:space="preserve"> </w:t>
      </w:r>
      <w:r w:rsidRPr="005D3CD5">
        <w:t>führt</w:t>
      </w:r>
      <w:r w:rsidR="00207FB3">
        <w:t xml:space="preserve"> </w:t>
      </w:r>
      <w:r w:rsidR="00FF2788">
        <w:t>uns</w:t>
      </w:r>
      <w:r w:rsidR="00207FB3">
        <w:t xml:space="preserve"> </w:t>
      </w:r>
      <w:r w:rsidRPr="005D3CD5">
        <w:t>Gott</w:t>
      </w:r>
      <w:r w:rsidR="00207FB3">
        <w:t xml:space="preserve"> </w:t>
      </w:r>
      <w:r w:rsidR="00FF2788">
        <w:t>manchmal</w:t>
      </w:r>
      <w:r w:rsidR="00207FB3">
        <w:t xml:space="preserve"> </w:t>
      </w:r>
      <w:r w:rsidRPr="005D3CD5">
        <w:t>in</w:t>
      </w:r>
      <w:r w:rsidR="00207FB3">
        <w:t xml:space="preserve"> </w:t>
      </w:r>
      <w:r w:rsidRPr="005D3CD5">
        <w:t>unserem</w:t>
      </w:r>
      <w:r w:rsidR="00207FB3">
        <w:t xml:space="preserve"> </w:t>
      </w:r>
      <w:r w:rsidRPr="005D3CD5">
        <w:t>Leben.</w:t>
      </w:r>
      <w:r w:rsidR="00207FB3">
        <w:t xml:space="preserve"> </w:t>
      </w:r>
      <w:r w:rsidRPr="005D3CD5">
        <w:t>Was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uns</w:t>
      </w:r>
      <w:r w:rsidR="00207FB3">
        <w:t xml:space="preserve"> </w:t>
      </w:r>
      <w:r w:rsidRPr="005D3CD5">
        <w:t>ein</w:t>
      </w:r>
      <w:r w:rsidR="00207FB3">
        <w:t xml:space="preserve"> </w:t>
      </w:r>
      <w:r w:rsidRPr="005D3CD5">
        <w:t>Umweg</w:t>
      </w:r>
      <w:r w:rsidR="00207FB3">
        <w:t xml:space="preserve"> </w:t>
      </w:r>
      <w:r w:rsidRPr="005D3CD5">
        <w:t>ist,</w:t>
      </w:r>
      <w:r w:rsidR="00207FB3">
        <w:t xml:space="preserve"> </w:t>
      </w:r>
      <w:r w:rsidRPr="005D3CD5">
        <w:t>das</w:t>
      </w:r>
      <w:r w:rsidR="00207FB3">
        <w:t xml:space="preserve"> </w:t>
      </w:r>
      <w:r w:rsidR="00452773">
        <w:t>könnte</w:t>
      </w:r>
      <w:r w:rsidR="00207FB3">
        <w:t xml:space="preserve"> </w:t>
      </w:r>
      <w:r w:rsidR="00452773">
        <w:t>Gott</w:t>
      </w:r>
      <w:r w:rsidR="00207FB3">
        <w:t xml:space="preserve"> </w:t>
      </w:r>
      <w:r w:rsidR="00A05288">
        <w:t>beabsichtigt</w:t>
      </w:r>
      <w:r w:rsidR="00207FB3">
        <w:t xml:space="preserve"> </w:t>
      </w:r>
      <w:r w:rsidR="00A05288">
        <w:t>haben.</w:t>
      </w:r>
      <w:r w:rsidR="00207FB3">
        <w:t xml:space="preserve"> </w:t>
      </w:r>
      <w:r w:rsidR="00452773">
        <w:t>Vielleicht</w:t>
      </w:r>
      <w:r w:rsidR="00207FB3">
        <w:t xml:space="preserve"> </w:t>
      </w:r>
      <w:r w:rsidR="00452773">
        <w:t>möchte</w:t>
      </w:r>
      <w:r w:rsidR="00207FB3">
        <w:t xml:space="preserve"> </w:t>
      </w:r>
      <w:r w:rsidR="00452773">
        <w:t>er</w:t>
      </w:r>
      <w:r w:rsidR="00207FB3">
        <w:t xml:space="preserve"> </w:t>
      </w:r>
      <w:r w:rsidR="00452773">
        <w:t>etwas</w:t>
      </w:r>
      <w:r w:rsidR="00207FB3">
        <w:t xml:space="preserve"> </w:t>
      </w:r>
      <w:r w:rsidR="00452773">
        <w:t>bewegen,</w:t>
      </w:r>
      <w:r w:rsidR="00207FB3">
        <w:t xml:space="preserve"> </w:t>
      </w:r>
      <w:r w:rsidR="00452773">
        <w:t>das</w:t>
      </w:r>
      <w:r w:rsidR="00207FB3">
        <w:t xml:space="preserve"> </w:t>
      </w:r>
      <w:r w:rsidR="00452773">
        <w:t>uns</w:t>
      </w:r>
      <w:r w:rsidR="00207FB3">
        <w:t xml:space="preserve"> </w:t>
      </w:r>
      <w:r w:rsidR="00452773">
        <w:t>verborgen</w:t>
      </w:r>
      <w:r w:rsidR="00207FB3">
        <w:t xml:space="preserve"> </w:t>
      </w:r>
      <w:r w:rsidR="00452773">
        <w:t>bleibt.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mich</w:t>
      </w:r>
      <w:r w:rsidR="00207FB3">
        <w:t xml:space="preserve"> </w:t>
      </w:r>
      <w:r w:rsidRPr="005D3CD5">
        <w:t>persönlich</w:t>
      </w:r>
      <w:r w:rsidR="00207FB3">
        <w:t xml:space="preserve"> </w:t>
      </w:r>
      <w:r w:rsidRPr="005D3CD5">
        <w:t>ist</w:t>
      </w:r>
      <w:r w:rsidR="00207FB3">
        <w:t xml:space="preserve"> </w:t>
      </w:r>
      <w:r w:rsidRPr="005D3CD5">
        <w:t>diese</w:t>
      </w:r>
      <w:r w:rsidR="00207FB3">
        <w:t xml:space="preserve"> </w:t>
      </w:r>
      <w:r w:rsidR="00452773">
        <w:t>Tatsache</w:t>
      </w:r>
      <w:r w:rsidR="00207FB3">
        <w:t xml:space="preserve"> </w:t>
      </w:r>
      <w:r w:rsidRPr="005D3CD5">
        <w:t>sehr</w:t>
      </w:r>
      <w:r w:rsidR="00207FB3">
        <w:t xml:space="preserve"> </w:t>
      </w:r>
      <w:r w:rsidRPr="005D3CD5">
        <w:t>hilfreich</w:t>
      </w:r>
      <w:r w:rsidR="00207FB3">
        <w:t xml:space="preserve"> </w:t>
      </w:r>
      <w:r w:rsidRPr="005D3CD5">
        <w:t>und</w:t>
      </w:r>
      <w:r w:rsidR="00207FB3">
        <w:t xml:space="preserve"> </w:t>
      </w:r>
      <w:r w:rsidR="00452773">
        <w:t>gibt</w:t>
      </w:r>
      <w:r w:rsidR="00207FB3">
        <w:t xml:space="preserve"> </w:t>
      </w:r>
      <w:r w:rsidR="00452773">
        <w:t>mir</w:t>
      </w:r>
      <w:r w:rsidR="00207FB3">
        <w:t xml:space="preserve"> </w:t>
      </w:r>
      <w:r w:rsidR="00452773">
        <w:t>in</w:t>
      </w:r>
      <w:r w:rsidR="00207FB3">
        <w:t xml:space="preserve"> </w:t>
      </w:r>
      <w:r w:rsidR="00452773">
        <w:t>verschiedenen</w:t>
      </w:r>
      <w:r w:rsidR="00207FB3">
        <w:t xml:space="preserve"> </w:t>
      </w:r>
      <w:r w:rsidR="00452773">
        <w:t>Situation</w:t>
      </w:r>
      <w:r w:rsidR="0028423B">
        <w:t>en</w:t>
      </w:r>
      <w:r w:rsidR="00207FB3">
        <w:t xml:space="preserve"> </w:t>
      </w:r>
      <w:r w:rsidR="00452773">
        <w:t>eine</w:t>
      </w:r>
      <w:r w:rsidR="00207FB3">
        <w:t xml:space="preserve"> </w:t>
      </w:r>
      <w:r w:rsidR="00452773">
        <w:t>gesunde</w:t>
      </w:r>
      <w:r w:rsidR="00207FB3">
        <w:t xml:space="preserve"> </w:t>
      </w:r>
      <w:r w:rsidR="00452773">
        <w:t>Gelassenheit,</w:t>
      </w:r>
      <w:r w:rsidR="00207FB3">
        <w:t xml:space="preserve"> </w:t>
      </w:r>
      <w:r w:rsidR="00452773">
        <w:t>denn</w:t>
      </w:r>
      <w:r w:rsidR="00207FB3">
        <w:t xml:space="preserve"> </w:t>
      </w:r>
      <w:r w:rsidR="00452773">
        <w:t>ich</w:t>
      </w:r>
      <w:r w:rsidR="00207FB3">
        <w:t xml:space="preserve"> </w:t>
      </w:r>
      <w:r w:rsidR="00452773">
        <w:t>weiss:</w:t>
      </w:r>
      <w:r w:rsidR="00207FB3">
        <w:t xml:space="preserve"> </w:t>
      </w:r>
      <w:r w:rsidRPr="005D3CD5">
        <w:t>Umwege</w:t>
      </w:r>
      <w:r w:rsidR="00207FB3">
        <w:t xml:space="preserve"> </w:t>
      </w:r>
      <w:r w:rsidR="00452773">
        <w:t>können</w:t>
      </w:r>
      <w:r w:rsidR="00207FB3">
        <w:t xml:space="preserve"> </w:t>
      </w:r>
      <w:r w:rsidR="00452773">
        <w:t>Gelegenheiten</w:t>
      </w:r>
      <w:r w:rsidR="00207FB3">
        <w:t xml:space="preserve"> </w:t>
      </w:r>
      <w:r w:rsidR="00452773">
        <w:t>sein</w:t>
      </w:r>
      <w:r w:rsidRPr="005D3CD5">
        <w:t>!</w:t>
      </w:r>
    </w:p>
    <w:p w14:paraId="5EF1AE0C" w14:textId="5FB284BC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Wenn</w:t>
      </w:r>
      <w:r w:rsidR="00207FB3">
        <w:t xml:space="preserve"> </w:t>
      </w:r>
      <w:r w:rsidRPr="005D3CD5">
        <w:t>ich</w:t>
      </w:r>
      <w:r w:rsidR="00207FB3">
        <w:t xml:space="preserve"> </w:t>
      </w:r>
      <w:r w:rsidRPr="005D3CD5">
        <w:t>z.B.</w:t>
      </w:r>
      <w:r w:rsidR="00207FB3">
        <w:t xml:space="preserve"> </w:t>
      </w:r>
      <w:r w:rsidRPr="005D3CD5">
        <w:t>eine</w:t>
      </w:r>
      <w:r w:rsidR="00207FB3">
        <w:t xml:space="preserve"> </w:t>
      </w:r>
      <w:r w:rsidRPr="005D3CD5">
        <w:t>Uhr</w:t>
      </w:r>
      <w:r w:rsidR="00207FB3">
        <w:t xml:space="preserve"> </w:t>
      </w:r>
      <w:r w:rsidRPr="005D3CD5">
        <w:t>kaufe</w:t>
      </w:r>
      <w:r w:rsidR="00207FB3">
        <w:t xml:space="preserve"> </w:t>
      </w:r>
      <w:r w:rsidRPr="005D3CD5">
        <w:t>und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dann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richtig</w:t>
      </w:r>
      <w:r w:rsidR="00207FB3">
        <w:t xml:space="preserve"> </w:t>
      </w:r>
      <w:r w:rsidRPr="005D3CD5">
        <w:t>läuft,</w:t>
      </w:r>
      <w:r w:rsidR="00207FB3">
        <w:t xml:space="preserve"> </w:t>
      </w:r>
      <w:r w:rsidRPr="005D3CD5">
        <w:t>ist</w:t>
      </w:r>
      <w:r w:rsidR="00207FB3">
        <w:t xml:space="preserve"> </w:t>
      </w:r>
      <w:r w:rsidRPr="005D3CD5">
        <w:t>das</w:t>
      </w:r>
      <w:r w:rsidR="00207FB3">
        <w:t xml:space="preserve"> </w:t>
      </w:r>
      <w:r w:rsidRPr="005D3CD5">
        <w:t>grundsätzlich</w:t>
      </w:r>
      <w:r w:rsidR="00207FB3">
        <w:t xml:space="preserve"> </w:t>
      </w:r>
      <w:r w:rsidRPr="005D3CD5">
        <w:t>ärgerlich</w:t>
      </w:r>
      <w:r w:rsidR="00A05288">
        <w:t>:</w:t>
      </w:r>
      <w:r w:rsidR="00207FB3">
        <w:t xml:space="preserve"> </w:t>
      </w:r>
      <w:r w:rsidR="0028423B">
        <w:t>E</w:t>
      </w:r>
      <w:r w:rsidR="00A05288">
        <w:t>ine</w:t>
      </w:r>
      <w:r w:rsidR="00207FB3">
        <w:t xml:space="preserve"> </w:t>
      </w:r>
      <w:r w:rsidR="00A05288">
        <w:t>neue</w:t>
      </w:r>
      <w:r w:rsidR="00207FB3">
        <w:t xml:space="preserve"> </w:t>
      </w:r>
      <w:r w:rsidR="00A05288">
        <w:t>Uhr</w:t>
      </w:r>
      <w:r w:rsidR="00FF2788">
        <w:t>,</w:t>
      </w:r>
      <w:r w:rsidR="00207FB3">
        <w:t xml:space="preserve"> </w:t>
      </w:r>
      <w:r w:rsidR="00FF2788">
        <w:t>die</w:t>
      </w:r>
      <w:r w:rsidR="00207FB3">
        <w:t xml:space="preserve"> </w:t>
      </w:r>
      <w:r w:rsidR="00FF2788">
        <w:t>kaputt</w:t>
      </w:r>
      <w:r w:rsidR="00207FB3">
        <w:t xml:space="preserve"> </w:t>
      </w:r>
      <w:r w:rsidR="00FF2788">
        <w:t>ist</w:t>
      </w:r>
      <w:r w:rsidR="00A05288">
        <w:t>!</w:t>
      </w:r>
      <w:r w:rsidR="00207FB3">
        <w:t xml:space="preserve"> </w:t>
      </w:r>
      <w:r w:rsidR="00A05288">
        <w:t>A</w:t>
      </w:r>
      <w:r w:rsidRPr="005D3CD5">
        <w:t>ber</w:t>
      </w:r>
      <w:r w:rsidR="00207FB3">
        <w:t xml:space="preserve"> </w:t>
      </w:r>
      <w:r w:rsidR="00A05288">
        <w:t>diese</w:t>
      </w:r>
      <w:r w:rsidR="00207FB3">
        <w:t xml:space="preserve"> </w:t>
      </w:r>
      <w:r w:rsidR="00A05288">
        <w:t>Uhr</w:t>
      </w:r>
      <w:r w:rsidR="00207FB3">
        <w:t xml:space="preserve"> </w:t>
      </w:r>
      <w:r w:rsidR="00A05288">
        <w:t>bietet</w:t>
      </w:r>
      <w:r w:rsidR="00207FB3">
        <w:t xml:space="preserve"> </w:t>
      </w:r>
      <w:r w:rsidR="00A05288">
        <w:t>mir</w:t>
      </w:r>
      <w:r w:rsidR="00207FB3">
        <w:t xml:space="preserve"> </w:t>
      </w:r>
      <w:r w:rsidR="00A05288">
        <w:t>die</w:t>
      </w:r>
      <w:r w:rsidR="00207FB3">
        <w:t xml:space="preserve"> </w:t>
      </w:r>
      <w:r w:rsidR="00A05288">
        <w:t>Gelegenheit</w:t>
      </w:r>
      <w:r w:rsidR="0028423B">
        <w:t>,</w:t>
      </w:r>
      <w:r w:rsidR="00207FB3">
        <w:t xml:space="preserve"> </w:t>
      </w:r>
      <w:r w:rsidR="00A05288">
        <w:t>den</w:t>
      </w:r>
      <w:r w:rsidR="00207FB3">
        <w:t xml:space="preserve"> </w:t>
      </w:r>
      <w:r w:rsidR="00A05288">
        <w:t>Uhr</w:t>
      </w:r>
      <w:r w:rsidR="00FF2788">
        <w:t>en</w:t>
      </w:r>
      <w:r w:rsidR="00A05288">
        <w:t>macher</w:t>
      </w:r>
      <w:r w:rsidR="00207FB3">
        <w:t xml:space="preserve"> </w:t>
      </w:r>
      <w:r w:rsidR="00A05288">
        <w:t>nochmals</w:t>
      </w:r>
      <w:r w:rsidR="00207FB3">
        <w:t xml:space="preserve"> </w:t>
      </w:r>
      <w:r w:rsidR="00A05288">
        <w:t>zu</w:t>
      </w:r>
      <w:r w:rsidR="00207FB3">
        <w:t xml:space="preserve"> </w:t>
      </w:r>
      <w:r w:rsidR="00A05288">
        <w:t>sehen.</w:t>
      </w:r>
      <w:r w:rsidR="00207FB3">
        <w:t xml:space="preserve"> </w:t>
      </w:r>
      <w:r w:rsidR="00A05288">
        <w:t>Vielleicht</w:t>
      </w:r>
      <w:r w:rsidR="00207FB3">
        <w:t xml:space="preserve"> </w:t>
      </w:r>
      <w:r w:rsidR="00A05288">
        <w:t>entwickelt</w:t>
      </w:r>
      <w:r w:rsidR="00207FB3">
        <w:t xml:space="preserve"> </w:t>
      </w:r>
      <w:r w:rsidR="00A05288">
        <w:t>sich</w:t>
      </w:r>
      <w:r w:rsidR="00207FB3">
        <w:t xml:space="preserve"> </w:t>
      </w:r>
      <w:r w:rsidR="00A05288">
        <w:t>dadurch</w:t>
      </w:r>
      <w:r w:rsidR="00207FB3">
        <w:t xml:space="preserve"> </w:t>
      </w:r>
      <w:r w:rsidR="00A05288">
        <w:t>eine</w:t>
      </w:r>
      <w:r w:rsidR="00207FB3">
        <w:t xml:space="preserve"> </w:t>
      </w:r>
      <w:r w:rsidR="00A05288">
        <w:t>Beziehung,</w:t>
      </w:r>
      <w:r w:rsidR="00207FB3">
        <w:t xml:space="preserve"> </w:t>
      </w:r>
      <w:r w:rsidR="00A05288">
        <w:t>die</w:t>
      </w:r>
      <w:r w:rsidR="00207FB3">
        <w:t xml:space="preserve"> </w:t>
      </w:r>
      <w:r w:rsidR="00A05288">
        <w:t>ihn</w:t>
      </w:r>
      <w:r w:rsidR="00207FB3">
        <w:t xml:space="preserve"> </w:t>
      </w:r>
      <w:r w:rsidR="00A05288">
        <w:t>früher</w:t>
      </w:r>
      <w:r w:rsidR="00207FB3">
        <w:t xml:space="preserve"> </w:t>
      </w:r>
      <w:r w:rsidR="00A05288">
        <w:t>oder</w:t>
      </w:r>
      <w:r w:rsidR="00207FB3">
        <w:t xml:space="preserve"> </w:t>
      </w:r>
      <w:r w:rsidR="00A05288">
        <w:t>später</w:t>
      </w:r>
      <w:r w:rsidR="00207FB3">
        <w:t xml:space="preserve"> </w:t>
      </w:r>
      <w:r w:rsidR="00A05288">
        <w:t>auf</w:t>
      </w:r>
      <w:r w:rsidR="00207FB3">
        <w:t xml:space="preserve"> </w:t>
      </w:r>
      <w:r w:rsidR="00A05288">
        <w:t>Jesus</w:t>
      </w:r>
      <w:r w:rsidR="00207FB3">
        <w:t xml:space="preserve"> </w:t>
      </w:r>
      <w:r w:rsidR="00A05288">
        <w:t>aufmerksam</w:t>
      </w:r>
      <w:r w:rsidR="00207FB3">
        <w:t xml:space="preserve"> </w:t>
      </w:r>
      <w:r w:rsidR="00A05288">
        <w:t>werden</w:t>
      </w:r>
      <w:r w:rsidR="00207FB3">
        <w:t xml:space="preserve"> </w:t>
      </w:r>
      <w:r w:rsidR="00A05288">
        <w:t>lässt.</w:t>
      </w:r>
      <w:r w:rsidR="00207FB3">
        <w:t xml:space="preserve"> </w:t>
      </w:r>
      <w:r w:rsidR="00CB3923">
        <w:t>Wir</w:t>
      </w:r>
      <w:r w:rsidR="00207FB3">
        <w:t xml:space="preserve"> </w:t>
      </w:r>
      <w:r w:rsidR="00CB3923">
        <w:t>sollten</w:t>
      </w:r>
      <w:r w:rsidR="00207FB3">
        <w:t xml:space="preserve"> </w:t>
      </w:r>
      <w:r w:rsidR="00CB3923">
        <w:t>uns</w:t>
      </w:r>
      <w:r w:rsidR="00207FB3">
        <w:t xml:space="preserve"> </w:t>
      </w:r>
      <w:r w:rsidR="00CB3923">
        <w:t>über</w:t>
      </w:r>
      <w:r w:rsidR="00207FB3">
        <w:t xml:space="preserve"> </w:t>
      </w:r>
      <w:r w:rsidR="00CB3923">
        <w:t>unsere</w:t>
      </w:r>
      <w:r w:rsidR="00207FB3">
        <w:t xml:space="preserve"> </w:t>
      </w:r>
      <w:r w:rsidR="00CB3923">
        <w:t>scheinbaren</w:t>
      </w:r>
      <w:r w:rsidR="00207FB3">
        <w:t xml:space="preserve"> </w:t>
      </w:r>
      <w:r w:rsidR="00CB3923">
        <w:t>Abwege</w:t>
      </w:r>
      <w:r w:rsidR="00207FB3">
        <w:t xml:space="preserve"> </w:t>
      </w:r>
      <w:r w:rsidR="00CB3923">
        <w:t>und</w:t>
      </w:r>
      <w:r w:rsidR="00207FB3">
        <w:t xml:space="preserve"> </w:t>
      </w:r>
      <w:r w:rsidR="00CB3923">
        <w:t>Umwege</w:t>
      </w:r>
      <w:r w:rsidR="00207FB3">
        <w:t xml:space="preserve"> </w:t>
      </w:r>
      <w:r w:rsidR="00CB3923">
        <w:t>in</w:t>
      </w:r>
      <w:r w:rsidR="00207FB3">
        <w:t xml:space="preserve"> </w:t>
      </w:r>
      <w:r w:rsidR="00CB3923">
        <w:lastRenderedPageBreak/>
        <w:t>unserem</w:t>
      </w:r>
      <w:r w:rsidR="00207FB3">
        <w:t xml:space="preserve"> </w:t>
      </w:r>
      <w:r w:rsidR="00CB3923">
        <w:t>Leben</w:t>
      </w:r>
      <w:r w:rsidR="00207FB3">
        <w:t xml:space="preserve"> </w:t>
      </w:r>
      <w:r w:rsidR="00CB3923">
        <w:t>nicht</w:t>
      </w:r>
      <w:r w:rsidR="00207FB3">
        <w:t xml:space="preserve"> </w:t>
      </w:r>
      <w:r w:rsidR="00CB3923">
        <w:t>aufhalten</w:t>
      </w:r>
      <w:r w:rsidR="00207FB3">
        <w:t xml:space="preserve"> </w:t>
      </w:r>
      <w:r w:rsidR="00CB3923">
        <w:t>und</w:t>
      </w:r>
      <w:r w:rsidR="00207FB3">
        <w:t xml:space="preserve"> </w:t>
      </w:r>
      <w:r w:rsidR="00CB3923">
        <w:t>uns</w:t>
      </w:r>
      <w:r w:rsidR="00207FB3">
        <w:t xml:space="preserve"> </w:t>
      </w:r>
      <w:r w:rsidR="00CB3923">
        <w:t>darüber</w:t>
      </w:r>
      <w:r w:rsidR="00207FB3">
        <w:t xml:space="preserve"> </w:t>
      </w:r>
      <w:r w:rsidR="00CB3923">
        <w:t>ärgern.</w:t>
      </w:r>
      <w:r w:rsidR="00207FB3">
        <w:t xml:space="preserve"> </w:t>
      </w:r>
      <w:r w:rsidR="00CB3923">
        <w:t>Vielmehr</w:t>
      </w:r>
      <w:r w:rsidR="00207FB3">
        <w:t xml:space="preserve"> </w:t>
      </w:r>
      <w:r w:rsidR="00CB3923">
        <w:t>sollten</w:t>
      </w:r>
      <w:r w:rsidR="00207FB3">
        <w:t xml:space="preserve"> </w:t>
      </w:r>
      <w:r w:rsidR="00CB3923">
        <w:t>wir</w:t>
      </w:r>
      <w:r w:rsidR="00207FB3">
        <w:t xml:space="preserve"> </w:t>
      </w:r>
      <w:r w:rsidR="00CB3923">
        <w:t>darin</w:t>
      </w:r>
      <w:r w:rsidR="00207FB3">
        <w:t xml:space="preserve"> </w:t>
      </w:r>
      <w:r w:rsidR="00CB3923">
        <w:t>die</w:t>
      </w:r>
      <w:r w:rsidR="00207FB3">
        <w:t xml:space="preserve"> </w:t>
      </w:r>
      <w:r w:rsidR="00CB3923">
        <w:t>Chancen</w:t>
      </w:r>
      <w:r w:rsidR="00207FB3">
        <w:t xml:space="preserve"> </w:t>
      </w:r>
      <w:r w:rsidR="00CB3923">
        <w:t>und</w:t>
      </w:r>
      <w:r w:rsidR="00207FB3">
        <w:t xml:space="preserve"> </w:t>
      </w:r>
      <w:r w:rsidR="00CB3923">
        <w:t>Gelegenheiten</w:t>
      </w:r>
      <w:r w:rsidR="00207FB3">
        <w:t xml:space="preserve"> </w:t>
      </w:r>
      <w:r w:rsidR="00CB3923">
        <w:t>erkennen</w:t>
      </w:r>
      <w:r w:rsidR="00207FB3">
        <w:t xml:space="preserve"> </w:t>
      </w:r>
      <w:r w:rsidR="00CB3923">
        <w:t>und</w:t>
      </w:r>
      <w:r w:rsidR="00207FB3">
        <w:t xml:space="preserve"> </w:t>
      </w:r>
      <w:r w:rsidR="00CB3923">
        <w:t>sie</w:t>
      </w:r>
      <w:r w:rsidR="00207FB3">
        <w:t xml:space="preserve"> </w:t>
      </w:r>
      <w:r w:rsidR="00CB3923">
        <w:t>nutzen.</w:t>
      </w:r>
    </w:p>
    <w:bookmarkStart w:id="2" w:name="_Toc345063350"/>
    <w:bookmarkStart w:id="3" w:name="_Toc470094826"/>
    <w:p w14:paraId="78AEF66C" w14:textId="02DD2C2C" w:rsidR="005D3CD5" w:rsidRPr="0028423B" w:rsidRDefault="00CB3923" w:rsidP="005D3CD5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28423B">
        <w:rPr>
          <w:rFonts w:ascii="Arial Rounded MT Bold" w:hAnsi="Arial Rounded MT Bold"/>
          <w:bCs/>
          <w:noProof/>
          <w:kern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4F84" wp14:editId="4A31B809">
                <wp:simplePos x="0" y="0"/>
                <wp:positionH relativeFrom="column">
                  <wp:posOffset>-412115</wp:posOffset>
                </wp:positionH>
                <wp:positionV relativeFrom="paragraph">
                  <wp:posOffset>131257</wp:posOffset>
                </wp:positionV>
                <wp:extent cx="367665" cy="457200"/>
                <wp:effectExtent l="0" t="0" r="13335" b="190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F918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C4F84" id="_x0000_s1053" type="#_x0000_t202" style="position:absolute;left:0;text-align:left;margin-left:-32.45pt;margin-top:10.3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IgKw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">
                <v:textbox>
                  <w:txbxContent>
                    <w:p w14:paraId="7E86F918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Der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König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für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alle</w:t>
      </w:r>
      <w:r w:rsidR="00207FB3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F907CC" w:rsidRPr="0028423B">
        <w:rPr>
          <w:rFonts w:ascii="Arial Rounded MT Bold" w:hAnsi="Arial Rounded MT Bold"/>
          <w:bCs/>
          <w:kern w:val="28"/>
          <w:sz w:val="36"/>
          <w:lang w:eastAsia="de-CH"/>
        </w:rPr>
        <w:t>Menschen</w:t>
      </w:r>
      <w:bookmarkEnd w:id="3"/>
    </w:p>
    <w:p w14:paraId="6B3074EF" w14:textId="1FE197FC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Vermutlich</w:t>
      </w:r>
      <w:r w:rsidR="00207FB3">
        <w:t xml:space="preserve"> </w:t>
      </w:r>
      <w:r w:rsidRPr="005D3CD5">
        <w:t>waren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Weisen</w:t>
      </w:r>
      <w:r w:rsidR="00207FB3">
        <w:t xml:space="preserve"> </w:t>
      </w:r>
      <w:r w:rsidRPr="005D3CD5">
        <w:t>über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Reaktion</w:t>
      </w:r>
      <w:r w:rsidR="00207FB3">
        <w:t xml:space="preserve"> </w:t>
      </w:r>
      <w:r w:rsidR="00A05288">
        <w:t>am</w:t>
      </w:r>
      <w:r w:rsidR="00207FB3">
        <w:t xml:space="preserve"> </w:t>
      </w:r>
      <w:r w:rsidR="00A05288">
        <w:t>Hofe</w:t>
      </w:r>
      <w:r w:rsidR="00207FB3">
        <w:t xml:space="preserve"> </w:t>
      </w:r>
      <w:r w:rsidR="00A05288">
        <w:t>des</w:t>
      </w:r>
      <w:r w:rsidR="00207FB3">
        <w:t xml:space="preserve"> </w:t>
      </w:r>
      <w:r w:rsidR="00A05288">
        <w:t>Herodes</w:t>
      </w:r>
      <w:r w:rsidR="00207FB3">
        <w:t xml:space="preserve"> </w:t>
      </w:r>
      <w:r w:rsidR="00A05288">
        <w:t>und</w:t>
      </w:r>
      <w:r w:rsidR="00207FB3">
        <w:t xml:space="preserve"> </w:t>
      </w:r>
      <w:r w:rsidR="00A05288">
        <w:t>in</w:t>
      </w:r>
      <w:r w:rsidR="00207FB3">
        <w:t xml:space="preserve"> </w:t>
      </w:r>
      <w:r w:rsidR="00A05288">
        <w:t>der</w:t>
      </w:r>
      <w:r w:rsidR="00207FB3">
        <w:t xml:space="preserve"> </w:t>
      </w:r>
      <w:r w:rsidR="00A05288">
        <w:t>Stadt</w:t>
      </w:r>
      <w:r w:rsidR="00207FB3">
        <w:t xml:space="preserve"> </w:t>
      </w:r>
      <w:r w:rsidR="00A05288">
        <w:t>Jerusalem</w:t>
      </w:r>
      <w:r w:rsidR="00207FB3">
        <w:t xml:space="preserve"> </w:t>
      </w:r>
      <w:r w:rsidR="00A05288">
        <w:t>erstaunt.</w:t>
      </w:r>
      <w:r w:rsidR="00207FB3">
        <w:t xml:space="preserve"> </w:t>
      </w:r>
      <w:r w:rsidR="00A05288">
        <w:t>Wie</w:t>
      </w:r>
      <w:r w:rsidR="00207FB3">
        <w:t xml:space="preserve"> </w:t>
      </w:r>
      <w:r w:rsidR="00A05288">
        <w:t>konnte</w:t>
      </w:r>
      <w:r w:rsidR="00207FB3">
        <w:t xml:space="preserve"> </w:t>
      </w:r>
      <w:r w:rsidR="00A05288">
        <w:t>es</w:t>
      </w:r>
      <w:r w:rsidR="00207FB3">
        <w:t xml:space="preserve"> </w:t>
      </w:r>
      <w:r w:rsidR="00A05288">
        <w:t>sein,</w:t>
      </w:r>
      <w:r w:rsidR="00207FB3">
        <w:t xml:space="preserve"> </w:t>
      </w:r>
      <w:r w:rsidR="00A05288">
        <w:t>dass</w:t>
      </w:r>
      <w:r w:rsidR="00207FB3">
        <w:t xml:space="preserve"> </w:t>
      </w:r>
      <w:r w:rsidR="00A05288">
        <w:t>die</w:t>
      </w:r>
      <w:r w:rsidR="00207FB3">
        <w:t xml:space="preserve"> </w:t>
      </w:r>
      <w:r w:rsidR="00A05288">
        <w:t>Geburt</w:t>
      </w:r>
      <w:r w:rsidR="00207FB3">
        <w:t xml:space="preserve"> </w:t>
      </w:r>
      <w:r w:rsidR="00A05288">
        <w:t>dieses</w:t>
      </w:r>
      <w:r w:rsidR="00207FB3">
        <w:t xml:space="preserve"> </w:t>
      </w:r>
      <w:r w:rsidR="00A05288">
        <w:t>Königs</w:t>
      </w:r>
      <w:r w:rsidR="00207FB3">
        <w:t xml:space="preserve"> </w:t>
      </w:r>
      <w:r w:rsidR="00A05288">
        <w:t>unbekannt</w:t>
      </w:r>
      <w:r w:rsidR="00207FB3">
        <w:t xml:space="preserve"> </w:t>
      </w:r>
      <w:r w:rsidR="00A05288">
        <w:t>ist?!</w:t>
      </w:r>
      <w:r w:rsidR="00207FB3">
        <w:t xml:space="preserve"> </w:t>
      </w:r>
      <w:r w:rsidR="00FA4565">
        <w:t>Warum</w:t>
      </w:r>
      <w:r w:rsidR="00207FB3">
        <w:t xml:space="preserve"> </w:t>
      </w:r>
      <w:r w:rsidR="00FA4565">
        <w:t>erschrecken</w:t>
      </w:r>
      <w:r w:rsidR="00207FB3">
        <w:t xml:space="preserve"> </w:t>
      </w:r>
      <w:r w:rsidR="00FA4565">
        <w:t>alle,</w:t>
      </w:r>
      <w:r w:rsidR="00207FB3">
        <w:t xml:space="preserve"> </w:t>
      </w:r>
      <w:r w:rsidR="00FA4565">
        <w:t>wenn</w:t>
      </w:r>
      <w:r w:rsidR="00207FB3">
        <w:t xml:space="preserve"> </w:t>
      </w:r>
      <w:r w:rsidR="00FA4565">
        <w:t>sie</w:t>
      </w:r>
      <w:r w:rsidR="00207FB3">
        <w:t xml:space="preserve"> </w:t>
      </w:r>
      <w:r w:rsidR="00FA4565">
        <w:t>von</w:t>
      </w:r>
      <w:r w:rsidR="00207FB3">
        <w:t xml:space="preserve"> </w:t>
      </w:r>
      <w:r w:rsidR="00FA4565">
        <w:t>der</w:t>
      </w:r>
      <w:r w:rsidR="00207FB3">
        <w:t xml:space="preserve"> </w:t>
      </w:r>
      <w:r w:rsidR="00FA4565">
        <w:t>Geburt</w:t>
      </w:r>
      <w:r w:rsidR="00207FB3">
        <w:t xml:space="preserve"> </w:t>
      </w:r>
      <w:r w:rsidR="00FA4565">
        <w:t>des</w:t>
      </w:r>
      <w:r w:rsidR="00207FB3">
        <w:t xml:space="preserve"> </w:t>
      </w:r>
      <w:r w:rsidR="00FA4565">
        <w:t>Königs</w:t>
      </w:r>
      <w:r w:rsidR="00207FB3">
        <w:t xml:space="preserve"> </w:t>
      </w:r>
      <w:r w:rsidR="00FA4565">
        <w:t>hören?</w:t>
      </w:r>
      <w:r w:rsidR="00207FB3">
        <w:t xml:space="preserve"> </w:t>
      </w:r>
      <w:r w:rsidR="00A05288">
        <w:t>Jedenfalls</w:t>
      </w:r>
      <w:r w:rsidR="00207FB3">
        <w:t xml:space="preserve"> </w:t>
      </w:r>
      <w:r w:rsidR="00A05288">
        <w:t>machten</w:t>
      </w:r>
      <w:r w:rsidR="00207FB3">
        <w:t xml:space="preserve"> </w:t>
      </w:r>
      <w:r w:rsidR="00A05288">
        <w:t>sie</w:t>
      </w:r>
      <w:r w:rsidR="00207FB3">
        <w:t xml:space="preserve"> </w:t>
      </w:r>
      <w:r w:rsidR="00A05288">
        <w:t>sich</w:t>
      </w:r>
      <w:r w:rsidR="00207FB3">
        <w:t xml:space="preserve"> </w:t>
      </w:r>
      <w:r w:rsidR="00A05288">
        <w:t>Richtung</w:t>
      </w:r>
      <w:r w:rsidR="00207FB3">
        <w:t xml:space="preserve"> </w:t>
      </w:r>
      <w:r w:rsidR="00A05288">
        <w:t>Betlehem</w:t>
      </w:r>
      <w:r w:rsidR="00207FB3">
        <w:t xml:space="preserve"> </w:t>
      </w:r>
      <w:r w:rsidR="00A05288">
        <w:t>auf</w:t>
      </w:r>
      <w:r w:rsidR="00207FB3">
        <w:t xml:space="preserve"> </w:t>
      </w:r>
      <w:r w:rsidR="00A05288">
        <w:t>den</w:t>
      </w:r>
      <w:r w:rsidR="00207FB3">
        <w:t xml:space="preserve"> </w:t>
      </w:r>
      <w:r w:rsidR="00A05288">
        <w:t>Weg,</w:t>
      </w:r>
      <w:r w:rsidR="00207FB3">
        <w:t xml:space="preserve"> </w:t>
      </w:r>
      <w:r w:rsidR="00A05288">
        <w:t>ohne</w:t>
      </w:r>
      <w:r w:rsidR="00207FB3">
        <w:t xml:space="preserve"> </w:t>
      </w:r>
      <w:r w:rsidR="00A05288">
        <w:t>die</w:t>
      </w:r>
      <w:r w:rsidR="00207FB3">
        <w:t xml:space="preserve"> </w:t>
      </w:r>
      <w:r w:rsidR="00A05288">
        <w:t>genaue</w:t>
      </w:r>
      <w:r w:rsidR="00207FB3">
        <w:t xml:space="preserve"> </w:t>
      </w:r>
      <w:r w:rsidR="00A05288">
        <w:t>Adresse</w:t>
      </w:r>
      <w:r w:rsidR="00207FB3">
        <w:t xml:space="preserve"> </w:t>
      </w:r>
      <w:r w:rsidR="00A05288">
        <w:t>zu</w:t>
      </w:r>
      <w:r w:rsidR="00207FB3">
        <w:t xml:space="preserve"> </w:t>
      </w:r>
      <w:r w:rsidR="00A05288">
        <w:t>kennen.</w:t>
      </w:r>
      <w:r w:rsidR="00207FB3">
        <w:t xml:space="preserve"> </w:t>
      </w:r>
      <w:r w:rsidR="00156C5C">
        <w:t>P</w:t>
      </w:r>
      <w:r w:rsidRPr="005D3CD5">
        <w:t>lötzlich</w:t>
      </w:r>
      <w:r w:rsidR="00207FB3">
        <w:t xml:space="preserve"> </w:t>
      </w:r>
      <w:r w:rsidR="00156C5C">
        <w:t>erschien</w:t>
      </w:r>
      <w:r w:rsidR="00207FB3">
        <w:t xml:space="preserve"> </w:t>
      </w:r>
      <w:r w:rsidR="00156C5C">
        <w:t>der</w:t>
      </w:r>
      <w:r w:rsidR="00207FB3">
        <w:t xml:space="preserve"> </w:t>
      </w:r>
      <w:r w:rsidRPr="005D3CD5">
        <w:t>Stern</w:t>
      </w:r>
      <w:r w:rsidR="00156C5C">
        <w:t>,</w:t>
      </w:r>
      <w:r w:rsidR="00207FB3">
        <w:t xml:space="preserve"> </w:t>
      </w:r>
      <w:r w:rsidR="00156C5C">
        <w:t>der</w:t>
      </w:r>
      <w:r w:rsidR="00207FB3">
        <w:t xml:space="preserve"> </w:t>
      </w:r>
      <w:r w:rsidR="00156C5C">
        <w:t>sie</w:t>
      </w:r>
      <w:r w:rsidR="00207FB3">
        <w:t xml:space="preserve"> </w:t>
      </w:r>
      <w:r w:rsidR="00156C5C">
        <w:t>zu</w:t>
      </w:r>
      <w:r w:rsidR="00207FB3">
        <w:t xml:space="preserve"> </w:t>
      </w:r>
      <w:r w:rsidR="00156C5C">
        <w:t>dieser</w:t>
      </w:r>
      <w:r w:rsidR="00207FB3">
        <w:t xml:space="preserve"> </w:t>
      </w:r>
      <w:r w:rsidR="00156C5C">
        <w:t>Reise</w:t>
      </w:r>
      <w:r w:rsidR="00207FB3">
        <w:t xml:space="preserve"> </w:t>
      </w:r>
      <w:r w:rsidR="00156C5C">
        <w:t>veranlasste</w:t>
      </w:r>
      <w:r w:rsidRPr="005D3CD5">
        <w:t>.</w:t>
      </w:r>
    </w:p>
    <w:p w14:paraId="3D02DDA6" w14:textId="49ED3BD7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5DB66" wp14:editId="3F5C95CC">
                <wp:simplePos x="0" y="0"/>
                <wp:positionH relativeFrom="column">
                  <wp:posOffset>-61268</wp:posOffset>
                </wp:positionH>
                <wp:positionV relativeFrom="paragraph">
                  <wp:posOffset>27305</wp:posOffset>
                </wp:positionV>
                <wp:extent cx="367665" cy="457200"/>
                <wp:effectExtent l="0" t="0" r="13335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1830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5DB66" id="_x0000_s1054" type="#_x0000_t202" style="position:absolute;left:0;text-align:left;margin-left:-4.8pt;margin-top:2.1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">
                <v:textbox>
                  <w:txbxContent>
                    <w:p w14:paraId="2D001830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Stern,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aufgehen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sehen,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zog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bis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Ort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stehen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blieb,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das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Kind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9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1FE07A4" w14:textId="5F12D82A" w:rsidR="005D3CD5" w:rsidRPr="005D3CD5" w:rsidRDefault="004F74B2" w:rsidP="005D3CD5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972F" wp14:editId="764EA0BD">
                <wp:simplePos x="0" y="0"/>
                <wp:positionH relativeFrom="column">
                  <wp:posOffset>-59221</wp:posOffset>
                </wp:positionH>
                <wp:positionV relativeFrom="paragraph">
                  <wp:posOffset>893649</wp:posOffset>
                </wp:positionV>
                <wp:extent cx="367665" cy="457200"/>
                <wp:effectExtent l="0" t="0" r="13335" b="1905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C4A6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1972F" id="_x0000_s1055" type="#_x0000_t202" style="position:absolute;margin-left:-4.65pt;margin-top:70.35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wN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">
                <v:textbox>
                  <w:txbxContent>
                    <w:p w14:paraId="37B2C4A6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C5C">
        <w:t>Leider</w:t>
      </w:r>
      <w:r w:rsidR="00207FB3">
        <w:t xml:space="preserve"> </w:t>
      </w:r>
      <w:r w:rsidR="00156C5C">
        <w:t>wissen</w:t>
      </w:r>
      <w:r w:rsidR="00207FB3">
        <w:t xml:space="preserve"> </w:t>
      </w:r>
      <w:r w:rsidR="00156C5C">
        <w:t>wir</w:t>
      </w:r>
      <w:r w:rsidR="00207FB3">
        <w:t xml:space="preserve"> </w:t>
      </w:r>
      <w:r w:rsidR="00156C5C">
        <w:t>nicht,</w:t>
      </w:r>
      <w:r w:rsidR="00207FB3">
        <w:t xml:space="preserve"> </w:t>
      </w:r>
      <w:r w:rsidR="00156C5C">
        <w:t>wie</w:t>
      </w:r>
      <w:r w:rsidR="00207FB3">
        <w:t xml:space="preserve"> </w:t>
      </w:r>
      <w:r w:rsidR="00156C5C">
        <w:t>sie</w:t>
      </w:r>
      <w:r w:rsidR="00207FB3">
        <w:t xml:space="preserve"> </w:t>
      </w:r>
      <w:r w:rsidR="00156C5C">
        <w:t>den</w:t>
      </w:r>
      <w:r w:rsidR="00207FB3">
        <w:t xml:space="preserve"> </w:t>
      </w:r>
      <w:r w:rsidR="00156C5C">
        <w:t>Stern</w:t>
      </w:r>
      <w:r w:rsidR="00207FB3">
        <w:t xml:space="preserve"> </w:t>
      </w:r>
      <w:r w:rsidR="00156C5C">
        <w:t>erkannten</w:t>
      </w:r>
      <w:r w:rsidR="00207FB3">
        <w:t xml:space="preserve"> </w:t>
      </w:r>
      <w:r w:rsidR="00156C5C">
        <w:t>und</w:t>
      </w:r>
      <w:r w:rsidR="00207FB3">
        <w:t xml:space="preserve"> </w:t>
      </w:r>
      <w:r w:rsidR="00156C5C">
        <w:t>wie</w:t>
      </w:r>
      <w:r w:rsidR="00207FB3">
        <w:t xml:space="preserve"> </w:t>
      </w:r>
      <w:r w:rsidR="00156C5C">
        <w:t>er</w:t>
      </w:r>
      <w:r w:rsidR="00207FB3">
        <w:t xml:space="preserve"> </w:t>
      </w:r>
      <w:r w:rsidR="00156C5C">
        <w:t>ihnen</w:t>
      </w:r>
      <w:r w:rsidR="00207FB3">
        <w:t xml:space="preserve"> </w:t>
      </w:r>
      <w:r w:rsidR="00156C5C">
        <w:t>zeigen</w:t>
      </w:r>
      <w:r w:rsidR="00207FB3">
        <w:t xml:space="preserve"> </w:t>
      </w:r>
      <w:r w:rsidR="00156C5C">
        <w:t>konnte</w:t>
      </w:r>
      <w:r w:rsidR="00F34F8A">
        <w:t>,</w:t>
      </w:r>
      <w:r w:rsidR="00207FB3">
        <w:t xml:space="preserve"> </w:t>
      </w:r>
      <w:r w:rsidR="00156C5C">
        <w:t>in</w:t>
      </w:r>
      <w:r w:rsidR="00207FB3">
        <w:t xml:space="preserve"> </w:t>
      </w:r>
      <w:r w:rsidR="00156C5C">
        <w:t>welchem</w:t>
      </w:r>
      <w:r w:rsidR="00207FB3">
        <w:t xml:space="preserve"> </w:t>
      </w:r>
      <w:r w:rsidR="00156C5C">
        <w:t>Haus</w:t>
      </w:r>
      <w:r w:rsidR="00207FB3">
        <w:t xml:space="preserve"> </w:t>
      </w:r>
      <w:r w:rsidR="00156C5C">
        <w:t>sie</w:t>
      </w:r>
      <w:r w:rsidR="00207FB3">
        <w:t xml:space="preserve"> </w:t>
      </w:r>
      <w:r w:rsidR="00156C5C">
        <w:t>Jesus</w:t>
      </w:r>
      <w:r w:rsidR="00207FB3">
        <w:t xml:space="preserve"> </w:t>
      </w:r>
      <w:r w:rsidR="00156C5C">
        <w:t>finden</w:t>
      </w:r>
      <w:r w:rsidR="00207FB3">
        <w:t xml:space="preserve"> </w:t>
      </w:r>
      <w:r w:rsidR="00156C5C">
        <w:t>würden.</w:t>
      </w:r>
      <w:r w:rsidR="00207FB3">
        <w:t xml:space="preserve"> </w:t>
      </w:r>
      <w:r w:rsidR="00156C5C">
        <w:t>Darüber</w:t>
      </w:r>
      <w:r w:rsidR="00207FB3">
        <w:t xml:space="preserve"> </w:t>
      </w:r>
      <w:r w:rsidR="00156C5C">
        <w:t>gibt</w:t>
      </w:r>
      <w:r w:rsidR="00207FB3">
        <w:t xml:space="preserve"> </w:t>
      </w:r>
      <w:r w:rsidR="00156C5C">
        <w:t>es</w:t>
      </w:r>
      <w:r w:rsidR="00207FB3">
        <w:t xml:space="preserve"> </w:t>
      </w:r>
      <w:r w:rsidR="00156C5C">
        <w:t>verschiedene</w:t>
      </w:r>
      <w:r w:rsidR="00207FB3">
        <w:t xml:space="preserve"> </w:t>
      </w:r>
      <w:r w:rsidR="00156C5C">
        <w:t>Theorien</w:t>
      </w:r>
      <w:r w:rsidR="00207FB3">
        <w:t xml:space="preserve"> </w:t>
      </w:r>
      <w:r w:rsidR="00156C5C">
        <w:t>und</w:t>
      </w:r>
      <w:r w:rsidR="00207FB3">
        <w:t xml:space="preserve"> </w:t>
      </w:r>
      <w:r w:rsidR="00156C5C">
        <w:t>Mutmassungen.</w:t>
      </w:r>
      <w:r w:rsidR="00207FB3">
        <w:t xml:space="preserve"> </w:t>
      </w:r>
      <w:r w:rsidR="005D3CD5" w:rsidRPr="005D3CD5">
        <w:t>Jedenfalls</w:t>
      </w:r>
      <w:r w:rsidR="00207FB3">
        <w:t xml:space="preserve"> </w:t>
      </w:r>
      <w:r w:rsidR="005D3657">
        <w:t>waren</w:t>
      </w:r>
      <w:r w:rsidR="00207FB3">
        <w:t xml:space="preserve"> </w:t>
      </w:r>
      <w:r>
        <w:t>die</w:t>
      </w:r>
      <w:r w:rsidR="00207FB3">
        <w:t xml:space="preserve"> </w:t>
      </w:r>
      <w:r w:rsidR="00156C5C">
        <w:t>Weisen</w:t>
      </w:r>
      <w:r w:rsidR="00207FB3">
        <w:t xml:space="preserve"> </w:t>
      </w:r>
      <w:r w:rsidR="005D3657">
        <w:t>richtig</w:t>
      </w:r>
      <w:r w:rsidR="00207FB3">
        <w:t xml:space="preserve"> </w:t>
      </w:r>
      <w:r>
        <w:t>glücklich</w:t>
      </w:r>
      <w:r w:rsidR="005D3657">
        <w:t>!</w:t>
      </w:r>
    </w:p>
    <w:p w14:paraId="7977EC5A" w14:textId="3F5BF74A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Stern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sahen,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waren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überglücklich.“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08B3275E" w14:textId="32B32BC8" w:rsidR="005D3CD5" w:rsidRPr="005D3CD5" w:rsidRDefault="00F34F8A" w:rsidP="005D3CD5">
      <w:pPr>
        <w:pStyle w:val="Absatzregulr"/>
        <w:numPr>
          <w:ilvl w:val="0"/>
          <w:numId w:val="0"/>
        </w:numPr>
      </w:pPr>
      <w:r w:rsidRPr="005D3CD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15F70" wp14:editId="0443415B">
                <wp:simplePos x="0" y="0"/>
                <wp:positionH relativeFrom="column">
                  <wp:posOffset>-59055</wp:posOffset>
                </wp:positionH>
                <wp:positionV relativeFrom="paragraph">
                  <wp:posOffset>886686</wp:posOffset>
                </wp:positionV>
                <wp:extent cx="367665" cy="457200"/>
                <wp:effectExtent l="0" t="0" r="1333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CDF2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15F70" id="_x0000_s1056" type="#_x0000_t202" style="position:absolute;margin-left:-4.65pt;margin-top:69.8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PA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">
                <v:textbox>
                  <w:txbxContent>
                    <w:p w14:paraId="03E5CDF2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657">
        <w:t>Das</w:t>
      </w:r>
      <w:r w:rsidR="00207FB3">
        <w:t xml:space="preserve"> </w:t>
      </w:r>
      <w:r w:rsidR="005D3657">
        <w:t>sind</w:t>
      </w:r>
      <w:r w:rsidR="00207FB3">
        <w:t xml:space="preserve"> </w:t>
      </w:r>
      <w:r w:rsidR="005D3657">
        <w:t>schon</w:t>
      </w:r>
      <w:r w:rsidR="00207FB3">
        <w:t xml:space="preserve"> </w:t>
      </w:r>
      <w:r w:rsidR="005D3657">
        <w:t>sonderbare</w:t>
      </w:r>
      <w:r w:rsidR="00207FB3">
        <w:t xml:space="preserve"> </w:t>
      </w:r>
      <w:r w:rsidR="005D3657">
        <w:t>Gegensätze:</w:t>
      </w:r>
      <w:r w:rsidR="00207FB3">
        <w:t xml:space="preserve"> </w:t>
      </w:r>
      <w:r w:rsidR="005D3657">
        <w:t>Die</w:t>
      </w:r>
      <w:r w:rsidR="00207FB3">
        <w:t xml:space="preserve"> </w:t>
      </w:r>
      <w:r w:rsidR="005D3657">
        <w:t>Juden</w:t>
      </w:r>
      <w:r w:rsidR="00207FB3">
        <w:t xml:space="preserve"> </w:t>
      </w:r>
      <w:r w:rsidR="005D3657">
        <w:t>erschrecken</w:t>
      </w:r>
      <w:r w:rsidR="00207FB3">
        <w:t xml:space="preserve"> </w:t>
      </w:r>
      <w:r w:rsidR="005D3657">
        <w:t>über</w:t>
      </w:r>
      <w:r w:rsidR="00207FB3">
        <w:t xml:space="preserve"> </w:t>
      </w:r>
      <w:r w:rsidR="005D3657">
        <w:t>die</w:t>
      </w:r>
      <w:r w:rsidR="00207FB3">
        <w:t xml:space="preserve"> </w:t>
      </w:r>
      <w:r w:rsidR="005D3657">
        <w:t>Nachricht</w:t>
      </w:r>
      <w:r w:rsidR="00207FB3">
        <w:t xml:space="preserve"> </w:t>
      </w:r>
      <w:r w:rsidR="005D3657">
        <w:t>der</w:t>
      </w:r>
      <w:r w:rsidR="00207FB3">
        <w:t xml:space="preserve"> </w:t>
      </w:r>
      <w:r w:rsidR="005D3657">
        <w:t>Geburt</w:t>
      </w:r>
      <w:r w:rsidR="00207FB3">
        <w:t xml:space="preserve"> </w:t>
      </w:r>
      <w:r w:rsidR="005D3657">
        <w:t>ihres</w:t>
      </w:r>
      <w:r w:rsidR="00207FB3">
        <w:t xml:space="preserve"> </w:t>
      </w:r>
      <w:r w:rsidR="005D3657">
        <w:t>Königs</w:t>
      </w:r>
      <w:r w:rsidR="00207FB3">
        <w:t xml:space="preserve"> </w:t>
      </w:r>
      <w:r w:rsidR="005D3657">
        <w:t>und</w:t>
      </w:r>
      <w:r w:rsidR="00207FB3">
        <w:t xml:space="preserve"> </w:t>
      </w:r>
      <w:r w:rsidR="005D3657">
        <w:t>die</w:t>
      </w:r>
      <w:r w:rsidR="00207FB3">
        <w:t xml:space="preserve"> </w:t>
      </w:r>
      <w:r w:rsidR="005D3657">
        <w:t>Heiden</w:t>
      </w:r>
      <w:r w:rsidR="00207FB3">
        <w:t xml:space="preserve"> </w:t>
      </w:r>
      <w:r w:rsidR="005D3657">
        <w:t>sind</w:t>
      </w:r>
      <w:r w:rsidR="00207FB3">
        <w:t xml:space="preserve"> </w:t>
      </w:r>
      <w:r w:rsidR="005D3657">
        <w:t>überglücklich,</w:t>
      </w:r>
      <w:r w:rsidR="00207FB3">
        <w:t xml:space="preserve"> </w:t>
      </w:r>
      <w:r w:rsidR="005D3657">
        <w:t>dass</w:t>
      </w:r>
      <w:r w:rsidR="00207FB3">
        <w:t xml:space="preserve"> </w:t>
      </w:r>
      <w:r w:rsidR="005D3657">
        <w:t>sie</w:t>
      </w:r>
      <w:r w:rsidR="00207FB3">
        <w:t xml:space="preserve"> </w:t>
      </w:r>
      <w:r w:rsidR="005D3657">
        <w:t>den</w:t>
      </w:r>
      <w:r w:rsidR="00207FB3">
        <w:t xml:space="preserve"> </w:t>
      </w:r>
      <w:r w:rsidR="005D3657">
        <w:t>König</w:t>
      </w:r>
      <w:r w:rsidR="00207FB3">
        <w:t xml:space="preserve"> </w:t>
      </w:r>
      <w:r w:rsidR="005D3657">
        <w:t>der</w:t>
      </w:r>
      <w:r w:rsidR="00207FB3">
        <w:t xml:space="preserve"> </w:t>
      </w:r>
      <w:r w:rsidR="005D3657">
        <w:t>Juden</w:t>
      </w:r>
      <w:r w:rsidR="00207FB3">
        <w:t xml:space="preserve"> </w:t>
      </w:r>
      <w:r w:rsidR="005D3657">
        <w:t>gefunden</w:t>
      </w:r>
      <w:r w:rsidR="00207FB3">
        <w:t xml:space="preserve"> </w:t>
      </w:r>
      <w:r w:rsidR="005D3657">
        <w:t>haben</w:t>
      </w:r>
      <w:r w:rsidR="00207FB3">
        <w:t xml:space="preserve"> </w:t>
      </w:r>
      <w:r w:rsidR="005D3657">
        <w:t>und</w:t>
      </w:r>
      <w:r w:rsidR="00207FB3">
        <w:t xml:space="preserve"> </w:t>
      </w:r>
      <w:r w:rsidR="005D3657">
        <w:t>sie</w:t>
      </w:r>
      <w:r w:rsidR="00207FB3">
        <w:t xml:space="preserve"> </w:t>
      </w:r>
      <w:r w:rsidR="005D3657">
        <w:t>ihn</w:t>
      </w:r>
      <w:r w:rsidR="00207FB3">
        <w:t xml:space="preserve"> </w:t>
      </w:r>
      <w:r w:rsidR="005D3657">
        <w:t>ehren</w:t>
      </w:r>
      <w:r w:rsidR="00207FB3">
        <w:t xml:space="preserve"> </w:t>
      </w:r>
      <w:r w:rsidR="005D3657">
        <w:t>können</w:t>
      </w:r>
      <w:r w:rsidR="00207FB3">
        <w:t xml:space="preserve"> </w:t>
      </w:r>
      <w:r w:rsidR="00156C5C">
        <w:t>–</w:t>
      </w:r>
      <w:r w:rsidR="00207FB3">
        <w:t xml:space="preserve"> </w:t>
      </w:r>
      <w:r w:rsidR="00156C5C">
        <w:t>verkehrte</w:t>
      </w:r>
      <w:r w:rsidR="00207FB3">
        <w:t xml:space="preserve"> </w:t>
      </w:r>
      <w:r w:rsidR="00156C5C">
        <w:t>Welt!</w:t>
      </w:r>
    </w:p>
    <w:p w14:paraId="5BF9FF90" w14:textId="6B75879F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w:t>„</w:t>
      </w:r>
      <w:r w:rsidR="005D3657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warfen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nieder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Ehre.“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20CE1CEB" w14:textId="464B56DA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lastRenderedPageBreak/>
        <w:t>Was</w:t>
      </w:r>
      <w:r w:rsidR="00207FB3">
        <w:t xml:space="preserve"> </w:t>
      </w:r>
      <w:r w:rsidRPr="005D3CD5">
        <w:t>für</w:t>
      </w:r>
      <w:r w:rsidR="00207FB3">
        <w:t xml:space="preserve"> </w:t>
      </w:r>
      <w:r w:rsidRPr="005D3CD5">
        <w:t>ein</w:t>
      </w:r>
      <w:r w:rsidR="00207FB3">
        <w:t xml:space="preserve"> </w:t>
      </w:r>
      <w:r w:rsidRPr="005D3CD5">
        <w:t>Bild!</w:t>
      </w:r>
      <w:r w:rsidR="00207FB3">
        <w:t xml:space="preserve"> </w:t>
      </w:r>
      <w:r w:rsidR="002E5BF3">
        <w:t>Weise</w:t>
      </w:r>
      <w:r w:rsidR="00207FB3">
        <w:t xml:space="preserve"> </w:t>
      </w:r>
      <w:r w:rsidRPr="005D3CD5">
        <w:t>Männer</w:t>
      </w:r>
      <w:r w:rsidR="00207FB3">
        <w:t xml:space="preserve"> </w:t>
      </w:r>
      <w:r w:rsidRPr="005D3CD5">
        <w:t>aus</w:t>
      </w:r>
      <w:r w:rsidR="00207FB3">
        <w:t xml:space="preserve"> </w:t>
      </w:r>
      <w:r w:rsidR="002E5BF3">
        <w:t>fernem</w:t>
      </w:r>
      <w:r w:rsidR="00207FB3">
        <w:t xml:space="preserve"> </w:t>
      </w:r>
      <w:r w:rsidRPr="005D3CD5">
        <w:t>Land</w:t>
      </w:r>
      <w:r w:rsidR="00207FB3">
        <w:t xml:space="preserve"> </w:t>
      </w:r>
      <w:r w:rsidR="00156C5C">
        <w:t>lassen</w:t>
      </w:r>
      <w:r w:rsidR="00207FB3">
        <w:t xml:space="preserve"> </w:t>
      </w:r>
      <w:r w:rsidR="00156C5C">
        <w:t>sich</w:t>
      </w:r>
      <w:r w:rsidR="00207FB3">
        <w:t xml:space="preserve"> </w:t>
      </w:r>
      <w:r w:rsidR="00156C5C">
        <w:t>auf</w:t>
      </w:r>
      <w:r w:rsidR="00207FB3">
        <w:t xml:space="preserve"> </w:t>
      </w:r>
      <w:r w:rsidR="00156C5C">
        <w:t>die</w:t>
      </w:r>
      <w:r w:rsidR="00207FB3">
        <w:t xml:space="preserve"> </w:t>
      </w:r>
      <w:r w:rsidR="00156C5C">
        <w:t>Erde</w:t>
      </w:r>
      <w:r w:rsidR="00207FB3">
        <w:t xml:space="preserve"> </w:t>
      </w:r>
      <w:r w:rsidR="00156C5C">
        <w:t>fallen,</w:t>
      </w:r>
      <w:r w:rsidR="00207FB3">
        <w:t xml:space="preserve"> </w:t>
      </w:r>
      <w:r w:rsidR="00156C5C">
        <w:t>um</w:t>
      </w:r>
      <w:r w:rsidR="00207FB3">
        <w:t xml:space="preserve"> </w:t>
      </w:r>
      <w:r w:rsidR="00156C5C">
        <w:t>ein</w:t>
      </w:r>
      <w:r w:rsidR="00207FB3">
        <w:t xml:space="preserve"> </w:t>
      </w:r>
      <w:r w:rsidR="002E5BF3">
        <w:t>kleines</w:t>
      </w:r>
      <w:r w:rsidR="00207FB3">
        <w:t xml:space="preserve"> </w:t>
      </w:r>
      <w:r w:rsidR="002E5BF3">
        <w:t>königliches</w:t>
      </w:r>
      <w:r w:rsidR="00207FB3">
        <w:t xml:space="preserve"> </w:t>
      </w:r>
      <w:r w:rsidR="002E5BF3">
        <w:t>Kind</w:t>
      </w:r>
      <w:r w:rsidR="00207FB3">
        <w:t xml:space="preserve"> </w:t>
      </w:r>
      <w:r w:rsidR="00156C5C">
        <w:t>zu</w:t>
      </w:r>
      <w:r w:rsidR="00207FB3">
        <w:t xml:space="preserve"> </w:t>
      </w:r>
      <w:r w:rsidR="00156C5C">
        <w:t>verehren</w:t>
      </w:r>
      <w:r w:rsidR="002E5BF3">
        <w:t>!</w:t>
      </w:r>
    </w:p>
    <w:p w14:paraId="1E38228A" w14:textId="4A160FA7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15E75" wp14:editId="15515429">
                <wp:simplePos x="0" y="0"/>
                <wp:positionH relativeFrom="column">
                  <wp:posOffset>-88265</wp:posOffset>
                </wp:positionH>
                <wp:positionV relativeFrom="paragraph">
                  <wp:posOffset>32385</wp:posOffset>
                </wp:positionV>
                <wp:extent cx="367665" cy="457200"/>
                <wp:effectExtent l="0" t="0" r="13335" b="1905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526E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15E75" id="_x0000_s1057" type="#_x0000_t202" style="position:absolute;left:0;text-align:left;margin-left:-6.95pt;margin-top:2.5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Zn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">
                <v:textbox>
                  <w:txbxContent>
                    <w:p w14:paraId="6990526E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holten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Schätze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hervor,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mitgebracht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gaben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ihm: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Gold,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Weihrauch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Myrrhe.“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6A91C054" w14:textId="504FB333" w:rsidR="005D3CD5" w:rsidRPr="005D3CD5" w:rsidRDefault="005D3CD5" w:rsidP="005D3CD5">
      <w:pPr>
        <w:pStyle w:val="Absatzregulr"/>
        <w:numPr>
          <w:ilvl w:val="0"/>
          <w:numId w:val="0"/>
        </w:numPr>
      </w:pPr>
      <w:r w:rsidRPr="005D3CD5">
        <w:t>Was</w:t>
      </w:r>
      <w:r w:rsidR="00207FB3">
        <w:t xml:space="preserve"> </w:t>
      </w:r>
      <w:r w:rsidR="003B5359">
        <w:t>in</w:t>
      </w:r>
      <w:r w:rsidR="00207FB3">
        <w:t xml:space="preserve"> </w:t>
      </w:r>
      <w:r w:rsidR="003B5359">
        <w:t>diesem</w:t>
      </w:r>
      <w:r w:rsidR="00207FB3">
        <w:t xml:space="preserve"> </w:t>
      </w:r>
      <w:r w:rsidR="003B5359">
        <w:t>Moment</w:t>
      </w:r>
      <w:r w:rsidR="00207FB3">
        <w:t xml:space="preserve"> </w:t>
      </w:r>
      <w:r w:rsidR="003B5359">
        <w:t>vor</w:t>
      </w:r>
      <w:r w:rsidR="00207FB3">
        <w:t xml:space="preserve"> </w:t>
      </w:r>
      <w:r w:rsidR="003B5359">
        <w:t>sich</w:t>
      </w:r>
      <w:r w:rsidR="00207FB3">
        <w:t xml:space="preserve"> </w:t>
      </w:r>
      <w:r w:rsidR="003B5359">
        <w:t>ging</w:t>
      </w:r>
      <w:r w:rsidRPr="005D3CD5">
        <w:t>,</w:t>
      </w:r>
      <w:r w:rsidR="00207FB3">
        <w:t xml:space="preserve"> </w:t>
      </w:r>
      <w:r w:rsidR="00D17445">
        <w:t>wurde</w:t>
      </w:r>
      <w:r w:rsidR="00207FB3">
        <w:t xml:space="preserve"> </w:t>
      </w:r>
      <w:r w:rsidR="00F34F8A">
        <w:t>bereits</w:t>
      </w:r>
      <w:r w:rsidR="00207FB3">
        <w:t xml:space="preserve"> </w:t>
      </w:r>
      <w:r w:rsidR="00F34F8A">
        <w:t>im</w:t>
      </w:r>
      <w:r w:rsidR="00207FB3">
        <w:t xml:space="preserve"> </w:t>
      </w:r>
      <w:r w:rsidR="00F34F8A">
        <w:t>Alten</w:t>
      </w:r>
      <w:r w:rsidR="00207FB3">
        <w:t xml:space="preserve"> </w:t>
      </w:r>
      <w:r w:rsidR="00F34F8A">
        <w:t>Testament</w:t>
      </w:r>
      <w:r w:rsidR="00207FB3">
        <w:t xml:space="preserve"> </w:t>
      </w:r>
      <w:r w:rsidR="004721FC">
        <w:t>angekündigt</w:t>
      </w:r>
      <w:r w:rsidRPr="005D3CD5">
        <w:t>.</w:t>
      </w:r>
      <w:r w:rsidR="00207FB3">
        <w:t xml:space="preserve"> </w:t>
      </w:r>
      <w:r w:rsidRPr="005D3CD5">
        <w:t>Diese</w:t>
      </w:r>
      <w:r w:rsidR="00207FB3">
        <w:t xml:space="preserve"> </w:t>
      </w:r>
      <w:r w:rsidRPr="005D3CD5">
        <w:t>Weisen</w:t>
      </w:r>
      <w:r w:rsidR="00207FB3">
        <w:t xml:space="preserve"> </w:t>
      </w:r>
      <w:r w:rsidRPr="005D3CD5">
        <w:t>vertreten</w:t>
      </w:r>
      <w:r w:rsidR="00207FB3">
        <w:t xml:space="preserve"> </w:t>
      </w:r>
      <w:r w:rsidRPr="005D3CD5">
        <w:t>symbolisch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Menschen</w:t>
      </w:r>
      <w:r w:rsidR="00207FB3">
        <w:t xml:space="preserve"> </w:t>
      </w:r>
      <w:r w:rsidRPr="005D3CD5">
        <w:t>aus</w:t>
      </w:r>
      <w:r w:rsidR="00207FB3">
        <w:t xml:space="preserve"> </w:t>
      </w:r>
      <w:r w:rsidRPr="005D3CD5">
        <w:t>den</w:t>
      </w:r>
      <w:r w:rsidR="00207FB3">
        <w:t xml:space="preserve"> </w:t>
      </w:r>
      <w:r w:rsidRPr="005D3CD5">
        <w:t>Heidenvölkern,</w:t>
      </w:r>
      <w:r w:rsidR="00207FB3">
        <w:t xml:space="preserve"> </w:t>
      </w:r>
      <w:r w:rsidRPr="005D3CD5">
        <w:t>die</w:t>
      </w:r>
      <w:r w:rsidR="00207FB3">
        <w:t xml:space="preserve"> </w:t>
      </w:r>
      <w:r w:rsidRPr="005D3CD5">
        <w:t>Jesus</w:t>
      </w:r>
      <w:r w:rsidR="00207FB3">
        <w:t xml:space="preserve"> </w:t>
      </w:r>
      <w:r w:rsidRPr="005D3CD5">
        <w:t>verehren</w:t>
      </w:r>
      <w:r w:rsidR="00207FB3">
        <w:t xml:space="preserve"> </w:t>
      </w:r>
      <w:r w:rsidRPr="005D3CD5">
        <w:t>werden.</w:t>
      </w:r>
      <w:r w:rsidR="00207FB3">
        <w:t xml:space="preserve"> </w:t>
      </w:r>
      <w:r w:rsidR="003B5359">
        <w:t>Einmal</w:t>
      </w:r>
      <w:r w:rsidR="00207FB3">
        <w:t xml:space="preserve"> </w:t>
      </w:r>
      <w:r w:rsidR="003B5359">
        <w:t>mehr</w:t>
      </w:r>
      <w:r w:rsidR="00207FB3">
        <w:t xml:space="preserve"> </w:t>
      </w:r>
      <w:r w:rsidR="003B5359">
        <w:t>zeigt</w:t>
      </w:r>
      <w:r w:rsidR="00207FB3">
        <w:t xml:space="preserve"> </w:t>
      </w:r>
      <w:r w:rsidR="003B5359">
        <w:t>uns</w:t>
      </w:r>
      <w:r w:rsidR="00207FB3">
        <w:t xml:space="preserve"> </w:t>
      </w:r>
      <w:r w:rsidR="003B5359">
        <w:t>Gott</w:t>
      </w:r>
      <w:r w:rsidR="00207FB3">
        <w:t xml:space="preserve"> </w:t>
      </w:r>
      <w:r w:rsidR="004721FC">
        <w:t>in</w:t>
      </w:r>
      <w:r w:rsidR="00207FB3">
        <w:t xml:space="preserve"> </w:t>
      </w:r>
      <w:r w:rsidR="004721FC">
        <w:t>unübersehbarer</w:t>
      </w:r>
      <w:r w:rsidR="00207FB3">
        <w:t xml:space="preserve"> </w:t>
      </w:r>
      <w:r w:rsidR="004721FC">
        <w:t>Weise</w:t>
      </w:r>
      <w:r w:rsidR="003B5359">
        <w:t>,</w:t>
      </w:r>
      <w:r w:rsidR="00207FB3">
        <w:t xml:space="preserve"> </w:t>
      </w:r>
      <w:r w:rsidRPr="005D3CD5">
        <w:t>dass</w:t>
      </w:r>
      <w:r w:rsidR="00207FB3">
        <w:t xml:space="preserve"> </w:t>
      </w:r>
      <w:r w:rsidRPr="005D3CD5">
        <w:t>Jesus</w:t>
      </w:r>
      <w:r w:rsidR="00207FB3">
        <w:t xml:space="preserve"> </w:t>
      </w:r>
      <w:r w:rsidRPr="005D3CD5">
        <w:t>nicht</w:t>
      </w:r>
      <w:r w:rsidR="00207FB3">
        <w:t xml:space="preserve"> </w:t>
      </w:r>
      <w:r w:rsidRPr="005D3CD5">
        <w:t>nur</w:t>
      </w:r>
      <w:r w:rsidR="00207FB3">
        <w:t xml:space="preserve"> </w:t>
      </w:r>
      <w:r w:rsidRPr="005D3CD5">
        <w:t>König</w:t>
      </w:r>
      <w:r w:rsidR="00207FB3">
        <w:t xml:space="preserve"> </w:t>
      </w:r>
      <w:r w:rsidRPr="005D3CD5">
        <w:t>der</w:t>
      </w:r>
      <w:r w:rsidR="00207FB3">
        <w:t xml:space="preserve"> </w:t>
      </w:r>
      <w:r w:rsidRPr="005D3CD5">
        <w:t>Juden</w:t>
      </w:r>
      <w:r w:rsidR="00207FB3">
        <w:t xml:space="preserve"> </w:t>
      </w:r>
      <w:r w:rsidRPr="005D3CD5">
        <w:t>ist,</w:t>
      </w:r>
      <w:r w:rsidR="00207FB3">
        <w:t xml:space="preserve"> </w:t>
      </w:r>
      <w:r w:rsidRPr="005D3CD5">
        <w:t>sondern</w:t>
      </w:r>
      <w:r w:rsidR="00207FB3">
        <w:t xml:space="preserve"> </w:t>
      </w:r>
      <w:r w:rsidRPr="005D3CD5">
        <w:t>er</w:t>
      </w:r>
      <w:r w:rsidR="00207FB3">
        <w:t xml:space="preserve"> </w:t>
      </w:r>
      <w:r w:rsidRPr="005D3CD5">
        <w:t>ist</w:t>
      </w:r>
      <w:r w:rsidR="00207FB3">
        <w:t xml:space="preserve"> </w:t>
      </w:r>
      <w:r w:rsidR="003B5359">
        <w:t>genauso</w:t>
      </w:r>
      <w:r w:rsidR="00207FB3">
        <w:t xml:space="preserve"> </w:t>
      </w:r>
      <w:r w:rsidR="003B5359">
        <w:t>der</w:t>
      </w:r>
      <w:r w:rsidR="00207FB3">
        <w:t xml:space="preserve"> </w:t>
      </w:r>
      <w:r w:rsidR="003B5359">
        <w:t>König</w:t>
      </w:r>
      <w:r w:rsidR="00207FB3">
        <w:t xml:space="preserve"> </w:t>
      </w:r>
      <w:r w:rsidR="002E5BF3">
        <w:t>der</w:t>
      </w:r>
      <w:r w:rsidR="00207FB3">
        <w:t xml:space="preserve"> </w:t>
      </w:r>
      <w:r w:rsidR="003B5359">
        <w:t>Menschen</w:t>
      </w:r>
      <w:r w:rsidR="00207FB3">
        <w:t xml:space="preserve"> </w:t>
      </w:r>
      <w:r w:rsidR="003B5359">
        <w:t>aus</w:t>
      </w:r>
      <w:r w:rsidR="00207FB3">
        <w:t xml:space="preserve"> </w:t>
      </w:r>
      <w:r w:rsidR="003B5359">
        <w:t>allen</w:t>
      </w:r>
      <w:r w:rsidR="00207FB3">
        <w:t xml:space="preserve"> </w:t>
      </w:r>
      <w:r w:rsidR="003B5359">
        <w:t>Nationen</w:t>
      </w:r>
      <w:r w:rsidRPr="005D3CD5">
        <w:t>.</w:t>
      </w:r>
      <w:r w:rsidR="00207FB3">
        <w:t xml:space="preserve"> </w:t>
      </w:r>
      <w:r w:rsidR="004721FC">
        <w:t>In</w:t>
      </w:r>
      <w:r w:rsidR="00207FB3">
        <w:t xml:space="preserve"> </w:t>
      </w:r>
      <w:r w:rsidR="004721FC">
        <w:t>Betlehem</w:t>
      </w:r>
      <w:r w:rsidR="00207FB3">
        <w:t xml:space="preserve"> </w:t>
      </w:r>
      <w:r w:rsidR="004721FC">
        <w:t>geschah</w:t>
      </w:r>
      <w:r w:rsidR="00207FB3">
        <w:t xml:space="preserve"> </w:t>
      </w:r>
      <w:r w:rsidR="004721FC">
        <w:t>zeichenhaft,</w:t>
      </w:r>
      <w:r w:rsidR="00207FB3">
        <w:t xml:space="preserve"> </w:t>
      </w:r>
      <w:r w:rsidR="004721FC">
        <w:t>was</w:t>
      </w:r>
      <w:r w:rsidR="00207FB3">
        <w:t xml:space="preserve"> </w:t>
      </w:r>
      <w:r w:rsidR="003B5359">
        <w:t>der</w:t>
      </w:r>
      <w:r w:rsidR="00207FB3">
        <w:t xml:space="preserve"> </w:t>
      </w:r>
      <w:r w:rsidR="003B5359">
        <w:t>Prophet</w:t>
      </w:r>
      <w:r w:rsidR="00207FB3">
        <w:t xml:space="preserve"> </w:t>
      </w:r>
      <w:r w:rsidR="003B5359">
        <w:t>Jesaja</w:t>
      </w:r>
      <w:r w:rsidR="00207FB3">
        <w:t xml:space="preserve"> </w:t>
      </w:r>
      <w:r w:rsidR="003B5359">
        <w:t>ankündigte:</w:t>
      </w:r>
    </w:p>
    <w:p w14:paraId="748C3931" w14:textId="233B4665" w:rsidR="005D3CD5" w:rsidRPr="005D3CD5" w:rsidRDefault="005D3CD5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53B7" wp14:editId="2F9684A0">
                <wp:simplePos x="0" y="0"/>
                <wp:positionH relativeFrom="column">
                  <wp:posOffset>-69215</wp:posOffset>
                </wp:positionH>
                <wp:positionV relativeFrom="paragraph">
                  <wp:posOffset>52705</wp:posOffset>
                </wp:positionV>
                <wp:extent cx="367665" cy="457200"/>
                <wp:effectExtent l="0" t="0" r="13335" b="1905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0D83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653B7" id="_x0000_s1058" type="#_x0000_t202" style="position:absolute;left:0;text-align:left;margin-left:-5.45pt;margin-top:4.1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">
                <v:textbox>
                  <w:txbxContent>
                    <w:p w14:paraId="71D20D83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D3CD5">
        <w:rPr>
          <w:rFonts w:ascii="Arial Rounded MT Bold" w:hAnsi="Arial Rounded MT Bold" w:cs="Arial"/>
          <w:b w:val="0"/>
          <w:noProof/>
          <w:lang w:val="de-DE"/>
        </w:rPr>
        <w:t>„Karawanen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hoch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beladenen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Kamelen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Midian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Efa.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Leute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Saba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Gold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Weihrauch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rühmen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mächtigen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Taten.“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60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6</w:t>
      </w:r>
      <w:r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27B1578" w14:textId="490EACE2" w:rsidR="003B5359" w:rsidRDefault="002E5BF3" w:rsidP="005D3CD5">
      <w:pPr>
        <w:pStyle w:val="Absatzregulr"/>
        <w:numPr>
          <w:ilvl w:val="0"/>
          <w:numId w:val="0"/>
        </w:numPr>
      </w:pPr>
      <w:r>
        <w:t>Heiden</w:t>
      </w:r>
      <w:r w:rsidR="00207FB3">
        <w:t xml:space="preserve"> </w:t>
      </w:r>
      <w:r>
        <w:t>erwiesen</w:t>
      </w:r>
      <w:r w:rsidR="00207FB3">
        <w:t xml:space="preserve"> </w:t>
      </w:r>
      <w:r>
        <w:t>dem</w:t>
      </w:r>
      <w:r w:rsidR="00207FB3">
        <w:t xml:space="preserve"> </w:t>
      </w:r>
      <w:r>
        <w:t>Messias</w:t>
      </w:r>
      <w:r w:rsidR="00207FB3">
        <w:t xml:space="preserve"> </w:t>
      </w:r>
      <w:r>
        <w:t>und</w:t>
      </w:r>
      <w:r w:rsidR="00207FB3">
        <w:t xml:space="preserve"> </w:t>
      </w:r>
      <w:r>
        <w:t>somit</w:t>
      </w:r>
      <w:r w:rsidR="00207FB3">
        <w:t xml:space="preserve"> </w:t>
      </w:r>
      <w:r>
        <w:t>dem</w:t>
      </w:r>
      <w:r w:rsidR="00207FB3">
        <w:t xml:space="preserve"> </w:t>
      </w:r>
      <w:r>
        <w:t>Schöpfer</w:t>
      </w:r>
      <w:r w:rsidR="00207FB3">
        <w:t xml:space="preserve"> </w:t>
      </w:r>
      <w:r>
        <w:t>Ehre.</w:t>
      </w:r>
      <w:r w:rsidR="00207FB3">
        <w:t xml:space="preserve"> </w:t>
      </w:r>
      <w:r w:rsidR="004F74B2">
        <w:t>Dass</w:t>
      </w:r>
      <w:r w:rsidR="00207FB3">
        <w:t xml:space="preserve"> </w:t>
      </w:r>
      <w:r w:rsidR="004F74B2">
        <w:t>die</w:t>
      </w:r>
      <w:r w:rsidR="00207FB3">
        <w:t xml:space="preserve"> </w:t>
      </w:r>
      <w:r w:rsidR="004F74B2">
        <w:t>Heiden</w:t>
      </w:r>
      <w:r w:rsidR="00207FB3">
        <w:t xml:space="preserve"> </w:t>
      </w:r>
      <w:r w:rsidR="004F74B2">
        <w:t>dem</w:t>
      </w:r>
      <w:r w:rsidR="00207FB3">
        <w:t xml:space="preserve"> </w:t>
      </w:r>
      <w:r w:rsidR="004F74B2">
        <w:t>Messias</w:t>
      </w:r>
      <w:r w:rsidR="00207FB3">
        <w:t xml:space="preserve"> </w:t>
      </w:r>
      <w:r w:rsidR="004F74B2">
        <w:t>Geschenke</w:t>
      </w:r>
      <w:r w:rsidR="00207FB3">
        <w:t xml:space="preserve"> </w:t>
      </w:r>
      <w:r w:rsidR="004F74B2">
        <w:t>darbringen</w:t>
      </w:r>
      <w:r w:rsidR="00207FB3">
        <w:t xml:space="preserve"> </w:t>
      </w:r>
      <w:r w:rsidR="004F74B2">
        <w:t>werden,</w:t>
      </w:r>
      <w:r w:rsidR="00207FB3">
        <w:t xml:space="preserve"> </w:t>
      </w:r>
      <w:r w:rsidR="004F74B2">
        <w:t>war</w:t>
      </w:r>
      <w:r w:rsidR="00207FB3">
        <w:t xml:space="preserve"> </w:t>
      </w:r>
      <w:r w:rsidR="004F74B2">
        <w:t>eine</w:t>
      </w:r>
      <w:r w:rsidR="00207FB3">
        <w:t xml:space="preserve"> </w:t>
      </w:r>
      <w:r w:rsidR="004F74B2">
        <w:t>alte</w:t>
      </w:r>
      <w:r w:rsidR="00207FB3">
        <w:t xml:space="preserve"> </w:t>
      </w:r>
      <w:r w:rsidR="004F74B2">
        <w:t>jüdische</w:t>
      </w:r>
      <w:r w:rsidR="00207FB3">
        <w:t xml:space="preserve"> </w:t>
      </w:r>
      <w:r w:rsidR="004F74B2">
        <w:t>Erwartung.</w:t>
      </w:r>
      <w:r w:rsidR="00207FB3">
        <w:t xml:space="preserve"> </w:t>
      </w:r>
      <w:r>
        <w:t>Sie</w:t>
      </w:r>
      <w:r w:rsidR="00207FB3">
        <w:t xml:space="preserve"> </w:t>
      </w:r>
      <w:r>
        <w:t>beteten</w:t>
      </w:r>
      <w:r w:rsidR="00207FB3">
        <w:t xml:space="preserve"> </w:t>
      </w:r>
      <w:r w:rsidR="00F34F8A">
        <w:t>so</w:t>
      </w:r>
      <w:r w:rsidR="00207FB3">
        <w:t xml:space="preserve"> </w:t>
      </w:r>
      <w:r>
        <w:t>Christus</w:t>
      </w:r>
      <w:r w:rsidR="00207FB3">
        <w:t xml:space="preserve"> </w:t>
      </w:r>
      <w:r>
        <w:t>an!</w:t>
      </w:r>
      <w:r w:rsidR="00207FB3">
        <w:t xml:space="preserve"> </w:t>
      </w:r>
      <w:r w:rsidR="00F34F8A">
        <w:t>Diese</w:t>
      </w:r>
      <w:r w:rsidR="00207FB3">
        <w:t xml:space="preserve"> </w:t>
      </w:r>
      <w:r w:rsidR="00F34F8A">
        <w:t>W</w:t>
      </w:r>
      <w:r w:rsidR="00666C46">
        <w:t>e</w:t>
      </w:r>
      <w:r w:rsidR="00F34F8A">
        <w:t>isen</w:t>
      </w:r>
      <w:r w:rsidR="00207FB3">
        <w:t xml:space="preserve"> </w:t>
      </w:r>
      <w:r w:rsidR="00F34F8A">
        <w:t>bekommen</w:t>
      </w:r>
      <w:r w:rsidR="00207FB3">
        <w:t xml:space="preserve"> </w:t>
      </w:r>
      <w:r w:rsidR="00F34F8A">
        <w:t>nun</w:t>
      </w:r>
      <w:r w:rsidR="00207FB3">
        <w:t xml:space="preserve"> </w:t>
      </w:r>
      <w:r w:rsidR="00F34F8A">
        <w:t>Anweisungen</w:t>
      </w:r>
      <w:r w:rsidR="00207FB3">
        <w:t xml:space="preserve"> </w:t>
      </w:r>
      <w:r w:rsidR="00F34F8A">
        <w:t>für</w:t>
      </w:r>
      <w:r w:rsidR="00207FB3">
        <w:t xml:space="preserve"> </w:t>
      </w:r>
      <w:r w:rsidR="00F34F8A">
        <w:t>ihre</w:t>
      </w:r>
      <w:r w:rsidR="00207FB3">
        <w:t xml:space="preserve"> </w:t>
      </w:r>
      <w:r w:rsidR="00F34F8A">
        <w:t>Rückreise.</w:t>
      </w:r>
      <w:r w:rsidR="00207FB3">
        <w:t xml:space="preserve"> </w:t>
      </w:r>
    </w:p>
    <w:p w14:paraId="06F3826D" w14:textId="3C1D18AF" w:rsidR="003B5359" w:rsidRPr="005D3CD5" w:rsidRDefault="00F34F8A" w:rsidP="003B535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AAC64" wp14:editId="3320F457">
                <wp:simplePos x="0" y="0"/>
                <wp:positionH relativeFrom="column">
                  <wp:posOffset>-71101</wp:posOffset>
                </wp:positionH>
                <wp:positionV relativeFrom="paragraph">
                  <wp:posOffset>29701</wp:posOffset>
                </wp:positionV>
                <wp:extent cx="367665" cy="457200"/>
                <wp:effectExtent l="0" t="0" r="13335" b="1905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2670" w14:textId="77777777" w:rsidR="003B5359" w:rsidRPr="005B338F" w:rsidRDefault="003B5359" w:rsidP="003B535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AAC64" id="_x0000_s1059" type="#_x0000_t202" style="position:absolute;left:0;text-align:left;margin-left:-5.6pt;margin-top:2.3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">
                <v:textbox>
                  <w:txbxContent>
                    <w:p w14:paraId="733A2670" w14:textId="77777777" w:rsidR="003B5359" w:rsidRPr="005B338F" w:rsidRDefault="003B5359" w:rsidP="003B535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„In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Traum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erhielten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die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Weisung,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zu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zurückzukehren.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reisten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Weg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ihr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Land.“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2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1</w:t>
      </w:r>
      <w:r w:rsidR="003B5359" w:rsidRPr="005D3CD5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46DF3D4E" w14:textId="5C2F93B5" w:rsidR="005D3CD5" w:rsidRPr="005D3CD5" w:rsidRDefault="003B5359" w:rsidP="005D3CD5">
      <w:pPr>
        <w:pStyle w:val="Absatzregulr"/>
        <w:numPr>
          <w:ilvl w:val="0"/>
          <w:numId w:val="0"/>
        </w:numPr>
      </w:pPr>
      <w:r>
        <w:t>Sie</w:t>
      </w:r>
      <w:r w:rsidR="00207FB3">
        <w:t xml:space="preserve"> </w:t>
      </w:r>
      <w:r>
        <w:t>folgten</w:t>
      </w:r>
      <w:r w:rsidR="00207FB3">
        <w:t xml:space="preserve"> </w:t>
      </w:r>
      <w:r w:rsidR="002E5BF3">
        <w:t>lieber</w:t>
      </w:r>
      <w:r w:rsidR="00207FB3">
        <w:t xml:space="preserve"> </w:t>
      </w:r>
      <w:r w:rsidR="002E5BF3">
        <w:t>den</w:t>
      </w:r>
      <w:r w:rsidR="00207FB3">
        <w:t xml:space="preserve"> </w:t>
      </w:r>
      <w:r>
        <w:t>Weisung</w:t>
      </w:r>
      <w:r w:rsidR="002E5BF3">
        <w:t>en</w:t>
      </w:r>
      <w:r w:rsidR="00207FB3">
        <w:t xml:space="preserve"> </w:t>
      </w:r>
      <w:r>
        <w:t>Gottes</w:t>
      </w:r>
      <w:r w:rsidR="00207FB3">
        <w:t xml:space="preserve"> </w:t>
      </w:r>
      <w:r>
        <w:t>und</w:t>
      </w:r>
      <w:r w:rsidR="00207FB3">
        <w:t xml:space="preserve"> </w:t>
      </w:r>
      <w:r>
        <w:t>verzichteten</w:t>
      </w:r>
      <w:r w:rsidR="00207FB3">
        <w:t xml:space="preserve"> </w:t>
      </w:r>
      <w:r>
        <w:t>auf</w:t>
      </w:r>
      <w:r w:rsidR="00207FB3">
        <w:t xml:space="preserve"> </w:t>
      </w:r>
      <w:r>
        <w:t>einen</w:t>
      </w:r>
      <w:r w:rsidR="00207FB3">
        <w:t xml:space="preserve"> </w:t>
      </w:r>
      <w:r>
        <w:t>weiteren</w:t>
      </w:r>
      <w:r w:rsidR="00207FB3">
        <w:t xml:space="preserve"> </w:t>
      </w:r>
      <w:r>
        <w:t>Besuch</w:t>
      </w:r>
      <w:r w:rsidR="00207FB3">
        <w:t xml:space="preserve"> </w:t>
      </w:r>
      <w:r>
        <w:t>bei</w:t>
      </w:r>
      <w:r w:rsidR="00207FB3">
        <w:t xml:space="preserve"> </w:t>
      </w:r>
      <w:r>
        <w:t>Herodes.</w:t>
      </w:r>
    </w:p>
    <w:p w14:paraId="0EA46437" w14:textId="6F142371" w:rsidR="005D3CD5" w:rsidRPr="004F74B2" w:rsidRDefault="004F74B2" w:rsidP="005D3CD5">
      <w:pPr>
        <w:keepNext/>
        <w:keepLines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F74B2">
        <w:rPr>
          <w:rFonts w:ascii="Arial Rounded MT Bold" w:hAnsi="Arial Rounded MT Bold"/>
          <w:bCs/>
          <w:noProof/>
          <w:kern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DB10C" wp14:editId="2DC90BC1">
                <wp:simplePos x="0" y="0"/>
                <wp:positionH relativeFrom="column">
                  <wp:posOffset>-421005</wp:posOffset>
                </wp:positionH>
                <wp:positionV relativeFrom="paragraph">
                  <wp:posOffset>30506</wp:posOffset>
                </wp:positionV>
                <wp:extent cx="367665" cy="457200"/>
                <wp:effectExtent l="0" t="0" r="13335" b="1905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F1A7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DB10C" id="_x0000_s1060" type="#_x0000_t202" style="position:absolute;margin-left:-33.15pt;margin-top:2.4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">
                <v:textbox>
                  <w:txbxContent>
                    <w:p w14:paraId="1F63F1A7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3CD5" w:rsidRPr="004F74B2">
        <w:rPr>
          <w:rFonts w:ascii="Arial Rounded MT Bold" w:hAnsi="Arial Rounded MT Bold"/>
          <w:bCs/>
          <w:kern w:val="28"/>
          <w:sz w:val="36"/>
          <w:lang w:eastAsia="de-CH"/>
        </w:rPr>
        <w:t>Schlussgedanke</w:t>
      </w:r>
    </w:p>
    <w:p w14:paraId="53A5435B" w14:textId="32C27A99" w:rsidR="004A5829" w:rsidRDefault="00F34F8A" w:rsidP="005D3CD5">
      <w:pPr>
        <w:pStyle w:val="Absatzregulr"/>
        <w:numPr>
          <w:ilvl w:val="0"/>
          <w:numId w:val="0"/>
        </w:numPr>
      </w:pPr>
      <w:r>
        <w:t>Jesus</w:t>
      </w:r>
      <w:r w:rsidR="00207FB3">
        <w:t xml:space="preserve"> </w:t>
      </w:r>
      <w:r>
        <w:t>hatte</w:t>
      </w:r>
      <w:r w:rsidR="00207FB3">
        <w:t xml:space="preserve"> </w:t>
      </w:r>
      <w:r>
        <w:t>schon</w:t>
      </w:r>
      <w:r w:rsidR="00207FB3">
        <w:t xml:space="preserve"> </w:t>
      </w:r>
      <w:r>
        <w:t>als</w:t>
      </w:r>
      <w:r w:rsidR="00207FB3">
        <w:t xml:space="preserve"> </w:t>
      </w:r>
      <w:r>
        <w:t>Kleinkind</w:t>
      </w:r>
      <w:r w:rsidR="00207FB3">
        <w:t xml:space="preserve"> </w:t>
      </w:r>
      <w:r w:rsidR="004A5829">
        <w:t>internationale</w:t>
      </w:r>
      <w:r w:rsidR="00207FB3">
        <w:t xml:space="preserve"> </w:t>
      </w:r>
      <w:r w:rsidR="004A5829">
        <w:t>Ausstrahlung.</w:t>
      </w:r>
      <w:r w:rsidR="00207FB3">
        <w:t xml:space="preserve"> </w:t>
      </w:r>
      <w:r w:rsidR="004A5829">
        <w:t>Die</w:t>
      </w:r>
      <w:r w:rsidR="00207FB3">
        <w:t xml:space="preserve"> </w:t>
      </w:r>
      <w:r w:rsidR="004A5829">
        <w:t>Weisen,</w:t>
      </w:r>
      <w:r w:rsidR="00207FB3">
        <w:t xml:space="preserve"> </w:t>
      </w:r>
      <w:r w:rsidR="004A5829">
        <w:t>die</w:t>
      </w:r>
      <w:r w:rsidR="00207FB3">
        <w:t xml:space="preserve"> </w:t>
      </w:r>
      <w:r w:rsidR="004A5829">
        <w:t>aus</w:t>
      </w:r>
      <w:r w:rsidR="00207FB3">
        <w:t xml:space="preserve"> </w:t>
      </w:r>
      <w:r w:rsidR="004A5829">
        <w:t>dem</w:t>
      </w:r>
      <w:r w:rsidR="00207FB3">
        <w:t xml:space="preserve"> </w:t>
      </w:r>
      <w:r w:rsidR="004A5829">
        <w:t>Morgenland,</w:t>
      </w:r>
      <w:r w:rsidR="00207FB3">
        <w:t xml:space="preserve"> </w:t>
      </w:r>
      <w:r w:rsidR="004A5829">
        <w:t>vermutlich</w:t>
      </w:r>
      <w:r w:rsidR="00207FB3">
        <w:t xml:space="preserve"> </w:t>
      </w:r>
      <w:r w:rsidR="004A5829">
        <w:t>aus</w:t>
      </w:r>
      <w:r w:rsidR="00207FB3">
        <w:t xml:space="preserve"> </w:t>
      </w:r>
      <w:r w:rsidR="004A5829">
        <w:t>Babylon</w:t>
      </w:r>
      <w:r w:rsidR="004721FC">
        <w:t>,</w:t>
      </w:r>
      <w:r w:rsidR="00207FB3">
        <w:t xml:space="preserve"> </w:t>
      </w:r>
      <w:r w:rsidR="004A5829">
        <w:t>angereist</w:t>
      </w:r>
      <w:r w:rsidR="00207FB3">
        <w:t xml:space="preserve"> </w:t>
      </w:r>
      <w:r w:rsidR="004A5829">
        <w:t>waren,</w:t>
      </w:r>
      <w:r w:rsidR="00207FB3">
        <w:t xml:space="preserve"> </w:t>
      </w:r>
      <w:r w:rsidR="004A5829">
        <w:t>zeigen</w:t>
      </w:r>
      <w:r w:rsidR="00207FB3">
        <w:t xml:space="preserve"> </w:t>
      </w:r>
      <w:r w:rsidR="004A5829">
        <w:t>in</w:t>
      </w:r>
      <w:r w:rsidR="00207FB3">
        <w:t xml:space="preserve"> </w:t>
      </w:r>
      <w:r w:rsidR="004A5829">
        <w:t>aller</w:t>
      </w:r>
      <w:r w:rsidR="00207FB3">
        <w:t xml:space="preserve"> </w:t>
      </w:r>
      <w:r w:rsidR="004A5829">
        <w:t>Deutlichkeit,</w:t>
      </w:r>
      <w:r w:rsidR="00207FB3">
        <w:t xml:space="preserve"> </w:t>
      </w:r>
      <w:r w:rsidR="004A5829">
        <w:t>dass</w:t>
      </w:r>
      <w:r w:rsidR="00207FB3">
        <w:t xml:space="preserve"> </w:t>
      </w:r>
      <w:r w:rsidR="004721FC">
        <w:t>Jesus</w:t>
      </w:r>
      <w:r w:rsidR="00207FB3">
        <w:t xml:space="preserve"> </w:t>
      </w:r>
      <w:r w:rsidR="004A5829">
        <w:t>weit</w:t>
      </w:r>
      <w:r w:rsidR="00207FB3">
        <w:t xml:space="preserve"> </w:t>
      </w:r>
      <w:r w:rsidR="004A5829">
        <w:t>über</w:t>
      </w:r>
      <w:r w:rsidR="00207FB3">
        <w:t xml:space="preserve"> </w:t>
      </w:r>
      <w:r w:rsidR="004A5829">
        <w:t>die</w:t>
      </w:r>
      <w:r w:rsidR="00207FB3">
        <w:t xml:space="preserve"> </w:t>
      </w:r>
      <w:r w:rsidR="004A5829">
        <w:t>Grenzen</w:t>
      </w:r>
      <w:r w:rsidR="00207FB3">
        <w:t xml:space="preserve"> </w:t>
      </w:r>
      <w:r w:rsidR="004A5829">
        <w:t>von</w:t>
      </w:r>
      <w:r w:rsidR="00207FB3">
        <w:t xml:space="preserve"> </w:t>
      </w:r>
      <w:r w:rsidR="004A5829">
        <w:t>Israel</w:t>
      </w:r>
      <w:r w:rsidR="00207FB3">
        <w:t xml:space="preserve"> </w:t>
      </w:r>
      <w:r w:rsidR="004A5829">
        <w:t>hinaus</w:t>
      </w:r>
      <w:r w:rsidR="00207FB3">
        <w:t xml:space="preserve"> </w:t>
      </w:r>
      <w:r w:rsidR="004A5829">
        <w:t>von</w:t>
      </w:r>
      <w:r w:rsidR="00207FB3">
        <w:t xml:space="preserve"> </w:t>
      </w:r>
      <w:r w:rsidR="004A5829">
        <w:t>grösster</w:t>
      </w:r>
      <w:r w:rsidR="00207FB3">
        <w:t xml:space="preserve"> </w:t>
      </w:r>
      <w:r w:rsidR="004A5829">
        <w:t>Bedeutung</w:t>
      </w:r>
      <w:r w:rsidR="00207FB3">
        <w:t xml:space="preserve"> </w:t>
      </w:r>
      <w:r w:rsidR="004A5829">
        <w:t>für</w:t>
      </w:r>
      <w:r w:rsidR="00207FB3">
        <w:t xml:space="preserve"> </w:t>
      </w:r>
      <w:r w:rsidR="004A5829">
        <w:t>die</w:t>
      </w:r>
      <w:r w:rsidR="00207FB3">
        <w:t xml:space="preserve"> </w:t>
      </w:r>
      <w:r w:rsidR="004A5829">
        <w:t>Menschheit</w:t>
      </w:r>
      <w:r w:rsidR="00207FB3">
        <w:t xml:space="preserve"> </w:t>
      </w:r>
      <w:r w:rsidR="004A5829">
        <w:t>sein</w:t>
      </w:r>
      <w:r w:rsidR="00207FB3">
        <w:t xml:space="preserve"> </w:t>
      </w:r>
      <w:r w:rsidR="004A5829">
        <w:t>wird.</w:t>
      </w:r>
    </w:p>
    <w:p w14:paraId="0615EECD" w14:textId="42033784" w:rsidR="004A5829" w:rsidRDefault="004A5829" w:rsidP="005D3CD5">
      <w:pPr>
        <w:pStyle w:val="Absatzregulr"/>
        <w:numPr>
          <w:ilvl w:val="0"/>
          <w:numId w:val="0"/>
        </w:numPr>
      </w:pPr>
      <w:r>
        <w:t>Menschen</w:t>
      </w:r>
      <w:r w:rsidR="00207FB3">
        <w:t xml:space="preserve"> </w:t>
      </w:r>
      <w:r>
        <w:t>aus</w:t>
      </w:r>
      <w:r w:rsidR="00207FB3">
        <w:t xml:space="preserve"> </w:t>
      </w:r>
      <w:r>
        <w:t>allen</w:t>
      </w:r>
      <w:r w:rsidR="00207FB3">
        <w:t xml:space="preserve"> </w:t>
      </w:r>
      <w:r>
        <w:t>Nationen</w:t>
      </w:r>
      <w:r w:rsidR="00207FB3">
        <w:t xml:space="preserve"> </w:t>
      </w:r>
      <w:r>
        <w:t>werden</w:t>
      </w:r>
      <w:r w:rsidR="00207FB3">
        <w:t xml:space="preserve"> </w:t>
      </w:r>
      <w:r>
        <w:t>durch</w:t>
      </w:r>
      <w:r w:rsidR="00207FB3">
        <w:t xml:space="preserve"> </w:t>
      </w:r>
      <w:r>
        <w:t>diesen</w:t>
      </w:r>
      <w:r w:rsidR="00207FB3">
        <w:t xml:space="preserve"> </w:t>
      </w:r>
      <w:r>
        <w:t>König</w:t>
      </w:r>
      <w:r w:rsidR="00207FB3">
        <w:t xml:space="preserve"> </w:t>
      </w:r>
      <w:r>
        <w:t>gerettet</w:t>
      </w:r>
      <w:r w:rsidR="00207FB3">
        <w:t xml:space="preserve"> </w:t>
      </w:r>
      <w:r>
        <w:t>und</w:t>
      </w:r>
      <w:r w:rsidR="00207FB3">
        <w:t xml:space="preserve"> </w:t>
      </w:r>
      <w:r>
        <w:t>gesegnet</w:t>
      </w:r>
      <w:r w:rsidR="00207FB3">
        <w:t xml:space="preserve"> </w:t>
      </w:r>
      <w:r>
        <w:t>werden.</w:t>
      </w:r>
    </w:p>
    <w:p w14:paraId="1276E1CD" w14:textId="61CC0A64" w:rsidR="005D3CD5" w:rsidRPr="005D3CD5" w:rsidRDefault="004A5829" w:rsidP="005D3CD5">
      <w:pPr>
        <w:pStyle w:val="Absatzregulr"/>
        <w:numPr>
          <w:ilvl w:val="0"/>
          <w:numId w:val="0"/>
        </w:numPr>
      </w:pPr>
      <w:r>
        <w:t>Diese</w:t>
      </w:r>
      <w:r w:rsidR="00207FB3">
        <w:t xml:space="preserve"> </w:t>
      </w:r>
      <w:r>
        <w:t>Geschichte</w:t>
      </w:r>
      <w:r w:rsidR="00207FB3">
        <w:t xml:space="preserve"> </w:t>
      </w:r>
      <w:r>
        <w:t>der</w:t>
      </w:r>
      <w:r w:rsidR="00207FB3">
        <w:t xml:space="preserve"> </w:t>
      </w:r>
      <w:r>
        <w:t>Weise</w:t>
      </w:r>
      <w:r w:rsidR="00D17445">
        <w:t>n</w:t>
      </w:r>
      <w:r w:rsidR="00207FB3">
        <w:t xml:space="preserve"> </w:t>
      </w:r>
      <w:r>
        <w:t>zeigt</w:t>
      </w:r>
      <w:r w:rsidR="00207FB3">
        <w:t xml:space="preserve"> </w:t>
      </w:r>
      <w:r>
        <w:t>uns</w:t>
      </w:r>
      <w:r w:rsidR="00207FB3">
        <w:t xml:space="preserve"> </w:t>
      </w:r>
      <w:r>
        <w:t>im</w:t>
      </w:r>
      <w:r w:rsidR="00207FB3">
        <w:t xml:space="preserve"> </w:t>
      </w:r>
      <w:r>
        <w:t>Kleinen,</w:t>
      </w:r>
      <w:r w:rsidR="00207FB3">
        <w:t xml:space="preserve"> </w:t>
      </w:r>
      <w:r>
        <w:t>was</w:t>
      </w:r>
      <w:r w:rsidR="00207FB3">
        <w:t xml:space="preserve"> </w:t>
      </w:r>
      <w:r>
        <w:t>einmal</w:t>
      </w:r>
      <w:r w:rsidR="00207FB3">
        <w:t xml:space="preserve"> </w:t>
      </w:r>
      <w:r>
        <w:t>in</w:t>
      </w:r>
      <w:r w:rsidR="00207FB3">
        <w:t xml:space="preserve"> </w:t>
      </w:r>
      <w:r>
        <w:t>einer</w:t>
      </w:r>
      <w:r w:rsidR="00207FB3">
        <w:t xml:space="preserve"> </w:t>
      </w:r>
      <w:r>
        <w:t>grossartigen</w:t>
      </w:r>
      <w:r w:rsidR="00207FB3">
        <w:t xml:space="preserve"> </w:t>
      </w:r>
      <w:r>
        <w:t>und</w:t>
      </w:r>
      <w:r w:rsidR="00207FB3">
        <w:t xml:space="preserve"> </w:t>
      </w:r>
      <w:r>
        <w:t>beeindruckenden</w:t>
      </w:r>
      <w:r w:rsidR="00207FB3">
        <w:t xml:space="preserve"> </w:t>
      </w:r>
      <w:r>
        <w:t>Art</w:t>
      </w:r>
      <w:r w:rsidR="00207FB3">
        <w:t xml:space="preserve"> </w:t>
      </w:r>
      <w:r>
        <w:t>geschehen</w:t>
      </w:r>
      <w:r w:rsidR="00207FB3">
        <w:t xml:space="preserve"> </w:t>
      </w:r>
      <w:r w:rsidR="004F74B2">
        <w:t>wird</w:t>
      </w:r>
      <w:r>
        <w:t>.</w:t>
      </w:r>
      <w:r w:rsidR="00207FB3">
        <w:t xml:space="preserve"> </w:t>
      </w:r>
      <w:r>
        <w:t>Menschen</w:t>
      </w:r>
      <w:r w:rsidR="00207FB3">
        <w:t xml:space="preserve"> </w:t>
      </w:r>
      <w:r>
        <w:t>aus</w:t>
      </w:r>
      <w:r w:rsidR="00207FB3">
        <w:t xml:space="preserve"> </w:t>
      </w:r>
      <w:r>
        <w:t>allen</w:t>
      </w:r>
      <w:r w:rsidR="00207FB3">
        <w:t xml:space="preserve"> </w:t>
      </w:r>
      <w:r>
        <w:t>Nationen</w:t>
      </w:r>
      <w:r w:rsidR="00207FB3">
        <w:t xml:space="preserve"> </w:t>
      </w:r>
      <w:r>
        <w:t>werden</w:t>
      </w:r>
      <w:r w:rsidR="00207FB3">
        <w:t xml:space="preserve"> </w:t>
      </w:r>
      <w:r>
        <w:t>Jesus</w:t>
      </w:r>
      <w:r w:rsidR="00207FB3">
        <w:t xml:space="preserve"> </w:t>
      </w:r>
      <w:r>
        <w:t>Ehre</w:t>
      </w:r>
      <w:r w:rsidR="00207FB3">
        <w:t xml:space="preserve"> </w:t>
      </w:r>
      <w:r>
        <w:t>erweisen,</w:t>
      </w:r>
      <w:r w:rsidR="00207FB3">
        <w:t xml:space="preserve"> </w:t>
      </w:r>
      <w:r>
        <w:t>w</w:t>
      </w:r>
      <w:r w:rsidR="00FC1D4E">
        <w:t>ie</w:t>
      </w:r>
      <w:r w:rsidR="00207FB3">
        <w:t xml:space="preserve"> </w:t>
      </w:r>
      <w:r w:rsidR="000D520F">
        <w:t>Johannes</w:t>
      </w:r>
      <w:r w:rsidR="00207FB3">
        <w:t xml:space="preserve"> </w:t>
      </w:r>
      <w:r w:rsidR="000D520F">
        <w:t>das</w:t>
      </w:r>
      <w:r w:rsidR="00207FB3">
        <w:t xml:space="preserve"> </w:t>
      </w:r>
      <w:r w:rsidR="000D520F">
        <w:t>in</w:t>
      </w:r>
      <w:r w:rsidR="00207FB3">
        <w:t xml:space="preserve"> </w:t>
      </w:r>
      <w:r w:rsidR="000D520F">
        <w:t>einer</w:t>
      </w:r>
      <w:r w:rsidR="00207FB3">
        <w:t xml:space="preserve"> </w:t>
      </w:r>
      <w:r w:rsidR="000D520F">
        <w:t>seiner</w:t>
      </w:r>
      <w:r w:rsidR="00207FB3">
        <w:t xml:space="preserve"> </w:t>
      </w:r>
      <w:r w:rsidR="000D520F">
        <w:t>Visionen</w:t>
      </w:r>
      <w:r w:rsidR="00207FB3">
        <w:t xml:space="preserve"> </w:t>
      </w:r>
      <w:r w:rsidR="000D520F">
        <w:t>beschreibt:</w:t>
      </w:r>
    </w:p>
    <w:p w14:paraId="75C13934" w14:textId="5D98703A" w:rsidR="005D3CD5" w:rsidRPr="005D3CD5" w:rsidRDefault="00F34F8A" w:rsidP="005D3C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D3CD5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5890" wp14:editId="07FE1656">
                <wp:simplePos x="0" y="0"/>
                <wp:positionH relativeFrom="column">
                  <wp:posOffset>-65939</wp:posOffset>
                </wp:positionH>
                <wp:positionV relativeFrom="paragraph">
                  <wp:posOffset>50002</wp:posOffset>
                </wp:positionV>
                <wp:extent cx="367665" cy="457200"/>
                <wp:effectExtent l="0" t="0" r="13335" b="1905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39C2" w14:textId="77777777" w:rsidR="005D3CD5" w:rsidRPr="005B338F" w:rsidRDefault="005D3CD5" w:rsidP="005D3C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05890" id="_x0000_s1061" type="#_x0000_t202" style="position:absolute;left:0;text-align:left;margin-left:-5.2pt;margin-top:3.9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ohKwIAAFg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">
                <v:textbox>
                  <w:txbxContent>
                    <w:p w14:paraId="500739C2" w14:textId="77777777" w:rsidR="005D3CD5" w:rsidRPr="005B338F" w:rsidRDefault="005D3CD5" w:rsidP="005D3C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520F">
        <w:rPr>
          <w:rFonts w:ascii="Arial Rounded MT Bold" w:hAnsi="Arial Rounded MT Bold" w:cs="Arial"/>
          <w:b w:val="0"/>
          <w:noProof/>
          <w:lang w:val="de-DE"/>
        </w:rPr>
        <w:t>I</w:t>
      </w:r>
      <w:r w:rsidR="000D520F" w:rsidRPr="005D3CD5">
        <w:rPr>
          <w:rFonts w:ascii="Arial Rounded MT Bold" w:hAnsi="Arial Rounded MT Bold" w:cs="Arial"/>
          <w:b w:val="0"/>
          <w:noProof/>
          <w:lang w:val="de-DE"/>
        </w:rPr>
        <w:t>ch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sah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eine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riesige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Menschenmenge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aus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allen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Stämmen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Völkern,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aller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Sprachen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Kulturen;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es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waren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so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viele,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dass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zählen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konnte.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weisse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Gewänder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gehüllt,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standen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Thron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Lamm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(Jesus)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hielten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Palmzweige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in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Händen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riefen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mit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lauter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Stimme: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1D4E">
        <w:rPr>
          <w:rFonts w:ascii="Arial Rounded MT Bold" w:hAnsi="Arial Rounded MT Bold" w:cs="Arial"/>
          <w:b w:val="0"/>
          <w:noProof/>
          <w:lang w:val="de-DE"/>
        </w:rPr>
        <w:t>„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</w:t>
      </w:r>
      <w:r w:rsidR="002E5BF3">
        <w:rPr>
          <w:rFonts w:ascii="Arial Rounded MT Bold" w:hAnsi="Arial Rounded MT Bold" w:cs="Arial"/>
          <w:b w:val="0"/>
          <w:noProof/>
          <w:lang w:val="de-DE"/>
        </w:rPr>
        <w:t>ie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E5BF3">
        <w:rPr>
          <w:rFonts w:ascii="Arial Rounded MT Bold" w:hAnsi="Arial Rounded MT Bold" w:cs="Arial"/>
          <w:b w:val="0"/>
          <w:noProof/>
          <w:lang w:val="de-DE"/>
        </w:rPr>
        <w:t>Rettung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kommt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Gott,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der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auf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Thron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sitzt,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und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von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dem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Lamm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(Jesus)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!</w:t>
      </w:r>
      <w:r w:rsidR="00FC1D4E">
        <w:rPr>
          <w:rFonts w:ascii="Arial Rounded MT Bold" w:hAnsi="Arial Rounded MT Bold" w:cs="Arial"/>
          <w:b w:val="0"/>
          <w:noProof/>
          <w:lang w:val="de-DE"/>
        </w:rPr>
        <w:t>“</w:t>
      </w:r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4" w:name="_GoBack"/>
      <w:r w:rsidR="00207FB3">
        <w:rPr>
          <w:rFonts w:ascii="Arial Rounded MT Bold" w:hAnsi="Arial Rounded MT Bold" w:cs="Arial"/>
          <w:b w:val="0"/>
          <w:noProof/>
          <w:lang w:val="de-DE"/>
        </w:rPr>
        <w:t xml:space="preserve">Offenbarung 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7</w:t>
      </w:r>
      <w:r w:rsidR="00207FB3">
        <w:rPr>
          <w:rFonts w:ascii="Arial Rounded MT Bold" w:hAnsi="Arial Rounded MT Bold" w:cs="Arial"/>
          <w:b w:val="0"/>
          <w:noProof/>
          <w:lang w:val="de-DE"/>
        </w:rPr>
        <w:t>, 9</w:t>
      </w:r>
      <w:r w:rsidR="002E5BF3">
        <w:rPr>
          <w:rFonts w:ascii="Arial Rounded MT Bold" w:hAnsi="Arial Rounded MT Bold" w:cs="Arial"/>
          <w:b w:val="0"/>
          <w:noProof/>
          <w:lang w:val="de-DE"/>
        </w:rPr>
        <w:t>-</w:t>
      </w:r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10</w:t>
      </w:r>
      <w:bookmarkEnd w:id="4"/>
      <w:r w:rsidR="005D3CD5" w:rsidRPr="005D3CD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0BC87E4" w14:textId="60A04C79" w:rsidR="005E53CD" w:rsidRDefault="004A5829" w:rsidP="004E7EE0">
      <w:pPr>
        <w:pStyle w:val="Absatzregulr"/>
        <w:numPr>
          <w:ilvl w:val="0"/>
          <w:numId w:val="0"/>
        </w:numPr>
      </w:pPr>
      <w:r>
        <w:t>Wer</w:t>
      </w:r>
      <w:r w:rsidR="00207FB3">
        <w:t xml:space="preserve"> </w:t>
      </w:r>
      <w:r>
        <w:t>Jesus</w:t>
      </w:r>
      <w:r w:rsidR="00207FB3">
        <w:t xml:space="preserve"> </w:t>
      </w:r>
      <w:r>
        <w:t>liebt</w:t>
      </w:r>
      <w:r w:rsidR="00207FB3">
        <w:t xml:space="preserve"> </w:t>
      </w:r>
      <w:r>
        <w:t>und</w:t>
      </w:r>
      <w:r w:rsidR="00207FB3">
        <w:t xml:space="preserve"> </w:t>
      </w:r>
      <w:r>
        <w:t>ihm</w:t>
      </w:r>
      <w:r w:rsidR="00207FB3">
        <w:t xml:space="preserve"> </w:t>
      </w:r>
      <w:r>
        <w:t>nachfolgt,</w:t>
      </w:r>
      <w:r w:rsidR="00207FB3">
        <w:t xml:space="preserve"> </w:t>
      </w:r>
      <w:r>
        <w:t>wird</w:t>
      </w:r>
      <w:r w:rsidR="00207FB3">
        <w:t xml:space="preserve"> </w:t>
      </w:r>
      <w:r w:rsidR="003809DB">
        <w:t>einmal</w:t>
      </w:r>
      <w:r w:rsidR="00207FB3">
        <w:t xml:space="preserve"> </w:t>
      </w:r>
      <w:r w:rsidR="003809DB">
        <w:t>bei</w:t>
      </w:r>
      <w:r w:rsidR="00207FB3">
        <w:t xml:space="preserve"> </w:t>
      </w:r>
      <w:r w:rsidR="003809DB">
        <w:t>dieser</w:t>
      </w:r>
      <w:r w:rsidR="00207FB3">
        <w:t xml:space="preserve"> </w:t>
      </w:r>
      <w:r w:rsidR="003809DB">
        <w:t>grossen</w:t>
      </w:r>
      <w:r w:rsidR="00207FB3">
        <w:t xml:space="preserve"> </w:t>
      </w:r>
      <w:r w:rsidR="003809DB">
        <w:t>Menschenmenge</w:t>
      </w:r>
      <w:r w:rsidR="00207FB3">
        <w:t xml:space="preserve"> </w:t>
      </w:r>
      <w:r w:rsidR="003809DB">
        <w:t>dabei</w:t>
      </w:r>
      <w:r w:rsidR="00207FB3">
        <w:t xml:space="preserve"> </w:t>
      </w:r>
      <w:r w:rsidR="003809DB">
        <w:t>sein.</w:t>
      </w:r>
      <w:r w:rsidR="00207FB3">
        <w:t xml:space="preserve"> </w:t>
      </w:r>
      <w:r w:rsidR="003809DB">
        <w:t>Was</w:t>
      </w:r>
      <w:r w:rsidR="00207FB3">
        <w:t xml:space="preserve"> </w:t>
      </w:r>
      <w:r w:rsidR="003809DB">
        <w:t>für</w:t>
      </w:r>
      <w:r w:rsidR="00207FB3">
        <w:t xml:space="preserve"> </w:t>
      </w:r>
      <w:r w:rsidR="003809DB">
        <w:t>ein</w:t>
      </w:r>
      <w:r w:rsidR="00207FB3">
        <w:t xml:space="preserve"> </w:t>
      </w:r>
      <w:r w:rsidR="003809DB">
        <w:t>grossartiger</w:t>
      </w:r>
      <w:r w:rsidR="00207FB3">
        <w:t xml:space="preserve"> </w:t>
      </w:r>
      <w:r w:rsidR="003809DB">
        <w:t>Moment</w:t>
      </w:r>
      <w:r w:rsidR="00207FB3">
        <w:t xml:space="preserve"> </w:t>
      </w:r>
      <w:r w:rsidR="003809DB">
        <w:t>wird</w:t>
      </w:r>
      <w:r w:rsidR="00207FB3">
        <w:t xml:space="preserve"> </w:t>
      </w:r>
      <w:r w:rsidR="003809DB">
        <w:t>das</w:t>
      </w:r>
      <w:r w:rsidR="00207FB3">
        <w:t xml:space="preserve"> </w:t>
      </w:r>
      <w:r w:rsidR="003809DB">
        <w:t>sein!</w:t>
      </w:r>
    </w:p>
    <w:sectPr w:rsidR="005E53CD" w:rsidSect="00FB4A2C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6772" w14:textId="77777777" w:rsidR="00AB4C33" w:rsidRDefault="00AB4C33">
      <w:r>
        <w:separator/>
      </w:r>
    </w:p>
  </w:endnote>
  <w:endnote w:type="continuationSeparator" w:id="0">
    <w:p w14:paraId="4DD7FF03" w14:textId="77777777" w:rsidR="00AB4C33" w:rsidRDefault="00A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9FB3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1096D4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EB5B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7FB3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C86C14C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15EA" w14:textId="77777777" w:rsidR="00AB4C33" w:rsidRDefault="00AB4C33">
      <w:r>
        <w:separator/>
      </w:r>
    </w:p>
  </w:footnote>
  <w:footnote w:type="continuationSeparator" w:id="0">
    <w:p w14:paraId="54D2FCFD" w14:textId="77777777" w:rsidR="00AB4C33" w:rsidRDefault="00AB4C33">
      <w:r>
        <w:continuationSeparator/>
      </w:r>
    </w:p>
  </w:footnote>
  <w:footnote w:id="1">
    <w:p w14:paraId="5459FF1C" w14:textId="77777777" w:rsidR="005D3CD5" w:rsidRDefault="005D3CD5" w:rsidP="005D3CD5">
      <w:pPr>
        <w:pStyle w:val="Funotentext"/>
      </w:pPr>
      <w:r>
        <w:rPr>
          <w:rStyle w:val="Funotenzeichen"/>
        </w:rPr>
        <w:footnoteRef/>
      </w:r>
      <w:r>
        <w:t xml:space="preserve">So unterwarf </w:t>
      </w:r>
      <w:proofErr w:type="spellStart"/>
      <w:r>
        <w:t>Deiokes</w:t>
      </w:r>
      <w:proofErr w:type="spellEnd"/>
      <w:r>
        <w:t xml:space="preserve"> das Volk der Meder allein und beherrschte es. Die </w:t>
      </w:r>
      <w:proofErr w:type="spellStart"/>
      <w:r>
        <w:t>medischen</w:t>
      </w:r>
      <w:proofErr w:type="spellEnd"/>
      <w:r>
        <w:t xml:space="preserve"> Stämme sind folgende: </w:t>
      </w:r>
      <w:proofErr w:type="spellStart"/>
      <w:r>
        <w:t>Buser</w:t>
      </w:r>
      <w:proofErr w:type="spellEnd"/>
      <w:r>
        <w:t xml:space="preserve">, </w:t>
      </w:r>
      <w:proofErr w:type="spellStart"/>
      <w:r>
        <w:t>Partakener</w:t>
      </w:r>
      <w:proofErr w:type="spellEnd"/>
      <w:r>
        <w:t xml:space="preserve">, </w:t>
      </w:r>
      <w:proofErr w:type="spellStart"/>
      <w:r>
        <w:t>Struchaten</w:t>
      </w:r>
      <w:proofErr w:type="spellEnd"/>
      <w:r>
        <w:t xml:space="preserve">, </w:t>
      </w:r>
      <w:proofErr w:type="spellStart"/>
      <w:r>
        <w:t>Arizanter</w:t>
      </w:r>
      <w:proofErr w:type="spellEnd"/>
      <w:r>
        <w:t xml:space="preserve">, </w:t>
      </w:r>
      <w:proofErr w:type="spellStart"/>
      <w:r>
        <w:t>Budier</w:t>
      </w:r>
      <w:proofErr w:type="spellEnd"/>
      <w:r>
        <w:t xml:space="preserve"> und Mager. So viele Stämme gib</w:t>
      </w:r>
      <w:r w:rsidR="00997340">
        <w:t>t es bei den Medern. Hdt.I,101.</w:t>
      </w:r>
    </w:p>
  </w:footnote>
  <w:footnote w:id="2">
    <w:p w14:paraId="1B9CB77B" w14:textId="77777777" w:rsidR="005D3CD5" w:rsidRDefault="005D3CD5" w:rsidP="005D3CD5">
      <w:pPr>
        <w:pStyle w:val="Funotentext"/>
      </w:pPr>
      <w:r>
        <w:rPr>
          <w:rStyle w:val="Funotenzeichen"/>
        </w:rPr>
        <w:footnoteRef/>
      </w:r>
      <w:r>
        <w:t xml:space="preserve">Dionysius </w:t>
      </w:r>
      <w:proofErr w:type="spellStart"/>
      <w:r>
        <w:t>Exiguus</w:t>
      </w:r>
      <w:proofErr w:type="spellEnd"/>
      <w:r>
        <w:t xml:space="preserve"> [lat. der Kleine, Demütige], </w:t>
      </w:r>
      <w:proofErr w:type="spellStart"/>
      <w:r>
        <w:t>skyth</w:t>
      </w:r>
      <w:proofErr w:type="spellEnd"/>
      <w:r>
        <w:t xml:space="preserve">. Mönch, lebte etwa 500 bis 550 n.Chr. in Rom. Von ihm stammt die bis zur </w:t>
      </w:r>
      <w:proofErr w:type="spellStart"/>
      <w:r>
        <w:t>Gregorian</w:t>
      </w:r>
      <w:proofErr w:type="spellEnd"/>
      <w:r>
        <w:t>. Kalenderreform gültige Berechnung des Osterfest</w:t>
      </w:r>
      <w:r w:rsidR="003215CF">
        <w:t xml:space="preserve"> </w:t>
      </w:r>
      <w:r>
        <w:t>Termins und die seit 525 geltende christliche Zeitrechnung.</w:t>
      </w:r>
    </w:p>
  </w:footnote>
  <w:footnote w:id="3">
    <w:p w14:paraId="6637A925" w14:textId="313F395E" w:rsidR="005D3CD5" w:rsidRDefault="005D3CD5" w:rsidP="005D3CD5">
      <w:pPr>
        <w:pStyle w:val="Funotentext"/>
      </w:pPr>
      <w:r>
        <w:rPr>
          <w:rStyle w:val="Funotenzeichen"/>
        </w:rPr>
        <w:footnoteRef/>
      </w:r>
      <w:r>
        <w:t>Jos.bell.I,493-494.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6800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68E6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45"/>
    <w:rsid w:val="0005686B"/>
    <w:rsid w:val="000604F5"/>
    <w:rsid w:val="000618A3"/>
    <w:rsid w:val="00061928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29A6"/>
    <w:rsid w:val="000A407E"/>
    <w:rsid w:val="000A42D5"/>
    <w:rsid w:val="000A4314"/>
    <w:rsid w:val="000A4F39"/>
    <w:rsid w:val="000A6522"/>
    <w:rsid w:val="000A66CF"/>
    <w:rsid w:val="000A7213"/>
    <w:rsid w:val="000B0758"/>
    <w:rsid w:val="000B0EE4"/>
    <w:rsid w:val="000B18FB"/>
    <w:rsid w:val="000B2A07"/>
    <w:rsid w:val="000B3E0D"/>
    <w:rsid w:val="000B5528"/>
    <w:rsid w:val="000B5BA7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0F"/>
    <w:rsid w:val="000D52DE"/>
    <w:rsid w:val="000D6316"/>
    <w:rsid w:val="000E134F"/>
    <w:rsid w:val="000E1E84"/>
    <w:rsid w:val="000E25CF"/>
    <w:rsid w:val="000E2B2F"/>
    <w:rsid w:val="000E3256"/>
    <w:rsid w:val="000E5035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1EDE"/>
    <w:rsid w:val="001023A0"/>
    <w:rsid w:val="00102407"/>
    <w:rsid w:val="0010298E"/>
    <w:rsid w:val="0010679C"/>
    <w:rsid w:val="00110C2C"/>
    <w:rsid w:val="001153C1"/>
    <w:rsid w:val="00115A58"/>
    <w:rsid w:val="00116B8D"/>
    <w:rsid w:val="00116CE6"/>
    <w:rsid w:val="00117CE6"/>
    <w:rsid w:val="00117D53"/>
    <w:rsid w:val="0012548A"/>
    <w:rsid w:val="0012554B"/>
    <w:rsid w:val="00126284"/>
    <w:rsid w:val="00127475"/>
    <w:rsid w:val="0013081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6C5C"/>
    <w:rsid w:val="00156FCE"/>
    <w:rsid w:val="00157E08"/>
    <w:rsid w:val="00163579"/>
    <w:rsid w:val="001647C3"/>
    <w:rsid w:val="00165029"/>
    <w:rsid w:val="00165418"/>
    <w:rsid w:val="0016567C"/>
    <w:rsid w:val="00165967"/>
    <w:rsid w:val="00167589"/>
    <w:rsid w:val="0016774F"/>
    <w:rsid w:val="00167BC7"/>
    <w:rsid w:val="00167E7B"/>
    <w:rsid w:val="00171C1D"/>
    <w:rsid w:val="00175CD2"/>
    <w:rsid w:val="00177A32"/>
    <w:rsid w:val="0018292D"/>
    <w:rsid w:val="001841DC"/>
    <w:rsid w:val="0018488D"/>
    <w:rsid w:val="00184F69"/>
    <w:rsid w:val="001858D0"/>
    <w:rsid w:val="0018598F"/>
    <w:rsid w:val="00185F57"/>
    <w:rsid w:val="00187FA9"/>
    <w:rsid w:val="00190A3A"/>
    <w:rsid w:val="00192EF2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4DC2"/>
    <w:rsid w:val="001B6151"/>
    <w:rsid w:val="001B6547"/>
    <w:rsid w:val="001C103F"/>
    <w:rsid w:val="001C19DB"/>
    <w:rsid w:val="001C2677"/>
    <w:rsid w:val="001C2774"/>
    <w:rsid w:val="001C27FB"/>
    <w:rsid w:val="001C28A5"/>
    <w:rsid w:val="001C2C78"/>
    <w:rsid w:val="001C2D34"/>
    <w:rsid w:val="001C4A2D"/>
    <w:rsid w:val="001C5D14"/>
    <w:rsid w:val="001C6EE3"/>
    <w:rsid w:val="001C79EA"/>
    <w:rsid w:val="001D042D"/>
    <w:rsid w:val="001D1559"/>
    <w:rsid w:val="001D1CBC"/>
    <w:rsid w:val="001D3B7B"/>
    <w:rsid w:val="001D5124"/>
    <w:rsid w:val="001E00A3"/>
    <w:rsid w:val="001E00CD"/>
    <w:rsid w:val="001E1D72"/>
    <w:rsid w:val="001E222F"/>
    <w:rsid w:val="001E4046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07FB3"/>
    <w:rsid w:val="0021220D"/>
    <w:rsid w:val="00213492"/>
    <w:rsid w:val="002143F8"/>
    <w:rsid w:val="00215C35"/>
    <w:rsid w:val="002174D9"/>
    <w:rsid w:val="00217B75"/>
    <w:rsid w:val="00217E7D"/>
    <w:rsid w:val="00220E19"/>
    <w:rsid w:val="00221496"/>
    <w:rsid w:val="0022209E"/>
    <w:rsid w:val="00222A30"/>
    <w:rsid w:val="00222D99"/>
    <w:rsid w:val="00224F51"/>
    <w:rsid w:val="00225C4A"/>
    <w:rsid w:val="00230C7D"/>
    <w:rsid w:val="0023192B"/>
    <w:rsid w:val="002324D0"/>
    <w:rsid w:val="0023561F"/>
    <w:rsid w:val="00235EE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01A1"/>
    <w:rsid w:val="002549FC"/>
    <w:rsid w:val="002574D4"/>
    <w:rsid w:val="00260A5E"/>
    <w:rsid w:val="00260B80"/>
    <w:rsid w:val="002612BC"/>
    <w:rsid w:val="002617B8"/>
    <w:rsid w:val="00261B0E"/>
    <w:rsid w:val="00262DE6"/>
    <w:rsid w:val="00263AE0"/>
    <w:rsid w:val="00266D52"/>
    <w:rsid w:val="002706CD"/>
    <w:rsid w:val="002716FA"/>
    <w:rsid w:val="002716FB"/>
    <w:rsid w:val="00271822"/>
    <w:rsid w:val="00272A96"/>
    <w:rsid w:val="00274C81"/>
    <w:rsid w:val="00277083"/>
    <w:rsid w:val="00280BB3"/>
    <w:rsid w:val="00280F89"/>
    <w:rsid w:val="00281B2D"/>
    <w:rsid w:val="0028236D"/>
    <w:rsid w:val="00282DC0"/>
    <w:rsid w:val="0028423B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FC"/>
    <w:rsid w:val="002979A9"/>
    <w:rsid w:val="00297A31"/>
    <w:rsid w:val="002A06D7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A7A64"/>
    <w:rsid w:val="002B078B"/>
    <w:rsid w:val="002B1528"/>
    <w:rsid w:val="002B2061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4DC"/>
    <w:rsid w:val="002C3721"/>
    <w:rsid w:val="002C4E2C"/>
    <w:rsid w:val="002C55A9"/>
    <w:rsid w:val="002C730A"/>
    <w:rsid w:val="002C756E"/>
    <w:rsid w:val="002D0C7B"/>
    <w:rsid w:val="002D17B4"/>
    <w:rsid w:val="002D236B"/>
    <w:rsid w:val="002D27BB"/>
    <w:rsid w:val="002D2F39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4153"/>
    <w:rsid w:val="002E4600"/>
    <w:rsid w:val="002E5221"/>
    <w:rsid w:val="002E5BF3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13E6"/>
    <w:rsid w:val="003215CF"/>
    <w:rsid w:val="003218AC"/>
    <w:rsid w:val="0032286D"/>
    <w:rsid w:val="003229DE"/>
    <w:rsid w:val="00322BDA"/>
    <w:rsid w:val="00322EF8"/>
    <w:rsid w:val="003239E4"/>
    <w:rsid w:val="00325FCA"/>
    <w:rsid w:val="003261FD"/>
    <w:rsid w:val="00333AF9"/>
    <w:rsid w:val="00334EA8"/>
    <w:rsid w:val="003359A7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7F8C"/>
    <w:rsid w:val="00350B8E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42D"/>
    <w:rsid w:val="00372ADE"/>
    <w:rsid w:val="003733FA"/>
    <w:rsid w:val="00374878"/>
    <w:rsid w:val="00375C7E"/>
    <w:rsid w:val="003806B7"/>
    <w:rsid w:val="003809DB"/>
    <w:rsid w:val="003817A1"/>
    <w:rsid w:val="003817F9"/>
    <w:rsid w:val="0038221F"/>
    <w:rsid w:val="003825B5"/>
    <w:rsid w:val="00382D3D"/>
    <w:rsid w:val="0038389D"/>
    <w:rsid w:val="0038577B"/>
    <w:rsid w:val="0038627A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5359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2E93"/>
    <w:rsid w:val="003D35CD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8E0"/>
    <w:rsid w:val="00420BAC"/>
    <w:rsid w:val="00421CA5"/>
    <w:rsid w:val="0042224B"/>
    <w:rsid w:val="00424CA2"/>
    <w:rsid w:val="00425546"/>
    <w:rsid w:val="004274E5"/>
    <w:rsid w:val="00427B0E"/>
    <w:rsid w:val="00431E1A"/>
    <w:rsid w:val="0043366D"/>
    <w:rsid w:val="0043491C"/>
    <w:rsid w:val="00434B6A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773"/>
    <w:rsid w:val="0045311B"/>
    <w:rsid w:val="0045495D"/>
    <w:rsid w:val="00457C7F"/>
    <w:rsid w:val="00462269"/>
    <w:rsid w:val="00462339"/>
    <w:rsid w:val="00464DEA"/>
    <w:rsid w:val="0046567B"/>
    <w:rsid w:val="00467549"/>
    <w:rsid w:val="0047066D"/>
    <w:rsid w:val="00471E8A"/>
    <w:rsid w:val="004721FC"/>
    <w:rsid w:val="00473E40"/>
    <w:rsid w:val="004749F1"/>
    <w:rsid w:val="00476526"/>
    <w:rsid w:val="00477197"/>
    <w:rsid w:val="00477D98"/>
    <w:rsid w:val="0048306A"/>
    <w:rsid w:val="00483665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3B68"/>
    <w:rsid w:val="004A425C"/>
    <w:rsid w:val="004A42E3"/>
    <w:rsid w:val="004A485E"/>
    <w:rsid w:val="004A5594"/>
    <w:rsid w:val="004A5829"/>
    <w:rsid w:val="004A7088"/>
    <w:rsid w:val="004A742D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E7EE0"/>
    <w:rsid w:val="004F1ABB"/>
    <w:rsid w:val="004F1C22"/>
    <w:rsid w:val="004F4841"/>
    <w:rsid w:val="004F4A03"/>
    <w:rsid w:val="004F5235"/>
    <w:rsid w:val="004F67F1"/>
    <w:rsid w:val="004F6A6B"/>
    <w:rsid w:val="004F74B2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463FF"/>
    <w:rsid w:val="00552B99"/>
    <w:rsid w:val="00552C6D"/>
    <w:rsid w:val="00552D64"/>
    <w:rsid w:val="00553BD3"/>
    <w:rsid w:val="00554BE4"/>
    <w:rsid w:val="00557EB9"/>
    <w:rsid w:val="00560022"/>
    <w:rsid w:val="005603CA"/>
    <w:rsid w:val="00560E3A"/>
    <w:rsid w:val="0056120F"/>
    <w:rsid w:val="0056216B"/>
    <w:rsid w:val="0056338D"/>
    <w:rsid w:val="00566068"/>
    <w:rsid w:val="005663E8"/>
    <w:rsid w:val="0056660B"/>
    <w:rsid w:val="00566DF6"/>
    <w:rsid w:val="005676E7"/>
    <w:rsid w:val="00567CD6"/>
    <w:rsid w:val="00571858"/>
    <w:rsid w:val="00571FC8"/>
    <w:rsid w:val="00572CC5"/>
    <w:rsid w:val="005736E6"/>
    <w:rsid w:val="00575593"/>
    <w:rsid w:val="00576C23"/>
    <w:rsid w:val="00576F05"/>
    <w:rsid w:val="005775A6"/>
    <w:rsid w:val="00577F70"/>
    <w:rsid w:val="00580966"/>
    <w:rsid w:val="0058141C"/>
    <w:rsid w:val="005827CC"/>
    <w:rsid w:val="00583075"/>
    <w:rsid w:val="00585553"/>
    <w:rsid w:val="00586340"/>
    <w:rsid w:val="00586A93"/>
    <w:rsid w:val="00587B9B"/>
    <w:rsid w:val="00591071"/>
    <w:rsid w:val="00591854"/>
    <w:rsid w:val="005925CD"/>
    <w:rsid w:val="00592CE7"/>
    <w:rsid w:val="00592CF9"/>
    <w:rsid w:val="00593511"/>
    <w:rsid w:val="00595155"/>
    <w:rsid w:val="005967A6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335D"/>
    <w:rsid w:val="005B5319"/>
    <w:rsid w:val="005B55B6"/>
    <w:rsid w:val="005B6D83"/>
    <w:rsid w:val="005C0572"/>
    <w:rsid w:val="005C18F2"/>
    <w:rsid w:val="005C1B98"/>
    <w:rsid w:val="005C2813"/>
    <w:rsid w:val="005C3ED9"/>
    <w:rsid w:val="005C4512"/>
    <w:rsid w:val="005C6262"/>
    <w:rsid w:val="005C79AE"/>
    <w:rsid w:val="005D0F33"/>
    <w:rsid w:val="005D0F3B"/>
    <w:rsid w:val="005D18A0"/>
    <w:rsid w:val="005D2080"/>
    <w:rsid w:val="005D28E6"/>
    <w:rsid w:val="005D3657"/>
    <w:rsid w:val="005D3CD5"/>
    <w:rsid w:val="005D4144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3CD"/>
    <w:rsid w:val="005E5E46"/>
    <w:rsid w:val="005E5FF6"/>
    <w:rsid w:val="005E6A28"/>
    <w:rsid w:val="005F19C7"/>
    <w:rsid w:val="005F1A52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CCE"/>
    <w:rsid w:val="00630DF7"/>
    <w:rsid w:val="00631568"/>
    <w:rsid w:val="00633C42"/>
    <w:rsid w:val="0063457E"/>
    <w:rsid w:val="00634772"/>
    <w:rsid w:val="00635223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C46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E41"/>
    <w:rsid w:val="00676238"/>
    <w:rsid w:val="006770C4"/>
    <w:rsid w:val="00680E08"/>
    <w:rsid w:val="00680E6F"/>
    <w:rsid w:val="00682DCA"/>
    <w:rsid w:val="00683418"/>
    <w:rsid w:val="006844B6"/>
    <w:rsid w:val="00685266"/>
    <w:rsid w:val="00690EAD"/>
    <w:rsid w:val="0069150E"/>
    <w:rsid w:val="00691F79"/>
    <w:rsid w:val="006929B1"/>
    <w:rsid w:val="006942D9"/>
    <w:rsid w:val="00694B2E"/>
    <w:rsid w:val="00695297"/>
    <w:rsid w:val="006954F1"/>
    <w:rsid w:val="00695B4E"/>
    <w:rsid w:val="00696426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D7D"/>
    <w:rsid w:val="006C09A4"/>
    <w:rsid w:val="006C0FEA"/>
    <w:rsid w:val="006C1882"/>
    <w:rsid w:val="006C1F13"/>
    <w:rsid w:val="006C2699"/>
    <w:rsid w:val="006C2FC8"/>
    <w:rsid w:val="006C3C78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1B2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097"/>
    <w:rsid w:val="007113E0"/>
    <w:rsid w:val="00711DA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37D7A"/>
    <w:rsid w:val="00740B3E"/>
    <w:rsid w:val="007412D3"/>
    <w:rsid w:val="0074165C"/>
    <w:rsid w:val="007421A3"/>
    <w:rsid w:val="00742618"/>
    <w:rsid w:val="0074313B"/>
    <w:rsid w:val="0074354D"/>
    <w:rsid w:val="007441F0"/>
    <w:rsid w:val="00745CEA"/>
    <w:rsid w:val="00747DD1"/>
    <w:rsid w:val="00747DDC"/>
    <w:rsid w:val="007506C9"/>
    <w:rsid w:val="007527D4"/>
    <w:rsid w:val="00753625"/>
    <w:rsid w:val="00753AE2"/>
    <w:rsid w:val="00753B38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10E7"/>
    <w:rsid w:val="00791DF8"/>
    <w:rsid w:val="0079244A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42AE"/>
    <w:rsid w:val="007B64BA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9AF"/>
    <w:rsid w:val="007E5190"/>
    <w:rsid w:val="007E78E0"/>
    <w:rsid w:val="007E7F3E"/>
    <w:rsid w:val="007F004E"/>
    <w:rsid w:val="007F149D"/>
    <w:rsid w:val="007F1C6E"/>
    <w:rsid w:val="007F36EC"/>
    <w:rsid w:val="007F41FB"/>
    <w:rsid w:val="00800C34"/>
    <w:rsid w:val="00801C84"/>
    <w:rsid w:val="00801CA1"/>
    <w:rsid w:val="00803DF8"/>
    <w:rsid w:val="00804E41"/>
    <w:rsid w:val="00805E9A"/>
    <w:rsid w:val="00806778"/>
    <w:rsid w:val="00810127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40B66"/>
    <w:rsid w:val="0084122F"/>
    <w:rsid w:val="0084183F"/>
    <w:rsid w:val="00841C6E"/>
    <w:rsid w:val="00842592"/>
    <w:rsid w:val="00842C34"/>
    <w:rsid w:val="0084398A"/>
    <w:rsid w:val="0084441A"/>
    <w:rsid w:val="00847DC9"/>
    <w:rsid w:val="0085219D"/>
    <w:rsid w:val="00852348"/>
    <w:rsid w:val="00852349"/>
    <w:rsid w:val="008526FB"/>
    <w:rsid w:val="0085284C"/>
    <w:rsid w:val="00854039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71571"/>
    <w:rsid w:val="00872639"/>
    <w:rsid w:val="00872E91"/>
    <w:rsid w:val="00872F2D"/>
    <w:rsid w:val="00873E6E"/>
    <w:rsid w:val="00874DFF"/>
    <w:rsid w:val="00875A4A"/>
    <w:rsid w:val="0087766C"/>
    <w:rsid w:val="00880DB1"/>
    <w:rsid w:val="008815C1"/>
    <w:rsid w:val="00881D01"/>
    <w:rsid w:val="00883B19"/>
    <w:rsid w:val="00883F64"/>
    <w:rsid w:val="00885E9E"/>
    <w:rsid w:val="00885EF3"/>
    <w:rsid w:val="00886BEF"/>
    <w:rsid w:val="00887D23"/>
    <w:rsid w:val="008903A1"/>
    <w:rsid w:val="008914F8"/>
    <w:rsid w:val="00891B6F"/>
    <w:rsid w:val="00891FB0"/>
    <w:rsid w:val="00892049"/>
    <w:rsid w:val="00893A3E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D90"/>
    <w:rsid w:val="008D5BA8"/>
    <w:rsid w:val="008F062C"/>
    <w:rsid w:val="008F405A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1FD4"/>
    <w:rsid w:val="009241A3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37D61"/>
    <w:rsid w:val="0094074D"/>
    <w:rsid w:val="00940CF4"/>
    <w:rsid w:val="00941E15"/>
    <w:rsid w:val="00942522"/>
    <w:rsid w:val="00943684"/>
    <w:rsid w:val="00945D1F"/>
    <w:rsid w:val="00946D24"/>
    <w:rsid w:val="009520F8"/>
    <w:rsid w:val="00952220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23DF"/>
    <w:rsid w:val="00982DF0"/>
    <w:rsid w:val="009840C1"/>
    <w:rsid w:val="00985EF7"/>
    <w:rsid w:val="00987FE5"/>
    <w:rsid w:val="00991FBA"/>
    <w:rsid w:val="00993298"/>
    <w:rsid w:val="00993A61"/>
    <w:rsid w:val="00995F04"/>
    <w:rsid w:val="009967FE"/>
    <w:rsid w:val="00996B88"/>
    <w:rsid w:val="00997340"/>
    <w:rsid w:val="00997820"/>
    <w:rsid w:val="00997E9A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5128"/>
    <w:rsid w:val="009C7280"/>
    <w:rsid w:val="009C73B6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F0C52"/>
    <w:rsid w:val="009F2216"/>
    <w:rsid w:val="009F2508"/>
    <w:rsid w:val="00A00AFC"/>
    <w:rsid w:val="00A011E5"/>
    <w:rsid w:val="00A02983"/>
    <w:rsid w:val="00A033CA"/>
    <w:rsid w:val="00A03B1B"/>
    <w:rsid w:val="00A05288"/>
    <w:rsid w:val="00A05A7F"/>
    <w:rsid w:val="00A0774C"/>
    <w:rsid w:val="00A125B5"/>
    <w:rsid w:val="00A12E86"/>
    <w:rsid w:val="00A13DD5"/>
    <w:rsid w:val="00A14186"/>
    <w:rsid w:val="00A15A8C"/>
    <w:rsid w:val="00A166D5"/>
    <w:rsid w:val="00A173B6"/>
    <w:rsid w:val="00A20A79"/>
    <w:rsid w:val="00A27F07"/>
    <w:rsid w:val="00A304EF"/>
    <w:rsid w:val="00A32A8F"/>
    <w:rsid w:val="00A33038"/>
    <w:rsid w:val="00A3346C"/>
    <w:rsid w:val="00A3443B"/>
    <w:rsid w:val="00A37831"/>
    <w:rsid w:val="00A401DD"/>
    <w:rsid w:val="00A402A1"/>
    <w:rsid w:val="00A414B8"/>
    <w:rsid w:val="00A46841"/>
    <w:rsid w:val="00A47269"/>
    <w:rsid w:val="00A475CE"/>
    <w:rsid w:val="00A4791A"/>
    <w:rsid w:val="00A505D9"/>
    <w:rsid w:val="00A513C9"/>
    <w:rsid w:val="00A51EA3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77F9B"/>
    <w:rsid w:val="00A82A21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70B"/>
    <w:rsid w:val="00AA5014"/>
    <w:rsid w:val="00AA5180"/>
    <w:rsid w:val="00AA565B"/>
    <w:rsid w:val="00AA5BB3"/>
    <w:rsid w:val="00AA7E49"/>
    <w:rsid w:val="00AB013B"/>
    <w:rsid w:val="00AB37B7"/>
    <w:rsid w:val="00AB3C78"/>
    <w:rsid w:val="00AB4856"/>
    <w:rsid w:val="00AB4C33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0D4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5148"/>
    <w:rsid w:val="00B162DA"/>
    <w:rsid w:val="00B1793A"/>
    <w:rsid w:val="00B1794D"/>
    <w:rsid w:val="00B231BE"/>
    <w:rsid w:val="00B2413D"/>
    <w:rsid w:val="00B24577"/>
    <w:rsid w:val="00B25336"/>
    <w:rsid w:val="00B25BA3"/>
    <w:rsid w:val="00B268EE"/>
    <w:rsid w:val="00B27C98"/>
    <w:rsid w:val="00B31AE5"/>
    <w:rsid w:val="00B3257B"/>
    <w:rsid w:val="00B3315F"/>
    <w:rsid w:val="00B3495F"/>
    <w:rsid w:val="00B3663E"/>
    <w:rsid w:val="00B41AE8"/>
    <w:rsid w:val="00B42C57"/>
    <w:rsid w:val="00B443F7"/>
    <w:rsid w:val="00B4747C"/>
    <w:rsid w:val="00B55A95"/>
    <w:rsid w:val="00B56B88"/>
    <w:rsid w:val="00B60408"/>
    <w:rsid w:val="00B60B8C"/>
    <w:rsid w:val="00B6477A"/>
    <w:rsid w:val="00B65119"/>
    <w:rsid w:val="00B66C6D"/>
    <w:rsid w:val="00B67189"/>
    <w:rsid w:val="00B701A9"/>
    <w:rsid w:val="00B7056B"/>
    <w:rsid w:val="00B71EA5"/>
    <w:rsid w:val="00B72166"/>
    <w:rsid w:val="00B73172"/>
    <w:rsid w:val="00B7339A"/>
    <w:rsid w:val="00B73FAA"/>
    <w:rsid w:val="00B74C7A"/>
    <w:rsid w:val="00B757B1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1A14"/>
    <w:rsid w:val="00B9280C"/>
    <w:rsid w:val="00B92F88"/>
    <w:rsid w:val="00B93060"/>
    <w:rsid w:val="00B93E09"/>
    <w:rsid w:val="00B95CEA"/>
    <w:rsid w:val="00B96C03"/>
    <w:rsid w:val="00B96DC3"/>
    <w:rsid w:val="00BA03DF"/>
    <w:rsid w:val="00BA2B47"/>
    <w:rsid w:val="00BA2F2E"/>
    <w:rsid w:val="00BA3CB6"/>
    <w:rsid w:val="00BA43D7"/>
    <w:rsid w:val="00BA49E0"/>
    <w:rsid w:val="00BA5114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4A41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58F8"/>
    <w:rsid w:val="00BE68B0"/>
    <w:rsid w:val="00BF0079"/>
    <w:rsid w:val="00BF132E"/>
    <w:rsid w:val="00BF20E4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62CD"/>
    <w:rsid w:val="00C079D4"/>
    <w:rsid w:val="00C07C72"/>
    <w:rsid w:val="00C108F8"/>
    <w:rsid w:val="00C1099F"/>
    <w:rsid w:val="00C10CA0"/>
    <w:rsid w:val="00C12E87"/>
    <w:rsid w:val="00C133D6"/>
    <w:rsid w:val="00C13987"/>
    <w:rsid w:val="00C171AC"/>
    <w:rsid w:val="00C17B5D"/>
    <w:rsid w:val="00C20A06"/>
    <w:rsid w:val="00C20D32"/>
    <w:rsid w:val="00C214C4"/>
    <w:rsid w:val="00C219A5"/>
    <w:rsid w:val="00C22885"/>
    <w:rsid w:val="00C22B22"/>
    <w:rsid w:val="00C23333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500F0"/>
    <w:rsid w:val="00C501AD"/>
    <w:rsid w:val="00C50848"/>
    <w:rsid w:val="00C50D9A"/>
    <w:rsid w:val="00C561F9"/>
    <w:rsid w:val="00C5775F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90FC7"/>
    <w:rsid w:val="00C918B7"/>
    <w:rsid w:val="00C94DB9"/>
    <w:rsid w:val="00C9708C"/>
    <w:rsid w:val="00C971DB"/>
    <w:rsid w:val="00CA1A95"/>
    <w:rsid w:val="00CA1C81"/>
    <w:rsid w:val="00CA273D"/>
    <w:rsid w:val="00CA35F0"/>
    <w:rsid w:val="00CA61F5"/>
    <w:rsid w:val="00CA75ED"/>
    <w:rsid w:val="00CB07D4"/>
    <w:rsid w:val="00CB3517"/>
    <w:rsid w:val="00CB3923"/>
    <w:rsid w:val="00CB4FF1"/>
    <w:rsid w:val="00CB5071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3D13"/>
    <w:rsid w:val="00CF424C"/>
    <w:rsid w:val="00CF5834"/>
    <w:rsid w:val="00CF6CA8"/>
    <w:rsid w:val="00CF6CEE"/>
    <w:rsid w:val="00CF7063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141F3"/>
    <w:rsid w:val="00D150DB"/>
    <w:rsid w:val="00D15EB2"/>
    <w:rsid w:val="00D16DEE"/>
    <w:rsid w:val="00D17445"/>
    <w:rsid w:val="00D21258"/>
    <w:rsid w:val="00D21845"/>
    <w:rsid w:val="00D22B11"/>
    <w:rsid w:val="00D233F8"/>
    <w:rsid w:val="00D27783"/>
    <w:rsid w:val="00D31730"/>
    <w:rsid w:val="00D319BF"/>
    <w:rsid w:val="00D31AEA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7606"/>
    <w:rsid w:val="00D80E2D"/>
    <w:rsid w:val="00D81BCB"/>
    <w:rsid w:val="00D834A5"/>
    <w:rsid w:val="00D837D1"/>
    <w:rsid w:val="00D83FCE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3100"/>
    <w:rsid w:val="00DE3C08"/>
    <w:rsid w:val="00DE57A5"/>
    <w:rsid w:val="00DE72DD"/>
    <w:rsid w:val="00DE7C3C"/>
    <w:rsid w:val="00DF0629"/>
    <w:rsid w:val="00DF1E19"/>
    <w:rsid w:val="00DF6679"/>
    <w:rsid w:val="00DF67F8"/>
    <w:rsid w:val="00DF7667"/>
    <w:rsid w:val="00DF7F46"/>
    <w:rsid w:val="00E00AA2"/>
    <w:rsid w:val="00E01E30"/>
    <w:rsid w:val="00E01F86"/>
    <w:rsid w:val="00E02092"/>
    <w:rsid w:val="00E02275"/>
    <w:rsid w:val="00E02E93"/>
    <w:rsid w:val="00E036FD"/>
    <w:rsid w:val="00E04C3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38D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4B2"/>
    <w:rsid w:val="00E935F8"/>
    <w:rsid w:val="00E94324"/>
    <w:rsid w:val="00E957EE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0C1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C10"/>
    <w:rsid w:val="00ED6162"/>
    <w:rsid w:val="00ED6AE6"/>
    <w:rsid w:val="00ED759A"/>
    <w:rsid w:val="00EE11ED"/>
    <w:rsid w:val="00EE408B"/>
    <w:rsid w:val="00EE514F"/>
    <w:rsid w:val="00EE5435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9A8"/>
    <w:rsid w:val="00EF4FEC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4F8A"/>
    <w:rsid w:val="00F352A3"/>
    <w:rsid w:val="00F35BD3"/>
    <w:rsid w:val="00F36EBC"/>
    <w:rsid w:val="00F375D0"/>
    <w:rsid w:val="00F41000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6CC3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86F37"/>
    <w:rsid w:val="00F87FEE"/>
    <w:rsid w:val="00F90484"/>
    <w:rsid w:val="00F907CC"/>
    <w:rsid w:val="00F93B37"/>
    <w:rsid w:val="00F97078"/>
    <w:rsid w:val="00F97A8A"/>
    <w:rsid w:val="00FA0017"/>
    <w:rsid w:val="00FA0A64"/>
    <w:rsid w:val="00FA0E65"/>
    <w:rsid w:val="00FA2769"/>
    <w:rsid w:val="00FA28CE"/>
    <w:rsid w:val="00FA2C8A"/>
    <w:rsid w:val="00FA4299"/>
    <w:rsid w:val="00FA4565"/>
    <w:rsid w:val="00FA587F"/>
    <w:rsid w:val="00FA6CC3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4A2C"/>
    <w:rsid w:val="00FB5748"/>
    <w:rsid w:val="00FB5D17"/>
    <w:rsid w:val="00FB6D0C"/>
    <w:rsid w:val="00FB716D"/>
    <w:rsid w:val="00FB7722"/>
    <w:rsid w:val="00FC1D4E"/>
    <w:rsid w:val="00FC3352"/>
    <w:rsid w:val="00FC3BA6"/>
    <w:rsid w:val="00FC4126"/>
    <w:rsid w:val="00FC41BD"/>
    <w:rsid w:val="00FD04A8"/>
    <w:rsid w:val="00FD0569"/>
    <w:rsid w:val="00FD0DAF"/>
    <w:rsid w:val="00FD1569"/>
    <w:rsid w:val="00FD15BF"/>
    <w:rsid w:val="00FD24BC"/>
    <w:rsid w:val="00FD357C"/>
    <w:rsid w:val="00FD3A8E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788"/>
    <w:rsid w:val="00FF2A2E"/>
    <w:rsid w:val="00FF3A0D"/>
    <w:rsid w:val="00FF3D08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DF86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18F5-2A08-4639-B927-42F5B412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2788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4/4 - Jesus hat internationale Ausstrahlung</vt:lpstr>
    </vt:vector>
  </TitlesOfParts>
  <Company/>
  <LinksUpToDate>false</LinksUpToDate>
  <CharactersWithSpaces>17815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4/4 - Jesus hat internationale Ausstrahlung</dc:title>
  <dc:creator>Jürg Birnstiel</dc:creator>
  <cp:lastModifiedBy>Me</cp:lastModifiedBy>
  <cp:revision>33</cp:revision>
  <cp:lastPrinted>2015-04-10T12:09:00Z</cp:lastPrinted>
  <dcterms:created xsi:type="dcterms:W3CDTF">2020-12-29T14:35:00Z</dcterms:created>
  <dcterms:modified xsi:type="dcterms:W3CDTF">2021-02-16T21:16:00Z</dcterms:modified>
</cp:coreProperties>
</file>