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8" w:rsidRDefault="0040065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 w:rsidRPr="00400658">
        <w:rPr>
          <w:sz w:val="32"/>
          <w:szCs w:val="32"/>
        </w:rPr>
        <w:t>Jesus</w:t>
      </w:r>
      <w:r w:rsidR="004F6B7F">
        <w:rPr>
          <w:sz w:val="32"/>
          <w:szCs w:val="32"/>
        </w:rPr>
        <w:t xml:space="preserve"> </w:t>
      </w:r>
      <w:r w:rsidRPr="00400658">
        <w:rPr>
          <w:sz w:val="32"/>
          <w:szCs w:val="32"/>
        </w:rPr>
        <w:t>beruft</w:t>
      </w:r>
      <w:r w:rsidR="004F6B7F">
        <w:rPr>
          <w:sz w:val="32"/>
          <w:szCs w:val="32"/>
        </w:rPr>
        <w:t xml:space="preserve"> </w:t>
      </w:r>
      <w:r w:rsidRPr="00400658">
        <w:rPr>
          <w:sz w:val="32"/>
          <w:szCs w:val="32"/>
        </w:rPr>
        <w:t>die</w:t>
      </w:r>
      <w:r w:rsidR="004F6B7F">
        <w:rPr>
          <w:sz w:val="32"/>
          <w:szCs w:val="32"/>
        </w:rPr>
        <w:t xml:space="preserve"> </w:t>
      </w:r>
      <w:r w:rsidRPr="00400658">
        <w:rPr>
          <w:sz w:val="32"/>
          <w:szCs w:val="32"/>
        </w:rPr>
        <w:t>ersten</w:t>
      </w:r>
      <w:r w:rsidR="004F6B7F">
        <w:rPr>
          <w:sz w:val="32"/>
          <w:szCs w:val="32"/>
        </w:rPr>
        <w:t xml:space="preserve"> </w:t>
      </w:r>
      <w:r w:rsidRPr="00400658">
        <w:rPr>
          <w:sz w:val="32"/>
          <w:szCs w:val="32"/>
        </w:rPr>
        <w:t>Jünger</w:t>
      </w:r>
      <w:r w:rsidR="004F6B7F">
        <w:rPr>
          <w:sz w:val="32"/>
          <w:szCs w:val="32"/>
        </w:rPr>
        <w:t xml:space="preserve"> 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4F6B7F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4F6B7F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4F6B7F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4F6B7F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4F6B7F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400658">
        <w:rPr>
          <w:rFonts w:cs="Arial"/>
          <w:b w:val="0"/>
          <w:sz w:val="22"/>
          <w:szCs w:val="22"/>
        </w:rPr>
        <w:t>8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CC4D2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4F6B7F">
        <w:rPr>
          <w:rFonts w:cs="Arial"/>
          <w:b w:val="0"/>
          <w:sz w:val="20"/>
        </w:rPr>
        <w:t xml:space="preserve"> </w:t>
      </w:r>
      <w:r w:rsidR="00400658" w:rsidRPr="00400658">
        <w:rPr>
          <w:rFonts w:cs="Arial"/>
          <w:b w:val="0"/>
          <w:sz w:val="20"/>
        </w:rPr>
        <w:t>4</w:t>
      </w:r>
      <w:r w:rsidR="004F6B7F">
        <w:rPr>
          <w:rFonts w:cs="Arial"/>
          <w:b w:val="0"/>
          <w:sz w:val="20"/>
        </w:rPr>
        <w:t>, 1</w:t>
      </w:r>
      <w:r w:rsidR="00400658" w:rsidRPr="00400658">
        <w:rPr>
          <w:rFonts w:cs="Arial"/>
          <w:b w:val="0"/>
          <w:sz w:val="20"/>
        </w:rPr>
        <w:t>2-22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21B54" w:rsidRPr="00C21B54" w:rsidRDefault="00C21B5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lang w:eastAsia="de-CH"/>
        </w:rPr>
      </w:pPr>
      <w:r w:rsidRPr="00C21B54">
        <w:rPr>
          <w:rFonts w:ascii="Arial Rounded MT Bold" w:hAnsi="Arial Rounded MT Bold"/>
          <w:b w:val="0"/>
        </w:rPr>
        <w:fldChar w:fldCharType="begin"/>
      </w:r>
      <w:r w:rsidRPr="00C21B54">
        <w:rPr>
          <w:rFonts w:ascii="Arial Rounded MT Bold" w:hAnsi="Arial Rounded MT Bold"/>
          <w:b w:val="0"/>
        </w:rPr>
        <w:instrText xml:space="preserve"> TOC \o "1-3" \n \h \z \u </w:instrText>
      </w:r>
      <w:r w:rsidRPr="00C21B54">
        <w:rPr>
          <w:rFonts w:ascii="Arial Rounded MT Bold" w:hAnsi="Arial Rounded MT Bold"/>
          <w:b w:val="0"/>
        </w:rPr>
        <w:fldChar w:fldCharType="separate"/>
      </w:r>
      <w:hyperlink w:anchor="_Toc511488046" w:history="1">
        <w:r w:rsidRPr="00C21B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C21B5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lang w:eastAsia="de-CH"/>
          </w:rPr>
          <w:tab/>
        </w:r>
        <w:r w:rsidRPr="00C21B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4F6B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21B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Himmel</w:t>
        </w:r>
        <w:r w:rsidR="004F6B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21B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wird</w:t>
        </w:r>
        <w:r w:rsidR="004F6B7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21B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greifbar</w:t>
        </w:r>
      </w:hyperlink>
    </w:p>
    <w:p w:rsidR="00C21B54" w:rsidRPr="00C21B54" w:rsidRDefault="004F6B7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lang w:eastAsia="de-CH"/>
        </w:rPr>
      </w:pPr>
      <w:hyperlink w:anchor="_Toc511488047" w:history="1">
        <w:r w:rsidR="00C21B54" w:rsidRPr="00C21B54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C21B54" w:rsidRPr="00C21B5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lang w:eastAsia="de-CH"/>
          </w:rPr>
          <w:tab/>
        </w:r>
        <w:r w:rsidR="00C21B54" w:rsidRPr="00C21B54">
          <w:rPr>
            <w:rStyle w:val="Hyperlink"/>
            <w:rFonts w:ascii="Arial Rounded MT Bold" w:hAnsi="Arial Rounded MT Bold"/>
            <w:b w:val="0"/>
            <w:noProof/>
            <w:lang w:val="de-DE"/>
          </w:rPr>
          <w:t>Komm,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21B54" w:rsidRPr="00C21B54">
          <w:rPr>
            <w:rStyle w:val="Hyperlink"/>
            <w:rFonts w:ascii="Arial Rounded MT Bold" w:hAnsi="Arial Rounded MT Bold"/>
            <w:b w:val="0"/>
            <w:noProof/>
            <w:lang w:val="de-DE"/>
          </w:rPr>
          <w:t>folge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21B54" w:rsidRPr="00C21B54">
          <w:rPr>
            <w:rStyle w:val="Hyperlink"/>
            <w:rFonts w:ascii="Arial Rounded MT Bold" w:hAnsi="Arial Rounded MT Bold"/>
            <w:b w:val="0"/>
            <w:noProof/>
            <w:lang w:val="de-DE"/>
          </w:rPr>
          <w:t>mir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C21B54" w:rsidRPr="00C21B54">
          <w:rPr>
            <w:rStyle w:val="Hyperlink"/>
            <w:rFonts w:ascii="Arial Rounded MT Bold" w:hAnsi="Arial Rounded MT Bold"/>
            <w:b w:val="0"/>
            <w:noProof/>
            <w:lang w:val="de-DE"/>
          </w:rPr>
          <w:t>nach!</w:t>
        </w:r>
      </w:hyperlink>
    </w:p>
    <w:p w:rsidR="00DB2928" w:rsidRDefault="00C21B54" w:rsidP="001B7B56">
      <w:pPr>
        <w:pStyle w:val="Absatzregulr"/>
        <w:numPr>
          <w:ilvl w:val="0"/>
          <w:numId w:val="0"/>
        </w:numPr>
        <w:ind w:left="284" w:hanging="284"/>
      </w:pPr>
      <w:r w:rsidRPr="00C21B54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4F6B7F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6D0375" w:rsidP="00874B74">
      <w:pPr>
        <w:pStyle w:val="Absatzregulr"/>
        <w:numPr>
          <w:ilvl w:val="0"/>
          <w:numId w:val="0"/>
        </w:numPr>
      </w:pPr>
      <w:r>
        <w:t>Als</w:t>
      </w:r>
      <w:r w:rsidR="004F6B7F">
        <w:t xml:space="preserve"> </w:t>
      </w:r>
      <w:r>
        <w:t>er</w:t>
      </w:r>
      <w:r w:rsidR="004F6B7F">
        <w:t xml:space="preserve"> </w:t>
      </w:r>
      <w:r w:rsidR="007C2413">
        <w:t>allmählich</w:t>
      </w:r>
      <w:r w:rsidR="004F6B7F">
        <w:t xml:space="preserve"> </w:t>
      </w:r>
      <w:r>
        <w:t>erwachsen</w:t>
      </w:r>
      <w:r w:rsidR="004F6B7F">
        <w:t xml:space="preserve"> </w:t>
      </w:r>
      <w:r>
        <w:t>wurde,</w:t>
      </w:r>
      <w:r w:rsidR="004F6B7F">
        <w:t xml:space="preserve"> </w:t>
      </w:r>
      <w:r>
        <w:t>nahm</w:t>
      </w:r>
      <w:r w:rsidR="004F6B7F">
        <w:t xml:space="preserve"> </w:t>
      </w:r>
      <w:r>
        <w:t>der</w:t>
      </w:r>
      <w:r w:rsidR="004F6B7F">
        <w:t xml:space="preserve"> </w:t>
      </w:r>
      <w:r w:rsidR="007C2413">
        <w:t>Vater</w:t>
      </w:r>
      <w:r w:rsidR="004F6B7F">
        <w:t xml:space="preserve"> </w:t>
      </w:r>
      <w:r w:rsidR="007C2413">
        <w:t>seinen</w:t>
      </w:r>
      <w:r w:rsidR="004F6B7F">
        <w:t xml:space="preserve"> </w:t>
      </w:r>
      <w:r w:rsidR="007C2413">
        <w:t>Sohn</w:t>
      </w:r>
      <w:r w:rsidR="004F6B7F">
        <w:t xml:space="preserve"> </w:t>
      </w:r>
      <w:r w:rsidR="007C2413">
        <w:t>beiseite</w:t>
      </w:r>
      <w:r w:rsidR="004F6B7F">
        <w:t xml:space="preserve"> </w:t>
      </w:r>
      <w:r w:rsidR="007C2413">
        <w:t>und</w:t>
      </w:r>
      <w:r w:rsidR="004F6B7F">
        <w:t xml:space="preserve"> </w:t>
      </w:r>
      <w:r w:rsidR="007C2413">
        <w:t>sagte</w:t>
      </w:r>
      <w:r w:rsidR="004F6B7F">
        <w:t xml:space="preserve"> </w:t>
      </w:r>
      <w:r w:rsidR="007C2413">
        <w:t>zu</w:t>
      </w:r>
      <w:r w:rsidR="004F6B7F">
        <w:t xml:space="preserve"> </w:t>
      </w:r>
      <w:r w:rsidR="007C2413">
        <w:t>ihm:</w:t>
      </w:r>
      <w:r w:rsidR="004F6B7F">
        <w:t xml:space="preserve"> </w:t>
      </w:r>
      <w:r w:rsidR="007C2413">
        <w:t>»Hör</w:t>
      </w:r>
      <w:r w:rsidR="004F6B7F">
        <w:t xml:space="preserve"> </w:t>
      </w:r>
      <w:r w:rsidR="007C2413">
        <w:t>mal,</w:t>
      </w:r>
      <w:r w:rsidR="004F6B7F">
        <w:t xml:space="preserve"> </w:t>
      </w:r>
      <w:r w:rsidR="007C2413">
        <w:t>mein</w:t>
      </w:r>
      <w:r w:rsidR="004F6B7F">
        <w:t xml:space="preserve"> </w:t>
      </w:r>
      <w:r w:rsidR="007C2413">
        <w:t>Junge,</w:t>
      </w:r>
      <w:r w:rsidR="004F6B7F">
        <w:t xml:space="preserve"> </w:t>
      </w:r>
      <w:r w:rsidR="007C2413">
        <w:t>nicht</w:t>
      </w:r>
      <w:r w:rsidR="004F6B7F">
        <w:t xml:space="preserve"> </w:t>
      </w:r>
      <w:r w:rsidR="007C2413">
        <w:t>jeder</w:t>
      </w:r>
      <w:r w:rsidR="004F6B7F">
        <w:t xml:space="preserve"> </w:t>
      </w:r>
      <w:r w:rsidR="007C2413">
        <w:t>von</w:t>
      </w:r>
      <w:r w:rsidR="004F6B7F">
        <w:t xml:space="preserve"> </w:t>
      </w:r>
      <w:r w:rsidR="007C2413">
        <w:t>uns</w:t>
      </w:r>
      <w:r w:rsidR="004F6B7F">
        <w:t xml:space="preserve"> </w:t>
      </w:r>
      <w:r w:rsidR="007C2413">
        <w:t>ist</w:t>
      </w:r>
      <w:r w:rsidR="004F6B7F">
        <w:t xml:space="preserve"> </w:t>
      </w:r>
      <w:r w:rsidR="007C2413">
        <w:t>wie</w:t>
      </w:r>
      <w:r w:rsidR="004F6B7F">
        <w:t xml:space="preserve"> </w:t>
      </w:r>
      <w:r w:rsidR="007C2413">
        <w:t>du</w:t>
      </w:r>
      <w:r w:rsidR="004F6B7F">
        <w:t xml:space="preserve"> </w:t>
      </w:r>
      <w:r w:rsidR="007C2413">
        <w:t>mit</w:t>
      </w:r>
      <w:r w:rsidR="004F6B7F">
        <w:t xml:space="preserve"> </w:t>
      </w:r>
      <w:r w:rsidR="007C2413">
        <w:t>Flügeln</w:t>
      </w:r>
      <w:r w:rsidR="004F6B7F">
        <w:t xml:space="preserve"> </w:t>
      </w:r>
      <w:r w:rsidR="007C2413">
        <w:t>auf</w:t>
      </w:r>
      <w:r w:rsidR="004F6B7F">
        <w:t xml:space="preserve"> </w:t>
      </w:r>
      <w:r w:rsidR="007C2413">
        <w:t>die</w:t>
      </w:r>
      <w:r w:rsidR="004F6B7F">
        <w:t xml:space="preserve"> </w:t>
      </w:r>
      <w:r w:rsidR="007C2413">
        <w:t>Welt</w:t>
      </w:r>
      <w:r w:rsidR="004F6B7F">
        <w:t xml:space="preserve"> </w:t>
      </w:r>
      <w:r w:rsidR="007C2413">
        <w:t>gekommen.</w:t>
      </w:r>
      <w:r w:rsidR="004F6B7F">
        <w:t xml:space="preserve"> </w:t>
      </w:r>
      <w:r w:rsidR="007C2413">
        <w:t>Natürlich</w:t>
      </w:r>
      <w:r w:rsidR="004F6B7F">
        <w:t xml:space="preserve"> </w:t>
      </w:r>
      <w:r w:rsidR="007C2413">
        <w:t>kann</w:t>
      </w:r>
      <w:r w:rsidR="004F6B7F">
        <w:t xml:space="preserve"> </w:t>
      </w:r>
      <w:r w:rsidR="007C2413">
        <w:t>dich</w:t>
      </w:r>
      <w:r w:rsidR="004F6B7F">
        <w:t xml:space="preserve"> </w:t>
      </w:r>
      <w:r w:rsidR="007C2413">
        <w:t>niemand</w:t>
      </w:r>
      <w:r w:rsidR="004F6B7F">
        <w:t xml:space="preserve"> </w:t>
      </w:r>
      <w:r w:rsidR="007C2413">
        <w:t>zwingen</w:t>
      </w:r>
      <w:r w:rsidR="004F6B7F">
        <w:t xml:space="preserve"> </w:t>
      </w:r>
      <w:r w:rsidR="007C2413">
        <w:t>zu</w:t>
      </w:r>
      <w:r w:rsidR="004F6B7F">
        <w:t xml:space="preserve"> </w:t>
      </w:r>
      <w:r w:rsidR="007C2413">
        <w:t>fliegen,</w:t>
      </w:r>
      <w:r w:rsidR="004F6B7F">
        <w:t xml:space="preserve"> </w:t>
      </w:r>
      <w:r w:rsidR="007C2413">
        <w:t>aber</w:t>
      </w:r>
      <w:r w:rsidR="004F6B7F">
        <w:t xml:space="preserve"> </w:t>
      </w:r>
      <w:r w:rsidR="007C2413">
        <w:t>es</w:t>
      </w:r>
      <w:r w:rsidR="004F6B7F">
        <w:t xml:space="preserve"> </w:t>
      </w:r>
      <w:r w:rsidR="007C2413">
        <w:t>wäre</w:t>
      </w:r>
      <w:r w:rsidR="004F6B7F">
        <w:t xml:space="preserve"> </w:t>
      </w:r>
      <w:r w:rsidR="007C2413">
        <w:t>doch</w:t>
      </w:r>
      <w:r w:rsidR="004F6B7F">
        <w:t xml:space="preserve"> </w:t>
      </w:r>
      <w:r w:rsidR="007C2413">
        <w:t>jammerschade,</w:t>
      </w:r>
      <w:r w:rsidR="004F6B7F">
        <w:t xml:space="preserve"> </w:t>
      </w:r>
      <w:r w:rsidR="007C2413">
        <w:t>wen</w:t>
      </w:r>
      <w:r w:rsidR="001F7666">
        <w:t>n</w:t>
      </w:r>
      <w:r w:rsidR="004F6B7F">
        <w:t xml:space="preserve"> </w:t>
      </w:r>
      <w:r w:rsidR="007C2413">
        <w:t>du</w:t>
      </w:r>
      <w:r w:rsidR="004F6B7F">
        <w:t xml:space="preserve"> </w:t>
      </w:r>
      <w:r w:rsidR="007C2413">
        <w:t>die</w:t>
      </w:r>
      <w:r w:rsidR="004F6B7F">
        <w:t xml:space="preserve"> </w:t>
      </w:r>
      <w:r w:rsidR="007C2413">
        <w:t>Flügel,</w:t>
      </w:r>
      <w:r w:rsidR="004F6B7F">
        <w:t xml:space="preserve"> </w:t>
      </w:r>
      <w:r w:rsidR="007C2413">
        <w:t>die</w:t>
      </w:r>
      <w:r w:rsidR="004F6B7F">
        <w:t xml:space="preserve"> </w:t>
      </w:r>
      <w:r w:rsidR="007C2413">
        <w:t>dir</w:t>
      </w:r>
      <w:r w:rsidR="004F6B7F">
        <w:t xml:space="preserve"> </w:t>
      </w:r>
      <w:r w:rsidR="007C2413">
        <w:t>der</w:t>
      </w:r>
      <w:r w:rsidR="004F6B7F">
        <w:t xml:space="preserve"> </w:t>
      </w:r>
      <w:r w:rsidR="007C2413">
        <w:t>liebe</w:t>
      </w:r>
      <w:r w:rsidR="004F6B7F">
        <w:t xml:space="preserve"> </w:t>
      </w:r>
      <w:r w:rsidR="007C2413">
        <w:t>Gott</w:t>
      </w:r>
      <w:r w:rsidR="004F6B7F">
        <w:t xml:space="preserve"> </w:t>
      </w:r>
      <w:r w:rsidR="007C2413">
        <w:t>geschenkt</w:t>
      </w:r>
      <w:r w:rsidR="004F6B7F">
        <w:t xml:space="preserve"> </w:t>
      </w:r>
      <w:r w:rsidR="007C2413">
        <w:t>hat,</w:t>
      </w:r>
      <w:r w:rsidR="004F6B7F">
        <w:t xml:space="preserve"> </w:t>
      </w:r>
      <w:r w:rsidR="007C2413">
        <w:t>nicht</w:t>
      </w:r>
      <w:r w:rsidR="004F6B7F">
        <w:t xml:space="preserve"> </w:t>
      </w:r>
      <w:r w:rsidR="007C2413">
        <w:t>benutzen</w:t>
      </w:r>
      <w:r w:rsidR="004F6B7F">
        <w:t xml:space="preserve"> </w:t>
      </w:r>
      <w:r w:rsidR="007C2413">
        <w:t>würdest</w:t>
      </w:r>
      <w:r w:rsidR="004F6B7F">
        <w:t xml:space="preserve"> </w:t>
      </w:r>
      <w:r w:rsidR="007C2413">
        <w:t>und</w:t>
      </w:r>
      <w:r w:rsidR="004F6B7F">
        <w:t xml:space="preserve"> </w:t>
      </w:r>
      <w:r w:rsidR="007C2413">
        <w:t>dein</w:t>
      </w:r>
      <w:r w:rsidR="004F6B7F">
        <w:t xml:space="preserve"> </w:t>
      </w:r>
      <w:r w:rsidR="007C2413">
        <w:t>Leben</w:t>
      </w:r>
      <w:r w:rsidR="004F6B7F">
        <w:t xml:space="preserve"> </w:t>
      </w:r>
      <w:r w:rsidR="007C2413">
        <w:t>lang</w:t>
      </w:r>
      <w:r w:rsidR="004F6B7F">
        <w:t xml:space="preserve"> </w:t>
      </w:r>
      <w:r w:rsidR="007C2413">
        <w:t>ein</w:t>
      </w:r>
      <w:r w:rsidR="004F6B7F">
        <w:t xml:space="preserve"> </w:t>
      </w:r>
      <w:r w:rsidR="007C2413">
        <w:t>Fussgänger</w:t>
      </w:r>
      <w:r w:rsidR="004F6B7F">
        <w:t xml:space="preserve"> </w:t>
      </w:r>
      <w:r w:rsidR="007C2413">
        <w:t>bliebest</w:t>
      </w:r>
      <w:proofErr w:type="gramStart"/>
      <w:r w:rsidR="007C2413">
        <w:t>.«</w:t>
      </w:r>
      <w:proofErr w:type="gramEnd"/>
      <w:r w:rsidR="004F6B7F">
        <w:t xml:space="preserve"> </w:t>
      </w:r>
    </w:p>
    <w:p w:rsidR="007C2413" w:rsidRDefault="007C2413" w:rsidP="00874B74">
      <w:pPr>
        <w:pStyle w:val="Absatzregulr"/>
        <w:numPr>
          <w:ilvl w:val="0"/>
          <w:numId w:val="0"/>
        </w:numPr>
      </w:pPr>
      <w:r>
        <w:t>»Aber</w:t>
      </w:r>
      <w:r w:rsidR="004F6B7F">
        <w:t xml:space="preserve"> </w:t>
      </w:r>
      <w:r>
        <w:t>ich</w:t>
      </w:r>
      <w:r w:rsidR="004F6B7F">
        <w:t xml:space="preserve"> </w:t>
      </w:r>
      <w:r>
        <w:t>kann</w:t>
      </w:r>
      <w:r w:rsidR="004F6B7F">
        <w:t xml:space="preserve"> </w:t>
      </w:r>
      <w:r>
        <w:t>doch</w:t>
      </w:r>
      <w:r w:rsidR="004F6B7F">
        <w:t xml:space="preserve"> </w:t>
      </w:r>
      <w:r>
        <w:t>gar</w:t>
      </w:r>
      <w:r w:rsidR="004F6B7F">
        <w:t xml:space="preserve"> </w:t>
      </w:r>
      <w:r>
        <w:t>nicht</w:t>
      </w:r>
      <w:r w:rsidR="004F6B7F">
        <w:t xml:space="preserve"> </w:t>
      </w:r>
      <w:r>
        <w:t>fliegen«,</w:t>
      </w:r>
      <w:r w:rsidR="004F6B7F">
        <w:t xml:space="preserve"> </w:t>
      </w:r>
      <w:r>
        <w:t>antwortete</w:t>
      </w:r>
      <w:r w:rsidR="004F6B7F">
        <w:t xml:space="preserve"> </w:t>
      </w:r>
      <w:r>
        <w:t>der</w:t>
      </w:r>
      <w:r w:rsidR="004F6B7F">
        <w:t xml:space="preserve"> </w:t>
      </w:r>
      <w:r>
        <w:t>Sohn.</w:t>
      </w:r>
      <w:r w:rsidR="004F6B7F">
        <w:t xml:space="preserve"> </w:t>
      </w:r>
      <w:r>
        <w:t>»Das</w:t>
      </w:r>
      <w:r w:rsidR="004F6B7F">
        <w:t xml:space="preserve"> </w:t>
      </w:r>
      <w:r>
        <w:t>stimmt…«,</w:t>
      </w:r>
      <w:r w:rsidR="004F6B7F">
        <w:t xml:space="preserve"> </w:t>
      </w:r>
      <w:r>
        <w:t>sagte</w:t>
      </w:r>
      <w:r w:rsidR="004F6B7F">
        <w:t xml:space="preserve"> </w:t>
      </w:r>
      <w:r>
        <w:t>der</w:t>
      </w:r>
      <w:r w:rsidR="004F6B7F">
        <w:t xml:space="preserve"> </w:t>
      </w:r>
      <w:r>
        <w:t>Vater</w:t>
      </w:r>
      <w:r w:rsidR="004F6B7F">
        <w:t xml:space="preserve"> </w:t>
      </w:r>
      <w:r>
        <w:t>und</w:t>
      </w:r>
      <w:r w:rsidR="004F6B7F">
        <w:t xml:space="preserve"> </w:t>
      </w:r>
      <w:r>
        <w:t>nahm</w:t>
      </w:r>
      <w:r w:rsidR="004F6B7F">
        <w:t xml:space="preserve"> </w:t>
      </w:r>
      <w:r>
        <w:t>ihn</w:t>
      </w:r>
      <w:r w:rsidR="004F6B7F">
        <w:t xml:space="preserve"> </w:t>
      </w:r>
      <w:r>
        <w:t>mit</w:t>
      </w:r>
      <w:r w:rsidR="004F6B7F">
        <w:t xml:space="preserve"> </w:t>
      </w:r>
      <w:r>
        <w:t>auf</w:t>
      </w:r>
      <w:r w:rsidR="004F6B7F">
        <w:t xml:space="preserve"> </w:t>
      </w:r>
      <w:r>
        <w:t>einen</w:t>
      </w:r>
      <w:r w:rsidR="004F6B7F">
        <w:t xml:space="preserve"> </w:t>
      </w:r>
      <w:r>
        <w:t>Berg,</w:t>
      </w:r>
      <w:r w:rsidR="004F6B7F">
        <w:t xml:space="preserve"> </w:t>
      </w:r>
      <w:r>
        <w:t>von</w:t>
      </w:r>
      <w:r w:rsidR="004F6B7F">
        <w:t xml:space="preserve"> </w:t>
      </w:r>
      <w:r>
        <w:t>dessen</w:t>
      </w:r>
      <w:r w:rsidR="004F6B7F">
        <w:t xml:space="preserve"> </w:t>
      </w:r>
      <w:r>
        <w:t>Gipfel</w:t>
      </w:r>
      <w:r w:rsidR="004F6B7F">
        <w:t xml:space="preserve"> </w:t>
      </w:r>
      <w:r>
        <w:t>sie</w:t>
      </w:r>
      <w:r w:rsidR="004F6B7F">
        <w:t xml:space="preserve"> </w:t>
      </w:r>
      <w:r>
        <w:t>in</w:t>
      </w:r>
      <w:r w:rsidR="004F6B7F">
        <w:t xml:space="preserve"> </w:t>
      </w:r>
      <w:r>
        <w:t>die</w:t>
      </w:r>
      <w:r w:rsidR="004F6B7F">
        <w:t xml:space="preserve"> </w:t>
      </w:r>
      <w:r>
        <w:t>Tiefe</w:t>
      </w:r>
      <w:r w:rsidR="004F6B7F">
        <w:t xml:space="preserve"> </w:t>
      </w:r>
      <w:r>
        <w:t>schauten.</w:t>
      </w:r>
      <w:r w:rsidR="004F6B7F">
        <w:t xml:space="preserve">   </w:t>
      </w:r>
    </w:p>
    <w:p w:rsidR="007C2413" w:rsidRDefault="007C2413" w:rsidP="00874B74">
      <w:pPr>
        <w:pStyle w:val="Absatzregulr"/>
        <w:numPr>
          <w:ilvl w:val="0"/>
          <w:numId w:val="0"/>
        </w:numPr>
      </w:pPr>
      <w:r>
        <w:t>»Siehst</w:t>
      </w:r>
      <w:r w:rsidR="004F6B7F">
        <w:t xml:space="preserve"> </w:t>
      </w:r>
      <w:r>
        <w:t>du,</w:t>
      </w:r>
      <w:r w:rsidR="004F6B7F">
        <w:t xml:space="preserve"> </w:t>
      </w:r>
      <w:r>
        <w:t>mein</w:t>
      </w:r>
      <w:r w:rsidR="004F6B7F">
        <w:t xml:space="preserve"> </w:t>
      </w:r>
      <w:r>
        <w:t>Sohn,</w:t>
      </w:r>
      <w:r w:rsidR="004F6B7F">
        <w:t xml:space="preserve"> </w:t>
      </w:r>
      <w:r>
        <w:t>das</w:t>
      </w:r>
      <w:r w:rsidR="004F6B7F">
        <w:t xml:space="preserve"> </w:t>
      </w:r>
      <w:r>
        <w:t>ist</w:t>
      </w:r>
      <w:r w:rsidR="004F6B7F">
        <w:t xml:space="preserve"> </w:t>
      </w:r>
      <w:r>
        <w:t>die</w:t>
      </w:r>
      <w:r w:rsidR="004F6B7F">
        <w:t xml:space="preserve"> </w:t>
      </w:r>
      <w:r>
        <w:t>Leere.</w:t>
      </w:r>
      <w:r w:rsidR="004F6B7F">
        <w:t xml:space="preserve"> </w:t>
      </w:r>
      <w:r>
        <w:t>Wenn</w:t>
      </w:r>
      <w:r w:rsidR="004F6B7F">
        <w:t xml:space="preserve"> </w:t>
      </w:r>
      <w:r>
        <w:t>du</w:t>
      </w:r>
      <w:r w:rsidR="004F6B7F">
        <w:t xml:space="preserve"> </w:t>
      </w:r>
      <w:r>
        <w:t>fliegen</w:t>
      </w:r>
      <w:r w:rsidR="004F6B7F">
        <w:t xml:space="preserve"> </w:t>
      </w:r>
      <w:r>
        <w:t>willst,</w:t>
      </w:r>
      <w:r w:rsidR="004F6B7F">
        <w:t xml:space="preserve"> </w:t>
      </w:r>
      <w:r>
        <w:t>kommst</w:t>
      </w:r>
      <w:r w:rsidR="004F6B7F">
        <w:t xml:space="preserve"> </w:t>
      </w:r>
      <w:r>
        <w:t>du</w:t>
      </w:r>
      <w:r w:rsidR="004F6B7F">
        <w:t xml:space="preserve"> </w:t>
      </w:r>
      <w:r>
        <w:t>hierher,</w:t>
      </w:r>
      <w:r w:rsidR="004F6B7F">
        <w:t xml:space="preserve"> </w:t>
      </w:r>
      <w:r>
        <w:t>holst</w:t>
      </w:r>
      <w:r w:rsidR="004F6B7F">
        <w:t xml:space="preserve"> </w:t>
      </w:r>
      <w:r>
        <w:t>tief</w:t>
      </w:r>
      <w:r w:rsidR="004F6B7F">
        <w:t xml:space="preserve"> </w:t>
      </w:r>
      <w:r>
        <w:t>Luft,</w:t>
      </w:r>
      <w:r w:rsidR="004F6B7F">
        <w:t xml:space="preserve"> </w:t>
      </w:r>
      <w:r>
        <w:t>springst</w:t>
      </w:r>
      <w:r w:rsidR="004F6B7F">
        <w:t xml:space="preserve"> </w:t>
      </w:r>
      <w:r>
        <w:t>in</w:t>
      </w:r>
      <w:r w:rsidR="004F6B7F">
        <w:t xml:space="preserve"> </w:t>
      </w:r>
      <w:r>
        <w:t>den</w:t>
      </w:r>
      <w:r w:rsidR="004F6B7F">
        <w:t xml:space="preserve"> </w:t>
      </w:r>
      <w:r>
        <w:t>Abgrund,</w:t>
      </w:r>
      <w:r w:rsidR="004F6B7F">
        <w:t xml:space="preserve"> </w:t>
      </w:r>
      <w:r>
        <w:t>breitest</w:t>
      </w:r>
      <w:r w:rsidR="004F6B7F">
        <w:t xml:space="preserve"> </w:t>
      </w:r>
      <w:r>
        <w:t>deine</w:t>
      </w:r>
      <w:r w:rsidR="004F6B7F">
        <w:t xml:space="preserve"> </w:t>
      </w:r>
      <w:r>
        <w:t>Flügel</w:t>
      </w:r>
      <w:r w:rsidR="004F6B7F">
        <w:t xml:space="preserve"> </w:t>
      </w:r>
      <w:r>
        <w:t>aus,</w:t>
      </w:r>
      <w:r w:rsidR="004F6B7F">
        <w:t xml:space="preserve"> </w:t>
      </w:r>
      <w:r>
        <w:t>und</w:t>
      </w:r>
      <w:r w:rsidR="004F6B7F">
        <w:t xml:space="preserve"> </w:t>
      </w:r>
      <w:r>
        <w:t>du</w:t>
      </w:r>
      <w:r w:rsidR="004F6B7F">
        <w:t xml:space="preserve"> </w:t>
      </w:r>
      <w:r>
        <w:t>wirst</w:t>
      </w:r>
      <w:r w:rsidR="004F6B7F">
        <w:t xml:space="preserve"> </w:t>
      </w:r>
      <w:r>
        <w:t>fliegen</w:t>
      </w:r>
      <w:proofErr w:type="gramStart"/>
      <w:r>
        <w:t>.«</w:t>
      </w:r>
      <w:proofErr w:type="gramEnd"/>
      <w:r w:rsidR="004F6B7F">
        <w:t xml:space="preserve"> </w:t>
      </w:r>
      <w:r>
        <w:t>Der</w:t>
      </w:r>
      <w:r w:rsidR="004F6B7F">
        <w:t xml:space="preserve"> </w:t>
      </w:r>
      <w:r>
        <w:t>Sohn</w:t>
      </w:r>
      <w:r w:rsidR="004F6B7F">
        <w:t xml:space="preserve"> </w:t>
      </w:r>
      <w:r>
        <w:t>hatte</w:t>
      </w:r>
      <w:r w:rsidR="004F6B7F">
        <w:t xml:space="preserve"> </w:t>
      </w:r>
      <w:r>
        <w:t>Zweifel.</w:t>
      </w:r>
      <w:r w:rsidR="004F6B7F">
        <w:t xml:space="preserve"> </w:t>
      </w:r>
      <w:r>
        <w:t>»Und</w:t>
      </w:r>
      <w:r w:rsidR="004F6B7F">
        <w:t xml:space="preserve"> </w:t>
      </w:r>
      <w:r>
        <w:t>wenn</w:t>
      </w:r>
      <w:r w:rsidR="004F6B7F">
        <w:t xml:space="preserve"> </w:t>
      </w:r>
      <w:r>
        <w:t>ich</w:t>
      </w:r>
      <w:r w:rsidR="004F6B7F">
        <w:t xml:space="preserve"> </w:t>
      </w:r>
      <w:r>
        <w:t>abstürze?«</w:t>
      </w:r>
      <w:r w:rsidR="004F6B7F">
        <w:t xml:space="preserve"> </w:t>
      </w:r>
      <w:r>
        <w:t>»Selbst,</w:t>
      </w:r>
      <w:r w:rsidR="004F6B7F">
        <w:t xml:space="preserve"> </w:t>
      </w:r>
      <w:r>
        <w:t>wenn</w:t>
      </w:r>
      <w:r w:rsidR="004F6B7F">
        <w:t xml:space="preserve"> </w:t>
      </w:r>
      <w:r>
        <w:t>du</w:t>
      </w:r>
      <w:r w:rsidR="004F6B7F">
        <w:t xml:space="preserve"> </w:t>
      </w:r>
      <w:r>
        <w:t>abstürzt,</w:t>
      </w:r>
      <w:r w:rsidR="004F6B7F">
        <w:t xml:space="preserve"> </w:t>
      </w:r>
      <w:r>
        <w:t>wirst</w:t>
      </w:r>
      <w:r w:rsidR="004F6B7F">
        <w:t xml:space="preserve"> </w:t>
      </w:r>
      <w:r>
        <w:t>du</w:t>
      </w:r>
      <w:r w:rsidR="004F6B7F">
        <w:t xml:space="preserve"> </w:t>
      </w:r>
      <w:r>
        <w:t>nicht</w:t>
      </w:r>
      <w:r w:rsidR="004F6B7F">
        <w:t xml:space="preserve"> </w:t>
      </w:r>
      <w:r>
        <w:t>sterben.</w:t>
      </w:r>
      <w:r w:rsidR="004F6B7F">
        <w:t xml:space="preserve"> </w:t>
      </w:r>
      <w:r>
        <w:t>Du</w:t>
      </w:r>
      <w:r w:rsidR="004F6B7F">
        <w:t xml:space="preserve"> </w:t>
      </w:r>
      <w:r>
        <w:t>wirst</w:t>
      </w:r>
      <w:r w:rsidR="004F6B7F">
        <w:t xml:space="preserve"> </w:t>
      </w:r>
      <w:r>
        <w:t>höchstens</w:t>
      </w:r>
      <w:r w:rsidR="004F6B7F">
        <w:t xml:space="preserve"> </w:t>
      </w:r>
      <w:r>
        <w:t>ein</w:t>
      </w:r>
      <w:r w:rsidR="004F6B7F">
        <w:t xml:space="preserve"> </w:t>
      </w:r>
      <w:r>
        <w:t>paar</w:t>
      </w:r>
      <w:r w:rsidR="004F6B7F">
        <w:t xml:space="preserve"> </w:t>
      </w:r>
      <w:r>
        <w:t>Schrammen</w:t>
      </w:r>
      <w:r w:rsidR="004F6B7F">
        <w:t xml:space="preserve"> </w:t>
      </w:r>
      <w:r>
        <w:t>abbekommen</w:t>
      </w:r>
      <w:r w:rsidR="004F6B7F">
        <w:t xml:space="preserve"> </w:t>
      </w:r>
      <w:r>
        <w:t>und</w:t>
      </w:r>
      <w:r w:rsidR="004F6B7F">
        <w:t xml:space="preserve"> </w:t>
      </w:r>
      <w:r>
        <w:t>für</w:t>
      </w:r>
      <w:r w:rsidR="004F6B7F">
        <w:t xml:space="preserve"> </w:t>
      </w:r>
      <w:r>
        <w:t>den</w:t>
      </w:r>
      <w:r w:rsidR="004F6B7F">
        <w:t xml:space="preserve"> </w:t>
      </w:r>
      <w:r>
        <w:t>nächsten</w:t>
      </w:r>
      <w:r w:rsidR="004F6B7F">
        <w:t xml:space="preserve"> </w:t>
      </w:r>
      <w:r>
        <w:t>Versuch</w:t>
      </w:r>
      <w:r w:rsidR="004F6B7F">
        <w:t xml:space="preserve"> </w:t>
      </w:r>
      <w:r>
        <w:t>gestärkt</w:t>
      </w:r>
      <w:r w:rsidR="004F6B7F">
        <w:t xml:space="preserve"> </w:t>
      </w:r>
      <w:r>
        <w:t>sein«,</w:t>
      </w:r>
      <w:r w:rsidR="004F6B7F">
        <w:t xml:space="preserve"> </w:t>
      </w:r>
      <w:r>
        <w:t>antwortete</w:t>
      </w:r>
      <w:r w:rsidR="004F6B7F">
        <w:t xml:space="preserve"> </w:t>
      </w:r>
      <w:r>
        <w:t>der</w:t>
      </w:r>
      <w:r w:rsidR="004F6B7F">
        <w:t xml:space="preserve"> </w:t>
      </w:r>
      <w:r>
        <w:t>Vater.</w:t>
      </w:r>
      <w:r w:rsidR="004F6B7F">
        <w:t xml:space="preserve"> </w:t>
      </w:r>
      <w:r>
        <w:t>Der</w:t>
      </w:r>
      <w:r w:rsidR="004F6B7F">
        <w:t xml:space="preserve"> </w:t>
      </w:r>
      <w:r>
        <w:t>Sohn</w:t>
      </w:r>
      <w:r w:rsidR="004F6B7F">
        <w:t xml:space="preserve"> </w:t>
      </w:r>
      <w:r>
        <w:t>ging</w:t>
      </w:r>
      <w:r w:rsidR="004F6B7F">
        <w:t xml:space="preserve"> </w:t>
      </w:r>
      <w:r>
        <w:t>ins</w:t>
      </w:r>
      <w:r w:rsidR="004F6B7F">
        <w:t xml:space="preserve"> </w:t>
      </w:r>
      <w:r>
        <w:t>Dorf</w:t>
      </w:r>
      <w:r w:rsidR="004F6B7F">
        <w:t xml:space="preserve"> </w:t>
      </w:r>
      <w:r>
        <w:t>zurück,</w:t>
      </w:r>
      <w:r w:rsidR="004F6B7F">
        <w:t xml:space="preserve"> </w:t>
      </w:r>
      <w:r>
        <w:t>um</w:t>
      </w:r>
      <w:r w:rsidR="004F6B7F">
        <w:t xml:space="preserve"> </w:t>
      </w:r>
      <w:r>
        <w:t>seine</w:t>
      </w:r>
      <w:r w:rsidR="004F6B7F">
        <w:t xml:space="preserve"> </w:t>
      </w:r>
      <w:r>
        <w:t>Freunde</w:t>
      </w:r>
      <w:r w:rsidR="004F6B7F">
        <w:t xml:space="preserve"> </w:t>
      </w:r>
      <w:r>
        <w:t>zu</w:t>
      </w:r>
      <w:r w:rsidR="004F6B7F">
        <w:t xml:space="preserve"> </w:t>
      </w:r>
      <w:r>
        <w:t>treffen,</w:t>
      </w:r>
      <w:r w:rsidR="004F6B7F">
        <w:t xml:space="preserve"> </w:t>
      </w:r>
      <w:r>
        <w:t>die</w:t>
      </w:r>
      <w:r w:rsidR="004F6B7F">
        <w:t xml:space="preserve"> </w:t>
      </w:r>
      <w:r>
        <w:t>Kameraden,</w:t>
      </w:r>
      <w:r w:rsidR="004F6B7F">
        <w:t xml:space="preserve"> </w:t>
      </w:r>
      <w:r>
        <w:t>mit</w:t>
      </w:r>
      <w:r w:rsidR="004F6B7F">
        <w:t xml:space="preserve"> </w:t>
      </w:r>
      <w:r>
        <w:t>denen</w:t>
      </w:r>
      <w:r w:rsidR="004F6B7F">
        <w:t xml:space="preserve"> </w:t>
      </w:r>
      <w:r>
        <w:t>er</w:t>
      </w:r>
      <w:r w:rsidR="004F6B7F">
        <w:t xml:space="preserve"> </w:t>
      </w:r>
      <w:r>
        <w:t>sein</w:t>
      </w:r>
      <w:r w:rsidR="004F6B7F">
        <w:t xml:space="preserve"> </w:t>
      </w:r>
      <w:r>
        <w:t>ganzes</w:t>
      </w:r>
      <w:r w:rsidR="004F6B7F">
        <w:t xml:space="preserve"> </w:t>
      </w:r>
      <w:r>
        <w:t>Leben</w:t>
      </w:r>
      <w:r w:rsidR="004F6B7F">
        <w:t xml:space="preserve"> </w:t>
      </w:r>
      <w:r>
        <w:t>lang</w:t>
      </w:r>
      <w:r w:rsidR="004F6B7F">
        <w:t xml:space="preserve"> </w:t>
      </w:r>
      <w:r>
        <w:t>zu</w:t>
      </w:r>
      <w:r w:rsidR="004F6B7F">
        <w:t xml:space="preserve"> </w:t>
      </w:r>
      <w:r>
        <w:t>Fuss</w:t>
      </w:r>
      <w:r w:rsidR="004F6B7F">
        <w:t xml:space="preserve"> </w:t>
      </w:r>
      <w:r>
        <w:t>umhergezogen</w:t>
      </w:r>
      <w:r w:rsidR="004F6B7F">
        <w:t xml:space="preserve"> </w:t>
      </w:r>
      <w:r>
        <w:t>war.</w:t>
      </w:r>
      <w:r w:rsidR="004F6B7F">
        <w:t xml:space="preserve"> </w:t>
      </w:r>
    </w:p>
    <w:p w:rsidR="007505EE" w:rsidRDefault="007C2413" w:rsidP="00874B74">
      <w:pPr>
        <w:pStyle w:val="Absatzregulr"/>
        <w:numPr>
          <w:ilvl w:val="0"/>
          <w:numId w:val="0"/>
        </w:numPr>
      </w:pPr>
      <w:r>
        <w:t>Die</w:t>
      </w:r>
      <w:r w:rsidR="004F6B7F">
        <w:t xml:space="preserve"> </w:t>
      </w:r>
      <w:r>
        <w:t>Kleingeistigen</w:t>
      </w:r>
      <w:r w:rsidR="004F6B7F">
        <w:t xml:space="preserve"> </w:t>
      </w:r>
      <w:r>
        <w:t>unter</w:t>
      </w:r>
      <w:r w:rsidR="004F6B7F">
        <w:t xml:space="preserve"> </w:t>
      </w:r>
      <w:r>
        <w:t>ihnen</w:t>
      </w:r>
      <w:r w:rsidR="004F6B7F">
        <w:t xml:space="preserve"> </w:t>
      </w:r>
      <w:r>
        <w:t>sagten</w:t>
      </w:r>
      <w:r w:rsidR="004F6B7F">
        <w:t xml:space="preserve"> </w:t>
      </w:r>
      <w:r>
        <w:t>zu</w:t>
      </w:r>
      <w:r w:rsidR="004F6B7F">
        <w:t xml:space="preserve"> </w:t>
      </w:r>
      <w:r>
        <w:t>ihm:</w:t>
      </w:r>
      <w:r w:rsidR="004F6B7F">
        <w:t xml:space="preserve"> </w:t>
      </w:r>
      <w:r>
        <w:t>»Bist</w:t>
      </w:r>
      <w:r w:rsidR="004F6B7F">
        <w:t xml:space="preserve"> </w:t>
      </w:r>
      <w:r>
        <w:t>du</w:t>
      </w:r>
      <w:r w:rsidR="004F6B7F">
        <w:t xml:space="preserve"> </w:t>
      </w:r>
      <w:r>
        <w:t>verrückt?</w:t>
      </w:r>
      <w:r w:rsidR="004F6B7F">
        <w:t xml:space="preserve"> </w:t>
      </w:r>
      <w:r>
        <w:t>Wozu</w:t>
      </w:r>
      <w:r w:rsidR="004F6B7F">
        <w:t xml:space="preserve"> </w:t>
      </w:r>
      <w:r>
        <w:t>das</w:t>
      </w:r>
      <w:r w:rsidR="004F6B7F">
        <w:t xml:space="preserve"> </w:t>
      </w:r>
      <w:proofErr w:type="spellStart"/>
      <w:r>
        <w:t>ganze</w:t>
      </w:r>
      <w:proofErr w:type="spellEnd"/>
      <w:r>
        <w:t>?</w:t>
      </w:r>
      <w:r w:rsidR="004F6B7F">
        <w:t xml:space="preserve"> </w:t>
      </w:r>
      <w:r w:rsidR="007505EE">
        <w:t>Dein</w:t>
      </w:r>
      <w:r w:rsidR="004F6B7F">
        <w:t xml:space="preserve"> </w:t>
      </w:r>
      <w:r w:rsidR="007505EE">
        <w:t>Vater</w:t>
      </w:r>
      <w:r w:rsidR="004F6B7F">
        <w:t xml:space="preserve"> </w:t>
      </w:r>
      <w:r>
        <w:t>hat</w:t>
      </w:r>
      <w:r w:rsidR="004F6B7F">
        <w:t xml:space="preserve"> </w:t>
      </w:r>
      <w:r>
        <w:t>sie</w:t>
      </w:r>
      <w:r w:rsidR="004F6B7F">
        <w:t xml:space="preserve"> </w:t>
      </w:r>
      <w:r w:rsidR="007505EE">
        <w:t>doch</w:t>
      </w:r>
      <w:r w:rsidR="004F6B7F">
        <w:t xml:space="preserve"> </w:t>
      </w:r>
      <w:r w:rsidR="007505EE">
        <w:t>nicht</w:t>
      </w:r>
      <w:r w:rsidR="004F6B7F">
        <w:t xml:space="preserve"> </w:t>
      </w:r>
      <w:r w:rsidR="007505EE">
        <w:t>mehr</w:t>
      </w:r>
      <w:r w:rsidR="004F6B7F">
        <w:t xml:space="preserve"> </w:t>
      </w:r>
      <w:r w:rsidR="007505EE">
        <w:t>alle</w:t>
      </w:r>
      <w:r w:rsidR="006F5F1A">
        <w:t>!</w:t>
      </w:r>
      <w:r w:rsidR="004F6B7F">
        <w:t xml:space="preserve"> </w:t>
      </w:r>
      <w:r w:rsidR="007505EE">
        <w:t>Warum</w:t>
      </w:r>
      <w:r w:rsidR="004F6B7F">
        <w:t xml:space="preserve"> </w:t>
      </w:r>
      <w:r>
        <w:t>willst</w:t>
      </w:r>
      <w:r w:rsidR="004F6B7F">
        <w:t xml:space="preserve"> </w:t>
      </w:r>
      <w:r>
        <w:t>du</w:t>
      </w:r>
      <w:r w:rsidR="004F6B7F">
        <w:t xml:space="preserve"> </w:t>
      </w:r>
      <w:r>
        <w:t>fliegen?</w:t>
      </w:r>
      <w:r w:rsidR="004F6B7F">
        <w:t xml:space="preserve"> </w:t>
      </w:r>
      <w:r>
        <w:t>L</w:t>
      </w:r>
      <w:r w:rsidR="007505EE">
        <w:t>ass</w:t>
      </w:r>
      <w:r w:rsidR="004F6B7F">
        <w:t xml:space="preserve"> </w:t>
      </w:r>
      <w:r w:rsidR="007505EE">
        <w:t>doch</w:t>
      </w:r>
      <w:r w:rsidR="004F6B7F">
        <w:t xml:space="preserve"> </w:t>
      </w:r>
      <w:r w:rsidR="007505EE">
        <w:t>den</w:t>
      </w:r>
      <w:r w:rsidR="004F6B7F">
        <w:t xml:space="preserve"> </w:t>
      </w:r>
      <w:r>
        <w:t>Blödsinn!</w:t>
      </w:r>
      <w:r w:rsidR="004F6B7F">
        <w:t xml:space="preserve"> </w:t>
      </w:r>
      <w:r>
        <w:t>Wer</w:t>
      </w:r>
      <w:r w:rsidR="004F6B7F">
        <w:t xml:space="preserve"> </w:t>
      </w:r>
      <w:r>
        <w:t>will</w:t>
      </w:r>
      <w:r w:rsidR="004F6B7F">
        <w:t xml:space="preserve"> </w:t>
      </w:r>
      <w:r>
        <w:t>schon</w:t>
      </w:r>
      <w:r w:rsidR="004F6B7F">
        <w:t xml:space="preserve"> </w:t>
      </w:r>
      <w:r>
        <w:t>fliegen</w:t>
      </w:r>
      <w:proofErr w:type="gramStart"/>
      <w:r>
        <w:t>?«</w:t>
      </w:r>
      <w:proofErr w:type="gramEnd"/>
    </w:p>
    <w:p w:rsidR="007C2413" w:rsidRDefault="006F5F1A" w:rsidP="00874B74">
      <w:pPr>
        <w:pStyle w:val="Absatzregulr"/>
        <w:numPr>
          <w:ilvl w:val="0"/>
          <w:numId w:val="0"/>
        </w:numPr>
      </w:pPr>
      <w:r>
        <w:lastRenderedPageBreak/>
        <w:t>Seine</w:t>
      </w:r>
      <w:r w:rsidR="004F6B7F">
        <w:t xml:space="preserve"> </w:t>
      </w:r>
      <w:r w:rsidR="007C2413">
        <w:t>besten</w:t>
      </w:r>
      <w:r w:rsidR="004F6B7F">
        <w:t xml:space="preserve"> </w:t>
      </w:r>
      <w:r w:rsidR="007505EE">
        <w:t>Freunde</w:t>
      </w:r>
      <w:r w:rsidR="004F6B7F">
        <w:t xml:space="preserve"> </w:t>
      </w:r>
      <w:r w:rsidR="007C2413">
        <w:t>rieten</w:t>
      </w:r>
      <w:r w:rsidR="004F6B7F">
        <w:t xml:space="preserve"> </w:t>
      </w:r>
      <w:r w:rsidR="007C2413">
        <w:t>ihm:</w:t>
      </w:r>
      <w:r w:rsidR="004F6B7F">
        <w:t xml:space="preserve"> </w:t>
      </w:r>
      <w:r w:rsidR="007C2413">
        <w:t>»Vielleicht</w:t>
      </w:r>
      <w:r w:rsidR="004F6B7F">
        <w:t xml:space="preserve"> </w:t>
      </w:r>
      <w:r w:rsidR="007C2413">
        <w:t>hat</w:t>
      </w:r>
      <w:r w:rsidR="004F6B7F">
        <w:t xml:space="preserve"> </w:t>
      </w:r>
      <w:r w:rsidR="007C2413">
        <w:t>er</w:t>
      </w:r>
      <w:r w:rsidR="004F6B7F">
        <w:t xml:space="preserve"> </w:t>
      </w:r>
      <w:r w:rsidR="007C2413">
        <w:t>ja</w:t>
      </w:r>
      <w:r w:rsidR="004F6B7F">
        <w:t xml:space="preserve"> </w:t>
      </w:r>
      <w:r w:rsidR="007505EE">
        <w:t>recht</w:t>
      </w:r>
      <w:r w:rsidR="007C2413">
        <w:t>?</w:t>
      </w:r>
      <w:r w:rsidR="004F6B7F">
        <w:t xml:space="preserve"> </w:t>
      </w:r>
      <w:r w:rsidR="007C2413">
        <w:t>Aber</w:t>
      </w:r>
      <w:r w:rsidR="004F6B7F">
        <w:t xml:space="preserve"> </w:t>
      </w:r>
      <w:r w:rsidR="007C2413">
        <w:t>ist</w:t>
      </w:r>
      <w:r w:rsidR="004F6B7F">
        <w:t xml:space="preserve"> </w:t>
      </w:r>
      <w:r w:rsidR="007C2413">
        <w:t>das</w:t>
      </w:r>
      <w:r w:rsidR="004F6B7F">
        <w:t xml:space="preserve"> </w:t>
      </w:r>
      <w:r w:rsidR="007C2413">
        <w:t>nicht</w:t>
      </w:r>
      <w:r w:rsidR="004F6B7F">
        <w:t xml:space="preserve"> </w:t>
      </w:r>
      <w:r w:rsidR="007C2413">
        <w:t>gefährlich?</w:t>
      </w:r>
      <w:r w:rsidR="004F6B7F">
        <w:t xml:space="preserve"> </w:t>
      </w:r>
      <w:r w:rsidR="007505EE">
        <w:t>Warum</w:t>
      </w:r>
      <w:r w:rsidR="004F6B7F">
        <w:t xml:space="preserve"> </w:t>
      </w:r>
      <w:r w:rsidR="007C2413">
        <w:t>gehst</w:t>
      </w:r>
      <w:r w:rsidR="004F6B7F">
        <w:t xml:space="preserve"> </w:t>
      </w:r>
      <w:r w:rsidR="007C2413">
        <w:t>du</w:t>
      </w:r>
      <w:r w:rsidR="004F6B7F">
        <w:t xml:space="preserve"> </w:t>
      </w:r>
      <w:r w:rsidR="007C2413">
        <w:t>die</w:t>
      </w:r>
      <w:r w:rsidR="004F6B7F">
        <w:t xml:space="preserve"> </w:t>
      </w:r>
      <w:r w:rsidR="007505EE">
        <w:t>Sache</w:t>
      </w:r>
      <w:r w:rsidR="004F6B7F">
        <w:t xml:space="preserve"> </w:t>
      </w:r>
      <w:r w:rsidR="007C2413">
        <w:t>nicht</w:t>
      </w:r>
      <w:r w:rsidR="004F6B7F">
        <w:t xml:space="preserve"> </w:t>
      </w:r>
      <w:r w:rsidR="007C2413">
        <w:t>langsam</w:t>
      </w:r>
      <w:r w:rsidR="004F6B7F">
        <w:t xml:space="preserve"> </w:t>
      </w:r>
      <w:r w:rsidR="007C2413">
        <w:t>an?</w:t>
      </w:r>
      <w:r w:rsidR="004F6B7F">
        <w:t xml:space="preserve"> </w:t>
      </w:r>
      <w:r w:rsidR="007C2413">
        <w:t>Versuch</w:t>
      </w:r>
      <w:r w:rsidR="004F6B7F">
        <w:t xml:space="preserve"> </w:t>
      </w:r>
      <w:r w:rsidR="007C2413">
        <w:t>doch</w:t>
      </w:r>
      <w:r w:rsidR="004F6B7F">
        <w:t xml:space="preserve"> </w:t>
      </w:r>
      <w:r w:rsidR="007C2413">
        <w:t>erst</w:t>
      </w:r>
      <w:r w:rsidR="004F6B7F">
        <w:t xml:space="preserve"> </w:t>
      </w:r>
      <w:r w:rsidR="007C2413">
        <w:t>mal</w:t>
      </w:r>
      <w:r w:rsidR="004F6B7F">
        <w:t xml:space="preserve"> </w:t>
      </w:r>
      <w:r w:rsidR="007C2413">
        <w:t>von</w:t>
      </w:r>
      <w:r w:rsidR="004F6B7F">
        <w:t xml:space="preserve"> </w:t>
      </w:r>
      <w:r w:rsidR="007505EE">
        <w:t>einem</w:t>
      </w:r>
      <w:r w:rsidR="004F6B7F">
        <w:t xml:space="preserve"> </w:t>
      </w:r>
      <w:r w:rsidR="007C2413">
        <w:t>Treppenabsatz</w:t>
      </w:r>
      <w:r w:rsidR="004F6B7F">
        <w:t xml:space="preserve"> </w:t>
      </w:r>
      <w:r w:rsidR="007C2413">
        <w:t>zu</w:t>
      </w:r>
      <w:r w:rsidR="004F6B7F">
        <w:t xml:space="preserve"> </w:t>
      </w:r>
      <w:r w:rsidR="007C2413">
        <w:t>springen</w:t>
      </w:r>
      <w:r w:rsidR="004F6B7F">
        <w:t xml:space="preserve"> </w:t>
      </w:r>
      <w:r w:rsidR="007C2413">
        <w:t>oder</w:t>
      </w:r>
      <w:r w:rsidR="004F6B7F">
        <w:t xml:space="preserve"> </w:t>
      </w:r>
      <w:r w:rsidR="007C2413">
        <w:t>von</w:t>
      </w:r>
      <w:r w:rsidR="004F6B7F">
        <w:t xml:space="preserve"> </w:t>
      </w:r>
      <w:r w:rsidR="007C2413">
        <w:t>einer</w:t>
      </w:r>
      <w:r w:rsidR="004F6B7F">
        <w:t xml:space="preserve"> </w:t>
      </w:r>
      <w:r w:rsidR="007C2413">
        <w:t>Bau</w:t>
      </w:r>
      <w:r w:rsidR="007505EE">
        <w:t>m</w:t>
      </w:r>
      <w:r w:rsidR="007C2413">
        <w:t>krone.</w:t>
      </w:r>
      <w:r w:rsidR="004F6B7F">
        <w:t xml:space="preserve"> </w:t>
      </w:r>
      <w:r w:rsidR="007C2413">
        <w:t>Aber</w:t>
      </w:r>
      <w:r w:rsidR="004F6B7F">
        <w:t xml:space="preserve"> </w:t>
      </w:r>
      <w:r w:rsidR="007C2413">
        <w:t>gleich</w:t>
      </w:r>
      <w:r w:rsidR="004F6B7F">
        <w:t xml:space="preserve"> </w:t>
      </w:r>
      <w:r w:rsidR="007C2413">
        <w:t>von</w:t>
      </w:r>
      <w:r w:rsidR="004F6B7F">
        <w:t xml:space="preserve"> </w:t>
      </w:r>
      <w:r w:rsidR="007C2413">
        <w:t>einem</w:t>
      </w:r>
      <w:r w:rsidR="004F6B7F">
        <w:t xml:space="preserve"> </w:t>
      </w:r>
      <w:r w:rsidR="007C2413">
        <w:t>Berg?«</w:t>
      </w:r>
      <w:r w:rsidR="004F6B7F">
        <w:t xml:space="preserve"> </w:t>
      </w:r>
    </w:p>
    <w:p w:rsidR="007C2413" w:rsidRDefault="007C2413" w:rsidP="00874B74">
      <w:pPr>
        <w:pStyle w:val="Absatzregulr"/>
        <w:numPr>
          <w:ilvl w:val="0"/>
          <w:numId w:val="0"/>
        </w:numPr>
      </w:pPr>
      <w:r>
        <w:t>Der</w:t>
      </w:r>
      <w:r w:rsidR="004F6B7F">
        <w:t xml:space="preserve"> </w:t>
      </w:r>
      <w:r>
        <w:t>junge</w:t>
      </w:r>
      <w:r w:rsidR="004F6B7F">
        <w:t xml:space="preserve"> </w:t>
      </w:r>
      <w:r>
        <w:t>Man</w:t>
      </w:r>
      <w:r w:rsidR="00833EB2">
        <w:t>n</w:t>
      </w:r>
      <w:r w:rsidR="004F6B7F">
        <w:t xml:space="preserve"> </w:t>
      </w:r>
      <w:r>
        <w:t>nahm</w:t>
      </w:r>
      <w:r w:rsidR="004F6B7F">
        <w:t xml:space="preserve"> </w:t>
      </w:r>
      <w:r>
        <w:t>sich</w:t>
      </w:r>
      <w:r w:rsidR="004F6B7F">
        <w:t xml:space="preserve"> </w:t>
      </w:r>
      <w:r>
        <w:t>die</w:t>
      </w:r>
      <w:r w:rsidR="004F6B7F">
        <w:t xml:space="preserve"> </w:t>
      </w:r>
      <w:r>
        <w:t>Ratschläge</w:t>
      </w:r>
      <w:r w:rsidR="004F6B7F">
        <w:t xml:space="preserve"> </w:t>
      </w:r>
      <w:r w:rsidR="001F7666">
        <w:t>von</w:t>
      </w:r>
      <w:r w:rsidR="004F6B7F">
        <w:t xml:space="preserve"> </w:t>
      </w:r>
      <w:r w:rsidR="00833EB2">
        <w:t>jenen</w:t>
      </w:r>
      <w:r w:rsidR="004F6B7F">
        <w:t xml:space="preserve"> </w:t>
      </w:r>
      <w:r>
        <w:t>zu</w:t>
      </w:r>
      <w:r w:rsidR="004F6B7F">
        <w:t xml:space="preserve"> </w:t>
      </w:r>
      <w:r>
        <w:t>Herzen,</w:t>
      </w:r>
      <w:r w:rsidR="004F6B7F">
        <w:t xml:space="preserve"> </w:t>
      </w:r>
      <w:r>
        <w:t>denen</w:t>
      </w:r>
      <w:r w:rsidR="004F6B7F">
        <w:t xml:space="preserve"> </w:t>
      </w:r>
      <w:r>
        <w:t>er</w:t>
      </w:r>
      <w:r w:rsidR="004F6B7F">
        <w:t xml:space="preserve"> </w:t>
      </w:r>
      <w:r>
        <w:t>etwas</w:t>
      </w:r>
      <w:r w:rsidR="004F6B7F">
        <w:t xml:space="preserve"> </w:t>
      </w:r>
      <w:r>
        <w:t>bedeutete.</w:t>
      </w:r>
      <w:r w:rsidR="004F6B7F">
        <w:t xml:space="preserve"> </w:t>
      </w:r>
      <w:r>
        <w:t>Er</w:t>
      </w:r>
      <w:r w:rsidR="004F6B7F">
        <w:t xml:space="preserve"> </w:t>
      </w:r>
      <w:r>
        <w:t>kletterte</w:t>
      </w:r>
      <w:r w:rsidR="004F6B7F">
        <w:t xml:space="preserve"> </w:t>
      </w:r>
      <w:r w:rsidR="001F7666">
        <w:t>auf</w:t>
      </w:r>
      <w:r w:rsidR="004F6B7F">
        <w:t xml:space="preserve"> </w:t>
      </w:r>
      <w:r>
        <w:t>einen</w:t>
      </w:r>
      <w:r w:rsidR="004F6B7F">
        <w:t xml:space="preserve"> </w:t>
      </w:r>
      <w:r>
        <w:t>Baum,</w:t>
      </w:r>
      <w:r w:rsidR="004F6B7F">
        <w:t xml:space="preserve"> </w:t>
      </w:r>
      <w:r w:rsidR="00833EB2">
        <w:t>fasste</w:t>
      </w:r>
      <w:r w:rsidR="004F6B7F">
        <w:t xml:space="preserve"> </w:t>
      </w:r>
      <w:r>
        <w:t>allen</w:t>
      </w:r>
      <w:r w:rsidR="004F6B7F">
        <w:t xml:space="preserve"> </w:t>
      </w:r>
      <w:r>
        <w:t>Mut</w:t>
      </w:r>
      <w:r w:rsidR="004F6B7F">
        <w:t xml:space="preserve"> </w:t>
      </w:r>
      <w:r>
        <w:t>zusammen</w:t>
      </w:r>
      <w:r w:rsidR="004F6B7F">
        <w:t xml:space="preserve"> </w:t>
      </w:r>
      <w:r>
        <w:t>und</w:t>
      </w:r>
      <w:r w:rsidR="004F6B7F">
        <w:t xml:space="preserve"> </w:t>
      </w:r>
      <w:r>
        <w:t>sprang</w:t>
      </w:r>
      <w:r w:rsidR="00833EB2">
        <w:t>.</w:t>
      </w:r>
      <w:r w:rsidR="004F6B7F">
        <w:t xml:space="preserve"> </w:t>
      </w:r>
      <w:r w:rsidR="00833EB2">
        <w:t>Er</w:t>
      </w:r>
      <w:r w:rsidR="004F6B7F">
        <w:t xml:space="preserve"> </w:t>
      </w:r>
      <w:r>
        <w:t>breitete</w:t>
      </w:r>
      <w:r w:rsidR="004F6B7F">
        <w:t xml:space="preserve"> </w:t>
      </w:r>
      <w:r>
        <w:t>die</w:t>
      </w:r>
      <w:r w:rsidR="004F6B7F">
        <w:t xml:space="preserve"> </w:t>
      </w:r>
      <w:r>
        <w:t>Flügel</w:t>
      </w:r>
      <w:r w:rsidR="004F6B7F">
        <w:t xml:space="preserve"> </w:t>
      </w:r>
      <w:r>
        <w:t>aus,</w:t>
      </w:r>
      <w:r w:rsidR="004F6B7F">
        <w:t xml:space="preserve"> </w:t>
      </w:r>
      <w:r>
        <w:t>schlug</w:t>
      </w:r>
      <w:r w:rsidR="004F6B7F">
        <w:t xml:space="preserve"> </w:t>
      </w:r>
      <w:r>
        <w:t>sie</w:t>
      </w:r>
      <w:r w:rsidR="004F6B7F">
        <w:t xml:space="preserve"> </w:t>
      </w:r>
      <w:r>
        <w:t>mit</w:t>
      </w:r>
      <w:r w:rsidR="004F6B7F">
        <w:t xml:space="preserve"> </w:t>
      </w:r>
      <w:r>
        <w:t>aller</w:t>
      </w:r>
      <w:r w:rsidR="004F6B7F">
        <w:t xml:space="preserve"> </w:t>
      </w:r>
      <w:r w:rsidR="00833EB2">
        <w:t>Kraft</w:t>
      </w:r>
      <w:r w:rsidR="004F6B7F">
        <w:t xml:space="preserve"> </w:t>
      </w:r>
      <w:r w:rsidR="00833EB2">
        <w:t>auf</w:t>
      </w:r>
      <w:r w:rsidR="004F6B7F">
        <w:t xml:space="preserve"> </w:t>
      </w:r>
      <w:r w:rsidR="00833EB2">
        <w:t>und</w:t>
      </w:r>
      <w:r w:rsidR="004F6B7F">
        <w:t xml:space="preserve"> </w:t>
      </w:r>
      <w:r w:rsidR="00833EB2">
        <w:t>ab</w:t>
      </w:r>
      <w:r>
        <w:t>,</w:t>
      </w:r>
      <w:r w:rsidR="004F6B7F">
        <w:t xml:space="preserve"> </w:t>
      </w:r>
      <w:r>
        <w:t>sauste</w:t>
      </w:r>
      <w:r w:rsidR="004F6B7F">
        <w:t xml:space="preserve"> </w:t>
      </w:r>
      <w:r>
        <w:t>aber</w:t>
      </w:r>
      <w:r w:rsidR="004F6B7F">
        <w:t xml:space="preserve"> </w:t>
      </w:r>
      <w:r>
        <w:t>viel</w:t>
      </w:r>
      <w:r w:rsidR="004F6B7F">
        <w:t xml:space="preserve"> </w:t>
      </w:r>
      <w:r>
        <w:t>zu</w:t>
      </w:r>
      <w:r w:rsidR="004F6B7F">
        <w:t xml:space="preserve"> </w:t>
      </w:r>
      <w:r>
        <w:t>schnell</w:t>
      </w:r>
      <w:r w:rsidR="004F6B7F">
        <w:t xml:space="preserve"> </w:t>
      </w:r>
      <w:r>
        <w:t>zu</w:t>
      </w:r>
      <w:r w:rsidR="004F6B7F">
        <w:t xml:space="preserve"> </w:t>
      </w:r>
      <w:r>
        <w:t>Boden.</w:t>
      </w:r>
      <w:r w:rsidR="004F6B7F">
        <w:t xml:space="preserve"> </w:t>
      </w:r>
      <w:r w:rsidR="00833EB2">
        <w:t>Mit</w:t>
      </w:r>
      <w:r w:rsidR="004F6B7F">
        <w:t xml:space="preserve"> </w:t>
      </w:r>
      <w:r>
        <w:t>einer</w:t>
      </w:r>
      <w:r w:rsidR="004F6B7F">
        <w:t xml:space="preserve"> </w:t>
      </w:r>
      <w:r>
        <w:t>riesigen</w:t>
      </w:r>
      <w:r w:rsidR="004F6B7F">
        <w:t xml:space="preserve"> </w:t>
      </w:r>
      <w:r>
        <w:t>Beule</w:t>
      </w:r>
      <w:r w:rsidR="004F6B7F">
        <w:t xml:space="preserve"> </w:t>
      </w:r>
      <w:r>
        <w:t>auf</w:t>
      </w:r>
      <w:r w:rsidR="004F6B7F">
        <w:t xml:space="preserve"> </w:t>
      </w:r>
      <w:r>
        <w:t>der</w:t>
      </w:r>
      <w:r w:rsidR="004F6B7F">
        <w:t xml:space="preserve"> </w:t>
      </w:r>
      <w:r>
        <w:t>Stirn</w:t>
      </w:r>
      <w:r w:rsidR="004F6B7F">
        <w:t xml:space="preserve"> </w:t>
      </w:r>
      <w:r>
        <w:t>begegnete</w:t>
      </w:r>
      <w:r w:rsidR="004F6B7F">
        <w:t xml:space="preserve"> </w:t>
      </w:r>
      <w:r>
        <w:t>er</w:t>
      </w:r>
      <w:r w:rsidR="004F6B7F">
        <w:t xml:space="preserve"> </w:t>
      </w:r>
      <w:r>
        <w:t>sei</w:t>
      </w:r>
      <w:r w:rsidR="00833EB2">
        <w:t>nem</w:t>
      </w:r>
      <w:r w:rsidR="004F6B7F">
        <w:t xml:space="preserve"> </w:t>
      </w:r>
      <w:r>
        <w:t>Vater.</w:t>
      </w:r>
      <w:r w:rsidR="004F6B7F">
        <w:t xml:space="preserve"> </w:t>
      </w:r>
      <w:r w:rsidR="00833EB2">
        <w:t>«Du</w:t>
      </w:r>
      <w:r w:rsidR="004F6B7F">
        <w:t xml:space="preserve"> </w:t>
      </w:r>
      <w:r>
        <w:t>hast</w:t>
      </w:r>
      <w:r w:rsidR="004F6B7F">
        <w:t xml:space="preserve"> </w:t>
      </w:r>
      <w:r>
        <w:t>mich</w:t>
      </w:r>
      <w:r w:rsidR="004F6B7F">
        <w:t xml:space="preserve"> </w:t>
      </w:r>
      <w:r>
        <w:t>angelogen!</w:t>
      </w:r>
      <w:r w:rsidR="004F6B7F">
        <w:t xml:space="preserve"> </w:t>
      </w:r>
      <w:r>
        <w:t>Ich</w:t>
      </w:r>
      <w:r w:rsidR="004F6B7F">
        <w:t xml:space="preserve"> </w:t>
      </w:r>
      <w:r>
        <w:t>kann</w:t>
      </w:r>
      <w:r w:rsidR="004F6B7F">
        <w:t xml:space="preserve"> </w:t>
      </w:r>
      <w:r>
        <w:t>gar</w:t>
      </w:r>
      <w:r w:rsidR="004F6B7F">
        <w:t xml:space="preserve"> </w:t>
      </w:r>
      <w:r>
        <w:t>nicht</w:t>
      </w:r>
      <w:r w:rsidR="004F6B7F">
        <w:t xml:space="preserve"> </w:t>
      </w:r>
      <w:r>
        <w:t>fliegen.</w:t>
      </w:r>
      <w:r w:rsidR="004F6B7F">
        <w:t xml:space="preserve"> </w:t>
      </w:r>
      <w:r>
        <w:t>Ich</w:t>
      </w:r>
      <w:r w:rsidR="004F6B7F">
        <w:t xml:space="preserve"> </w:t>
      </w:r>
      <w:r w:rsidR="00833EB2">
        <w:t>habe</w:t>
      </w:r>
      <w:r w:rsidR="004F6B7F">
        <w:t xml:space="preserve"> </w:t>
      </w:r>
      <w:r>
        <w:t>es</w:t>
      </w:r>
      <w:r w:rsidR="004F6B7F">
        <w:t xml:space="preserve"> </w:t>
      </w:r>
      <w:r>
        <w:t>ausprobiert,</w:t>
      </w:r>
      <w:r w:rsidR="004F6B7F">
        <w:t xml:space="preserve"> </w:t>
      </w:r>
      <w:r>
        <w:t>schau,</w:t>
      </w:r>
      <w:r w:rsidR="004F6B7F">
        <w:t xml:space="preserve"> </w:t>
      </w:r>
      <w:r>
        <w:t>was</w:t>
      </w:r>
      <w:r w:rsidR="004F6B7F">
        <w:t xml:space="preserve"> </w:t>
      </w:r>
      <w:r>
        <w:t>passiert</w:t>
      </w:r>
      <w:r w:rsidR="004F6B7F">
        <w:t xml:space="preserve"> </w:t>
      </w:r>
      <w:r>
        <w:t>ist!</w:t>
      </w:r>
      <w:r w:rsidR="004F6B7F">
        <w:t xml:space="preserve"> </w:t>
      </w:r>
      <w:r>
        <w:t>Ich</w:t>
      </w:r>
      <w:r w:rsidR="004F6B7F">
        <w:t xml:space="preserve"> </w:t>
      </w:r>
      <w:r w:rsidR="00833EB2">
        <w:t>bin</w:t>
      </w:r>
      <w:r w:rsidR="004F6B7F">
        <w:t xml:space="preserve"> </w:t>
      </w:r>
      <w:r>
        <w:t>nicht</w:t>
      </w:r>
      <w:r w:rsidR="004F6B7F">
        <w:t xml:space="preserve"> </w:t>
      </w:r>
      <w:r>
        <w:t>wie</w:t>
      </w:r>
      <w:r w:rsidR="004F6B7F">
        <w:t xml:space="preserve"> </w:t>
      </w:r>
      <w:r>
        <w:t>du.</w:t>
      </w:r>
      <w:r w:rsidR="004F6B7F">
        <w:t xml:space="preserve"> </w:t>
      </w:r>
      <w:r>
        <w:t>Meine</w:t>
      </w:r>
      <w:r w:rsidR="004F6B7F">
        <w:t xml:space="preserve"> </w:t>
      </w:r>
      <w:r>
        <w:t>Flügel</w:t>
      </w:r>
      <w:r w:rsidR="004F6B7F">
        <w:t xml:space="preserve"> </w:t>
      </w:r>
      <w:r>
        <w:t>sind</w:t>
      </w:r>
      <w:r w:rsidR="004F6B7F">
        <w:t xml:space="preserve"> </w:t>
      </w:r>
      <w:r>
        <w:t>nur</w:t>
      </w:r>
      <w:r w:rsidR="004F6B7F">
        <w:t xml:space="preserve"> </w:t>
      </w:r>
      <w:r>
        <w:t>zur</w:t>
      </w:r>
      <w:r w:rsidR="004F6B7F">
        <w:t xml:space="preserve"> </w:t>
      </w:r>
      <w:r>
        <w:t>Verzierung</w:t>
      </w:r>
      <w:r w:rsidR="00833EB2">
        <w:t>.»</w:t>
      </w:r>
      <w:r w:rsidR="004F6B7F">
        <w:t xml:space="preserve"> </w:t>
      </w:r>
      <w:r>
        <w:t>»Hör</w:t>
      </w:r>
      <w:r w:rsidR="004F6B7F">
        <w:t xml:space="preserve"> </w:t>
      </w:r>
      <w:r>
        <w:t>mal,</w:t>
      </w:r>
      <w:r w:rsidR="004F6B7F">
        <w:t xml:space="preserve"> </w:t>
      </w:r>
      <w:r>
        <w:t>mein</w:t>
      </w:r>
      <w:r w:rsidR="004F6B7F">
        <w:t xml:space="preserve"> </w:t>
      </w:r>
      <w:r>
        <w:t>Sohn«,</w:t>
      </w:r>
      <w:r w:rsidR="004F6B7F">
        <w:t xml:space="preserve"> </w:t>
      </w:r>
      <w:r>
        <w:t>sagte</w:t>
      </w:r>
      <w:r w:rsidR="004F6B7F">
        <w:t xml:space="preserve"> </w:t>
      </w:r>
      <w:r>
        <w:t>der</w:t>
      </w:r>
      <w:r w:rsidR="004F6B7F">
        <w:t xml:space="preserve"> </w:t>
      </w:r>
      <w:r>
        <w:t>Vater.</w:t>
      </w:r>
      <w:r w:rsidR="004F6B7F">
        <w:t xml:space="preserve"> </w:t>
      </w:r>
      <w:r>
        <w:t>»Um</w:t>
      </w:r>
      <w:r w:rsidR="004F6B7F">
        <w:t xml:space="preserve"> </w:t>
      </w:r>
      <w:r>
        <w:t>fliegen</w:t>
      </w:r>
      <w:r w:rsidR="004F6B7F">
        <w:t xml:space="preserve"> </w:t>
      </w:r>
      <w:r>
        <w:t>können,</w:t>
      </w:r>
      <w:r w:rsidR="004F6B7F">
        <w:t xml:space="preserve"> </w:t>
      </w:r>
      <w:r w:rsidR="00833EB2">
        <w:t>muss</w:t>
      </w:r>
      <w:r w:rsidR="004F6B7F">
        <w:t xml:space="preserve"> </w:t>
      </w:r>
      <w:r>
        <w:t>man</w:t>
      </w:r>
      <w:r w:rsidR="004F6B7F">
        <w:t xml:space="preserve"> </w:t>
      </w:r>
      <w:r>
        <w:t>erst</w:t>
      </w:r>
      <w:r w:rsidR="004F6B7F">
        <w:t xml:space="preserve"> </w:t>
      </w:r>
      <w:r>
        <w:t>den</w:t>
      </w:r>
      <w:r w:rsidR="004F6B7F">
        <w:t xml:space="preserve"> </w:t>
      </w:r>
      <w:r>
        <w:t>nö</w:t>
      </w:r>
      <w:r w:rsidR="00833EB2">
        <w:t>tig</w:t>
      </w:r>
      <w:r>
        <w:t>en</w:t>
      </w:r>
      <w:r w:rsidR="004F6B7F">
        <w:t xml:space="preserve"> </w:t>
      </w:r>
      <w:r w:rsidR="00833EB2">
        <w:t>F</w:t>
      </w:r>
      <w:r>
        <w:t>reiraum</w:t>
      </w:r>
      <w:r w:rsidR="004F6B7F">
        <w:t xml:space="preserve"> </w:t>
      </w:r>
      <w:r>
        <w:t>schaffen,</w:t>
      </w:r>
      <w:r w:rsidR="004F6B7F">
        <w:t xml:space="preserve"> </w:t>
      </w:r>
      <w:r w:rsidR="00833EB2">
        <w:t>damit</w:t>
      </w:r>
      <w:r w:rsidR="004F6B7F">
        <w:t xml:space="preserve"> </w:t>
      </w:r>
      <w:r>
        <w:t>sich</w:t>
      </w:r>
      <w:r w:rsidR="004F6B7F">
        <w:t xml:space="preserve"> </w:t>
      </w:r>
      <w:r>
        <w:t>die</w:t>
      </w:r>
      <w:r w:rsidR="004F6B7F">
        <w:t xml:space="preserve"> </w:t>
      </w:r>
      <w:r>
        <w:t>Flügel</w:t>
      </w:r>
      <w:r w:rsidR="004F6B7F">
        <w:t xml:space="preserve"> </w:t>
      </w:r>
      <w:r>
        <w:t>ausbreiten</w:t>
      </w:r>
      <w:r w:rsidR="004F6B7F">
        <w:t xml:space="preserve"> </w:t>
      </w:r>
      <w:r>
        <w:t>können.</w:t>
      </w:r>
      <w:r w:rsidR="004F6B7F">
        <w:t xml:space="preserve"> </w:t>
      </w:r>
      <w:r>
        <w:t>Es</w:t>
      </w:r>
      <w:r w:rsidR="004F6B7F">
        <w:t xml:space="preserve"> </w:t>
      </w:r>
      <w:r>
        <w:t>ist</w:t>
      </w:r>
      <w:r w:rsidR="004F6B7F">
        <w:t xml:space="preserve"> </w:t>
      </w:r>
      <w:r>
        <w:t>wie</w:t>
      </w:r>
      <w:r w:rsidR="004F6B7F">
        <w:t xml:space="preserve"> </w:t>
      </w:r>
      <w:r>
        <w:t>beim</w:t>
      </w:r>
      <w:r w:rsidR="004F6B7F">
        <w:t xml:space="preserve"> </w:t>
      </w:r>
      <w:r w:rsidR="00833EB2">
        <w:t>Fallschirmspringen</w:t>
      </w:r>
      <w:r>
        <w:t>:</w:t>
      </w:r>
      <w:r w:rsidR="004F6B7F">
        <w:t xml:space="preserve"> </w:t>
      </w:r>
      <w:r>
        <w:t>Vor</w:t>
      </w:r>
      <w:r w:rsidR="004F6B7F">
        <w:t xml:space="preserve"> </w:t>
      </w:r>
      <w:r>
        <w:t>dem</w:t>
      </w:r>
      <w:r w:rsidR="004F6B7F">
        <w:t xml:space="preserve"> </w:t>
      </w:r>
      <w:r>
        <w:t>Absprung</w:t>
      </w:r>
      <w:r w:rsidR="004F6B7F">
        <w:t xml:space="preserve"> </w:t>
      </w:r>
      <w:r>
        <w:t>brauchst</w:t>
      </w:r>
      <w:r w:rsidR="004F6B7F">
        <w:t xml:space="preserve"> </w:t>
      </w:r>
      <w:r>
        <w:t>du</w:t>
      </w:r>
      <w:r w:rsidR="004F6B7F">
        <w:t xml:space="preserve"> </w:t>
      </w:r>
      <w:r>
        <w:t>eine</w:t>
      </w:r>
      <w:r w:rsidR="004F6B7F">
        <w:t xml:space="preserve"> </w:t>
      </w:r>
      <w:r w:rsidR="00833EB2">
        <w:t>bestimmte</w:t>
      </w:r>
      <w:r w:rsidR="004F6B7F">
        <w:t xml:space="preserve"> </w:t>
      </w:r>
      <w:r>
        <w:t>Höhe.</w:t>
      </w:r>
      <w:r w:rsidR="004F6B7F">
        <w:t xml:space="preserve"> </w:t>
      </w:r>
      <w:r>
        <w:t>Um</w:t>
      </w:r>
      <w:r w:rsidR="004F6B7F">
        <w:t xml:space="preserve"> </w:t>
      </w:r>
      <w:r>
        <w:t>fliegen</w:t>
      </w:r>
      <w:r w:rsidR="004F6B7F">
        <w:t xml:space="preserve"> </w:t>
      </w:r>
      <w:r>
        <w:t>zu</w:t>
      </w:r>
      <w:r w:rsidR="004F6B7F">
        <w:t xml:space="preserve"> </w:t>
      </w:r>
      <w:r w:rsidR="00833EB2">
        <w:t>können</w:t>
      </w:r>
      <w:r>
        <w:t>,</w:t>
      </w:r>
      <w:r w:rsidR="004F6B7F">
        <w:t xml:space="preserve"> </w:t>
      </w:r>
      <w:r w:rsidR="00833EB2">
        <w:t>muss</w:t>
      </w:r>
      <w:r w:rsidR="004F6B7F">
        <w:t xml:space="preserve"> </w:t>
      </w:r>
      <w:r>
        <w:t>man</w:t>
      </w:r>
      <w:r w:rsidR="004F6B7F">
        <w:t xml:space="preserve"> </w:t>
      </w:r>
      <w:r>
        <w:t>ein</w:t>
      </w:r>
      <w:r w:rsidR="004F6B7F">
        <w:t xml:space="preserve"> </w:t>
      </w:r>
      <w:r>
        <w:t>pa</w:t>
      </w:r>
      <w:r w:rsidR="00833EB2">
        <w:t>a</w:t>
      </w:r>
      <w:r>
        <w:t>r</w:t>
      </w:r>
      <w:r w:rsidR="004F6B7F">
        <w:t xml:space="preserve"> </w:t>
      </w:r>
      <w:r>
        <w:t>Risiken</w:t>
      </w:r>
      <w:r w:rsidR="004F6B7F">
        <w:t xml:space="preserve"> </w:t>
      </w:r>
      <w:r>
        <w:t>auf</w:t>
      </w:r>
      <w:r w:rsidR="004F6B7F">
        <w:t xml:space="preserve"> </w:t>
      </w:r>
      <w:r w:rsidR="00833EB2">
        <w:t>sich</w:t>
      </w:r>
      <w:r w:rsidR="004F6B7F">
        <w:t xml:space="preserve"> </w:t>
      </w:r>
      <w:r>
        <w:t>nehmen.</w:t>
      </w:r>
      <w:r w:rsidR="004F6B7F">
        <w:t xml:space="preserve"> </w:t>
      </w:r>
      <w:r>
        <w:t>Wenn</w:t>
      </w:r>
      <w:r w:rsidR="004F6B7F">
        <w:t xml:space="preserve"> </w:t>
      </w:r>
      <w:r>
        <w:t>du</w:t>
      </w:r>
      <w:r w:rsidR="004F6B7F">
        <w:t xml:space="preserve"> </w:t>
      </w:r>
      <w:r>
        <w:t>das</w:t>
      </w:r>
      <w:r w:rsidR="004F6B7F">
        <w:t xml:space="preserve"> </w:t>
      </w:r>
      <w:r>
        <w:t>nicht</w:t>
      </w:r>
      <w:r w:rsidR="004F6B7F">
        <w:t xml:space="preserve"> </w:t>
      </w:r>
      <w:r>
        <w:t>willst,</w:t>
      </w:r>
      <w:r w:rsidR="004F6B7F">
        <w:t xml:space="preserve"> </w:t>
      </w:r>
      <w:r w:rsidR="00833EB2">
        <w:t>lässt</w:t>
      </w:r>
      <w:r w:rsidR="004F6B7F">
        <w:t xml:space="preserve"> </w:t>
      </w:r>
      <w:r>
        <w:t>du</w:t>
      </w:r>
      <w:r w:rsidR="004F6B7F">
        <w:t xml:space="preserve"> </w:t>
      </w:r>
      <w:r w:rsidR="00833EB2">
        <w:t>es</w:t>
      </w:r>
      <w:r w:rsidR="004F6B7F">
        <w:t xml:space="preserve"> </w:t>
      </w:r>
      <w:r w:rsidR="00833EB2">
        <w:t>am</w:t>
      </w:r>
      <w:r w:rsidR="004F6B7F">
        <w:t xml:space="preserve"> </w:t>
      </w:r>
      <w:r w:rsidR="00833EB2">
        <w:t>besten</w:t>
      </w:r>
      <w:r w:rsidR="004F6B7F">
        <w:t xml:space="preserve"> </w:t>
      </w:r>
      <w:r w:rsidR="00833EB2">
        <w:t>sein</w:t>
      </w:r>
      <w:r w:rsidR="004F6B7F">
        <w:t xml:space="preserve"> </w:t>
      </w:r>
      <w:r>
        <w:t>und</w:t>
      </w:r>
      <w:r w:rsidR="004F6B7F">
        <w:t xml:space="preserve"> </w:t>
      </w:r>
      <w:r>
        <w:t>bleibst</w:t>
      </w:r>
      <w:r w:rsidR="004F6B7F">
        <w:t xml:space="preserve"> </w:t>
      </w:r>
      <w:r>
        <w:t>dein</w:t>
      </w:r>
      <w:r w:rsidR="004F6B7F">
        <w:t xml:space="preserve"> </w:t>
      </w:r>
      <w:r>
        <w:t>Leben</w:t>
      </w:r>
      <w:r w:rsidR="004F6B7F">
        <w:t xml:space="preserve"> </w:t>
      </w:r>
      <w:r>
        <w:t>lang</w:t>
      </w:r>
      <w:r w:rsidR="004F6B7F">
        <w:t xml:space="preserve"> </w:t>
      </w:r>
      <w:r>
        <w:t>Fu</w:t>
      </w:r>
      <w:r w:rsidR="00833EB2">
        <w:t>ss</w:t>
      </w:r>
      <w:r>
        <w:t>gänger</w:t>
      </w:r>
      <w:proofErr w:type="gramStart"/>
      <w:r>
        <w:t>.«</w:t>
      </w:r>
      <w:proofErr w:type="gramEnd"/>
      <w:r w:rsidR="008E40AE">
        <w:rPr>
          <w:rStyle w:val="Funotenzeichen"/>
        </w:rPr>
        <w:footnoteReference w:id="1"/>
      </w:r>
      <w:r w:rsidR="004F6B7F">
        <w:t xml:space="preserve"> </w:t>
      </w:r>
    </w:p>
    <w:p w:rsidR="007C2413" w:rsidRDefault="00FE0199" w:rsidP="00874B74">
      <w:pPr>
        <w:pStyle w:val="Absatzregulr"/>
        <w:numPr>
          <w:ilvl w:val="0"/>
          <w:numId w:val="0"/>
        </w:numPr>
      </w:pPr>
      <w:r>
        <w:t>Wer</w:t>
      </w:r>
      <w:r w:rsidR="004F6B7F">
        <w:t xml:space="preserve"> </w:t>
      </w:r>
      <w:r>
        <w:t>immer</w:t>
      </w:r>
      <w:r w:rsidR="004F6B7F">
        <w:t xml:space="preserve"> </w:t>
      </w:r>
      <w:r>
        <w:t>Zurückhaltung</w:t>
      </w:r>
      <w:r w:rsidR="004F6B7F">
        <w:t xml:space="preserve"> </w:t>
      </w:r>
      <w:r>
        <w:t>übt</w:t>
      </w:r>
      <w:r w:rsidR="004F6B7F">
        <w:t xml:space="preserve"> </w:t>
      </w:r>
      <w:r>
        <w:t>und</w:t>
      </w:r>
      <w:r w:rsidR="004F6B7F">
        <w:t xml:space="preserve"> </w:t>
      </w:r>
      <w:r>
        <w:t>nie</w:t>
      </w:r>
      <w:r w:rsidR="004F6B7F">
        <w:t xml:space="preserve"> </w:t>
      </w:r>
      <w:r>
        <w:t>etwas</w:t>
      </w:r>
      <w:r w:rsidR="004F6B7F">
        <w:t xml:space="preserve"> </w:t>
      </w:r>
      <w:r>
        <w:t>wagt,</w:t>
      </w:r>
      <w:r w:rsidR="004F6B7F">
        <w:t xml:space="preserve"> </w:t>
      </w:r>
      <w:r>
        <w:t>der</w:t>
      </w:r>
      <w:r w:rsidR="004F6B7F">
        <w:t xml:space="preserve"> </w:t>
      </w:r>
      <w:r>
        <w:t>muss</w:t>
      </w:r>
      <w:r w:rsidR="004F6B7F">
        <w:t xml:space="preserve"> </w:t>
      </w:r>
      <w:r>
        <w:t>damit</w:t>
      </w:r>
      <w:r w:rsidR="004F6B7F">
        <w:t xml:space="preserve"> </w:t>
      </w:r>
      <w:r>
        <w:t>rechnen,</w:t>
      </w:r>
      <w:r w:rsidR="004F6B7F">
        <w:t xml:space="preserve"> </w:t>
      </w:r>
      <w:r>
        <w:t>dass</w:t>
      </w:r>
      <w:r w:rsidR="004F6B7F">
        <w:t xml:space="preserve"> </w:t>
      </w:r>
      <w:r>
        <w:t>ihm</w:t>
      </w:r>
      <w:r w:rsidR="004F6B7F">
        <w:t xml:space="preserve"> </w:t>
      </w:r>
      <w:r>
        <w:t>die</w:t>
      </w:r>
      <w:r w:rsidR="004F6B7F">
        <w:t xml:space="preserve"> </w:t>
      </w:r>
      <w:r>
        <w:t>grossen</w:t>
      </w:r>
      <w:r w:rsidR="004F6B7F">
        <w:t xml:space="preserve"> </w:t>
      </w:r>
      <w:r>
        <w:t>Schätze</w:t>
      </w:r>
      <w:r w:rsidR="004F6B7F">
        <w:t xml:space="preserve"> </w:t>
      </w:r>
      <w:r>
        <w:t>des</w:t>
      </w:r>
      <w:r w:rsidR="004F6B7F">
        <w:t xml:space="preserve"> </w:t>
      </w:r>
      <w:r>
        <w:t>Lebens</w:t>
      </w:r>
      <w:r w:rsidR="004F6B7F">
        <w:t xml:space="preserve"> </w:t>
      </w:r>
      <w:r>
        <w:t>entgehen.</w:t>
      </w:r>
      <w:r w:rsidR="004F6B7F">
        <w:t xml:space="preserve"> </w:t>
      </w:r>
      <w:r w:rsidR="001F7666">
        <w:t>Genauso</w:t>
      </w:r>
      <w:r w:rsidR="004F6B7F">
        <w:t xml:space="preserve"> </w:t>
      </w:r>
      <w:r>
        <w:t>ist</w:t>
      </w:r>
      <w:r w:rsidR="004F6B7F">
        <w:t xml:space="preserve"> </w:t>
      </w:r>
      <w:r>
        <w:t>es</w:t>
      </w:r>
      <w:r w:rsidR="004F6B7F">
        <w:t xml:space="preserve"> </w:t>
      </w:r>
      <w:r>
        <w:t>im</w:t>
      </w:r>
      <w:r w:rsidR="004F6B7F">
        <w:t xml:space="preserve"> </w:t>
      </w:r>
      <w:r>
        <w:t>Leben</w:t>
      </w:r>
      <w:r w:rsidR="004F6B7F">
        <w:t xml:space="preserve"> </w:t>
      </w:r>
      <w:r>
        <w:t>als</w:t>
      </w:r>
      <w:r w:rsidR="004F6B7F">
        <w:t xml:space="preserve"> </w:t>
      </w:r>
      <w:r>
        <w:t>Christ.</w:t>
      </w:r>
      <w:r w:rsidR="004F6B7F">
        <w:t xml:space="preserve"> </w:t>
      </w:r>
      <w:r>
        <w:t>Wenn</w:t>
      </w:r>
      <w:r w:rsidR="004F6B7F">
        <w:t xml:space="preserve"> </w:t>
      </w:r>
      <w:r>
        <w:t>Jesus</w:t>
      </w:r>
      <w:r w:rsidR="004F6B7F">
        <w:t xml:space="preserve"> </w:t>
      </w:r>
      <w:r>
        <w:t>uns</w:t>
      </w:r>
      <w:r w:rsidR="004F6B7F">
        <w:t xml:space="preserve"> </w:t>
      </w:r>
      <w:r>
        <w:t>ruft,</w:t>
      </w:r>
      <w:r w:rsidR="004F6B7F">
        <w:t xml:space="preserve"> </w:t>
      </w:r>
      <w:r>
        <w:t>dann</w:t>
      </w:r>
      <w:r w:rsidR="004F6B7F">
        <w:t xml:space="preserve"> </w:t>
      </w:r>
      <w:r>
        <w:t>sollten</w:t>
      </w:r>
      <w:r w:rsidR="004F6B7F">
        <w:t xml:space="preserve"> </w:t>
      </w:r>
      <w:r>
        <w:t>wir</w:t>
      </w:r>
      <w:r w:rsidR="004F6B7F">
        <w:t xml:space="preserve"> </w:t>
      </w:r>
      <w:r>
        <w:t>i</w:t>
      </w:r>
      <w:r w:rsidR="006F5F1A">
        <w:t>h</w:t>
      </w:r>
      <w:r>
        <w:t>m</w:t>
      </w:r>
      <w:r w:rsidR="004F6B7F">
        <w:t xml:space="preserve"> </w:t>
      </w:r>
      <w:r w:rsidR="006F5F1A">
        <w:t>v</w:t>
      </w:r>
      <w:r>
        <w:t>ertrauen</w:t>
      </w:r>
      <w:r w:rsidR="004F6B7F">
        <w:t xml:space="preserve"> </w:t>
      </w:r>
      <w:r>
        <w:t>und</w:t>
      </w:r>
      <w:r w:rsidR="004F6B7F">
        <w:t xml:space="preserve"> </w:t>
      </w:r>
      <w:r w:rsidR="001F7666">
        <w:t>auch</w:t>
      </w:r>
      <w:r w:rsidR="004F6B7F">
        <w:t xml:space="preserve"> </w:t>
      </w:r>
      <w:r w:rsidR="006F5F1A">
        <w:t>riskante</w:t>
      </w:r>
      <w:r w:rsidR="004F6B7F">
        <w:t xml:space="preserve"> </w:t>
      </w:r>
      <w:r>
        <w:t>Schritte</w:t>
      </w:r>
      <w:r w:rsidR="004F6B7F">
        <w:t xml:space="preserve"> </w:t>
      </w:r>
      <w:r>
        <w:t>wagen</w:t>
      </w:r>
      <w:r w:rsidR="006F5F1A">
        <w:t>.</w:t>
      </w:r>
    </w:p>
    <w:p w:rsidR="00FE0199" w:rsidRDefault="001F7666" w:rsidP="00874B74">
      <w:pPr>
        <w:pStyle w:val="Absatzregulr"/>
        <w:numPr>
          <w:ilvl w:val="0"/>
          <w:numId w:val="0"/>
        </w:numPr>
      </w:pPr>
      <w:r>
        <w:t>Jesus</w:t>
      </w:r>
      <w:r w:rsidR="004F6B7F">
        <w:t xml:space="preserve"> </w:t>
      </w:r>
      <w:r>
        <w:t>und</w:t>
      </w:r>
      <w:r w:rsidR="004F6B7F">
        <w:t xml:space="preserve"> </w:t>
      </w:r>
      <w:r>
        <w:t>seine</w:t>
      </w:r>
      <w:r w:rsidR="004F6B7F">
        <w:t xml:space="preserve"> </w:t>
      </w:r>
      <w:r>
        <w:t>Jünger</w:t>
      </w:r>
      <w:r w:rsidR="004F6B7F">
        <w:t xml:space="preserve"> </w:t>
      </w:r>
      <w:r>
        <w:t>wagten</w:t>
      </w:r>
      <w:r w:rsidR="004F6B7F">
        <w:t xml:space="preserve"> </w:t>
      </w:r>
      <w:r>
        <w:t>immer</w:t>
      </w:r>
      <w:r w:rsidR="004F6B7F">
        <w:t xml:space="preserve"> </w:t>
      </w:r>
      <w:r>
        <w:t>wieder</w:t>
      </w:r>
      <w:r w:rsidR="004F6B7F">
        <w:t xml:space="preserve"> </w:t>
      </w:r>
      <w:r>
        <w:t>neue,</w:t>
      </w:r>
      <w:r w:rsidR="004F6B7F">
        <w:t xml:space="preserve"> </w:t>
      </w:r>
      <w:r>
        <w:t>auch</w:t>
      </w:r>
      <w:r w:rsidR="004F6B7F">
        <w:t xml:space="preserve"> </w:t>
      </w:r>
      <w:r>
        <w:t>riskante</w:t>
      </w:r>
      <w:r w:rsidR="004F6B7F">
        <w:t xml:space="preserve"> </w:t>
      </w:r>
      <w:r>
        <w:t>Schritte.</w:t>
      </w:r>
      <w:r w:rsidR="004F6B7F">
        <w:t xml:space="preserve"> </w:t>
      </w:r>
      <w:r>
        <w:t>Das</w:t>
      </w:r>
      <w:r w:rsidR="004F6B7F">
        <w:t xml:space="preserve"> </w:t>
      </w:r>
      <w:r>
        <w:t>sehen</w:t>
      </w:r>
      <w:r w:rsidR="004F6B7F">
        <w:t xml:space="preserve"> </w:t>
      </w:r>
      <w:r>
        <w:t>wir</w:t>
      </w:r>
      <w:r w:rsidR="004F6B7F">
        <w:t xml:space="preserve"> </w:t>
      </w:r>
      <w:r>
        <w:t>auch</w:t>
      </w:r>
      <w:r w:rsidR="004F6B7F">
        <w:t xml:space="preserve"> </w:t>
      </w:r>
      <w:r>
        <w:t>im</w:t>
      </w:r>
      <w:r w:rsidR="004F6B7F">
        <w:t xml:space="preserve"> </w:t>
      </w:r>
      <w:r>
        <w:t>Bericht</w:t>
      </w:r>
      <w:r w:rsidR="004F6B7F">
        <w:t xml:space="preserve"> </w:t>
      </w:r>
      <w:r>
        <w:t>des</w:t>
      </w:r>
      <w:r w:rsidR="004F6B7F">
        <w:t xml:space="preserve"> </w:t>
      </w:r>
      <w:r>
        <w:t>Matthäus,</w:t>
      </w:r>
      <w:r w:rsidR="004F6B7F">
        <w:t xml:space="preserve"> </w:t>
      </w:r>
      <w:r>
        <w:t>den</w:t>
      </w:r>
      <w:r w:rsidR="004F6B7F">
        <w:t xml:space="preserve"> </w:t>
      </w:r>
      <w:r>
        <w:t>wir</w:t>
      </w:r>
      <w:r w:rsidR="004F6B7F">
        <w:t xml:space="preserve"> </w:t>
      </w:r>
      <w:r>
        <w:t>heute</w:t>
      </w:r>
      <w:r w:rsidR="004F6B7F">
        <w:t xml:space="preserve"> </w:t>
      </w:r>
      <w:r>
        <w:t>anschauen.</w:t>
      </w:r>
      <w:r w:rsidR="004F6B7F">
        <w:t xml:space="preserve"> </w:t>
      </w:r>
      <w:r>
        <w:t>Ich</w:t>
      </w:r>
      <w:r w:rsidR="004F6B7F">
        <w:t xml:space="preserve"> </w:t>
      </w:r>
      <w:r>
        <w:t>lese</w:t>
      </w:r>
      <w:r w:rsidR="004F6B7F">
        <w:t xml:space="preserve"> </w:t>
      </w:r>
      <w:r>
        <w:t>den</w:t>
      </w:r>
      <w:r w:rsidR="004F6B7F">
        <w:t xml:space="preserve"> </w:t>
      </w:r>
      <w:r>
        <w:t>Abschnitt</w:t>
      </w:r>
      <w:r w:rsidR="004F6B7F">
        <w:t xml:space="preserve"> </w:t>
      </w:r>
      <w:r w:rsidR="00227507">
        <w:t>im</w:t>
      </w:r>
      <w:r w:rsidR="004F6B7F">
        <w:t xml:space="preserve"> </w:t>
      </w:r>
      <w:r>
        <w:t>Matthäus</w:t>
      </w:r>
      <w:r w:rsidR="00227507">
        <w:t>-Evangelium</w:t>
      </w:r>
      <w:r w:rsidR="004F6B7F">
        <w:t xml:space="preserve"> </w:t>
      </w:r>
      <w:r>
        <w:t>Kapitel</w:t>
      </w:r>
      <w:r w:rsidR="004F6B7F">
        <w:t xml:space="preserve"> </w:t>
      </w:r>
      <w:r>
        <w:t>4,</w:t>
      </w:r>
      <w:r w:rsidR="004F6B7F">
        <w:t xml:space="preserve"> </w:t>
      </w:r>
      <w:r>
        <w:t>die</w:t>
      </w:r>
      <w:r w:rsidR="004F6B7F">
        <w:t xml:space="preserve"> </w:t>
      </w:r>
      <w:r>
        <w:t>Verse</w:t>
      </w:r>
      <w:r w:rsidR="004F6B7F">
        <w:t xml:space="preserve"> </w:t>
      </w:r>
      <w:r w:rsidR="00227507">
        <w:t>12-22.</w:t>
      </w:r>
    </w:p>
    <w:p w:rsidR="00FE0199" w:rsidRPr="003331F2" w:rsidRDefault="00D14F31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1D06D2" wp14:editId="119B8B98">
                <wp:simplePos x="0" y="0"/>
                <wp:positionH relativeFrom="column">
                  <wp:posOffset>-43180</wp:posOffset>
                </wp:positionH>
                <wp:positionV relativeFrom="paragraph">
                  <wp:posOffset>798084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54" w:rsidRPr="005B338F" w:rsidRDefault="00C21B54" w:rsidP="00C21B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8420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4pt;margin-top:62.8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S5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">
                <v:textbox>
                  <w:txbxContent>
                    <w:p w:rsidR="00C21B54" w:rsidRPr="005B338F" w:rsidRDefault="00C21B54" w:rsidP="00C21B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1B54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70FE0" wp14:editId="1C38CD0F">
                <wp:simplePos x="0" y="0"/>
                <wp:positionH relativeFrom="column">
                  <wp:posOffset>-41386</wp:posOffset>
                </wp:positionH>
                <wp:positionV relativeFrom="paragraph">
                  <wp:posOffset>65405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27" type="#_x0000_t202" style="position:absolute;left:0;text-align:left;margin-left:-3.25pt;margin-top:5.1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3KQ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gefangen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genommen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war,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zog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nach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Allerdings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blieb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Nazaret,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wohnte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Ka</w:t>
      </w:r>
      <w:r w:rsidR="002D6428">
        <w:rPr>
          <w:rFonts w:ascii="Arial Rounded MT Bold" w:hAnsi="Arial Rounded MT Bold" w:cs="Arial"/>
          <w:b w:val="0"/>
          <w:noProof/>
          <w:lang w:val="de-DE"/>
        </w:rPr>
        <w:t>pern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aum,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einer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Stadt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See,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Sebulon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Naftali.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3331F2" w:rsidRPr="003331F2">
        <w:rPr>
          <w:rFonts w:ascii="Arial Rounded MT Bold" w:hAnsi="Arial Rounded MT Bold" w:cs="Arial"/>
          <w:b w:val="0"/>
          <w:noProof/>
          <w:lang w:val="de-DE"/>
        </w:rPr>
        <w:t>2-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13.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0199" w:rsidRPr="003331F2" w:rsidRDefault="00FE0199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331F2">
        <w:rPr>
          <w:rFonts w:ascii="Arial Rounded MT Bold" w:hAnsi="Arial Rounded MT Bold" w:cs="Arial"/>
          <w:b w:val="0"/>
          <w:noProof/>
          <w:lang w:val="de-DE"/>
        </w:rPr>
        <w:t>So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sich,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was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Jesaja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war: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4.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0199" w:rsidRPr="003331F2" w:rsidRDefault="00D14F31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342484" wp14:editId="3269CD05">
                <wp:simplePos x="0" y="0"/>
                <wp:positionH relativeFrom="column">
                  <wp:posOffset>-37354</wp:posOffset>
                </wp:positionH>
                <wp:positionV relativeFrom="paragraph">
                  <wp:posOffset>940435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54" w:rsidRPr="005B338F" w:rsidRDefault="00C21B54" w:rsidP="00C21B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CBA7E" id="Textfeld 6" o:spid="_x0000_s1028" type="#_x0000_t202" style="position:absolute;left:0;text-align:left;margin-left:-2.95pt;margin-top:74.0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">
                <v:textbox>
                  <w:txbxContent>
                    <w:p w:rsidR="00C21B54" w:rsidRPr="005B338F" w:rsidRDefault="00C21B54" w:rsidP="00C21B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EB1667" wp14:editId="18C7423D">
                <wp:simplePos x="0" y="0"/>
                <wp:positionH relativeFrom="column">
                  <wp:posOffset>-41799</wp:posOffset>
                </wp:positionH>
                <wp:positionV relativeFrom="paragraph">
                  <wp:posOffset>64135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54" w:rsidRPr="005B338F" w:rsidRDefault="00C21B54" w:rsidP="00C21B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84208" id="Textfeld 5" o:spid="_x0000_s1029" type="#_x0000_t202" style="position:absolute;left:0;text-align:left;margin-left:-3.3pt;margin-top:5.0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">
                <v:textbox>
                  <w:txbxContent>
                    <w:p w:rsidR="00C21B54" w:rsidRPr="005B338F" w:rsidRDefault="00C21B54" w:rsidP="00C21B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»Das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Sebulon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Naftali,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hin,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Gegend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jenseits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Jordans,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heidnischen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–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Volk,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lebt,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sieht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gro</w:t>
      </w:r>
      <w:r w:rsidR="003331F2">
        <w:rPr>
          <w:rFonts w:ascii="Arial Rounded MT Bold" w:hAnsi="Arial Rounded MT Bold" w:cs="Arial"/>
          <w:b w:val="0"/>
          <w:noProof/>
          <w:lang w:val="de-DE"/>
        </w:rPr>
        <w:t>ss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Licht;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über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Todesschatten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wohnen,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helles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aufgegangen.«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C21B54">
        <w:rPr>
          <w:rFonts w:ascii="Arial Rounded MT Bold" w:hAnsi="Arial Rounded MT Bold" w:cs="Arial"/>
          <w:b w:val="0"/>
          <w:noProof/>
          <w:lang w:val="de-DE"/>
        </w:rPr>
        <w:t>5</w:t>
      </w:r>
      <w:r w:rsidR="003331F2" w:rsidRPr="003331F2">
        <w:rPr>
          <w:rFonts w:ascii="Arial Rounded MT Bold" w:hAnsi="Arial Rounded MT Bold" w:cs="Arial"/>
          <w:b w:val="0"/>
          <w:noProof/>
          <w:lang w:val="de-DE"/>
        </w:rPr>
        <w:t>-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16.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0199" w:rsidRPr="003331F2" w:rsidRDefault="00FE0199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331F2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da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begann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verkünden: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»Kehrt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um!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Denn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nahe.«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331F2">
        <w:rPr>
          <w:rFonts w:ascii="Arial Rounded MT Bold" w:hAnsi="Arial Rounded MT Bold" w:cs="Arial"/>
          <w:b w:val="0"/>
          <w:noProof/>
          <w:lang w:val="de-DE"/>
        </w:rPr>
        <w:t>7.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0199" w:rsidRPr="003331F2" w:rsidRDefault="00C21B54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E3884C" wp14:editId="02F09F02">
                <wp:simplePos x="0" y="0"/>
                <wp:positionH relativeFrom="column">
                  <wp:posOffset>-33766</wp:posOffset>
                </wp:positionH>
                <wp:positionV relativeFrom="paragraph">
                  <wp:posOffset>45720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54" w:rsidRPr="005B338F" w:rsidRDefault="00C21B54" w:rsidP="00C21B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CBA7E" id="Textfeld 9" o:spid="_x0000_s1030" type="#_x0000_t202" style="position:absolute;left:0;text-align:left;margin-left:-2.65pt;margin-top:3.6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lD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">
                <v:textbox>
                  <w:txbxContent>
                    <w:p w:rsidR="00C21B54" w:rsidRPr="005B338F" w:rsidRDefault="00C21B54" w:rsidP="00C21B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entlangging,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sah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zwei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Fischer,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auf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See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Netz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auswarfen.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waren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Brüder,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Simon,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genannt,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Andreas.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sagte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ihnen: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»Kommt,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folgt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mir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nach!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will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euch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Menschenfischern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machen.«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lie</w:t>
      </w:r>
      <w:r w:rsidR="003331F2">
        <w:rPr>
          <w:rFonts w:ascii="Arial Rounded MT Bold" w:hAnsi="Arial Rounded MT Bold" w:cs="Arial"/>
          <w:b w:val="0"/>
          <w:noProof/>
          <w:lang w:val="de-DE"/>
        </w:rPr>
        <w:t>ss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ihre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Netze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folgten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ihm.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3331F2" w:rsidRPr="003331F2">
        <w:rPr>
          <w:rFonts w:ascii="Arial Rounded MT Bold" w:hAnsi="Arial Rounded MT Bold" w:cs="Arial"/>
          <w:b w:val="0"/>
          <w:noProof/>
          <w:lang w:val="de-DE"/>
        </w:rPr>
        <w:t>8-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20.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E0199" w:rsidRPr="003331F2" w:rsidRDefault="00C21B54" w:rsidP="003331F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FA5C47" wp14:editId="03B2ED28">
                <wp:simplePos x="0" y="0"/>
                <wp:positionH relativeFrom="column">
                  <wp:posOffset>-46990</wp:posOffset>
                </wp:positionH>
                <wp:positionV relativeFrom="paragraph">
                  <wp:posOffset>45609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54" w:rsidRPr="005B338F" w:rsidRDefault="00C21B54" w:rsidP="00C21B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CBA7E" id="Textfeld 10" o:spid="_x0000_s1031" type="#_x0000_t202" style="position:absolute;left:0;text-align:left;margin-left:-3.7pt;margin-top:3.6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WA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">
                <v:textbox>
                  <w:txbxContent>
                    <w:p w:rsidR="00C21B54" w:rsidRPr="005B338F" w:rsidRDefault="00C21B54" w:rsidP="00C21B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weiterging,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sah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zwei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Brüder,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Jakobus,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Sohn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Zebedäus,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Johannes;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waren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ihrem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Vater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Zebedäus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Boot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ihre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Netze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Ordnung.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auf,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kommen.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lie</w:t>
      </w:r>
      <w:r w:rsidR="003331F2">
        <w:rPr>
          <w:rFonts w:ascii="Arial Rounded MT Bold" w:hAnsi="Arial Rounded MT Bold" w:cs="Arial"/>
          <w:b w:val="0"/>
          <w:noProof/>
          <w:lang w:val="de-DE"/>
        </w:rPr>
        <w:t>ss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Boot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ihren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Vater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folgten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="003331F2" w:rsidRPr="003331F2">
        <w:rPr>
          <w:rFonts w:ascii="Arial Rounded MT Bold" w:hAnsi="Arial Rounded MT Bold" w:cs="Arial"/>
          <w:b w:val="0"/>
          <w:noProof/>
          <w:lang w:val="de-DE"/>
        </w:rPr>
        <w:t>1-</w:t>
      </w:r>
      <w:r w:rsidR="00FE0199" w:rsidRPr="003331F2">
        <w:rPr>
          <w:rFonts w:ascii="Arial Rounded MT Bold" w:hAnsi="Arial Rounded MT Bold" w:cs="Arial"/>
          <w:b w:val="0"/>
          <w:noProof/>
          <w:lang w:val="de-DE"/>
        </w:rPr>
        <w:t>22.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479676086"/>
    <w:bookmarkStart w:id="1" w:name="_Toc480613988"/>
    <w:bookmarkStart w:id="2" w:name="_Toc495055568"/>
    <w:bookmarkStart w:id="3" w:name="_Toc497384143"/>
    <w:bookmarkStart w:id="4" w:name="_Toc511488046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E56C6D" wp14:editId="207D751B">
                <wp:simplePos x="0" y="0"/>
                <wp:positionH relativeFrom="column">
                  <wp:posOffset>-455295</wp:posOffset>
                </wp:positionH>
                <wp:positionV relativeFrom="paragraph">
                  <wp:posOffset>-3344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2" type="#_x0000_t202" style="position:absolute;left:0;text-align:left;margin-left:-35.85pt;margin-top:-.2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A6451B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451B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451B">
        <w:rPr>
          <w:rFonts w:ascii="Arial Rounded MT Bold" w:hAnsi="Arial Rounded MT Bold" w:cs="Arial"/>
          <w:b w:val="0"/>
          <w:noProof/>
          <w:lang w:val="de-DE"/>
        </w:rPr>
        <w:t>wird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451B">
        <w:rPr>
          <w:rFonts w:ascii="Arial Rounded MT Bold" w:hAnsi="Arial Rounded MT Bold" w:cs="Arial"/>
          <w:b w:val="0"/>
          <w:noProof/>
          <w:lang w:val="de-DE"/>
        </w:rPr>
        <w:t>greifbar</w:t>
      </w:r>
      <w:bookmarkEnd w:id="4"/>
    </w:p>
    <w:p w:rsidR="00B41C42" w:rsidRDefault="0099091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So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4F6B7F">
        <w:rPr>
          <w:rFonts w:ascii="Arial" w:hAnsi="Arial"/>
          <w:sz w:val="22"/>
          <w:lang w:val="de-DE"/>
        </w:rPr>
        <w:t xml:space="preserve"> </w:t>
      </w:r>
      <w:r w:rsidR="00F518F8">
        <w:rPr>
          <w:rFonts w:ascii="Arial" w:hAnsi="Arial"/>
          <w:sz w:val="22"/>
        </w:rPr>
        <w:t>Matthäus</w:t>
      </w:r>
      <w:r w:rsidR="004F6B7F">
        <w:rPr>
          <w:rFonts w:ascii="Arial" w:hAnsi="Arial"/>
          <w:sz w:val="22"/>
        </w:rPr>
        <w:t xml:space="preserve"> </w:t>
      </w:r>
      <w:r w:rsidR="00F518F8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F518F8">
        <w:rPr>
          <w:rFonts w:ascii="Arial" w:hAnsi="Arial"/>
          <w:sz w:val="22"/>
        </w:rPr>
        <w:t>Geschichte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</w:t>
      </w:r>
      <w:r w:rsidR="00392DA2"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Versuchung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Kapernaum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gezogen.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Judäa,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Johannesevangelium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</w:p>
    <w:p w:rsidR="00990915" w:rsidRPr="00E0135C" w:rsidRDefault="00990915" w:rsidP="009909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0248AE" wp14:editId="5AAAF3B5">
                <wp:simplePos x="0" y="0"/>
                <wp:positionH relativeFrom="column">
                  <wp:posOffset>-52678</wp:posOffset>
                </wp:positionH>
                <wp:positionV relativeFrom="paragraph">
                  <wp:posOffset>34109</wp:posOffset>
                </wp:positionV>
                <wp:extent cx="367665" cy="457200"/>
                <wp:effectExtent l="13335" t="5080" r="952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15" w:rsidRPr="005B338F" w:rsidRDefault="00990915" w:rsidP="009909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275B6" id="Textfeld 25" o:spid="_x0000_s1033" type="#_x0000_t202" style="position:absolute;left:0;text-align:left;margin-left:-4.15pt;margin-top:2.7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">
                <v:textbox>
                  <w:txbxContent>
                    <w:p w:rsidR="00990915" w:rsidRPr="005B338F" w:rsidRDefault="00990915" w:rsidP="009909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0135C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ging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Jüngern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Judäa.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blieb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Zeit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ihnen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dort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taufte.“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3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0135C">
        <w:rPr>
          <w:rFonts w:ascii="Arial Rounded MT Bold" w:hAnsi="Arial Rounded MT Bold" w:cs="Arial"/>
          <w:b w:val="0"/>
          <w:noProof/>
          <w:lang w:val="de-DE"/>
        </w:rPr>
        <w:t>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90915" w:rsidRDefault="0099091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4F6B7F">
        <w:rPr>
          <w:rFonts w:ascii="Arial" w:hAnsi="Arial"/>
          <w:sz w:val="22"/>
        </w:rPr>
        <w:t xml:space="preserve"> </w:t>
      </w:r>
      <w:r w:rsidR="009D7EB8">
        <w:rPr>
          <w:rFonts w:ascii="Arial" w:hAnsi="Arial"/>
          <w:sz w:val="22"/>
        </w:rPr>
        <w:t>kürzlich</w:t>
      </w:r>
      <w:r w:rsidR="004F6B7F">
        <w:rPr>
          <w:rFonts w:ascii="Arial" w:hAnsi="Arial"/>
          <w:sz w:val="22"/>
        </w:rPr>
        <w:t xml:space="preserve"> </w:t>
      </w:r>
      <w:r w:rsidR="009D7EB8">
        <w:rPr>
          <w:rFonts w:ascii="Arial" w:hAnsi="Arial"/>
          <w:sz w:val="22"/>
        </w:rPr>
        <w:t>darauf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hingewiesen,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Matthäus,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Markus,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Besonderheiten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</w:p>
    <w:p w:rsidR="006B01AF" w:rsidRDefault="0099091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6B01AF">
        <w:rPr>
          <w:rFonts w:ascii="Arial" w:hAnsi="Arial"/>
          <w:sz w:val="22"/>
        </w:rPr>
        <w:t>edes</w:t>
      </w:r>
      <w:r w:rsidR="004F6B7F">
        <w:rPr>
          <w:rFonts w:ascii="Arial" w:hAnsi="Arial"/>
          <w:sz w:val="22"/>
        </w:rPr>
        <w:t xml:space="preserve"> </w:t>
      </w:r>
      <w:r w:rsidR="006B01AF">
        <w:rPr>
          <w:rFonts w:ascii="Arial" w:hAnsi="Arial"/>
          <w:sz w:val="22"/>
        </w:rPr>
        <w:t>Evangelium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4F6B7F">
        <w:rPr>
          <w:rFonts w:ascii="Arial" w:hAnsi="Arial"/>
          <w:sz w:val="22"/>
        </w:rPr>
        <w:t xml:space="preserve"> </w:t>
      </w:r>
      <w:r w:rsidR="006B01AF">
        <w:rPr>
          <w:rFonts w:ascii="Arial" w:hAnsi="Arial"/>
          <w:sz w:val="22"/>
        </w:rPr>
        <w:t>aus</w:t>
      </w:r>
      <w:r w:rsidR="004F6B7F">
        <w:rPr>
          <w:rFonts w:ascii="Arial" w:hAnsi="Arial"/>
          <w:sz w:val="22"/>
        </w:rPr>
        <w:t xml:space="preserve"> </w:t>
      </w:r>
      <w:r w:rsidR="006B01AF">
        <w:rPr>
          <w:rFonts w:ascii="Arial" w:hAnsi="Arial"/>
          <w:sz w:val="22"/>
        </w:rPr>
        <w:t>einer</w:t>
      </w:r>
      <w:r w:rsidR="004F6B7F">
        <w:rPr>
          <w:rFonts w:ascii="Arial" w:hAnsi="Arial"/>
          <w:sz w:val="22"/>
        </w:rPr>
        <w:t xml:space="preserve"> </w:t>
      </w:r>
      <w:r w:rsidR="006B01AF">
        <w:rPr>
          <w:rFonts w:ascii="Arial" w:hAnsi="Arial"/>
          <w:sz w:val="22"/>
        </w:rPr>
        <w:t>eigenen</w:t>
      </w:r>
      <w:r w:rsidR="004F6B7F">
        <w:rPr>
          <w:rFonts w:ascii="Arial" w:hAnsi="Arial"/>
          <w:sz w:val="22"/>
        </w:rPr>
        <w:t xml:space="preserve"> </w:t>
      </w:r>
      <w:r w:rsidR="006B01AF">
        <w:rPr>
          <w:rFonts w:ascii="Arial" w:hAnsi="Arial"/>
          <w:sz w:val="22"/>
        </w:rPr>
        <w:t>Perspektive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geschrieben</w:t>
      </w:r>
      <w:r w:rsidR="0055015B"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vom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Zielpublikum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bestimmt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war,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an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Evangelium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hauptsächlich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richtete.</w:t>
      </w:r>
    </w:p>
    <w:p w:rsidR="0055015B" w:rsidRDefault="006B01AF" w:rsidP="00A0387D">
      <w:pPr>
        <w:spacing w:before="40" w:after="40" w:line="360" w:lineRule="auto"/>
        <w:rPr>
          <w:rFonts w:ascii="Arial" w:hAnsi="Arial"/>
          <w:sz w:val="22"/>
        </w:rPr>
      </w:pPr>
      <w:r w:rsidRPr="0055015B">
        <w:rPr>
          <w:rFonts w:ascii="Arial Rounded MT Bold" w:hAnsi="Arial Rounded MT Bold"/>
          <w:sz w:val="22"/>
        </w:rPr>
        <w:t>Matthäus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vorwiegend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Leute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schreiben,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alttestamentlichen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Schriften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9D7EB8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jüdischen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Lehren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Traditionen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gut</w:t>
      </w:r>
      <w:r w:rsidR="004F6B7F">
        <w:rPr>
          <w:rFonts w:ascii="Arial" w:hAnsi="Arial"/>
          <w:sz w:val="22"/>
        </w:rPr>
        <w:t xml:space="preserve"> </w:t>
      </w:r>
      <w:r w:rsidR="0055015B">
        <w:rPr>
          <w:rFonts w:ascii="Arial" w:hAnsi="Arial"/>
          <w:sz w:val="22"/>
        </w:rPr>
        <w:t>kannten.</w:t>
      </w:r>
    </w:p>
    <w:p w:rsidR="0055015B" w:rsidRDefault="0055015B" w:rsidP="0055015B">
      <w:pPr>
        <w:spacing w:before="40" w:after="40" w:line="360" w:lineRule="auto"/>
        <w:rPr>
          <w:rFonts w:ascii="Arial" w:hAnsi="Arial"/>
          <w:sz w:val="22"/>
        </w:rPr>
      </w:pPr>
      <w:r w:rsidRPr="0055015B">
        <w:rPr>
          <w:rFonts w:ascii="Arial Rounded MT Bold" w:hAnsi="Arial Rounded MT Bold"/>
          <w:sz w:val="22"/>
        </w:rPr>
        <w:t>Markus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kürzeste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aufgeschrieben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Rom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begleitete.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nichtjüdische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</w:p>
    <w:p w:rsidR="006B01AF" w:rsidRDefault="006B01AF" w:rsidP="00A0387D">
      <w:pPr>
        <w:spacing w:before="40" w:after="40" w:line="360" w:lineRule="auto"/>
        <w:rPr>
          <w:rFonts w:ascii="Arial" w:hAnsi="Arial"/>
          <w:sz w:val="22"/>
        </w:rPr>
      </w:pPr>
    </w:p>
    <w:p w:rsidR="0055015B" w:rsidRDefault="0055015B" w:rsidP="0055015B">
      <w:pPr>
        <w:spacing w:before="40" w:after="40" w:line="360" w:lineRule="auto"/>
        <w:rPr>
          <w:rFonts w:ascii="Arial" w:hAnsi="Arial"/>
          <w:sz w:val="22"/>
        </w:rPr>
      </w:pPr>
      <w:r w:rsidRPr="0055015B">
        <w:rPr>
          <w:rFonts w:ascii="Arial Rounded MT Bold" w:hAnsi="Arial Rounded MT Bold"/>
          <w:sz w:val="22"/>
        </w:rPr>
        <w:t>Lukas</w:t>
      </w:r>
      <w:r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Arzt,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bemühte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Nachforschungen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Augenzeugenberichten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aufzuzeigen,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zuverlässig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historischen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Fakten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Fundament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(</w:t>
      </w:r>
      <w:r w:rsidR="004F6B7F">
        <w:rPr>
          <w:rFonts w:ascii="Arial" w:hAnsi="Arial"/>
          <w:sz w:val="22"/>
        </w:rPr>
        <w:t xml:space="preserve">Lukas </w:t>
      </w:r>
      <w:r w:rsidR="001A4B32">
        <w:rPr>
          <w:rFonts w:ascii="Arial" w:hAnsi="Arial"/>
          <w:sz w:val="22"/>
        </w:rPr>
        <w:t>1</w:t>
      </w:r>
      <w:r w:rsidR="004F6B7F">
        <w:rPr>
          <w:rFonts w:ascii="Arial" w:hAnsi="Arial"/>
          <w:sz w:val="22"/>
        </w:rPr>
        <w:t>, 1</w:t>
      </w:r>
      <w:r w:rsidR="001A4B32">
        <w:rPr>
          <w:rFonts w:ascii="Arial" w:hAnsi="Arial"/>
          <w:sz w:val="22"/>
        </w:rPr>
        <w:t>-4)</w:t>
      </w:r>
      <w:r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</w:t>
      </w:r>
      <w:r w:rsidR="009D7EB8">
        <w:rPr>
          <w:rFonts w:ascii="Arial" w:hAnsi="Arial"/>
          <w:sz w:val="22"/>
        </w:rPr>
        <w:t>ie</w:t>
      </w:r>
      <w:r>
        <w:rPr>
          <w:rFonts w:ascii="Arial" w:hAnsi="Arial"/>
          <w:sz w:val="22"/>
        </w:rPr>
        <w:t>b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Theophilus,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4F6B7F">
        <w:rPr>
          <w:rFonts w:ascii="Arial" w:hAnsi="Arial"/>
          <w:sz w:val="22"/>
        </w:rPr>
        <w:t xml:space="preserve"> </w:t>
      </w:r>
      <w:proofErr w:type="gramStart"/>
      <w:r w:rsidR="001A4B32">
        <w:rPr>
          <w:rFonts w:ascii="Arial" w:hAnsi="Arial"/>
          <w:sz w:val="22"/>
        </w:rPr>
        <w:t>ein</w:t>
      </w:r>
      <w:proofErr w:type="gramEnd"/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Mann</w:t>
      </w:r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römischer</w:t>
      </w:r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oder</w:t>
      </w:r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griechischer</w:t>
      </w:r>
      <w:r w:rsidR="004F6B7F">
        <w:rPr>
          <w:rFonts w:ascii="Arial" w:hAnsi="Arial"/>
          <w:sz w:val="22"/>
        </w:rPr>
        <w:t xml:space="preserve"> </w:t>
      </w:r>
      <w:r w:rsidR="001A4B32">
        <w:rPr>
          <w:rFonts w:ascii="Arial" w:hAnsi="Arial"/>
          <w:sz w:val="22"/>
        </w:rPr>
        <w:t>Herkunft.</w:t>
      </w:r>
    </w:p>
    <w:p w:rsidR="001A4B32" w:rsidRDefault="001A4B32" w:rsidP="001A4B3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ca.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30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unterscheidet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Aufbau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grundlegend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C0581B">
        <w:rPr>
          <w:rFonts w:ascii="Arial" w:hAnsi="Arial"/>
          <w:sz w:val="22"/>
        </w:rPr>
        <w:t>ihnen</w:t>
      </w:r>
      <w:r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griechischen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Götterwelt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Philosophie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</w:p>
    <w:p w:rsidR="00392DA2" w:rsidRDefault="0072388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im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Jahrhundert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4F6B7F">
        <w:rPr>
          <w:rFonts w:ascii="Arial" w:hAnsi="Arial"/>
          <w:sz w:val="22"/>
        </w:rPr>
        <w:t xml:space="preserve">. Chronik 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Evangelisten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Tiersymbole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zugewiesen.</w:t>
      </w:r>
      <w:r w:rsidR="004F6B7F">
        <w:rPr>
          <w:rFonts w:ascii="Arial" w:hAnsi="Arial"/>
          <w:sz w:val="22"/>
        </w:rPr>
        <w:t xml:space="preserve"> </w:t>
      </w:r>
      <w:r w:rsidR="006577D7"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bezog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auf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eine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Szene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Offenbarung,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im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Thronsaal</w:t>
      </w:r>
      <w:r w:rsidR="004F6B7F">
        <w:rPr>
          <w:rFonts w:ascii="Arial" w:hAnsi="Arial"/>
          <w:sz w:val="22"/>
        </w:rPr>
        <w:t xml:space="preserve"> </w:t>
      </w:r>
      <w:r w:rsidR="00D6588B">
        <w:rPr>
          <w:rFonts w:ascii="Arial" w:hAnsi="Arial"/>
          <w:sz w:val="22"/>
        </w:rPr>
        <w:t>Gottes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vor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ging</w:t>
      </w:r>
      <w:r w:rsidR="00D6588B">
        <w:rPr>
          <w:rFonts w:ascii="Arial" w:hAnsi="Arial"/>
          <w:sz w:val="22"/>
        </w:rPr>
        <w:t>.</w:t>
      </w:r>
    </w:p>
    <w:p w:rsidR="006577D7" w:rsidRPr="00E07785" w:rsidRDefault="00250E69" w:rsidP="00E077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B88194" wp14:editId="044FBE2C">
                <wp:simplePos x="0" y="0"/>
                <wp:positionH relativeFrom="column">
                  <wp:posOffset>-77191</wp:posOffset>
                </wp:positionH>
                <wp:positionV relativeFrom="paragraph">
                  <wp:posOffset>15044</wp:posOffset>
                </wp:positionV>
                <wp:extent cx="367665" cy="457200"/>
                <wp:effectExtent l="13335" t="5080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FE" w:rsidRPr="005B338F" w:rsidRDefault="00C303FE" w:rsidP="00C303F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122A9" id="Textfeld 3" o:spid="_x0000_s1034" type="#_x0000_t202" style="position:absolute;left:0;text-align:left;margin-left:-6.1pt;margin-top:1.2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">
                <v:textbox>
                  <w:txbxContent>
                    <w:p w:rsidR="00C303FE" w:rsidRPr="005B338F" w:rsidRDefault="00C303FE" w:rsidP="00C303F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7785">
        <w:rPr>
          <w:rFonts w:ascii="Arial Rounded MT Bold" w:hAnsi="Arial Rounded MT Bold" w:cs="Arial"/>
          <w:b w:val="0"/>
          <w:noProof/>
          <w:lang w:val="de-DE"/>
        </w:rPr>
        <w:t>„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Unmittelbar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beim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Thron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7785">
        <w:rPr>
          <w:rFonts w:ascii="Arial Rounded MT Bold" w:hAnsi="Arial Rounded MT Bold" w:cs="Arial"/>
          <w:b w:val="0"/>
          <w:noProof/>
          <w:lang w:val="de-DE"/>
        </w:rPr>
        <w:t>(Gottes)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rings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um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ihn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herum,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standen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vier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lebendige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Wesen,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vorn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hinten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Augen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bedeckt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waren.</w:t>
      </w:r>
      <w:r w:rsidR="00E07785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6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577D7" w:rsidRDefault="006577D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so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beschrieben:</w:t>
      </w:r>
    </w:p>
    <w:p w:rsidR="006577D7" w:rsidRPr="00E07785" w:rsidRDefault="00250E69" w:rsidP="00E077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3F4254" wp14:editId="4FE047AA">
                <wp:simplePos x="0" y="0"/>
                <wp:positionH relativeFrom="column">
                  <wp:posOffset>-52070</wp:posOffset>
                </wp:positionH>
                <wp:positionV relativeFrom="paragraph">
                  <wp:posOffset>71894</wp:posOffset>
                </wp:positionV>
                <wp:extent cx="367665" cy="457200"/>
                <wp:effectExtent l="13335" t="5080" r="9525" b="139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69" w:rsidRPr="005B338F" w:rsidRDefault="00250E69" w:rsidP="00250E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122A9" id="Textfeld 23" o:spid="_x0000_s1035" type="#_x0000_t202" style="position:absolute;left:0;text-align:left;margin-left:-4.1pt;margin-top:5.6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EJLQ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1e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">
                <v:textbox>
                  <w:txbxContent>
                    <w:p w:rsidR="00250E69" w:rsidRPr="005B338F" w:rsidRDefault="00250E69" w:rsidP="00250E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7785">
        <w:rPr>
          <w:rFonts w:ascii="Arial Rounded MT Bold" w:hAnsi="Arial Rounded MT Bold" w:cs="Arial"/>
          <w:b w:val="0"/>
          <w:noProof/>
          <w:lang w:val="de-DE"/>
        </w:rPr>
        <w:t>„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erste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Wesen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glich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Löwen,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zweite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Stier,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dritte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hatte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Gesicht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wie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Mensch,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vierte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sah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aus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wie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Adler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Flug.</w:t>
      </w:r>
      <w:r w:rsidR="00E07785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7</w:t>
      </w:r>
      <w:r w:rsidR="006577D7" w:rsidRPr="00E07785">
        <w:rPr>
          <w:rFonts w:ascii="Arial Rounded MT Bold" w:hAnsi="Arial Rounded MT Bold" w:cs="Arial"/>
          <w:b w:val="0"/>
          <w:noProof/>
          <w:lang w:val="de-DE"/>
        </w:rPr>
        <w:t>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159B8" w:rsidRDefault="006577D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wird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noch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gesagt,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Wesen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sechs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Flügel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hatten.</w:t>
      </w:r>
    </w:p>
    <w:p w:rsidR="006577D7" w:rsidRDefault="001159B8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2A129C" wp14:editId="6B18D0F2">
                <wp:simplePos x="0" y="0"/>
                <wp:positionH relativeFrom="column">
                  <wp:posOffset>-443906</wp:posOffset>
                </wp:positionH>
                <wp:positionV relativeFrom="paragraph">
                  <wp:posOffset>29210</wp:posOffset>
                </wp:positionV>
                <wp:extent cx="367665" cy="457200"/>
                <wp:effectExtent l="13335" t="5080" r="9525" b="1397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69" w:rsidRPr="005B338F" w:rsidRDefault="00250E69" w:rsidP="00250E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122A9" id="Textfeld 27" o:spid="_x0000_s1036" type="#_x0000_t202" style="position:absolute;margin-left:-34.95pt;margin-top:2.3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i/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">
                <v:textbox>
                  <w:txbxContent>
                    <w:p w:rsidR="00250E69" w:rsidRPr="005B338F" w:rsidRDefault="00250E69" w:rsidP="00250E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77D7">
        <w:rPr>
          <w:rFonts w:ascii="Arial" w:hAnsi="Arial"/>
          <w:sz w:val="22"/>
        </w:rPr>
        <w:t>So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ordnete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Jahrhundert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6577D7">
        <w:rPr>
          <w:rFonts w:ascii="Arial" w:hAnsi="Arial"/>
          <w:sz w:val="22"/>
        </w:rPr>
        <w:t>Gestalten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6577D7">
        <w:rPr>
          <w:rFonts w:ascii="Arial" w:hAnsi="Arial"/>
          <w:sz w:val="22"/>
        </w:rPr>
        <w:t>Evangelisten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577D7">
        <w:rPr>
          <w:rFonts w:ascii="Arial" w:hAnsi="Arial"/>
          <w:sz w:val="22"/>
        </w:rPr>
        <w:t>:</w:t>
      </w:r>
    </w:p>
    <w:p w:rsidR="00723887" w:rsidRDefault="00723887" w:rsidP="00A0387D">
      <w:pPr>
        <w:spacing w:before="40" w:after="40" w:line="360" w:lineRule="auto"/>
        <w:rPr>
          <w:rFonts w:ascii="Arial" w:hAnsi="Arial"/>
          <w:sz w:val="22"/>
        </w:rPr>
      </w:pPr>
      <w:r w:rsidRPr="001159B8">
        <w:rPr>
          <w:rFonts w:ascii="Arial Rounded MT Bold" w:hAnsi="Arial Rounded MT Bold"/>
          <w:sz w:val="22"/>
        </w:rPr>
        <w:t>Matthäus</w:t>
      </w:r>
      <w:r w:rsidR="004F6B7F">
        <w:rPr>
          <w:rFonts w:ascii="Arial" w:hAnsi="Arial"/>
          <w:sz w:val="22"/>
        </w:rPr>
        <w:t xml:space="preserve"> </w:t>
      </w:r>
      <w:r w:rsidR="006577D7">
        <w:rPr>
          <w:rFonts w:ascii="Arial" w:hAnsi="Arial"/>
          <w:sz w:val="22"/>
        </w:rPr>
        <w:t>wird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seither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Mensch</w:t>
      </w:r>
      <w:r w:rsidR="004F6B7F">
        <w:rPr>
          <w:rFonts w:ascii="Arial" w:hAnsi="Arial"/>
          <w:sz w:val="22"/>
        </w:rPr>
        <w:t xml:space="preserve"> </w:t>
      </w:r>
      <w:r w:rsidR="006577D7">
        <w:rPr>
          <w:rFonts w:ascii="Arial" w:hAnsi="Arial"/>
          <w:sz w:val="22"/>
        </w:rPr>
        <w:t>dargestellt,</w:t>
      </w:r>
    </w:p>
    <w:p w:rsidR="00723887" w:rsidRDefault="00723887" w:rsidP="00A0387D">
      <w:pPr>
        <w:spacing w:before="40" w:after="40" w:line="360" w:lineRule="auto"/>
        <w:rPr>
          <w:rFonts w:ascii="Arial" w:hAnsi="Arial"/>
          <w:sz w:val="22"/>
        </w:rPr>
      </w:pPr>
      <w:r w:rsidRPr="001159B8">
        <w:rPr>
          <w:rFonts w:ascii="Arial Rounded MT Bold" w:hAnsi="Arial Rounded MT Bold"/>
          <w:sz w:val="22"/>
        </w:rPr>
        <w:t>Markus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Löwen</w:t>
      </w:r>
      <w:r w:rsidR="006577D7"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 w:rsidRPr="001159B8">
        <w:rPr>
          <w:rFonts w:ascii="Arial Rounded MT Bold" w:hAnsi="Arial Rounded MT Bold"/>
          <w:sz w:val="22"/>
        </w:rPr>
        <w:t>Lukas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Pr="001159B8">
        <w:rPr>
          <w:rFonts w:ascii="Arial Rounded MT Bold" w:hAnsi="Arial Rounded MT Bold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Adler.</w:t>
      </w:r>
    </w:p>
    <w:p w:rsidR="00384800" w:rsidRDefault="0072388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Zuweisungen,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</w:t>
      </w:r>
      <w:r w:rsidR="00250E69">
        <w:rPr>
          <w:rFonts w:ascii="Arial" w:hAnsi="Arial"/>
          <w:sz w:val="22"/>
        </w:rPr>
        <w:t>e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weitverbreitetste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Variante.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Ich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bin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Meinung,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Wesen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Offenbarung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Evangelisten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symbolisieren,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ich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dachte,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schadet,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weiss,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woher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Symbole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Evangelisten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kommen.</w:t>
      </w:r>
    </w:p>
    <w:p w:rsidR="00384800" w:rsidRDefault="00250E6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erachte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ich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Geschenk</w:t>
      </w:r>
      <w:r w:rsidR="004F6B7F">
        <w:rPr>
          <w:rFonts w:ascii="Arial" w:hAnsi="Arial"/>
          <w:sz w:val="22"/>
        </w:rPr>
        <w:t xml:space="preserve"> </w:t>
      </w:r>
      <w:r w:rsidR="001159B8">
        <w:rPr>
          <w:rFonts w:ascii="Arial" w:hAnsi="Arial"/>
          <w:sz w:val="22"/>
        </w:rPr>
        <w:t>Gottes,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vier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Evangelien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haben</w:t>
      </w:r>
      <w:r w:rsidR="004F6B7F">
        <w:rPr>
          <w:rFonts w:ascii="Arial" w:hAnsi="Arial"/>
          <w:sz w:val="22"/>
        </w:rPr>
        <w:t xml:space="preserve"> </w:t>
      </w:r>
      <w:r w:rsidR="00E0135C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vertieftes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Tatsache,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Zeit,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auf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dieser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Welt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lebte,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aus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vier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verschiedenen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Perspektiven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erzählt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wird,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zeigt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uns,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hier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dem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Herzstück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Heilsgeschichte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tun</w:t>
      </w:r>
      <w:r w:rsidR="004F6B7F">
        <w:rPr>
          <w:rFonts w:ascii="Arial" w:hAnsi="Arial"/>
          <w:sz w:val="22"/>
        </w:rPr>
        <w:t xml:space="preserve"> </w:t>
      </w:r>
      <w:r w:rsidR="00384800">
        <w:rPr>
          <w:rFonts w:ascii="Arial" w:hAnsi="Arial"/>
          <w:sz w:val="22"/>
        </w:rPr>
        <w:t>haben.</w:t>
      </w:r>
    </w:p>
    <w:p w:rsidR="00E0135C" w:rsidRDefault="00250E6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betrachten.</w:t>
      </w:r>
    </w:p>
    <w:p w:rsidR="000D2361" w:rsidRDefault="002142C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Judäa,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derselben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Täufer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rief.</w:t>
      </w:r>
      <w:r w:rsidR="004F6B7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taufte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Zwischendurch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reiste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mal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Gegend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250E69">
        <w:rPr>
          <w:rFonts w:ascii="Arial" w:hAnsi="Arial"/>
          <w:sz w:val="22"/>
        </w:rPr>
        <w:t>Galiläa</w:t>
      </w:r>
      <w:r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schien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 w:rsidR="00AB0E4A">
        <w:rPr>
          <w:rFonts w:ascii="Arial" w:hAnsi="Arial"/>
          <w:sz w:val="22"/>
        </w:rPr>
        <w:t>dort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niedergelassen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haben.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Doch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änderte</w:t>
      </w:r>
      <w:r w:rsidR="004F6B7F">
        <w:rPr>
          <w:rFonts w:ascii="Arial" w:hAnsi="Arial"/>
          <w:sz w:val="22"/>
        </w:rPr>
        <w:t xml:space="preserve"> </w:t>
      </w:r>
      <w:r w:rsidR="00362CD0">
        <w:rPr>
          <w:rFonts w:ascii="Arial" w:hAnsi="Arial"/>
          <w:sz w:val="22"/>
        </w:rPr>
        <w:t>sich.</w:t>
      </w:r>
    </w:p>
    <w:p w:rsidR="000D2361" w:rsidRPr="000D2361" w:rsidRDefault="007E2EFF" w:rsidP="000D236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14D1CB" wp14:editId="63C13894">
                <wp:simplePos x="0" y="0"/>
                <wp:positionH relativeFrom="column">
                  <wp:posOffset>-86360</wp:posOffset>
                </wp:positionH>
                <wp:positionV relativeFrom="paragraph">
                  <wp:posOffset>24751</wp:posOffset>
                </wp:positionV>
                <wp:extent cx="367665" cy="457200"/>
                <wp:effectExtent l="13335" t="5080" r="9525" b="139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97" w:rsidRPr="005B338F" w:rsidRDefault="00EF6797" w:rsidP="00EF67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26" o:spid="_x0000_s1037" type="#_x0000_t202" style="position:absolute;left:0;text-align:left;margin-left:-6.8pt;margin-top:1.9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+y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">
                <v:textbox>
                  <w:txbxContent>
                    <w:p w:rsidR="00EF6797" w:rsidRPr="005B338F" w:rsidRDefault="00EF6797" w:rsidP="00EF67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dass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(der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Täufer)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gefangen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genommen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war,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zog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sich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nach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zurück.“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0D2361" w:rsidRPr="000D2361">
        <w:rPr>
          <w:rFonts w:ascii="Arial Rounded MT Bold" w:hAnsi="Arial Rounded MT Bold" w:cs="Arial"/>
          <w:b w:val="0"/>
          <w:noProof/>
          <w:lang w:val="de-DE"/>
        </w:rPr>
        <w:t>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D2361" w:rsidRDefault="002142C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Matthäus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1B7D00">
        <w:rPr>
          <w:rFonts w:ascii="Arial" w:hAnsi="Arial"/>
          <w:sz w:val="22"/>
        </w:rPr>
        <w:t>tieferen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Rückzugs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nichts.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anzunehmen,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7E2EFF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führenden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Schriftgelehrten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Pharisäer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zurückziehen</w:t>
      </w:r>
      <w:r w:rsidR="004F6B7F">
        <w:rPr>
          <w:rFonts w:ascii="Arial" w:hAnsi="Arial"/>
          <w:sz w:val="22"/>
        </w:rPr>
        <w:t xml:space="preserve"> </w:t>
      </w:r>
      <w:r w:rsidR="000D2361">
        <w:rPr>
          <w:rFonts w:ascii="Arial" w:hAnsi="Arial"/>
          <w:sz w:val="22"/>
        </w:rPr>
        <w:t>wollte.</w:t>
      </w:r>
      <w:r w:rsidR="004F6B7F">
        <w:rPr>
          <w:rFonts w:ascii="Arial" w:hAnsi="Arial"/>
          <w:sz w:val="22"/>
        </w:rPr>
        <w:t xml:space="preserve"> </w:t>
      </w:r>
      <w:r w:rsidR="001B7D00">
        <w:rPr>
          <w:rFonts w:ascii="Arial" w:hAnsi="Arial"/>
          <w:sz w:val="22"/>
        </w:rPr>
        <w:t>Denn</w:t>
      </w:r>
      <w:r w:rsidR="004F6B7F">
        <w:rPr>
          <w:rFonts w:ascii="Arial" w:hAnsi="Arial"/>
          <w:sz w:val="22"/>
        </w:rPr>
        <w:t xml:space="preserve"> </w:t>
      </w:r>
      <w:r w:rsidR="001B7D0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o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massiven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Angriffen,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ausgesetzt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entziehen.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verabscheuten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Gebiet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Galiläa,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Gebiet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somit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unrein.</w:t>
      </w:r>
    </w:p>
    <w:p w:rsidR="000D2361" w:rsidRDefault="002142C1" w:rsidP="00A0387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Nazaret</w:t>
      </w:r>
      <w:proofErr w:type="spellEnd"/>
      <w:r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aufgewachsen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Galiläa</w:t>
      </w:r>
      <w:r w:rsidR="00BB06FE">
        <w:rPr>
          <w:rFonts w:ascii="Arial" w:hAnsi="Arial"/>
          <w:sz w:val="22"/>
        </w:rPr>
        <w:t>.</w:t>
      </w:r>
    </w:p>
    <w:bookmarkStart w:id="5" w:name="_Hlk511485145"/>
    <w:p w:rsidR="000D2361" w:rsidRPr="00E0325A" w:rsidRDefault="009E079B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46BD2" wp14:editId="6CC919E6">
                <wp:simplePos x="0" y="0"/>
                <wp:positionH relativeFrom="column">
                  <wp:posOffset>-57012</wp:posOffset>
                </wp:positionH>
                <wp:positionV relativeFrom="paragraph">
                  <wp:posOffset>14788</wp:posOffset>
                </wp:positionV>
                <wp:extent cx="367665" cy="457200"/>
                <wp:effectExtent l="13335" t="5080" r="9525" b="139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22" o:spid="_x0000_s1038" type="#_x0000_t202" style="position:absolute;left:0;text-align:left;margin-left:-4.5pt;margin-top:1.1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ls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„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Allerdings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blieb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EFF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Nazaret,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wohnte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da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Ka</w:t>
      </w:r>
      <w:r w:rsidR="00C838E4">
        <w:rPr>
          <w:rFonts w:ascii="Arial Rounded MT Bold" w:hAnsi="Arial Rounded MT Bold" w:cs="Arial"/>
          <w:b w:val="0"/>
          <w:noProof/>
          <w:lang w:val="de-DE"/>
        </w:rPr>
        <w:t>per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naum,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einer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am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See</w:t>
      </w:r>
      <w:r w:rsidR="00746927">
        <w:rPr>
          <w:rFonts w:ascii="Arial Rounded MT Bold" w:hAnsi="Arial Rounded MT Bold" w:cs="Arial"/>
          <w:b w:val="0"/>
          <w:noProof/>
          <w:lang w:val="de-DE"/>
        </w:rPr>
        <w:t>.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0D2361" w:rsidRPr="00E0325A">
        <w:rPr>
          <w:rFonts w:ascii="Arial Rounded MT Bold" w:hAnsi="Arial Rounded MT Bold" w:cs="Arial"/>
          <w:b w:val="0"/>
          <w:noProof/>
          <w:lang w:val="de-DE"/>
        </w:rPr>
        <w:t>3.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5"/>
    <w:p w:rsidR="004B67DF" w:rsidRDefault="003440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Einer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Gründe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Wegzug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vermutlich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feindselige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Stimmung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ihn.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einmal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Synagoge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gesprochen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hatte,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warfen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Stadt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hinaus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wollten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ihn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sogar</w:t>
      </w:r>
      <w:r w:rsidR="004F6B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töten.</w:t>
      </w:r>
      <w:r w:rsidR="004F6B7F">
        <w:rPr>
          <w:rFonts w:ascii="Arial" w:hAnsi="Arial"/>
          <w:sz w:val="22"/>
          <w:lang w:val="de-DE"/>
        </w:rPr>
        <w:t xml:space="preserve"> </w:t>
      </w:r>
    </w:p>
    <w:p w:rsidR="004B67DF" w:rsidRPr="00E0325A" w:rsidRDefault="009E079B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F378BF" wp14:editId="0C6C42AF">
                <wp:simplePos x="0" y="0"/>
                <wp:positionH relativeFrom="column">
                  <wp:posOffset>-47514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21" o:spid="_x0000_s1039" type="#_x0000_t202" style="position:absolute;left:0;text-align:left;margin-left:-3.75pt;margin-top:2.1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p5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zerrten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zur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hinaus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führten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ihn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Abhang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Hügels,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auf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ihre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erbaut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war;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wollten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ihn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hinunterstürzen.“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9.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D2361" w:rsidRDefault="004B67D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gelang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4F6B7F">
        <w:rPr>
          <w:rFonts w:ascii="Arial" w:hAnsi="Arial"/>
          <w:sz w:val="22"/>
        </w:rPr>
        <w:t xml:space="preserve"> </w:t>
      </w:r>
      <w:r w:rsidR="00C838E4"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746927">
        <w:rPr>
          <w:rFonts w:ascii="Arial" w:hAnsi="Arial"/>
          <w:sz w:val="22"/>
        </w:rPr>
        <w:t>:</w:t>
      </w:r>
      <w:r w:rsidR="004F6B7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Nazaret</w:t>
      </w:r>
      <w:proofErr w:type="spellEnd"/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eignete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Ausgangsbasis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Dienst.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4F6B7F">
        <w:rPr>
          <w:rFonts w:ascii="Arial" w:hAnsi="Arial"/>
          <w:sz w:val="22"/>
        </w:rPr>
        <w:t xml:space="preserve"> </w:t>
      </w:r>
      <w:r w:rsidR="00C838E4">
        <w:rPr>
          <w:rFonts w:ascii="Arial" w:hAnsi="Arial"/>
          <w:sz w:val="22"/>
        </w:rPr>
        <w:t>wird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genommen.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Kapernaum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See</w:t>
      </w:r>
      <w:r w:rsidR="004F6B7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Genezaret</w:t>
      </w:r>
      <w:proofErr w:type="spellEnd"/>
      <w:r w:rsidR="004F6B7F">
        <w:rPr>
          <w:rFonts w:ascii="Arial" w:hAnsi="Arial"/>
          <w:sz w:val="22"/>
        </w:rPr>
        <w:t xml:space="preserve"> </w:t>
      </w:r>
      <w:r w:rsidR="00C838E4">
        <w:rPr>
          <w:rFonts w:ascii="Arial" w:hAnsi="Arial"/>
          <w:sz w:val="22"/>
        </w:rPr>
        <w:t>völlig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</w:p>
    <w:p w:rsidR="004B67DF" w:rsidRPr="00E0325A" w:rsidRDefault="009E079B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273468" wp14:editId="2D125858">
                <wp:simplePos x="0" y="0"/>
                <wp:positionH relativeFrom="column">
                  <wp:posOffset>-56777</wp:posOffset>
                </wp:positionH>
                <wp:positionV relativeFrom="paragraph">
                  <wp:posOffset>42704</wp:posOffset>
                </wp:positionV>
                <wp:extent cx="367665" cy="457200"/>
                <wp:effectExtent l="13335" t="5080" r="9525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9" o:spid="_x0000_s1040" type="#_x0000_t202" style="position:absolute;left:0;text-align:left;margin-left:-4.45pt;margin-top:3.3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C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„</w:t>
      </w:r>
      <w:r w:rsidR="00FE3BDE">
        <w:rPr>
          <w:rFonts w:ascii="Arial Rounded MT Bold" w:hAnsi="Arial Rounded MT Bold" w:cs="Arial"/>
          <w:b w:val="0"/>
          <w:noProof/>
          <w:lang w:val="de-DE"/>
        </w:rPr>
        <w:t>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nach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kam,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Leuten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aufgenommen.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Denn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waren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auch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beim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Fest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gewesen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alles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miterlebt,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was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dort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getan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hatte.“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4</w:t>
      </w:r>
      <w:r w:rsidR="004B67DF" w:rsidRPr="00E0325A">
        <w:rPr>
          <w:rFonts w:ascii="Arial Rounded MT Bold" w:hAnsi="Arial Rounded MT Bold" w:cs="Arial"/>
          <w:b w:val="0"/>
          <w:noProof/>
          <w:lang w:val="de-DE"/>
        </w:rPr>
        <w:t>5.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67DF" w:rsidRDefault="00C838E4" w:rsidP="00A0387D">
      <w:pPr>
        <w:spacing w:before="40" w:after="40" w:line="360" w:lineRule="auto"/>
        <w:rPr>
          <w:rFonts w:ascii="Arial" w:hAnsi="Arial"/>
          <w:sz w:val="22"/>
        </w:rPr>
      </w:pPr>
      <w:r w:rsidRPr="00C838E4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AA9087" wp14:editId="4D77930A">
                <wp:simplePos x="0" y="0"/>
                <wp:positionH relativeFrom="column">
                  <wp:posOffset>-45141</wp:posOffset>
                </wp:positionH>
                <wp:positionV relativeFrom="paragraph">
                  <wp:posOffset>182245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20" o:spid="_x0000_s1041" type="#_x0000_t202" style="position:absolute;margin-left:-3.55pt;margin-top:14.3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Sf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838E4">
        <w:rPr>
          <w:rFonts w:ascii="Arial" w:hAnsi="Arial"/>
          <w:sz w:val="22"/>
        </w:rPr>
        <w:t>Hier</w:t>
      </w:r>
      <w:r w:rsidR="004F6B7F">
        <w:rPr>
          <w:rFonts w:ascii="Arial" w:hAnsi="Arial"/>
          <w:sz w:val="22"/>
        </w:rPr>
        <w:t xml:space="preserve"> </w:t>
      </w:r>
      <w:r w:rsidRPr="00C838E4">
        <w:rPr>
          <w:rFonts w:ascii="Arial" w:hAnsi="Arial"/>
          <w:sz w:val="22"/>
        </w:rPr>
        <w:t>war</w:t>
      </w:r>
      <w:r w:rsidR="004F6B7F">
        <w:rPr>
          <w:rFonts w:ascii="Arial" w:hAnsi="Arial"/>
          <w:sz w:val="22"/>
        </w:rPr>
        <w:t xml:space="preserve"> </w:t>
      </w:r>
      <w:r w:rsidRPr="00C838E4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Pr="00C838E4">
        <w:rPr>
          <w:rFonts w:ascii="Arial" w:hAnsi="Arial"/>
          <w:sz w:val="22"/>
        </w:rPr>
        <w:t>willkommen.</w:t>
      </w:r>
    </w:p>
    <w:p w:rsidR="00BC54D8" w:rsidRPr="00E0325A" w:rsidRDefault="00BC54D8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0325A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wohnte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da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an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Ka</w:t>
      </w:r>
      <w:r w:rsidR="00BD4F31">
        <w:rPr>
          <w:rFonts w:ascii="Arial Rounded MT Bold" w:hAnsi="Arial Rounded MT Bold" w:cs="Arial"/>
          <w:b w:val="0"/>
          <w:noProof/>
          <w:lang w:val="de-DE"/>
        </w:rPr>
        <w:t>per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naum,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einer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am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See,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Sebulon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Naftali.“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3.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A1C66" w:rsidRDefault="003440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Auf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Karte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Gebiete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Stämme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Israels:</w:t>
      </w:r>
      <w:r w:rsidR="004F6B7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</w:t>
      </w:r>
      <w:r w:rsidR="00FB6942">
        <w:rPr>
          <w:rFonts w:ascii="Arial" w:hAnsi="Arial"/>
          <w:sz w:val="22"/>
        </w:rPr>
        <w:t>ulon</w:t>
      </w:r>
      <w:proofErr w:type="spellEnd"/>
      <w:r w:rsidR="004F6B7F">
        <w:rPr>
          <w:rFonts w:ascii="Arial" w:hAnsi="Arial"/>
          <w:sz w:val="22"/>
        </w:rPr>
        <w:t xml:space="preserve"> </w:t>
      </w:r>
      <w:r w:rsidR="00FB6942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proofErr w:type="spellStart"/>
      <w:r w:rsidR="00FB6942">
        <w:rPr>
          <w:rFonts w:ascii="Arial" w:hAnsi="Arial"/>
          <w:sz w:val="22"/>
        </w:rPr>
        <w:t>Naftali</w:t>
      </w:r>
      <w:proofErr w:type="spellEnd"/>
      <w:r w:rsidR="00FB6942"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Zurzeit</w:t>
      </w:r>
      <w:r w:rsidR="004F6B7F">
        <w:rPr>
          <w:rFonts w:ascii="Arial" w:hAnsi="Arial"/>
          <w:sz w:val="22"/>
        </w:rPr>
        <w:t xml:space="preserve"> </w:t>
      </w:r>
      <w:r w:rsidR="00FB6942"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FB6942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FB6942">
        <w:rPr>
          <w:rFonts w:ascii="Arial" w:hAnsi="Arial"/>
          <w:sz w:val="22"/>
        </w:rPr>
        <w:t>war</w:t>
      </w:r>
      <w:r w:rsidR="00BD4F31">
        <w:rPr>
          <w:rFonts w:ascii="Arial" w:hAnsi="Arial"/>
          <w:sz w:val="22"/>
        </w:rPr>
        <w:t>en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Gebiete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mehr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nach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Stämmen</w:t>
      </w:r>
      <w:r w:rsidR="004F6B7F">
        <w:rPr>
          <w:rFonts w:ascii="Arial" w:hAnsi="Arial"/>
          <w:sz w:val="22"/>
        </w:rPr>
        <w:t xml:space="preserve"> </w:t>
      </w:r>
      <w:r w:rsidR="00BD4F31">
        <w:rPr>
          <w:rFonts w:ascii="Arial" w:hAnsi="Arial"/>
          <w:sz w:val="22"/>
        </w:rPr>
        <w:t>Israels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benannt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</w:t>
      </w:r>
      <w:r w:rsidR="00BD4F31">
        <w:rPr>
          <w:rFonts w:ascii="Arial" w:hAnsi="Arial"/>
          <w:sz w:val="22"/>
        </w:rPr>
        <w:t>.</w:t>
      </w:r>
    </w:p>
    <w:p w:rsidR="00E0135C" w:rsidRDefault="00FB694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Matthäus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nannte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B80412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rsprüngliche</w:t>
      </w:r>
      <w:r w:rsidR="00BA1C66">
        <w:rPr>
          <w:rFonts w:ascii="Arial" w:hAnsi="Arial"/>
          <w:sz w:val="22"/>
        </w:rPr>
        <w:t>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Gebietsbezeichnungen,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damit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jede</w:t>
      </w:r>
      <w:r w:rsidR="00590BCB">
        <w:rPr>
          <w:rFonts w:ascii="Arial" w:hAnsi="Arial"/>
          <w:sz w:val="22"/>
        </w:rPr>
        <w:t>m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klar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wird,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hier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Voraussage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des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Propheten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Jesaja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erfüllt:</w:t>
      </w:r>
    </w:p>
    <w:p w:rsidR="00B80412" w:rsidRPr="00E0325A" w:rsidRDefault="009E079B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50B42E" wp14:editId="561D48D6">
                <wp:simplePos x="0" y="0"/>
                <wp:positionH relativeFrom="column">
                  <wp:posOffset>-52678</wp:posOffset>
                </wp:positionH>
                <wp:positionV relativeFrom="paragraph">
                  <wp:posOffset>50240</wp:posOffset>
                </wp:positionV>
                <wp:extent cx="367665" cy="457200"/>
                <wp:effectExtent l="13335" t="5080" r="952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7" o:spid="_x0000_s1042" type="#_x0000_t202" style="position:absolute;left:0;text-align:left;margin-left:-4.15pt;margin-top:3.9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bZ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Sebulon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Naftali,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See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hin,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Gegend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jenseits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Jordans,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heidnischen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–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Volk,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lebt,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sieht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grosses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Licht;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Todesschatten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wohnen,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helles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Licht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aufgegangen.“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5–16.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0412" w:rsidRDefault="00B8041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dunkle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gemieden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Gegend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A1C66"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kommt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Licht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Gottes,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grosses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helles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Licht</w:t>
      </w:r>
      <w:r w:rsidR="00590BCB">
        <w:rPr>
          <w:rFonts w:ascii="Arial" w:hAnsi="Arial"/>
          <w:sz w:val="22"/>
        </w:rPr>
        <w:t>: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590BCB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590BCB">
        <w:rPr>
          <w:rFonts w:ascii="Arial" w:hAnsi="Arial"/>
          <w:sz w:val="22"/>
        </w:rPr>
        <w:t>Messias</w:t>
      </w:r>
      <w:r w:rsidR="00BA1C66">
        <w:rPr>
          <w:rFonts w:ascii="Arial" w:hAnsi="Arial"/>
          <w:sz w:val="22"/>
        </w:rPr>
        <w:t>!</w:t>
      </w:r>
    </w:p>
    <w:p w:rsidR="00B80412" w:rsidRDefault="00B8041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schönsten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verachteten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Deswegen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</w:t>
      </w:r>
      <w:r w:rsidR="00344044">
        <w:rPr>
          <w:rFonts w:ascii="Arial" w:hAnsi="Arial"/>
          <w:sz w:val="22"/>
        </w:rPr>
        <w:t>u</w:t>
      </w:r>
      <w:r w:rsidR="00BA1C66">
        <w:rPr>
          <w:rFonts w:ascii="Arial" w:hAnsi="Arial"/>
          <w:sz w:val="22"/>
        </w:rPr>
        <w:t>rde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Führer</w:t>
      </w:r>
      <w:r w:rsidR="00BA1C66">
        <w:rPr>
          <w:rFonts w:ascii="Arial" w:hAnsi="Arial"/>
          <w:sz w:val="22"/>
        </w:rPr>
        <w:t>n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ständig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</w:t>
      </w:r>
      <w:r w:rsidR="00BA1C66">
        <w:rPr>
          <w:rFonts w:ascii="Arial" w:hAnsi="Arial"/>
          <w:sz w:val="22"/>
        </w:rPr>
        <w:t>eg</w:t>
      </w:r>
      <w:r>
        <w:rPr>
          <w:rFonts w:ascii="Arial" w:hAnsi="Arial"/>
          <w:sz w:val="22"/>
        </w:rPr>
        <w:t>riffen</w:t>
      </w:r>
      <w:r w:rsidR="00BA1C66"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meinten,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wirklich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ein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Mann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Gottes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wäre,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würde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solchen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abgeben.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beeindruckt</w:t>
      </w:r>
      <w:r w:rsidR="00344044">
        <w:rPr>
          <w:rFonts w:ascii="Arial" w:hAnsi="Arial"/>
          <w:sz w:val="22"/>
        </w:rPr>
        <w:t>e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hingegen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nicht.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antwortete</w:t>
      </w:r>
      <w:r w:rsidR="004F6B7F">
        <w:rPr>
          <w:rFonts w:ascii="Arial" w:hAnsi="Arial"/>
          <w:sz w:val="22"/>
        </w:rPr>
        <w:t xml:space="preserve"> </w:t>
      </w:r>
      <w:r w:rsidR="00BA1C66">
        <w:rPr>
          <w:rFonts w:ascii="Arial" w:hAnsi="Arial"/>
          <w:sz w:val="22"/>
        </w:rPr>
        <w:t>ihnen:</w:t>
      </w:r>
    </w:p>
    <w:p w:rsidR="00B80412" w:rsidRPr="00E0325A" w:rsidRDefault="009E079B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02AF6" wp14:editId="1BFCE474">
                <wp:simplePos x="0" y="0"/>
                <wp:positionH relativeFrom="column">
                  <wp:posOffset>-73856</wp:posOffset>
                </wp:positionH>
                <wp:positionV relativeFrom="paragraph">
                  <wp:posOffset>63148</wp:posOffset>
                </wp:positionV>
                <wp:extent cx="367665" cy="457200"/>
                <wp:effectExtent l="1333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8" o:spid="_x0000_s1043" type="#_x0000_t202" style="position:absolute;left:0;text-align:left;margin-left:-5.8pt;margin-top:4.9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yd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325A" w:rsidRPr="00E0325A">
        <w:rPr>
          <w:rFonts w:ascii="Arial Rounded MT Bold" w:hAnsi="Arial Rounded MT Bold" w:cs="Arial"/>
          <w:b w:val="0"/>
          <w:noProof/>
          <w:lang w:val="de-DE"/>
        </w:rPr>
        <w:t>„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Gesunden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brauchen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Arzt,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die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Kranken.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bin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um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Gerechte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rufen;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bin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um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Sünder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zur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Umkehr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rufen.</w:t>
      </w:r>
      <w:r w:rsidR="00E0325A" w:rsidRPr="00E0325A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5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3</w:t>
      </w:r>
      <w:r w:rsidR="00B80412" w:rsidRPr="00E0325A">
        <w:rPr>
          <w:rFonts w:ascii="Arial Rounded MT Bold" w:hAnsi="Arial Rounded MT Bold" w:cs="Arial"/>
          <w:b w:val="0"/>
          <w:noProof/>
          <w:lang w:val="de-DE"/>
        </w:rPr>
        <w:t>1–32.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A1C66" w:rsidRDefault="00BA1C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Jesus: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halten.»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Denn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diese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Leute,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so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wunderbare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hielten,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waren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gerecht.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hielten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selber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344044">
        <w:rPr>
          <w:rFonts w:ascii="Arial" w:hAnsi="Arial"/>
          <w:sz w:val="22"/>
        </w:rPr>
        <w:t>gerecht.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wer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einbildet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gerecht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sein,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davon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überzeugt,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keine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Vergebung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benötigt.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werden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angesprochen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fühlen,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man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zur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Umkehr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ruft.</w:t>
      </w:r>
      <w:r w:rsidR="004F6B7F">
        <w:rPr>
          <w:rFonts w:ascii="Arial" w:hAnsi="Arial"/>
          <w:sz w:val="22"/>
        </w:rPr>
        <w:t xml:space="preserve"> </w:t>
      </w:r>
    </w:p>
    <w:p w:rsidR="001D4010" w:rsidRDefault="00BA1C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hoffnungslos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wussten.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wussten,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Vergebung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nötig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hätten.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wussten,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ihrem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Leben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vor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Gott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bestehen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könnten.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ging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diesen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Menschen</w:t>
      </w:r>
      <w:r w:rsidR="003314F0"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wussten,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ihre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Seele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krank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Heilung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bedarf.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ging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dorthin,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dorthin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brachte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Zukunft!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Licht!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Weil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auferstanden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ist,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bringt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heute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noch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Licht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unser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Leben,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zulassen.</w:t>
      </w:r>
    </w:p>
    <w:p w:rsidR="00713CD3" w:rsidRDefault="00BA1C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scheut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davor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Finsternis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hineinzukommen</w:t>
      </w:r>
      <w:r w:rsidR="001D4010"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</w:p>
    <w:p w:rsidR="001D4010" w:rsidRDefault="00713CD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Falls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denkst,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beschämend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sei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und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deshalb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Zugang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dir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verweigern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musst</w:t>
      </w:r>
      <w:r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täuschst.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keine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Sünde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schwer,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als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er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sie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vergeben</w:t>
      </w:r>
      <w:r w:rsidR="004F6B7F">
        <w:rPr>
          <w:rFonts w:ascii="Arial" w:hAnsi="Arial"/>
          <w:sz w:val="22"/>
        </w:rPr>
        <w:t xml:space="preserve"> </w:t>
      </w:r>
      <w:r w:rsidR="001D4010">
        <w:rPr>
          <w:rFonts w:ascii="Arial" w:hAnsi="Arial"/>
          <w:sz w:val="22"/>
        </w:rPr>
        <w:t>könnte.</w:t>
      </w:r>
    </w:p>
    <w:p w:rsidR="00713CD3" w:rsidRDefault="001D401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lässt,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begehst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grösste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Dummheit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deines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Lebens.</w:t>
      </w:r>
    </w:p>
    <w:p w:rsidR="00E0325A" w:rsidRDefault="001D4010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D4FBC0" wp14:editId="38CAC4C6">
                <wp:simplePos x="0" y="0"/>
                <wp:positionH relativeFrom="column">
                  <wp:posOffset>-61595</wp:posOffset>
                </wp:positionH>
                <wp:positionV relativeFrom="paragraph">
                  <wp:posOffset>434730</wp:posOffset>
                </wp:positionV>
                <wp:extent cx="367665" cy="457200"/>
                <wp:effectExtent l="13335" t="5080" r="9525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5" o:spid="_x0000_s1044" type="#_x0000_t202" style="position:absolute;margin-left:-4.85pt;margin-top:34.2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MKw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Aber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="00713CD3">
        <w:rPr>
          <w:rFonts w:ascii="Arial" w:hAnsi="Arial"/>
          <w:sz w:val="22"/>
        </w:rPr>
        <w:t>enn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die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Tür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zu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deinem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Herzen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öffnest,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wird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Licht,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heilendes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Licht</w:t>
      </w:r>
      <w:r w:rsidR="003314F0">
        <w:rPr>
          <w:rFonts w:ascii="Arial" w:hAnsi="Arial"/>
          <w:sz w:val="22"/>
        </w:rPr>
        <w:t>,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dein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Leben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kommen.</w:t>
      </w:r>
      <w:r w:rsidR="004F6B7F">
        <w:rPr>
          <w:rFonts w:ascii="Arial" w:hAnsi="Arial"/>
          <w:sz w:val="22"/>
        </w:rPr>
        <w:t xml:space="preserve"> </w:t>
      </w:r>
      <w:r w:rsidR="00E0325A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 w:rsidR="00E0325A">
        <w:rPr>
          <w:rFonts w:ascii="Arial" w:hAnsi="Arial"/>
          <w:sz w:val="22"/>
        </w:rPr>
        <w:t>verkündigte:</w:t>
      </w:r>
    </w:p>
    <w:p w:rsidR="00E0325A" w:rsidRPr="00E0325A" w:rsidRDefault="00E0325A" w:rsidP="00E032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0325A">
        <w:rPr>
          <w:rFonts w:ascii="Arial Rounded MT Bold" w:hAnsi="Arial Rounded MT Bold" w:cs="Arial"/>
          <w:b w:val="0"/>
          <w:noProof/>
          <w:lang w:val="de-DE"/>
        </w:rPr>
        <w:t>„Kehrt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um!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Denn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nahe.“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0325A">
        <w:rPr>
          <w:rFonts w:ascii="Arial Rounded MT Bold" w:hAnsi="Arial Rounded MT Bold" w:cs="Arial"/>
          <w:b w:val="0"/>
          <w:noProof/>
          <w:lang w:val="de-DE"/>
        </w:rPr>
        <w:t>7.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0412" w:rsidRDefault="00E0325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Oder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übersetzen: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«Ä</w:t>
      </w:r>
      <w:r>
        <w:rPr>
          <w:rFonts w:ascii="Arial" w:hAnsi="Arial"/>
          <w:sz w:val="22"/>
        </w:rPr>
        <w:t>nder</w:t>
      </w:r>
      <w:r w:rsidR="00713CD3">
        <w:rPr>
          <w:rFonts w:ascii="Arial" w:hAnsi="Arial"/>
          <w:sz w:val="22"/>
        </w:rPr>
        <w:t>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eure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Gesinnung.</w:t>
      </w:r>
      <w:r w:rsidR="00713CD3">
        <w:rPr>
          <w:rFonts w:ascii="Arial" w:hAnsi="Arial"/>
          <w:sz w:val="22"/>
        </w:rPr>
        <w:t>»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willst,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deinem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umkehren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umdenken!</w:t>
      </w:r>
    </w:p>
    <w:p w:rsidR="00E0325A" w:rsidRDefault="00E0325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Himmelreich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Person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von</w:t>
      </w:r>
      <w:r w:rsidR="004F6B7F">
        <w:rPr>
          <w:rFonts w:ascii="Arial" w:hAnsi="Arial"/>
          <w:sz w:val="22"/>
        </w:rPr>
        <w:t xml:space="preserve"> </w:t>
      </w:r>
      <w:r w:rsidR="003314F0"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nahe</w:t>
      </w:r>
      <w:r w:rsidR="003314F0">
        <w:rPr>
          <w:rFonts w:ascii="Arial" w:hAnsi="Arial"/>
          <w:sz w:val="22"/>
        </w:rPr>
        <w:t>.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Kontakt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kommst,</w:t>
      </w:r>
      <w:r w:rsidR="004F6B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wirst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du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auch</w:t>
      </w:r>
      <w:r w:rsidR="004F6B7F">
        <w:rPr>
          <w:rFonts w:ascii="Arial" w:hAnsi="Arial"/>
          <w:sz w:val="22"/>
        </w:rPr>
        <w:t xml:space="preserve"> </w:t>
      </w:r>
      <w:r w:rsidR="00183EAC">
        <w:rPr>
          <w:rFonts w:ascii="Arial" w:hAnsi="Arial"/>
          <w:sz w:val="22"/>
        </w:rPr>
        <w:t>einmal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in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den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Himmel</w:t>
      </w:r>
      <w:r w:rsidR="004F6B7F">
        <w:rPr>
          <w:rFonts w:ascii="Arial" w:hAnsi="Arial"/>
          <w:sz w:val="22"/>
        </w:rPr>
        <w:t xml:space="preserve"> </w:t>
      </w:r>
      <w:r w:rsidR="00713CD3">
        <w:rPr>
          <w:rFonts w:ascii="Arial" w:hAnsi="Arial"/>
          <w:sz w:val="22"/>
        </w:rPr>
        <w:t>kommen!</w:t>
      </w:r>
      <w:r w:rsidR="004F6B7F">
        <w:rPr>
          <w:rFonts w:ascii="Arial" w:hAnsi="Arial"/>
          <w:sz w:val="22"/>
        </w:rPr>
        <w:t xml:space="preserve"> </w:t>
      </w:r>
      <w:r w:rsidR="00F13710">
        <w:rPr>
          <w:rFonts w:ascii="Arial" w:hAnsi="Arial"/>
          <w:sz w:val="22"/>
        </w:rPr>
        <w:t>So</w:t>
      </w:r>
      <w:r w:rsidR="004F6B7F">
        <w:rPr>
          <w:rFonts w:ascii="Arial" w:hAnsi="Arial"/>
          <w:sz w:val="22"/>
        </w:rPr>
        <w:t xml:space="preserve"> </w:t>
      </w:r>
      <w:r w:rsidR="00F13710">
        <w:rPr>
          <w:rFonts w:ascii="Arial" w:hAnsi="Arial"/>
          <w:sz w:val="22"/>
        </w:rPr>
        <w:t>ist</w:t>
      </w:r>
      <w:r w:rsidR="004F6B7F">
        <w:rPr>
          <w:rFonts w:ascii="Arial" w:hAnsi="Arial"/>
          <w:sz w:val="22"/>
        </w:rPr>
        <w:t xml:space="preserve"> </w:t>
      </w:r>
      <w:r w:rsidR="00F13710">
        <w:rPr>
          <w:rFonts w:ascii="Arial" w:hAnsi="Arial"/>
          <w:sz w:val="22"/>
        </w:rPr>
        <w:t>der</w:t>
      </w:r>
      <w:r w:rsidR="004F6B7F">
        <w:rPr>
          <w:rFonts w:ascii="Arial" w:hAnsi="Arial"/>
          <w:sz w:val="22"/>
        </w:rPr>
        <w:t xml:space="preserve"> </w:t>
      </w:r>
      <w:r w:rsidR="00F13710">
        <w:rPr>
          <w:rFonts w:ascii="Arial" w:hAnsi="Arial"/>
          <w:sz w:val="22"/>
        </w:rPr>
        <w:t>Himmel</w:t>
      </w:r>
      <w:r w:rsidR="004F6B7F">
        <w:rPr>
          <w:rFonts w:ascii="Arial" w:hAnsi="Arial"/>
          <w:sz w:val="22"/>
        </w:rPr>
        <w:t xml:space="preserve"> </w:t>
      </w:r>
      <w:r w:rsidR="00900109">
        <w:rPr>
          <w:rFonts w:ascii="Arial" w:hAnsi="Arial"/>
          <w:sz w:val="22"/>
        </w:rPr>
        <w:t>für</w:t>
      </w:r>
      <w:r w:rsidR="004F6B7F">
        <w:rPr>
          <w:rFonts w:ascii="Arial" w:hAnsi="Arial"/>
          <w:sz w:val="22"/>
        </w:rPr>
        <w:t xml:space="preserve"> </w:t>
      </w:r>
      <w:r w:rsidR="00900109">
        <w:rPr>
          <w:rFonts w:ascii="Arial" w:hAnsi="Arial"/>
          <w:sz w:val="22"/>
        </w:rPr>
        <w:t>uns</w:t>
      </w:r>
      <w:r w:rsidR="004F6B7F">
        <w:rPr>
          <w:rFonts w:ascii="Arial" w:hAnsi="Arial"/>
          <w:sz w:val="22"/>
        </w:rPr>
        <w:t xml:space="preserve"> </w:t>
      </w:r>
      <w:r w:rsidR="00900109">
        <w:rPr>
          <w:rFonts w:ascii="Arial" w:hAnsi="Arial"/>
          <w:sz w:val="22"/>
        </w:rPr>
        <w:t>Menschen</w:t>
      </w:r>
      <w:r w:rsidR="004F6B7F">
        <w:rPr>
          <w:rFonts w:ascii="Arial" w:hAnsi="Arial"/>
          <w:sz w:val="22"/>
        </w:rPr>
        <w:t xml:space="preserve"> </w:t>
      </w:r>
      <w:r w:rsidR="00900109">
        <w:rPr>
          <w:rFonts w:ascii="Arial" w:hAnsi="Arial"/>
          <w:sz w:val="22"/>
        </w:rPr>
        <w:t>greifbar</w:t>
      </w:r>
      <w:r w:rsidR="004F6B7F">
        <w:rPr>
          <w:rFonts w:ascii="Arial" w:hAnsi="Arial"/>
          <w:sz w:val="22"/>
        </w:rPr>
        <w:t xml:space="preserve"> </w:t>
      </w:r>
      <w:r w:rsidR="00900109">
        <w:rPr>
          <w:rFonts w:ascii="Arial" w:hAnsi="Arial"/>
          <w:sz w:val="22"/>
        </w:rPr>
        <w:t>geworden!</w:t>
      </w:r>
    </w:p>
    <w:bookmarkStart w:id="6" w:name="_Toc480613990"/>
    <w:bookmarkStart w:id="7" w:name="_Toc495055569"/>
    <w:bookmarkStart w:id="8" w:name="_Toc497384144"/>
    <w:bookmarkStart w:id="9" w:name="_Toc511488047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B978" wp14:editId="4F370CC1">
                <wp:simplePos x="0" y="0"/>
                <wp:positionH relativeFrom="column">
                  <wp:posOffset>-429260</wp:posOffset>
                </wp:positionH>
                <wp:positionV relativeFrom="paragraph">
                  <wp:posOffset>137051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5" type="#_x0000_t202" style="position:absolute;left:0;text-align:left;margin-left:-33.8pt;margin-top:10.8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A6451B">
        <w:rPr>
          <w:noProof/>
          <w:lang w:val="de-DE"/>
        </w:rPr>
        <w:t>Komm,</w:t>
      </w:r>
      <w:r w:rsidR="004F6B7F">
        <w:rPr>
          <w:noProof/>
          <w:lang w:val="de-DE"/>
        </w:rPr>
        <w:t xml:space="preserve"> </w:t>
      </w:r>
      <w:r w:rsidR="00A6451B">
        <w:rPr>
          <w:noProof/>
          <w:lang w:val="de-DE"/>
        </w:rPr>
        <w:t>folge</w:t>
      </w:r>
      <w:r w:rsidR="004F6B7F">
        <w:rPr>
          <w:noProof/>
          <w:lang w:val="de-DE"/>
        </w:rPr>
        <w:t xml:space="preserve"> </w:t>
      </w:r>
      <w:r w:rsidR="00A6451B">
        <w:rPr>
          <w:noProof/>
          <w:lang w:val="de-DE"/>
        </w:rPr>
        <w:t>mir</w:t>
      </w:r>
      <w:r w:rsidR="004F6B7F">
        <w:rPr>
          <w:noProof/>
          <w:lang w:val="de-DE"/>
        </w:rPr>
        <w:t xml:space="preserve"> </w:t>
      </w:r>
      <w:r w:rsidR="00A6451B">
        <w:rPr>
          <w:noProof/>
          <w:lang w:val="de-DE"/>
        </w:rPr>
        <w:t>nach!</w:t>
      </w:r>
      <w:bookmarkEnd w:id="9"/>
    </w:p>
    <w:p w:rsidR="00783356" w:rsidRDefault="007E604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Gali</w:t>
      </w:r>
      <w:r w:rsidR="00183EAC">
        <w:rPr>
          <w:rFonts w:ascii="Arial" w:hAnsi="Arial" w:cs="Arial"/>
          <w:noProof/>
          <w:sz w:val="22"/>
          <w:lang w:val="de-DE"/>
        </w:rPr>
        <w:t>l</w:t>
      </w:r>
      <w:r>
        <w:rPr>
          <w:rFonts w:ascii="Arial" w:hAnsi="Arial" w:cs="Arial"/>
          <w:noProof/>
          <w:sz w:val="22"/>
          <w:lang w:val="de-DE"/>
        </w:rPr>
        <w:t>äa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entlang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Fischer.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waren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Brüder: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Andreas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Simon.</w:t>
      </w:r>
    </w:p>
    <w:p w:rsidR="002849C2" w:rsidRDefault="00183EA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131FE" wp14:editId="791783A2">
                <wp:simplePos x="0" y="0"/>
                <wp:positionH relativeFrom="column">
                  <wp:posOffset>-454695</wp:posOffset>
                </wp:positionH>
                <wp:positionV relativeFrom="paragraph">
                  <wp:posOffset>354951</wp:posOffset>
                </wp:positionV>
                <wp:extent cx="367665" cy="457200"/>
                <wp:effectExtent l="13335" t="5080" r="9525" b="1397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6" o:spid="_x0000_s1046" type="#_x0000_t202" style="position:absolute;margin-left:-35.8pt;margin-top:27.9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ee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49C2">
        <w:rPr>
          <w:rFonts w:ascii="Arial" w:hAnsi="Arial" w:cs="Arial"/>
          <w:noProof/>
          <w:sz w:val="22"/>
          <w:lang w:val="de-DE"/>
        </w:rPr>
        <w:t>Andreas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war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Jünger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Johannes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dem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Täufer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dabei,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zum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Täufer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kam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dieser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rief:</w:t>
      </w:r>
    </w:p>
    <w:p w:rsidR="002849C2" w:rsidRPr="00F96917" w:rsidRDefault="002849C2" w:rsidP="00F96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96917">
        <w:rPr>
          <w:rFonts w:ascii="Arial Rounded MT Bold" w:hAnsi="Arial Rounded MT Bold" w:cs="Arial"/>
          <w:b w:val="0"/>
          <w:noProof/>
          <w:lang w:val="de-DE"/>
        </w:rPr>
        <w:t>„Seht,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Opferlamm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Gottes!“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1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6.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849C2" w:rsidRDefault="0090010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21DE0F" wp14:editId="2C5090D6">
                <wp:simplePos x="0" y="0"/>
                <wp:positionH relativeFrom="column">
                  <wp:posOffset>-57150</wp:posOffset>
                </wp:positionH>
                <wp:positionV relativeFrom="paragraph">
                  <wp:posOffset>1146119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4" o:spid="_x0000_s1047" type="#_x0000_t202" style="position:absolute;margin-left:-4.5pt;margin-top:90.2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Zq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Aufgrund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</w:t>
      </w:r>
      <w:r w:rsidR="002849C2">
        <w:rPr>
          <w:rFonts w:ascii="Arial" w:hAnsi="Arial" w:cs="Arial"/>
          <w:noProof/>
          <w:sz w:val="22"/>
          <w:lang w:val="de-DE"/>
        </w:rPr>
        <w:t>olgte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Andreas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einem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anderen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Jünger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des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Johannes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nach.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erzählte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seinem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Bruder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Simon,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hätte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Messias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gefunden,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Retter,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Israel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wartet.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So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2849C2">
        <w:rPr>
          <w:rFonts w:ascii="Arial" w:hAnsi="Arial" w:cs="Arial"/>
          <w:noProof/>
          <w:sz w:val="22"/>
          <w:lang w:val="de-DE"/>
        </w:rPr>
        <w:t>ging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Andreas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Bruder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Simon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ihm:</w:t>
      </w:r>
    </w:p>
    <w:p w:rsidR="002849C2" w:rsidRPr="00F96917" w:rsidRDefault="002849C2" w:rsidP="00F96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96917">
        <w:rPr>
          <w:rFonts w:ascii="Arial Rounded MT Bold" w:hAnsi="Arial Rounded MT Bold" w:cs="Arial"/>
          <w:b w:val="0"/>
          <w:noProof/>
          <w:lang w:val="de-DE"/>
        </w:rPr>
        <w:t>„Du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bist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Simon,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Sohn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Johannes.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Du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Kephas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hei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ss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en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heisst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übersetzt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Fels.</w:t>
      </w:r>
      <w:r w:rsidR="00F96917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1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4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E658E" w:rsidRDefault="008E658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Offensichtlich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nochmals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getrennt</w:t>
      </w:r>
      <w:r w:rsidR="00900109">
        <w:rPr>
          <w:rFonts w:ascii="Arial" w:hAnsi="Arial" w:cs="Arial"/>
          <w:noProof/>
          <w:sz w:val="22"/>
          <w:lang w:val="de-DE"/>
        </w:rPr>
        <w:t>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kann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gut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sein,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Andreas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Petrus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ihrer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Familie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zurück</w:t>
      </w:r>
      <w:r w:rsidR="006B6CC3">
        <w:rPr>
          <w:rFonts w:ascii="Arial" w:hAnsi="Arial" w:cs="Arial"/>
          <w:noProof/>
          <w:sz w:val="22"/>
          <w:lang w:val="de-DE"/>
        </w:rPr>
        <w:t>kehrten</w:t>
      </w:r>
      <w:r w:rsidR="00900109">
        <w:rPr>
          <w:rFonts w:ascii="Arial" w:hAnsi="Arial" w:cs="Arial"/>
          <w:noProof/>
          <w:sz w:val="22"/>
          <w:lang w:val="de-DE"/>
        </w:rPr>
        <w:t>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Johannes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Täufer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ins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Gefängnis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geworfen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wurde.</w:t>
      </w:r>
    </w:p>
    <w:p w:rsidR="008E658E" w:rsidRDefault="009E079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EC5D9A" wp14:editId="10CF8B1B">
                <wp:simplePos x="0" y="0"/>
                <wp:positionH relativeFrom="column">
                  <wp:posOffset>-57261</wp:posOffset>
                </wp:positionH>
                <wp:positionV relativeFrom="paragraph">
                  <wp:posOffset>433705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2" o:spid="_x0000_s1048" type="#_x0000_t202" style="position:absolute;margin-left:-4.5pt;margin-top:34.1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Ss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58E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dem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See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entlang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ging</w:t>
      </w:r>
      <w:r w:rsidR="00900109">
        <w:rPr>
          <w:rFonts w:ascii="Arial" w:hAnsi="Arial" w:cs="Arial"/>
          <w:noProof/>
          <w:sz w:val="22"/>
          <w:lang w:val="de-DE"/>
        </w:rPr>
        <w:t>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sah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beiden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forderte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ihm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nachzufolgen:</w:t>
      </w:r>
    </w:p>
    <w:p w:rsidR="008E658E" w:rsidRPr="00F96917" w:rsidRDefault="008E658E" w:rsidP="00F96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96917">
        <w:rPr>
          <w:rFonts w:ascii="Arial Rounded MT Bold" w:hAnsi="Arial Rounded MT Bold" w:cs="Arial"/>
          <w:b w:val="0"/>
          <w:noProof/>
          <w:lang w:val="de-DE"/>
        </w:rPr>
        <w:t>„Kommt,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folgt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mir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nach!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will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euch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Menschenfischern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machen.“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1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9.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A0F31" w:rsidRDefault="006B6CC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Fische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fangen,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für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Himmelreich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gewinnen</w:t>
      </w:r>
      <w:r>
        <w:rPr>
          <w:rFonts w:ascii="Arial" w:hAnsi="Arial" w:cs="Arial"/>
          <w:noProof/>
          <w:sz w:val="22"/>
          <w:lang w:val="de-DE"/>
        </w:rPr>
        <w:t>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mithelfen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Netze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auszuwerfen.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Durch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Verkündigung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Evangeliums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werden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Netze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ausgeworfen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Menschen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bleiben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Maschen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hängen,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werden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gerettet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kommen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1A0F31">
        <w:rPr>
          <w:rFonts w:ascii="Arial" w:hAnsi="Arial" w:cs="Arial"/>
          <w:noProof/>
          <w:sz w:val="22"/>
          <w:lang w:val="de-DE"/>
        </w:rPr>
        <w:t>Himmel.</w:t>
      </w:r>
    </w:p>
    <w:p w:rsidR="008E658E" w:rsidRDefault="00A57D8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183A18" wp14:editId="0D794F70">
                <wp:simplePos x="0" y="0"/>
                <wp:positionH relativeFrom="column">
                  <wp:posOffset>-55469</wp:posOffset>
                </wp:positionH>
                <wp:positionV relativeFrom="paragraph">
                  <wp:posOffset>175379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3" o:spid="_x0000_s1049" type="#_x0000_t202" style="position:absolute;margin-left:-4.35pt;margin-top:13.8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OhLA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6CC3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beiden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reagierten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prompt:</w:t>
      </w:r>
    </w:p>
    <w:p w:rsidR="008E658E" w:rsidRPr="00F96917" w:rsidRDefault="008E658E" w:rsidP="00F96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96917">
        <w:rPr>
          <w:rFonts w:ascii="Arial Rounded MT Bold" w:hAnsi="Arial Rounded MT Bold" w:cs="Arial"/>
          <w:b w:val="0"/>
          <w:noProof/>
          <w:lang w:val="de-DE"/>
        </w:rPr>
        <w:t>„Sofort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liessen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ihre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Netze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folgten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ihm.“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Pr="00F96917">
        <w:rPr>
          <w:rFonts w:ascii="Arial Rounded MT Bold" w:hAnsi="Arial Rounded MT Bold" w:cs="Arial"/>
          <w:b w:val="0"/>
          <w:noProof/>
          <w:lang w:val="de-DE"/>
        </w:rPr>
        <w:t>0.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E658E" w:rsidRDefault="006B6CC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beiden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hier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zum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ersten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sahen,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ist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klar,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unterwegs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kein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mystisches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Ereignis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manchmal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vorstellen.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900109">
        <w:rPr>
          <w:rFonts w:ascii="Arial" w:hAnsi="Arial" w:cs="Arial"/>
          <w:noProof/>
          <w:sz w:val="22"/>
          <w:lang w:val="de-DE"/>
        </w:rPr>
        <w:t>wenn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dem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Nichts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ihre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Welt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getreten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wäre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aufgrund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seiner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Ausstrahlung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anders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konnten,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ihm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E658E">
        <w:rPr>
          <w:rFonts w:ascii="Arial" w:hAnsi="Arial" w:cs="Arial"/>
          <w:noProof/>
          <w:sz w:val="22"/>
          <w:lang w:val="de-DE"/>
        </w:rPr>
        <w:t>nachzufolgen.</w:t>
      </w:r>
    </w:p>
    <w:p w:rsidR="006B6CC3" w:rsidRDefault="0090010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Vorgeschichte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zeigt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deutlich,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keinen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blinden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Gehorsam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erwartet</w:t>
      </w:r>
      <w:r>
        <w:rPr>
          <w:rFonts w:ascii="Arial" w:hAnsi="Arial" w:cs="Arial"/>
          <w:noProof/>
          <w:sz w:val="22"/>
          <w:lang w:val="de-DE"/>
        </w:rPr>
        <w:t>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Natürlich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erwartet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manchmal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risikoreiche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Schritte.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meistens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Vorgeschichte,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diesen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Schritt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vorbereitet.</w:t>
      </w:r>
    </w:p>
    <w:p w:rsidR="00CA5405" w:rsidRDefault="00CA540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Theologie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studieren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risikoreichen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Schritte,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</w:t>
      </w:r>
      <w:r w:rsidR="006B6CC3">
        <w:rPr>
          <w:rFonts w:ascii="Arial" w:hAnsi="Arial" w:cs="Arial"/>
          <w:noProof/>
          <w:sz w:val="22"/>
          <w:lang w:val="de-DE"/>
        </w:rPr>
        <w:t>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mussten</w:t>
      </w:r>
      <w:r w:rsidR="00A57D82">
        <w:rPr>
          <w:rFonts w:ascii="Arial" w:hAnsi="Arial" w:cs="Arial"/>
          <w:noProof/>
          <w:sz w:val="22"/>
          <w:lang w:val="de-DE"/>
        </w:rPr>
        <w:t>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logisch.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nie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Entscheidung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grosser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Tragweite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treffen,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ohne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wissen,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welchem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Zusammenhang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diese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Entscheidung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steht.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musste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mich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nur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entscheiden,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ob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zutraue,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6B6CC3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mich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begleiten,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führen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untestützen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wird.</w:t>
      </w:r>
    </w:p>
    <w:p w:rsidR="008E658E" w:rsidRDefault="00CA540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Jünger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hatte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Vorgeschichte</w:t>
      </w:r>
      <w:r w:rsidR="00A57D82">
        <w:rPr>
          <w:rFonts w:ascii="Arial" w:hAnsi="Arial" w:cs="Arial"/>
          <w:noProof/>
          <w:sz w:val="22"/>
          <w:lang w:val="de-DE"/>
        </w:rPr>
        <w:t>.</w:t>
      </w:r>
    </w:p>
    <w:p w:rsidR="008E658E" w:rsidRPr="00F96917" w:rsidRDefault="009E079B" w:rsidP="00F96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B94F9A" wp14:editId="362FA4C2">
                <wp:simplePos x="0" y="0"/>
                <wp:positionH relativeFrom="column">
                  <wp:posOffset>-56588</wp:posOffset>
                </wp:positionH>
                <wp:positionV relativeFrom="paragraph">
                  <wp:posOffset>55762</wp:posOffset>
                </wp:positionV>
                <wp:extent cx="367665" cy="457200"/>
                <wp:effectExtent l="13335" t="5080" r="9525" b="1397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9B" w:rsidRPr="005B338F" w:rsidRDefault="009E079B" w:rsidP="009E0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3BDA" id="Textfeld 11" o:spid="_x0000_s1050" type="#_x0000_t202" style="position:absolute;left:0;text-align:left;margin-left:-4.45pt;margin-top:4.4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5S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">
                <v:textbox>
                  <w:txbxContent>
                    <w:p w:rsidR="009E079B" w:rsidRPr="005B338F" w:rsidRDefault="009E079B" w:rsidP="009E0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6917">
        <w:rPr>
          <w:rFonts w:ascii="Arial Rounded MT Bold" w:hAnsi="Arial Rounded MT Bold" w:cs="Arial"/>
          <w:b w:val="0"/>
          <w:noProof/>
          <w:lang w:val="de-DE"/>
        </w:rPr>
        <w:t>„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Als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540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von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dort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weiterging,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sah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zwei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Brüder,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Jakobus,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Sohn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des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Zebedäus,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Johannes;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waren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ihrem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Vater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Zebedäus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Boot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ihre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Netze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Ordnung.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auf,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mit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ihm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zu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kommen.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liessen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sie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das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Boot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ihren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Vater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folgten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F96917">
        <w:rPr>
          <w:rFonts w:ascii="Arial Rounded MT Bold" w:hAnsi="Arial Rounded MT Bold" w:cs="Arial"/>
          <w:b w:val="0"/>
          <w:noProof/>
          <w:lang w:val="de-DE"/>
        </w:rPr>
        <w:t>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4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="008E658E" w:rsidRPr="00F96917">
        <w:rPr>
          <w:rFonts w:ascii="Arial Rounded MT Bold" w:hAnsi="Arial Rounded MT Bold" w:cs="Arial"/>
          <w:b w:val="0"/>
          <w:noProof/>
          <w:lang w:val="de-DE"/>
        </w:rPr>
        <w:t>1–22.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E658E" w:rsidRDefault="00CA540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Bestimmt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hatten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begegnet.</w:t>
      </w:r>
    </w:p>
    <w:p w:rsidR="00072DA7" w:rsidRDefault="00CA540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Schritte,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Meistens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Schritten.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Warten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also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grossen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Schritte,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sondern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nehmen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k</w:t>
      </w:r>
      <w:r w:rsidR="00072DA7">
        <w:rPr>
          <w:rFonts w:ascii="Arial" w:hAnsi="Arial" w:cs="Arial"/>
          <w:noProof/>
          <w:sz w:val="22"/>
          <w:lang w:val="de-DE"/>
        </w:rPr>
        <w:t>leinen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Schritte.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werden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unserem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geistlichen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Leben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gesund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wachsen.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Kleine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Schritte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können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sein,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lüge,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sündige,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bekenne,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wenn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Gelegenheit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dazu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habe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A57D82">
        <w:rPr>
          <w:rFonts w:ascii="Arial" w:hAnsi="Arial" w:cs="Arial"/>
          <w:noProof/>
          <w:sz w:val="22"/>
          <w:lang w:val="de-DE"/>
        </w:rPr>
        <w:t>usw.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Also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alles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überschaubare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Dinge.</w:t>
      </w:r>
    </w:p>
    <w:p w:rsidR="00CA5405" w:rsidRDefault="00A57D8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offen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dafür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verlassen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Neues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einzulassen.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Wenn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gehorsam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sind,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ist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aus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unserer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Sicht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oft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Risiko.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Aber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lohnt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sich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dieses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Risiko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einzugehen,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denn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wird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CA5405">
        <w:rPr>
          <w:rFonts w:ascii="Arial" w:hAnsi="Arial" w:cs="Arial"/>
          <w:noProof/>
          <w:sz w:val="22"/>
          <w:lang w:val="de-DE"/>
        </w:rPr>
        <w:t>enttäuschen.</w:t>
      </w:r>
    </w:p>
    <w:p w:rsidR="00A0387D" w:rsidRDefault="009E079B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1BA45E" wp14:editId="227D7634">
                <wp:simplePos x="0" y="0"/>
                <wp:positionH relativeFrom="column">
                  <wp:posOffset>-432554</wp:posOffset>
                </wp:positionH>
                <wp:positionV relativeFrom="paragraph">
                  <wp:posOffset>44032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1" type="#_x0000_t202" style="position:absolute;margin-left:-34.05pt;margin-top:3.4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kJLAIAAFc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CA5405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Erinnert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Fliegen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ermutigen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wollte?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874223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Sohn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wollte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Risiko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eingehen,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lieber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befolgte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Rat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seiner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Freunde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flog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im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wahrsten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Sinne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des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Wortes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74223">
        <w:rPr>
          <w:rFonts w:ascii="Arial" w:hAnsi="Arial" w:cs="Arial"/>
          <w:noProof/>
          <w:sz w:val="22"/>
          <w:lang w:val="de-DE"/>
        </w:rPr>
        <w:t>Nase.</w:t>
      </w:r>
    </w:p>
    <w:p w:rsidR="00874223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gesprungen,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Flügel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getragen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hätte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entdeckt,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fliegen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kann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874223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Bist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zurückhält</w:t>
      </w:r>
      <w:r w:rsidR="00072DA7">
        <w:rPr>
          <w:rFonts w:ascii="Arial" w:hAnsi="Arial" w:cs="Arial"/>
          <w:noProof/>
          <w:sz w:val="22"/>
          <w:lang w:val="de-DE"/>
        </w:rPr>
        <w:t>?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Manchmal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sind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erstaunlich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kleine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Sachen</w:t>
      </w:r>
      <w:r w:rsidR="00825607">
        <w:rPr>
          <w:rFonts w:ascii="Arial" w:hAnsi="Arial" w:cs="Arial"/>
          <w:noProof/>
          <w:sz w:val="22"/>
          <w:lang w:val="de-DE"/>
        </w:rPr>
        <w:t>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uns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von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bedeutenden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Schritten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abhalten.</w:t>
      </w:r>
    </w:p>
    <w:p w:rsidR="00874223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unterwegs,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Theologie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studieren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investierte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dafür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unglaublich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Familienvater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Matura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nachholen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gleichzeitig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versorgen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konnte.</w:t>
      </w:r>
    </w:p>
    <w:p w:rsidR="00874223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Matura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bestanden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begleitete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theologischen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Ausbildungsstätte.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fanden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auf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Studienbeginn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mieten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meinen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Augen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ein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25607">
        <w:rPr>
          <w:rFonts w:ascii="Arial" w:hAnsi="Arial" w:cs="Arial"/>
          <w:noProof/>
          <w:sz w:val="22"/>
          <w:lang w:val="de-DE"/>
        </w:rPr>
        <w:t>unglaubliches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Wunder.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Strasse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gefährlich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Katze.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studierte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Theologie.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Gründe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sonst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führten</w:t>
      </w:r>
      <w:r w:rsidR="00072DA7">
        <w:rPr>
          <w:rFonts w:ascii="Arial" w:hAnsi="Arial" w:cs="Arial"/>
          <w:noProof/>
          <w:sz w:val="22"/>
          <w:lang w:val="de-DE"/>
        </w:rPr>
        <w:t>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Aber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war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gesprungen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und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konnte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deswegen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nicht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fliegen!</w:t>
      </w:r>
    </w:p>
    <w:p w:rsidR="008B4911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merken,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ruft,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bookmarkStart w:id="10" w:name="_GoBack"/>
      <w:r>
        <w:rPr>
          <w:rFonts w:ascii="Arial" w:hAnsi="Arial" w:cs="Arial"/>
          <w:noProof/>
          <w:sz w:val="22"/>
          <w:lang w:val="de-DE"/>
        </w:rPr>
        <w:t>handeln,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dann,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loslassen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bookmarkEnd w:id="10"/>
      <w:r>
        <w:rPr>
          <w:rFonts w:ascii="Arial" w:hAnsi="Arial" w:cs="Arial"/>
          <w:noProof/>
          <w:sz w:val="22"/>
          <w:lang w:val="de-DE"/>
        </w:rPr>
        <w:t>zurücklassen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müssen.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B4911">
        <w:rPr>
          <w:rFonts w:ascii="Arial" w:hAnsi="Arial" w:cs="Arial"/>
          <w:noProof/>
          <w:sz w:val="22"/>
          <w:lang w:val="de-DE"/>
        </w:rPr>
        <w:t>Jesus</w:t>
      </w:r>
      <w:r w:rsidR="004F6B7F">
        <w:rPr>
          <w:rFonts w:ascii="Arial" w:hAnsi="Arial" w:cs="Arial"/>
          <w:noProof/>
          <w:sz w:val="22"/>
          <w:lang w:val="de-DE"/>
        </w:rPr>
        <w:t xml:space="preserve"> </w:t>
      </w:r>
      <w:r w:rsidR="008B4911">
        <w:rPr>
          <w:rFonts w:ascii="Arial" w:hAnsi="Arial" w:cs="Arial"/>
          <w:noProof/>
          <w:sz w:val="22"/>
          <w:lang w:val="de-DE"/>
        </w:rPr>
        <w:t>sagt:</w:t>
      </w:r>
    </w:p>
    <w:p w:rsidR="008B4911" w:rsidRPr="008B4911" w:rsidRDefault="008B4911" w:rsidP="008B49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2C6A61" wp14:editId="3CF9DBA3">
                <wp:simplePos x="0" y="0"/>
                <wp:positionH relativeFrom="column">
                  <wp:posOffset>-100086</wp:posOffset>
                </wp:positionH>
                <wp:positionV relativeFrom="paragraph">
                  <wp:posOffset>105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52" type="#_x0000_t202" style="position:absolute;left:0;text-align:left;margin-left:-7.9pt;margin-top:0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E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B4911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mir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dienen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will,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muss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mir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nachfolgen.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Und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da,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wo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ich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bin,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mein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sein.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Wer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mir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dient,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den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der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Vater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ehren.“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12</w:t>
      </w:r>
      <w:r w:rsidR="004F6B7F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B4911">
        <w:rPr>
          <w:rFonts w:ascii="Arial Rounded MT Bold" w:hAnsi="Arial Rounded MT Bold" w:cs="Arial"/>
          <w:b w:val="0"/>
          <w:noProof/>
          <w:lang w:val="de-DE"/>
        </w:rPr>
        <w:t>6.</w:t>
      </w:r>
      <w:r w:rsidR="004F6B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4223" w:rsidRDefault="004F6B7F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Gibt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etwas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072DA7">
        <w:rPr>
          <w:rFonts w:ascii="Arial" w:hAnsi="Arial" w:cs="Arial"/>
          <w:noProof/>
          <w:sz w:val="22"/>
          <w:lang w:val="de-DE"/>
        </w:rPr>
        <w:t>Grösseres?!</w:t>
      </w:r>
    </w:p>
    <w:p w:rsidR="00874223" w:rsidRDefault="0087422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874223" w:rsidSect="003F784F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2C" w:rsidRDefault="00EF3A2C">
      <w:r>
        <w:separator/>
      </w:r>
    </w:p>
  </w:endnote>
  <w:endnote w:type="continuationSeparator" w:id="0">
    <w:p w:rsidR="00EF3A2C" w:rsidRDefault="00E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6B7F">
      <w:rPr>
        <w:rStyle w:val="Seitenzahl"/>
        <w:noProof/>
      </w:rPr>
      <w:t>15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2C" w:rsidRDefault="00EF3A2C">
      <w:r>
        <w:separator/>
      </w:r>
    </w:p>
  </w:footnote>
  <w:footnote w:type="continuationSeparator" w:id="0">
    <w:p w:rsidR="00EF3A2C" w:rsidRDefault="00EF3A2C">
      <w:r>
        <w:continuationSeparator/>
      </w:r>
    </w:p>
  </w:footnote>
  <w:footnote w:id="1">
    <w:p w:rsidR="008E40AE" w:rsidRDefault="008E40AE">
      <w:pPr>
        <w:pStyle w:val="Funotentext"/>
      </w:pPr>
      <w:r>
        <w:rPr>
          <w:rStyle w:val="Funotenzeichen"/>
        </w:rPr>
        <w:footnoteRef/>
      </w:r>
      <w:r>
        <w:t xml:space="preserve"> Jorge </w:t>
      </w:r>
      <w:proofErr w:type="spellStart"/>
      <w:r>
        <w:t>Bucay</w:t>
      </w:r>
      <w:proofErr w:type="spellEnd"/>
      <w:r>
        <w:t>: Komm, ich erzähl dir eine Geschichte</w:t>
      </w:r>
      <w:r w:rsidR="00CE2D5F">
        <w:t xml:space="preserve"> (Ammann Verlag, 2005), S.99-101.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2DA7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361"/>
    <w:rsid w:val="000D242C"/>
    <w:rsid w:val="000D2932"/>
    <w:rsid w:val="000D3961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9B8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08C2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3EAC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31"/>
    <w:rsid w:val="001A0FB8"/>
    <w:rsid w:val="001A4B32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B7D00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4010"/>
    <w:rsid w:val="001D5124"/>
    <w:rsid w:val="001D622B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666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2C1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7507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0E69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9C2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428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4F0"/>
    <w:rsid w:val="00331521"/>
    <w:rsid w:val="0033204D"/>
    <w:rsid w:val="003331F2"/>
    <w:rsid w:val="00333AF9"/>
    <w:rsid w:val="00334EA8"/>
    <w:rsid w:val="003377EC"/>
    <w:rsid w:val="0034032B"/>
    <w:rsid w:val="00340B38"/>
    <w:rsid w:val="00342991"/>
    <w:rsid w:val="0034363E"/>
    <w:rsid w:val="00343ECF"/>
    <w:rsid w:val="00344044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CD0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00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DA2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3F784F"/>
    <w:rsid w:val="00400253"/>
    <w:rsid w:val="00400658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B41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67DF"/>
    <w:rsid w:val="004B7292"/>
    <w:rsid w:val="004C1E14"/>
    <w:rsid w:val="004C305B"/>
    <w:rsid w:val="004C6D86"/>
    <w:rsid w:val="004C7956"/>
    <w:rsid w:val="004D066D"/>
    <w:rsid w:val="004D06BA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6B7F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754"/>
    <w:rsid w:val="0055015B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0BC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099E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77D7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1AF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6CC3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56"/>
    <w:rsid w:val="006C7698"/>
    <w:rsid w:val="006D0375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5F1A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CD3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887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6927"/>
    <w:rsid w:val="00747DD1"/>
    <w:rsid w:val="00747DDC"/>
    <w:rsid w:val="007505EE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413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2EFF"/>
    <w:rsid w:val="007E3045"/>
    <w:rsid w:val="007E39AF"/>
    <w:rsid w:val="007E5190"/>
    <w:rsid w:val="007E604B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607"/>
    <w:rsid w:val="00825DB0"/>
    <w:rsid w:val="008265EC"/>
    <w:rsid w:val="00826F7A"/>
    <w:rsid w:val="00827EF5"/>
    <w:rsid w:val="00830EF0"/>
    <w:rsid w:val="008320D9"/>
    <w:rsid w:val="00832E6B"/>
    <w:rsid w:val="008332D1"/>
    <w:rsid w:val="00833EB2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223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911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969"/>
    <w:rsid w:val="008D4D90"/>
    <w:rsid w:val="008D5BA8"/>
    <w:rsid w:val="008D675A"/>
    <w:rsid w:val="008E40AE"/>
    <w:rsid w:val="008E43B5"/>
    <w:rsid w:val="008E4456"/>
    <w:rsid w:val="008E658E"/>
    <w:rsid w:val="008E6D27"/>
    <w:rsid w:val="008F062C"/>
    <w:rsid w:val="008F0715"/>
    <w:rsid w:val="008F3087"/>
    <w:rsid w:val="008F50EC"/>
    <w:rsid w:val="008F5677"/>
    <w:rsid w:val="008F59D2"/>
    <w:rsid w:val="008F7E86"/>
    <w:rsid w:val="00900109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091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D7EB8"/>
    <w:rsid w:val="009E0263"/>
    <w:rsid w:val="009E079B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57D82"/>
    <w:rsid w:val="00A601E3"/>
    <w:rsid w:val="00A6156B"/>
    <w:rsid w:val="00A61751"/>
    <w:rsid w:val="00A6399B"/>
    <w:rsid w:val="00A6451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0212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0BDB"/>
    <w:rsid w:val="00AA14A5"/>
    <w:rsid w:val="00AA370B"/>
    <w:rsid w:val="00AA5014"/>
    <w:rsid w:val="00AA5180"/>
    <w:rsid w:val="00AA565B"/>
    <w:rsid w:val="00AA5BB3"/>
    <w:rsid w:val="00AA7E49"/>
    <w:rsid w:val="00AB0E4A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625B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0412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1C66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6FE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4D8"/>
    <w:rsid w:val="00BC5E4A"/>
    <w:rsid w:val="00BC5E4F"/>
    <w:rsid w:val="00BD0891"/>
    <w:rsid w:val="00BD2182"/>
    <w:rsid w:val="00BD2504"/>
    <w:rsid w:val="00BD4A36"/>
    <w:rsid w:val="00BD4F31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81B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1B54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3FE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38E4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5405"/>
    <w:rsid w:val="00CA61F5"/>
    <w:rsid w:val="00CB07D4"/>
    <w:rsid w:val="00CB3517"/>
    <w:rsid w:val="00CB4FF1"/>
    <w:rsid w:val="00CB5071"/>
    <w:rsid w:val="00CB5CDF"/>
    <w:rsid w:val="00CC0727"/>
    <w:rsid w:val="00CC103E"/>
    <w:rsid w:val="00CC18B7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4D28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1A2"/>
    <w:rsid w:val="00CE232E"/>
    <w:rsid w:val="00CE2AB0"/>
    <w:rsid w:val="00CE2CE9"/>
    <w:rsid w:val="00CE2D5F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4F31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886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1405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5E9"/>
    <w:rsid w:val="00D6534B"/>
    <w:rsid w:val="00D6588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1C8C"/>
    <w:rsid w:val="00D82A50"/>
    <w:rsid w:val="00D82D70"/>
    <w:rsid w:val="00D837D1"/>
    <w:rsid w:val="00D86F05"/>
    <w:rsid w:val="00D90588"/>
    <w:rsid w:val="00D908F7"/>
    <w:rsid w:val="00D90AB7"/>
    <w:rsid w:val="00D922F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35C"/>
    <w:rsid w:val="00E0169D"/>
    <w:rsid w:val="00E01E30"/>
    <w:rsid w:val="00E01F86"/>
    <w:rsid w:val="00E02092"/>
    <w:rsid w:val="00E02275"/>
    <w:rsid w:val="00E02E93"/>
    <w:rsid w:val="00E0325A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07785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A2C"/>
    <w:rsid w:val="00EF3B1A"/>
    <w:rsid w:val="00EF3D5A"/>
    <w:rsid w:val="00EF4214"/>
    <w:rsid w:val="00EF4FEC"/>
    <w:rsid w:val="00EF57FB"/>
    <w:rsid w:val="00EF653A"/>
    <w:rsid w:val="00EF6797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10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18F8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6917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942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4FD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0199"/>
    <w:rsid w:val="00FE1673"/>
    <w:rsid w:val="00FE16C2"/>
    <w:rsid w:val="00FE3BDE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0263-52D8-4376-86C1-78160D3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2916</Words>
  <Characters>15273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8/9 - Jesus beruft die ersten Jünger</vt:lpstr>
    </vt:vector>
  </TitlesOfParts>
  <Company/>
  <LinksUpToDate>false</LinksUpToDate>
  <CharactersWithSpaces>18153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8/9 - Jesus beruft die ersten Jünger</dc:title>
  <dc:creator>Jürg Birnstiel</dc:creator>
  <cp:lastModifiedBy>Me</cp:lastModifiedBy>
  <cp:revision>51</cp:revision>
  <cp:lastPrinted>2018-04-18T15:13:00Z</cp:lastPrinted>
  <dcterms:created xsi:type="dcterms:W3CDTF">2017-12-30T15:40:00Z</dcterms:created>
  <dcterms:modified xsi:type="dcterms:W3CDTF">2018-05-10T20:09:00Z</dcterms:modified>
</cp:coreProperties>
</file>