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2E4FDE" w:rsidRDefault="002E4FDE" w:rsidP="00FA5DBD">
      <w:pPr>
        <w:pStyle w:val="Absatzregulr"/>
      </w:pPr>
    </w:p>
    <w:p w:rsidR="00803F12" w:rsidRPr="004D2F21" w:rsidRDefault="006057A3" w:rsidP="00A966F1">
      <w:pPr>
        <w:pStyle w:val="Basis-berschrift"/>
        <w:spacing w:after="40"/>
        <w:rPr>
          <w:rFonts w:ascii="Times New Roman" w:hAnsi="Times New Roman"/>
          <w:szCs w:val="36"/>
        </w:rPr>
      </w:pPr>
      <w:r w:rsidRPr="006057A3">
        <w:rPr>
          <w:rFonts w:ascii="Times New Roman" w:hAnsi="Times New Roman"/>
          <w:szCs w:val="36"/>
        </w:rPr>
        <w:t>Jesus beruft die ersten Jünger</w:t>
      </w:r>
      <w:r w:rsidR="00A966F1">
        <w:rPr>
          <w:rFonts w:ascii="Times New Roman" w:hAnsi="Times New Roman"/>
          <w:szCs w:val="36"/>
        </w:rPr>
        <w:t xml:space="preserve"> </w:t>
      </w:r>
      <w:r w:rsidR="00803F12" w:rsidRPr="00454927">
        <w:rPr>
          <w:rFonts w:ascii="Times New Roman" w:hAnsi="Times New Roman"/>
          <w:b w:val="0"/>
          <w:sz w:val="22"/>
          <w:szCs w:val="22"/>
        </w:rPr>
        <w:t>(</w:t>
      </w:r>
      <w:r w:rsidR="00D42D04">
        <w:rPr>
          <w:rFonts w:ascii="Times New Roman" w:hAnsi="Times New Roman"/>
          <w:b w:val="0"/>
          <w:sz w:val="22"/>
          <w:szCs w:val="22"/>
        </w:rPr>
        <w:t>Matthäus</w:t>
      </w:r>
      <w:r w:rsidR="00700F1A">
        <w:rPr>
          <w:rFonts w:ascii="Times New Roman" w:hAnsi="Times New Roman"/>
          <w:b w:val="0"/>
          <w:sz w:val="22"/>
          <w:szCs w:val="22"/>
        </w:rPr>
        <w:t xml:space="preserve">-Evangelium </w:t>
      </w:r>
      <w:r w:rsidR="00CA550A">
        <w:rPr>
          <w:rFonts w:ascii="Times New Roman" w:hAnsi="Times New Roman"/>
          <w:b w:val="0"/>
          <w:sz w:val="22"/>
          <w:szCs w:val="22"/>
        </w:rPr>
        <w:t>4</w:t>
      </w:r>
      <w:r w:rsidR="00700F1A" w:rsidRPr="00700F1A">
        <w:rPr>
          <w:rFonts w:ascii="Times New Roman" w:hAnsi="Times New Roman"/>
          <w:b w:val="0"/>
          <w:sz w:val="22"/>
          <w:szCs w:val="22"/>
        </w:rPr>
        <w:t>,</w:t>
      </w:r>
      <w:r w:rsidR="00E56D30">
        <w:rPr>
          <w:rFonts w:ascii="Times New Roman" w:hAnsi="Times New Roman"/>
          <w:b w:val="0"/>
          <w:sz w:val="22"/>
          <w:szCs w:val="22"/>
        </w:rPr>
        <w:t>1</w:t>
      </w:r>
      <w:r>
        <w:rPr>
          <w:rFonts w:ascii="Times New Roman" w:hAnsi="Times New Roman"/>
          <w:b w:val="0"/>
          <w:sz w:val="22"/>
          <w:szCs w:val="22"/>
        </w:rPr>
        <w:t>2-22</w:t>
      </w:r>
      <w:r w:rsidR="00521202" w:rsidRPr="00454927">
        <w:rPr>
          <w:rFonts w:ascii="Times New Roman" w:hAnsi="Times New Roman"/>
          <w:b w:val="0"/>
          <w:sz w:val="22"/>
          <w:szCs w:val="22"/>
        </w:rPr>
        <w:t>)</w:t>
      </w:r>
    </w:p>
    <w:p w:rsidR="00310728" w:rsidRDefault="00310728" w:rsidP="00310728">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10148D" w:rsidRPr="0010148D" w:rsidRDefault="0010148D" w:rsidP="00E1722C">
      <w:pPr>
        <w:pStyle w:val="Absatzregulr"/>
        <w:spacing w:after="0" w:line="280" w:lineRule="exact"/>
        <w:jc w:val="both"/>
        <w:rPr>
          <w:rFonts w:ascii="Times New Roman" w:hAnsi="Times New Roman"/>
          <w:sz w:val="24"/>
          <w:szCs w:val="24"/>
        </w:rPr>
      </w:pPr>
      <w:r w:rsidRPr="0010148D">
        <w:rPr>
          <w:rFonts w:ascii="Times New Roman" w:hAnsi="Times New Roman"/>
          <w:sz w:val="24"/>
          <w:szCs w:val="24"/>
        </w:rPr>
        <w:t>Als er allmählich erwachsen wurde, nahm der Vater seinen Sohn beiseite und sagte zu ihm: »Hör mal, mein Junge, nicht jeder von uns ist wie du mit Flügeln auf die Welt gekommen. Natürlich kann dich niemand zwingen zu fliegen, aber es wäre doch jammerschade, wenn du die Flügel, die dir der liebe Gott geschenkt hat, nicht benutzen würdest und dein Leben lang ein Fussgänger bliebest.« »Aber ich kann doch gar nicht fliegen«, antwortete der Sohn. »Das stimmt…«, sagte der Vater und nahm ihn mit auf einen Berg, von dessen Gipfel sie in die Tiefe schauten. »Siehst du, mein Sohn, das ist die Leere. Wenn du fliegen willst, kommst du hierher, holst tief Luft, springst in den Abgrund, breitest deine Flügel aus, und du wirst fliegen.« Der Sohn hatte Zweifel. »Und wenn ich abstürze?« »Selbst, wenn du abstürzt, wirst du nicht sterben. Du wirst höchstens ein paar Schrammen abbekommen und für den nächsten Versuch gestärkt sein«, antwortete der Vater. Der Sohn ging ins Dorf zurück, um seine Freunde zu treffen, die Kameraden, mit denen er sein ganzes Leben lang zu Fuss umhergezogen war. Die Kleingeistigen unter ihnen sagten zu ihm: »Bist du verrückt? Wozu das ganze? Dein Vater hat sie doch nicht mehr alle! Warum willst du fliegen? Lass doch den Blödsinn! Wer will schon fliegen?«</w:t>
      </w:r>
      <w:r w:rsidR="00310728" w:rsidRPr="005738EC">
        <w:rPr>
          <w:rFonts w:ascii="Times New Roman" w:hAnsi="Times New Roman"/>
          <w:sz w:val="24"/>
          <w:szCs w:val="24"/>
        </w:rPr>
        <w:t xml:space="preserve"> </w:t>
      </w:r>
      <w:r w:rsidRPr="0010148D">
        <w:rPr>
          <w:rFonts w:ascii="Times New Roman" w:hAnsi="Times New Roman"/>
          <w:sz w:val="24"/>
          <w:szCs w:val="24"/>
        </w:rPr>
        <w:t>Seine besten Freunde rieten ihm: »Vielleicht hat er ja recht? Aber ist das nicht gefährlich? Warum gehst du die Sache nicht langsam an? Versuch doch erst mal von einem Treppenabsatz zu springen oder von einer Baumkrone. Aber gleich von einem Berg?« Der junge Mann nahm sich die Ratschläge von jenen zu Herzen, denen er etwas bedeutete. Er kletterte auf einen Baum, fasste allen Mut zusammen und sprang. Er breitete die Flügel aus, schlug sie mit aller Kraft auf und ab, sauste aber viel zu schnell zu Boden. Mit einer riesigen Beule auf der Stirn begegnete er seinem Vater. «Du hast mich angelogen! Ich kann gar nicht fliegen. Ich habe es ausprobiert, schau, was passiert ist! Ich bin nicht wie du. Meine Flügel sind nur zur Verzierung.» »Hör mal, mein Sohn«, sagte der Vater. »Um fliegen können, muss man erst den nötigen Freiraum schaffen, damit sich die Flügel ausbreiten können. Es ist wie beim Fallschirmspringen: Vor dem Absprung brauchst du eine bestimmte Höhe. Um fliegen zu können, muss man ein paar Risiken auf sich nehmen. Wenn du das nicht willst, lässt du es am besten sein und bleibst dein Leben lang Fussgänger.«</w:t>
      </w:r>
      <w:r w:rsidRPr="00772DC7">
        <w:rPr>
          <w:rFonts w:ascii="Times New Roman" w:hAnsi="Times New Roman"/>
          <w:sz w:val="24"/>
          <w:szCs w:val="24"/>
          <w:vertAlign w:val="superscript"/>
        </w:rPr>
        <w:footnoteReference w:id="1"/>
      </w:r>
      <w:r w:rsidRPr="0010148D">
        <w:rPr>
          <w:rFonts w:ascii="Times New Roman" w:hAnsi="Times New Roman"/>
          <w:sz w:val="24"/>
          <w:szCs w:val="24"/>
        </w:rPr>
        <w:t xml:space="preserve"> Wer immer Zurückhaltung übt und nie etwas wagt, der muss damit rechnen, dass ihm die grossen Schätze des Lebens entgehen. Genauso ist es im Leben als Christ. Wenn Jesus uns ruft, dann sollten wir ihm vertrauen und auch riskante Schritte wagen.</w:t>
      </w:r>
      <w:r w:rsidR="00310728" w:rsidRPr="005738EC">
        <w:rPr>
          <w:rFonts w:ascii="Times New Roman" w:hAnsi="Times New Roman"/>
          <w:sz w:val="24"/>
          <w:szCs w:val="24"/>
        </w:rPr>
        <w:t xml:space="preserve"> </w:t>
      </w:r>
      <w:r w:rsidRPr="0010148D">
        <w:rPr>
          <w:rFonts w:ascii="Times New Roman" w:hAnsi="Times New Roman"/>
          <w:sz w:val="24"/>
          <w:szCs w:val="24"/>
        </w:rPr>
        <w:t>Jesus und seine Jünger wagten immer wieder neue, auch riskante Schritte. Das sehen wir auch im Bericht des Matthäus, den wir heute anschauen. Ich lese den Abschnitt im Matthäus-Evangelium Kapitel 4, die Verse 12-22.</w:t>
      </w:r>
    </w:p>
    <w:p w:rsidR="0010148D" w:rsidRPr="0010148D" w:rsidRDefault="0010148D" w:rsidP="004C14A2">
      <w:pPr>
        <w:spacing w:before="40" w:after="80"/>
        <w:ind w:left="227"/>
        <w:jc w:val="both"/>
        <w:rPr>
          <w:rFonts w:ascii="Times" w:hAnsi="Times" w:cs="Arial"/>
          <w:bCs/>
          <w:i/>
          <w:noProof/>
          <w:sz w:val="24"/>
          <w:szCs w:val="24"/>
        </w:rPr>
      </w:pPr>
      <w:r w:rsidRPr="0010148D">
        <w:rPr>
          <w:rFonts w:ascii="Times" w:hAnsi="Times" w:cs="Arial"/>
          <w:bCs/>
          <w:i/>
          <w:noProof/>
          <w:sz w:val="24"/>
          <w:szCs w:val="24"/>
        </w:rPr>
        <w:t xml:space="preserve">Als Jesus hörte, dass Johannes gefangen genommen worden war, zog er sich nach Galiläa zurück. Allerdings blieb er nicht in Nazaret, sondern wohnte von da an in Kapernaum, einer Stadt am See, im Gebiet von Sebulon und Naftali. So erfüllte sich, was durch den Propheten Jesaja vorausgesagt worden war: »Das Land Sebulon und das Land Naftali, das Gebiet gegen den See hin, die Gegend </w:t>
      </w:r>
      <w:r w:rsidRPr="0010148D">
        <w:rPr>
          <w:rFonts w:ascii="Times" w:hAnsi="Times" w:cs="Arial"/>
          <w:bCs/>
          <w:i/>
          <w:noProof/>
          <w:sz w:val="24"/>
          <w:szCs w:val="24"/>
        </w:rPr>
        <w:lastRenderedPageBreak/>
        <w:t>jenseits des Jordans, das Galiläa der heidnischen Völker – das Volk, das in der Finsternis lebt, sieht ein grosses Licht; über denen, die im Land der Todesschatten wohnen, ist ein helles Licht aufgegangen.« Von da an begann Jesus zu verkünden: »Kehrt um! Denn das Himmelreich ist nahe.«</w:t>
      </w:r>
      <w:r w:rsidRPr="004C14A2">
        <w:rPr>
          <w:rFonts w:ascii="Times" w:hAnsi="Times" w:cs="Arial"/>
          <w:bCs/>
          <w:i/>
          <w:noProof/>
          <w:sz w:val="24"/>
          <w:szCs w:val="24"/>
        </w:rPr>
        <w:t xml:space="preserve"> </w:t>
      </w:r>
      <w:r w:rsidRPr="0010148D">
        <w:rPr>
          <w:rFonts w:ascii="Times" w:hAnsi="Times" w:cs="Arial"/>
          <w:bCs/>
          <w:i/>
          <w:noProof/>
          <w:sz w:val="24"/>
          <w:szCs w:val="24"/>
        </w:rPr>
        <w:t>Als Jesus am See von Galiläa entlangging, sah er zwei Fischer, die auf dem See ihr Netz auswarfen. Es waren Brüder, Simon, auch Petrus genannt, und Andreas. Jesus sagte zu ihnen: »Kommt, folgt mir nach! Ich will euch zu Menschenfischern machen.« Sofort liessen sie ihre Netze liegen und folgten ihm. Als er von dort weiterging, sah er wieder zwei Brüder, Jakobus, den Sohn des Zebedäus, und Johannes; sie waren mit ihrem Vater Zebedäus im Boot und brachten ihre Netze in Ordnung. Jesus forderte sie auf, mit ihm zu kommen. Und sofort liessen sie das Boot und ihren Vater zurück und folgten Jesus. Mt.4,</w:t>
      </w:r>
      <w:r w:rsidRPr="004C14A2">
        <w:rPr>
          <w:rFonts w:ascii="Times" w:hAnsi="Times" w:cs="Arial"/>
          <w:bCs/>
          <w:i/>
          <w:noProof/>
          <w:sz w:val="24"/>
          <w:szCs w:val="24"/>
        </w:rPr>
        <w:t>12</w:t>
      </w:r>
      <w:r w:rsidRPr="0010148D">
        <w:rPr>
          <w:rFonts w:ascii="Times" w:hAnsi="Times" w:cs="Arial"/>
          <w:bCs/>
          <w:i/>
          <w:noProof/>
          <w:sz w:val="24"/>
          <w:szCs w:val="24"/>
        </w:rPr>
        <w:t>-22.</w:t>
      </w:r>
    </w:p>
    <w:p w:rsidR="0010148D" w:rsidRPr="0010148D" w:rsidRDefault="0010148D" w:rsidP="006C0A1E">
      <w:pPr>
        <w:pStyle w:val="berschrift1"/>
        <w:numPr>
          <w:ilvl w:val="0"/>
          <w:numId w:val="1"/>
        </w:numPr>
        <w:rPr>
          <w:rFonts w:ascii="Times New Roman" w:hAnsi="Times New Roman"/>
          <w:b w:val="0"/>
          <w:sz w:val="24"/>
          <w:szCs w:val="24"/>
        </w:rPr>
      </w:pPr>
      <w:bookmarkStart w:id="1" w:name="_Toc511488046"/>
      <w:r w:rsidRPr="0010148D">
        <w:rPr>
          <w:rFonts w:ascii="Times New Roman" w:hAnsi="Times New Roman"/>
          <w:b w:val="0"/>
          <w:sz w:val="24"/>
          <w:szCs w:val="24"/>
        </w:rPr>
        <w:t>Der Himmel wird greifbar</w:t>
      </w:r>
      <w:bookmarkEnd w:id="1"/>
    </w:p>
    <w:p w:rsidR="0010148D" w:rsidRPr="0010148D" w:rsidRDefault="0010148D" w:rsidP="00E1722C">
      <w:pPr>
        <w:pStyle w:val="Absatzregulr"/>
        <w:spacing w:after="0" w:line="280" w:lineRule="exact"/>
        <w:jc w:val="both"/>
        <w:rPr>
          <w:rFonts w:ascii="Times New Roman" w:hAnsi="Times New Roman"/>
          <w:sz w:val="24"/>
          <w:szCs w:val="24"/>
        </w:rPr>
      </w:pPr>
      <w:r w:rsidRPr="0010148D">
        <w:rPr>
          <w:rFonts w:ascii="Times New Roman" w:hAnsi="Times New Roman"/>
          <w:sz w:val="24"/>
          <w:szCs w:val="24"/>
        </w:rPr>
        <w:t>So wie Matthäus die Geschichte erzählt, könnte man den Eindruck bekommen, Jesus sei nach seiner Taufe und der Versuchung durch den Teufel in der Wüste gleich nach Kapernaum gezogen. Das ist aber nicht so. Jesus wirkte zuerst noch in der Gegend von Judäa, wie das Johannesevangelium berichtet:</w:t>
      </w:r>
      <w:r w:rsidR="009368E2">
        <w:rPr>
          <w:rFonts w:ascii="Times New Roman" w:hAnsi="Times New Roman"/>
          <w:sz w:val="24"/>
          <w:szCs w:val="24"/>
        </w:rPr>
        <w:t xml:space="preserve"> </w:t>
      </w:r>
      <w:r w:rsidRPr="0010148D">
        <w:rPr>
          <w:rFonts w:ascii="Times New Roman" w:hAnsi="Times New Roman"/>
          <w:bCs/>
          <w:i/>
          <w:noProof/>
          <w:sz w:val="24"/>
          <w:szCs w:val="24"/>
        </w:rPr>
        <w:t>„Jesus ging mit seinen Jüngern in das Gebiet von Judäa. Er blieb einige Zeit mit ihnen dort und taufte.“</w:t>
      </w:r>
      <w:r w:rsidRPr="0010148D">
        <w:rPr>
          <w:rFonts w:ascii="Times New Roman" w:hAnsi="Times New Roman"/>
          <w:bCs/>
          <w:i/>
          <w:noProof/>
          <w:sz w:val="16"/>
          <w:szCs w:val="16"/>
        </w:rPr>
        <w:t xml:space="preserve"> Joh.3,22. </w:t>
      </w:r>
      <w:r w:rsidRPr="0010148D">
        <w:rPr>
          <w:rFonts w:ascii="Times New Roman" w:hAnsi="Times New Roman"/>
          <w:sz w:val="24"/>
          <w:szCs w:val="24"/>
        </w:rPr>
        <w:t>Jesus war bereits mit Jüngern unterwegs. Aber dazu später. Ich habe kürzlich darauf hingewiesen, dass jedes der vier Evangelien, Matthäus, Markus, Lukas und Johannes seine Besonderheiten hat.</w:t>
      </w:r>
      <w:r w:rsidR="00310728" w:rsidRPr="005738EC">
        <w:rPr>
          <w:rFonts w:ascii="Times New Roman" w:hAnsi="Times New Roman"/>
          <w:sz w:val="24"/>
          <w:szCs w:val="24"/>
        </w:rPr>
        <w:t xml:space="preserve"> </w:t>
      </w:r>
      <w:r w:rsidRPr="0010148D">
        <w:rPr>
          <w:rFonts w:ascii="Times New Roman" w:hAnsi="Times New Roman"/>
          <w:sz w:val="24"/>
          <w:szCs w:val="24"/>
        </w:rPr>
        <w:t>Jedes Evangelium wurde aus einer eigenen Perspektive geschrieben, die auch vom Zielpublikum bestimmt war, an den sich das Evangelium hauptsächlich richtete.</w:t>
      </w:r>
      <w:r w:rsidR="00310728" w:rsidRPr="005738EC">
        <w:rPr>
          <w:rFonts w:ascii="Times New Roman" w:hAnsi="Times New Roman"/>
          <w:sz w:val="24"/>
          <w:szCs w:val="24"/>
        </w:rPr>
        <w:t xml:space="preserve"> </w:t>
      </w:r>
      <w:r w:rsidRPr="0010148D">
        <w:rPr>
          <w:rFonts w:ascii="Times New Roman" w:hAnsi="Times New Roman"/>
          <w:sz w:val="24"/>
          <w:szCs w:val="24"/>
        </w:rPr>
        <w:t>Matthäus scheint vorwiegend für Leute zu schreiben, die die alttestamentlichen Schriften und die jüdischen Lehren und Traditionen gut kannten.</w:t>
      </w:r>
      <w:r w:rsidR="00310728" w:rsidRPr="005738EC">
        <w:rPr>
          <w:rFonts w:ascii="Times New Roman" w:hAnsi="Times New Roman"/>
          <w:sz w:val="24"/>
          <w:szCs w:val="24"/>
        </w:rPr>
        <w:t xml:space="preserve"> </w:t>
      </w:r>
      <w:r w:rsidRPr="0010148D">
        <w:rPr>
          <w:rFonts w:ascii="Times New Roman" w:hAnsi="Times New Roman"/>
          <w:sz w:val="24"/>
          <w:szCs w:val="24"/>
        </w:rPr>
        <w:t>Markus schrieb das kürzeste Evangelium und man sagt, dass er das aufgeschrieben habe, was er vom Apostel Petrus hörte, als er ihn in Rom begleitete. Die Berichte richten sich eher an nichtjüdische Menschen.</w:t>
      </w:r>
      <w:r w:rsidR="00310728" w:rsidRPr="005738EC">
        <w:rPr>
          <w:rFonts w:ascii="Times New Roman" w:hAnsi="Times New Roman"/>
          <w:sz w:val="24"/>
          <w:szCs w:val="24"/>
        </w:rPr>
        <w:t xml:space="preserve"> </w:t>
      </w:r>
      <w:r w:rsidRPr="0010148D">
        <w:rPr>
          <w:rFonts w:ascii="Times New Roman" w:hAnsi="Times New Roman"/>
          <w:sz w:val="24"/>
          <w:szCs w:val="24"/>
        </w:rPr>
        <w:t xml:space="preserve">Lukas, ein Arzt, bemühte sich aufgrund von Nachforschungen und Augenzeugenberichten aufzuzeigen, wie zuverlässig die historischen Fakten sind und der christliche Glaube ein festes Fundament hat </w:t>
      </w:r>
      <w:r w:rsidRPr="0010148D">
        <w:rPr>
          <w:rFonts w:ascii="Times New Roman" w:hAnsi="Times New Roman"/>
          <w:bCs/>
          <w:i/>
          <w:noProof/>
          <w:sz w:val="16"/>
          <w:szCs w:val="16"/>
        </w:rPr>
        <w:t>(Lk.1,1-4)</w:t>
      </w:r>
      <w:r w:rsidRPr="0010148D">
        <w:rPr>
          <w:rFonts w:ascii="Times New Roman" w:hAnsi="Times New Roman"/>
          <w:sz w:val="24"/>
          <w:szCs w:val="24"/>
        </w:rPr>
        <w:t>. Er schrieb einem Theophilus, vermutlich ein Mann römischer oder griechischer Herkunft.</w:t>
      </w:r>
      <w:r w:rsidR="00310728" w:rsidRPr="005738EC">
        <w:rPr>
          <w:rFonts w:ascii="Times New Roman" w:hAnsi="Times New Roman"/>
          <w:sz w:val="24"/>
          <w:szCs w:val="24"/>
        </w:rPr>
        <w:t xml:space="preserve"> </w:t>
      </w:r>
      <w:r w:rsidRPr="0010148D">
        <w:rPr>
          <w:rFonts w:ascii="Times New Roman" w:hAnsi="Times New Roman"/>
          <w:sz w:val="24"/>
          <w:szCs w:val="24"/>
        </w:rPr>
        <w:t>Johannes schrieb sein Evangelium ca. 30 Jahre später als die anderen und es unterscheidet sich in seinem Aufbau grundlegend von ihnen. Er scheint sich an Menschen zu richten, die in der griechischen Götterwelt und Philosophie zu Hause waren.</w:t>
      </w:r>
      <w:r w:rsidR="00310728" w:rsidRPr="005738EC">
        <w:rPr>
          <w:rFonts w:ascii="Times New Roman" w:hAnsi="Times New Roman"/>
          <w:sz w:val="24"/>
          <w:szCs w:val="24"/>
        </w:rPr>
        <w:t xml:space="preserve"> </w:t>
      </w:r>
      <w:r w:rsidRPr="0010148D">
        <w:rPr>
          <w:rFonts w:ascii="Times New Roman" w:hAnsi="Times New Roman"/>
          <w:sz w:val="24"/>
          <w:szCs w:val="24"/>
        </w:rPr>
        <w:t>Übrigens hat man im 5. Jahrhundert n.Chr. den Evangelisten Tiersymbole zugewiesen. Man bezog sich auf eine Szene in der Offenbarung, die im Thronsaal Gottes vor sich ging.</w:t>
      </w:r>
      <w:r w:rsidR="009368E2">
        <w:rPr>
          <w:rFonts w:ascii="Times New Roman" w:hAnsi="Times New Roman"/>
          <w:sz w:val="24"/>
          <w:szCs w:val="24"/>
        </w:rPr>
        <w:t xml:space="preserve"> </w:t>
      </w:r>
      <w:r w:rsidRPr="0010148D">
        <w:rPr>
          <w:rFonts w:ascii="Times New Roman" w:hAnsi="Times New Roman"/>
          <w:bCs/>
          <w:i/>
          <w:noProof/>
          <w:sz w:val="24"/>
          <w:szCs w:val="24"/>
        </w:rPr>
        <w:t>„Unmittelbar beim Thron (Gottes), rings um ihn herum, standen vier lebendige Wesen, die vorn und hinten mit Augen bedeckt waren.“ Offb.4,6. Und so werden diese Wesen beschrieben:</w:t>
      </w:r>
      <w:r w:rsidR="009368E2" w:rsidRPr="00103587">
        <w:rPr>
          <w:rFonts w:ascii="Times New Roman" w:hAnsi="Times New Roman"/>
          <w:bCs/>
          <w:i/>
          <w:noProof/>
          <w:sz w:val="24"/>
          <w:szCs w:val="24"/>
        </w:rPr>
        <w:t xml:space="preserve"> </w:t>
      </w:r>
      <w:r w:rsidRPr="0010148D">
        <w:rPr>
          <w:rFonts w:ascii="Times New Roman" w:hAnsi="Times New Roman"/>
          <w:bCs/>
          <w:i/>
          <w:noProof/>
          <w:sz w:val="24"/>
          <w:szCs w:val="24"/>
        </w:rPr>
        <w:t>„Das erste dieser Wesen glich einem Löwen, das zweite einem jungen Stier, das dritte hatte ein Gesicht wie ein Mensch, und das vierte sah aus wie ein Adler im Flug.“</w:t>
      </w:r>
      <w:r w:rsidRPr="0010148D">
        <w:rPr>
          <w:rFonts w:ascii="Times New Roman" w:hAnsi="Times New Roman"/>
          <w:bCs/>
          <w:i/>
          <w:noProof/>
          <w:sz w:val="16"/>
          <w:szCs w:val="16"/>
        </w:rPr>
        <w:t xml:space="preserve"> Offb.4,7. </w:t>
      </w:r>
      <w:r w:rsidRPr="0010148D">
        <w:rPr>
          <w:rFonts w:ascii="Times New Roman" w:hAnsi="Times New Roman"/>
          <w:sz w:val="24"/>
          <w:szCs w:val="24"/>
        </w:rPr>
        <w:t>Und dann wird noch gesagt, dass diese Wesen sechs Flügel hatten.</w:t>
      </w:r>
      <w:r w:rsidR="00310728" w:rsidRPr="005738EC">
        <w:rPr>
          <w:rFonts w:ascii="Times New Roman" w:hAnsi="Times New Roman"/>
          <w:sz w:val="24"/>
          <w:szCs w:val="24"/>
        </w:rPr>
        <w:t xml:space="preserve"> </w:t>
      </w:r>
      <w:r w:rsidRPr="0010148D">
        <w:rPr>
          <w:rFonts w:ascii="Times New Roman" w:hAnsi="Times New Roman"/>
          <w:sz w:val="24"/>
          <w:szCs w:val="24"/>
        </w:rPr>
        <w:t>So ordnete man im 5. Jahrhundert diese Gestalten den Evangelisten zu:</w:t>
      </w:r>
      <w:r w:rsidR="00310728" w:rsidRPr="005738EC">
        <w:rPr>
          <w:rFonts w:ascii="Times New Roman" w:hAnsi="Times New Roman"/>
          <w:sz w:val="24"/>
          <w:szCs w:val="24"/>
        </w:rPr>
        <w:t xml:space="preserve"> </w:t>
      </w:r>
      <w:r w:rsidRPr="0010148D">
        <w:rPr>
          <w:rFonts w:ascii="Times New Roman" w:hAnsi="Times New Roman"/>
          <w:sz w:val="24"/>
          <w:szCs w:val="24"/>
        </w:rPr>
        <w:t>Matthäus wird seither als Mensch dargestellt,</w:t>
      </w:r>
      <w:r w:rsidR="00310728" w:rsidRPr="005738EC">
        <w:rPr>
          <w:rFonts w:ascii="Times New Roman" w:hAnsi="Times New Roman"/>
          <w:sz w:val="24"/>
          <w:szCs w:val="24"/>
        </w:rPr>
        <w:t xml:space="preserve"> </w:t>
      </w:r>
      <w:r w:rsidRPr="0010148D">
        <w:rPr>
          <w:rFonts w:ascii="Times New Roman" w:hAnsi="Times New Roman"/>
          <w:sz w:val="24"/>
          <w:szCs w:val="24"/>
        </w:rPr>
        <w:t>Markus als Löwen, Lukas als Stier und Johannes als Adler.</w:t>
      </w:r>
      <w:r w:rsidR="00310728" w:rsidRPr="005738EC">
        <w:rPr>
          <w:rFonts w:ascii="Times New Roman" w:hAnsi="Times New Roman"/>
          <w:sz w:val="24"/>
          <w:szCs w:val="24"/>
        </w:rPr>
        <w:t xml:space="preserve"> </w:t>
      </w:r>
      <w:r w:rsidRPr="0010148D">
        <w:rPr>
          <w:rFonts w:ascii="Times New Roman" w:hAnsi="Times New Roman"/>
          <w:sz w:val="24"/>
          <w:szCs w:val="24"/>
        </w:rPr>
        <w:t>Es gibt auch noch andere Zuweisungen, aber diese ist meines Wissens die weitverbreitetste Variante. Ich bin nicht der Meinung, dass diese Wesen in der Offenbarung die Evangelisten symbolisieren, aber ich dachte, dass es nicht schadet, wenn man weiss, woher diese Symbole für die Evangelisten kommen.</w:t>
      </w:r>
      <w:r w:rsidR="00310728" w:rsidRPr="005738EC">
        <w:rPr>
          <w:rFonts w:ascii="Times New Roman" w:hAnsi="Times New Roman"/>
          <w:sz w:val="24"/>
          <w:szCs w:val="24"/>
        </w:rPr>
        <w:t xml:space="preserve"> </w:t>
      </w:r>
      <w:r w:rsidRPr="0010148D">
        <w:rPr>
          <w:rFonts w:ascii="Times New Roman" w:hAnsi="Times New Roman"/>
          <w:sz w:val="24"/>
          <w:szCs w:val="24"/>
        </w:rPr>
        <w:t>Jedenfalls erachte ich es als ein Geschenk Gottes, dass wir diese vier Evangelien haben und dadurch ein vertieftes Bild vom Wirken von Jesus bekommen. Die Tatsache, dass die Zeit, als Jesus auf dieser Welt lebte, aus vier verschiedenen Perspektiven erzählt wird, zeigt uns, dass wir es hier mit dem Herzstück der Heilsgeschichte zu tun haben.</w:t>
      </w:r>
      <w:r w:rsidR="00310728" w:rsidRPr="005738EC">
        <w:rPr>
          <w:rFonts w:ascii="Times New Roman" w:hAnsi="Times New Roman"/>
          <w:sz w:val="24"/>
          <w:szCs w:val="24"/>
        </w:rPr>
        <w:t xml:space="preserve"> </w:t>
      </w:r>
      <w:r w:rsidRPr="0010148D">
        <w:rPr>
          <w:rFonts w:ascii="Times New Roman" w:hAnsi="Times New Roman"/>
          <w:sz w:val="24"/>
          <w:szCs w:val="24"/>
        </w:rPr>
        <w:t>Nun wenden wir uns dem Bericht zu, den wir heute genauer betrachten.</w:t>
      </w:r>
      <w:r w:rsidR="00310728" w:rsidRPr="005738EC">
        <w:rPr>
          <w:rFonts w:ascii="Times New Roman" w:hAnsi="Times New Roman"/>
          <w:sz w:val="24"/>
          <w:szCs w:val="24"/>
        </w:rPr>
        <w:t xml:space="preserve"> </w:t>
      </w:r>
      <w:r w:rsidRPr="0010148D">
        <w:rPr>
          <w:rFonts w:ascii="Times New Roman" w:hAnsi="Times New Roman"/>
          <w:sz w:val="24"/>
          <w:szCs w:val="24"/>
        </w:rPr>
        <w:t>Jesus wirkte zuerst in Judäa, in derselben Gegend in der Johannes der Täufer immer noch Menschen zur Umkehr rief.  Auch Jesus taufte mit seinen Jüngern, wie Johannes berichtet. Zwischendurch reiste Jesus auch mal in die Gegend von Galiläa, schien sich aber dort nicht niedergelassen zu haben. Doch das änderte sich.</w:t>
      </w:r>
      <w:r w:rsidR="009368E2">
        <w:rPr>
          <w:rFonts w:ascii="Times New Roman" w:hAnsi="Times New Roman"/>
          <w:sz w:val="24"/>
          <w:szCs w:val="24"/>
        </w:rPr>
        <w:t xml:space="preserve"> </w:t>
      </w:r>
      <w:r w:rsidRPr="0010148D">
        <w:rPr>
          <w:rFonts w:ascii="Times New Roman" w:hAnsi="Times New Roman"/>
          <w:bCs/>
          <w:i/>
          <w:noProof/>
          <w:sz w:val="24"/>
          <w:szCs w:val="24"/>
        </w:rPr>
        <w:t>„Als Jesus hörte, dass Johannes (der Täufer) gefangen genommen worden war, zog er sich nach Galiläa zurück.“</w:t>
      </w:r>
      <w:r w:rsidRPr="0010148D">
        <w:rPr>
          <w:rFonts w:ascii="Times New Roman" w:hAnsi="Times New Roman"/>
          <w:bCs/>
          <w:i/>
          <w:noProof/>
          <w:sz w:val="16"/>
          <w:szCs w:val="16"/>
        </w:rPr>
        <w:t xml:space="preserve"> Mt.4,12. </w:t>
      </w:r>
      <w:r w:rsidRPr="0010148D">
        <w:rPr>
          <w:rFonts w:ascii="Times New Roman" w:hAnsi="Times New Roman"/>
          <w:sz w:val="24"/>
          <w:szCs w:val="24"/>
        </w:rPr>
        <w:t xml:space="preserve">Leider sagt Matthäus über den tieferen Grund seines Rückzugs nichts. Aber es ist anzunehmen, dass sich Jesus von den führenden Juden den Schriftgelehrten und Pharisäer zurückziehen wollte. Denn so konnte er sich den massiven Angriffen, denen er in der Nähe von Jerusalem ausgesetzt gewesen wäre, entziehen. Die religiösen Führer verabscheuten das Gebiet </w:t>
      </w:r>
      <w:r w:rsidRPr="0010148D">
        <w:rPr>
          <w:rFonts w:ascii="Times New Roman" w:hAnsi="Times New Roman"/>
          <w:sz w:val="24"/>
          <w:szCs w:val="24"/>
        </w:rPr>
        <w:lastRenderedPageBreak/>
        <w:t>Galiläa, denn es galt als Gebiet der Heiden und somit für einen religiösen Juden als unrein.</w:t>
      </w:r>
      <w:r w:rsidR="00310728" w:rsidRPr="005738EC">
        <w:rPr>
          <w:rFonts w:ascii="Times New Roman" w:hAnsi="Times New Roman"/>
          <w:sz w:val="24"/>
          <w:szCs w:val="24"/>
        </w:rPr>
        <w:t xml:space="preserve"> </w:t>
      </w:r>
      <w:r w:rsidRPr="0010148D">
        <w:rPr>
          <w:rFonts w:ascii="Times New Roman" w:hAnsi="Times New Roman"/>
          <w:sz w:val="24"/>
          <w:szCs w:val="24"/>
        </w:rPr>
        <w:t>Nazaret, wo Jesus aufgewachsen war, gehörte auch zu Galiläa.</w:t>
      </w:r>
      <w:bookmarkStart w:id="2" w:name="_Hlk511485145"/>
      <w:r w:rsidR="009368E2">
        <w:rPr>
          <w:rFonts w:ascii="Times New Roman" w:hAnsi="Times New Roman"/>
          <w:sz w:val="24"/>
          <w:szCs w:val="24"/>
        </w:rPr>
        <w:t xml:space="preserve"> </w:t>
      </w:r>
      <w:r w:rsidRPr="0010148D">
        <w:rPr>
          <w:rFonts w:ascii="Times New Roman" w:hAnsi="Times New Roman"/>
          <w:bCs/>
          <w:i/>
          <w:noProof/>
          <w:sz w:val="24"/>
          <w:szCs w:val="24"/>
        </w:rPr>
        <w:t>„Allerdings blieb Jesus nicht in Nazaret, sondern wohnte von da an in Kapernaum, einer Stadt am See.“</w:t>
      </w:r>
      <w:r w:rsidRPr="0010148D">
        <w:rPr>
          <w:rFonts w:ascii="Times New Roman" w:hAnsi="Times New Roman"/>
          <w:bCs/>
          <w:i/>
          <w:noProof/>
          <w:sz w:val="16"/>
          <w:szCs w:val="16"/>
        </w:rPr>
        <w:t xml:space="preserve"> Mt.4,13. </w:t>
      </w:r>
      <w:bookmarkEnd w:id="2"/>
      <w:r w:rsidRPr="0010148D">
        <w:rPr>
          <w:rFonts w:ascii="Times New Roman" w:hAnsi="Times New Roman"/>
          <w:sz w:val="24"/>
          <w:szCs w:val="24"/>
        </w:rPr>
        <w:t xml:space="preserve">Einer der Gründe für seinen Wegzug war vermutlich die feindselige Stimmung gegen ihn. Als er einmal in der Synagoge gesprochen hatte, warfen sie Jesus zur Stadt hinaus und wollten ihn sogar töten. </w:t>
      </w:r>
      <w:r w:rsidRPr="0010148D">
        <w:rPr>
          <w:rFonts w:ascii="Times New Roman" w:hAnsi="Times New Roman"/>
          <w:bCs/>
          <w:i/>
          <w:noProof/>
          <w:sz w:val="24"/>
          <w:szCs w:val="24"/>
        </w:rPr>
        <w:t>„Sie zerrten Jesus zur Stadt hinaus und führten ihn an einen Abhang des Hügels, auf dem ihre Stadt erbaut war; dort wollten sie ihn hinunterstürzen.“</w:t>
      </w:r>
      <w:r w:rsidRPr="0010148D">
        <w:rPr>
          <w:rFonts w:ascii="Times New Roman" w:hAnsi="Times New Roman"/>
          <w:bCs/>
          <w:i/>
          <w:noProof/>
          <w:sz w:val="16"/>
          <w:szCs w:val="16"/>
        </w:rPr>
        <w:t xml:space="preserve"> Lk.4,29. </w:t>
      </w:r>
      <w:r w:rsidRPr="0010148D">
        <w:rPr>
          <w:rFonts w:ascii="Times New Roman" w:hAnsi="Times New Roman"/>
          <w:sz w:val="24"/>
          <w:szCs w:val="24"/>
        </w:rPr>
        <w:t>Das gelang ihnen nicht, aber eines war klar: Nazaret eignete sich nicht als Ausgangsbasis für seinen Dienst. Der Prophet wird im eigenen Haus nicht ernst genommen. Da war Kapernaum am See Genezaret völlig anders. Johannes berichtet:</w:t>
      </w:r>
      <w:r w:rsidR="009368E2">
        <w:rPr>
          <w:rFonts w:ascii="Times New Roman" w:hAnsi="Times New Roman"/>
          <w:sz w:val="24"/>
          <w:szCs w:val="24"/>
        </w:rPr>
        <w:t xml:space="preserve"> </w:t>
      </w:r>
      <w:r w:rsidRPr="0010148D">
        <w:rPr>
          <w:rFonts w:ascii="Times New Roman" w:hAnsi="Times New Roman"/>
          <w:bCs/>
          <w:i/>
          <w:noProof/>
          <w:sz w:val="24"/>
          <w:szCs w:val="24"/>
        </w:rPr>
        <w:t>„Als Jesus nach Galiläa kam, wurde er von den Leuten freundlich aufgenommen. Denn sie waren auch beim Fest in Jerusalem gewesen und hatten alles miterlebt, was er dort getan hatte.“</w:t>
      </w:r>
      <w:r w:rsidRPr="0010148D">
        <w:rPr>
          <w:rFonts w:ascii="Times New Roman" w:hAnsi="Times New Roman"/>
          <w:bCs/>
          <w:i/>
          <w:noProof/>
          <w:sz w:val="16"/>
          <w:szCs w:val="16"/>
        </w:rPr>
        <w:t xml:space="preserve"> Joh.4,45. </w:t>
      </w:r>
      <w:r w:rsidRPr="0010148D">
        <w:rPr>
          <w:rFonts w:ascii="Times New Roman" w:hAnsi="Times New Roman"/>
          <w:sz w:val="24"/>
          <w:szCs w:val="24"/>
        </w:rPr>
        <w:t>Hier war Jesus willkommen.</w:t>
      </w:r>
      <w:r w:rsidR="009368E2">
        <w:rPr>
          <w:rFonts w:ascii="Times New Roman" w:hAnsi="Times New Roman"/>
          <w:sz w:val="24"/>
          <w:szCs w:val="24"/>
        </w:rPr>
        <w:t xml:space="preserve"> </w:t>
      </w:r>
      <w:r w:rsidRPr="0010148D">
        <w:rPr>
          <w:rFonts w:ascii="Times New Roman" w:hAnsi="Times New Roman"/>
          <w:bCs/>
          <w:i/>
          <w:noProof/>
          <w:sz w:val="24"/>
          <w:szCs w:val="24"/>
        </w:rPr>
        <w:t>„Jesus wohnte von da an in Kapernaum, einer Stadt am See, im Gebiet von Sebulon und Naftali.“</w:t>
      </w:r>
      <w:r w:rsidRPr="0010148D">
        <w:rPr>
          <w:rFonts w:ascii="Times New Roman" w:hAnsi="Times New Roman"/>
          <w:bCs/>
          <w:i/>
          <w:noProof/>
          <w:sz w:val="16"/>
          <w:szCs w:val="16"/>
        </w:rPr>
        <w:t xml:space="preserve"> Mt.4,13. </w:t>
      </w:r>
      <w:r w:rsidRPr="0010148D">
        <w:rPr>
          <w:rFonts w:ascii="Times New Roman" w:hAnsi="Times New Roman"/>
          <w:sz w:val="24"/>
          <w:szCs w:val="24"/>
        </w:rPr>
        <w:t>Auf dieser Karte seht ihr die beiden Gebiete der Stämme Israels: Sebulon und Naftali. Zurzeit von Jesus waren die Gebiete nicht mehr nach den Stämmen Israels benannt worden.</w:t>
      </w:r>
      <w:r w:rsidR="00310728" w:rsidRPr="005738EC">
        <w:rPr>
          <w:rFonts w:ascii="Times New Roman" w:hAnsi="Times New Roman"/>
          <w:sz w:val="24"/>
          <w:szCs w:val="24"/>
        </w:rPr>
        <w:t xml:space="preserve"> </w:t>
      </w:r>
      <w:r w:rsidRPr="0010148D">
        <w:rPr>
          <w:rFonts w:ascii="Times New Roman" w:hAnsi="Times New Roman"/>
          <w:sz w:val="24"/>
          <w:szCs w:val="24"/>
        </w:rPr>
        <w:t>Matthäus nannte die ursprünglichen Gebietsbezeichnungen, damit jedem klar wird, dass sich hier die Voraussage des Propheten Jesaja erfüllt:</w:t>
      </w:r>
      <w:r w:rsidR="009368E2">
        <w:rPr>
          <w:rFonts w:ascii="Times New Roman" w:hAnsi="Times New Roman"/>
          <w:sz w:val="24"/>
          <w:szCs w:val="24"/>
        </w:rPr>
        <w:t xml:space="preserve"> </w:t>
      </w:r>
      <w:r w:rsidRPr="0010148D">
        <w:rPr>
          <w:rFonts w:ascii="Times New Roman" w:hAnsi="Times New Roman"/>
          <w:bCs/>
          <w:i/>
          <w:noProof/>
          <w:sz w:val="24"/>
          <w:szCs w:val="24"/>
        </w:rPr>
        <w:t>„Das Land Sebulon und das Land Naftali, das Gebiet gegen den See hin, die Gegend jenseits des Jordans, das Galiläa der heidnischen Völker – das Volk, das in der Finsternis lebt, sieht ein grosses Licht; über denen, die im Land der Todesschatten wohnen, ist ein helles Licht aufgegangen.“</w:t>
      </w:r>
      <w:r w:rsidRPr="0010148D">
        <w:rPr>
          <w:rFonts w:ascii="Times New Roman" w:hAnsi="Times New Roman"/>
          <w:bCs/>
          <w:i/>
          <w:noProof/>
          <w:sz w:val="16"/>
          <w:szCs w:val="16"/>
        </w:rPr>
        <w:t xml:space="preserve"> Mt.4,15–16. </w:t>
      </w:r>
      <w:r w:rsidRPr="0010148D">
        <w:rPr>
          <w:rFonts w:ascii="Times New Roman" w:hAnsi="Times New Roman"/>
          <w:sz w:val="24"/>
          <w:szCs w:val="24"/>
        </w:rPr>
        <w:t>In diese dunkle Welt, die von den führenden religiösen Juden gemieden wurde, weil für sie diese Gegend zu wenig heilig war, kommt das Licht Gottes, ein grosses und helles Licht: Jesus der Messias!</w:t>
      </w:r>
      <w:r w:rsidR="00310728" w:rsidRPr="005738EC">
        <w:rPr>
          <w:rFonts w:ascii="Times New Roman" w:hAnsi="Times New Roman"/>
          <w:sz w:val="24"/>
          <w:szCs w:val="24"/>
        </w:rPr>
        <w:t xml:space="preserve"> </w:t>
      </w:r>
      <w:r w:rsidRPr="0010148D">
        <w:rPr>
          <w:rFonts w:ascii="Times New Roman" w:hAnsi="Times New Roman"/>
          <w:sz w:val="24"/>
          <w:szCs w:val="24"/>
        </w:rPr>
        <w:t>Jesus suchte nie die schönsten Orte dieser Welt, sondern er ging zu den armen und verachteten Menschen. Deswegen wurde er von den religiösen Führern ständig angegriffen. Sie meinten, wenn Jesus wirklich ein Mann Gottes wäre, dann würde er sich mit solchen Menschen nicht abgeben. Das beeindruckte Jesus hingegen nicht. Er antwortete ihnen:</w:t>
      </w:r>
      <w:r w:rsidR="009368E2">
        <w:rPr>
          <w:rFonts w:ascii="Times New Roman" w:hAnsi="Times New Roman"/>
          <w:sz w:val="24"/>
          <w:szCs w:val="24"/>
        </w:rPr>
        <w:t xml:space="preserve"> </w:t>
      </w:r>
      <w:r w:rsidRPr="0010148D">
        <w:rPr>
          <w:rFonts w:ascii="Times New Roman" w:hAnsi="Times New Roman"/>
          <w:bCs/>
          <w:i/>
          <w:noProof/>
          <w:sz w:val="24"/>
          <w:szCs w:val="24"/>
        </w:rPr>
        <w:t>„Nicht die Gesunden brauchen den Arzt, sondern die Kranken. Ich bin nicht gekommen, um Gerechte zu rufen; ich bin gekommen, um Sünder zur Umkehr zu rufen.“</w:t>
      </w:r>
      <w:r w:rsidRPr="0010148D">
        <w:rPr>
          <w:rFonts w:ascii="Times New Roman" w:hAnsi="Times New Roman"/>
          <w:bCs/>
          <w:i/>
          <w:noProof/>
          <w:sz w:val="16"/>
          <w:szCs w:val="16"/>
        </w:rPr>
        <w:t xml:space="preserve"> Lk.5,31–32. </w:t>
      </w:r>
      <w:r w:rsidRPr="0010148D">
        <w:rPr>
          <w:rFonts w:ascii="Times New Roman" w:hAnsi="Times New Roman"/>
          <w:sz w:val="24"/>
          <w:szCs w:val="24"/>
        </w:rPr>
        <w:t>Eigentlich sagte Jesus: «Ich bin nicht gekommen, um die zu rufen, die sich für gerecht halten.» Denn diese Leute, die sich für so wunderbare Menschen hielten, waren nicht gerecht. Sie hielten sich selber für gerecht. Und wer sich einbildet gerecht zu sein, der ist auch davon überzeugt, dass er keine Vergebung benötigt. Sie werden sich nicht angesprochen fühlen, wenn man sie zur Umkehr ruft. Jesus ging zu den Menschen, die verloren und hoffnungslos waren und die das auch wussten. Sie wussten, dass sie Vergebung nötig hätten. Sie wussten, dass sie mit ihrem Leben vor Gott nicht bestehen könnten. Jesus ging zu diesen Menschen. Menschen die wussten, dass ihre Seele krank ist und der Heilung bedarf. Jesus ging dorthin, wo es finster war und dorthin brachte er Licht, Hoffnung und Zukunft! Jesus ist das Licht! Weil Jesus auferstanden ist, bringt er heute noch Licht in unser Leben, wenn wir das zulassen.</w:t>
      </w:r>
      <w:r w:rsidR="00310728" w:rsidRPr="005738EC">
        <w:rPr>
          <w:rFonts w:ascii="Times New Roman" w:hAnsi="Times New Roman"/>
          <w:sz w:val="24"/>
          <w:szCs w:val="24"/>
        </w:rPr>
        <w:t xml:space="preserve"> </w:t>
      </w:r>
      <w:r w:rsidRPr="0010148D">
        <w:rPr>
          <w:rFonts w:ascii="Times New Roman" w:hAnsi="Times New Roman"/>
          <w:sz w:val="24"/>
          <w:szCs w:val="24"/>
        </w:rPr>
        <w:t>Er scheut sich nicht davor in unsere Finsternis hineinzukommen. Falls du denkst, dass deine Schuld zu gross und zu beschämend sei und du deshalb Jesus den Zugang zu dir verweigern musst, dann kann ich dir sagen, dass du dich täuschst. Für Jesus ist keine Sünde zu schwer, als dass er sie nicht vergeben könnte.</w:t>
      </w:r>
      <w:r w:rsidR="00310728" w:rsidRPr="005738EC">
        <w:rPr>
          <w:rFonts w:ascii="Times New Roman" w:hAnsi="Times New Roman"/>
          <w:sz w:val="24"/>
          <w:szCs w:val="24"/>
        </w:rPr>
        <w:t xml:space="preserve"> </w:t>
      </w:r>
      <w:r w:rsidRPr="0010148D">
        <w:rPr>
          <w:rFonts w:ascii="Times New Roman" w:hAnsi="Times New Roman"/>
          <w:sz w:val="24"/>
          <w:szCs w:val="24"/>
        </w:rPr>
        <w:t>Aber wenn du aus Scham Jesus nicht zu dir kommen lässt, dann begehst du die grösste Dummheit deines Lebens.</w:t>
      </w:r>
      <w:r w:rsidR="00310728" w:rsidRPr="005738EC">
        <w:rPr>
          <w:rFonts w:ascii="Times New Roman" w:hAnsi="Times New Roman"/>
          <w:sz w:val="24"/>
          <w:szCs w:val="24"/>
        </w:rPr>
        <w:t xml:space="preserve"> </w:t>
      </w:r>
      <w:r w:rsidRPr="0010148D">
        <w:rPr>
          <w:rFonts w:ascii="Times New Roman" w:hAnsi="Times New Roman"/>
          <w:sz w:val="24"/>
          <w:szCs w:val="24"/>
        </w:rPr>
        <w:t>Aber wenn du Jesus die Tür zu deinem Herzen öffnest, wird Licht, heilendes Licht, in dein Leben kommen. Jesus verkündigte:</w:t>
      </w:r>
      <w:r w:rsidR="009368E2">
        <w:rPr>
          <w:rFonts w:ascii="Times New Roman" w:hAnsi="Times New Roman"/>
          <w:sz w:val="24"/>
          <w:szCs w:val="24"/>
        </w:rPr>
        <w:t xml:space="preserve"> </w:t>
      </w:r>
      <w:r w:rsidRPr="0010148D">
        <w:rPr>
          <w:rFonts w:ascii="Times New Roman" w:hAnsi="Times New Roman"/>
          <w:bCs/>
          <w:i/>
          <w:noProof/>
          <w:sz w:val="24"/>
          <w:szCs w:val="24"/>
        </w:rPr>
        <w:t>„Kehrt um! Denn das Himmelreich ist nahe.“</w:t>
      </w:r>
      <w:r w:rsidRPr="0010148D">
        <w:rPr>
          <w:rFonts w:ascii="Times New Roman" w:hAnsi="Times New Roman"/>
          <w:bCs/>
          <w:i/>
          <w:noProof/>
          <w:sz w:val="16"/>
          <w:szCs w:val="16"/>
        </w:rPr>
        <w:t xml:space="preserve"> Mt.4,17. </w:t>
      </w:r>
      <w:r w:rsidRPr="0010148D">
        <w:rPr>
          <w:rFonts w:ascii="Times New Roman" w:hAnsi="Times New Roman"/>
          <w:sz w:val="24"/>
          <w:szCs w:val="24"/>
        </w:rPr>
        <w:t>Oder wir könnten auch übersetzen: «Ändert eure Gesinnung.» Wenn du willst, dass das Licht von Jesus in deinem Leben Auswirkungen haben soll, dann musst du umkehren – umdenken!</w:t>
      </w:r>
      <w:r w:rsidR="00310728" w:rsidRPr="005738EC">
        <w:rPr>
          <w:rFonts w:ascii="Times New Roman" w:hAnsi="Times New Roman"/>
          <w:sz w:val="24"/>
          <w:szCs w:val="24"/>
        </w:rPr>
        <w:t xml:space="preserve"> </w:t>
      </w:r>
      <w:r w:rsidRPr="0010148D">
        <w:rPr>
          <w:rFonts w:ascii="Times New Roman" w:hAnsi="Times New Roman"/>
          <w:sz w:val="24"/>
          <w:szCs w:val="24"/>
        </w:rPr>
        <w:t>Das Himmelreich ist in der Person von Jesus nahe. Wenn du mit Jesus in Kontakt kommst, dann wirst du auch einmal in den Himmel kommen! So ist der Himmel für uns Menschen greifbar geworden!</w:t>
      </w:r>
    </w:p>
    <w:p w:rsidR="0010148D" w:rsidRPr="0010148D" w:rsidRDefault="0010148D" w:rsidP="006C0A1E">
      <w:pPr>
        <w:pStyle w:val="berschrift1"/>
        <w:numPr>
          <w:ilvl w:val="0"/>
          <w:numId w:val="1"/>
        </w:numPr>
        <w:rPr>
          <w:rFonts w:ascii="Times New Roman" w:hAnsi="Times New Roman"/>
          <w:b w:val="0"/>
          <w:sz w:val="24"/>
          <w:szCs w:val="24"/>
        </w:rPr>
      </w:pPr>
      <w:bookmarkStart w:id="3" w:name="_Toc511488047"/>
      <w:r w:rsidRPr="0010148D">
        <w:rPr>
          <w:rFonts w:ascii="Times New Roman" w:hAnsi="Times New Roman"/>
          <w:b w:val="0"/>
          <w:sz w:val="24"/>
          <w:szCs w:val="24"/>
        </w:rPr>
        <w:t>Komm, folge mir nach!</w:t>
      </w:r>
      <w:bookmarkEnd w:id="3"/>
    </w:p>
    <w:p w:rsidR="0010148D" w:rsidRPr="0010148D" w:rsidRDefault="0010148D" w:rsidP="00E1722C">
      <w:pPr>
        <w:pStyle w:val="Absatzregulr"/>
        <w:spacing w:after="0" w:line="300" w:lineRule="exact"/>
        <w:jc w:val="both"/>
        <w:rPr>
          <w:rFonts w:ascii="Times New Roman" w:hAnsi="Times New Roman"/>
          <w:sz w:val="24"/>
          <w:szCs w:val="24"/>
        </w:rPr>
      </w:pPr>
      <w:r w:rsidRPr="0010148D">
        <w:rPr>
          <w:rFonts w:ascii="Times New Roman" w:hAnsi="Times New Roman"/>
          <w:sz w:val="24"/>
          <w:szCs w:val="24"/>
        </w:rPr>
        <w:t>Als Jesus am See von Galiläa entlang ging, sah er zwei Fischer. Sie waren Brüder: Andreas und Simon.</w:t>
      </w:r>
      <w:r w:rsidR="00310728" w:rsidRPr="005738EC">
        <w:rPr>
          <w:rFonts w:ascii="Times New Roman" w:hAnsi="Times New Roman"/>
          <w:sz w:val="24"/>
          <w:szCs w:val="24"/>
        </w:rPr>
        <w:t xml:space="preserve"> </w:t>
      </w:r>
      <w:r w:rsidRPr="0010148D">
        <w:rPr>
          <w:rFonts w:ascii="Times New Roman" w:hAnsi="Times New Roman"/>
          <w:sz w:val="24"/>
          <w:szCs w:val="24"/>
        </w:rPr>
        <w:t>Andreas war ein Jünger von Johannes dem Täufer und dabei, als Jesus zum Täufer kam und dieser rief:</w:t>
      </w:r>
      <w:r w:rsidR="009368E2">
        <w:rPr>
          <w:rFonts w:ascii="Times New Roman" w:hAnsi="Times New Roman"/>
          <w:sz w:val="24"/>
          <w:szCs w:val="24"/>
        </w:rPr>
        <w:t xml:space="preserve"> </w:t>
      </w:r>
      <w:r w:rsidRPr="0010148D">
        <w:rPr>
          <w:rFonts w:ascii="Times New Roman" w:hAnsi="Times New Roman"/>
          <w:bCs/>
          <w:i/>
          <w:noProof/>
          <w:sz w:val="24"/>
          <w:szCs w:val="24"/>
        </w:rPr>
        <w:t>„Seht, dieser ist das Opferlamm Gottes!“</w:t>
      </w:r>
      <w:r w:rsidRPr="0010148D">
        <w:rPr>
          <w:rFonts w:ascii="Times New Roman" w:hAnsi="Times New Roman"/>
          <w:bCs/>
          <w:i/>
          <w:noProof/>
          <w:sz w:val="16"/>
          <w:szCs w:val="16"/>
        </w:rPr>
        <w:t xml:space="preserve"> Joh.1,36. </w:t>
      </w:r>
      <w:r w:rsidRPr="0010148D">
        <w:rPr>
          <w:rFonts w:ascii="Times New Roman" w:hAnsi="Times New Roman"/>
          <w:sz w:val="24"/>
          <w:szCs w:val="24"/>
        </w:rPr>
        <w:t>Aufgrund dieser Begegnung folgte Andreas mit einem anderen Jünger des Johannes Jesus nach. Er erzählte seinem Bruder Simon, er hätte den Messias gefunden, den Retter, auf den Israel wartet. So ging Andreas mit seinem Bruder zu Jesus und als Jesus Simon sah, sagte er zu ihm:</w:t>
      </w:r>
      <w:r w:rsidR="009368E2">
        <w:rPr>
          <w:rFonts w:ascii="Times New Roman" w:hAnsi="Times New Roman"/>
          <w:sz w:val="24"/>
          <w:szCs w:val="24"/>
        </w:rPr>
        <w:t xml:space="preserve"> </w:t>
      </w:r>
      <w:r w:rsidRPr="0010148D">
        <w:rPr>
          <w:rFonts w:ascii="Times New Roman" w:hAnsi="Times New Roman"/>
          <w:bCs/>
          <w:i/>
          <w:noProof/>
          <w:sz w:val="24"/>
          <w:szCs w:val="24"/>
        </w:rPr>
        <w:t>„Du bist Simon, der Sohn des Johannes. Du sollst Kephas heissen, das heisst übersetzt Fels.“</w:t>
      </w:r>
      <w:r w:rsidRPr="0010148D">
        <w:rPr>
          <w:rFonts w:ascii="Times New Roman" w:hAnsi="Times New Roman"/>
          <w:bCs/>
          <w:i/>
          <w:noProof/>
          <w:sz w:val="16"/>
          <w:szCs w:val="16"/>
        </w:rPr>
        <w:t xml:space="preserve"> Joh.1,42. </w:t>
      </w:r>
      <w:r w:rsidR="00F251C9">
        <w:rPr>
          <w:rFonts w:ascii="Times New Roman" w:hAnsi="Times New Roman"/>
          <w:sz w:val="24"/>
          <w:szCs w:val="24"/>
        </w:rPr>
        <w:t>O</w:t>
      </w:r>
      <w:r w:rsidR="00F251C9" w:rsidRPr="0010148D">
        <w:rPr>
          <w:rFonts w:ascii="Times New Roman" w:hAnsi="Times New Roman"/>
          <w:sz w:val="24"/>
          <w:szCs w:val="24"/>
        </w:rPr>
        <w:t>ffensichtlich</w:t>
      </w:r>
      <w:r w:rsidRPr="0010148D">
        <w:rPr>
          <w:rFonts w:ascii="Times New Roman" w:hAnsi="Times New Roman"/>
          <w:sz w:val="24"/>
          <w:szCs w:val="24"/>
        </w:rPr>
        <w:t xml:space="preserve"> hatten sich ihre Wege nochmals getrennt. Es kann gut sein, dass Andreas und Petrus zu ihrer Familie zurückkehrten, als Johannes der Täufer ins Gefängnis geworfen wurde.</w:t>
      </w:r>
      <w:r w:rsidR="00310728" w:rsidRPr="005738EC">
        <w:rPr>
          <w:rFonts w:ascii="Times New Roman" w:hAnsi="Times New Roman"/>
          <w:sz w:val="24"/>
          <w:szCs w:val="24"/>
        </w:rPr>
        <w:t xml:space="preserve"> </w:t>
      </w:r>
      <w:r w:rsidRPr="0010148D">
        <w:rPr>
          <w:rFonts w:ascii="Times New Roman" w:hAnsi="Times New Roman"/>
          <w:sz w:val="24"/>
          <w:szCs w:val="24"/>
        </w:rPr>
        <w:t>Und als Jesus dem See entlang ging, sah er die beiden und forderte sie auf ihm nachzufolgen:</w:t>
      </w:r>
      <w:r w:rsidR="009368E2">
        <w:rPr>
          <w:rFonts w:ascii="Times New Roman" w:hAnsi="Times New Roman"/>
          <w:sz w:val="24"/>
          <w:szCs w:val="24"/>
        </w:rPr>
        <w:t xml:space="preserve"> </w:t>
      </w:r>
      <w:r w:rsidRPr="0010148D">
        <w:rPr>
          <w:rFonts w:ascii="Times New Roman" w:hAnsi="Times New Roman"/>
          <w:bCs/>
          <w:i/>
          <w:noProof/>
          <w:sz w:val="24"/>
          <w:szCs w:val="24"/>
        </w:rPr>
        <w:t>„Kommt, folgt mir nach! Ich will euch zu Menschenfischern machen.“</w:t>
      </w:r>
      <w:r w:rsidRPr="0010148D">
        <w:rPr>
          <w:rFonts w:ascii="Times New Roman" w:hAnsi="Times New Roman"/>
          <w:bCs/>
          <w:i/>
          <w:noProof/>
          <w:sz w:val="16"/>
          <w:szCs w:val="16"/>
        </w:rPr>
        <w:t xml:space="preserve"> Mt.4,19. </w:t>
      </w:r>
      <w:r w:rsidRPr="0010148D">
        <w:rPr>
          <w:rFonts w:ascii="Times New Roman" w:hAnsi="Times New Roman"/>
          <w:sz w:val="24"/>
          <w:szCs w:val="24"/>
        </w:rPr>
        <w:t>Sie sollen nun nicht mehr Fische fangen, sondern Menschen für das Himmelreich gewinnen. Sie sollen mithelfen die Netze auszuwerfen. Durch die Verkündigung des Evangeliums werden die Netze ausgeworfen und Menschen bleiben in den Maschen hängen, werden gerettet und kommen in den Himmel.</w:t>
      </w:r>
      <w:r w:rsidR="00310728" w:rsidRPr="005738EC">
        <w:rPr>
          <w:rFonts w:ascii="Times New Roman" w:hAnsi="Times New Roman"/>
          <w:sz w:val="24"/>
          <w:szCs w:val="24"/>
        </w:rPr>
        <w:t xml:space="preserve"> </w:t>
      </w:r>
      <w:r w:rsidRPr="0010148D">
        <w:rPr>
          <w:rFonts w:ascii="Times New Roman" w:hAnsi="Times New Roman"/>
          <w:sz w:val="24"/>
          <w:szCs w:val="24"/>
        </w:rPr>
        <w:t>Die beiden reagierten prompt:</w:t>
      </w:r>
      <w:r w:rsidR="009368E2">
        <w:rPr>
          <w:rFonts w:ascii="Times New Roman" w:hAnsi="Times New Roman"/>
          <w:sz w:val="24"/>
          <w:szCs w:val="24"/>
        </w:rPr>
        <w:t xml:space="preserve"> </w:t>
      </w:r>
      <w:r w:rsidRPr="0010148D">
        <w:rPr>
          <w:rFonts w:ascii="Times New Roman" w:hAnsi="Times New Roman"/>
          <w:bCs/>
          <w:i/>
          <w:noProof/>
          <w:sz w:val="24"/>
          <w:szCs w:val="24"/>
        </w:rPr>
        <w:t>„Sofort liessen sie ihre Netze liegen und folgten ihm.“</w:t>
      </w:r>
      <w:r w:rsidRPr="0010148D">
        <w:rPr>
          <w:rFonts w:ascii="Times New Roman" w:hAnsi="Times New Roman"/>
          <w:bCs/>
          <w:i/>
          <w:noProof/>
          <w:sz w:val="16"/>
          <w:szCs w:val="16"/>
        </w:rPr>
        <w:t xml:space="preserve"> Mt.4,20. </w:t>
      </w:r>
      <w:r w:rsidRPr="0010148D">
        <w:rPr>
          <w:rFonts w:ascii="Times New Roman" w:hAnsi="Times New Roman"/>
          <w:sz w:val="24"/>
          <w:szCs w:val="24"/>
        </w:rPr>
        <w:t>Da die beiden Jesus hier nicht zum ersten Mal sahen, ist klar, dass sie wussten, mit wem sie nun unterwegs sein werden. Das war kein mystisches Ereignis wie wir uns das manchmal vorstellen. Wie wenn Jesus aus dem Nichts in ihre Welt getreten wäre und sie aufgrund seiner Ausstrahlung nicht anders konnten, als ihm nachzufolgen.</w:t>
      </w:r>
      <w:r w:rsidR="00310728" w:rsidRPr="005738EC">
        <w:rPr>
          <w:rFonts w:ascii="Times New Roman" w:hAnsi="Times New Roman"/>
          <w:sz w:val="24"/>
          <w:szCs w:val="24"/>
        </w:rPr>
        <w:t xml:space="preserve"> </w:t>
      </w:r>
      <w:r w:rsidRPr="0010148D">
        <w:rPr>
          <w:rFonts w:ascii="Times New Roman" w:hAnsi="Times New Roman"/>
          <w:sz w:val="24"/>
          <w:szCs w:val="24"/>
        </w:rPr>
        <w:t>Diese Berufung hatte eine Vorgeschichte und das zeigt uns deutlich, dass Gott keinen blinden Gehorsam von uns erwartet. Natürlich erwartet Gott von uns manchmal risikoreiche Schritte. Doch meistens gibt es eine Vorgeschichte, die uns auf diesen Schritt vorbereitet.</w:t>
      </w:r>
      <w:r w:rsidR="00310728" w:rsidRPr="005738EC">
        <w:rPr>
          <w:rFonts w:ascii="Times New Roman" w:hAnsi="Times New Roman"/>
          <w:sz w:val="24"/>
          <w:szCs w:val="24"/>
        </w:rPr>
        <w:t xml:space="preserve"> </w:t>
      </w:r>
      <w:r w:rsidRPr="0010148D">
        <w:rPr>
          <w:rFonts w:ascii="Times New Roman" w:hAnsi="Times New Roman"/>
          <w:sz w:val="24"/>
          <w:szCs w:val="24"/>
        </w:rPr>
        <w:t>Als mir klar wurde, dass ich Theologie studieren sollte, waren die risikoreichen Schritte, die wir tun mussten, irgendwie logisch. Wir vertrauten, dass Gott uns führen wird. Ich musste nie eine Entscheidung mit grosser Tragweite treffen, ohne zu wissen, in welchem Zusammenhang diese Entscheidung steht. Ich musste mich nur entscheiden, ob ich Gott zutraue, dass er mich begleiten, führen und untestützen wird.</w:t>
      </w:r>
      <w:r w:rsidR="00310728" w:rsidRPr="005738EC">
        <w:rPr>
          <w:rFonts w:ascii="Times New Roman" w:hAnsi="Times New Roman"/>
          <w:sz w:val="24"/>
          <w:szCs w:val="24"/>
        </w:rPr>
        <w:t xml:space="preserve"> </w:t>
      </w:r>
      <w:r w:rsidRPr="0010148D">
        <w:rPr>
          <w:rFonts w:ascii="Times New Roman" w:hAnsi="Times New Roman"/>
          <w:sz w:val="24"/>
          <w:szCs w:val="24"/>
        </w:rPr>
        <w:t>Ich denke, die Berufung der nächsten Jünger hatte auch eine Vorgeschichte.</w:t>
      </w:r>
      <w:r w:rsidR="009368E2">
        <w:rPr>
          <w:rFonts w:ascii="Times New Roman" w:hAnsi="Times New Roman"/>
          <w:sz w:val="24"/>
          <w:szCs w:val="24"/>
        </w:rPr>
        <w:t xml:space="preserve"> </w:t>
      </w:r>
      <w:r w:rsidRPr="0010148D">
        <w:rPr>
          <w:rFonts w:ascii="Times New Roman" w:hAnsi="Times New Roman"/>
          <w:bCs/>
          <w:i/>
          <w:noProof/>
          <w:sz w:val="24"/>
          <w:szCs w:val="24"/>
        </w:rPr>
        <w:t>„Als Jesus von dort weiterging, sah er wieder zwei Brüder, Jakobus, den Sohn des Zebedäus, und Johannes; sie waren mit ihrem Vater Zebedäus im Boot und brachten ihre Netze in Ordnung. Jesus forderte sie auf, mit ihm zu kommen. Und sofort liessen sie das Boot und ihren Vater zurück und folgten Jesus.“</w:t>
      </w:r>
      <w:r w:rsidRPr="0010148D">
        <w:rPr>
          <w:rFonts w:ascii="Times New Roman" w:hAnsi="Times New Roman"/>
          <w:bCs/>
          <w:i/>
          <w:noProof/>
          <w:sz w:val="16"/>
          <w:szCs w:val="16"/>
        </w:rPr>
        <w:t xml:space="preserve"> Mt.4,21–22. </w:t>
      </w:r>
      <w:r w:rsidRPr="0010148D">
        <w:rPr>
          <w:rFonts w:ascii="Times New Roman" w:hAnsi="Times New Roman"/>
          <w:sz w:val="24"/>
          <w:szCs w:val="24"/>
        </w:rPr>
        <w:t>Bestimmt hatten die beiden von Jesus gehört und vermutlich waren sie ihm schon früher einmal begegnet.</w:t>
      </w:r>
      <w:r w:rsidR="00310728" w:rsidRPr="005738EC">
        <w:rPr>
          <w:rFonts w:ascii="Times New Roman" w:hAnsi="Times New Roman"/>
          <w:sz w:val="24"/>
          <w:szCs w:val="24"/>
        </w:rPr>
        <w:t xml:space="preserve"> </w:t>
      </w:r>
      <w:r w:rsidRPr="0010148D">
        <w:rPr>
          <w:rFonts w:ascii="Times New Roman" w:hAnsi="Times New Roman"/>
          <w:sz w:val="24"/>
          <w:szCs w:val="24"/>
        </w:rPr>
        <w:t>Die Schritte, die Gott von uns erwartet sind nicht immer so gross wie wir meinen. Meistens führt uns Gott mit kleinen Schritten. Warten wir also nicht auf die grossen Schritte, sondern nehmen die kleinen Schritte. So werden wir in unserem geistlichen Leben gesund wachsen. Kleine Schritte können sein, dass ich nicht lüge, nicht sündige, Jesus bekenne, wenn ich die Gelegenheit dazu habe usw. Also alles überschaubare Dinge.</w:t>
      </w:r>
      <w:r w:rsidR="00310728" w:rsidRPr="005738EC">
        <w:rPr>
          <w:rFonts w:ascii="Times New Roman" w:hAnsi="Times New Roman"/>
          <w:sz w:val="24"/>
          <w:szCs w:val="24"/>
        </w:rPr>
        <w:t xml:space="preserve"> </w:t>
      </w:r>
      <w:r w:rsidRPr="0010148D">
        <w:rPr>
          <w:rFonts w:ascii="Times New Roman" w:hAnsi="Times New Roman"/>
          <w:sz w:val="24"/>
          <w:szCs w:val="24"/>
        </w:rPr>
        <w:t>Wir sollten aber auch offen dafür sein Bekanntes zu verlassen und uns auf Neues einzulassen. Wenn wir Gott gehorsam sind, ist das aus unserer Sicht oft ein Risiko. Aber es lohnt sich dieses Risiko einzugehen, denn Gott wird uns nicht enttäuschen.</w:t>
      </w:r>
    </w:p>
    <w:p w:rsidR="0010148D" w:rsidRPr="0010148D" w:rsidRDefault="0010148D" w:rsidP="00772DC7">
      <w:pPr>
        <w:pStyle w:val="Basis-berschrift"/>
        <w:rPr>
          <w:rFonts w:ascii="Times New Roman" w:hAnsi="Times New Roman"/>
          <w:b w:val="0"/>
          <w:sz w:val="24"/>
          <w:szCs w:val="24"/>
        </w:rPr>
      </w:pPr>
      <w:r w:rsidRPr="0010148D">
        <w:rPr>
          <w:rFonts w:ascii="Times New Roman" w:hAnsi="Times New Roman"/>
          <w:b w:val="0"/>
          <w:sz w:val="24"/>
          <w:szCs w:val="24"/>
        </w:rPr>
        <w:t>Schlussgedanke</w:t>
      </w:r>
    </w:p>
    <w:p w:rsidR="00700F1A" w:rsidRPr="00985C5A" w:rsidRDefault="00985C5A" w:rsidP="00985C5A">
      <w:pPr>
        <w:pStyle w:val="Absatzregulr"/>
        <w:spacing w:after="0" w:line="30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69504" behindDoc="0" locked="0" layoutInCell="1" allowOverlap="1" wp14:anchorId="50BF5478" wp14:editId="57185B28">
                <wp:simplePos x="0" y="0"/>
                <wp:positionH relativeFrom="margin">
                  <wp:posOffset>3594100</wp:posOffset>
                </wp:positionH>
                <wp:positionV relativeFrom="paragraph">
                  <wp:posOffset>3479856</wp:posOffset>
                </wp:positionV>
                <wp:extent cx="2750317" cy="1404620"/>
                <wp:effectExtent l="0" t="0" r="0" b="127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985C5A" w:rsidRDefault="00985C5A" w:rsidP="00985C5A">
                            <w:pPr>
                              <w:pStyle w:val="Fuzeile"/>
                              <w:jc w:val="right"/>
                            </w:pPr>
                            <w:r>
                              <w:t>Pfarrer Jürg Birnstiel, 22. April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BF5478" id="_x0000_t202" coordsize="21600,21600" o:spt="202" path="m,l,21600r21600,l21600,xe">
                <v:stroke joinstyle="miter"/>
                <v:path gradientshapeok="t" o:connecttype="rect"/>
              </v:shapetype>
              <v:shape id="Textfeld 2" o:spid="_x0000_s1026" type="#_x0000_t202" style="position:absolute;left:0;text-align:left;margin-left:283pt;margin-top:274pt;width:216.5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" stroked="f">
                <v:textbox style="mso-fit-shape-to-text:t">
                  <w:txbxContent>
                    <w:p w:rsidR="00985C5A" w:rsidRDefault="00985C5A" w:rsidP="00985C5A">
                      <w:pPr>
                        <w:pStyle w:val="Fuzeile"/>
                        <w:jc w:val="right"/>
                      </w:pPr>
                      <w:r>
                        <w:t>Pfarrer Jürg Birnstiel, 22. April 2018</w:t>
                      </w:r>
                    </w:p>
                  </w:txbxContent>
                </v:textbox>
                <w10:wrap anchorx="margin"/>
              </v:shape>
            </w:pict>
          </mc:Fallback>
        </mc:AlternateContent>
      </w:r>
      <w:r w:rsidR="0010148D" w:rsidRPr="0010148D">
        <w:rPr>
          <w:rFonts w:ascii="Times New Roman" w:hAnsi="Times New Roman"/>
          <w:sz w:val="24"/>
          <w:szCs w:val="24"/>
        </w:rPr>
        <w:t>Erinnert ihr euch noch an den Vater, der seinen Sohn zum Fliegen ermutigen wollte? Der Sohn wollte das Risiko nicht eingehen, lieber befolgte er den Rat seiner Freunde und er flog im wahrsten Sinne des Wortes auf die Nase.</w:t>
      </w:r>
      <w:r w:rsidR="00310728" w:rsidRPr="005738EC">
        <w:rPr>
          <w:rFonts w:ascii="Times New Roman" w:hAnsi="Times New Roman"/>
          <w:sz w:val="24"/>
          <w:szCs w:val="24"/>
        </w:rPr>
        <w:t xml:space="preserve"> </w:t>
      </w:r>
      <w:r w:rsidR="0010148D" w:rsidRPr="0010148D">
        <w:rPr>
          <w:rFonts w:ascii="Times New Roman" w:hAnsi="Times New Roman"/>
          <w:sz w:val="24"/>
          <w:szCs w:val="24"/>
        </w:rPr>
        <w:t>Er hätte besser auf seinen Vater gehört und wäre vom Berg gesprungen, dann hätten ihn seine Flügel getragen und er hätte entdeckt, dass er fliegen kann.</w:t>
      </w:r>
      <w:r w:rsidR="00310728" w:rsidRPr="005738EC">
        <w:rPr>
          <w:rFonts w:ascii="Times New Roman" w:hAnsi="Times New Roman"/>
          <w:sz w:val="24"/>
          <w:szCs w:val="24"/>
        </w:rPr>
        <w:t xml:space="preserve"> </w:t>
      </w:r>
      <w:r w:rsidR="0010148D" w:rsidRPr="0010148D">
        <w:rPr>
          <w:rFonts w:ascii="Times New Roman" w:hAnsi="Times New Roman"/>
          <w:sz w:val="24"/>
          <w:szCs w:val="24"/>
        </w:rPr>
        <w:t>Bist du bereit dem Ruf von Jesus zu folgen oder gibt es da etwas, dass dich zurückhält? Manchmal sind es erstaunlich kleine Sachen, die uns von bedeutenden Schritten abhalten.</w:t>
      </w:r>
      <w:r w:rsidR="00310728" w:rsidRPr="005738EC">
        <w:rPr>
          <w:rFonts w:ascii="Times New Roman" w:hAnsi="Times New Roman"/>
          <w:sz w:val="24"/>
          <w:szCs w:val="24"/>
        </w:rPr>
        <w:t xml:space="preserve"> </w:t>
      </w:r>
      <w:r w:rsidR="0010148D" w:rsidRPr="0010148D">
        <w:rPr>
          <w:rFonts w:ascii="Times New Roman" w:hAnsi="Times New Roman"/>
          <w:sz w:val="24"/>
          <w:szCs w:val="24"/>
        </w:rPr>
        <w:t>Ich war einmal mit einem Mann unterwegs, der Theologie studieren wollte. Er investierte dafür unglaublich viel, denn er musste als Familienvater die Matura nachholen und gleichzeitig arbeiten, damit er die Familie versorgen konnte.</w:t>
      </w:r>
      <w:r w:rsidR="00310728" w:rsidRPr="005738EC">
        <w:rPr>
          <w:rFonts w:ascii="Times New Roman" w:hAnsi="Times New Roman"/>
          <w:sz w:val="24"/>
          <w:szCs w:val="24"/>
        </w:rPr>
        <w:t xml:space="preserve"> </w:t>
      </w:r>
      <w:r w:rsidR="0010148D" w:rsidRPr="0010148D">
        <w:rPr>
          <w:rFonts w:ascii="Times New Roman" w:hAnsi="Times New Roman"/>
          <w:sz w:val="24"/>
          <w:szCs w:val="24"/>
        </w:rPr>
        <w:t>Als er dann die Matura bestanden hatte, begleitete ich ihn mit seiner Frau zu einer theologischen Ausbildungsstätte. Wir fanden sogar ein Haus, das sie auf den Studienbeginn mieten konnten. In meinen Augen ein unglaubliches Wunder. Doch seine Frau meinte, das Haus wäre zu Nahe an der Strasse und zu gefährlich für ihre Katze. Um es kurz zu machen. Dieser Mann studierte nie Theologie. Was für Gründe sonst noch dazu führten, das weiss ich nicht. Aber er war nicht gesprungen und konnte deswegen nicht fliegen!</w:t>
      </w:r>
      <w:r w:rsidR="00310728" w:rsidRPr="005738EC">
        <w:rPr>
          <w:rFonts w:ascii="Times New Roman" w:hAnsi="Times New Roman"/>
          <w:sz w:val="24"/>
          <w:szCs w:val="24"/>
        </w:rPr>
        <w:t xml:space="preserve"> </w:t>
      </w:r>
      <w:r w:rsidR="0010148D" w:rsidRPr="0010148D">
        <w:rPr>
          <w:rFonts w:ascii="Times New Roman" w:hAnsi="Times New Roman"/>
          <w:sz w:val="24"/>
          <w:szCs w:val="24"/>
        </w:rPr>
        <w:t>Wenn wir merken, dass Gott ruft, dann sollten wir unbedingt handeln, selbst dann, wenn wir etwas loslassen oder zurücklassen müssen. Jesus sagt:</w:t>
      </w:r>
      <w:r w:rsidR="009368E2">
        <w:rPr>
          <w:rFonts w:ascii="Times New Roman" w:hAnsi="Times New Roman"/>
          <w:sz w:val="24"/>
          <w:szCs w:val="24"/>
        </w:rPr>
        <w:t xml:space="preserve"> </w:t>
      </w:r>
      <w:r w:rsidR="0010148D" w:rsidRPr="0010148D">
        <w:rPr>
          <w:rFonts w:ascii="Times New Roman" w:hAnsi="Times New Roman"/>
          <w:bCs/>
          <w:i/>
          <w:noProof/>
          <w:sz w:val="24"/>
          <w:szCs w:val="24"/>
        </w:rPr>
        <w:t>„Wenn jemand mir dienen will, muss er mir nachfolgen. Und da, wo ich bin, wird auch mein Diener sein. Wer mir dient, den wird der Vater ehren.“</w:t>
      </w:r>
      <w:r w:rsidR="0010148D" w:rsidRPr="0010148D">
        <w:rPr>
          <w:rFonts w:ascii="Times New Roman" w:hAnsi="Times New Roman"/>
          <w:bCs/>
          <w:i/>
          <w:noProof/>
          <w:sz w:val="16"/>
          <w:szCs w:val="16"/>
        </w:rPr>
        <w:t xml:space="preserve"> Joh.12,26. </w:t>
      </w:r>
      <w:r w:rsidR="0010148D" w:rsidRPr="0010148D">
        <w:rPr>
          <w:rFonts w:ascii="Times New Roman" w:hAnsi="Times New Roman"/>
          <w:sz w:val="24"/>
          <w:szCs w:val="24"/>
        </w:rPr>
        <w:t>Gibt es etwas Grösseres?!</w:t>
      </w:r>
    </w:p>
    <w:sectPr w:rsidR="00700F1A" w:rsidRPr="00985C5A"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498" w:rsidRDefault="00C62498">
      <w:r>
        <w:separator/>
      </w:r>
    </w:p>
  </w:endnote>
  <w:endnote w:type="continuationSeparator" w:id="0">
    <w:p w:rsidR="00C62498" w:rsidRDefault="00C6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3405B">
      <w:rPr>
        <w:rStyle w:val="Seitenzahl"/>
        <w:noProof/>
      </w:rPr>
      <w:t>1</w:t>
    </w:r>
    <w:r>
      <w:rPr>
        <w:rStyle w:val="Seitenzahl"/>
      </w:rPr>
      <w:fldChar w:fldCharType="end"/>
    </w:r>
  </w:p>
  <w:p w:rsidR="00615E7B" w:rsidRDefault="00700F1A">
    <w:pPr>
      <w:pStyle w:val="Fuzeile"/>
    </w:pPr>
    <w:r>
      <w:t>Die Jugendjahre von Jesus</w:t>
    </w:r>
    <w:r w:rsidR="00F76771">
      <w:t xml:space="preserve"> </w:t>
    </w:r>
    <w:r w:rsidR="008961E7">
      <w:t>(</w:t>
    </w:r>
    <w:r w:rsidR="006057A3">
      <w:t>8</w:t>
    </w:r>
    <w:r w:rsidR="00410280">
      <w:t>/</w:t>
    </w:r>
    <w:r>
      <w:t>9</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7A3" w:rsidRDefault="006057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498" w:rsidRDefault="00C62498">
      <w:r>
        <w:separator/>
      </w:r>
    </w:p>
  </w:footnote>
  <w:footnote w:type="continuationSeparator" w:id="0">
    <w:p w:rsidR="00C62498" w:rsidRDefault="00C62498">
      <w:r>
        <w:continuationSeparator/>
      </w:r>
    </w:p>
  </w:footnote>
  <w:footnote w:id="1">
    <w:p w:rsidR="0010148D" w:rsidRDefault="0010148D" w:rsidP="0010148D">
      <w:pPr>
        <w:pStyle w:val="Funotentext"/>
      </w:pPr>
      <w:r>
        <w:rPr>
          <w:rStyle w:val="Funotenzeichen"/>
        </w:rPr>
        <w:footnoteRef/>
      </w:r>
      <w:r>
        <w:t xml:space="preserve"> Jorge Bucay: Komm, ich erzähl dir eine Geschichte (Ammann Verlag, 2005), S.99-101.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7A3" w:rsidRDefault="006057A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7A3" w:rsidRDefault="006057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24E2"/>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CCF"/>
    <w:rsid w:val="00041E9D"/>
    <w:rsid w:val="00043238"/>
    <w:rsid w:val="00043C32"/>
    <w:rsid w:val="00046747"/>
    <w:rsid w:val="00047F81"/>
    <w:rsid w:val="00051F77"/>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2E6A"/>
    <w:rsid w:val="000C46D6"/>
    <w:rsid w:val="000C5D15"/>
    <w:rsid w:val="000C6306"/>
    <w:rsid w:val="000C6763"/>
    <w:rsid w:val="000C690E"/>
    <w:rsid w:val="000C6A55"/>
    <w:rsid w:val="000D01C4"/>
    <w:rsid w:val="000D242C"/>
    <w:rsid w:val="000D25E8"/>
    <w:rsid w:val="000D2932"/>
    <w:rsid w:val="000D52DE"/>
    <w:rsid w:val="000D6316"/>
    <w:rsid w:val="000E1FF0"/>
    <w:rsid w:val="000E3256"/>
    <w:rsid w:val="000E41ED"/>
    <w:rsid w:val="000E4BC9"/>
    <w:rsid w:val="000E5235"/>
    <w:rsid w:val="000E54B4"/>
    <w:rsid w:val="000E7B72"/>
    <w:rsid w:val="000F11A1"/>
    <w:rsid w:val="000F22FC"/>
    <w:rsid w:val="000F3581"/>
    <w:rsid w:val="000F4E98"/>
    <w:rsid w:val="000F523D"/>
    <w:rsid w:val="000F555D"/>
    <w:rsid w:val="000F5BE1"/>
    <w:rsid w:val="000F6263"/>
    <w:rsid w:val="000F66C5"/>
    <w:rsid w:val="000F6AFB"/>
    <w:rsid w:val="000F6DBA"/>
    <w:rsid w:val="000F7754"/>
    <w:rsid w:val="00100C5D"/>
    <w:rsid w:val="00100EA9"/>
    <w:rsid w:val="0010148D"/>
    <w:rsid w:val="001017BD"/>
    <w:rsid w:val="00103587"/>
    <w:rsid w:val="001064BB"/>
    <w:rsid w:val="00111883"/>
    <w:rsid w:val="001140B3"/>
    <w:rsid w:val="001153C1"/>
    <w:rsid w:val="0011669D"/>
    <w:rsid w:val="001166DB"/>
    <w:rsid w:val="00116773"/>
    <w:rsid w:val="00116B8D"/>
    <w:rsid w:val="00116C8A"/>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32E2"/>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6CE6"/>
    <w:rsid w:val="003073EA"/>
    <w:rsid w:val="00310728"/>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4372"/>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47090"/>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6BD4"/>
    <w:rsid w:val="004A7088"/>
    <w:rsid w:val="004B0A92"/>
    <w:rsid w:val="004B1A8D"/>
    <w:rsid w:val="004B4319"/>
    <w:rsid w:val="004B450A"/>
    <w:rsid w:val="004B5A02"/>
    <w:rsid w:val="004B63A8"/>
    <w:rsid w:val="004B7345"/>
    <w:rsid w:val="004B7AB8"/>
    <w:rsid w:val="004C14A2"/>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F1B"/>
    <w:rsid w:val="0052667E"/>
    <w:rsid w:val="00526BE4"/>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38EC"/>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57A3"/>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E23"/>
    <w:rsid w:val="006B4F7E"/>
    <w:rsid w:val="006B62A2"/>
    <w:rsid w:val="006C0A1E"/>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2DC7"/>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48D2"/>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0F01"/>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8E2"/>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C5A"/>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6D08"/>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498"/>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50A"/>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852"/>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2D04"/>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293D"/>
    <w:rsid w:val="00DA328E"/>
    <w:rsid w:val="00DA4E67"/>
    <w:rsid w:val="00DA58C7"/>
    <w:rsid w:val="00DA644F"/>
    <w:rsid w:val="00DA7BD6"/>
    <w:rsid w:val="00DB1148"/>
    <w:rsid w:val="00DB28E6"/>
    <w:rsid w:val="00DB2DBC"/>
    <w:rsid w:val="00DB4269"/>
    <w:rsid w:val="00DB52E3"/>
    <w:rsid w:val="00DB655B"/>
    <w:rsid w:val="00DB78E4"/>
    <w:rsid w:val="00DC00F3"/>
    <w:rsid w:val="00DC08C8"/>
    <w:rsid w:val="00DC4788"/>
    <w:rsid w:val="00DC6224"/>
    <w:rsid w:val="00DD011A"/>
    <w:rsid w:val="00DD057C"/>
    <w:rsid w:val="00DD743C"/>
    <w:rsid w:val="00DD76D9"/>
    <w:rsid w:val="00DE1CA4"/>
    <w:rsid w:val="00DE25FB"/>
    <w:rsid w:val="00DE308E"/>
    <w:rsid w:val="00DE3100"/>
    <w:rsid w:val="00DE3C08"/>
    <w:rsid w:val="00DE586D"/>
    <w:rsid w:val="00DE6568"/>
    <w:rsid w:val="00DE66AD"/>
    <w:rsid w:val="00DE6F71"/>
    <w:rsid w:val="00DE79B0"/>
    <w:rsid w:val="00DF1CF5"/>
    <w:rsid w:val="00DF439B"/>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1722C"/>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4185"/>
    <w:rsid w:val="00E54438"/>
    <w:rsid w:val="00E55192"/>
    <w:rsid w:val="00E5619B"/>
    <w:rsid w:val="00E56D30"/>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51C9"/>
    <w:rsid w:val="00F27A69"/>
    <w:rsid w:val="00F31A43"/>
    <w:rsid w:val="00F32A26"/>
    <w:rsid w:val="00F32C37"/>
    <w:rsid w:val="00F3405B"/>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94A"/>
    <w:rsid w:val="00FE137F"/>
    <w:rsid w:val="00FE1673"/>
    <w:rsid w:val="00FE1B92"/>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0E9E2-A217-4DFE-BBB6-5947748E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2849</Words>
  <Characters>14910</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Die Jugendjahre von Jesus - Teil 8/9 - Jesus beruft die ersten Jünger - Leseexemplar</vt:lpstr>
    </vt:vector>
  </TitlesOfParts>
  <Company/>
  <LinksUpToDate>false</LinksUpToDate>
  <CharactersWithSpaces>17724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Jugendjahre von Jesus - Teil 8/9 - Jesus beruft die ersten Jünger - Leseexemplar</dc:title>
  <dc:creator>Jürg Birnstiel</dc:creator>
  <cp:lastModifiedBy>Me</cp:lastModifiedBy>
  <cp:revision>15</cp:revision>
  <cp:lastPrinted>2016-05-23T08:29:00Z</cp:lastPrinted>
  <dcterms:created xsi:type="dcterms:W3CDTF">2017-12-30T15:29:00Z</dcterms:created>
  <dcterms:modified xsi:type="dcterms:W3CDTF">2018-05-10T20:03:00Z</dcterms:modified>
</cp:coreProperties>
</file>