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0A3D7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0A3D7E">
        <w:rPr>
          <w:sz w:val="32"/>
          <w:szCs w:val="32"/>
        </w:rPr>
        <w:t>Jeder</w:t>
      </w:r>
      <w:r w:rsidR="00294E93">
        <w:rPr>
          <w:sz w:val="32"/>
          <w:szCs w:val="32"/>
        </w:rPr>
        <w:t xml:space="preserve"> </w:t>
      </w:r>
      <w:r w:rsidRPr="000A3D7E">
        <w:rPr>
          <w:sz w:val="32"/>
          <w:szCs w:val="32"/>
        </w:rPr>
        <w:t>hat</w:t>
      </w:r>
      <w:r w:rsidR="00294E93">
        <w:rPr>
          <w:sz w:val="32"/>
          <w:szCs w:val="32"/>
        </w:rPr>
        <w:t xml:space="preserve"> </w:t>
      </w:r>
      <w:r w:rsidRPr="000A3D7E">
        <w:rPr>
          <w:sz w:val="32"/>
          <w:szCs w:val="32"/>
        </w:rPr>
        <w:t>seinen</w:t>
      </w:r>
      <w:r w:rsidR="00294E93">
        <w:rPr>
          <w:sz w:val="32"/>
          <w:szCs w:val="32"/>
        </w:rPr>
        <w:t xml:space="preserve"> </w:t>
      </w:r>
      <w:r w:rsidRPr="000A3D7E">
        <w:rPr>
          <w:sz w:val="32"/>
          <w:szCs w:val="32"/>
        </w:rPr>
        <w:t>Platz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94E9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Die</w:t>
      </w:r>
      <w:r w:rsidR="00294E9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Wichtigkeit</w:t>
      </w:r>
      <w:r w:rsidR="00294E9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christlicher</w:t>
      </w:r>
      <w:r w:rsidR="00294E93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Gemeinschaft</w:t>
      </w:r>
      <w:r w:rsidR="00294E9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0A3D7E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294E93">
        <w:rPr>
          <w:rFonts w:cs="Arial"/>
          <w:b w:val="0"/>
          <w:sz w:val="20"/>
        </w:rPr>
        <w:t xml:space="preserve"> </w:t>
      </w:r>
      <w:r w:rsidR="000A3D7E" w:rsidRPr="000A3D7E">
        <w:rPr>
          <w:rFonts w:cs="Arial"/>
          <w:b w:val="0"/>
          <w:sz w:val="20"/>
        </w:rPr>
        <w:t>4</w:t>
      </w:r>
      <w:r w:rsidR="00294E93">
        <w:rPr>
          <w:rFonts w:cs="Arial"/>
          <w:b w:val="0"/>
          <w:sz w:val="20"/>
        </w:rPr>
        <w:t>, 1</w:t>
      </w:r>
      <w:r w:rsidR="000A3D7E" w:rsidRPr="000A3D7E">
        <w:rPr>
          <w:rFonts w:cs="Arial"/>
          <w:b w:val="0"/>
          <w:sz w:val="20"/>
        </w:rPr>
        <w:t>5-16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ED05DC" w:rsidRPr="00ED05DC" w:rsidRDefault="00ED05DC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D05DC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D05DC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D05DC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91346857" w:history="1">
        <w:r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ED05D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294E9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Wahrheit</w:t>
        </w:r>
        <w:r w:rsidR="00294E9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festhalten</w:t>
        </w:r>
      </w:hyperlink>
    </w:p>
    <w:p w:rsidR="00ED05DC" w:rsidRPr="00ED05DC" w:rsidRDefault="00294E9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1346858" w:history="1">
        <w:r w:rsidR="00ED05DC"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ED05DC" w:rsidRPr="00ED05D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D05DC"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Integriert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ED05DC" w:rsidRPr="00ED05D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</w:t>
        </w:r>
      </w:hyperlink>
    </w:p>
    <w:p w:rsidR="00C61D7C" w:rsidRDefault="00ED05DC" w:rsidP="001B7B56">
      <w:pPr>
        <w:pStyle w:val="Absatzregulr"/>
        <w:numPr>
          <w:ilvl w:val="0"/>
          <w:numId w:val="0"/>
        </w:numPr>
        <w:ind w:left="284" w:hanging="284"/>
      </w:pPr>
      <w:r w:rsidRPr="00ED05DC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294E9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A05856" w:rsidRDefault="00A05856" w:rsidP="00A05856">
      <w:pPr>
        <w:pStyle w:val="Absatzregulr"/>
        <w:numPr>
          <w:ilvl w:val="0"/>
          <w:numId w:val="0"/>
        </w:numPr>
      </w:pPr>
      <w:r>
        <w:t>In</w:t>
      </w:r>
      <w:r w:rsidR="00294E93">
        <w:t xml:space="preserve"> </w:t>
      </w:r>
      <w:r w:rsidR="00E27596">
        <w:t>einer</w:t>
      </w:r>
      <w:r w:rsidR="00294E93">
        <w:t xml:space="preserve"> </w:t>
      </w:r>
      <w:r w:rsidR="00E27596">
        <w:t>Ortschaft</w:t>
      </w:r>
      <w:r w:rsidR="00294E93">
        <w:t xml:space="preserve"> </w:t>
      </w:r>
      <w:r w:rsidR="00E27596">
        <w:t>in</w:t>
      </w:r>
      <w:r w:rsidR="00294E93">
        <w:t xml:space="preserve"> </w:t>
      </w:r>
      <w:r>
        <w:t>Afrika</w:t>
      </w:r>
      <w:r w:rsidR="00294E93">
        <w:t xml:space="preserve"> </w:t>
      </w:r>
      <w:r>
        <w:t>haben</w:t>
      </w:r>
      <w:r w:rsidR="00294E93">
        <w:t xml:space="preserve"> </w:t>
      </w:r>
      <w:r>
        <w:t>die</w:t>
      </w:r>
      <w:r w:rsidR="00294E93">
        <w:t xml:space="preserve"> </w:t>
      </w:r>
      <w:r>
        <w:t>Einwohner</w:t>
      </w:r>
      <w:r w:rsidR="00294E93">
        <w:t xml:space="preserve"> </w:t>
      </w:r>
      <w:r>
        <w:t>eine</w:t>
      </w:r>
      <w:r w:rsidR="00294E93">
        <w:t xml:space="preserve"> </w:t>
      </w:r>
      <w:r w:rsidR="00206B5E">
        <w:t>einfache</w:t>
      </w:r>
      <w:r w:rsidR="00294E93">
        <w:t xml:space="preserve"> </w:t>
      </w:r>
      <w:r>
        <w:t>Methode,</w:t>
      </w:r>
      <w:r w:rsidR="00294E93">
        <w:t xml:space="preserve"> </w:t>
      </w:r>
      <w:r>
        <w:t>wie</w:t>
      </w:r>
      <w:r w:rsidR="00294E93">
        <w:t xml:space="preserve"> </w:t>
      </w:r>
      <w:r>
        <w:t>sie</w:t>
      </w:r>
      <w:r w:rsidR="00294E93">
        <w:t xml:space="preserve"> </w:t>
      </w:r>
      <w:r>
        <w:t>kleine</w:t>
      </w:r>
      <w:r w:rsidR="00294E93">
        <w:t xml:space="preserve"> </w:t>
      </w:r>
      <w:r>
        <w:t>Affen</w:t>
      </w:r>
      <w:r w:rsidR="00294E93">
        <w:t xml:space="preserve"> </w:t>
      </w:r>
      <w:r>
        <w:t>fangen.</w:t>
      </w:r>
      <w:r w:rsidR="00294E93">
        <w:t xml:space="preserve"> </w:t>
      </w:r>
      <w:r>
        <w:t>Am</w:t>
      </w:r>
      <w:r w:rsidR="00294E93">
        <w:t xml:space="preserve"> </w:t>
      </w:r>
      <w:r>
        <w:t>Waldrand</w:t>
      </w:r>
      <w:r w:rsidR="00294E93">
        <w:t xml:space="preserve"> </w:t>
      </w:r>
      <w:r>
        <w:t>stellen</w:t>
      </w:r>
      <w:r w:rsidR="00294E93">
        <w:t xml:space="preserve"> </w:t>
      </w:r>
      <w:r>
        <w:t>sie</w:t>
      </w:r>
      <w:r w:rsidR="00294E93">
        <w:t xml:space="preserve"> </w:t>
      </w:r>
      <w:r>
        <w:t>Tonkrüge</w:t>
      </w:r>
      <w:r w:rsidR="00294E93">
        <w:t xml:space="preserve"> </w:t>
      </w:r>
      <w:r>
        <w:t>auf,</w:t>
      </w:r>
      <w:r w:rsidR="00294E93">
        <w:t xml:space="preserve"> </w:t>
      </w:r>
      <w:r>
        <w:t>deren</w:t>
      </w:r>
      <w:r w:rsidR="00294E93">
        <w:t xml:space="preserve"> </w:t>
      </w:r>
      <w:r>
        <w:t>Öffnungen</w:t>
      </w:r>
      <w:r w:rsidR="00294E93">
        <w:t xml:space="preserve"> </w:t>
      </w:r>
      <w:r>
        <w:t>sehr</w:t>
      </w:r>
      <w:r w:rsidR="00294E93">
        <w:t xml:space="preserve"> </w:t>
      </w:r>
      <w:r>
        <w:t>eng</w:t>
      </w:r>
      <w:r w:rsidR="00294E93">
        <w:t xml:space="preserve"> </w:t>
      </w:r>
      <w:r>
        <w:t>sind.</w:t>
      </w:r>
      <w:r w:rsidR="00294E93">
        <w:t xml:space="preserve"> </w:t>
      </w:r>
      <w:r>
        <w:t>Sie</w:t>
      </w:r>
      <w:r w:rsidR="00294E93">
        <w:t xml:space="preserve"> </w:t>
      </w:r>
      <w:r>
        <w:t>füllen</w:t>
      </w:r>
      <w:r w:rsidR="00294E93">
        <w:t xml:space="preserve"> </w:t>
      </w:r>
      <w:r>
        <w:t>diese</w:t>
      </w:r>
      <w:r w:rsidR="00294E93">
        <w:t xml:space="preserve"> </w:t>
      </w:r>
      <w:r>
        <w:t>Krüge</w:t>
      </w:r>
      <w:r w:rsidR="00294E93">
        <w:t xml:space="preserve"> </w:t>
      </w:r>
      <w:r>
        <w:t>mit</w:t>
      </w:r>
      <w:r w:rsidR="00294E93">
        <w:t xml:space="preserve"> </w:t>
      </w:r>
      <w:r>
        <w:t>der</w:t>
      </w:r>
      <w:r w:rsidR="00294E93">
        <w:t xml:space="preserve"> </w:t>
      </w:r>
      <w:r>
        <w:t>Lieblingsspeise</w:t>
      </w:r>
      <w:r w:rsidR="00294E93">
        <w:t xml:space="preserve"> </w:t>
      </w:r>
      <w:r>
        <w:t>der</w:t>
      </w:r>
      <w:r w:rsidR="00294E93">
        <w:t xml:space="preserve"> </w:t>
      </w:r>
      <w:r>
        <w:t>Affen:</w:t>
      </w:r>
      <w:r w:rsidR="00294E93">
        <w:t xml:space="preserve"> </w:t>
      </w:r>
      <w:r>
        <w:t>Mandelkerne</w:t>
      </w:r>
      <w:r w:rsidR="00BB28A4">
        <w:t>n</w:t>
      </w:r>
      <w:r>
        <w:t>.</w:t>
      </w:r>
      <w:r w:rsidR="00294E93">
        <w:t xml:space="preserve"> </w:t>
      </w:r>
      <w:r>
        <w:t>Schnell</w:t>
      </w:r>
      <w:r w:rsidR="00294E93">
        <w:t xml:space="preserve"> </w:t>
      </w:r>
      <w:r>
        <w:t>wittern</w:t>
      </w:r>
      <w:r w:rsidR="00294E93">
        <w:t xml:space="preserve"> </w:t>
      </w:r>
      <w:r>
        <w:t>die</w:t>
      </w:r>
      <w:r w:rsidR="00294E93">
        <w:t xml:space="preserve"> </w:t>
      </w:r>
      <w:r>
        <w:t>Affen</w:t>
      </w:r>
      <w:r w:rsidR="00294E93">
        <w:t xml:space="preserve"> </w:t>
      </w:r>
      <w:r>
        <w:t>den</w:t>
      </w:r>
      <w:r w:rsidR="00294E93">
        <w:t xml:space="preserve"> </w:t>
      </w:r>
      <w:r>
        <w:t>feinen</w:t>
      </w:r>
      <w:r w:rsidR="00294E93">
        <w:t xml:space="preserve"> </w:t>
      </w:r>
      <w:r>
        <w:t>Duft.</w:t>
      </w:r>
      <w:r w:rsidR="00294E93">
        <w:t xml:space="preserve"> </w:t>
      </w:r>
      <w:r w:rsidR="00A96B7F">
        <w:t>Gierig</w:t>
      </w:r>
      <w:r w:rsidR="00294E93">
        <w:t xml:space="preserve"> </w:t>
      </w:r>
      <w:r>
        <w:t>greifen</w:t>
      </w:r>
      <w:r w:rsidR="00294E93">
        <w:t xml:space="preserve"> </w:t>
      </w:r>
      <w:r w:rsidR="00A96B7F">
        <w:t>sie</w:t>
      </w:r>
      <w:r w:rsidR="00294E93">
        <w:t xml:space="preserve"> </w:t>
      </w:r>
      <w:r>
        <w:t>in</w:t>
      </w:r>
      <w:r w:rsidR="00294E93">
        <w:t xml:space="preserve"> </w:t>
      </w:r>
      <w:r>
        <w:t>den</w:t>
      </w:r>
      <w:r w:rsidR="00294E93">
        <w:t xml:space="preserve"> </w:t>
      </w:r>
      <w:r>
        <w:t>Krug</w:t>
      </w:r>
      <w:r w:rsidR="00294E93">
        <w:t xml:space="preserve"> </w:t>
      </w:r>
      <w:r w:rsidR="00A96B7F">
        <w:t>und</w:t>
      </w:r>
      <w:r w:rsidR="00294E93">
        <w:t xml:space="preserve"> </w:t>
      </w:r>
      <w:r>
        <w:t>nehmen</w:t>
      </w:r>
      <w:r w:rsidR="00294E93">
        <w:t xml:space="preserve"> </w:t>
      </w:r>
      <w:r w:rsidR="00BB28A4">
        <w:t>so</w:t>
      </w:r>
      <w:r w:rsidR="00294E93">
        <w:t xml:space="preserve"> </w:t>
      </w:r>
      <w:proofErr w:type="gramStart"/>
      <w:r w:rsidR="00BB28A4">
        <w:t>viel</w:t>
      </w:r>
      <w:proofErr w:type="gramEnd"/>
      <w:r w:rsidR="00294E93">
        <w:t xml:space="preserve"> </w:t>
      </w:r>
      <w:r w:rsidR="00BB28A4">
        <w:t>Mandeln</w:t>
      </w:r>
      <w:r w:rsidR="00294E93">
        <w:t xml:space="preserve"> </w:t>
      </w:r>
      <w:r w:rsidR="00BB28A4">
        <w:t>wie</w:t>
      </w:r>
      <w:r w:rsidR="00294E93">
        <w:t xml:space="preserve"> </w:t>
      </w:r>
      <w:r w:rsidR="00BB28A4">
        <w:t>möglich</w:t>
      </w:r>
      <w:r w:rsidR="00294E93">
        <w:t xml:space="preserve"> </w:t>
      </w:r>
      <w:r w:rsidR="00BB28A4">
        <w:t>in</w:t>
      </w:r>
      <w:r w:rsidR="00294E93">
        <w:t xml:space="preserve"> </w:t>
      </w:r>
      <w:r w:rsidR="00BB28A4">
        <w:t>ihre</w:t>
      </w:r>
      <w:r w:rsidR="00294E93">
        <w:t xml:space="preserve"> </w:t>
      </w:r>
      <w:r w:rsidR="00BB28A4">
        <w:t>Pfoten.</w:t>
      </w:r>
      <w:r w:rsidR="00294E93">
        <w:t xml:space="preserve"> </w:t>
      </w:r>
      <w:r w:rsidR="00BB28A4">
        <w:t>Doch</w:t>
      </w:r>
      <w:r w:rsidR="00294E93">
        <w:t xml:space="preserve"> </w:t>
      </w:r>
      <w:r w:rsidR="00BB28A4">
        <w:t>dann</w:t>
      </w:r>
      <w:r w:rsidR="00294E93">
        <w:t xml:space="preserve"> </w:t>
      </w:r>
      <w:r w:rsidR="00BB28A4">
        <w:t>können</w:t>
      </w:r>
      <w:r w:rsidR="00294E93">
        <w:t xml:space="preserve"> </w:t>
      </w:r>
      <w:r w:rsidR="00BB28A4">
        <w:t>sie</w:t>
      </w:r>
      <w:r w:rsidR="00294E93">
        <w:t xml:space="preserve"> </w:t>
      </w:r>
      <w:r w:rsidR="00BB28A4">
        <w:t>ihre</w:t>
      </w:r>
      <w:r w:rsidR="00294E93">
        <w:t xml:space="preserve"> </w:t>
      </w:r>
      <w:r w:rsidR="00BB28A4">
        <w:t>Pfoten</w:t>
      </w:r>
      <w:r w:rsidR="00294E93">
        <w:t xml:space="preserve"> </w:t>
      </w:r>
      <w:r w:rsidR="00BB28A4">
        <w:t>nicht</w:t>
      </w:r>
      <w:r w:rsidR="00294E93">
        <w:t xml:space="preserve"> </w:t>
      </w:r>
      <w:r w:rsidR="00BB28A4">
        <w:t>mehr</w:t>
      </w:r>
      <w:r w:rsidR="00294E93">
        <w:t xml:space="preserve"> </w:t>
      </w:r>
      <w:r w:rsidR="00BB28A4">
        <w:t>aus</w:t>
      </w:r>
      <w:r w:rsidR="00294E93">
        <w:t xml:space="preserve"> </w:t>
      </w:r>
      <w:r w:rsidR="00BB28A4">
        <w:t>dem</w:t>
      </w:r>
      <w:r w:rsidR="00294E93">
        <w:t xml:space="preserve"> </w:t>
      </w:r>
      <w:r w:rsidR="00BB28A4">
        <w:t>Tonkrug</w:t>
      </w:r>
      <w:r w:rsidR="00294E93">
        <w:t xml:space="preserve"> </w:t>
      </w:r>
      <w:r w:rsidR="00BB28A4">
        <w:t>ziehen,</w:t>
      </w:r>
      <w:r w:rsidR="00294E93">
        <w:t xml:space="preserve"> </w:t>
      </w:r>
      <w:r w:rsidR="00BB28A4">
        <w:t>denn</w:t>
      </w:r>
      <w:r w:rsidR="00294E93">
        <w:t xml:space="preserve"> </w:t>
      </w:r>
      <w:r w:rsidR="00BB28A4">
        <w:t>dafür</w:t>
      </w:r>
      <w:r w:rsidR="00294E93">
        <w:t xml:space="preserve"> </w:t>
      </w:r>
      <w:r w:rsidR="00BB28A4">
        <w:t>ist</w:t>
      </w:r>
      <w:r w:rsidR="00294E93">
        <w:t xml:space="preserve"> </w:t>
      </w:r>
      <w:r w:rsidR="00BB28A4">
        <w:t>die</w:t>
      </w:r>
      <w:r w:rsidR="00294E93">
        <w:t xml:space="preserve"> </w:t>
      </w:r>
      <w:r w:rsidR="00BB28A4">
        <w:t>Öffnung</w:t>
      </w:r>
      <w:r w:rsidR="00294E93">
        <w:t xml:space="preserve"> </w:t>
      </w:r>
      <w:r w:rsidR="00BB28A4">
        <w:t>zu</w:t>
      </w:r>
      <w:r w:rsidR="00294E93">
        <w:t xml:space="preserve"> </w:t>
      </w:r>
      <w:r w:rsidR="00BB28A4">
        <w:t>eng.</w:t>
      </w:r>
      <w:r w:rsidR="00294E93">
        <w:t xml:space="preserve"> </w:t>
      </w:r>
      <w:r>
        <w:t>Sie</w:t>
      </w:r>
      <w:r w:rsidR="00294E93">
        <w:t xml:space="preserve"> </w:t>
      </w:r>
      <w:r>
        <w:t>müssten</w:t>
      </w:r>
      <w:r w:rsidR="00294E93">
        <w:t xml:space="preserve"> </w:t>
      </w:r>
      <w:r>
        <w:t>die</w:t>
      </w:r>
      <w:r w:rsidR="00294E93">
        <w:t xml:space="preserve"> </w:t>
      </w:r>
      <w:r>
        <w:t>Mandeln</w:t>
      </w:r>
      <w:r w:rsidR="00294E93">
        <w:t xml:space="preserve"> </w:t>
      </w:r>
      <w:r w:rsidR="00A96B7F">
        <w:t>wieder</w:t>
      </w:r>
      <w:r w:rsidR="00294E93">
        <w:t xml:space="preserve"> </w:t>
      </w:r>
      <w:r>
        <w:t>loslassen</w:t>
      </w:r>
      <w:r w:rsidR="00BB28A4">
        <w:t>,</w:t>
      </w:r>
      <w:r w:rsidR="00294E93">
        <w:t xml:space="preserve"> </w:t>
      </w:r>
      <w:r w:rsidR="00A96B7F">
        <w:t>um</w:t>
      </w:r>
      <w:r w:rsidR="00294E93">
        <w:t xml:space="preserve"> </w:t>
      </w:r>
      <w:r w:rsidR="00A96B7F">
        <w:t>sich</w:t>
      </w:r>
      <w:r w:rsidR="00294E93">
        <w:t xml:space="preserve"> </w:t>
      </w:r>
      <w:r w:rsidR="00A96B7F">
        <w:t>zu</w:t>
      </w:r>
      <w:r w:rsidR="00294E93">
        <w:t xml:space="preserve"> </w:t>
      </w:r>
      <w:r w:rsidR="00A96B7F">
        <w:t>befreien.</w:t>
      </w:r>
      <w:r w:rsidR="00294E93">
        <w:t xml:space="preserve"> </w:t>
      </w:r>
      <w:r>
        <w:t>Aber</w:t>
      </w:r>
      <w:r w:rsidR="00294E93">
        <w:t xml:space="preserve"> </w:t>
      </w:r>
      <w:r w:rsidR="00BB28A4">
        <w:t>sie</w:t>
      </w:r>
      <w:r w:rsidR="00294E93">
        <w:t xml:space="preserve"> </w:t>
      </w:r>
      <w:r w:rsidR="00341179">
        <w:t>halten</w:t>
      </w:r>
      <w:r w:rsidR="00294E93">
        <w:t xml:space="preserve"> </w:t>
      </w:r>
      <w:r w:rsidR="00BB28A4">
        <w:t>die</w:t>
      </w:r>
      <w:r w:rsidR="00294E93">
        <w:t xml:space="preserve"> </w:t>
      </w:r>
      <w:r w:rsidR="00341179">
        <w:t>Mandeln</w:t>
      </w:r>
      <w:r w:rsidR="00294E93">
        <w:t xml:space="preserve"> </w:t>
      </w:r>
      <w:r w:rsidR="00341179">
        <w:t>fest</w:t>
      </w:r>
      <w:r w:rsidR="00294E93">
        <w:t xml:space="preserve"> </w:t>
      </w:r>
      <w:r w:rsidR="00341179">
        <w:t>und</w:t>
      </w:r>
      <w:r w:rsidR="00294E93">
        <w:t xml:space="preserve"> </w:t>
      </w:r>
      <w:r w:rsidR="00341179">
        <w:t>versuchen</w:t>
      </w:r>
      <w:r w:rsidR="00294E93">
        <w:t xml:space="preserve"> </w:t>
      </w:r>
      <w:r w:rsidR="00341179">
        <w:t>ihre</w:t>
      </w:r>
      <w:r w:rsidR="00294E93">
        <w:t xml:space="preserve"> </w:t>
      </w:r>
      <w:r w:rsidR="00341179">
        <w:t>Pfoten</w:t>
      </w:r>
      <w:r w:rsidR="00294E93">
        <w:t xml:space="preserve"> </w:t>
      </w:r>
      <w:r w:rsidR="00A96B7F">
        <w:t>irgendwie</w:t>
      </w:r>
      <w:r w:rsidR="00294E93">
        <w:t xml:space="preserve"> </w:t>
      </w:r>
      <w:r w:rsidR="00341179">
        <w:t>aus</w:t>
      </w:r>
      <w:r w:rsidR="00294E93">
        <w:t xml:space="preserve"> </w:t>
      </w:r>
      <w:r w:rsidR="00341179">
        <w:t>dem</w:t>
      </w:r>
      <w:r w:rsidR="00294E93">
        <w:t xml:space="preserve"> </w:t>
      </w:r>
      <w:r w:rsidR="00341179">
        <w:t>Krug</w:t>
      </w:r>
      <w:r w:rsidR="00294E93">
        <w:t xml:space="preserve"> </w:t>
      </w:r>
      <w:r w:rsidR="00341179">
        <w:t>zu</w:t>
      </w:r>
      <w:r w:rsidR="00294E93">
        <w:t xml:space="preserve"> </w:t>
      </w:r>
      <w:r w:rsidR="00BB28A4">
        <w:t>ziehen</w:t>
      </w:r>
      <w:r w:rsidR="00341179">
        <w:t>.</w:t>
      </w:r>
      <w:r w:rsidR="00294E93">
        <w:t xml:space="preserve"> </w:t>
      </w:r>
      <w:r w:rsidR="00A96B7F">
        <w:t>In</w:t>
      </w:r>
      <w:r w:rsidR="00294E93">
        <w:t xml:space="preserve"> </w:t>
      </w:r>
      <w:r w:rsidR="00A96B7F">
        <w:t>diesem</w:t>
      </w:r>
      <w:r w:rsidR="00294E93">
        <w:t xml:space="preserve"> </w:t>
      </w:r>
      <w:r w:rsidR="00A96B7F">
        <w:t>Moment</w:t>
      </w:r>
      <w:r w:rsidR="00294E93">
        <w:t xml:space="preserve"> </w:t>
      </w:r>
      <w:r w:rsidR="00BB28A4">
        <w:t>ist</w:t>
      </w:r>
      <w:r w:rsidR="00294E93">
        <w:t xml:space="preserve"> </w:t>
      </w:r>
      <w:r w:rsidR="00BB28A4">
        <w:t>es</w:t>
      </w:r>
      <w:r w:rsidR="00294E93">
        <w:t xml:space="preserve"> </w:t>
      </w:r>
      <w:r w:rsidR="00BB28A4">
        <w:t>ein</w:t>
      </w:r>
      <w:r w:rsidR="00294E93">
        <w:t xml:space="preserve"> </w:t>
      </w:r>
      <w:r w:rsidR="00BB28A4">
        <w:t>Leichtes</w:t>
      </w:r>
      <w:r w:rsidR="00294E93">
        <w:t xml:space="preserve"> </w:t>
      </w:r>
      <w:r w:rsidR="00BB28A4">
        <w:t>für</w:t>
      </w:r>
      <w:r w:rsidR="00294E93">
        <w:t xml:space="preserve"> </w:t>
      </w:r>
      <w:r w:rsidR="00BB28A4">
        <w:t>die</w:t>
      </w:r>
      <w:r w:rsidR="00294E93">
        <w:t xml:space="preserve"> </w:t>
      </w:r>
      <w:r w:rsidR="00BB28A4">
        <w:t>Männer,</w:t>
      </w:r>
      <w:r w:rsidR="00294E93">
        <w:t xml:space="preserve"> </w:t>
      </w:r>
      <w:r w:rsidR="00BB28A4">
        <w:t>die</w:t>
      </w:r>
      <w:r w:rsidR="00294E93">
        <w:t xml:space="preserve"> </w:t>
      </w:r>
      <w:r w:rsidR="00BB28A4">
        <w:t>Affen</w:t>
      </w:r>
      <w:r w:rsidR="00294E93">
        <w:t xml:space="preserve"> </w:t>
      </w:r>
      <w:r w:rsidR="00BB28A4">
        <w:t>zu</w:t>
      </w:r>
      <w:r w:rsidR="00294E93">
        <w:t xml:space="preserve"> </w:t>
      </w:r>
      <w:r w:rsidR="00BB28A4">
        <w:t>fangen.</w:t>
      </w:r>
    </w:p>
    <w:p w:rsidR="00341179" w:rsidRDefault="00341179" w:rsidP="00A05856">
      <w:pPr>
        <w:pStyle w:val="Absatzregulr"/>
        <w:numPr>
          <w:ilvl w:val="0"/>
          <w:numId w:val="0"/>
        </w:numPr>
      </w:pPr>
      <w:r>
        <w:t>Uns</w:t>
      </w:r>
      <w:r w:rsidR="00294E93">
        <w:t xml:space="preserve"> </w:t>
      </w:r>
      <w:r>
        <w:t>kann</w:t>
      </w:r>
      <w:r w:rsidR="00294E93">
        <w:t xml:space="preserve"> </w:t>
      </w:r>
      <w:r>
        <w:t>es</w:t>
      </w:r>
      <w:r w:rsidR="00294E93">
        <w:t xml:space="preserve"> </w:t>
      </w:r>
      <w:r>
        <w:t>wie</w:t>
      </w:r>
      <w:r w:rsidR="00294E93">
        <w:t xml:space="preserve"> </w:t>
      </w:r>
      <w:r>
        <w:t>diesen</w:t>
      </w:r>
      <w:r w:rsidR="00294E93">
        <w:t xml:space="preserve"> </w:t>
      </w:r>
      <w:r>
        <w:t>kleinen</w:t>
      </w:r>
      <w:r w:rsidR="00294E93">
        <w:t xml:space="preserve"> </w:t>
      </w:r>
      <w:r>
        <w:t>Affen</w:t>
      </w:r>
      <w:r w:rsidR="00294E93">
        <w:t xml:space="preserve"> </w:t>
      </w:r>
      <w:r>
        <w:t>gehen.</w:t>
      </w:r>
      <w:r w:rsidR="00294E93">
        <w:t xml:space="preserve"> </w:t>
      </w:r>
      <w:r>
        <w:t>Wir</w:t>
      </w:r>
      <w:r w:rsidR="00294E93">
        <w:t xml:space="preserve"> </w:t>
      </w:r>
      <w:r>
        <w:t>krallen</w:t>
      </w:r>
      <w:r w:rsidR="00294E93">
        <w:t xml:space="preserve"> </w:t>
      </w:r>
      <w:r>
        <w:t>uns</w:t>
      </w:r>
      <w:r w:rsidR="00294E93">
        <w:t xml:space="preserve"> </w:t>
      </w:r>
      <w:r>
        <w:t>an</w:t>
      </w:r>
      <w:r w:rsidR="00294E93">
        <w:t xml:space="preserve"> </w:t>
      </w:r>
      <w:r>
        <w:t>etwas</w:t>
      </w:r>
      <w:r w:rsidR="00294E93">
        <w:t xml:space="preserve"> </w:t>
      </w:r>
      <w:r>
        <w:t>fest,</w:t>
      </w:r>
      <w:r w:rsidR="00294E93">
        <w:t xml:space="preserve"> </w:t>
      </w:r>
      <w:r>
        <w:t>weil</w:t>
      </w:r>
      <w:r w:rsidR="00294E93">
        <w:t xml:space="preserve"> </w:t>
      </w:r>
      <w:r>
        <w:t>wir</w:t>
      </w:r>
      <w:r w:rsidR="00294E93">
        <w:t xml:space="preserve"> </w:t>
      </w:r>
      <w:r>
        <w:t>es</w:t>
      </w:r>
      <w:r w:rsidR="00294E93">
        <w:t xml:space="preserve"> </w:t>
      </w:r>
      <w:r>
        <w:t>haben</w:t>
      </w:r>
      <w:r w:rsidR="00294E93">
        <w:t xml:space="preserve"> </w:t>
      </w:r>
      <w:r>
        <w:t>oder</w:t>
      </w:r>
      <w:r w:rsidR="00294E93">
        <w:t xml:space="preserve"> </w:t>
      </w:r>
      <w:r>
        <w:t>behalten</w:t>
      </w:r>
      <w:r w:rsidR="00294E93">
        <w:t xml:space="preserve"> </w:t>
      </w:r>
      <w:r>
        <w:t>wollen</w:t>
      </w:r>
      <w:r w:rsidR="00294E93">
        <w:t xml:space="preserve"> </w:t>
      </w:r>
      <w:r>
        <w:t>und</w:t>
      </w:r>
      <w:r w:rsidR="00294E93">
        <w:t xml:space="preserve"> </w:t>
      </w:r>
      <w:r>
        <w:t>gehen</w:t>
      </w:r>
      <w:r w:rsidR="00294E93">
        <w:t xml:space="preserve"> </w:t>
      </w:r>
      <w:r>
        <w:t>dabei</w:t>
      </w:r>
      <w:r w:rsidR="00294E93">
        <w:t xml:space="preserve"> </w:t>
      </w:r>
      <w:r>
        <w:t>das</w:t>
      </w:r>
      <w:r w:rsidR="00294E93">
        <w:t xml:space="preserve"> </w:t>
      </w:r>
      <w:r>
        <w:t>Risiko</w:t>
      </w:r>
      <w:r w:rsidR="00294E93">
        <w:t xml:space="preserve"> </w:t>
      </w:r>
      <w:r>
        <w:t>ein,</w:t>
      </w:r>
      <w:r w:rsidR="00294E93">
        <w:t xml:space="preserve"> </w:t>
      </w:r>
      <w:r>
        <w:t>dass</w:t>
      </w:r>
      <w:r w:rsidR="00294E93">
        <w:t xml:space="preserve"> </w:t>
      </w:r>
      <w:r>
        <w:t>wir</w:t>
      </w:r>
      <w:r w:rsidR="00294E93">
        <w:t xml:space="preserve"> </w:t>
      </w:r>
      <w:r>
        <w:t>daran</w:t>
      </w:r>
      <w:r w:rsidR="00294E93">
        <w:t xml:space="preserve"> </w:t>
      </w:r>
      <w:r>
        <w:t>zerbrechen.</w:t>
      </w:r>
    </w:p>
    <w:p w:rsidR="00A05856" w:rsidRDefault="00341179" w:rsidP="00A05856">
      <w:pPr>
        <w:pStyle w:val="Absatzregulr"/>
        <w:numPr>
          <w:ilvl w:val="0"/>
          <w:numId w:val="0"/>
        </w:numPr>
      </w:pPr>
      <w:r>
        <w:t>Die</w:t>
      </w:r>
      <w:r w:rsidR="00294E93">
        <w:t xml:space="preserve"> </w:t>
      </w:r>
      <w:r>
        <w:t>grosse</w:t>
      </w:r>
      <w:r w:rsidR="00BB28A4">
        <w:t>n</w:t>
      </w:r>
      <w:r w:rsidR="00294E93">
        <w:t xml:space="preserve"> </w:t>
      </w:r>
      <w:r>
        <w:t>Herausforderung</w:t>
      </w:r>
      <w:r w:rsidR="00BB28A4">
        <w:t>en</w:t>
      </w:r>
      <w:r w:rsidR="00294E93">
        <w:t xml:space="preserve"> </w:t>
      </w:r>
      <w:r>
        <w:t>in</w:t>
      </w:r>
      <w:r w:rsidR="00294E93">
        <w:t xml:space="preserve"> </w:t>
      </w:r>
      <w:r>
        <w:t>unserem</w:t>
      </w:r>
      <w:r w:rsidR="00294E93">
        <w:t xml:space="preserve"> </w:t>
      </w:r>
      <w:r>
        <w:t>Leben</w:t>
      </w:r>
      <w:r w:rsidR="00294E93">
        <w:t xml:space="preserve"> </w:t>
      </w:r>
      <w:r>
        <w:t>sind</w:t>
      </w:r>
      <w:r w:rsidR="00294E93">
        <w:t xml:space="preserve"> </w:t>
      </w:r>
      <w:r>
        <w:t>doch</w:t>
      </w:r>
      <w:r w:rsidR="00294E93">
        <w:t xml:space="preserve"> </w:t>
      </w:r>
      <w:r>
        <w:t>die</w:t>
      </w:r>
      <w:r w:rsidR="00294E93">
        <w:t xml:space="preserve"> </w:t>
      </w:r>
      <w:r>
        <w:t>Entscheidungen,</w:t>
      </w:r>
      <w:r w:rsidR="00294E93">
        <w:t xml:space="preserve"> </w:t>
      </w:r>
      <w:r>
        <w:t>an</w:t>
      </w:r>
      <w:r w:rsidR="00294E93">
        <w:t xml:space="preserve"> </w:t>
      </w:r>
      <w:r>
        <w:t>was</w:t>
      </w:r>
      <w:r w:rsidR="00294E93">
        <w:t xml:space="preserve"> </w:t>
      </w:r>
      <w:r w:rsidR="00BB28A4">
        <w:t>es</w:t>
      </w:r>
      <w:r w:rsidR="00294E93">
        <w:t xml:space="preserve"> </w:t>
      </w:r>
      <w:r w:rsidR="00BB28A4">
        <w:t>sich</w:t>
      </w:r>
      <w:r w:rsidR="00294E93">
        <w:t xml:space="preserve"> </w:t>
      </w:r>
      <w:r w:rsidR="00BB28A4">
        <w:t>lohnt</w:t>
      </w:r>
      <w:r w:rsidR="00294E93">
        <w:t xml:space="preserve"> </w:t>
      </w:r>
      <w:r>
        <w:t>fest</w:t>
      </w:r>
      <w:r w:rsidR="00F125C3">
        <w:t>zu</w:t>
      </w:r>
      <w:r>
        <w:t>halten</w:t>
      </w:r>
      <w:r w:rsidR="00294E93">
        <w:t xml:space="preserve"> </w:t>
      </w:r>
      <w:r>
        <w:t>und</w:t>
      </w:r>
      <w:r w:rsidR="00294E93">
        <w:t xml:space="preserve"> </w:t>
      </w:r>
      <w:r>
        <w:t>was</w:t>
      </w:r>
      <w:r w:rsidR="00294E93">
        <w:t xml:space="preserve"> </w:t>
      </w:r>
      <w:r>
        <w:t>man</w:t>
      </w:r>
      <w:r w:rsidR="00294E93">
        <w:t xml:space="preserve"> </w:t>
      </w:r>
      <w:r>
        <w:t>besser</w:t>
      </w:r>
      <w:r w:rsidR="00294E93">
        <w:t xml:space="preserve"> </w:t>
      </w:r>
      <w:r>
        <w:t>loslassen</w:t>
      </w:r>
      <w:r w:rsidR="00294E93">
        <w:t xml:space="preserve"> </w:t>
      </w:r>
      <w:r>
        <w:t>sollte.</w:t>
      </w:r>
    </w:p>
    <w:p w:rsidR="00341179" w:rsidRDefault="00BB28A4" w:rsidP="00A05856">
      <w:pPr>
        <w:pStyle w:val="Absatzregulr"/>
        <w:numPr>
          <w:ilvl w:val="0"/>
          <w:numId w:val="0"/>
        </w:numPr>
      </w:pPr>
      <w:r>
        <w:t>Heute</w:t>
      </w:r>
      <w:r w:rsidR="00294E93">
        <w:t xml:space="preserve"> </w:t>
      </w:r>
      <w:r>
        <w:t>kann</w:t>
      </w:r>
      <w:r w:rsidR="00294E93">
        <w:t xml:space="preserve"> </w:t>
      </w:r>
      <w:r>
        <w:t>ich</w:t>
      </w:r>
      <w:r w:rsidR="00294E93">
        <w:t xml:space="preserve"> </w:t>
      </w:r>
      <w:r>
        <w:t>euch</w:t>
      </w:r>
      <w:r w:rsidR="00294E93">
        <w:t xml:space="preserve"> </w:t>
      </w:r>
      <w:r w:rsidR="00341179">
        <w:t>aufgrund</w:t>
      </w:r>
      <w:r w:rsidR="00294E93">
        <w:t xml:space="preserve"> </w:t>
      </w:r>
      <w:r w:rsidR="00341179">
        <w:t>dessen,</w:t>
      </w:r>
      <w:r w:rsidR="00294E93">
        <w:t xml:space="preserve"> </w:t>
      </w:r>
      <w:r w:rsidR="00341179">
        <w:t>was</w:t>
      </w:r>
      <w:r w:rsidR="00294E93">
        <w:t xml:space="preserve"> </w:t>
      </w:r>
      <w:r w:rsidR="00341179">
        <w:t>Paulus</w:t>
      </w:r>
      <w:r w:rsidR="00294E93">
        <w:t xml:space="preserve"> </w:t>
      </w:r>
      <w:r w:rsidR="00341179">
        <w:t>im</w:t>
      </w:r>
      <w:r w:rsidR="00294E93">
        <w:t xml:space="preserve"> </w:t>
      </w:r>
      <w:r w:rsidR="00341179">
        <w:t>Epheserbrief</w:t>
      </w:r>
      <w:r w:rsidR="00294E93">
        <w:t xml:space="preserve"> </w:t>
      </w:r>
      <w:r w:rsidR="00341179">
        <w:t>schreibt</w:t>
      </w:r>
      <w:r w:rsidR="00A96B7F">
        <w:t>,</w:t>
      </w:r>
      <w:r w:rsidR="00294E93">
        <w:t xml:space="preserve"> </w:t>
      </w:r>
      <w:r w:rsidR="00341179">
        <w:t>sagen,</w:t>
      </w:r>
      <w:r w:rsidR="00294E93">
        <w:t xml:space="preserve"> </w:t>
      </w:r>
      <w:r w:rsidR="00341179">
        <w:t>an</w:t>
      </w:r>
      <w:r w:rsidR="00294E93">
        <w:t xml:space="preserve"> </w:t>
      </w:r>
      <w:r w:rsidR="00341179">
        <w:t>was</w:t>
      </w:r>
      <w:r w:rsidR="00294E93">
        <w:t xml:space="preserve"> </w:t>
      </w:r>
      <w:r w:rsidR="00A96B7F">
        <w:t>wir</w:t>
      </w:r>
      <w:r w:rsidR="00294E93">
        <w:t xml:space="preserve"> </w:t>
      </w:r>
      <w:r w:rsidR="00341179">
        <w:t>unbedingt</w:t>
      </w:r>
      <w:r w:rsidR="00294E93">
        <w:t xml:space="preserve"> </w:t>
      </w:r>
      <w:r w:rsidR="00341179">
        <w:t>festhalten</w:t>
      </w:r>
      <w:r w:rsidR="00294E93">
        <w:t xml:space="preserve"> </w:t>
      </w:r>
      <w:r w:rsidR="00341179">
        <w:t>sollte</w:t>
      </w:r>
      <w:r w:rsidR="00A96B7F">
        <w:t>n</w:t>
      </w:r>
      <w:r w:rsidR="00341179">
        <w:t>.</w:t>
      </w:r>
      <w:r w:rsidR="00294E93">
        <w:t xml:space="preserve"> </w:t>
      </w:r>
      <w:r>
        <w:t>Das</w:t>
      </w:r>
      <w:r w:rsidR="00294E93">
        <w:t xml:space="preserve"> </w:t>
      </w:r>
      <w:r>
        <w:t>wird</w:t>
      </w:r>
      <w:r w:rsidR="00294E93">
        <w:t xml:space="preserve"> </w:t>
      </w:r>
      <w:r w:rsidR="00A96B7F">
        <w:t>uns</w:t>
      </w:r>
      <w:r w:rsidR="00294E93">
        <w:t xml:space="preserve"> </w:t>
      </w:r>
      <w:r>
        <w:t>dann</w:t>
      </w:r>
      <w:r w:rsidR="00294E93">
        <w:t xml:space="preserve"> </w:t>
      </w:r>
      <w:r>
        <w:t>nicht</w:t>
      </w:r>
      <w:r w:rsidR="00294E93">
        <w:t xml:space="preserve"> </w:t>
      </w:r>
      <w:r>
        <w:t>wie</w:t>
      </w:r>
      <w:r w:rsidR="00294E93">
        <w:t xml:space="preserve"> </w:t>
      </w:r>
      <w:r>
        <w:t>die</w:t>
      </w:r>
      <w:r w:rsidR="00294E93">
        <w:t xml:space="preserve"> </w:t>
      </w:r>
      <w:r>
        <w:t>kleinen</w:t>
      </w:r>
      <w:r w:rsidR="00294E93">
        <w:t xml:space="preserve"> </w:t>
      </w:r>
      <w:r>
        <w:t>Affen</w:t>
      </w:r>
      <w:r w:rsidR="00294E93">
        <w:t xml:space="preserve"> </w:t>
      </w:r>
      <w:r w:rsidR="00F125C3">
        <w:t>in</w:t>
      </w:r>
      <w:r w:rsidR="00294E93">
        <w:t xml:space="preserve"> </w:t>
      </w:r>
      <w:r w:rsidR="00F125C3">
        <w:t>die</w:t>
      </w:r>
      <w:r w:rsidR="00294E93">
        <w:t xml:space="preserve"> </w:t>
      </w:r>
      <w:r w:rsidR="00F125C3">
        <w:t>Gefangenschaft</w:t>
      </w:r>
      <w:r w:rsidR="00294E93">
        <w:t xml:space="preserve"> </w:t>
      </w:r>
      <w:r>
        <w:t>führen,</w:t>
      </w:r>
      <w:r w:rsidR="00294E93">
        <w:t xml:space="preserve"> </w:t>
      </w:r>
      <w:r w:rsidR="00341179">
        <w:t>sondern</w:t>
      </w:r>
      <w:r w:rsidR="00294E93">
        <w:t xml:space="preserve"> </w:t>
      </w:r>
      <w:r w:rsidR="00341179">
        <w:t>in</w:t>
      </w:r>
      <w:r w:rsidR="00294E93">
        <w:t xml:space="preserve"> </w:t>
      </w:r>
      <w:r w:rsidR="00341179">
        <w:t>die</w:t>
      </w:r>
      <w:r w:rsidR="00294E93">
        <w:t xml:space="preserve"> </w:t>
      </w:r>
      <w:r w:rsidR="00341179">
        <w:t>Freiheit.</w:t>
      </w:r>
      <w:r w:rsidR="00294E93">
        <w:t xml:space="preserve"> </w:t>
      </w:r>
      <w:r w:rsidR="00341179">
        <w:t>Aber</w:t>
      </w:r>
      <w:r w:rsidR="00294E93">
        <w:t xml:space="preserve"> </w:t>
      </w:r>
      <w:r w:rsidR="00341179">
        <w:t>lesen</w:t>
      </w:r>
      <w:r w:rsidR="00294E93">
        <w:t xml:space="preserve"> </w:t>
      </w:r>
      <w:r w:rsidR="00341179">
        <w:t>wir</w:t>
      </w:r>
      <w:r w:rsidR="00294E93">
        <w:t xml:space="preserve"> </w:t>
      </w:r>
      <w:r w:rsidR="00341179">
        <w:t>zuerst</w:t>
      </w:r>
      <w:r w:rsidR="00294E93">
        <w:t xml:space="preserve"> </w:t>
      </w:r>
      <w:r w:rsidR="00341179">
        <w:t>die</w:t>
      </w:r>
      <w:r w:rsidR="00294E93">
        <w:t xml:space="preserve"> </w:t>
      </w:r>
      <w:r w:rsidR="00341179">
        <w:t>beiden</w:t>
      </w:r>
      <w:r w:rsidR="00294E93">
        <w:t xml:space="preserve"> </w:t>
      </w:r>
      <w:r w:rsidR="00341179">
        <w:t>Verse,</w:t>
      </w:r>
      <w:r w:rsidR="00294E93">
        <w:t xml:space="preserve"> </w:t>
      </w:r>
      <w:r w:rsidR="00341179">
        <w:t>mit</w:t>
      </w:r>
      <w:r w:rsidR="00294E93">
        <w:t xml:space="preserve"> </w:t>
      </w:r>
      <w:r w:rsidR="00341179">
        <w:t>denen</w:t>
      </w:r>
      <w:r w:rsidR="00294E93">
        <w:t xml:space="preserve"> </w:t>
      </w:r>
      <w:r w:rsidR="00341179">
        <w:t>wir</w:t>
      </w:r>
      <w:r w:rsidR="00294E93">
        <w:t xml:space="preserve"> </w:t>
      </w:r>
      <w:r w:rsidR="00341179">
        <w:t>uns</w:t>
      </w:r>
      <w:r w:rsidR="00294E93">
        <w:t xml:space="preserve"> </w:t>
      </w:r>
      <w:r w:rsidR="00341179">
        <w:t>heute</w:t>
      </w:r>
      <w:r w:rsidR="00294E93">
        <w:t xml:space="preserve"> </w:t>
      </w:r>
      <w:r w:rsidR="00341179">
        <w:t>beschäftigen</w:t>
      </w:r>
      <w:r w:rsidR="00294E93">
        <w:t xml:space="preserve"> </w:t>
      </w:r>
      <w:r w:rsidR="00341179">
        <w:t>werden.</w:t>
      </w:r>
    </w:p>
    <w:bookmarkStart w:id="0" w:name="_Hlk491251768"/>
    <w:p w:rsidR="007325E6" w:rsidRPr="007325E6" w:rsidRDefault="00686C2A" w:rsidP="007325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B5EC7" wp14:editId="51BFD5E1">
                <wp:simplePos x="0" y="0"/>
                <wp:positionH relativeFrom="column">
                  <wp:posOffset>-57467</wp:posOffset>
                </wp:positionH>
                <wp:positionV relativeFrom="paragraph">
                  <wp:posOffset>32385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4.5pt;margin-top:2.5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1179">
        <w:rPr>
          <w:rFonts w:ascii="Arial Rounded MT Bold" w:hAnsi="Arial Rounded MT Bold" w:cs="Arial"/>
          <w:b w:val="0"/>
          <w:noProof/>
          <w:lang w:val="de-DE"/>
        </w:rPr>
        <w:t>Wir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an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325E6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festhalten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So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wachsen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wir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allem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zu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empor,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unser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Haupt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6C2A">
        <w:rPr>
          <w:rFonts w:ascii="Arial Rounded MT Bold" w:hAnsi="Arial Rounded MT Bold" w:cs="Arial"/>
          <w:b w:val="0"/>
          <w:noProof/>
          <w:lang w:val="de-DE"/>
        </w:rPr>
        <w:t>ist.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4</w:t>
      </w:r>
      <w:r w:rsidR="00294E93">
        <w:rPr>
          <w:rFonts w:ascii="Arial Rounded MT Bold" w:hAnsi="Arial Rounded MT Bold" w:cs="Arial"/>
          <w:b w:val="0"/>
          <w:noProof/>
          <w:lang w:val="de-DE"/>
        </w:rPr>
        <w:t>, 1</w:t>
      </w:r>
      <w:r w:rsidR="007325E6" w:rsidRPr="007325E6">
        <w:rPr>
          <w:rFonts w:ascii="Arial Rounded MT Bold" w:hAnsi="Arial Rounded MT Bold" w:cs="Arial"/>
          <w:b w:val="0"/>
          <w:noProof/>
          <w:lang w:val="de-DE"/>
        </w:rPr>
        <w:t>5.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007BF" w:rsidRPr="00045223" w:rsidRDefault="00954F74" w:rsidP="0004522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CED8F" wp14:editId="1EB2521B">
                <wp:simplePos x="0" y="0"/>
                <wp:positionH relativeFrom="column">
                  <wp:posOffset>-60008</wp:posOffset>
                </wp:positionH>
                <wp:positionV relativeFrom="paragraph">
                  <wp:posOffset>41275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74" w:rsidRPr="005B338F" w:rsidRDefault="00954F74" w:rsidP="00954F7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C2273" id="Textfeld 1" o:spid="_x0000_s1027" type="#_x0000_t202" style="position:absolute;left:0;text-align:left;margin-left:-4.75pt;margin-top:3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">
                <v:textbox>
                  <w:txbxContent>
                    <w:p w:rsidR="00954F74" w:rsidRPr="005B338F" w:rsidRDefault="00954F74" w:rsidP="00954F7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Von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wird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ganze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Leib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zu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zusammengefügt.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Ein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Körperteil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hängt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alle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Gelenke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verbunden.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Jeder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Körperteil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unterstützt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d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entsprechend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Kraft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trägt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so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zum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Wachstum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des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Leibes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bei.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erbaut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sich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Leib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54C1" w:rsidRPr="0004522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5223" w:rsidRPr="00045223">
        <w:rPr>
          <w:rFonts w:ascii="Arial Rounded MT Bold" w:hAnsi="Arial Rounded MT Bold" w:cs="Arial"/>
          <w:b w:val="0"/>
          <w:noProof/>
          <w:lang w:val="de-DE"/>
        </w:rPr>
        <w:t>auf.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4</w:t>
      </w:r>
      <w:r w:rsidR="00294E93">
        <w:rPr>
          <w:rFonts w:ascii="Arial Rounded MT Bold" w:hAnsi="Arial Rounded MT Bold" w:cs="Arial"/>
          <w:b w:val="0"/>
          <w:noProof/>
          <w:lang w:val="de-DE"/>
        </w:rPr>
        <w:t>, 1</w:t>
      </w:r>
      <w:r w:rsidR="006007BF" w:rsidRPr="00045223">
        <w:rPr>
          <w:rFonts w:ascii="Arial Rounded MT Bold" w:hAnsi="Arial Rounded MT Bold" w:cs="Arial"/>
          <w:b w:val="0"/>
          <w:noProof/>
          <w:lang w:val="de-DE"/>
        </w:rPr>
        <w:t>6.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479676086"/>
    <w:bookmarkStart w:id="2" w:name="_Toc480613988"/>
    <w:bookmarkStart w:id="3" w:name="_Toc491346857"/>
    <w:bookmarkEnd w:id="0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049067" wp14:editId="5C249AE7">
                <wp:simplePos x="0" y="0"/>
                <wp:positionH relativeFrom="column">
                  <wp:posOffset>-427355</wp:posOffset>
                </wp:positionH>
                <wp:positionV relativeFrom="paragraph">
                  <wp:posOffset>117470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8" type="#_x0000_t202" style="position:absolute;left:0;text-align:left;margin-left:-33.65pt;margin-top:9.2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0O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501C36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1C36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1C36">
        <w:rPr>
          <w:rFonts w:ascii="Arial Rounded MT Bold" w:hAnsi="Arial Rounded MT Bold" w:cs="Arial"/>
          <w:b w:val="0"/>
          <w:noProof/>
          <w:lang w:val="de-DE"/>
        </w:rPr>
        <w:t>festhalten</w:t>
      </w:r>
      <w:bookmarkEnd w:id="3"/>
    </w:p>
    <w:p w:rsidR="00A0387D" w:rsidRDefault="00203AA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A96B7F">
        <w:rPr>
          <w:rFonts w:ascii="Arial" w:hAnsi="Arial" w:cs="Arial"/>
          <w:noProof/>
          <w:sz w:val="22"/>
          <w:lang w:val="de-DE"/>
        </w:rPr>
        <w:t>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vorhergehenden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96B7F">
        <w:rPr>
          <w:rFonts w:ascii="Arial" w:hAnsi="Arial" w:cs="Arial"/>
          <w:noProof/>
          <w:sz w:val="22"/>
          <w:lang w:val="de-DE"/>
        </w:rPr>
        <w:t>Vers</w:t>
      </w:r>
      <w:r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befähigt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kann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alles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dritten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Predigt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Reihe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nachhören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oder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7193C">
        <w:rPr>
          <w:rFonts w:ascii="Arial" w:hAnsi="Arial" w:cs="Arial"/>
          <w:noProof/>
          <w:sz w:val="22"/>
          <w:lang w:val="de-DE"/>
        </w:rPr>
        <w:t>nachlesen.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nochmals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Vers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14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vierten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Kapitel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203AA8" w:rsidRPr="00203AA8" w:rsidRDefault="003B6A08" w:rsidP="00203AA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102F6" wp14:editId="48DB6405">
                <wp:simplePos x="0" y="0"/>
                <wp:positionH relativeFrom="column">
                  <wp:posOffset>-84455</wp:posOffset>
                </wp:positionH>
                <wp:positionV relativeFrom="paragraph">
                  <wp:posOffset>82233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8" w:rsidRPr="005B338F" w:rsidRDefault="003B6A08" w:rsidP="003B6A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87D02" id="Textfeld 3" o:spid="_x0000_s1029" type="#_x0000_t202" style="position:absolute;left:0;text-align:left;margin-left:-6.65pt;margin-top:6.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">
                <v:textbox>
                  <w:txbxContent>
                    <w:p w:rsidR="003B6A08" w:rsidRPr="005B338F" w:rsidRDefault="003B6A08" w:rsidP="003B6A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mehr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sein;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wir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mehr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jede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Lehre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vom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Kurs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ein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das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von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Wind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hin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her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wird,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mehr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auf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uns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mit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ihrem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Spiel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Irre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wollen.</w:t>
      </w:r>
      <w:r w:rsidR="00B02B23">
        <w:rPr>
          <w:rFonts w:ascii="Arial Rounded MT Bold" w:hAnsi="Arial Rounded MT Bold" w:cs="Arial"/>
          <w:b w:val="0"/>
          <w:noProof/>
          <w:lang w:val="de-DE"/>
        </w:rPr>
        <w:t>“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4</w:t>
      </w:r>
      <w:r w:rsidR="00294E93">
        <w:rPr>
          <w:rFonts w:ascii="Arial Rounded MT Bold" w:hAnsi="Arial Rounded MT Bold" w:cs="Arial"/>
          <w:b w:val="0"/>
          <w:noProof/>
          <w:lang w:val="de-DE"/>
        </w:rPr>
        <w:t>, 1</w:t>
      </w:r>
      <w:r w:rsidR="00203AA8" w:rsidRPr="00203AA8">
        <w:rPr>
          <w:rFonts w:ascii="Arial Rounded MT Bold" w:hAnsi="Arial Rounded MT Bold" w:cs="Arial"/>
          <w:b w:val="0"/>
          <w:noProof/>
          <w:lang w:val="de-DE"/>
        </w:rPr>
        <w:t>4.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03AA8" w:rsidRDefault="00203AA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offensichtlich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M</w:t>
      </w:r>
      <w:r>
        <w:rPr>
          <w:rFonts w:ascii="Arial" w:hAnsi="Arial" w:cs="Arial"/>
          <w:noProof/>
          <w:sz w:val="22"/>
          <w:lang w:val="de-DE"/>
        </w:rPr>
        <w:t>al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gezeigt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</w:t>
      </w:r>
      <w:r w:rsidR="00A96B7F">
        <w:rPr>
          <w:rFonts w:ascii="Arial" w:hAnsi="Arial" w:cs="Arial"/>
          <w:noProof/>
          <w:sz w:val="22"/>
          <w:lang w:val="de-DE"/>
        </w:rPr>
        <w:t>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96B7F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gesunden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96B7F">
        <w:rPr>
          <w:rFonts w:ascii="Arial" w:hAnsi="Arial" w:cs="Arial"/>
          <w:noProof/>
          <w:sz w:val="22"/>
          <w:lang w:val="de-DE"/>
        </w:rPr>
        <w:t>Lehre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abbringen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grösser,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einschätzen.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Warnungen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Göttern,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zuzuwenden.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mahnt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Mose:</w:t>
      </w:r>
    </w:p>
    <w:p w:rsidR="00203AA8" w:rsidRPr="00AE14D2" w:rsidRDefault="00E368E2" w:rsidP="00AE14D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9506C" wp14:editId="0DBEF99B">
                <wp:simplePos x="0" y="0"/>
                <wp:positionH relativeFrom="column">
                  <wp:posOffset>-79375</wp:posOffset>
                </wp:positionH>
                <wp:positionV relativeFrom="paragraph">
                  <wp:posOffset>43815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6457E" id="Textfeld 4" o:spid="_x0000_s1030" type="#_x0000_t202" style="position:absolute;left:0;text-align:left;margin-left:-6.25pt;margin-top:3.4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">
                <v:textbox>
                  <w:txbxContent>
                    <w:p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„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Ihr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müsst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damit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rechnen,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eurer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Mitte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falsche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auftreten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oder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Leute,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Träume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berufen;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euch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auffordern,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fremde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zu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verehren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zu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dienen.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auszuweisen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suchen,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sie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ein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ausserordentliches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Ereignis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ankündigen,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das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dann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auch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eintrifft.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“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13</w:t>
      </w:r>
      <w:r w:rsidR="00294E93">
        <w:rPr>
          <w:rFonts w:ascii="Arial Rounded MT Bold" w:hAnsi="Arial Rounded MT Bold" w:cs="Arial"/>
          <w:b w:val="0"/>
          <w:noProof/>
          <w:lang w:val="de-DE"/>
        </w:rPr>
        <w:t>, 2</w:t>
      </w:r>
      <w:r w:rsidR="00203AA8" w:rsidRPr="00AE14D2">
        <w:rPr>
          <w:rFonts w:ascii="Arial Rounded MT Bold" w:hAnsi="Arial Rounded MT Bold" w:cs="Arial"/>
          <w:b w:val="0"/>
          <w:noProof/>
          <w:lang w:val="de-DE"/>
        </w:rPr>
        <w:t>–3.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03AA8" w:rsidRDefault="00B02B2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hören,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zutreffende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Vorhersagen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zeigt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wie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vollmächtig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sie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sind!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Doch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Mose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sagt:</w:t>
      </w:r>
    </w:p>
    <w:p w:rsidR="00AE14D2" w:rsidRPr="00AE14D2" w:rsidRDefault="00E368E2" w:rsidP="00AE14D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7AC14" wp14:editId="0B615B2D">
                <wp:simplePos x="0" y="0"/>
                <wp:positionH relativeFrom="column">
                  <wp:posOffset>-79375</wp:posOffset>
                </wp:positionH>
                <wp:positionV relativeFrom="paragraph">
                  <wp:posOffset>60643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D1753" id="Textfeld 6" o:spid="_x0000_s1031" type="#_x0000_t202" style="position:absolute;left:0;text-align:left;margin-left:-6.25pt;margin-top:4.8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">
                <v:textbox>
                  <w:txbxContent>
                    <w:p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„Hört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sie!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Der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2B23">
        <w:rPr>
          <w:rFonts w:ascii="Arial Rounded MT Bold" w:hAnsi="Arial Rounded MT Bold" w:cs="Arial"/>
          <w:b w:val="0"/>
          <w:noProof/>
          <w:lang w:val="de-DE"/>
        </w:rPr>
        <w:t>HERR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euer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Gott,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will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euch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nur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auf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die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Probe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stellen.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Er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ob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ihr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ihn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und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mit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Kräften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liebt.“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13</w:t>
      </w:r>
      <w:r w:rsidR="00294E93">
        <w:rPr>
          <w:rFonts w:ascii="Arial Rounded MT Bold" w:hAnsi="Arial Rounded MT Bold" w:cs="Arial"/>
          <w:b w:val="0"/>
          <w:noProof/>
          <w:lang w:val="de-DE"/>
        </w:rPr>
        <w:t>, 4</w:t>
      </w:r>
      <w:r w:rsidR="00AE14D2" w:rsidRPr="00AE14D2">
        <w:rPr>
          <w:rFonts w:ascii="Arial Rounded MT Bold" w:hAnsi="Arial Rounded MT Bold" w:cs="Arial"/>
          <w:b w:val="0"/>
          <w:noProof/>
          <w:lang w:val="de-DE"/>
        </w:rPr>
        <w:t>.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E14D2" w:rsidRDefault="001441B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5FA3A" wp14:editId="127D7E7B">
                <wp:simplePos x="0" y="0"/>
                <wp:positionH relativeFrom="column">
                  <wp:posOffset>-50800</wp:posOffset>
                </wp:positionH>
                <wp:positionV relativeFrom="paragraph">
                  <wp:posOffset>680402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E2" w:rsidRPr="005B338F" w:rsidRDefault="00E368E2" w:rsidP="00E368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A6484" id="Textfeld 8" o:spid="_x0000_s1032" type="#_x0000_t202" style="position:absolute;margin-left:-4pt;margin-top:53.5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">
                <v:textbox>
                  <w:txbxContent>
                    <w:p w:rsidR="00E368E2" w:rsidRPr="005B338F" w:rsidRDefault="00E368E2" w:rsidP="00E368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2B23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Frage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nur,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wie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Reife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kommen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können,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damit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solchen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Täuschungen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einfach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E14D2">
        <w:rPr>
          <w:rFonts w:ascii="Arial" w:hAnsi="Arial" w:cs="Arial"/>
          <w:noProof/>
          <w:sz w:val="22"/>
          <w:lang w:val="de-DE"/>
        </w:rPr>
        <w:t>verfallen.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Paulus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gibt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klaren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Hinweis:</w:t>
      </w:r>
    </w:p>
    <w:p w:rsidR="005B415F" w:rsidRPr="005B415F" w:rsidRDefault="005B415F" w:rsidP="005B41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4" w:name="_Hlk491333901"/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festhalten.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5B415F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4"/>
    <w:p w:rsidR="005B415F" w:rsidRDefault="005B415F" w:rsidP="005B415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moralischen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Lutherübersetzung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Eindruck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entstehen,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heisst: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„Lasst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wahrhaftig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sein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02B23">
        <w:rPr>
          <w:rFonts w:ascii="Arial Rounded MT Bold" w:hAnsi="Arial Rounded MT Bold" w:cs="Arial"/>
          <w:noProof/>
          <w:sz w:val="22"/>
          <w:lang w:val="de-DE"/>
        </w:rPr>
        <w:t>Liebe.“</w:t>
      </w:r>
      <w:r w:rsidR="00294E93">
        <w:rPr>
          <w:rFonts w:ascii="Arial" w:hAnsi="Arial" w:cs="Arial"/>
          <w:noProof/>
          <w:sz w:val="22"/>
          <w:lang w:val="de-DE"/>
        </w:rPr>
        <w:t xml:space="preserve"> 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interpretieren,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ginge</w:t>
      </w:r>
      <w:r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ehrlich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miteinander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verkehren.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sollte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sein</w:t>
      </w:r>
      <w:r>
        <w:rPr>
          <w:rFonts w:ascii="Arial" w:hAnsi="Arial" w:cs="Arial"/>
          <w:noProof/>
          <w:sz w:val="22"/>
          <w:lang w:val="de-DE"/>
        </w:rPr>
        <w:t>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Punkt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Aber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jetzt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will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02B23">
        <w:rPr>
          <w:rFonts w:ascii="Arial" w:hAnsi="Arial" w:cs="Arial"/>
          <w:noProof/>
          <w:sz w:val="22"/>
          <w:lang w:val="de-DE"/>
        </w:rPr>
        <w:t>sagen:</w:t>
      </w:r>
    </w:p>
    <w:p w:rsidR="005B415F" w:rsidRPr="005B415F" w:rsidRDefault="001441BE" w:rsidP="005B41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9EE73" wp14:editId="41EDB3B4">
                <wp:simplePos x="0" y="0"/>
                <wp:positionH relativeFrom="column">
                  <wp:posOffset>-79375</wp:posOffset>
                </wp:positionH>
                <wp:positionV relativeFrom="paragraph">
                  <wp:posOffset>-109220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BE" w:rsidRPr="005B338F" w:rsidRDefault="001441BE" w:rsidP="001441B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C7202" id="Textfeld 9" o:spid="_x0000_s1033" type="#_x0000_t202" style="position:absolute;left:0;text-align:left;margin-left:-6.25pt;margin-top:-8.6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">
                <v:textbox>
                  <w:txbxContent>
                    <w:p w:rsidR="001441BE" w:rsidRPr="005B338F" w:rsidRDefault="001441BE" w:rsidP="001441B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15F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festhalten.</w:t>
      </w:r>
      <w:r w:rsidR="005B415F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B415F" w:rsidRPr="005B415F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B415F" w:rsidRDefault="001441BE" w:rsidP="005B415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3D908" wp14:editId="2F79DD2D">
                <wp:simplePos x="0" y="0"/>
                <wp:positionH relativeFrom="column">
                  <wp:posOffset>-79375</wp:posOffset>
                </wp:positionH>
                <wp:positionV relativeFrom="paragraph">
                  <wp:posOffset>669290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BE" w:rsidRPr="005B338F" w:rsidRDefault="001441BE" w:rsidP="001441B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C7202" id="Textfeld 10" o:spid="_x0000_s1034" type="#_x0000_t202" style="position:absolute;margin-left:-6.25pt;margin-top:52.7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jKwIAAFg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">
                <v:textbox>
                  <w:txbxContent>
                    <w:p w:rsidR="001441BE" w:rsidRPr="005B338F" w:rsidRDefault="001441BE" w:rsidP="001441B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15F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bezieht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Paulus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auf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Botschaft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des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Evangeliums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Jesus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5B415F">
        <w:rPr>
          <w:rFonts w:ascii="Arial" w:hAnsi="Arial" w:cs="Arial"/>
          <w:noProof/>
          <w:sz w:val="22"/>
          <w:lang w:val="de-DE"/>
        </w:rPr>
        <w:t>Christus.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Schon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am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Anfang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des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Epheserbriefes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schreibt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0E18EF">
        <w:rPr>
          <w:rFonts w:ascii="Arial" w:hAnsi="Arial" w:cs="Arial"/>
          <w:noProof/>
          <w:sz w:val="22"/>
          <w:lang w:val="de-DE"/>
        </w:rPr>
        <w:t>Paulus:</w:t>
      </w:r>
    </w:p>
    <w:p w:rsidR="000E18EF" w:rsidRPr="000E18EF" w:rsidRDefault="000E18EF" w:rsidP="000E18E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habt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Botschaft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gehört,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Evang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elium,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Rettung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bringt.“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:rsidR="005B415F" w:rsidRDefault="00B76429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6D5F2" wp14:editId="79EA9381">
                <wp:simplePos x="0" y="0"/>
                <wp:positionH relativeFrom="column">
                  <wp:posOffset>-79375</wp:posOffset>
                </wp:positionH>
                <wp:positionV relativeFrom="paragraph">
                  <wp:posOffset>426085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A9C6F" id="Textfeld 11" o:spid="_x0000_s1035" type="#_x0000_t202" style="position:absolute;margin-left:-6.25pt;margin-top:33.5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18EF">
        <w:rPr>
          <w:rFonts w:ascii="Arial" w:hAnsi="Arial" w:cs="Arial"/>
          <w:noProof/>
          <w:sz w:val="22"/>
        </w:rPr>
        <w:t>Und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später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schreibt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er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über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die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Waffenrüstung,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die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ein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Christ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tragen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sollte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und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da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begegnet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uns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diese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Wahrheit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auch</w:t>
      </w:r>
      <w:r w:rsidR="00294E93">
        <w:rPr>
          <w:rFonts w:ascii="Arial" w:hAnsi="Arial" w:cs="Arial"/>
          <w:noProof/>
          <w:sz w:val="22"/>
        </w:rPr>
        <w:t xml:space="preserve"> </w:t>
      </w:r>
      <w:r w:rsidR="000E18EF">
        <w:rPr>
          <w:rFonts w:ascii="Arial" w:hAnsi="Arial" w:cs="Arial"/>
          <w:noProof/>
          <w:sz w:val="22"/>
        </w:rPr>
        <w:t>wieder:</w:t>
      </w:r>
    </w:p>
    <w:p w:rsidR="000E18EF" w:rsidRPr="000E18EF" w:rsidRDefault="000E18EF" w:rsidP="000E18E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Bindet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Gürtel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Hüften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0E18EF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:rsidR="00AD53A3" w:rsidRDefault="00B7642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9BFF6" wp14:editId="57B62332">
                <wp:simplePos x="0" y="0"/>
                <wp:positionH relativeFrom="column">
                  <wp:posOffset>-50800</wp:posOffset>
                </wp:positionH>
                <wp:positionV relativeFrom="paragraph">
                  <wp:posOffset>419417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9B7BE" id="Textfeld 12" o:spid="_x0000_s1036" type="#_x0000_t202" style="position:absolute;margin-left:-4pt;margin-top:33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53A3"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geht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darum,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treu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bleiben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Kern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Wahr</w:t>
      </w:r>
      <w:r w:rsidR="00490211">
        <w:rPr>
          <w:rFonts w:ascii="Arial" w:hAnsi="Arial" w:cs="Arial"/>
          <w:noProof/>
          <w:sz w:val="22"/>
          <w:lang w:val="de-DE"/>
        </w:rPr>
        <w:t>h</w:t>
      </w:r>
      <w:r w:rsidR="00AD53A3">
        <w:rPr>
          <w:rFonts w:ascii="Arial" w:hAnsi="Arial" w:cs="Arial"/>
          <w:noProof/>
          <w:sz w:val="22"/>
          <w:lang w:val="de-DE"/>
        </w:rPr>
        <w:t>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Christus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selbst.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Jesus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sagte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sich:</w:t>
      </w:r>
    </w:p>
    <w:p w:rsidR="00AD53A3" w:rsidRPr="00AD53A3" w:rsidRDefault="00AD53A3" w:rsidP="00AD53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Leben;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mich.“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01C36" w:rsidRDefault="00B7642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12569" wp14:editId="6CB4E45D">
                <wp:simplePos x="0" y="0"/>
                <wp:positionH relativeFrom="column">
                  <wp:posOffset>-50800</wp:posOffset>
                </wp:positionH>
                <wp:positionV relativeFrom="paragraph">
                  <wp:posOffset>674370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394EC" id="Textfeld 13" o:spid="_x0000_s1037" type="#_x0000_t202" style="position:absolute;margin-left:-4pt;margin-top:53.1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C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53A3"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kann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festhalten,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oder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kann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si</w:t>
      </w:r>
      <w:r w:rsidR="00B02B23">
        <w:rPr>
          <w:rFonts w:ascii="Arial" w:hAnsi="Arial" w:cs="Arial"/>
          <w:noProof/>
          <w:sz w:val="22"/>
          <w:lang w:val="de-DE"/>
        </w:rPr>
        <w:t>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loslassen.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</w:t>
      </w:r>
      <w:r w:rsidR="00AD53A3">
        <w:rPr>
          <w:rFonts w:ascii="Arial" w:hAnsi="Arial" w:cs="Arial"/>
          <w:noProof/>
          <w:sz w:val="22"/>
          <w:lang w:val="de-DE"/>
        </w:rPr>
        <w:t>eider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liessen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Galater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los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Paulus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sagte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D53A3">
        <w:rPr>
          <w:rFonts w:ascii="Arial" w:hAnsi="Arial" w:cs="Arial"/>
          <w:noProof/>
          <w:sz w:val="22"/>
          <w:lang w:val="de-DE"/>
        </w:rPr>
        <w:t>enttäuscht:</w:t>
      </w:r>
    </w:p>
    <w:p w:rsidR="00AD53A3" w:rsidRPr="00AD53A3" w:rsidRDefault="00AD53A3" w:rsidP="00AD53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abgebracht,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weiterhin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folgen?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AD53A3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501C36" w:rsidRDefault="00AD53A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Antwort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einfach</w:t>
      </w:r>
      <w:r w:rsidR="00AC0546">
        <w:rPr>
          <w:rFonts w:ascii="Arial" w:hAnsi="Arial" w:cs="Arial"/>
          <w:noProof/>
          <w:sz w:val="22"/>
          <w:lang w:val="de-DE"/>
        </w:rPr>
        <w:t>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C5190">
        <w:rPr>
          <w:rFonts w:ascii="Arial" w:hAnsi="Arial" w:cs="Arial"/>
          <w:noProof/>
          <w:sz w:val="22"/>
          <w:lang w:val="de-DE"/>
        </w:rPr>
        <w:t>W</w:t>
      </w:r>
      <w:r w:rsidR="00AC0546">
        <w:rPr>
          <w:rFonts w:ascii="Arial" w:hAnsi="Arial" w:cs="Arial"/>
          <w:noProof/>
          <w:sz w:val="22"/>
          <w:lang w:val="de-DE"/>
        </w:rPr>
        <w:t>ichtigste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kennen.</w:t>
      </w:r>
    </w:p>
    <w:p w:rsidR="00AC0546" w:rsidRDefault="00AC054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Fälschungen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erkennt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Sicherheit,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Original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gut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kennt.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Ob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ein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Gemälde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echt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ist,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nur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jemand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feststellen,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Merkmale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des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Originals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bestens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C14178">
        <w:rPr>
          <w:rFonts w:ascii="Arial" w:hAnsi="Arial" w:cs="Arial"/>
          <w:noProof/>
          <w:sz w:val="22"/>
          <w:lang w:val="de-DE"/>
        </w:rPr>
        <w:t>kennt.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</w:p>
    <w:p w:rsidR="00AC0546" w:rsidRDefault="0028257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genau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Vergesslichkeit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neigen,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müssen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immer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wieder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Erinnerung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rufen.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tut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Beispiel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gerade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jetzt,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weil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mir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zuhört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–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hoffe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wenigsten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–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euch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wichtige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Aspekte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diese</w:t>
      </w:r>
      <w:r>
        <w:rPr>
          <w:rFonts w:ascii="Arial" w:hAnsi="Arial" w:cs="Arial"/>
          <w:noProof/>
          <w:sz w:val="22"/>
          <w:lang w:val="de-DE"/>
        </w:rPr>
        <w:t>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</w:t>
      </w:r>
      <w:r w:rsidR="00AC0546">
        <w:rPr>
          <w:rFonts w:ascii="Arial" w:hAnsi="Arial" w:cs="Arial"/>
          <w:noProof/>
          <w:sz w:val="22"/>
          <w:lang w:val="de-DE"/>
        </w:rPr>
        <w:t>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Vielleicht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habt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aber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morgen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schon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wieder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vergessen.</w:t>
      </w:r>
    </w:p>
    <w:p w:rsidR="00AC0546" w:rsidRDefault="0028257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eure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beinflussen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schärfen.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gegeben.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liest</w:t>
      </w:r>
      <w:r w:rsidR="00F654C1"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lässt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lässt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beeinflussen.</w:t>
      </w:r>
    </w:p>
    <w:p w:rsidR="00AC0546" w:rsidRDefault="0028257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90211">
        <w:rPr>
          <w:rFonts w:ascii="Arial" w:hAnsi="Arial" w:cs="Arial"/>
          <w:noProof/>
          <w:sz w:val="22"/>
          <w:lang w:val="de-DE"/>
        </w:rPr>
        <w:t>wurden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häufig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ermahnt,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Taten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Gottes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Gesetze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Erinnerung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rufen.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Josua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sagte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C0546">
        <w:rPr>
          <w:rFonts w:ascii="Arial" w:hAnsi="Arial" w:cs="Arial"/>
          <w:noProof/>
          <w:sz w:val="22"/>
          <w:lang w:val="de-DE"/>
        </w:rPr>
        <w:t>Gott:</w:t>
      </w:r>
    </w:p>
    <w:p w:rsidR="00AC0546" w:rsidRPr="00F125ED" w:rsidRDefault="00B76429" w:rsidP="00F125E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BEF7" wp14:editId="751006C8">
                <wp:simplePos x="0" y="0"/>
                <wp:positionH relativeFrom="column">
                  <wp:posOffset>-79375</wp:posOffset>
                </wp:positionH>
                <wp:positionV relativeFrom="paragraph">
                  <wp:posOffset>69215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394EC" id="Textfeld 14" o:spid="_x0000_s1038" type="#_x0000_t202" style="position:absolute;left:0;text-align:left;margin-left:-6.25pt;margin-top:5.4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c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„Sprich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Weisungen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Gesetzbuch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ständig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denke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Nacht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darüber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nach,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ganzes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Tun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Geboten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ausgerichtet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Erfolg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alles,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beginnst,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glücklich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vollenden.“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Josua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C0546" w:rsidRDefault="00AC054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israelitischen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wurden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zum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Studium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des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Gesetzes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angehalten.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Mose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sagte:</w:t>
      </w:r>
    </w:p>
    <w:p w:rsidR="00AC0546" w:rsidRPr="00F125ED" w:rsidRDefault="00B76429" w:rsidP="00F125E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12D02" wp14:editId="13884D11">
                <wp:simplePos x="0" y="0"/>
                <wp:positionH relativeFrom="column">
                  <wp:posOffset>-50800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3411" id="Textfeld 15" o:spid="_x0000_s1039" type="#_x0000_t202" style="position:absolute;left:0;text-align:left;margin-left:-4pt;margin-top:2.3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Ao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gSvkJ/OhRLdHhw6xv4t9Oibaw3uHvi3QCysW2a38tZ76FrJBOY3SS+Ls6cDTkggdfcR&#10;BMZhuwgZqG+8SeQhHQTRUafDSRvMhXC8vFhcLhaYIk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„Der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Abschrift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stets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greifbar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Tage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darin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lesen.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lernt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82577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ernst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nehmen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Gebote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dieses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Gesetzbuches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sorgfältig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beachten.</w:t>
      </w:r>
      <w:r w:rsidR="00B460CB" w:rsidRPr="00F125E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5. Mose 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17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C0546" w:rsidRPr="00F125ED">
        <w:rPr>
          <w:rFonts w:ascii="Arial Rounded MT Bold" w:hAnsi="Arial Rounded MT Bold" w:cs="Arial"/>
          <w:bCs/>
          <w:noProof/>
          <w:sz w:val="22"/>
          <w:lang w:val="de-DE"/>
        </w:rPr>
        <w:t>9.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C0546" w:rsidRDefault="00B460C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Gottesdienst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Wahrscheinlichkeit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überschätzen.</w:t>
      </w:r>
    </w:p>
    <w:p w:rsidR="00B460CB" w:rsidRDefault="00B460C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riesengrossen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Schatz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282577">
        <w:rPr>
          <w:rFonts w:ascii="Arial" w:hAnsi="Arial" w:cs="Arial"/>
          <w:noProof/>
          <w:sz w:val="22"/>
          <w:lang w:val="de-DE"/>
        </w:rPr>
        <w:t>gegeben</w:t>
      </w:r>
      <w:r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festzuhalten.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geschärft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dadurch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wissen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wir,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sollten.</w:t>
      </w:r>
    </w:p>
    <w:p w:rsidR="003B7576" w:rsidRDefault="003B757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liegt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also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nehmen.</w:t>
      </w:r>
    </w:p>
    <w:p w:rsidR="00B460CB" w:rsidRDefault="00B460C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vermute,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viele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einhalten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B7576">
        <w:rPr>
          <w:rFonts w:ascii="Arial" w:hAnsi="Arial" w:cs="Arial"/>
          <w:noProof/>
          <w:sz w:val="22"/>
          <w:lang w:val="de-DE"/>
        </w:rPr>
        <w:t>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Vorstellung,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früh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am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Morgen,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bevor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zur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Arbeit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gehen,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hinsetzen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beten.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„Stille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Zeit“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nennen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das.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ausgesprochen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g</w:t>
      </w:r>
      <w:r>
        <w:rPr>
          <w:rFonts w:ascii="Arial" w:hAnsi="Arial" w:cs="Arial"/>
          <w:noProof/>
          <w:sz w:val="22"/>
          <w:lang w:val="de-DE"/>
        </w:rPr>
        <w:t>utes,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wertvolles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gewinnbringe</w:t>
      </w:r>
      <w:r w:rsidR="003B7576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des.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entspricht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dem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Ideal,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eigentlich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erreichen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möchten.</w:t>
      </w:r>
    </w:p>
    <w:p w:rsidR="003B7576" w:rsidRDefault="00B460C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3B7576"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deswegen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frustriert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sind.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Zurück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bleibt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schlechtes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Gewissen,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verschwindet.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Schliesslich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findet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man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scheinbar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gute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Argmumente,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warum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diese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sogenannte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„Stille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Zeit“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etwas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hoch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bewertet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3B7576">
        <w:rPr>
          <w:rFonts w:ascii="Arial" w:hAnsi="Arial" w:cs="Arial"/>
          <w:noProof/>
          <w:sz w:val="22"/>
          <w:lang w:val="de-DE"/>
        </w:rPr>
        <w:t>werde.</w:t>
      </w:r>
    </w:p>
    <w:p w:rsidR="00B460CB" w:rsidRDefault="003B757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Jetzt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idealen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Vorstellung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654C1"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„Stille</w:t>
      </w:r>
      <w:r w:rsidR="00F654C1">
        <w:rPr>
          <w:rFonts w:ascii="Arial" w:hAnsi="Arial" w:cs="Arial"/>
          <w:noProof/>
          <w:sz w:val="22"/>
          <w:lang w:val="de-DE"/>
        </w:rPr>
        <w:t>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Zeit“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schaffen</w:t>
      </w:r>
      <w:r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einen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guten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Tipp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B460CB">
        <w:rPr>
          <w:rFonts w:ascii="Arial" w:hAnsi="Arial" w:cs="Arial"/>
          <w:noProof/>
          <w:sz w:val="22"/>
          <w:lang w:val="de-DE"/>
        </w:rPr>
        <w:t>geben.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mitnehmen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unterwegs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Wartezimmer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Arzt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Beim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Autofahren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kannst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mit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einer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CD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oder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mp3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Bibelabschnitte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vorlesen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lassen.</w:t>
      </w:r>
    </w:p>
    <w:p w:rsidR="004B5F66" w:rsidRDefault="00B7642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13DC6" wp14:editId="44FB91B2">
                <wp:simplePos x="0" y="0"/>
                <wp:positionH relativeFrom="column">
                  <wp:posOffset>-438150</wp:posOffset>
                </wp:positionH>
                <wp:positionV relativeFrom="paragraph">
                  <wp:posOffset>484823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29" w:rsidRPr="005B338F" w:rsidRDefault="00B76429" w:rsidP="00B764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3411" id="Textfeld 16" o:spid="_x0000_s1040" type="#_x0000_t202" style="position:absolute;margin-left:-34.5pt;margin-top:38.2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">
                <v:textbox>
                  <w:txbxContent>
                    <w:p w:rsidR="00B76429" w:rsidRPr="005B338F" w:rsidRDefault="00B76429" w:rsidP="00B764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14C3">
        <w:rPr>
          <w:rFonts w:ascii="Arial" w:hAnsi="Arial" w:cs="Arial"/>
          <w:noProof/>
          <w:sz w:val="22"/>
          <w:lang w:val="de-DE"/>
        </w:rPr>
        <w:t>Viele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haben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ein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Smartphone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ständigen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Begleiter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bei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sich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da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gibt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eine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Menge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Bibelapps.</w:t>
      </w:r>
    </w:p>
    <w:p w:rsidR="00AA14C3" w:rsidRPr="004B5F66" w:rsidRDefault="00AA14C3" w:rsidP="00A0387D">
      <w:pPr>
        <w:spacing w:before="40" w:after="40" w:line="360" w:lineRule="auto"/>
        <w:rPr>
          <w:rFonts w:ascii="Arial Rounded MT Bold" w:hAnsi="Arial Rounded MT Bold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App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empfehlen,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verwende: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Pr="004B5F66">
        <w:rPr>
          <w:rFonts w:ascii="Arial Rounded MT Bold" w:hAnsi="Arial Rounded MT Bold" w:cs="Arial"/>
          <w:noProof/>
          <w:sz w:val="22"/>
          <w:lang w:val="de-DE"/>
        </w:rPr>
        <w:t>Logos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B5F66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94E93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B5F66">
        <w:rPr>
          <w:rFonts w:ascii="Arial Rounded MT Bold" w:hAnsi="Arial Rounded MT Bold" w:cs="Arial"/>
          <w:noProof/>
          <w:sz w:val="22"/>
          <w:lang w:val="de-DE"/>
        </w:rPr>
        <w:t>Faithlife.</w:t>
      </w:r>
    </w:p>
    <w:p w:rsidR="00AA14C3" w:rsidRDefault="00AA14C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Verschiedene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Bibelübersetzung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Verfügung</w:t>
      </w:r>
      <w:r w:rsidR="004B5F66">
        <w:rPr>
          <w:rFonts w:ascii="Arial" w:hAnsi="Arial" w:cs="Arial"/>
          <w:noProof/>
          <w:sz w:val="22"/>
          <w:lang w:val="de-DE"/>
        </w:rPr>
        <w:t>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gibt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auch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Bibellesepläne,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aktivieren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nach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deinen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Wünschen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einstellen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kannst.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E4DF1">
        <w:rPr>
          <w:rFonts w:ascii="Arial" w:hAnsi="Arial" w:cs="Arial"/>
          <w:noProof/>
          <w:sz w:val="22"/>
          <w:lang w:val="de-DE"/>
        </w:rPr>
        <w:t>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überall,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bist</w:t>
      </w:r>
      <w:r>
        <w:rPr>
          <w:rFonts w:ascii="Arial" w:hAnsi="Arial" w:cs="Arial"/>
          <w:noProof/>
          <w:sz w:val="22"/>
          <w:lang w:val="de-DE"/>
        </w:rPr>
        <w:t>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deinem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Smartphone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4B5F66">
        <w:rPr>
          <w:rFonts w:ascii="Arial" w:hAnsi="Arial" w:cs="Arial"/>
          <w:noProof/>
          <w:sz w:val="22"/>
          <w:lang w:val="de-DE"/>
        </w:rPr>
        <w:t>dich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beeinflussen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</w:p>
    <w:p w:rsidR="00AA14C3" w:rsidRDefault="00AA14C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Variante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M</w:t>
      </w:r>
      <w:r>
        <w:rPr>
          <w:rFonts w:ascii="Arial" w:hAnsi="Arial" w:cs="Arial"/>
          <w:noProof/>
          <w:sz w:val="22"/>
          <w:lang w:val="de-DE"/>
        </w:rPr>
        <w:t>orgen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Variante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schafft,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zweitbeste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Variante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wählen.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D33113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irgendwo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wochen-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monatelang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</w:p>
    <w:p w:rsidR="00AA14C3" w:rsidRDefault="00D3311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Wollen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festhalten,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dann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müssen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sie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AA14C3">
        <w:rPr>
          <w:rFonts w:ascii="Arial" w:hAnsi="Arial" w:cs="Arial"/>
          <w:noProof/>
          <w:sz w:val="22"/>
          <w:lang w:val="de-DE"/>
        </w:rPr>
        <w:t>kennen</w:t>
      </w:r>
      <w:r>
        <w:rPr>
          <w:rFonts w:ascii="Arial" w:hAnsi="Arial" w:cs="Arial"/>
          <w:noProof/>
          <w:sz w:val="22"/>
          <w:lang w:val="de-DE"/>
        </w:rPr>
        <w:t>!</w:t>
      </w:r>
    </w:p>
    <w:p w:rsidR="00AA14C3" w:rsidRPr="00AA14C3" w:rsidRDefault="00FE4DF1" w:rsidP="00AA14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13F6C" wp14:editId="6ABAB8F8">
                <wp:simplePos x="0" y="0"/>
                <wp:positionH relativeFrom="column">
                  <wp:posOffset>-60960</wp:posOffset>
                </wp:positionH>
                <wp:positionV relativeFrom="paragraph">
                  <wp:posOffset>13002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A2" w:rsidRPr="005B338F" w:rsidRDefault="005956A2" w:rsidP="005956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3411" id="Textfeld 18" o:spid="_x0000_s1041" type="#_x0000_t202" style="position:absolute;left:0;text-align:left;margin-left:-4.8pt;margin-top:1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">
                <v:textbox>
                  <w:txbxContent>
                    <w:p w:rsidR="005956A2" w:rsidRPr="005B338F" w:rsidRDefault="005956A2" w:rsidP="005956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14C3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festhalten.</w:t>
      </w:r>
      <w:r w:rsidR="00AA14C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A14C3" w:rsidRPr="00AA14C3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33113" w:rsidRDefault="00165CC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festhalten,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940A3D">
        <w:rPr>
          <w:rFonts w:ascii="Arial" w:hAnsi="Arial" w:cs="Arial"/>
          <w:noProof/>
          <w:sz w:val="22"/>
          <w:lang w:val="de-DE"/>
        </w:rPr>
        <w:t>–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940A3D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</w:p>
    <w:p w:rsidR="00AA14C3" w:rsidRDefault="00165CC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hält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reiner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Pflichterfüllung.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lebendig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überzeugend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Jesus</w:t>
      </w:r>
      <w:r w:rsidR="00940A3D">
        <w:rPr>
          <w:rFonts w:ascii="Arial" w:hAnsi="Arial" w:cs="Arial"/>
          <w:noProof/>
          <w:sz w:val="22"/>
          <w:lang w:val="de-DE"/>
        </w:rPr>
        <w:t>.</w:t>
      </w:r>
    </w:p>
    <w:p w:rsidR="00165CC8" w:rsidRDefault="005956A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A81AC" wp14:editId="31DD851E">
                <wp:simplePos x="0" y="0"/>
                <wp:positionH relativeFrom="column">
                  <wp:posOffset>-60960</wp:posOffset>
                </wp:positionH>
                <wp:positionV relativeFrom="paragraph">
                  <wp:posOffset>426402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A2" w:rsidRPr="005B338F" w:rsidRDefault="005956A2" w:rsidP="005956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7A1C5" id="Textfeld 19" o:spid="_x0000_s1042" type="#_x0000_t202" style="position:absolute;margin-left:-4.8pt;margin-top:33.5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u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">
                <v:textbox>
                  <w:txbxContent>
                    <w:p w:rsidR="005956A2" w:rsidRPr="005B338F" w:rsidRDefault="005956A2" w:rsidP="005956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5CC8">
        <w:rPr>
          <w:rFonts w:ascii="Arial" w:hAnsi="Arial" w:cs="Arial"/>
          <w:noProof/>
          <w:sz w:val="22"/>
          <w:lang w:val="de-DE"/>
        </w:rPr>
        <w:t>Wenn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wir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in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dieser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Weise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an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der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Wahrheit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festhalten,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geschieht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etwas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ganz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165CC8">
        <w:rPr>
          <w:rFonts w:ascii="Arial" w:hAnsi="Arial" w:cs="Arial"/>
          <w:noProof/>
          <w:sz w:val="22"/>
          <w:lang w:val="de-DE"/>
        </w:rPr>
        <w:t>Grossartiges:</w:t>
      </w:r>
    </w:p>
    <w:p w:rsidR="00165CC8" w:rsidRPr="00165CC8" w:rsidRDefault="00165CC8" w:rsidP="00165CC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wachsen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empor,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Haupt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165CC8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65CC8" w:rsidRDefault="00165CC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enger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und</w:t>
      </w:r>
      <w:r w:rsidR="00294E93">
        <w:rPr>
          <w:rFonts w:ascii="Arial" w:hAnsi="Arial" w:cs="Arial"/>
          <w:noProof/>
          <w:sz w:val="22"/>
          <w:lang w:val="de-DE"/>
        </w:rPr>
        <w:t xml:space="preserve"> </w:t>
      </w:r>
      <w:r w:rsidR="00FE4DF1">
        <w:rPr>
          <w:rFonts w:ascii="Arial" w:hAnsi="Arial" w:cs="Arial"/>
          <w:noProof/>
          <w:sz w:val="22"/>
          <w:lang w:val="de-DE"/>
        </w:rPr>
        <w:t>fester</w:t>
      </w:r>
      <w:r>
        <w:rPr>
          <w:rFonts w:ascii="Arial" w:hAnsi="Arial" w:cs="Arial"/>
          <w:noProof/>
          <w:sz w:val="22"/>
          <w:lang w:val="de-DE"/>
        </w:rPr>
        <w:t>.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491346858"/>
    <w:p w:rsidR="00A0387D" w:rsidRPr="00B20653" w:rsidRDefault="00426AE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95A385" wp14:editId="3CAEF26B">
                <wp:simplePos x="0" y="0"/>
                <wp:positionH relativeFrom="column">
                  <wp:posOffset>-461010</wp:posOffset>
                </wp:positionH>
                <wp:positionV relativeFrom="paragraph">
                  <wp:posOffset>115731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3" type="#_x0000_t202" style="position:absolute;left:0;text-align:left;margin-left:-36.3pt;margin-top:9.1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501C36">
        <w:rPr>
          <w:rFonts w:ascii="Arial Rounded MT Bold" w:hAnsi="Arial Rounded MT Bold" w:cs="Arial"/>
          <w:b w:val="0"/>
          <w:noProof/>
          <w:lang w:val="de-DE"/>
        </w:rPr>
        <w:t>Integriert</w:t>
      </w:r>
      <w:r w:rsidR="00294E9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1C36">
        <w:rPr>
          <w:rFonts w:ascii="Arial Rounded MT Bold" w:hAnsi="Arial Rounded MT Bold" w:cs="Arial"/>
          <w:b w:val="0"/>
          <w:noProof/>
          <w:lang w:val="de-DE"/>
        </w:rPr>
        <w:t>leben</w:t>
      </w:r>
      <w:bookmarkEnd w:id="27"/>
    </w:p>
    <w:p w:rsidR="00426AE9" w:rsidRDefault="004C7BF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6C931" wp14:editId="19B119DF">
                <wp:simplePos x="0" y="0"/>
                <wp:positionH relativeFrom="column">
                  <wp:posOffset>-61658</wp:posOffset>
                </wp:positionH>
                <wp:positionV relativeFrom="paragraph">
                  <wp:posOffset>441262</wp:posOffset>
                </wp:positionV>
                <wp:extent cx="367665" cy="457200"/>
                <wp:effectExtent l="13335" t="5715" r="9525" b="1333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0" o:spid="_x0000_s1044" type="#_x0000_t202" style="position:absolute;margin-left:-4.85pt;margin-top:34.7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AE9">
        <w:rPr>
          <w:rFonts w:ascii="Arial" w:hAnsi="Arial"/>
          <w:sz w:val="22"/>
        </w:rPr>
        <w:t>Nun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zeigt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Paulus,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wir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durch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den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Glauben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an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Christus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eine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Gemeinschaft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eingefügt</w:t>
      </w:r>
      <w:r w:rsidR="00940A3D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940A3D">
        <w:rPr>
          <w:rFonts w:ascii="Arial" w:hAnsi="Arial"/>
          <w:sz w:val="22"/>
        </w:rPr>
        <w:t>integriert</w:t>
      </w:r>
      <w:r w:rsidR="00294E93">
        <w:rPr>
          <w:rFonts w:ascii="Arial" w:hAnsi="Arial"/>
          <w:sz w:val="22"/>
        </w:rPr>
        <w:t xml:space="preserve"> </w:t>
      </w:r>
      <w:r w:rsidR="00426AE9">
        <w:rPr>
          <w:rFonts w:ascii="Arial" w:hAnsi="Arial"/>
          <w:sz w:val="22"/>
        </w:rPr>
        <w:t>werden.</w:t>
      </w:r>
    </w:p>
    <w:p w:rsidR="00426AE9" w:rsidRPr="00426AE9" w:rsidRDefault="00426AE9" w:rsidP="00426A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Einheit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zusammengefügt.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:rsidR="00377FC4" w:rsidRDefault="00426AE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Wiedergeburt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Leib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hineingefügt</w:t>
      </w:r>
      <w:r w:rsidR="00940A3D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940A3D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426AE9" w:rsidRPr="00426AE9" w:rsidRDefault="004C7BF6" w:rsidP="00426A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A631A" wp14:editId="23D8A235">
                <wp:simplePos x="0" y="0"/>
                <wp:positionH relativeFrom="column">
                  <wp:posOffset>-60960</wp:posOffset>
                </wp:positionH>
                <wp:positionV relativeFrom="paragraph">
                  <wp:posOffset>28892</wp:posOffset>
                </wp:positionV>
                <wp:extent cx="367665" cy="457200"/>
                <wp:effectExtent l="13335" t="5715" r="9525" b="1333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1" o:spid="_x0000_s1045" type="#_x0000_t202" style="position:absolute;left:0;text-align:left;margin-left:-4.8pt;margin-top:2.2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„W</w:t>
      </w:r>
      <w:r w:rsidR="00940A3D">
        <w:rPr>
          <w:rFonts w:ascii="Arial Rounded MT Bold" w:hAnsi="Arial Rounded MT Bold" w:cs="Arial"/>
          <w:bCs/>
          <w:noProof/>
          <w:sz w:val="22"/>
          <w:lang w:val="de-DE"/>
        </w:rPr>
        <w:t>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40A3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Taufe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denselben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Leib,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eingegliedert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demselben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erfüllt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worden.</w: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26AE9" w:rsidRDefault="00426AE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Leib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vergleichbar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mit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einem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menschlichen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Körper.</w:t>
      </w:r>
      <w:r w:rsidR="00294E93">
        <w:rPr>
          <w:rFonts w:ascii="Arial" w:hAnsi="Arial"/>
          <w:sz w:val="22"/>
        </w:rPr>
        <w:t xml:space="preserve"> </w:t>
      </w:r>
    </w:p>
    <w:p w:rsidR="00426AE9" w:rsidRPr="00426AE9" w:rsidRDefault="004C7BF6" w:rsidP="00426AE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BFC21" wp14:editId="6C1460BE">
                <wp:simplePos x="0" y="0"/>
                <wp:positionH relativeFrom="column">
                  <wp:posOffset>-60960</wp:posOffset>
                </wp:positionH>
                <wp:positionV relativeFrom="paragraph">
                  <wp:posOffset>66530</wp:posOffset>
                </wp:positionV>
                <wp:extent cx="367665" cy="457200"/>
                <wp:effectExtent l="13335" t="5715" r="9525" b="1333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2" o:spid="_x0000_s1046" type="#_x0000_t202" style="position:absolute;left:0;text-align:left;margin-left:-4.8pt;margin-top:5.2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Körper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besteht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vielen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Teilen.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all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vielen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Teile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gehören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bilden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unteilbaren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Organismus.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Christus: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Gemeinde,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 w:rsidR="00426AE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6AE9" w:rsidRPr="00426AE9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26AE9" w:rsidRDefault="00426AE9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faszinierende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am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Beispiel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Vielfalt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aufzeigt,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geschaffen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</w:t>
      </w:r>
      <w:r w:rsidR="00D27927">
        <w:rPr>
          <w:rFonts w:ascii="Arial" w:hAnsi="Arial"/>
          <w:sz w:val="22"/>
          <w:lang w:val="de-DE"/>
        </w:rPr>
        <w:t>st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bleibt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Original,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einen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bestimmten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</w:t>
      </w:r>
      <w:r w:rsidR="0055782A">
        <w:rPr>
          <w:rFonts w:ascii="Arial" w:hAnsi="Arial"/>
          <w:sz w:val="22"/>
          <w:lang w:val="de-DE"/>
        </w:rPr>
        <w:t>latz</w:t>
      </w:r>
      <w:r w:rsidR="00294E93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in</w:t>
      </w:r>
      <w:r w:rsidR="00294E93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diesem</w:t>
      </w:r>
      <w:r w:rsidR="00294E93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Körper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55782A">
        <w:rPr>
          <w:rFonts w:ascii="Arial" w:hAnsi="Arial"/>
          <w:sz w:val="22"/>
          <w:lang w:val="de-DE"/>
        </w:rPr>
        <w:t>einnimmt.</w:t>
      </w:r>
    </w:p>
    <w:p w:rsidR="0055782A" w:rsidRPr="0055782A" w:rsidRDefault="004C7BF6" w:rsidP="0055782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605B4" wp14:editId="0965728E">
                <wp:simplePos x="0" y="0"/>
                <wp:positionH relativeFrom="column">
                  <wp:posOffset>-93345</wp:posOffset>
                </wp:positionH>
                <wp:positionV relativeFrom="paragraph">
                  <wp:posOffset>51684</wp:posOffset>
                </wp:positionV>
                <wp:extent cx="367665" cy="457200"/>
                <wp:effectExtent l="13335" t="5715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3" o:spid="_x0000_s1047" type="#_x0000_t202" style="position:absolute;left:0;text-align:left;margin-left:-7.35pt;margin-top:4.0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782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hängt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Gelenke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miteinander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verbunden.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unterstützt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entsprechend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55782A"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5782A" w:rsidRPr="0055782A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Körperteile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ergänzen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aufeinander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angewiesen.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unterstützen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gegenseitig.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Eigentlich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kann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B80BFD">
        <w:rPr>
          <w:rFonts w:ascii="Arial" w:hAnsi="Arial"/>
          <w:sz w:val="22"/>
          <w:lang w:val="de-DE"/>
        </w:rPr>
        <w:t>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einzige</w:t>
      </w:r>
      <w:r w:rsidR="00B80BFD">
        <w:rPr>
          <w:rFonts w:ascii="Arial" w:hAnsi="Arial"/>
          <w:sz w:val="22"/>
          <w:lang w:val="de-DE"/>
        </w:rPr>
        <w:t>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Körperteil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verzichten,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ansonsten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Beweglichkeit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ganzen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Leibes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eingeschränkt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wird.</w:t>
      </w:r>
    </w:p>
    <w:p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Jeder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Körperteil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bestreitet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Aufgabe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Funktion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Kraft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Fähigkeiten,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bekommen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stärkere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schwächere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Körperteile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doch</w:t>
      </w:r>
      <w:r w:rsidR="00473478">
        <w:rPr>
          <w:rFonts w:ascii="Arial" w:hAnsi="Arial"/>
          <w:sz w:val="22"/>
          <w:lang w:val="de-DE"/>
        </w:rPr>
        <w:t>,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jedes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Teil</w:t>
      </w:r>
      <w:r w:rsidR="00294E93">
        <w:rPr>
          <w:rFonts w:ascii="Arial" w:hAnsi="Arial"/>
          <w:sz w:val="22"/>
          <w:lang w:val="de-DE"/>
        </w:rPr>
        <w:t xml:space="preserve"> </w:t>
      </w:r>
      <w:r w:rsidR="00473478">
        <w:rPr>
          <w:rFonts w:ascii="Arial" w:hAnsi="Arial"/>
          <w:sz w:val="22"/>
          <w:lang w:val="de-DE"/>
        </w:rPr>
        <w:t>ist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ausgesprochen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wichtig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bedeutungsvoll.</w:t>
      </w:r>
    </w:p>
    <w:p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mögen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manchmal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Vielfalt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Unterschiedlichkeit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stören</w:t>
      </w:r>
      <w:r w:rsidR="00D27927">
        <w:rPr>
          <w:rFonts w:ascii="Arial" w:hAnsi="Arial"/>
          <w:sz w:val="22"/>
          <w:lang w:val="de-DE"/>
        </w:rPr>
        <w:t>,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aber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diese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Vielfalt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Unterschiedlichkeit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ist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faszinierende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Reichtum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der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Gemeinde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von</w:t>
      </w:r>
      <w:r w:rsidR="00294E93">
        <w:rPr>
          <w:rFonts w:ascii="Arial" w:hAnsi="Arial"/>
          <w:sz w:val="22"/>
          <w:lang w:val="de-DE"/>
        </w:rPr>
        <w:t xml:space="preserve"> </w:t>
      </w:r>
      <w:r w:rsidR="00D328BE">
        <w:rPr>
          <w:rFonts w:ascii="Arial" w:hAnsi="Arial"/>
          <w:sz w:val="22"/>
          <w:lang w:val="de-DE"/>
        </w:rPr>
        <w:t>Jesus</w:t>
      </w:r>
      <w:r w:rsidR="00D27927">
        <w:rPr>
          <w:rFonts w:ascii="Arial" w:hAnsi="Arial"/>
          <w:sz w:val="22"/>
          <w:lang w:val="de-DE"/>
        </w:rPr>
        <w:t>.</w:t>
      </w:r>
    </w:p>
    <w:p w:rsidR="0055782A" w:rsidRDefault="0055782A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Gott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weist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jedem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besondere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Aufgabe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gleich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wären,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funktionierender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Organismus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entstehen.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lauter</w:t>
      </w:r>
      <w:r w:rsidR="00294E93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Münder</w:t>
      </w:r>
      <w:proofErr w:type="gramEnd"/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machen?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Da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würden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Ohren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fehlen,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das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Gesagte</w:t>
      </w:r>
      <w:r w:rsidR="00294E93">
        <w:rPr>
          <w:rFonts w:ascii="Arial" w:hAnsi="Arial"/>
          <w:sz w:val="22"/>
          <w:lang w:val="de-DE"/>
        </w:rPr>
        <w:t xml:space="preserve"> </w:t>
      </w:r>
      <w:r w:rsidR="005858FE">
        <w:rPr>
          <w:rFonts w:ascii="Arial" w:hAnsi="Arial"/>
          <w:sz w:val="22"/>
          <w:lang w:val="de-DE"/>
        </w:rPr>
        <w:t>aufnehmen.</w:t>
      </w:r>
    </w:p>
    <w:p w:rsidR="005858FE" w:rsidRDefault="005858FE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unzählige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getan.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Einige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sichtbar,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andere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wirklich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wahrgenommen.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Egal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ob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</w:t>
      </w:r>
      <w:r w:rsidR="00294E93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sieht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–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jeder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Dienst</w:t>
      </w:r>
      <w:proofErr w:type="gramEnd"/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294E93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grösster</w:t>
      </w:r>
      <w:proofErr w:type="spellEnd"/>
      <w:r w:rsidR="00294E93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Bedeutung</w:t>
      </w:r>
      <w:r w:rsidR="004E438E">
        <w:rPr>
          <w:rFonts w:ascii="Arial" w:hAnsi="Arial"/>
          <w:sz w:val="22"/>
          <w:lang w:val="de-DE"/>
        </w:rPr>
        <w:t>.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Nur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so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kann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Gemeinde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funktionieren.</w:t>
      </w:r>
    </w:p>
    <w:p w:rsidR="004E438E" w:rsidRPr="004E438E" w:rsidRDefault="00D328BE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424F6" wp14:editId="3D4AE788">
                <wp:simplePos x="0" y="0"/>
                <wp:positionH relativeFrom="column">
                  <wp:posOffset>-66185</wp:posOffset>
                </wp:positionH>
                <wp:positionV relativeFrom="paragraph">
                  <wp:posOffset>39879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4" o:spid="_x0000_s1048" type="#_x0000_t202" style="position:absolute;left:0;text-align:left;margin-left:-5.2pt;margin-top:3.1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r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Körperteil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unterstützt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entsprechend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trägt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Wachstum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Leibes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bei.</w: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:rsidR="004E438E" w:rsidRPr="00426AE9" w:rsidRDefault="004C7BF6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4FB01" wp14:editId="690E600E">
                <wp:simplePos x="0" y="0"/>
                <wp:positionH relativeFrom="column">
                  <wp:posOffset>-64198</wp:posOffset>
                </wp:positionH>
                <wp:positionV relativeFrom="paragraph">
                  <wp:posOffset>419100</wp:posOffset>
                </wp:positionV>
                <wp:extent cx="367665" cy="457200"/>
                <wp:effectExtent l="13335" t="5715" r="9525" b="133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5" o:spid="_x0000_s1049" type="#_x0000_t202" style="position:absolute;margin-left:-5.05pt;margin-top:33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o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" w:hAnsi="Arial"/>
          <w:sz w:val="22"/>
          <w:lang w:val="de-DE"/>
        </w:rPr>
        <w:t>So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–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nur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so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–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wächst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die</w:t>
      </w:r>
      <w:r w:rsidR="00294E93">
        <w:rPr>
          <w:rFonts w:ascii="Arial" w:hAnsi="Arial"/>
          <w:sz w:val="22"/>
          <w:lang w:val="de-DE"/>
        </w:rPr>
        <w:t xml:space="preserve"> </w:t>
      </w:r>
      <w:r w:rsidR="004E438E">
        <w:rPr>
          <w:rFonts w:ascii="Arial" w:hAnsi="Arial"/>
          <w:sz w:val="22"/>
          <w:lang w:val="de-DE"/>
        </w:rPr>
        <w:t>Gemeinde</w:t>
      </w:r>
      <w:r w:rsidR="00D27927">
        <w:rPr>
          <w:rFonts w:ascii="Arial" w:hAnsi="Arial"/>
          <w:sz w:val="22"/>
          <w:lang w:val="de-DE"/>
        </w:rPr>
        <w:t>.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Und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ein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intakter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Körper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trägt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zu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weiterem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Wachstum</w:t>
      </w:r>
      <w:r w:rsidR="00294E93">
        <w:rPr>
          <w:rFonts w:ascii="Arial" w:hAnsi="Arial"/>
          <w:sz w:val="22"/>
          <w:lang w:val="de-DE"/>
        </w:rPr>
        <w:t xml:space="preserve"> </w:t>
      </w:r>
      <w:r w:rsidR="00D27927">
        <w:rPr>
          <w:rFonts w:ascii="Arial" w:hAnsi="Arial"/>
          <w:sz w:val="22"/>
          <w:lang w:val="de-DE"/>
        </w:rPr>
        <w:t>bei.</w:t>
      </w:r>
    </w:p>
    <w:p w:rsidR="004E438E" w:rsidRPr="004E438E" w:rsidRDefault="004E438E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Dadurch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erbaut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3478" w:rsidRPr="004E438E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auf.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 Epheser 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E438E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:rsidR="00501C36" w:rsidRDefault="004E438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treibende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D27927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sichtbar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wird.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bereits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seinen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Jüngern</w:t>
      </w:r>
      <w:r>
        <w:rPr>
          <w:rFonts w:ascii="Arial" w:hAnsi="Arial"/>
          <w:sz w:val="22"/>
        </w:rPr>
        <w:t>:</w:t>
      </w:r>
    </w:p>
    <w:p w:rsidR="004E438E" w:rsidRPr="004E438E" w:rsidRDefault="004C7BF6" w:rsidP="004E438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5E5FB" wp14:editId="37C482DC">
                <wp:simplePos x="0" y="0"/>
                <wp:positionH relativeFrom="column">
                  <wp:posOffset>-79765</wp:posOffset>
                </wp:positionH>
                <wp:positionV relativeFrom="paragraph">
                  <wp:posOffset>49040</wp:posOffset>
                </wp:positionV>
                <wp:extent cx="367665" cy="457200"/>
                <wp:effectExtent l="13335" t="5715" r="9525" b="133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6" o:spid="_x0000_s1050" type="#_x0000_t202" style="position:absolute;left:0;text-align:left;margin-left:-6.3pt;margin-top:3.8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L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neues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Gebot: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einander!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lieben,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geliebt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habe.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eurer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zueinander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erkennen,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seid.</w:t>
      </w:r>
      <w:r w:rsidR="004E438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13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E438E" w:rsidRPr="004E438E">
        <w:rPr>
          <w:rFonts w:ascii="Arial Rounded MT Bold" w:hAnsi="Arial Rounded MT Bold" w:cs="Arial"/>
          <w:bCs/>
          <w:noProof/>
          <w:sz w:val="22"/>
          <w:lang w:val="de-DE"/>
        </w:rPr>
        <w:t>4–35.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01C36" w:rsidRDefault="00676A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Zuneigung</w:t>
      </w:r>
      <w:r w:rsidR="00D328BE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füreinander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empfinden</w:t>
      </w:r>
      <w:r w:rsidR="00D27927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führte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Antike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zu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beissendem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Spott</w:t>
      </w:r>
      <w:r w:rsidR="00D27927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F</w:t>
      </w:r>
      <w:r w:rsidR="00C62114">
        <w:rPr>
          <w:rFonts w:ascii="Arial" w:hAnsi="Arial"/>
          <w:sz w:val="22"/>
        </w:rPr>
        <w:t>ür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Menschen,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kannten,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war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einfach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</w:t>
      </w:r>
      <w:r w:rsidR="00C62114">
        <w:rPr>
          <w:rFonts w:ascii="Arial" w:hAnsi="Arial"/>
          <w:sz w:val="22"/>
        </w:rPr>
        <w:t>uspekt.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So</w:t>
      </w:r>
      <w:r w:rsidR="00294E93">
        <w:rPr>
          <w:rFonts w:ascii="Arial" w:hAnsi="Arial"/>
          <w:sz w:val="22"/>
        </w:rPr>
        <w:t xml:space="preserve"> </w:t>
      </w:r>
      <w:r w:rsidR="00D27927">
        <w:rPr>
          <w:rFonts w:ascii="Arial" w:hAnsi="Arial"/>
          <w:sz w:val="22"/>
        </w:rPr>
        <w:t>sagte</w:t>
      </w:r>
      <w:r w:rsidR="00294E93">
        <w:rPr>
          <w:rFonts w:ascii="Arial" w:hAnsi="Arial"/>
          <w:sz w:val="22"/>
        </w:rPr>
        <w:t xml:space="preserve"> </w:t>
      </w:r>
      <w:proofErr w:type="spellStart"/>
      <w:r w:rsidR="00C62114">
        <w:rPr>
          <w:rFonts w:ascii="Arial" w:hAnsi="Arial"/>
          <w:sz w:val="22"/>
        </w:rPr>
        <w:t>Caecilius</w:t>
      </w:r>
      <w:proofErr w:type="spellEnd"/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seiner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vernichtenden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Kritik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über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Christen,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als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eine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gotteslästerliche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Sekte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bezeichnete:</w:t>
      </w:r>
    </w:p>
    <w:p w:rsidR="00C62114" w:rsidRPr="00C62114" w:rsidRDefault="004C7BF6" w:rsidP="00C6211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DD0000" wp14:editId="2155BDD1">
                <wp:simplePos x="0" y="0"/>
                <wp:positionH relativeFrom="column">
                  <wp:posOffset>-93345</wp:posOffset>
                </wp:positionH>
                <wp:positionV relativeFrom="paragraph">
                  <wp:posOffset>70563</wp:posOffset>
                </wp:positionV>
                <wp:extent cx="367665" cy="457200"/>
                <wp:effectExtent l="13335" t="5715" r="9525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7" o:spid="_x0000_s1051" type="#_x0000_t202" style="position:absolute;left:0;text-align:left;margin-left:-7.35pt;margin-top:5.5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X3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211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geheimen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Zeich</w:t>
      </w:r>
      <w:r w:rsidR="00443E63" w:rsidRPr="00C62114">
        <w:rPr>
          <w:rFonts w:ascii="Arial Rounded MT Bold" w:hAnsi="Arial Rounded MT Bold" w:cs="Arial"/>
          <w:bCs/>
          <w:noProof/>
          <w:sz w:val="22"/>
          <w:lang w:val="de-DE"/>
        </w:rPr>
        <w:t>e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Merkmalen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erkennen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schon,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fast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ehe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kennen.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Unterschiedslos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vollziehen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miteinander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Art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Ritual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Lüste;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nennen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Brüder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Schwestern,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ihnen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übliche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Unzucht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Gebrauch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eines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Wortes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sogar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Inzest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2114" w:rsidRPr="00C62114">
        <w:rPr>
          <w:rFonts w:ascii="Arial Rounded MT Bold" w:hAnsi="Arial Rounded MT Bold" w:cs="Arial"/>
          <w:bCs/>
          <w:noProof/>
          <w:sz w:val="22"/>
          <w:lang w:val="de-DE"/>
        </w:rPr>
        <w:t>wird.</w:t>
      </w:r>
      <w:r w:rsidR="00C6211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C62114" w:rsidRPr="00C62114">
        <w:rPr>
          <w:rFonts w:ascii="Arial Rounded MT Bold" w:hAnsi="Arial Rounded MT Bold" w:cs="Arial"/>
          <w:bCs/>
          <w:noProof/>
          <w:vertAlign w:val="superscript"/>
          <w:lang w:val="de-DE"/>
        </w:rPr>
        <w:footnoteReference w:id="1"/>
      </w:r>
    </w:p>
    <w:p w:rsidR="004E438E" w:rsidRDefault="00C621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Offensichtlich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unbekannt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innige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Verbundenheit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verheiratet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:rsidR="00C62114" w:rsidRDefault="00D2792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bemerkbar.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Ich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erinnere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mich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gern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an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Bemerkung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des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Hauseigentümers,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als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wir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proofErr w:type="spellStart"/>
      <w:r w:rsidR="00177645">
        <w:rPr>
          <w:rFonts w:ascii="Arial" w:hAnsi="Arial"/>
          <w:sz w:val="22"/>
        </w:rPr>
        <w:t>Kandersteg</w:t>
      </w:r>
      <w:proofErr w:type="spellEnd"/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im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Gemeindewochenende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waren.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 w:rsidR="00C62114">
        <w:rPr>
          <w:rFonts w:ascii="Arial" w:hAnsi="Arial"/>
          <w:sz w:val="22"/>
        </w:rPr>
        <w:t>meinte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unsere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Gruppe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sei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ganz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besonders,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wenn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man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Raum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betreten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würde,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hätte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man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den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Eindruck,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man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würde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zu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einer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harmonischen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friedlichen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Familie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kommen.</w:t>
      </w:r>
    </w:p>
    <w:p w:rsidR="00121A05" w:rsidRDefault="00121A0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erlöst.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Erlösung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Vordergrund</w:t>
      </w:r>
      <w:r w:rsidR="00177645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Paulus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sagte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auch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einmal,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wie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wir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zu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dieser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Erlösung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komme</w:t>
      </w:r>
      <w:r w:rsidR="0048504E">
        <w:rPr>
          <w:rFonts w:ascii="Arial" w:hAnsi="Arial"/>
          <w:sz w:val="22"/>
        </w:rPr>
        <w:t>n</w:t>
      </w:r>
      <w:r w:rsidR="00177645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177645">
        <w:rPr>
          <w:rFonts w:ascii="Arial" w:hAnsi="Arial"/>
          <w:sz w:val="22"/>
        </w:rPr>
        <w:t>nämlich:</w:t>
      </w:r>
    </w:p>
    <w:p w:rsidR="00121A05" w:rsidRPr="00121A05" w:rsidRDefault="004C7BF6" w:rsidP="00121A0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FCF24" wp14:editId="039A9E94">
                <wp:simplePos x="0" y="0"/>
                <wp:positionH relativeFrom="column">
                  <wp:posOffset>-84969</wp:posOffset>
                </wp:positionH>
                <wp:positionV relativeFrom="paragraph">
                  <wp:posOffset>74288</wp:posOffset>
                </wp:positionV>
                <wp:extent cx="367665" cy="457200"/>
                <wp:effectExtent l="13335" t="5715" r="9525" b="1333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8" o:spid="_x0000_s1052" type="#_x0000_t202" style="position:absolute;left:0;text-align:left;margin-left:-6.7pt;margin-top:5.8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1A0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Mund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bekennst,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Herzen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glaubst,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Toten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auferweckt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gerettet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werden.</w:t>
      </w:r>
      <w:r w:rsidR="00121A0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121A05" w:rsidRPr="00121A0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21A05" w:rsidRDefault="00121A0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ichtigste,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solltest.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heute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Saal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verlässt.</w:t>
      </w:r>
    </w:p>
    <w:p w:rsidR="00121A05" w:rsidRDefault="00E9266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Gerettet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nur,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der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Hölle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entronnen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bist,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sondern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es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heisst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auch,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Gemeinschaft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der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Christen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Gemeinschaft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mit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Christus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selbst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integriert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wirst.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Wie</w:t>
      </w:r>
      <w:r w:rsidR="00294E93">
        <w:rPr>
          <w:rFonts w:ascii="Arial" w:hAnsi="Arial"/>
          <w:sz w:val="22"/>
        </w:rPr>
        <w:t xml:space="preserve"> </w:t>
      </w:r>
      <w:r w:rsidR="00121A05">
        <w:rPr>
          <w:rFonts w:ascii="Arial" w:hAnsi="Arial"/>
          <w:sz w:val="22"/>
        </w:rPr>
        <w:t>gesagt:</w:t>
      </w:r>
    </w:p>
    <w:p w:rsidR="00121A05" w:rsidRPr="00426AE9" w:rsidRDefault="00121A05" w:rsidP="00121A0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„W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Taufe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denselben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Leib,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Christus,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eingegliedert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demselben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erfüllt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worden.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26AE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B708B3" wp14:editId="3CD59910">
                <wp:simplePos x="0" y="0"/>
                <wp:positionH relativeFrom="column">
                  <wp:posOffset>-435257</wp:posOffset>
                </wp:positionH>
                <wp:positionV relativeFrom="paragraph">
                  <wp:posOffset>10411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3" type="#_x0000_t202" style="position:absolute;margin-left:-34.25pt;margin-top:.8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LKwIAAFc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121A05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Predigtreihe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vorbereitet</w:t>
      </w:r>
      <w:r w:rsidR="00E9266B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überlegte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Überschrift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Jeder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</w:t>
      </w:r>
      <w:r w:rsidR="00E9266B">
        <w:rPr>
          <w:rFonts w:ascii="Arial" w:hAnsi="Arial"/>
          <w:sz w:val="22"/>
        </w:rPr>
        <w:t>»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schreiben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sollte</w:t>
      </w:r>
      <w:r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Irgendwie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gefiel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mir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vom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Klang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besser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als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«Jeder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hat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seinen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Platz».</w:t>
      </w:r>
    </w:p>
    <w:p w:rsidR="00121A05" w:rsidRDefault="00121A05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Wirklichkeit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ausgesagt</w:t>
      </w:r>
      <w:r w:rsidR="000019A9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Es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würde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nämlich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bedeuten,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jeder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irgendeinen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Platz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bekommen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wird</w:t>
      </w:r>
      <w:r w:rsidR="000019A9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Es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hat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noch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genügend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Platz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auch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für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dich.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Das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ja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gut</w:t>
      </w:r>
      <w:r w:rsidR="00E9266B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schön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richtig</w:t>
      </w:r>
      <w:r w:rsidR="000019A9">
        <w:rPr>
          <w:rFonts w:ascii="Arial" w:hAnsi="Arial"/>
          <w:sz w:val="22"/>
        </w:rPr>
        <w:t>.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Aber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was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Paulus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uns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sagt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ist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nicht,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 w:rsidR="000019A9">
        <w:rPr>
          <w:rFonts w:ascii="Arial" w:hAnsi="Arial"/>
          <w:sz w:val="22"/>
        </w:rPr>
        <w:t>jeder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irgendeinen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Platz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bekommen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wird,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sondern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jeder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seinen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Platz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bekommt</w:t>
      </w:r>
      <w:r w:rsidR="00E9266B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den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letztlich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nur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ausfüllen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kann.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Ein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Plat</w:t>
      </w:r>
      <w:r w:rsidR="00D328BE">
        <w:rPr>
          <w:rFonts w:ascii="Arial" w:hAnsi="Arial"/>
          <w:sz w:val="22"/>
        </w:rPr>
        <w:t>z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für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den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nötigen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Kräfte,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Gaben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Fähigkeiten</w:t>
      </w:r>
      <w:r w:rsidR="00294E93">
        <w:rPr>
          <w:rFonts w:ascii="Arial" w:hAnsi="Arial"/>
          <w:sz w:val="22"/>
        </w:rPr>
        <w:t xml:space="preserve"> </w:t>
      </w:r>
      <w:r w:rsidR="00E9266B">
        <w:rPr>
          <w:rFonts w:ascii="Arial" w:hAnsi="Arial"/>
          <w:sz w:val="22"/>
        </w:rPr>
        <w:t>hat.</w:t>
      </w:r>
    </w:p>
    <w:p w:rsidR="00E9266B" w:rsidRDefault="00E9266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selbst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sorgt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dafür</w:t>
      </w:r>
      <w:r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funktioniert.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501C36" w:rsidRDefault="004C7BF6" w:rsidP="00443E6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DD313" wp14:editId="4F777F0E">
                <wp:simplePos x="0" y="0"/>
                <wp:positionH relativeFrom="column">
                  <wp:posOffset>-70906</wp:posOffset>
                </wp:positionH>
                <wp:positionV relativeFrom="paragraph">
                  <wp:posOffset>72651</wp:posOffset>
                </wp:positionV>
                <wp:extent cx="367665" cy="457200"/>
                <wp:effectExtent l="13335" t="5715" r="9525" b="1333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6" w:rsidRPr="005B338F" w:rsidRDefault="004C7BF6" w:rsidP="004C7B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AFF84" id="Textfeld 29" o:spid="_x0000_s1054" type="#_x0000_t202" style="position:absolute;left:0;text-align:left;margin-left:-5.6pt;margin-top:5.7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">
                <v:textbox>
                  <w:txbxContent>
                    <w:p w:rsidR="004C7BF6" w:rsidRPr="005B338F" w:rsidRDefault="004C7BF6" w:rsidP="004C7B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3E63" w:rsidRPr="00443E63">
        <w:rPr>
          <w:rFonts w:ascii="Arial Rounded MT Bold" w:hAnsi="Arial Rounded MT Bold" w:cs="Arial"/>
          <w:bCs/>
          <w:noProof/>
          <w:sz w:val="22"/>
          <w:lang w:val="de-DE"/>
        </w:rPr>
        <w:t>„Christus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sorgt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dafür,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gestützt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zusammengehalten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verschiedenen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Gelenke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Bänder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wächst,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möchte.</w:t>
      </w:r>
      <w:r w:rsidR="00443E63" w:rsidRPr="00443E6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28" w:name="_GoBack"/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 xml:space="preserve">Kolosser 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294E93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501C36" w:rsidRPr="00443E63">
        <w:rPr>
          <w:rFonts w:ascii="Arial Rounded MT Bold" w:hAnsi="Arial Rounded MT Bold" w:cs="Arial"/>
          <w:bCs/>
          <w:noProof/>
          <w:sz w:val="22"/>
          <w:lang w:val="de-DE"/>
        </w:rPr>
        <w:t>9</w:t>
      </w:r>
      <w:bookmarkEnd w:id="28"/>
      <w:r w:rsidR="00E9266B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E9266B" w:rsidRPr="00E9266B" w:rsidRDefault="00E9266B" w:rsidP="00E9266B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Freue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darüber,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deinen</w:t>
      </w:r>
      <w:r w:rsidR="00294E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Platz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in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dieser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Gemeinde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von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Jesus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zugewiesen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hast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er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dir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dafür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die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nötigen</w:t>
      </w:r>
      <w:r w:rsidR="00294E93">
        <w:rPr>
          <w:rFonts w:ascii="Arial" w:hAnsi="Arial"/>
          <w:sz w:val="22"/>
        </w:rPr>
        <w:t xml:space="preserve"> </w:t>
      </w:r>
      <w:r w:rsidR="00735B87">
        <w:rPr>
          <w:rFonts w:ascii="Arial" w:hAnsi="Arial"/>
          <w:sz w:val="22"/>
        </w:rPr>
        <w:t>Kräfte</w:t>
      </w:r>
      <w:r w:rsidR="00D328BE">
        <w:rPr>
          <w:rFonts w:ascii="Arial" w:hAnsi="Arial"/>
          <w:sz w:val="22"/>
        </w:rPr>
        <w:t>,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Gaben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und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Fähigkeiten</w:t>
      </w:r>
      <w:r w:rsidR="00294E93">
        <w:rPr>
          <w:rFonts w:ascii="Arial" w:hAnsi="Arial"/>
          <w:sz w:val="22"/>
        </w:rPr>
        <w:t xml:space="preserve"> </w:t>
      </w:r>
      <w:r w:rsidR="00D328BE">
        <w:rPr>
          <w:rFonts w:ascii="Arial" w:hAnsi="Arial"/>
          <w:sz w:val="22"/>
        </w:rPr>
        <w:t>gibt.</w:t>
      </w:r>
    </w:p>
    <w:sectPr w:rsidR="00E9266B" w:rsidRPr="00E9266B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52" w:rsidRDefault="00425D52">
      <w:r>
        <w:separator/>
      </w:r>
    </w:p>
  </w:endnote>
  <w:endnote w:type="continuationSeparator" w:id="0">
    <w:p w:rsidR="00425D52" w:rsidRDefault="004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4E93">
      <w:rPr>
        <w:rStyle w:val="Seitenzahl"/>
        <w:noProof/>
      </w:rPr>
      <w:t>13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52" w:rsidRDefault="00425D52">
      <w:r>
        <w:separator/>
      </w:r>
    </w:p>
  </w:footnote>
  <w:footnote w:type="continuationSeparator" w:id="0">
    <w:p w:rsidR="00425D52" w:rsidRDefault="00425D52">
      <w:r>
        <w:continuationSeparator/>
      </w:r>
    </w:p>
  </w:footnote>
  <w:footnote w:id="1">
    <w:p w:rsidR="00C62114" w:rsidRDefault="00C6211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M.Minucius</w:t>
      </w:r>
      <w:proofErr w:type="spellEnd"/>
      <w:r>
        <w:t xml:space="preserve"> Felix: </w:t>
      </w:r>
      <w:proofErr w:type="spellStart"/>
      <w:r>
        <w:t>Octavius</w:t>
      </w:r>
      <w:proofErr w:type="spellEnd"/>
      <w:r>
        <w:t>, 9,2.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9A9"/>
    <w:rsid w:val="00001B67"/>
    <w:rsid w:val="00003CA0"/>
    <w:rsid w:val="00003E51"/>
    <w:rsid w:val="00004F19"/>
    <w:rsid w:val="0000506E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223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D7E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8E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179A"/>
    <w:rsid w:val="001133B7"/>
    <w:rsid w:val="001135FD"/>
    <w:rsid w:val="001153C1"/>
    <w:rsid w:val="00115A58"/>
    <w:rsid w:val="00116976"/>
    <w:rsid w:val="00116B8D"/>
    <w:rsid w:val="00116CE6"/>
    <w:rsid w:val="00117CE6"/>
    <w:rsid w:val="00121A0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1BE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5CC8"/>
    <w:rsid w:val="00167589"/>
    <w:rsid w:val="0016774F"/>
    <w:rsid w:val="00167BC7"/>
    <w:rsid w:val="00167E7B"/>
    <w:rsid w:val="00171C1D"/>
    <w:rsid w:val="001754CF"/>
    <w:rsid w:val="00175CD2"/>
    <w:rsid w:val="00177645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AA8"/>
    <w:rsid w:val="00205D13"/>
    <w:rsid w:val="0020639D"/>
    <w:rsid w:val="00206414"/>
    <w:rsid w:val="00206B5E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577"/>
    <w:rsid w:val="00282DC0"/>
    <w:rsid w:val="0028440F"/>
    <w:rsid w:val="00284A2E"/>
    <w:rsid w:val="00285594"/>
    <w:rsid w:val="0028741A"/>
    <w:rsid w:val="0028794F"/>
    <w:rsid w:val="00287968"/>
    <w:rsid w:val="00291573"/>
    <w:rsid w:val="00291FA2"/>
    <w:rsid w:val="002939B1"/>
    <w:rsid w:val="00293D8F"/>
    <w:rsid w:val="002941BD"/>
    <w:rsid w:val="00294E93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190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31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1179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6A08"/>
    <w:rsid w:val="003B7576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5D52"/>
    <w:rsid w:val="00426AE9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3E63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478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504E"/>
    <w:rsid w:val="00487110"/>
    <w:rsid w:val="00487668"/>
    <w:rsid w:val="00490211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5F66"/>
    <w:rsid w:val="004B7292"/>
    <w:rsid w:val="004C1E14"/>
    <w:rsid w:val="004C305B"/>
    <w:rsid w:val="004C7956"/>
    <w:rsid w:val="004C7BF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38E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C36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82A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58FE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6A2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5F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07BF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A44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C2A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25E6"/>
    <w:rsid w:val="0073306C"/>
    <w:rsid w:val="007339C5"/>
    <w:rsid w:val="00735B87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33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5D4C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4BF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39D5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1F8D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A3D"/>
    <w:rsid w:val="00940CF4"/>
    <w:rsid w:val="00941E15"/>
    <w:rsid w:val="00942522"/>
    <w:rsid w:val="00943684"/>
    <w:rsid w:val="00945D1F"/>
    <w:rsid w:val="009467E2"/>
    <w:rsid w:val="00946D24"/>
    <w:rsid w:val="009520F8"/>
    <w:rsid w:val="00954F74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856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26D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B7F"/>
    <w:rsid w:val="00A96EF2"/>
    <w:rsid w:val="00AA018B"/>
    <w:rsid w:val="00AA14A5"/>
    <w:rsid w:val="00AA14C3"/>
    <w:rsid w:val="00AA370B"/>
    <w:rsid w:val="00AA3F0E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546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3A3"/>
    <w:rsid w:val="00AD5543"/>
    <w:rsid w:val="00AD6230"/>
    <w:rsid w:val="00AD7515"/>
    <w:rsid w:val="00AE06CD"/>
    <w:rsid w:val="00AE14D2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B23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27682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0CB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429"/>
    <w:rsid w:val="00B767A1"/>
    <w:rsid w:val="00B76B4F"/>
    <w:rsid w:val="00B77AD6"/>
    <w:rsid w:val="00B80BFD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0F26"/>
    <w:rsid w:val="00B91A14"/>
    <w:rsid w:val="00B9280C"/>
    <w:rsid w:val="00B92F88"/>
    <w:rsid w:val="00B93060"/>
    <w:rsid w:val="00B93E09"/>
    <w:rsid w:val="00B946E8"/>
    <w:rsid w:val="00B95CEA"/>
    <w:rsid w:val="00B96C03"/>
    <w:rsid w:val="00B96D0F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28A4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17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114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193C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5EE8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27927"/>
    <w:rsid w:val="00D31730"/>
    <w:rsid w:val="00D319BF"/>
    <w:rsid w:val="00D31AEA"/>
    <w:rsid w:val="00D31D9B"/>
    <w:rsid w:val="00D3240E"/>
    <w:rsid w:val="00D328BE"/>
    <w:rsid w:val="00D33113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270C6"/>
    <w:rsid w:val="00E27596"/>
    <w:rsid w:val="00E3030B"/>
    <w:rsid w:val="00E30366"/>
    <w:rsid w:val="00E30A6A"/>
    <w:rsid w:val="00E3329B"/>
    <w:rsid w:val="00E33FDE"/>
    <w:rsid w:val="00E34B80"/>
    <w:rsid w:val="00E368E2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66B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5DC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25C3"/>
    <w:rsid w:val="00F125ED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54C1"/>
    <w:rsid w:val="00F67BA7"/>
    <w:rsid w:val="00F67C3C"/>
    <w:rsid w:val="00F70D22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95D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4DF1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AD0B-1A27-499D-B816-84860F1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2572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Wichtigkeit christlicher Gemeinschaft - Teil 4/4 - Jeder hat seinen Platz</vt:lpstr>
    </vt:vector>
  </TitlesOfParts>
  <Company/>
  <LinksUpToDate>false</LinksUpToDate>
  <CharactersWithSpaces>16305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Wichtigkeit christlicher Gemeinschaft - Teil 4/4 - Jeder hat seinen Platz</dc:title>
  <dc:creator>Jürg Birnstiel</dc:creator>
  <cp:lastModifiedBy>Me</cp:lastModifiedBy>
  <cp:revision>42</cp:revision>
  <cp:lastPrinted>2015-04-10T12:09:00Z</cp:lastPrinted>
  <dcterms:created xsi:type="dcterms:W3CDTF">2017-06-08T16:38:00Z</dcterms:created>
  <dcterms:modified xsi:type="dcterms:W3CDTF">2017-11-14T18:50:00Z</dcterms:modified>
</cp:coreProperties>
</file>