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31110937" w:rsidR="00B46080" w:rsidRDefault="00393470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>Freie</w:t>
      </w:r>
      <w:r w:rsidR="00FA2B65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Kirche</w:t>
      </w:r>
      <w:r w:rsidR="00FA2B65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Wipkingen</w:t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0B991F6D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A2B6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FA2B6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681BCDF" w14:textId="77777777" w:rsidR="00DC23B9" w:rsidRDefault="00DC23B9" w:rsidP="00B92537">
      <w:pPr>
        <w:pStyle w:val="Absatzregulr"/>
      </w:pPr>
    </w:p>
    <w:p w14:paraId="293A34F7" w14:textId="6E998333" w:rsidR="00486F66" w:rsidRDefault="00430959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430959">
        <w:rPr>
          <w:rFonts w:ascii="Arial Rounded MT Bold" w:hAnsi="Arial Rounded MT Bold"/>
          <w:b w:val="0"/>
          <w:bCs/>
          <w:sz w:val="34"/>
          <w:szCs w:val="34"/>
        </w:rPr>
        <w:t>Es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30959">
        <w:rPr>
          <w:rFonts w:ascii="Arial Rounded MT Bold" w:hAnsi="Arial Rounded MT Bold"/>
          <w:b w:val="0"/>
          <w:bCs/>
          <w:sz w:val="34"/>
          <w:szCs w:val="34"/>
        </w:rPr>
        <w:t>gibt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30959">
        <w:rPr>
          <w:rFonts w:ascii="Arial Rounded MT Bold" w:hAnsi="Arial Rounded MT Bold"/>
          <w:b w:val="0"/>
          <w:bCs/>
          <w:sz w:val="34"/>
          <w:szCs w:val="34"/>
        </w:rPr>
        <w:t>genügend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30959">
        <w:rPr>
          <w:rFonts w:ascii="Arial Rounded MT Bold" w:hAnsi="Arial Rounded MT Bold"/>
          <w:b w:val="0"/>
          <w:bCs/>
          <w:sz w:val="34"/>
          <w:szCs w:val="34"/>
        </w:rPr>
        <w:t>Gnade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30959">
        <w:rPr>
          <w:rFonts w:ascii="Arial Rounded MT Bold" w:hAnsi="Arial Rounded MT Bold"/>
          <w:b w:val="0"/>
          <w:bCs/>
          <w:sz w:val="34"/>
          <w:szCs w:val="34"/>
        </w:rPr>
        <w:t>für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30959">
        <w:rPr>
          <w:rFonts w:ascii="Arial Rounded MT Bold" w:hAnsi="Arial Rounded MT Bold"/>
          <w:b w:val="0"/>
          <w:bCs/>
          <w:sz w:val="34"/>
          <w:szCs w:val="34"/>
        </w:rPr>
        <w:t>jeden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30959">
        <w:rPr>
          <w:rFonts w:ascii="Arial Rounded MT Bold" w:hAnsi="Arial Rounded MT Bold"/>
          <w:b w:val="0"/>
          <w:bCs/>
          <w:sz w:val="34"/>
          <w:szCs w:val="34"/>
        </w:rPr>
        <w:t>Menschen!</w:t>
      </w:r>
      <w:r w:rsidR="00FA2B6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1B7AB6" w:rsidRPr="001B7AB6">
        <w:rPr>
          <w:rFonts w:cs="Arial"/>
          <w:b w:val="0"/>
          <w:bCs/>
          <w:sz w:val="24"/>
          <w:szCs w:val="24"/>
        </w:rPr>
        <w:t>(</w:t>
      </w:r>
      <w:r w:rsidR="00191B4F" w:rsidRPr="00191B4F">
        <w:rPr>
          <w:rFonts w:cs="Arial"/>
          <w:b w:val="0"/>
          <w:bCs/>
          <w:sz w:val="24"/>
          <w:szCs w:val="24"/>
        </w:rPr>
        <w:t>Epheser-Brief</w:t>
      </w:r>
      <w:r w:rsidR="00FA2B65">
        <w:rPr>
          <w:rFonts w:cs="Arial"/>
          <w:b w:val="0"/>
          <w:bCs/>
          <w:sz w:val="24"/>
          <w:szCs w:val="24"/>
        </w:rPr>
        <w:t xml:space="preserve"> </w:t>
      </w:r>
      <w:r w:rsidR="00191B4F" w:rsidRPr="00191B4F">
        <w:rPr>
          <w:rFonts w:cs="Arial"/>
          <w:b w:val="0"/>
          <w:bCs/>
          <w:sz w:val="24"/>
          <w:szCs w:val="24"/>
        </w:rPr>
        <w:t>4</w:t>
      </w:r>
      <w:r w:rsidR="00FA2B65">
        <w:rPr>
          <w:rFonts w:cs="Arial"/>
          <w:b w:val="0"/>
          <w:bCs/>
          <w:sz w:val="24"/>
          <w:szCs w:val="24"/>
        </w:rPr>
        <w:t>, 7</w:t>
      </w:r>
      <w:r w:rsidR="00191B4F" w:rsidRPr="00191B4F">
        <w:rPr>
          <w:rFonts w:cs="Arial"/>
          <w:b w:val="0"/>
          <w:bCs/>
          <w:sz w:val="24"/>
          <w:szCs w:val="24"/>
        </w:rPr>
        <w:t>-</w:t>
      </w:r>
      <w:r>
        <w:rPr>
          <w:rFonts w:cs="Arial"/>
          <w:b w:val="0"/>
          <w:bCs/>
          <w:sz w:val="24"/>
          <w:szCs w:val="24"/>
        </w:rPr>
        <w:t>10</w:t>
      </w:r>
      <w:r w:rsidR="001B7AB6" w:rsidRPr="001B7AB6">
        <w:rPr>
          <w:rFonts w:cs="Arial"/>
          <w:b w:val="0"/>
          <w:bCs/>
          <w:sz w:val="24"/>
          <w:szCs w:val="24"/>
        </w:rPr>
        <w:t>)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6BAC81C3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6A94230" w14:textId="7BC08915" w:rsidR="00FB7B56" w:rsidRPr="00FB7B56" w:rsidRDefault="00FB7B56" w:rsidP="00B61941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FB7B56">
        <w:rPr>
          <w:rFonts w:ascii="Times New Roman" w:hAnsi="Times New Roman"/>
          <w:sz w:val="24"/>
          <w:szCs w:val="24"/>
        </w:rPr>
        <w:t>Mir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gefallen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Gemeinden,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einzigartige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uniformiert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daherkommen,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ansehen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Freien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Wipkingen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gehören.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freut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ganz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besonders,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verschiedenen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Nationen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unserer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gehören.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durchmischte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Gemeinschaft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zeigt,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besonders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eigentlich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Abschnitt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vierten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Kapitels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Epheserbriefs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letztes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Mal,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christliche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Gemeinschaft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oberflächlich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vielfältig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bildet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trotzdem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Einheit.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Einheit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zeigt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äusserlich,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sondern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unseren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gemeinsamen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Überzeugungen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innere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Einheit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gilt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bewahren,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schreibt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„Setzt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bewahren,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Band,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zusammenhält: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Leib,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genauso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Ruf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erging;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Taufe,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regiert,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wirkt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lebt.“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–6.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grösster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Wichtigkeit,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Einheit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bewahren.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Darüber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habe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Teil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Serie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gesprochen.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Heute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schauen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nächsten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Gedankengang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erklärt,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welche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Vorrausetzungen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nötig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christliche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Gemeinschaft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Einheit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möglich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7-10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Kapitel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4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Epheserbriefs.</w:t>
      </w:r>
    </w:p>
    <w:p w14:paraId="54566360" w14:textId="4A82C10A" w:rsidR="00FB7B56" w:rsidRPr="00FB7B56" w:rsidRDefault="00FB7B56" w:rsidP="00367F71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FB7B56">
        <w:rPr>
          <w:rFonts w:ascii="Times New Roman" w:hAnsi="Times New Roman"/>
          <w:i/>
          <w:sz w:val="24"/>
          <w:szCs w:val="24"/>
        </w:rPr>
        <w:t>Einem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jeden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aber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von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uns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die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Gnade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gegeben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nach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dem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Mass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Gabe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Christi.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bookmarkStart w:id="3" w:name="_Hlk487614689"/>
      <w:r w:rsidRPr="00FB7B56">
        <w:rPr>
          <w:rFonts w:ascii="Times New Roman" w:hAnsi="Times New Roman"/>
          <w:i/>
          <w:sz w:val="24"/>
          <w:szCs w:val="24"/>
        </w:rPr>
        <w:t>Darum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heisst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es: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„Er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aufgefahren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zur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Höhe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und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hat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Gefangene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mit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sich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geführt.“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Menschen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hat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Geschenke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gegeben.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bookmarkEnd w:id="3"/>
      <w:r w:rsidRPr="00FB7B56">
        <w:rPr>
          <w:rFonts w:ascii="Times New Roman" w:hAnsi="Times New Roman"/>
          <w:i/>
          <w:sz w:val="24"/>
          <w:szCs w:val="24"/>
        </w:rPr>
        <w:t>Dass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aber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aufgefahren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ist,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was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heisst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das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anderes,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als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dass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auch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hinabgefahren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die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Tiefen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Erde?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hinabgefahren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ist,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das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derselbe,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aufgefahren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ist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über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alle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Himmel,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damit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er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alles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  <w:r w:rsidRPr="00FB7B56">
        <w:rPr>
          <w:rFonts w:ascii="Times New Roman" w:hAnsi="Times New Roman"/>
          <w:i/>
          <w:sz w:val="24"/>
          <w:szCs w:val="24"/>
        </w:rPr>
        <w:t>erfülle.</w:t>
      </w:r>
      <w:r w:rsidR="00FA2B65">
        <w:rPr>
          <w:rFonts w:ascii="Times New Roman" w:hAnsi="Times New Roman"/>
          <w:i/>
          <w:sz w:val="24"/>
          <w:szCs w:val="24"/>
        </w:rPr>
        <w:t xml:space="preserve"> Epheser </w:t>
      </w:r>
      <w:r w:rsidRPr="00FB7B56">
        <w:rPr>
          <w:rFonts w:ascii="Times New Roman" w:hAnsi="Times New Roman"/>
          <w:i/>
          <w:sz w:val="24"/>
          <w:szCs w:val="24"/>
        </w:rPr>
        <w:t>4</w:t>
      </w:r>
      <w:r w:rsidR="00FA2B65">
        <w:rPr>
          <w:rFonts w:ascii="Times New Roman" w:hAnsi="Times New Roman"/>
          <w:i/>
          <w:sz w:val="24"/>
          <w:szCs w:val="24"/>
        </w:rPr>
        <w:t>, 7</w:t>
      </w:r>
      <w:r w:rsidRPr="00FB7B56">
        <w:rPr>
          <w:rFonts w:ascii="Times New Roman" w:hAnsi="Times New Roman"/>
          <w:i/>
          <w:sz w:val="24"/>
          <w:szCs w:val="24"/>
        </w:rPr>
        <w:t>-10.</w:t>
      </w:r>
      <w:r w:rsidR="00FA2B65">
        <w:rPr>
          <w:rFonts w:ascii="Times New Roman" w:hAnsi="Times New Roman"/>
          <w:i/>
          <w:sz w:val="24"/>
          <w:szCs w:val="24"/>
        </w:rPr>
        <w:t xml:space="preserve"> </w:t>
      </w:r>
    </w:p>
    <w:p w14:paraId="112F4A1F" w14:textId="08A6589B" w:rsidR="00FB7B56" w:rsidRPr="00FB7B56" w:rsidRDefault="00FB7B56" w:rsidP="00BE5AF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75350741"/>
      <w:r w:rsidRPr="00FB7B56">
        <w:rPr>
          <w:rFonts w:ascii="Times New Roman" w:hAnsi="Times New Roman"/>
          <w:b w:val="0"/>
          <w:sz w:val="24"/>
          <w:szCs w:val="24"/>
        </w:rPr>
        <w:t>Das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Geschenk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der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Gnade</w:t>
      </w:r>
      <w:bookmarkEnd w:id="4"/>
    </w:p>
    <w:p w14:paraId="64645DBB" w14:textId="10608FF7" w:rsidR="00FB7B56" w:rsidRPr="00FB7B56" w:rsidRDefault="00FB7B56" w:rsidP="00B61941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Epheserbrief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wirken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etwas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geheimnisvoll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Moment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verstehen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soll.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solchen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Textabschnitten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verwunderlich,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Bibelauslegern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verschiedene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Meinungen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Ausleger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Kommentatoren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verschiedenen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Geistesgaben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angesprochen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bookmarkStart w:id="5" w:name="_Hlk75338508"/>
      <w:r w:rsidRPr="00FB7B56">
        <w:rPr>
          <w:rFonts w:ascii="Times New Roman" w:hAnsi="Times New Roman"/>
          <w:bCs/>
          <w:i/>
          <w:noProof/>
          <w:sz w:val="24"/>
          <w:szCs w:val="24"/>
        </w:rPr>
        <w:t>„Einem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Mass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Christi.“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5"/>
      <w:r w:rsidRPr="00FB7B56">
        <w:rPr>
          <w:rFonts w:ascii="Times New Roman" w:hAnsi="Times New Roman"/>
          <w:sz w:val="24"/>
          <w:szCs w:val="24"/>
        </w:rPr>
        <w:t>Sozusagen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Geistesgabe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bekommen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Gnadengabe.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natürlich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einverstanden,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besondere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Begabungen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bekommen.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anderen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Orten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Bibel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Geistesgaben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bezeichnet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bezweifle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jedoch,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wirklich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wollte.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bezweifle,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Gnadengaben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dachte,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Satz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aufgeschrieben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Geistesgaben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sprechen,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wäre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schwierig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inneren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sinnvollen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Zusammenhang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Gedankengang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finden.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Meines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Erachtens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Abschnitt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vielmehr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darum,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getan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„Gnade“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lastRenderedPageBreak/>
        <w:t>Singular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geschrieben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will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darauf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hinweisen,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gegeben.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„Gabe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Christi“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übersetzt.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noch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deutlich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will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Gemeinschaft,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Institution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verliehen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wurde,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verwalten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gegeben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Institution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verliehen,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sondern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einzig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allein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Gabe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Christi.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tatsächlich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Institutionen,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Vermittler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verstehen.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beitritt,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kommt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Genuss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verlässt,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verlieren.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Doch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Verständnis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Aposteln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fremd.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erklärt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hier,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Gemeinschaft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verwaltet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verteilt,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sondern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persönlich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Versöhnung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Rettung.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bekommen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haben,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bilden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schreibt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Apostel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Petrus: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„Kommt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Jesus!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jener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lebendige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Stein,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unbrauchbar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erklärten,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ausgewählt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unschätzbarem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Wert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lebendige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Steine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einfügen,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erbaut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–5.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also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Institution,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sondern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Körperschaft.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Kirche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gebildet,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Glauben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begnadigt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wurden.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schreibt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Paulus:</w:t>
      </w:r>
      <w:bookmarkStart w:id="6" w:name="_Hlk487555801"/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„Einem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Mass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Christi.“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einzelne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wiedergeborene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Gabe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erhalten.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unterschiedlichen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Klassen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immer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direkt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begnadigt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ihm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abhängig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ihm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verbunden.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braucht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Institutionen,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vermitteln.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schreibt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Timotheus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unmissverständlich: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Vermittler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geworden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Christus.“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Vielen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selbstverständlich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geworden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Gefahr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gross,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grossartige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Tatsache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mehr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richtig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schätzen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wissen.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Hätte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direkten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zugewandt,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sondern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Institutionen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dazwischen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geschoben,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wären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Willkür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ausgeliefert,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unsere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Rettung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bestimmen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wollte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offensichtlich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verhindern!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soll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direkt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Verbindung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treten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Bildlich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gesprochen: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direkt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Chef,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Vorzimmer,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zuerst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abklärt,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Chef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darf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grosse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Freiheit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Voraussetzung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geschaffen,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Beziehung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wachsen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mündige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zweiter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Aspekt,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vermutlich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hinweisen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wollte,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betrifft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Gabe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„Einem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Mass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Christi.“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wollen,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vorhanden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hilfbereite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Schwerverbrecher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vorhanden.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grössere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Schuld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geladen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benötigt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logischerweise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mehr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Blick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Leben</w:t>
      </w:r>
      <w:r w:rsidR="00911795">
        <w:rPr>
          <w:rFonts w:ascii="Times New Roman" w:hAnsi="Times New Roman"/>
          <w:sz w:val="24"/>
          <w:szCs w:val="24"/>
        </w:rPr>
        <w:t>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noch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verfolgte: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eingesetzt,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ausgerechnet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verhöhnt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äusserster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Härte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verfolgt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hatte.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erbarmt.“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meint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„Geradezu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überwältigend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Gnade,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erwiesen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entstehen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möglich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sind.“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staunte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darüber,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ihn,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Blut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verfolgte,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gab.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felsenfest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überzeugt,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vorhanden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Schlussfolgerung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grössten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zeigen,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unbegreiflich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Geduld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sollte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ermutigendes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Beispiel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künftig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zuwenden,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erhalten.“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1.Tim1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gefunden,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dessen,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schenkt,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unerschöpflich,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Beginn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Johannesevangeliums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heisst: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Fülle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Reichtums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neu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empfangen.“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falls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Idee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verfallen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reichen,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versichern,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komplett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falsch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liegst.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vorhanden.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lastRenderedPageBreak/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dich!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dich,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vertraust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Schuld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gehst.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dich!</w:t>
      </w:r>
    </w:p>
    <w:p w14:paraId="796CCC5C" w14:textId="238BA4C6" w:rsidR="00FB7B56" w:rsidRPr="00FB7B56" w:rsidRDefault="00FB7B56" w:rsidP="00BE5AF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75350742"/>
      <w:bookmarkStart w:id="8" w:name="_Hlk75347031"/>
      <w:r w:rsidRPr="00FB7B56">
        <w:rPr>
          <w:rFonts w:ascii="Times New Roman" w:hAnsi="Times New Roman"/>
          <w:b w:val="0"/>
          <w:sz w:val="24"/>
          <w:szCs w:val="24"/>
        </w:rPr>
        <w:t>Der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grossartige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Siegeszug</w:t>
      </w:r>
      <w:bookmarkEnd w:id="7"/>
    </w:p>
    <w:bookmarkEnd w:id="8"/>
    <w:p w14:paraId="40B479C1" w14:textId="0BE492D2" w:rsidR="00FB7B56" w:rsidRPr="00FB7B56" w:rsidRDefault="00FB7B56" w:rsidP="00367F71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68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nochmals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Grundlage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hin.</w:t>
      </w:r>
      <w:bookmarkStart w:id="9" w:name="_Hlk487614093"/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aufgefahren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führtest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Gefangene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gefangen;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68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9"/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deutet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Aussage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finden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viele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prophetische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Hinweise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68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Siegeszug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Himmelfahrt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Vater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zurückkehrte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Thron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Himmel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bestiegen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Auferstehung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Himmelfahrt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Tod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Teufel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entmachtet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besiegt.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finsteren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Mächte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Gefangene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weggeführt.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einmal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gottfeindlichen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Gewalten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entwaffnet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Ohnmacht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Schau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gestellt;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triumphalen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Sieg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errungen.“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Psalmwort,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zitiert,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Siegesmarsch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himmlischen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Vater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zurückkehrte.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rief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Lesern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Assoziation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hervor,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römischen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Siegeszüge,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nannte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Triumphzüge,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sehr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bekannt.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grossen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Eroberungen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zogen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römische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Heerführer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ihren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Soldaten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Gefangenen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Rom.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Während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verbrannte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wohlriechendes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Räucherwerk.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Sieges.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standen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Strassen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bejubelten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siegreiche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Armee,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besonders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erfolgreichen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Feldherrn</w:t>
      </w:r>
      <w:r w:rsidR="00911795">
        <w:rPr>
          <w:rFonts w:ascii="Times New Roman" w:hAnsi="Times New Roman"/>
          <w:sz w:val="24"/>
          <w:szCs w:val="24"/>
        </w:rPr>
        <w:t>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911795">
        <w:rPr>
          <w:rFonts w:ascii="Times New Roman" w:hAnsi="Times New Roman"/>
          <w:sz w:val="24"/>
          <w:szCs w:val="24"/>
        </w:rPr>
        <w:t>Sie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bestaunten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Gefangenen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bewunderten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eroberten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Schätze.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Erinnerung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grosse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Eroberungen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erstellte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Triumphbögen,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grossen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Erfolge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erinnern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sollten.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z.B.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Titusbogen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Rom,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Eroberung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Jerusalems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70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</w:t>
      </w:r>
      <w:r w:rsidR="00FA2B65">
        <w:rPr>
          <w:rFonts w:ascii="Times New Roman" w:hAnsi="Times New Roman"/>
          <w:sz w:val="24"/>
          <w:szCs w:val="24"/>
        </w:rPr>
        <w:t xml:space="preserve">. Chronik  </w:t>
      </w:r>
      <w:r w:rsidRPr="00FB7B56">
        <w:rPr>
          <w:rFonts w:ascii="Times New Roman" w:hAnsi="Times New Roman"/>
          <w:sz w:val="24"/>
          <w:szCs w:val="24"/>
        </w:rPr>
        <w:t>erinnert.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Titus,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spätere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römischer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Kaiser,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Feldherr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Eroberung.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solche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begeistert,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bejubelten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beschenkten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Helden.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schreibt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sogar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Korinthern,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mitmarschieren: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Triumphzug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mitziehen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Ort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bekannt,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Erkenntnis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wohlriechender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Duft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überallhin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ausbreitet.“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alle,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mitlaufen,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Räucherwerks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Ehren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angenehmer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Duft,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Lebens.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Besiegten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Gefangenen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hingegen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Niederlage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Todes.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68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Siegeszug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leider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grösseres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Problem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Bibelkommentaren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breit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besprochen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diskutiert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scheint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abgeändert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haben.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68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geschrieben,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empfangen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„…du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empfangen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68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schreibt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exakte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Gegenteil: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aufgefahren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Gefangene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geführt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68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empfängt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sondern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möchte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jetzt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gesamte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Diskussion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Punkt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darlegen,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müsste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Seminar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Interessegruppe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anbieten,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Argumente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würdigen.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eigentliche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Frage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Psalmwort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Gedächtnis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falsch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zitierte.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Meinung,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Gedächtnis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notierte,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genau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entspricht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Wortlaut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Septuaginta,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griechischen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Übersetzung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Testaments,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nachweislich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oft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verwendet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musste.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Lösungsvorschlag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folgender.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zitiert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Teil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Verses: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aufgefahren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Gefangene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geführt.“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Zeit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biblischen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Texte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noch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Kapitel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geordnet.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üblich,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nur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Teile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Aussage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zitiert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wurden,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erklären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wollte,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relevant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übrigens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meinen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Predigten.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fügte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Zitat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Psalm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68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Gedanken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hinzu,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verdeutlichen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wollte,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nach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Himmelfahrt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beschenkt.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«Geschenke»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übersetzen.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Wort,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geistliche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Gaben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beschrieben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werden.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Heiligen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gemeint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haben,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Apostel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Petrus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Predigt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Pfingsten: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emporgehoben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worden,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Ehrenplatz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rechter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einzunehmen,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versprochenen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erhalten.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ausgegossen.“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66AFBF99" w14:textId="3367DAA9" w:rsidR="00FB7B56" w:rsidRPr="00FB7B56" w:rsidRDefault="00FB7B56" w:rsidP="00BE5AF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0" w:name="_Toc75350743"/>
      <w:r w:rsidRPr="00FB7B56">
        <w:rPr>
          <w:rFonts w:ascii="Times New Roman" w:hAnsi="Times New Roman"/>
          <w:b w:val="0"/>
          <w:sz w:val="24"/>
          <w:szCs w:val="24"/>
        </w:rPr>
        <w:t>Der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erfolgreiche</w:t>
      </w:r>
      <w:r w:rsidR="00FA2B65">
        <w:rPr>
          <w:rFonts w:ascii="Times New Roman" w:hAnsi="Times New Roman"/>
          <w:b w:val="0"/>
          <w:sz w:val="24"/>
          <w:szCs w:val="24"/>
        </w:rPr>
        <w:t xml:space="preserve"> </w:t>
      </w:r>
      <w:r w:rsidRPr="00FB7B56">
        <w:rPr>
          <w:rFonts w:ascii="Times New Roman" w:hAnsi="Times New Roman"/>
          <w:b w:val="0"/>
          <w:sz w:val="24"/>
          <w:szCs w:val="24"/>
        </w:rPr>
        <w:t>Kampf</w:t>
      </w:r>
      <w:bookmarkEnd w:id="10"/>
    </w:p>
    <w:p w14:paraId="2B2E16CA" w14:textId="01D58E62" w:rsidR="00FB7B56" w:rsidRPr="00FB7B56" w:rsidRDefault="00FB7B56" w:rsidP="00B61941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B7B56">
        <w:rPr>
          <w:rFonts w:ascii="Times New Roman" w:hAnsi="Times New Roman"/>
          <w:sz w:val="24"/>
          <w:szCs w:val="24"/>
        </w:rPr>
        <w:t>Nun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begründet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noch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Begründung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gleichzeitig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klar,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spricht,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Triumphzug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hinaufgestiegen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steht: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hinaufgestiegen“,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zunächst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hinuntergestiegen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hinunter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tiefsten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Tiefen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Erde.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muss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gewesen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hinuntergestiegen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schöne,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sorglose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schmerzlose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himmlischen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Vater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verlassen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besuchte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Erde.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«Hinuntersteigen»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packte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Geburt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gesamtes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Leben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Hinrichtung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Grablegung.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Philippi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beschrieb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verzichtete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Vorrechte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stellte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dieselbe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Stufe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Diener.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erreichte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tiefsten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Tiefen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Tod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Grablegung,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Philippern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weiterschreibt: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erniedrigte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mehr: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Gehorsam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starb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Verbrecher.“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Sterben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Kreuz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anschliessenden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Bestattung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erreichte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tiefsten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Tiefen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Erde.</w:t>
      </w:r>
      <w:r w:rsidR="00FA2B65">
        <w:rPr>
          <w:rFonts w:ascii="Times New Roman" w:hAnsi="Times New Roman"/>
          <w:sz w:val="24"/>
          <w:szCs w:val="24"/>
        </w:rPr>
        <w:t xml:space="preserve"> 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bezahlte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Tod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unsere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Schuld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Versöhnung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möglich.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sorgte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dafür,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bekommen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können,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Vers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sieben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unseres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Abschnittes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spricht.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Auferstehung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Beweis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erbracht,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grösste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Feind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besiegt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nämlich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Tod.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E15537">
        <w:rPr>
          <w:rFonts w:ascii="Times New Roman" w:hAnsi="Times New Roman"/>
          <w:sz w:val="24"/>
          <w:szCs w:val="24"/>
        </w:rPr>
        <w:t>konnte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Petrus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seiner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Pfingsten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sagen: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Todes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befreit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auferweckt;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zeigte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sich,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festhalten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konnte.“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Kampf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erfolgreich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gekämpft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hatte.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fasst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Rettungshandel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Gottes,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Grundlage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bekommen,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folgendermassen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zusammen: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(Jesus),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hinuntergestiegen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hinaufgestiegen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höchsten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Universum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Gegenwart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erfüllen.“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nun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alles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durchdringt.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hat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einzigartige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Stellung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Universum.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So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bereits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ersten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Kapitel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Briefes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sagte: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Füsse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gelegt,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Universum,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gemacht.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Leib,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lebt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Fülle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Gegenwart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FB7B56">
        <w:rPr>
          <w:rFonts w:ascii="Times New Roman" w:hAnsi="Times New Roman"/>
          <w:bCs/>
          <w:i/>
          <w:noProof/>
          <w:sz w:val="24"/>
          <w:szCs w:val="24"/>
        </w:rPr>
        <w:t>erfüllt.“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B7B56">
        <w:rPr>
          <w:rFonts w:ascii="Times New Roman" w:hAnsi="Times New Roman"/>
          <w:bCs/>
          <w:i/>
          <w:noProof/>
          <w:sz w:val="16"/>
          <w:szCs w:val="16"/>
        </w:rPr>
        <w:t>2–23.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Macht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diesem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Universum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übertreffen.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Christen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stehen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unter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Schutz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allmächtigen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Pr="00FB7B56">
        <w:rPr>
          <w:rFonts w:ascii="Times New Roman" w:hAnsi="Times New Roman"/>
          <w:sz w:val="24"/>
          <w:szCs w:val="24"/>
        </w:rPr>
        <w:t>Gottes!</w:t>
      </w:r>
    </w:p>
    <w:p w14:paraId="222D17D4" w14:textId="329C23AB" w:rsidR="00FB7B56" w:rsidRPr="00FB7B56" w:rsidRDefault="00FB7B56" w:rsidP="00725AAC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B7B56">
        <w:rPr>
          <w:rFonts w:ascii="Times New Roman" w:hAnsi="Times New Roman"/>
          <w:b w:val="0"/>
          <w:sz w:val="24"/>
          <w:szCs w:val="24"/>
        </w:rPr>
        <w:t>Schlussgedanke</w:t>
      </w:r>
    </w:p>
    <w:p w14:paraId="420CC5B2" w14:textId="5A95C229" w:rsidR="00191B4F" w:rsidRPr="00793A06" w:rsidRDefault="00793A06" w:rsidP="00793A0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12CAAD23">
                <wp:simplePos x="0" y="0"/>
                <wp:positionH relativeFrom="margin">
                  <wp:posOffset>3688715</wp:posOffset>
                </wp:positionH>
                <wp:positionV relativeFrom="paragraph">
                  <wp:posOffset>3791268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34A9385E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1B29F0">
                              <w:t>27</w:t>
                            </w:r>
                            <w:r w:rsidRPr="00454EA8">
                              <w:t xml:space="preserve">. </w:t>
                            </w:r>
                            <w:r w:rsidR="001B7AB6">
                              <w:t>Juni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0.45pt;margin-top:298.5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BSYSJjgAAAADAEAAA8AAAAAAAAAAAAAAAAAfAQAAGRycy9kb3du&#10;cmV2LnhtbFBLBQYAAAAABAAEAPMAAACJBQAAAAA=&#10;" stroked="f">
                <v:textbox style="mso-fit-shape-to-text:t">
                  <w:txbxContent>
                    <w:p w14:paraId="4DD54D80" w14:textId="34A9385E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1B29F0">
                        <w:t>27</w:t>
                      </w:r>
                      <w:r w:rsidRPr="00454EA8">
                        <w:t xml:space="preserve">. </w:t>
                      </w:r>
                      <w:r w:rsidR="001B7AB6">
                        <w:t>Juni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B56"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genügend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Menschen.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Bei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Mensch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zur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Ruhe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kommen.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Mensch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mit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Schöpfer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Frieden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schliessen,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wendet.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Mensch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von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beschenkt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werden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gehört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zur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weltumspannenden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Gemeinschaft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Familie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Gottes.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grossartige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Geschenk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formuliert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zweiten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Kapitel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Epheser-Briefes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so: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gerettet,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zwar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Glaubens.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verdankt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selbst;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Geschenk.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gründet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menschliche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Leistungen,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irgendetwas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grosstun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FB7B56" w:rsidRPr="00FB7B5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FB7B56" w:rsidRPr="00FB7B56">
        <w:rPr>
          <w:rFonts w:ascii="Times New Roman" w:hAnsi="Times New Roman"/>
          <w:bCs/>
          <w:i/>
          <w:noProof/>
          <w:sz w:val="16"/>
          <w:szCs w:val="16"/>
        </w:rPr>
        <w:t>–9.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sind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beschenkte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sollten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vergessen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dieses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grossartige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Geschenk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danken.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nicht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wissen,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danken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könnten,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will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sagen: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diese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geschenkte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Gnade,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ewige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Leben,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durch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bekommen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haben,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kannst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Gott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immer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danken,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Tag,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Minute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–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immer!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eine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grosse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Freude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wissen,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mächtiger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als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alle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Mächte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sichtbaren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unsichtbaren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Welt.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hat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sogar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Schlüsselgewalt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über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Tod.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sagte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Johannes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gilt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uns: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brauchst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fürchten!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Letzte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Lebendige.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tot,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lebe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Ewigkeit,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Schlüssel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Totenreich.“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="00FB7B56" w:rsidRPr="00FB7B5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FB7B56" w:rsidRPr="00FB7B56">
        <w:rPr>
          <w:rFonts w:ascii="Times New Roman" w:hAnsi="Times New Roman"/>
          <w:bCs/>
          <w:i/>
          <w:noProof/>
          <w:sz w:val="16"/>
          <w:szCs w:val="16"/>
        </w:rPr>
        <w:t>7–18.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sagt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dir: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vertraust,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kann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nichts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passieren.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Niemand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ewige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Leben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wegnehmen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können.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kannst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sicher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sein,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dass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du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auf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neuen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Erde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und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neuen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Himmel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ankommen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wirst.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Deshalb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sollten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nie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vergessen,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was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Jesus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getan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hat,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wie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Paulus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in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unserem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Abschnitt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zusammenfasst: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„Jesus,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hinuntergestiegen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hinaufgestiegen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höchsten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Universum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Gegenwart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A2B6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bCs/>
          <w:i/>
          <w:noProof/>
          <w:sz w:val="24"/>
          <w:szCs w:val="24"/>
        </w:rPr>
        <w:t>erfüllen.“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FB7B56" w:rsidRPr="00FB7B56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FB7B56" w:rsidRPr="00FB7B5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FA2B6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Ja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–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es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gibt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Gnade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jeden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Menschen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–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auch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für</w:t>
      </w:r>
      <w:r w:rsidR="00FA2B65">
        <w:rPr>
          <w:rFonts w:ascii="Times New Roman" w:hAnsi="Times New Roman"/>
          <w:sz w:val="24"/>
          <w:szCs w:val="24"/>
        </w:rPr>
        <w:t xml:space="preserve"> </w:t>
      </w:r>
      <w:r w:rsidR="00FB7B56" w:rsidRPr="00FB7B56">
        <w:rPr>
          <w:rFonts w:ascii="Times New Roman" w:hAnsi="Times New Roman"/>
          <w:sz w:val="24"/>
          <w:szCs w:val="24"/>
        </w:rPr>
        <w:t>dich!</w:t>
      </w:r>
      <w:bookmarkEnd w:id="1"/>
      <w:bookmarkEnd w:id="2"/>
    </w:p>
    <w:sectPr w:rsidR="00191B4F" w:rsidRPr="00793A06" w:rsidSect="00F0261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9BB8" w14:textId="77777777" w:rsidR="00C04FAF" w:rsidRDefault="00C04FAF">
      <w:r>
        <w:separator/>
      </w:r>
    </w:p>
  </w:endnote>
  <w:endnote w:type="continuationSeparator" w:id="0">
    <w:p w14:paraId="1386CEDF" w14:textId="77777777" w:rsidR="00C04FAF" w:rsidRDefault="00C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2B6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BA3EA27" w:rsidR="00615E7B" w:rsidRDefault="00191B4F" w:rsidP="00191B4F">
    <w:pPr>
      <w:pStyle w:val="Fuzeile"/>
    </w:pPr>
    <w:r w:rsidRPr="00191B4F">
      <w:t>Einheit und Vielfalt in christlicher Gemeinschaft (</w:t>
    </w:r>
    <w:r w:rsidR="001B29F0">
      <w:t>2</w:t>
    </w:r>
    <w:r w:rsidRPr="00191B4F">
      <w:t>/4)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9B16B" w14:textId="77777777" w:rsidR="00C04FAF" w:rsidRDefault="00C04FAF">
      <w:r>
        <w:separator/>
      </w:r>
    </w:p>
  </w:footnote>
  <w:footnote w:type="continuationSeparator" w:id="0">
    <w:p w14:paraId="0CD8E868" w14:textId="77777777" w:rsidR="00C04FAF" w:rsidRDefault="00C0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D49EA50" w:rsidR="009E3370" w:rsidRDefault="00C77AD6" w:rsidP="009E3370">
    <w:pPr>
      <w:pStyle w:val="Kopfzeile"/>
      <w:jc w:val="right"/>
    </w:pPr>
    <w:r>
      <w:t>Gottesdienst</w:t>
    </w:r>
    <w:r w:rsidR="008C7AB7">
      <w:t xml:space="preserve"> im Volkshaus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0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5E00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9F0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67F71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0959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AAC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A06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2EA0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1B87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2A1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795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1941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AFA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4FAF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5537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3B7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5F9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B65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B7B56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77C2-FBF9-4720-ADCA-E39E255D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2485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2/4 - Es gibt genügend Gnade für jeden Menschen! - Leseexemplar</vt:lpstr>
    </vt:vector>
  </TitlesOfParts>
  <Company/>
  <LinksUpToDate>false</LinksUpToDate>
  <CharactersWithSpaces>18105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2/4 - Es gibt genügend Gnade für jeden Menschen! - Leseexemplar</dc:title>
  <dc:creator>Jürg Birnstiel</dc:creator>
  <cp:lastModifiedBy>Me</cp:lastModifiedBy>
  <cp:revision>16</cp:revision>
  <cp:lastPrinted>2020-03-30T12:05:00Z</cp:lastPrinted>
  <dcterms:created xsi:type="dcterms:W3CDTF">2021-06-19T11:41:00Z</dcterms:created>
  <dcterms:modified xsi:type="dcterms:W3CDTF">2021-07-17T13:08:00Z</dcterms:modified>
</cp:coreProperties>
</file>