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B5167" w14:textId="7FB43D7B" w:rsidR="009C1DD1" w:rsidRPr="009C1DD1" w:rsidRDefault="009E3E65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</w:rPr>
      </w:pPr>
      <w:bookmarkStart w:id="0" w:name="_Hlk48917174"/>
      <w:r>
        <w:rPr>
          <w:rFonts w:ascii="Arial Rounded MT Bold" w:hAnsi="Arial Rounded MT Bold"/>
          <w:b w:val="0"/>
        </w:rPr>
        <w:t>Erziehung</w:t>
      </w:r>
      <w:r w:rsidR="00900967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im</w:t>
      </w:r>
      <w:r w:rsidR="00900967">
        <w:rPr>
          <w:rFonts w:ascii="Arial Rounded MT Bold" w:hAnsi="Arial Rounded MT Bold"/>
          <w:b w:val="0"/>
        </w:rPr>
        <w:t xml:space="preserve"> </w:t>
      </w:r>
      <w:r w:rsidR="00387A53">
        <w:rPr>
          <w:rFonts w:ascii="Arial Rounded MT Bold" w:hAnsi="Arial Rounded MT Bold"/>
          <w:b w:val="0"/>
        </w:rPr>
        <w:t>Spannungsfeld</w:t>
      </w:r>
      <w:r w:rsidR="00900967">
        <w:rPr>
          <w:rFonts w:ascii="Arial Rounded MT Bold" w:hAnsi="Arial Rounded MT Bold"/>
          <w:b w:val="0"/>
        </w:rPr>
        <w:t xml:space="preserve"> </w:t>
      </w:r>
      <w:r w:rsidR="00387A53">
        <w:rPr>
          <w:rFonts w:ascii="Arial Rounded MT Bold" w:hAnsi="Arial Rounded MT Bold"/>
          <w:b w:val="0"/>
        </w:rPr>
        <w:t>zwischen</w:t>
      </w:r>
      <w:r w:rsidR="00900967">
        <w:rPr>
          <w:rFonts w:ascii="Arial Rounded MT Bold" w:hAnsi="Arial Rounded MT Bold"/>
          <w:b w:val="0"/>
        </w:rPr>
        <w:t xml:space="preserve"> </w:t>
      </w:r>
      <w:r w:rsidR="00387A53">
        <w:rPr>
          <w:rFonts w:ascii="Arial Rounded MT Bold" w:hAnsi="Arial Rounded MT Bold"/>
          <w:b w:val="0"/>
        </w:rPr>
        <w:t>Himmel</w:t>
      </w:r>
      <w:r w:rsidR="00900967">
        <w:rPr>
          <w:rFonts w:ascii="Arial Rounded MT Bold" w:hAnsi="Arial Rounded MT Bold"/>
          <w:b w:val="0"/>
        </w:rPr>
        <w:t xml:space="preserve"> </w:t>
      </w:r>
      <w:r w:rsidR="00387A53">
        <w:rPr>
          <w:rFonts w:ascii="Arial Rounded MT Bold" w:hAnsi="Arial Rounded MT Bold"/>
          <w:b w:val="0"/>
        </w:rPr>
        <w:t>und</w:t>
      </w:r>
      <w:r w:rsidR="00900967">
        <w:rPr>
          <w:rFonts w:ascii="Arial Rounded MT Bold" w:hAnsi="Arial Rounded MT Bold"/>
          <w:b w:val="0"/>
        </w:rPr>
        <w:t xml:space="preserve"> </w:t>
      </w:r>
      <w:r w:rsidR="00387A53">
        <w:rPr>
          <w:rFonts w:ascii="Arial Rounded MT Bold" w:hAnsi="Arial Rounded MT Bold"/>
          <w:b w:val="0"/>
        </w:rPr>
        <w:t>Erde</w:t>
      </w:r>
      <w:bookmarkEnd w:id="0"/>
    </w:p>
    <w:p w14:paraId="4E43054F" w14:textId="2BCAF8CE" w:rsidR="00AD7BCA" w:rsidRPr="00665B1A" w:rsidRDefault="003E173F" w:rsidP="00FA48C2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Gedanken</w:t>
      </w:r>
      <w:r w:rsidR="0090096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zum</w:t>
      </w:r>
      <w:r w:rsidR="0090096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Schulanfang</w:t>
      </w:r>
    </w:p>
    <w:p w14:paraId="7C2F8AAD" w14:textId="77777777" w:rsidR="000B1942" w:rsidRDefault="000B1942" w:rsidP="00BE4574">
      <w:pPr>
        <w:pStyle w:val="BlockzitatArial"/>
      </w:pPr>
    </w:p>
    <w:p w14:paraId="4F489AE3" w14:textId="77777777" w:rsidR="000B1942" w:rsidRDefault="000B1942" w:rsidP="009A19A7">
      <w:pPr>
        <w:pStyle w:val="Absatzregulr"/>
      </w:pPr>
    </w:p>
    <w:p w14:paraId="2F6ACC09" w14:textId="77777777" w:rsidR="00413973" w:rsidRDefault="00413973">
      <w:pPr>
        <w:pStyle w:val="Basis-berschrift"/>
        <w:rPr>
          <w:sz w:val="22"/>
          <w:u w:val="single"/>
        </w:rPr>
      </w:pPr>
    </w:p>
    <w:p w14:paraId="2F223961" w14:textId="77777777" w:rsidR="00413973" w:rsidRDefault="00413973">
      <w:pPr>
        <w:pStyle w:val="Basis-berschrift"/>
        <w:rPr>
          <w:sz w:val="22"/>
          <w:u w:val="single"/>
        </w:rPr>
      </w:pPr>
    </w:p>
    <w:p w14:paraId="1B6C220E" w14:textId="00277F35" w:rsidR="00C6334A" w:rsidRPr="00C6334A" w:rsidRDefault="00C6334A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>
        <w:rPr>
          <w:rFonts w:ascii="Arial Rounded MT Bold" w:hAnsi="Arial Rounded MT Bold"/>
          <w:b w:val="0"/>
          <w:sz w:val="20"/>
        </w:rPr>
        <w:fldChar w:fldCharType="begin"/>
      </w:r>
      <w:r>
        <w:rPr>
          <w:rFonts w:ascii="Arial Rounded MT Bold" w:hAnsi="Arial Rounded MT Bold"/>
          <w:b w:val="0"/>
          <w:sz w:val="20"/>
        </w:rPr>
        <w:instrText xml:space="preserve"> TOC \o "1-3" \n \h \z \u </w:instrText>
      </w:r>
      <w:r>
        <w:rPr>
          <w:rFonts w:ascii="Arial Rounded MT Bold" w:hAnsi="Arial Rounded MT Bold"/>
          <w:b w:val="0"/>
          <w:sz w:val="20"/>
        </w:rPr>
        <w:fldChar w:fldCharType="separate"/>
      </w:r>
      <w:hyperlink w:anchor="_Toc48992526" w:history="1">
        <w:r w:rsidRPr="00C6334A">
          <w:rPr>
            <w:rStyle w:val="Hyperlink"/>
            <w:rFonts w:ascii="Arial Rounded MT Bold" w:hAnsi="Arial Rounded MT Bold"/>
            <w:b w:val="0"/>
            <w:bCs w:val="0"/>
            <w:noProof/>
          </w:rPr>
          <w:t>I.</w:t>
        </w:r>
        <w:r w:rsidRPr="00C6334A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C6334A">
          <w:rPr>
            <w:rStyle w:val="Hyperlink"/>
            <w:rFonts w:ascii="Arial Rounded MT Bold" w:hAnsi="Arial Rounded MT Bold"/>
            <w:b w:val="0"/>
            <w:bCs w:val="0"/>
            <w:noProof/>
          </w:rPr>
          <w:t>Wir</w:t>
        </w:r>
        <w:r w:rsidR="00900967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C6334A">
          <w:rPr>
            <w:rStyle w:val="Hyperlink"/>
            <w:rFonts w:ascii="Arial Rounded MT Bold" w:hAnsi="Arial Rounded MT Bold"/>
            <w:b w:val="0"/>
            <w:bCs w:val="0"/>
            <w:noProof/>
          </w:rPr>
          <w:t>begünstigen</w:t>
        </w:r>
        <w:r w:rsidR="00900967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C6334A">
          <w:rPr>
            <w:rStyle w:val="Hyperlink"/>
            <w:rFonts w:ascii="Arial Rounded MT Bold" w:hAnsi="Arial Rounded MT Bold"/>
            <w:b w:val="0"/>
            <w:bCs w:val="0"/>
            <w:noProof/>
          </w:rPr>
          <w:t>eine</w:t>
        </w:r>
        <w:r w:rsidR="00900967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C6334A">
          <w:rPr>
            <w:rStyle w:val="Hyperlink"/>
            <w:rFonts w:ascii="Arial Rounded MT Bold" w:hAnsi="Arial Rounded MT Bold"/>
            <w:b w:val="0"/>
            <w:bCs w:val="0"/>
            <w:noProof/>
          </w:rPr>
          <w:t>motivierende</w:t>
        </w:r>
        <w:r w:rsidR="00900967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C6334A">
          <w:rPr>
            <w:rStyle w:val="Hyperlink"/>
            <w:rFonts w:ascii="Arial Rounded MT Bold" w:hAnsi="Arial Rounded MT Bold"/>
            <w:b w:val="0"/>
            <w:bCs w:val="0"/>
            <w:noProof/>
          </w:rPr>
          <w:t>Atmosphäre…</w:t>
        </w:r>
      </w:hyperlink>
    </w:p>
    <w:p w14:paraId="1E632537" w14:textId="46DC54AE" w:rsidR="00C6334A" w:rsidRPr="00C6334A" w:rsidRDefault="00900967">
      <w:pPr>
        <w:pStyle w:val="Verzeichnis3"/>
        <w:tabs>
          <w:tab w:val="left" w:pos="800"/>
          <w:tab w:val="right" w:pos="6397"/>
        </w:tabs>
        <w:rPr>
          <w:rFonts w:ascii="Arial Rounded MT Bold" w:eastAsiaTheme="minorEastAsia" w:hAnsi="Arial Rounded MT Bold" w:cstheme="minorBidi"/>
          <w:noProof/>
          <w:sz w:val="22"/>
          <w:szCs w:val="22"/>
          <w:lang w:eastAsia="de-CH"/>
        </w:rPr>
      </w:pPr>
      <w:hyperlink w:anchor="_Toc48992527" w:history="1">
        <w:r w:rsidR="00C6334A" w:rsidRPr="00C6334A">
          <w:rPr>
            <w:rStyle w:val="Hyperlink"/>
            <w:rFonts w:ascii="Arial Rounded MT Bold" w:hAnsi="Arial Rounded MT Bold"/>
            <w:noProof/>
          </w:rPr>
          <w:t>1.</w:t>
        </w:r>
        <w:r w:rsidR="00C6334A" w:rsidRPr="00C6334A">
          <w:rPr>
            <w:rFonts w:ascii="Arial Rounded MT Bold" w:eastAsiaTheme="minorEastAsia" w:hAnsi="Arial Rounded MT Bold" w:cstheme="minorBidi"/>
            <w:noProof/>
            <w:sz w:val="22"/>
            <w:szCs w:val="22"/>
            <w:lang w:eastAsia="de-CH"/>
          </w:rPr>
          <w:tab/>
        </w:r>
        <w:r w:rsidR="00C6334A">
          <w:rPr>
            <w:rStyle w:val="Hyperlink"/>
            <w:rFonts w:ascii="Arial Rounded MT Bold" w:hAnsi="Arial Rounded MT Bold"/>
            <w:noProof/>
          </w:rPr>
          <w:t>…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indem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wir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Menschen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lieben</w:t>
        </w:r>
      </w:hyperlink>
    </w:p>
    <w:p w14:paraId="5C977650" w14:textId="699FA6D7" w:rsidR="00C6334A" w:rsidRPr="00C6334A" w:rsidRDefault="00900967">
      <w:pPr>
        <w:pStyle w:val="Verzeichnis3"/>
        <w:tabs>
          <w:tab w:val="left" w:pos="800"/>
          <w:tab w:val="right" w:pos="6397"/>
        </w:tabs>
        <w:rPr>
          <w:rFonts w:ascii="Arial Rounded MT Bold" w:eastAsiaTheme="minorEastAsia" w:hAnsi="Arial Rounded MT Bold" w:cstheme="minorBidi"/>
          <w:noProof/>
          <w:sz w:val="22"/>
          <w:szCs w:val="22"/>
          <w:lang w:eastAsia="de-CH"/>
        </w:rPr>
      </w:pPr>
      <w:hyperlink w:anchor="_Toc48992528" w:history="1">
        <w:r w:rsidR="00C6334A" w:rsidRPr="00C6334A">
          <w:rPr>
            <w:rStyle w:val="Hyperlink"/>
            <w:rFonts w:ascii="Arial Rounded MT Bold" w:hAnsi="Arial Rounded MT Bold"/>
            <w:noProof/>
          </w:rPr>
          <w:t>2.</w:t>
        </w:r>
        <w:r w:rsidR="00C6334A" w:rsidRPr="00C6334A">
          <w:rPr>
            <w:rFonts w:ascii="Arial Rounded MT Bold" w:eastAsiaTheme="minorEastAsia" w:hAnsi="Arial Rounded MT Bold" w:cstheme="minorBidi"/>
            <w:noProof/>
            <w:sz w:val="22"/>
            <w:szCs w:val="22"/>
            <w:lang w:eastAsia="de-CH"/>
          </w:rPr>
          <w:tab/>
        </w:r>
        <w:r w:rsidR="00C6334A">
          <w:rPr>
            <w:rStyle w:val="Hyperlink"/>
            <w:rFonts w:ascii="Arial Rounded MT Bold" w:hAnsi="Arial Rounded MT Bold"/>
            <w:noProof/>
          </w:rPr>
          <w:t>…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indem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wir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nicht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verurteilen</w:t>
        </w:r>
      </w:hyperlink>
    </w:p>
    <w:p w14:paraId="39A2B1E8" w14:textId="007FAD58" w:rsidR="00C6334A" w:rsidRPr="00C6334A" w:rsidRDefault="00900967">
      <w:pPr>
        <w:pStyle w:val="Verzeichnis3"/>
        <w:tabs>
          <w:tab w:val="left" w:pos="800"/>
          <w:tab w:val="right" w:pos="6397"/>
        </w:tabs>
        <w:rPr>
          <w:rFonts w:ascii="Arial Rounded MT Bold" w:eastAsiaTheme="minorEastAsia" w:hAnsi="Arial Rounded MT Bold" w:cstheme="minorBidi"/>
          <w:noProof/>
          <w:sz w:val="22"/>
          <w:szCs w:val="22"/>
          <w:lang w:eastAsia="de-CH"/>
        </w:rPr>
      </w:pPr>
      <w:hyperlink w:anchor="_Toc48992529" w:history="1">
        <w:r w:rsidR="00C6334A" w:rsidRPr="00C6334A">
          <w:rPr>
            <w:rStyle w:val="Hyperlink"/>
            <w:rFonts w:ascii="Arial Rounded MT Bold" w:hAnsi="Arial Rounded MT Bold"/>
            <w:noProof/>
          </w:rPr>
          <w:t>3.</w:t>
        </w:r>
        <w:r w:rsidR="00C6334A" w:rsidRPr="00C6334A">
          <w:rPr>
            <w:rFonts w:ascii="Arial Rounded MT Bold" w:eastAsiaTheme="minorEastAsia" w:hAnsi="Arial Rounded MT Bold" w:cstheme="minorBidi"/>
            <w:noProof/>
            <w:sz w:val="22"/>
            <w:szCs w:val="22"/>
            <w:lang w:eastAsia="de-CH"/>
          </w:rPr>
          <w:tab/>
        </w:r>
        <w:r w:rsidR="00C6334A">
          <w:rPr>
            <w:rStyle w:val="Hyperlink"/>
            <w:rFonts w:ascii="Arial Rounded MT Bold" w:hAnsi="Arial Rounded MT Bold"/>
            <w:noProof/>
          </w:rPr>
          <w:t>…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indem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wir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von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Menschen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lernen</w:t>
        </w:r>
      </w:hyperlink>
    </w:p>
    <w:p w14:paraId="318FD8C4" w14:textId="7FC9C291" w:rsidR="00C6334A" w:rsidRPr="00C6334A" w:rsidRDefault="00900967">
      <w:pPr>
        <w:pStyle w:val="Verzeichnis3"/>
        <w:tabs>
          <w:tab w:val="left" w:pos="800"/>
          <w:tab w:val="right" w:pos="6397"/>
        </w:tabs>
        <w:rPr>
          <w:rFonts w:ascii="Arial Rounded MT Bold" w:eastAsiaTheme="minorEastAsia" w:hAnsi="Arial Rounded MT Bold" w:cstheme="minorBidi"/>
          <w:noProof/>
          <w:sz w:val="22"/>
          <w:szCs w:val="22"/>
          <w:lang w:eastAsia="de-CH"/>
        </w:rPr>
      </w:pPr>
      <w:hyperlink w:anchor="_Toc48992530" w:history="1">
        <w:r w:rsidR="00C6334A" w:rsidRPr="00C6334A">
          <w:rPr>
            <w:rStyle w:val="Hyperlink"/>
            <w:rFonts w:ascii="Arial Rounded MT Bold" w:hAnsi="Arial Rounded MT Bold"/>
            <w:noProof/>
          </w:rPr>
          <w:t>4.</w:t>
        </w:r>
        <w:r w:rsidR="00C6334A" w:rsidRPr="00C6334A">
          <w:rPr>
            <w:rFonts w:ascii="Arial Rounded MT Bold" w:eastAsiaTheme="minorEastAsia" w:hAnsi="Arial Rounded MT Bold" w:cstheme="minorBidi"/>
            <w:noProof/>
            <w:sz w:val="22"/>
            <w:szCs w:val="22"/>
            <w:lang w:eastAsia="de-CH"/>
          </w:rPr>
          <w:tab/>
        </w:r>
        <w:r w:rsidR="00C6334A">
          <w:rPr>
            <w:rStyle w:val="Hyperlink"/>
            <w:rFonts w:ascii="Arial Rounded MT Bold" w:hAnsi="Arial Rounded MT Bold"/>
            <w:noProof/>
          </w:rPr>
          <w:t>…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indem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wir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Gesprächspartner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sind</w:t>
        </w:r>
      </w:hyperlink>
    </w:p>
    <w:p w14:paraId="767B959E" w14:textId="7EEFA322" w:rsidR="00C6334A" w:rsidRPr="00C6334A" w:rsidRDefault="00900967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8992531" w:history="1">
        <w:r w:rsidR="00C6334A" w:rsidRPr="00C6334A">
          <w:rPr>
            <w:rStyle w:val="Hyperlink"/>
            <w:rFonts w:ascii="Arial Rounded MT Bold" w:hAnsi="Arial Rounded MT Bold"/>
            <w:b w:val="0"/>
            <w:bCs w:val="0"/>
            <w:noProof/>
          </w:rPr>
          <w:t>II.</w:t>
        </w:r>
        <w:r w:rsidR="00C6334A" w:rsidRPr="00C6334A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C6334A" w:rsidRPr="00C6334A">
          <w:rPr>
            <w:rStyle w:val="Hyperlink"/>
            <w:rFonts w:ascii="Arial Rounded MT Bold" w:hAnsi="Arial Rounded MT Bold"/>
            <w:b w:val="0"/>
            <w:bCs w:val="0"/>
            <w:noProof/>
          </w:rPr>
          <w:t>Wir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b w:val="0"/>
            <w:bCs w:val="0"/>
            <w:noProof/>
          </w:rPr>
          <w:t>unterstützen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b w:val="0"/>
            <w:bCs w:val="0"/>
            <w:noProof/>
          </w:rPr>
          <w:t>unsere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b w:val="0"/>
            <w:bCs w:val="0"/>
            <w:noProof/>
          </w:rPr>
          <w:t>Kinder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b w:val="0"/>
            <w:bCs w:val="0"/>
            <w:noProof/>
          </w:rPr>
          <w:t>im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b w:val="0"/>
            <w:bCs w:val="0"/>
            <w:noProof/>
          </w:rPr>
          <w:t>Glauben…</w:t>
        </w:r>
      </w:hyperlink>
    </w:p>
    <w:p w14:paraId="7E27B3FF" w14:textId="235037D1" w:rsidR="00C6334A" w:rsidRPr="00C6334A" w:rsidRDefault="00900967">
      <w:pPr>
        <w:pStyle w:val="Verzeichnis3"/>
        <w:tabs>
          <w:tab w:val="left" w:pos="800"/>
          <w:tab w:val="right" w:pos="6397"/>
        </w:tabs>
        <w:rPr>
          <w:rFonts w:ascii="Arial Rounded MT Bold" w:eastAsiaTheme="minorEastAsia" w:hAnsi="Arial Rounded MT Bold" w:cstheme="minorBidi"/>
          <w:noProof/>
          <w:sz w:val="22"/>
          <w:szCs w:val="22"/>
          <w:lang w:eastAsia="de-CH"/>
        </w:rPr>
      </w:pPr>
      <w:hyperlink w:anchor="_Toc48992532" w:history="1">
        <w:r w:rsidR="00C6334A" w:rsidRPr="00C6334A">
          <w:rPr>
            <w:rStyle w:val="Hyperlink"/>
            <w:rFonts w:ascii="Arial Rounded MT Bold" w:hAnsi="Arial Rounded MT Bold"/>
            <w:noProof/>
          </w:rPr>
          <w:t>1.</w:t>
        </w:r>
        <w:r w:rsidR="00C6334A" w:rsidRPr="00C6334A">
          <w:rPr>
            <w:rFonts w:ascii="Arial Rounded MT Bold" w:eastAsiaTheme="minorEastAsia" w:hAnsi="Arial Rounded MT Bold" w:cstheme="minorBidi"/>
            <w:noProof/>
            <w:sz w:val="22"/>
            <w:szCs w:val="22"/>
            <w:lang w:eastAsia="de-CH"/>
          </w:rPr>
          <w:tab/>
        </w:r>
        <w:r w:rsidR="00C6334A">
          <w:rPr>
            <w:rStyle w:val="Hyperlink"/>
            <w:rFonts w:ascii="Arial Rounded MT Bold" w:hAnsi="Arial Rounded MT Bold"/>
            <w:noProof/>
          </w:rPr>
          <w:t>…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indem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wir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verbunden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bleiben</w:t>
        </w:r>
      </w:hyperlink>
    </w:p>
    <w:p w14:paraId="54314987" w14:textId="3C51C10C" w:rsidR="00C6334A" w:rsidRPr="00C6334A" w:rsidRDefault="00900967">
      <w:pPr>
        <w:pStyle w:val="Verzeichnis3"/>
        <w:tabs>
          <w:tab w:val="left" w:pos="800"/>
          <w:tab w:val="right" w:pos="6397"/>
        </w:tabs>
        <w:rPr>
          <w:rFonts w:ascii="Arial Rounded MT Bold" w:eastAsiaTheme="minorEastAsia" w:hAnsi="Arial Rounded MT Bold" w:cstheme="minorBidi"/>
          <w:noProof/>
          <w:sz w:val="22"/>
          <w:szCs w:val="22"/>
          <w:lang w:eastAsia="de-CH"/>
        </w:rPr>
      </w:pPr>
      <w:hyperlink w:anchor="_Toc48992533" w:history="1">
        <w:r w:rsidR="00C6334A" w:rsidRPr="00C6334A">
          <w:rPr>
            <w:rStyle w:val="Hyperlink"/>
            <w:rFonts w:ascii="Arial Rounded MT Bold" w:hAnsi="Arial Rounded MT Bold"/>
            <w:noProof/>
          </w:rPr>
          <w:t>2.</w:t>
        </w:r>
        <w:r w:rsidR="00C6334A" w:rsidRPr="00C6334A">
          <w:rPr>
            <w:rFonts w:ascii="Arial Rounded MT Bold" w:eastAsiaTheme="minorEastAsia" w:hAnsi="Arial Rounded MT Bold" w:cstheme="minorBidi"/>
            <w:noProof/>
            <w:sz w:val="22"/>
            <w:szCs w:val="22"/>
            <w:lang w:eastAsia="de-CH"/>
          </w:rPr>
          <w:tab/>
        </w:r>
        <w:r w:rsidR="00C6334A">
          <w:rPr>
            <w:rStyle w:val="Hyperlink"/>
            <w:rFonts w:ascii="Arial Rounded MT Bold" w:hAnsi="Arial Rounded MT Bold"/>
            <w:noProof/>
          </w:rPr>
          <w:t>…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indem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wir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für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das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Reich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Gottes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leben</w:t>
        </w:r>
      </w:hyperlink>
    </w:p>
    <w:p w14:paraId="01DE9EAE" w14:textId="7D0DC233" w:rsidR="00C6334A" w:rsidRPr="00C6334A" w:rsidRDefault="00900967">
      <w:pPr>
        <w:pStyle w:val="Verzeichnis3"/>
        <w:tabs>
          <w:tab w:val="left" w:pos="800"/>
          <w:tab w:val="right" w:pos="6397"/>
        </w:tabs>
        <w:rPr>
          <w:rFonts w:ascii="Arial Rounded MT Bold" w:eastAsiaTheme="minorEastAsia" w:hAnsi="Arial Rounded MT Bold" w:cstheme="minorBidi"/>
          <w:noProof/>
          <w:sz w:val="22"/>
          <w:szCs w:val="22"/>
          <w:lang w:eastAsia="de-CH"/>
        </w:rPr>
      </w:pPr>
      <w:hyperlink w:anchor="_Toc48992534" w:history="1">
        <w:r w:rsidR="00C6334A" w:rsidRPr="00C6334A">
          <w:rPr>
            <w:rStyle w:val="Hyperlink"/>
            <w:rFonts w:ascii="Arial Rounded MT Bold" w:hAnsi="Arial Rounded MT Bold"/>
            <w:noProof/>
          </w:rPr>
          <w:t>3.</w:t>
        </w:r>
        <w:r w:rsidR="00C6334A" w:rsidRPr="00C6334A">
          <w:rPr>
            <w:rFonts w:ascii="Arial Rounded MT Bold" w:eastAsiaTheme="minorEastAsia" w:hAnsi="Arial Rounded MT Bold" w:cstheme="minorBidi"/>
            <w:noProof/>
            <w:sz w:val="22"/>
            <w:szCs w:val="22"/>
            <w:lang w:eastAsia="de-CH"/>
          </w:rPr>
          <w:tab/>
        </w:r>
        <w:r w:rsidR="00C6334A">
          <w:rPr>
            <w:rStyle w:val="Hyperlink"/>
            <w:rFonts w:ascii="Arial Rounded MT Bold" w:hAnsi="Arial Rounded MT Bold"/>
            <w:noProof/>
          </w:rPr>
          <w:t>…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indem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wir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Gemeinschaft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fördern</w:t>
        </w:r>
      </w:hyperlink>
    </w:p>
    <w:p w14:paraId="547A3C7F" w14:textId="6B242D47" w:rsidR="00C6334A" w:rsidRPr="00C6334A" w:rsidRDefault="00900967">
      <w:pPr>
        <w:pStyle w:val="Verzeichnis3"/>
        <w:tabs>
          <w:tab w:val="left" w:pos="800"/>
          <w:tab w:val="right" w:pos="6397"/>
        </w:tabs>
        <w:rPr>
          <w:rFonts w:ascii="Arial Rounded MT Bold" w:eastAsiaTheme="minorEastAsia" w:hAnsi="Arial Rounded MT Bold" w:cstheme="minorBidi"/>
          <w:noProof/>
          <w:sz w:val="22"/>
          <w:szCs w:val="22"/>
          <w:lang w:eastAsia="de-CH"/>
        </w:rPr>
      </w:pPr>
      <w:hyperlink w:anchor="_Toc48992535" w:history="1">
        <w:r w:rsidR="00C6334A" w:rsidRPr="00C6334A">
          <w:rPr>
            <w:rStyle w:val="Hyperlink"/>
            <w:rFonts w:ascii="Arial Rounded MT Bold" w:hAnsi="Arial Rounded MT Bold"/>
            <w:noProof/>
          </w:rPr>
          <w:t>4.</w:t>
        </w:r>
        <w:r w:rsidR="00C6334A" w:rsidRPr="00C6334A">
          <w:rPr>
            <w:rFonts w:ascii="Arial Rounded MT Bold" w:eastAsiaTheme="minorEastAsia" w:hAnsi="Arial Rounded MT Bold" w:cstheme="minorBidi"/>
            <w:noProof/>
            <w:sz w:val="22"/>
            <w:szCs w:val="22"/>
            <w:lang w:eastAsia="de-CH"/>
          </w:rPr>
          <w:tab/>
        </w:r>
        <w:r w:rsidR="00C6334A">
          <w:rPr>
            <w:rStyle w:val="Hyperlink"/>
            <w:rFonts w:ascii="Arial Rounded MT Bold" w:hAnsi="Arial Rounded MT Bold"/>
            <w:noProof/>
          </w:rPr>
          <w:t>…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indem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unsere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Werte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erkennbar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sind</w:t>
        </w:r>
      </w:hyperlink>
    </w:p>
    <w:p w14:paraId="706FB252" w14:textId="2C417840" w:rsidR="00C6334A" w:rsidRPr="00C6334A" w:rsidRDefault="00900967">
      <w:pPr>
        <w:pStyle w:val="Verzeichnis3"/>
        <w:tabs>
          <w:tab w:val="left" w:pos="800"/>
          <w:tab w:val="right" w:pos="6397"/>
        </w:tabs>
        <w:rPr>
          <w:rFonts w:ascii="Arial Rounded MT Bold" w:eastAsiaTheme="minorEastAsia" w:hAnsi="Arial Rounded MT Bold" w:cstheme="minorBidi"/>
          <w:noProof/>
          <w:sz w:val="22"/>
          <w:szCs w:val="22"/>
          <w:lang w:eastAsia="de-CH"/>
        </w:rPr>
      </w:pPr>
      <w:hyperlink w:anchor="_Toc48992536" w:history="1">
        <w:r w:rsidR="00C6334A" w:rsidRPr="00C6334A">
          <w:rPr>
            <w:rStyle w:val="Hyperlink"/>
            <w:rFonts w:ascii="Arial Rounded MT Bold" w:hAnsi="Arial Rounded MT Bold"/>
            <w:noProof/>
          </w:rPr>
          <w:t>5.</w:t>
        </w:r>
        <w:r w:rsidR="00C6334A" w:rsidRPr="00C6334A">
          <w:rPr>
            <w:rFonts w:ascii="Arial Rounded MT Bold" w:eastAsiaTheme="minorEastAsia" w:hAnsi="Arial Rounded MT Bold" w:cstheme="minorBidi"/>
            <w:noProof/>
            <w:sz w:val="22"/>
            <w:szCs w:val="22"/>
            <w:lang w:eastAsia="de-CH"/>
          </w:rPr>
          <w:tab/>
        </w:r>
        <w:r w:rsidR="00C6334A">
          <w:rPr>
            <w:rStyle w:val="Hyperlink"/>
            <w:rFonts w:ascii="Arial Rounded MT Bold" w:hAnsi="Arial Rounded MT Bold"/>
            <w:noProof/>
          </w:rPr>
          <w:t>…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indem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wir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in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unserer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Zuneigung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konstant</w:t>
        </w:r>
        <w:r>
          <w:rPr>
            <w:rStyle w:val="Hyperlink"/>
            <w:rFonts w:ascii="Arial Rounded MT Bold" w:hAnsi="Arial Rounded MT Bold"/>
            <w:noProof/>
          </w:rPr>
          <w:t xml:space="preserve"> </w:t>
        </w:r>
        <w:r w:rsidR="00C6334A" w:rsidRPr="00C6334A">
          <w:rPr>
            <w:rStyle w:val="Hyperlink"/>
            <w:rFonts w:ascii="Arial Rounded MT Bold" w:hAnsi="Arial Rounded MT Bold"/>
            <w:noProof/>
          </w:rPr>
          <w:t>sind</w:t>
        </w:r>
      </w:hyperlink>
    </w:p>
    <w:p w14:paraId="4E03E553" w14:textId="0818F0FF" w:rsidR="00AD7BCA" w:rsidRDefault="00C6334A">
      <w:pPr>
        <w:pStyle w:val="Basis-berschrift"/>
        <w:rPr>
          <w:sz w:val="20"/>
        </w:rPr>
      </w:pPr>
      <w:r>
        <w:rPr>
          <w:rFonts w:ascii="Arial Rounded MT Bold" w:hAnsi="Arial Rounded MT Bold"/>
          <w:b w:val="0"/>
          <w:kern w:val="0"/>
          <w:sz w:val="20"/>
          <w:szCs w:val="24"/>
        </w:rPr>
        <w:fldChar w:fldCharType="end"/>
      </w:r>
    </w:p>
    <w:p w14:paraId="0681888F" w14:textId="5F5C3E4F" w:rsidR="00AD7BCA" w:rsidRDefault="00AD7BCA">
      <w:pPr>
        <w:pStyle w:val="Basis-berschrift"/>
      </w:pPr>
      <w:r>
        <w:br w:type="page"/>
      </w:r>
      <w:r w:rsidR="004B5C67">
        <w:lastRenderedPageBreak/>
        <w:t>Einleitende</w:t>
      </w:r>
      <w:r w:rsidR="00900967">
        <w:t xml:space="preserve"> </w:t>
      </w:r>
      <w:r w:rsidR="004B5C67">
        <w:t>Gedanken</w:t>
      </w:r>
    </w:p>
    <w:p w14:paraId="51F49A04" w14:textId="3040AE9D" w:rsidR="00A60190" w:rsidRDefault="00E85FF1" w:rsidP="00B44174">
      <w:pPr>
        <w:pStyle w:val="Absatzregulr"/>
        <w:rPr>
          <w:rFonts w:cs="Arial"/>
          <w:noProof/>
          <w:lang w:val="de-DE"/>
        </w:rPr>
      </w:pPr>
      <w:bookmarkStart w:id="1" w:name="_Hlk48917228"/>
      <w:r w:rsidRPr="00B44174">
        <w:rPr>
          <w:rFonts w:cs="Arial"/>
          <w:noProof/>
          <w:lang w:val="de-DE"/>
        </w:rPr>
        <w:t>Es</w:t>
      </w:r>
      <w:r w:rsidR="00900967">
        <w:rPr>
          <w:rFonts w:cs="Arial"/>
          <w:noProof/>
          <w:lang w:val="de-DE"/>
        </w:rPr>
        <w:t xml:space="preserve"> </w:t>
      </w:r>
      <w:r w:rsidRPr="00B44174">
        <w:rPr>
          <w:rFonts w:cs="Arial"/>
          <w:noProof/>
          <w:lang w:val="de-DE"/>
        </w:rPr>
        <w:t>ist</w:t>
      </w:r>
      <w:r w:rsidR="00900967">
        <w:rPr>
          <w:rFonts w:cs="Arial"/>
          <w:noProof/>
          <w:lang w:val="de-DE"/>
        </w:rPr>
        <w:t xml:space="preserve"> </w:t>
      </w:r>
      <w:r w:rsidRPr="00B44174">
        <w:rPr>
          <w:rFonts w:cs="Arial"/>
          <w:noProof/>
          <w:lang w:val="de-DE"/>
        </w:rPr>
        <w:t>grossartig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in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einem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Land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zu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leben,</w:t>
      </w:r>
      <w:r w:rsidR="00900967">
        <w:rPr>
          <w:rFonts w:cs="Arial"/>
          <w:noProof/>
          <w:lang w:val="de-DE"/>
        </w:rPr>
        <w:t xml:space="preserve"> </w:t>
      </w:r>
      <w:r w:rsidRPr="00B44174">
        <w:rPr>
          <w:rFonts w:cs="Arial"/>
          <w:noProof/>
          <w:lang w:val="de-DE"/>
        </w:rPr>
        <w:t>in</w:t>
      </w:r>
      <w:r w:rsidR="00900967">
        <w:rPr>
          <w:rFonts w:cs="Arial"/>
          <w:noProof/>
          <w:lang w:val="de-DE"/>
        </w:rPr>
        <w:t xml:space="preserve"> </w:t>
      </w:r>
      <w:r w:rsidRPr="00B44174">
        <w:rPr>
          <w:rFonts w:cs="Arial"/>
          <w:noProof/>
          <w:lang w:val="de-DE"/>
        </w:rPr>
        <w:t>dem</w:t>
      </w:r>
      <w:r w:rsidR="00900967">
        <w:rPr>
          <w:rFonts w:cs="Arial"/>
          <w:noProof/>
          <w:lang w:val="de-DE"/>
        </w:rPr>
        <w:t xml:space="preserve"> </w:t>
      </w:r>
      <w:r w:rsidRPr="00B44174">
        <w:rPr>
          <w:rFonts w:cs="Arial"/>
          <w:noProof/>
          <w:lang w:val="de-DE"/>
        </w:rPr>
        <w:t>sehr</w:t>
      </w:r>
      <w:r w:rsidR="00900967">
        <w:rPr>
          <w:rFonts w:cs="Arial"/>
          <w:noProof/>
          <w:lang w:val="de-DE"/>
        </w:rPr>
        <w:t xml:space="preserve"> </w:t>
      </w:r>
      <w:r w:rsidRPr="00B44174">
        <w:rPr>
          <w:rFonts w:cs="Arial"/>
          <w:noProof/>
          <w:lang w:val="de-DE"/>
        </w:rPr>
        <w:t>viel</w:t>
      </w:r>
      <w:r w:rsidR="00900967">
        <w:rPr>
          <w:rFonts w:cs="Arial"/>
          <w:noProof/>
          <w:lang w:val="de-DE"/>
        </w:rPr>
        <w:t xml:space="preserve"> </w:t>
      </w:r>
      <w:r w:rsidRPr="00B44174">
        <w:rPr>
          <w:rFonts w:cs="Arial"/>
          <w:noProof/>
          <w:lang w:val="de-DE"/>
        </w:rPr>
        <w:t>Wert</w:t>
      </w:r>
      <w:r w:rsidR="00900967">
        <w:rPr>
          <w:rFonts w:cs="Arial"/>
          <w:noProof/>
          <w:lang w:val="de-DE"/>
        </w:rPr>
        <w:t xml:space="preserve"> </w:t>
      </w:r>
      <w:r w:rsidRPr="00B44174">
        <w:rPr>
          <w:rFonts w:cs="Arial"/>
          <w:noProof/>
          <w:lang w:val="de-DE"/>
        </w:rPr>
        <w:t>auf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Bildung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gelegt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wird.</w:t>
      </w:r>
      <w:r w:rsidR="00900967">
        <w:rPr>
          <w:rFonts w:cs="Arial"/>
          <w:noProof/>
          <w:lang w:val="de-DE"/>
        </w:rPr>
        <w:t xml:space="preserve"> </w:t>
      </w:r>
      <w:r w:rsidRPr="00B44174">
        <w:rPr>
          <w:rFonts w:cs="Arial"/>
          <w:noProof/>
          <w:lang w:val="de-DE"/>
        </w:rPr>
        <w:t>Ein</w:t>
      </w:r>
      <w:r w:rsidR="00900967">
        <w:rPr>
          <w:rFonts w:cs="Arial"/>
          <w:noProof/>
          <w:lang w:val="de-DE"/>
        </w:rPr>
        <w:t xml:space="preserve"> </w:t>
      </w:r>
      <w:r w:rsidRPr="00B44174">
        <w:rPr>
          <w:rFonts w:cs="Arial"/>
          <w:noProof/>
          <w:lang w:val="de-DE"/>
        </w:rPr>
        <w:t>Land,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das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dafür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sorgt,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dass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jedes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Kind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unabhängig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seiner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Herkunft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und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soziale</w:t>
      </w:r>
      <w:r w:rsidR="00933830">
        <w:rPr>
          <w:rFonts w:cs="Arial"/>
          <w:noProof/>
          <w:lang w:val="de-DE"/>
        </w:rPr>
        <w:t>r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Stell</w:t>
      </w:r>
      <w:r w:rsidR="00933830">
        <w:rPr>
          <w:rFonts w:cs="Arial"/>
          <w:noProof/>
          <w:lang w:val="de-DE"/>
        </w:rPr>
        <w:t>ung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in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der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Gesellschaft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ein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Recht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auf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Bildung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hat.</w:t>
      </w:r>
    </w:p>
    <w:p w14:paraId="3BE559AA" w14:textId="48CDC918" w:rsidR="00E85FF1" w:rsidRPr="00B44174" w:rsidRDefault="00E85FF1" w:rsidP="00B44174">
      <w:pPr>
        <w:pStyle w:val="Absatzregulr"/>
        <w:rPr>
          <w:rFonts w:cs="Arial"/>
          <w:noProof/>
          <w:lang w:val="de-DE"/>
        </w:rPr>
      </w:pPr>
      <w:r w:rsidRPr="00B44174">
        <w:rPr>
          <w:rFonts w:cs="Arial"/>
          <w:noProof/>
          <w:lang w:val="de-DE"/>
        </w:rPr>
        <w:t>Bildung</w:t>
      </w:r>
      <w:r w:rsidR="00900967">
        <w:rPr>
          <w:rFonts w:cs="Arial"/>
          <w:noProof/>
          <w:lang w:val="de-DE"/>
        </w:rPr>
        <w:t xml:space="preserve"> </w:t>
      </w:r>
      <w:r w:rsidRPr="00B44174">
        <w:rPr>
          <w:rFonts w:cs="Arial"/>
          <w:noProof/>
          <w:lang w:val="de-DE"/>
        </w:rPr>
        <w:t>ist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für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unser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Land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von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grösster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Bedeutung,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denn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sie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bildet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die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Grundlage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unseres</w:t>
      </w:r>
      <w:r w:rsidR="00900967">
        <w:rPr>
          <w:rFonts w:cs="Arial"/>
          <w:noProof/>
          <w:lang w:val="de-DE"/>
        </w:rPr>
        <w:t xml:space="preserve"> </w:t>
      </w:r>
      <w:r w:rsidR="00A60190">
        <w:rPr>
          <w:rFonts w:cs="Arial"/>
          <w:noProof/>
          <w:lang w:val="de-DE"/>
        </w:rPr>
        <w:t>Wohlstandes.</w:t>
      </w:r>
    </w:p>
    <w:p w14:paraId="32607C8A" w14:textId="31C90CD2" w:rsidR="006E0878" w:rsidRDefault="001B150D" w:rsidP="009A19A7">
      <w:pPr>
        <w:pStyle w:val="Absatzregulr"/>
        <w:rPr>
          <w:noProof/>
          <w:lang w:val="de-DE"/>
        </w:rPr>
      </w:pPr>
      <w:r>
        <w:rPr>
          <w:noProof/>
          <w:lang w:val="de-DE"/>
        </w:rPr>
        <w:t>So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dürfen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und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müssen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wir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unsere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Kinder</w:t>
      </w:r>
      <w:r w:rsidR="00900967">
        <w:rPr>
          <w:noProof/>
          <w:lang w:val="de-DE"/>
        </w:rPr>
        <w:t xml:space="preserve"> </w:t>
      </w:r>
      <w:r w:rsidR="00E85FF1">
        <w:rPr>
          <w:noProof/>
          <w:lang w:val="de-DE"/>
        </w:rPr>
        <w:t>in</w:t>
      </w:r>
      <w:r w:rsidR="00900967">
        <w:rPr>
          <w:noProof/>
          <w:lang w:val="de-DE"/>
        </w:rPr>
        <w:t xml:space="preserve"> </w:t>
      </w:r>
      <w:r w:rsidR="00E85FF1">
        <w:rPr>
          <w:noProof/>
          <w:lang w:val="de-DE"/>
        </w:rPr>
        <w:t>den</w:t>
      </w:r>
      <w:r w:rsidR="00900967">
        <w:rPr>
          <w:noProof/>
          <w:lang w:val="de-DE"/>
        </w:rPr>
        <w:t xml:space="preserve"> </w:t>
      </w:r>
      <w:r w:rsidR="00E85FF1">
        <w:rPr>
          <w:noProof/>
          <w:lang w:val="de-DE"/>
        </w:rPr>
        <w:t>Kindergarten</w:t>
      </w:r>
      <w:r w:rsidR="00900967">
        <w:rPr>
          <w:noProof/>
          <w:lang w:val="de-DE"/>
        </w:rPr>
        <w:t xml:space="preserve"> </w:t>
      </w:r>
      <w:r w:rsidR="00E85FF1">
        <w:rPr>
          <w:noProof/>
          <w:lang w:val="de-DE"/>
        </w:rPr>
        <w:t>und</w:t>
      </w:r>
      <w:r w:rsidR="00900967">
        <w:rPr>
          <w:noProof/>
          <w:lang w:val="de-DE"/>
        </w:rPr>
        <w:t xml:space="preserve"> </w:t>
      </w:r>
      <w:r w:rsidR="00E85FF1">
        <w:rPr>
          <w:noProof/>
          <w:lang w:val="de-DE"/>
        </w:rPr>
        <w:t>in</w:t>
      </w:r>
      <w:r w:rsidR="00900967">
        <w:rPr>
          <w:noProof/>
          <w:lang w:val="de-DE"/>
        </w:rPr>
        <w:t xml:space="preserve"> </w:t>
      </w:r>
      <w:r w:rsidR="00E85FF1">
        <w:rPr>
          <w:noProof/>
          <w:lang w:val="de-DE"/>
        </w:rPr>
        <w:t>die</w:t>
      </w:r>
      <w:r w:rsidR="00900967">
        <w:rPr>
          <w:noProof/>
          <w:lang w:val="de-DE"/>
        </w:rPr>
        <w:t xml:space="preserve"> </w:t>
      </w:r>
      <w:r w:rsidR="00E85FF1">
        <w:rPr>
          <w:noProof/>
          <w:lang w:val="de-DE"/>
        </w:rPr>
        <w:t>Schule</w:t>
      </w:r>
      <w:r w:rsidR="00900967">
        <w:rPr>
          <w:noProof/>
          <w:lang w:val="de-DE"/>
        </w:rPr>
        <w:t xml:space="preserve"> </w:t>
      </w:r>
      <w:r w:rsidR="00E85FF1">
        <w:rPr>
          <w:noProof/>
          <w:lang w:val="de-DE"/>
        </w:rPr>
        <w:t>schicken,</w:t>
      </w:r>
      <w:r w:rsidR="00900967">
        <w:rPr>
          <w:noProof/>
          <w:lang w:val="de-DE"/>
        </w:rPr>
        <w:t xml:space="preserve"> </w:t>
      </w:r>
      <w:r w:rsidR="00E85FF1">
        <w:rPr>
          <w:noProof/>
          <w:lang w:val="de-DE"/>
        </w:rPr>
        <w:t>denn</w:t>
      </w:r>
      <w:r w:rsidR="00900967">
        <w:rPr>
          <w:noProof/>
          <w:lang w:val="de-DE"/>
        </w:rPr>
        <w:t xml:space="preserve"> </w:t>
      </w:r>
      <w:r w:rsidR="00E85FF1">
        <w:rPr>
          <w:noProof/>
          <w:lang w:val="de-DE"/>
        </w:rPr>
        <w:t>die</w:t>
      </w:r>
      <w:r w:rsidR="00900967">
        <w:rPr>
          <w:noProof/>
          <w:lang w:val="de-DE"/>
        </w:rPr>
        <w:t xml:space="preserve"> </w:t>
      </w:r>
      <w:r w:rsidR="00E85FF1">
        <w:rPr>
          <w:noProof/>
          <w:lang w:val="de-DE"/>
        </w:rPr>
        <w:t>Schule</w:t>
      </w:r>
      <w:r w:rsidR="00900967">
        <w:rPr>
          <w:noProof/>
          <w:lang w:val="de-DE"/>
        </w:rPr>
        <w:t xml:space="preserve"> </w:t>
      </w:r>
      <w:r w:rsidR="00E85FF1">
        <w:rPr>
          <w:noProof/>
          <w:lang w:val="de-DE"/>
        </w:rPr>
        <w:t>ist</w:t>
      </w:r>
      <w:r w:rsidR="00900967">
        <w:rPr>
          <w:noProof/>
          <w:lang w:val="de-DE"/>
        </w:rPr>
        <w:t xml:space="preserve"> </w:t>
      </w:r>
      <w:r w:rsidR="00E85FF1">
        <w:rPr>
          <w:noProof/>
          <w:lang w:val="de-DE"/>
        </w:rPr>
        <w:t>obligatorisch,</w:t>
      </w:r>
      <w:r w:rsidR="00900967">
        <w:rPr>
          <w:noProof/>
          <w:lang w:val="de-DE"/>
        </w:rPr>
        <w:t xml:space="preserve"> </w:t>
      </w:r>
      <w:r w:rsidR="00E85FF1">
        <w:rPr>
          <w:noProof/>
          <w:lang w:val="de-DE"/>
        </w:rPr>
        <w:t>damit</w:t>
      </w:r>
      <w:r w:rsidR="00900967">
        <w:rPr>
          <w:noProof/>
          <w:lang w:val="de-DE"/>
        </w:rPr>
        <w:t xml:space="preserve"> </w:t>
      </w:r>
      <w:r w:rsidR="00E85FF1">
        <w:rPr>
          <w:noProof/>
          <w:lang w:val="de-DE"/>
        </w:rPr>
        <w:t>jedes</w:t>
      </w:r>
      <w:r w:rsidR="00900967">
        <w:rPr>
          <w:noProof/>
          <w:lang w:val="de-DE"/>
        </w:rPr>
        <w:t xml:space="preserve"> </w:t>
      </w:r>
      <w:r w:rsidR="00E85FF1">
        <w:rPr>
          <w:noProof/>
          <w:lang w:val="de-DE"/>
        </w:rPr>
        <w:t>Kind</w:t>
      </w:r>
      <w:r w:rsidR="00900967">
        <w:rPr>
          <w:noProof/>
          <w:lang w:val="de-DE"/>
        </w:rPr>
        <w:t xml:space="preserve"> </w:t>
      </w:r>
      <w:r w:rsidR="00E85FF1">
        <w:rPr>
          <w:noProof/>
          <w:lang w:val="de-DE"/>
        </w:rPr>
        <w:t>die</w:t>
      </w:r>
      <w:r w:rsidR="00900967">
        <w:rPr>
          <w:noProof/>
          <w:lang w:val="de-DE"/>
        </w:rPr>
        <w:t xml:space="preserve"> </w:t>
      </w:r>
      <w:r w:rsidR="00E85FF1">
        <w:rPr>
          <w:noProof/>
          <w:lang w:val="de-DE"/>
        </w:rPr>
        <w:t>gleiche</w:t>
      </w:r>
      <w:r w:rsidR="00900967">
        <w:rPr>
          <w:noProof/>
          <w:lang w:val="de-DE"/>
        </w:rPr>
        <w:t xml:space="preserve"> </w:t>
      </w:r>
      <w:r w:rsidR="00E85FF1">
        <w:rPr>
          <w:noProof/>
          <w:lang w:val="de-DE"/>
        </w:rPr>
        <w:t>Chance</w:t>
      </w:r>
      <w:r w:rsidR="00900967">
        <w:rPr>
          <w:noProof/>
          <w:lang w:val="de-DE"/>
        </w:rPr>
        <w:t xml:space="preserve"> </w:t>
      </w:r>
      <w:r w:rsidR="00E85FF1">
        <w:rPr>
          <w:noProof/>
          <w:lang w:val="de-DE"/>
        </w:rPr>
        <w:t>bekommt</w:t>
      </w:r>
      <w:r w:rsidR="00900967">
        <w:rPr>
          <w:noProof/>
          <w:lang w:val="de-DE"/>
        </w:rPr>
        <w:t xml:space="preserve"> </w:t>
      </w:r>
      <w:r w:rsidR="00E85FF1">
        <w:rPr>
          <w:noProof/>
          <w:lang w:val="de-DE"/>
        </w:rPr>
        <w:t>und</w:t>
      </w:r>
      <w:r w:rsidR="00900967">
        <w:rPr>
          <w:noProof/>
          <w:lang w:val="de-DE"/>
        </w:rPr>
        <w:t xml:space="preserve"> </w:t>
      </w:r>
      <w:r w:rsidR="00E85FF1">
        <w:rPr>
          <w:noProof/>
          <w:lang w:val="de-DE"/>
        </w:rPr>
        <w:t>Eltern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ihre</w:t>
      </w:r>
      <w:r w:rsidR="00900967">
        <w:rPr>
          <w:noProof/>
          <w:lang w:val="de-DE"/>
        </w:rPr>
        <w:t xml:space="preserve"> </w:t>
      </w:r>
      <w:r w:rsidR="00E85FF1">
        <w:rPr>
          <w:noProof/>
          <w:lang w:val="de-DE"/>
        </w:rPr>
        <w:t>Kinder</w:t>
      </w:r>
      <w:r w:rsidR="00900967">
        <w:rPr>
          <w:noProof/>
          <w:lang w:val="de-DE"/>
        </w:rPr>
        <w:t xml:space="preserve"> </w:t>
      </w:r>
      <w:r w:rsidR="00E85FF1">
        <w:rPr>
          <w:noProof/>
          <w:lang w:val="de-DE"/>
        </w:rPr>
        <w:t>nicht</w:t>
      </w:r>
      <w:r w:rsidR="00900967">
        <w:rPr>
          <w:noProof/>
          <w:lang w:val="de-DE"/>
        </w:rPr>
        <w:t xml:space="preserve"> </w:t>
      </w:r>
      <w:r w:rsidR="00E85FF1">
        <w:rPr>
          <w:noProof/>
          <w:lang w:val="de-DE"/>
        </w:rPr>
        <w:t>zurückhalten</w:t>
      </w:r>
      <w:r w:rsidR="00900967">
        <w:rPr>
          <w:noProof/>
          <w:lang w:val="de-DE"/>
        </w:rPr>
        <w:t xml:space="preserve"> </w:t>
      </w:r>
      <w:r w:rsidR="00E85FF1">
        <w:rPr>
          <w:noProof/>
          <w:lang w:val="de-DE"/>
        </w:rPr>
        <w:t>dürfen.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Zum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Glück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ist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das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so</w:t>
      </w:r>
      <w:r w:rsidR="00E85FF1">
        <w:rPr>
          <w:noProof/>
          <w:lang w:val="de-DE"/>
        </w:rPr>
        <w:t>.</w:t>
      </w:r>
      <w:r w:rsidR="00900967">
        <w:rPr>
          <w:noProof/>
          <w:lang w:val="de-DE"/>
        </w:rPr>
        <w:t xml:space="preserve"> </w:t>
      </w:r>
    </w:p>
    <w:p w14:paraId="46788858" w14:textId="64C62384" w:rsidR="00E85FF1" w:rsidRDefault="001B150D" w:rsidP="009A19A7">
      <w:pPr>
        <w:pStyle w:val="Absatzregulr"/>
        <w:rPr>
          <w:noProof/>
          <w:lang w:val="de-DE"/>
        </w:rPr>
      </w:pPr>
      <w:r>
        <w:rPr>
          <w:noProof/>
          <w:lang w:val="de-DE"/>
        </w:rPr>
        <w:t>Für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Eltern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ist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das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bereits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der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erste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Schritt</w:t>
      </w:r>
      <w:r w:rsidR="00933830">
        <w:rPr>
          <w:noProof/>
          <w:lang w:val="de-DE"/>
        </w:rPr>
        <w:t>,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ihre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Kinder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ein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bisschen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loslassen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zu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müssen.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Die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Kinder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müssen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Personen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anvertraut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werden,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die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auf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unsere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Kinder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grossen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Einfluss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ausüben</w:t>
      </w:r>
      <w:r w:rsidR="00900967">
        <w:rPr>
          <w:noProof/>
          <w:lang w:val="de-DE"/>
        </w:rPr>
        <w:t xml:space="preserve"> </w:t>
      </w:r>
      <w:r w:rsidR="00983BCD">
        <w:rPr>
          <w:noProof/>
          <w:lang w:val="de-DE"/>
        </w:rPr>
        <w:t>werden</w:t>
      </w:r>
      <w:r>
        <w:rPr>
          <w:noProof/>
          <w:lang w:val="de-DE"/>
        </w:rPr>
        <w:t>.</w:t>
      </w:r>
    </w:p>
    <w:p w14:paraId="165BAEB3" w14:textId="63504125" w:rsidR="00104100" w:rsidRDefault="00E85FF1" w:rsidP="009A19A7">
      <w:pPr>
        <w:pStyle w:val="Absatzregulr"/>
        <w:rPr>
          <w:noProof/>
          <w:lang w:val="de-DE"/>
        </w:rPr>
      </w:pPr>
      <w:r>
        <w:rPr>
          <w:noProof/>
          <w:lang w:val="de-DE"/>
        </w:rPr>
        <w:t>Unsere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Kinder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werden</w:t>
      </w:r>
      <w:r w:rsidR="00900967">
        <w:rPr>
          <w:noProof/>
          <w:lang w:val="de-DE"/>
        </w:rPr>
        <w:t xml:space="preserve"> </w:t>
      </w:r>
      <w:r w:rsidR="001B150D">
        <w:rPr>
          <w:noProof/>
          <w:lang w:val="de-DE"/>
        </w:rPr>
        <w:t>–</w:t>
      </w:r>
      <w:r w:rsidR="00900967">
        <w:rPr>
          <w:noProof/>
          <w:lang w:val="de-DE"/>
        </w:rPr>
        <w:t xml:space="preserve"> </w:t>
      </w:r>
      <w:r w:rsidR="001B150D">
        <w:rPr>
          <w:noProof/>
          <w:lang w:val="de-DE"/>
        </w:rPr>
        <w:t>wenn</w:t>
      </w:r>
      <w:r w:rsidR="00900967">
        <w:rPr>
          <w:noProof/>
          <w:lang w:val="de-DE"/>
        </w:rPr>
        <w:t xml:space="preserve"> </w:t>
      </w:r>
      <w:r w:rsidR="001B150D">
        <w:rPr>
          <w:noProof/>
          <w:lang w:val="de-DE"/>
        </w:rPr>
        <w:t>sie</w:t>
      </w:r>
      <w:r w:rsidR="00900967">
        <w:rPr>
          <w:noProof/>
          <w:lang w:val="de-DE"/>
        </w:rPr>
        <w:t xml:space="preserve"> </w:t>
      </w:r>
      <w:r w:rsidR="001B150D">
        <w:rPr>
          <w:noProof/>
          <w:lang w:val="de-DE"/>
        </w:rPr>
        <w:t>nicht</w:t>
      </w:r>
      <w:r w:rsidR="00900967">
        <w:rPr>
          <w:noProof/>
          <w:lang w:val="de-DE"/>
        </w:rPr>
        <w:t xml:space="preserve"> </w:t>
      </w:r>
      <w:r w:rsidR="001B150D">
        <w:rPr>
          <w:noProof/>
          <w:lang w:val="de-DE"/>
        </w:rPr>
        <w:t>in</w:t>
      </w:r>
      <w:r w:rsidR="00900967">
        <w:rPr>
          <w:noProof/>
          <w:lang w:val="de-DE"/>
        </w:rPr>
        <w:t xml:space="preserve"> </w:t>
      </w:r>
      <w:r w:rsidR="001B150D">
        <w:rPr>
          <w:noProof/>
          <w:lang w:val="de-DE"/>
        </w:rPr>
        <w:t>eine</w:t>
      </w:r>
      <w:r w:rsidR="00900967">
        <w:rPr>
          <w:noProof/>
          <w:lang w:val="de-DE"/>
        </w:rPr>
        <w:t xml:space="preserve"> </w:t>
      </w:r>
      <w:r w:rsidR="001B150D">
        <w:rPr>
          <w:noProof/>
          <w:lang w:val="de-DE"/>
        </w:rPr>
        <w:t>christliche</w:t>
      </w:r>
      <w:r w:rsidR="00900967">
        <w:rPr>
          <w:noProof/>
          <w:lang w:val="de-DE"/>
        </w:rPr>
        <w:t xml:space="preserve"> </w:t>
      </w:r>
      <w:r w:rsidR="001B150D">
        <w:rPr>
          <w:noProof/>
          <w:lang w:val="de-DE"/>
        </w:rPr>
        <w:t>Privatschule</w:t>
      </w:r>
      <w:r w:rsidR="00900967">
        <w:rPr>
          <w:noProof/>
          <w:lang w:val="de-DE"/>
        </w:rPr>
        <w:t xml:space="preserve"> </w:t>
      </w:r>
      <w:r w:rsidR="001B150D">
        <w:rPr>
          <w:noProof/>
          <w:lang w:val="de-DE"/>
        </w:rPr>
        <w:t>gehen</w:t>
      </w:r>
      <w:r w:rsidR="00900967">
        <w:rPr>
          <w:noProof/>
          <w:lang w:val="de-DE"/>
        </w:rPr>
        <w:t xml:space="preserve"> </w:t>
      </w:r>
      <w:r w:rsidR="001B150D">
        <w:rPr>
          <w:noProof/>
          <w:lang w:val="de-DE"/>
        </w:rPr>
        <w:t>–</w:t>
      </w:r>
      <w:r w:rsidR="00900967">
        <w:rPr>
          <w:noProof/>
          <w:lang w:val="de-DE"/>
        </w:rPr>
        <w:t xml:space="preserve"> </w:t>
      </w:r>
      <w:r w:rsidR="001B150D">
        <w:rPr>
          <w:noProof/>
          <w:lang w:val="de-DE"/>
        </w:rPr>
        <w:t>mit</w:t>
      </w:r>
      <w:r w:rsidR="00900967">
        <w:rPr>
          <w:noProof/>
          <w:lang w:val="de-DE"/>
        </w:rPr>
        <w:t xml:space="preserve"> </w:t>
      </w:r>
      <w:r w:rsidR="001B150D">
        <w:rPr>
          <w:noProof/>
          <w:lang w:val="de-DE"/>
        </w:rPr>
        <w:t>anderen</w:t>
      </w:r>
      <w:r w:rsidR="00900967">
        <w:rPr>
          <w:noProof/>
          <w:lang w:val="de-DE"/>
        </w:rPr>
        <w:t xml:space="preserve"> </w:t>
      </w:r>
      <w:r w:rsidR="001B150D">
        <w:rPr>
          <w:noProof/>
          <w:lang w:val="de-DE"/>
        </w:rPr>
        <w:t>Wertvorstellungen</w:t>
      </w:r>
      <w:r w:rsidR="00900967">
        <w:rPr>
          <w:noProof/>
          <w:lang w:val="de-DE"/>
        </w:rPr>
        <w:t xml:space="preserve"> </w:t>
      </w:r>
      <w:r w:rsidR="001B150D">
        <w:rPr>
          <w:noProof/>
          <w:lang w:val="de-DE"/>
        </w:rPr>
        <w:t>und</w:t>
      </w:r>
      <w:r w:rsidR="00900967">
        <w:rPr>
          <w:noProof/>
          <w:lang w:val="de-DE"/>
        </w:rPr>
        <w:t xml:space="preserve"> </w:t>
      </w:r>
      <w:r w:rsidR="001B150D">
        <w:rPr>
          <w:noProof/>
          <w:lang w:val="de-DE"/>
        </w:rPr>
        <w:t>Weltanschauungen</w:t>
      </w:r>
      <w:r w:rsidR="00900967">
        <w:rPr>
          <w:noProof/>
          <w:lang w:val="de-DE"/>
        </w:rPr>
        <w:t xml:space="preserve"> </w:t>
      </w:r>
      <w:r w:rsidR="001B150D">
        <w:rPr>
          <w:noProof/>
          <w:lang w:val="de-DE"/>
        </w:rPr>
        <w:t>konfrontiert</w:t>
      </w:r>
      <w:r w:rsidR="00900967">
        <w:rPr>
          <w:noProof/>
          <w:lang w:val="de-DE"/>
        </w:rPr>
        <w:t xml:space="preserve"> </w:t>
      </w:r>
      <w:r w:rsidR="001B150D">
        <w:rPr>
          <w:noProof/>
          <w:lang w:val="de-DE"/>
        </w:rPr>
        <w:t>werden.</w:t>
      </w:r>
    </w:p>
    <w:p w14:paraId="55BD72F0" w14:textId="68129BED" w:rsidR="00104100" w:rsidRDefault="00104100" w:rsidP="009A19A7">
      <w:pPr>
        <w:pStyle w:val="Absatzregulr"/>
        <w:rPr>
          <w:noProof/>
          <w:lang w:val="de-DE"/>
        </w:rPr>
      </w:pPr>
      <w:r>
        <w:rPr>
          <w:noProof/>
          <w:lang w:val="de-DE"/>
        </w:rPr>
        <w:t>Das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kann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bei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christlichen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Eltern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Bedenken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und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Ängste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auslösen,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denn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wir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wollen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unsere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Kinder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bewahren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und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beschützen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und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wir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möchten,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dass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sie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ihren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kindlichen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Glauben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nicht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verlieren.</w:t>
      </w:r>
    </w:p>
    <w:p w14:paraId="3A968284" w14:textId="6F3E656F" w:rsidR="006E0878" w:rsidRDefault="001B150D" w:rsidP="009A19A7">
      <w:pPr>
        <w:pStyle w:val="Absatzregulr"/>
        <w:rPr>
          <w:noProof/>
          <w:lang w:val="de-DE"/>
        </w:rPr>
      </w:pPr>
      <w:r>
        <w:rPr>
          <w:noProof/>
          <w:lang w:val="de-DE"/>
        </w:rPr>
        <w:t>Nüchtern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betrachtet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müssen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wir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uns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eingestehen,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dass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früher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oder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später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unsere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Kinder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mit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anderen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Lebensentwürfen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konfrontiert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werden.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Selbst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wenn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wir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sie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eine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christliche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Schule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lastRenderedPageBreak/>
        <w:t>schicken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oder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die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Kinder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zu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Hause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unterrichten.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Die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Zeit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wird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kommen,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der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sie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sich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mit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anderen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Einstellungen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und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Überzeugungen</w:t>
      </w:r>
      <w:r w:rsidR="00900967">
        <w:rPr>
          <w:noProof/>
          <w:lang w:val="de-DE"/>
        </w:rPr>
        <w:t xml:space="preserve"> </w:t>
      </w:r>
      <w:r w:rsidR="00983BCD">
        <w:rPr>
          <w:noProof/>
          <w:lang w:val="de-DE"/>
        </w:rPr>
        <w:t>auseinandersetzen</w:t>
      </w:r>
      <w:r w:rsidR="00900967">
        <w:rPr>
          <w:noProof/>
          <w:lang w:val="de-DE"/>
        </w:rPr>
        <w:t xml:space="preserve"> </w:t>
      </w:r>
      <w:r w:rsidR="00983BCD">
        <w:rPr>
          <w:noProof/>
          <w:lang w:val="de-DE"/>
        </w:rPr>
        <w:t>und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arrangieren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müssen.</w:t>
      </w:r>
    </w:p>
    <w:p w14:paraId="66FE2FDA" w14:textId="7283B2C5" w:rsidR="00387A53" w:rsidRDefault="001B150D" w:rsidP="009A19A7">
      <w:pPr>
        <w:pStyle w:val="Absatzregulr"/>
        <w:rPr>
          <w:noProof/>
          <w:lang w:val="de-DE"/>
        </w:rPr>
      </w:pPr>
      <w:r>
        <w:rPr>
          <w:noProof/>
          <w:lang w:val="de-DE"/>
        </w:rPr>
        <w:t>Wir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leben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als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Christen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zwei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Welten,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und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das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wird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uns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solchen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Momenten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bewusst.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Jesus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sagte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seinen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Jüngern:</w:t>
      </w:r>
    </w:p>
    <w:p w14:paraId="407EA838" w14:textId="623DAEEB" w:rsidR="000C3CF1" w:rsidRPr="000C3CF1" w:rsidRDefault="006E0878" w:rsidP="00BE4574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2E1EA" wp14:editId="3B5C8AEC">
                <wp:simplePos x="0" y="0"/>
                <wp:positionH relativeFrom="column">
                  <wp:posOffset>-86995</wp:posOffset>
                </wp:positionH>
                <wp:positionV relativeFrom="paragraph">
                  <wp:posOffset>19685</wp:posOffset>
                </wp:positionV>
                <wp:extent cx="367665" cy="457200"/>
                <wp:effectExtent l="0" t="0" r="13335" b="1905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9286" w14:textId="77777777" w:rsidR="00BD473C" w:rsidRPr="005B338F" w:rsidRDefault="00BD473C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B2E1EA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6.85pt;margin-top:1.55pt;width:28.9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">
                <v:textbox>
                  <w:txbxContent>
                    <w:p w14:paraId="48B39286" w14:textId="77777777" w:rsidR="00BD473C" w:rsidRPr="005B338F" w:rsidRDefault="00BD473C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C3CF1">
        <w:t>„Ihr</w:t>
      </w:r>
      <w:r w:rsidR="00900967">
        <w:t xml:space="preserve"> </w:t>
      </w:r>
      <w:r w:rsidR="000C3CF1">
        <w:t>gehört</w:t>
      </w:r>
      <w:r w:rsidR="00900967">
        <w:t xml:space="preserve"> </w:t>
      </w:r>
      <w:r w:rsidR="000C3CF1">
        <w:t>nicht</w:t>
      </w:r>
      <w:r w:rsidR="00900967">
        <w:t xml:space="preserve"> </w:t>
      </w:r>
      <w:r w:rsidR="000C3CF1">
        <w:t>zur</w:t>
      </w:r>
      <w:r w:rsidR="00900967">
        <w:t xml:space="preserve"> </w:t>
      </w:r>
      <w:r w:rsidR="000C3CF1">
        <w:t>Welt;</w:t>
      </w:r>
      <w:r w:rsidR="00900967">
        <w:t xml:space="preserve"> </w:t>
      </w:r>
      <w:r w:rsidR="000C3CF1">
        <w:t>ich</w:t>
      </w:r>
      <w:r w:rsidR="00900967">
        <w:t xml:space="preserve"> </w:t>
      </w:r>
      <w:r w:rsidR="000C3CF1">
        <w:t>habe</w:t>
      </w:r>
      <w:r w:rsidR="00900967">
        <w:t xml:space="preserve"> </w:t>
      </w:r>
      <w:r w:rsidR="000C3CF1">
        <w:t>euch</w:t>
      </w:r>
      <w:r w:rsidR="00900967">
        <w:t xml:space="preserve"> </w:t>
      </w:r>
      <w:r w:rsidR="000C3CF1">
        <w:t>aus</w:t>
      </w:r>
      <w:r w:rsidR="00900967">
        <w:t xml:space="preserve"> </w:t>
      </w:r>
      <w:r w:rsidR="000C3CF1">
        <w:t>der</w:t>
      </w:r>
      <w:r w:rsidR="00900967">
        <w:t xml:space="preserve"> </w:t>
      </w:r>
      <w:r w:rsidR="000C3CF1">
        <w:t>Welt</w:t>
      </w:r>
      <w:r w:rsidR="00900967">
        <w:t xml:space="preserve"> </w:t>
      </w:r>
      <w:r w:rsidR="000C3CF1">
        <w:t>heraus</w:t>
      </w:r>
      <w:r w:rsidR="00900967">
        <w:t xml:space="preserve"> </w:t>
      </w:r>
      <w:r w:rsidR="000C3CF1">
        <w:t>erwählt.</w:t>
      </w:r>
      <w:r w:rsidR="00900967">
        <w:t xml:space="preserve"> </w:t>
      </w:r>
      <w:r w:rsidR="000C3CF1">
        <w:t>Das</w:t>
      </w:r>
      <w:r w:rsidR="00900967">
        <w:t xml:space="preserve"> </w:t>
      </w:r>
      <w:r w:rsidR="000C3CF1">
        <w:t>ist</w:t>
      </w:r>
      <w:r w:rsidR="00900967">
        <w:t xml:space="preserve"> </w:t>
      </w:r>
      <w:r w:rsidR="000C3CF1">
        <w:t>der</w:t>
      </w:r>
      <w:r w:rsidR="00900967">
        <w:t xml:space="preserve"> </w:t>
      </w:r>
      <w:r w:rsidR="000C3CF1">
        <w:t>Grund,</w:t>
      </w:r>
      <w:r w:rsidR="00900967">
        <w:t xml:space="preserve"> </w:t>
      </w:r>
      <w:r w:rsidR="000C3CF1">
        <w:t>warum</w:t>
      </w:r>
      <w:r w:rsidR="00900967">
        <w:t xml:space="preserve"> </w:t>
      </w:r>
      <w:r w:rsidR="000C3CF1">
        <w:t>sie</w:t>
      </w:r>
      <w:r w:rsidR="00900967">
        <w:t xml:space="preserve"> </w:t>
      </w:r>
      <w:r w:rsidR="000C3CF1">
        <w:t>euch</w:t>
      </w:r>
      <w:r w:rsidR="00900967">
        <w:t xml:space="preserve"> </w:t>
      </w:r>
      <w:r w:rsidR="000C3CF1">
        <w:t>hasst.“</w:t>
      </w:r>
      <w:r w:rsidR="00900967">
        <w:t xml:space="preserve"> Johannes </w:t>
      </w:r>
      <w:r w:rsidR="000C3CF1" w:rsidRPr="000C3CF1">
        <w:t>15</w:t>
      </w:r>
      <w:r w:rsidR="00900967">
        <w:t>, 1</w:t>
      </w:r>
      <w:r w:rsidR="000C3CF1" w:rsidRPr="000C3CF1">
        <w:t>9</w:t>
      </w:r>
      <w:r w:rsidR="003072FF">
        <w:t>.</w:t>
      </w:r>
    </w:p>
    <w:p w14:paraId="7B0B14D3" w14:textId="58E041BD" w:rsidR="002A4509" w:rsidRDefault="006E0878" w:rsidP="009A19A7">
      <w:pPr>
        <w:pStyle w:val="Absatzregulr"/>
        <w:rPr>
          <w:noProof/>
          <w:lang w:val="de-DE"/>
        </w:rPr>
      </w:pPr>
      <w:r>
        <w:rPr>
          <w:noProof/>
          <w:lang w:val="de-DE"/>
        </w:rPr>
        <w:t>Mit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dem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Begriff</w:t>
      </w:r>
      <w:r w:rsidR="00900967">
        <w:rPr>
          <w:noProof/>
          <w:lang w:val="de-DE"/>
        </w:rPr>
        <w:t xml:space="preserve"> </w:t>
      </w:r>
      <w:r w:rsidR="00290B3B">
        <w:rPr>
          <w:noProof/>
          <w:lang w:val="de-DE"/>
        </w:rPr>
        <w:t>„</w:t>
      </w:r>
      <w:r>
        <w:rPr>
          <w:noProof/>
          <w:lang w:val="de-DE"/>
        </w:rPr>
        <w:t>Welt</w:t>
      </w:r>
      <w:r w:rsidR="00290B3B">
        <w:rPr>
          <w:noProof/>
          <w:lang w:val="de-DE"/>
        </w:rPr>
        <w:t>“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bezeichnet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Jesus</w:t>
      </w:r>
      <w:r w:rsidR="00900967">
        <w:rPr>
          <w:noProof/>
          <w:lang w:val="de-DE"/>
        </w:rPr>
        <w:t xml:space="preserve"> </w:t>
      </w:r>
      <w:r w:rsidR="002A4509">
        <w:rPr>
          <w:noProof/>
          <w:lang w:val="de-DE"/>
        </w:rPr>
        <w:t>nicht</w:t>
      </w:r>
      <w:r w:rsidR="00900967">
        <w:rPr>
          <w:noProof/>
          <w:lang w:val="de-DE"/>
        </w:rPr>
        <w:t xml:space="preserve"> </w:t>
      </w:r>
      <w:r w:rsidR="002A4509">
        <w:rPr>
          <w:noProof/>
          <w:lang w:val="de-DE"/>
        </w:rPr>
        <w:t>die</w:t>
      </w:r>
      <w:r w:rsidR="00900967">
        <w:rPr>
          <w:noProof/>
          <w:lang w:val="de-DE"/>
        </w:rPr>
        <w:t xml:space="preserve"> </w:t>
      </w:r>
      <w:r w:rsidR="002A4509">
        <w:rPr>
          <w:noProof/>
          <w:lang w:val="de-DE"/>
        </w:rPr>
        <w:t>Erde,</w:t>
      </w:r>
      <w:r w:rsidR="00900967">
        <w:rPr>
          <w:noProof/>
          <w:lang w:val="de-DE"/>
        </w:rPr>
        <w:t xml:space="preserve"> </w:t>
      </w:r>
      <w:r w:rsidR="002A4509">
        <w:rPr>
          <w:noProof/>
          <w:lang w:val="de-DE"/>
        </w:rPr>
        <w:t>sondern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Überzeugungen</w:t>
      </w:r>
      <w:r w:rsidR="00104100">
        <w:rPr>
          <w:noProof/>
          <w:lang w:val="de-DE"/>
        </w:rPr>
        <w:t>,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Wertvorstellungen</w:t>
      </w:r>
      <w:r w:rsidR="00900967">
        <w:rPr>
          <w:noProof/>
          <w:lang w:val="de-DE"/>
        </w:rPr>
        <w:t xml:space="preserve"> </w:t>
      </w:r>
      <w:r w:rsidR="00104100">
        <w:rPr>
          <w:noProof/>
          <w:lang w:val="de-DE"/>
        </w:rPr>
        <w:t>und</w:t>
      </w:r>
      <w:r w:rsidR="00900967">
        <w:rPr>
          <w:noProof/>
          <w:lang w:val="de-DE"/>
        </w:rPr>
        <w:t xml:space="preserve"> </w:t>
      </w:r>
      <w:r w:rsidR="00104100">
        <w:rPr>
          <w:noProof/>
          <w:lang w:val="de-DE"/>
        </w:rPr>
        <w:t>Weltanschauungen</w:t>
      </w:r>
      <w:r>
        <w:rPr>
          <w:noProof/>
          <w:lang w:val="de-DE"/>
        </w:rPr>
        <w:t>.</w:t>
      </w:r>
    </w:p>
    <w:p w14:paraId="163BC170" w14:textId="6CC7A2E2" w:rsidR="002A4509" w:rsidRDefault="002A4509" w:rsidP="002A4509">
      <w:pPr>
        <w:pStyle w:val="Absatzregulr"/>
        <w:rPr>
          <w:noProof/>
          <w:lang w:val="de-DE"/>
        </w:rPr>
      </w:pPr>
      <w:r>
        <w:rPr>
          <w:noProof/>
          <w:lang w:val="de-DE"/>
        </w:rPr>
        <w:t>Als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Christen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stossen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wir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oft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auf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Unverständnis,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wenn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wir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sagen,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was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wir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glauben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und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nach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welchen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Werten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wir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unser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Leben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gestalten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wollen.</w:t>
      </w:r>
    </w:p>
    <w:p w14:paraId="435394FA" w14:textId="4BDADD5E" w:rsidR="00104100" w:rsidRDefault="002A4509" w:rsidP="009A19A7">
      <w:pPr>
        <w:pStyle w:val="Absatzregulr"/>
        <w:rPr>
          <w:noProof/>
          <w:lang w:val="de-DE"/>
        </w:rPr>
      </w:pPr>
      <w:r>
        <w:rPr>
          <w:noProof/>
          <w:lang w:val="de-DE"/>
        </w:rPr>
        <w:t>Heute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ist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es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schon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sehr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suspekt,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wenn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wir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noch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Glauben,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dass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Gott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die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Welt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geschaffen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hat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und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diese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Welt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nicht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durch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einen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evolutionären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Zufallsprozess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entstanden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ist.</w:t>
      </w:r>
    </w:p>
    <w:p w14:paraId="2C2FC4C0" w14:textId="18EB6285" w:rsidR="00643AF2" w:rsidRPr="00C64B32" w:rsidRDefault="00643AF2" w:rsidP="009A19A7">
      <w:pPr>
        <w:pStyle w:val="Absatzregulr"/>
      </w:pPr>
      <w:r>
        <w:rPr>
          <w:noProof/>
          <w:lang w:val="de-DE"/>
        </w:rPr>
        <w:t>Wir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leben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also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im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Spannungsfeld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zwischen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Himmel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und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Erde.</w:t>
      </w:r>
      <w:r w:rsidR="00900967">
        <w:rPr>
          <w:noProof/>
          <w:lang w:val="de-DE"/>
        </w:rPr>
        <w:t xml:space="preserve"> </w:t>
      </w:r>
      <w:r w:rsidR="00592349">
        <w:rPr>
          <w:noProof/>
          <w:lang w:val="de-DE"/>
        </w:rPr>
        <w:t>Die</w:t>
      </w:r>
      <w:r w:rsidR="00900967">
        <w:rPr>
          <w:noProof/>
          <w:lang w:val="de-DE"/>
        </w:rPr>
        <w:t xml:space="preserve"> </w:t>
      </w:r>
      <w:r w:rsidR="00592349">
        <w:rPr>
          <w:noProof/>
          <w:lang w:val="de-DE"/>
        </w:rPr>
        <w:t>Erziehung</w:t>
      </w:r>
      <w:r w:rsidR="00900967">
        <w:rPr>
          <w:noProof/>
          <w:lang w:val="de-DE"/>
        </w:rPr>
        <w:t xml:space="preserve"> </w:t>
      </w:r>
      <w:r w:rsidR="00592349">
        <w:rPr>
          <w:noProof/>
          <w:lang w:val="de-DE"/>
        </w:rPr>
        <w:t>unserer</w:t>
      </w:r>
      <w:r w:rsidR="00900967">
        <w:rPr>
          <w:noProof/>
          <w:lang w:val="de-DE"/>
        </w:rPr>
        <w:t xml:space="preserve"> </w:t>
      </w:r>
      <w:r w:rsidR="00592349">
        <w:rPr>
          <w:noProof/>
          <w:lang w:val="de-DE"/>
        </w:rPr>
        <w:t>Kinder</w:t>
      </w:r>
      <w:r w:rsidR="00900967">
        <w:rPr>
          <w:noProof/>
          <w:lang w:val="de-DE"/>
        </w:rPr>
        <w:t xml:space="preserve"> </w:t>
      </w:r>
      <w:r w:rsidR="00592349">
        <w:rPr>
          <w:noProof/>
          <w:lang w:val="de-DE"/>
        </w:rPr>
        <w:t>findet</w:t>
      </w:r>
      <w:r w:rsidR="00900967">
        <w:rPr>
          <w:noProof/>
          <w:lang w:val="de-DE"/>
        </w:rPr>
        <w:t xml:space="preserve"> </w:t>
      </w:r>
      <w:r w:rsidR="00592349">
        <w:rPr>
          <w:noProof/>
          <w:lang w:val="de-DE"/>
        </w:rPr>
        <w:t>in</w:t>
      </w:r>
      <w:r w:rsidR="00900967">
        <w:rPr>
          <w:noProof/>
          <w:lang w:val="de-DE"/>
        </w:rPr>
        <w:t xml:space="preserve"> </w:t>
      </w:r>
      <w:r w:rsidR="00592349">
        <w:rPr>
          <w:noProof/>
          <w:lang w:val="de-DE"/>
        </w:rPr>
        <w:t>diesem</w:t>
      </w:r>
      <w:r w:rsidR="00900967">
        <w:rPr>
          <w:noProof/>
          <w:lang w:val="de-DE"/>
        </w:rPr>
        <w:t xml:space="preserve"> </w:t>
      </w:r>
      <w:r w:rsidR="00592349">
        <w:rPr>
          <w:noProof/>
          <w:lang w:val="de-DE"/>
        </w:rPr>
        <w:t>Spannungsfeld</w:t>
      </w:r>
      <w:r w:rsidR="00900967">
        <w:rPr>
          <w:noProof/>
          <w:lang w:val="de-DE"/>
        </w:rPr>
        <w:t xml:space="preserve"> </w:t>
      </w:r>
      <w:r w:rsidR="00592349">
        <w:rPr>
          <w:noProof/>
          <w:lang w:val="de-DE"/>
        </w:rPr>
        <w:t>statt.</w:t>
      </w:r>
      <w:r w:rsidR="00900967">
        <w:rPr>
          <w:noProof/>
          <w:lang w:val="de-DE"/>
        </w:rPr>
        <w:t xml:space="preserve"> </w:t>
      </w:r>
    </w:p>
    <w:p w14:paraId="13D2A688" w14:textId="5E45440F" w:rsidR="002A4509" w:rsidRDefault="002A4509" w:rsidP="009A19A7">
      <w:pPr>
        <w:pStyle w:val="Absatzregulr"/>
        <w:rPr>
          <w:noProof/>
          <w:lang w:val="de-DE"/>
        </w:rPr>
      </w:pPr>
      <w:r>
        <w:rPr>
          <w:noProof/>
          <w:lang w:val="de-DE"/>
        </w:rPr>
        <w:t>Es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ist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deshalb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wichtig,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dass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wir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uns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darüber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Gedanken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machen,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wie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wir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als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Christen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dieser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Welt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leben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und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uns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verhalten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sollen.</w:t>
      </w:r>
    </w:p>
    <w:p w14:paraId="7077963A" w14:textId="46842618" w:rsidR="002A4509" w:rsidRDefault="002A4509" w:rsidP="009A19A7">
      <w:pPr>
        <w:pStyle w:val="Absatzregulr"/>
        <w:rPr>
          <w:noProof/>
          <w:lang w:val="de-DE"/>
        </w:rPr>
      </w:pPr>
      <w:r>
        <w:rPr>
          <w:noProof/>
          <w:lang w:val="de-DE"/>
        </w:rPr>
        <w:t>Es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ist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wichtig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zu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überlegen,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wie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wir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diesem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Spannungsfeld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unsere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Kinder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erziehen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und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begleiten,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damit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sie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sich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gut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entwickeln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können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und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einmal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ihren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kindlichen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Glauben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ablegen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und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zu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einem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reifen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eigenständigen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Vertrauen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Jesus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finden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können.</w:t>
      </w:r>
    </w:p>
    <w:p w14:paraId="3F9BC521" w14:textId="721EBD59" w:rsidR="00AB6150" w:rsidRDefault="002A4509" w:rsidP="009A19A7">
      <w:pPr>
        <w:pStyle w:val="Absatzregulr"/>
        <w:rPr>
          <w:noProof/>
          <w:lang w:val="de-DE"/>
        </w:rPr>
      </w:pPr>
      <w:r>
        <w:rPr>
          <w:noProof/>
          <w:lang w:val="de-DE"/>
        </w:rPr>
        <w:lastRenderedPageBreak/>
        <w:t>Anlässlich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dieses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Schulanfangs-Gottesdienstes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möchte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ich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euch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einige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Gedanken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weitergeben,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die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dem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einen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oder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anderen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hilfreich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sein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können,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ob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ihr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nun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Kinder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habt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oder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nicht.</w:t>
      </w:r>
    </w:p>
    <w:p w14:paraId="25E8BA6A" w14:textId="09ED4ECB" w:rsidR="002A4509" w:rsidRDefault="002A4509" w:rsidP="009A19A7">
      <w:pPr>
        <w:pStyle w:val="Absatzregulr"/>
        <w:rPr>
          <w:noProof/>
          <w:lang w:val="de-DE"/>
        </w:rPr>
      </w:pPr>
      <w:r>
        <w:rPr>
          <w:noProof/>
          <w:lang w:val="de-DE"/>
        </w:rPr>
        <w:t>Ich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verstehe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mich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nicht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als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Experte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Erziehungsfragen.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Würde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mich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jemand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fragen,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ob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ich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über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Erziehung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ein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Seminar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machen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würde,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dann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würde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ich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dankend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ablehnen.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Was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ich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jetzt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sagen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werde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ist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also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nicht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der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Weisheit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letzter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Schluss.</w:t>
      </w:r>
      <w:r w:rsidR="00900967">
        <w:rPr>
          <w:noProof/>
          <w:lang w:val="de-DE"/>
        </w:rPr>
        <w:t xml:space="preserve"> </w:t>
      </w:r>
      <w:r w:rsidR="0030148B">
        <w:rPr>
          <w:noProof/>
          <w:lang w:val="de-DE"/>
        </w:rPr>
        <w:t>Nehmt</w:t>
      </w:r>
      <w:r w:rsidR="00900967">
        <w:rPr>
          <w:noProof/>
          <w:lang w:val="de-DE"/>
        </w:rPr>
        <w:t xml:space="preserve"> </w:t>
      </w:r>
      <w:r w:rsidR="0030148B">
        <w:rPr>
          <w:noProof/>
          <w:lang w:val="de-DE"/>
        </w:rPr>
        <w:t>das</w:t>
      </w:r>
      <w:r w:rsidR="00900967">
        <w:rPr>
          <w:noProof/>
          <w:lang w:val="de-DE"/>
        </w:rPr>
        <w:t xml:space="preserve"> </w:t>
      </w:r>
      <w:r w:rsidR="0030148B">
        <w:rPr>
          <w:noProof/>
          <w:lang w:val="de-DE"/>
        </w:rPr>
        <w:t>als</w:t>
      </w:r>
      <w:r w:rsidR="00900967">
        <w:rPr>
          <w:noProof/>
          <w:lang w:val="de-DE"/>
        </w:rPr>
        <w:t xml:space="preserve"> </w:t>
      </w:r>
      <w:r w:rsidR="0030148B">
        <w:rPr>
          <w:noProof/>
          <w:lang w:val="de-DE"/>
        </w:rPr>
        <w:t>Gedankenanstösse</w:t>
      </w:r>
      <w:r w:rsidR="00900967">
        <w:rPr>
          <w:noProof/>
          <w:lang w:val="de-DE"/>
        </w:rPr>
        <w:t xml:space="preserve"> </w:t>
      </w:r>
      <w:r w:rsidR="00933830">
        <w:rPr>
          <w:noProof/>
          <w:lang w:val="de-DE"/>
        </w:rPr>
        <w:t>entgegen</w:t>
      </w:r>
      <w:r w:rsidR="00900967">
        <w:rPr>
          <w:noProof/>
          <w:lang w:val="de-DE"/>
        </w:rPr>
        <w:t xml:space="preserve"> </w:t>
      </w:r>
      <w:r w:rsidR="0030148B">
        <w:rPr>
          <w:noProof/>
          <w:lang w:val="de-DE"/>
        </w:rPr>
        <w:t>und</w:t>
      </w:r>
      <w:r w:rsidR="00900967">
        <w:rPr>
          <w:noProof/>
          <w:lang w:val="de-DE"/>
        </w:rPr>
        <w:t xml:space="preserve"> </w:t>
      </w:r>
      <w:r w:rsidR="0030148B">
        <w:rPr>
          <w:noProof/>
          <w:lang w:val="de-DE"/>
        </w:rPr>
        <w:t>denkt</w:t>
      </w:r>
      <w:r w:rsidR="00900967">
        <w:rPr>
          <w:noProof/>
          <w:lang w:val="de-DE"/>
        </w:rPr>
        <w:t xml:space="preserve"> </w:t>
      </w:r>
      <w:r w:rsidR="0030148B">
        <w:rPr>
          <w:noProof/>
          <w:lang w:val="de-DE"/>
        </w:rPr>
        <w:t>an</w:t>
      </w:r>
      <w:r w:rsidR="00900967">
        <w:rPr>
          <w:noProof/>
          <w:lang w:val="de-DE"/>
        </w:rPr>
        <w:t xml:space="preserve"> </w:t>
      </w:r>
      <w:r w:rsidR="0030148B">
        <w:rPr>
          <w:noProof/>
          <w:lang w:val="de-DE"/>
        </w:rPr>
        <w:t>den</w:t>
      </w:r>
      <w:r w:rsidR="00900967">
        <w:rPr>
          <w:noProof/>
          <w:lang w:val="de-DE"/>
        </w:rPr>
        <w:t xml:space="preserve"> </w:t>
      </w:r>
      <w:r w:rsidR="0030148B">
        <w:rPr>
          <w:noProof/>
          <w:lang w:val="de-DE"/>
        </w:rPr>
        <w:t>Punkten</w:t>
      </w:r>
      <w:r w:rsidR="00900967">
        <w:rPr>
          <w:noProof/>
          <w:lang w:val="de-DE"/>
        </w:rPr>
        <w:t xml:space="preserve"> </w:t>
      </w:r>
      <w:r w:rsidR="0030148B">
        <w:rPr>
          <w:noProof/>
          <w:lang w:val="de-DE"/>
        </w:rPr>
        <w:t>weiter,</w:t>
      </w:r>
      <w:r w:rsidR="00900967">
        <w:rPr>
          <w:noProof/>
          <w:lang w:val="de-DE"/>
        </w:rPr>
        <w:t xml:space="preserve"> </w:t>
      </w:r>
      <w:r w:rsidR="0030148B">
        <w:rPr>
          <w:noProof/>
          <w:lang w:val="de-DE"/>
        </w:rPr>
        <w:t>die</w:t>
      </w:r>
      <w:r w:rsidR="00900967">
        <w:rPr>
          <w:noProof/>
          <w:lang w:val="de-DE"/>
        </w:rPr>
        <w:t xml:space="preserve"> </w:t>
      </w:r>
      <w:r w:rsidR="0030148B">
        <w:rPr>
          <w:noProof/>
          <w:lang w:val="de-DE"/>
        </w:rPr>
        <w:t>ihr</w:t>
      </w:r>
      <w:r w:rsidR="00900967">
        <w:rPr>
          <w:noProof/>
          <w:lang w:val="de-DE"/>
        </w:rPr>
        <w:t xml:space="preserve"> </w:t>
      </w:r>
      <w:r w:rsidR="0030148B">
        <w:rPr>
          <w:noProof/>
          <w:lang w:val="de-DE"/>
        </w:rPr>
        <w:t>für</w:t>
      </w:r>
      <w:r w:rsidR="00900967">
        <w:rPr>
          <w:noProof/>
          <w:lang w:val="de-DE"/>
        </w:rPr>
        <w:t xml:space="preserve"> </w:t>
      </w:r>
      <w:r w:rsidR="0030148B">
        <w:rPr>
          <w:noProof/>
          <w:lang w:val="de-DE"/>
        </w:rPr>
        <w:t>wichtig</w:t>
      </w:r>
      <w:r w:rsidR="00900967">
        <w:rPr>
          <w:noProof/>
          <w:lang w:val="de-DE"/>
        </w:rPr>
        <w:t xml:space="preserve"> </w:t>
      </w:r>
      <w:r w:rsidR="0030148B">
        <w:rPr>
          <w:noProof/>
          <w:lang w:val="de-DE"/>
        </w:rPr>
        <w:t>und</w:t>
      </w:r>
      <w:r w:rsidR="00900967">
        <w:rPr>
          <w:noProof/>
          <w:lang w:val="de-DE"/>
        </w:rPr>
        <w:t xml:space="preserve"> </w:t>
      </w:r>
      <w:r w:rsidR="0030148B">
        <w:rPr>
          <w:noProof/>
          <w:lang w:val="de-DE"/>
        </w:rPr>
        <w:t>hilfreich</w:t>
      </w:r>
      <w:r w:rsidR="00900967">
        <w:rPr>
          <w:noProof/>
          <w:lang w:val="de-DE"/>
        </w:rPr>
        <w:t xml:space="preserve"> </w:t>
      </w:r>
      <w:r w:rsidR="0030148B">
        <w:rPr>
          <w:noProof/>
          <w:lang w:val="de-DE"/>
        </w:rPr>
        <w:t>erachtet.</w:t>
      </w:r>
    </w:p>
    <w:bookmarkStart w:id="2" w:name="_Toc256678882"/>
    <w:bookmarkStart w:id="3" w:name="_Toc299810655"/>
    <w:bookmarkStart w:id="4" w:name="_Toc48992526"/>
    <w:p w14:paraId="4765C075" w14:textId="07A0AB2D" w:rsidR="00AD7BCA" w:rsidRDefault="007059A9">
      <w:pPr>
        <w:pStyle w:val="berschrift1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0EC582" wp14:editId="684A63C3">
                <wp:simplePos x="0" y="0"/>
                <wp:positionH relativeFrom="column">
                  <wp:posOffset>-453390</wp:posOffset>
                </wp:positionH>
                <wp:positionV relativeFrom="paragraph">
                  <wp:posOffset>137988</wp:posOffset>
                </wp:positionV>
                <wp:extent cx="367665" cy="457200"/>
                <wp:effectExtent l="13335" t="10160" r="9525" b="889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A53EA" w14:textId="77777777" w:rsidR="008A650E" w:rsidRPr="005B338F" w:rsidRDefault="008A650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0EC582" id="_x0000_s1027" type="#_x0000_t202" style="position:absolute;left:0;text-align:left;margin-left:-35.7pt;margin-top:10.85pt;width:28.95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7HKgIAAFc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">
                <v:textbox>
                  <w:txbxContent>
                    <w:p w14:paraId="7F4A53EA" w14:textId="77777777" w:rsidR="008A650E" w:rsidRPr="005B338F" w:rsidRDefault="008A650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r w:rsidR="009D2750">
        <w:t>Wir</w:t>
      </w:r>
      <w:r w:rsidR="00900967">
        <w:t xml:space="preserve"> </w:t>
      </w:r>
      <w:r w:rsidR="00AF6DA1">
        <w:t>begünstigen</w:t>
      </w:r>
      <w:r w:rsidR="00900967">
        <w:t xml:space="preserve"> </w:t>
      </w:r>
      <w:r w:rsidR="009D2750">
        <w:t>ein</w:t>
      </w:r>
      <w:r w:rsidR="00FB7242">
        <w:t>e</w:t>
      </w:r>
      <w:r w:rsidR="00900967">
        <w:t xml:space="preserve"> </w:t>
      </w:r>
      <w:r w:rsidR="00FB7242">
        <w:t>motivierende</w:t>
      </w:r>
      <w:r w:rsidR="00900967">
        <w:t xml:space="preserve"> </w:t>
      </w:r>
      <w:r w:rsidR="00FB7242">
        <w:t>Atmosphäre</w:t>
      </w:r>
      <w:r w:rsidR="00485C18">
        <w:t>…</w:t>
      </w:r>
      <w:bookmarkEnd w:id="4"/>
    </w:p>
    <w:p w14:paraId="2595330E" w14:textId="367FB5B2" w:rsidR="00881696" w:rsidRDefault="00881696" w:rsidP="009A19A7">
      <w:pPr>
        <w:pStyle w:val="Absatzregulr"/>
      </w:pPr>
      <w:r>
        <w:t>Um</w:t>
      </w:r>
      <w:r w:rsidR="00900967">
        <w:t xml:space="preserve"> </w:t>
      </w:r>
      <w:r>
        <w:t>in</w:t>
      </w:r>
      <w:r w:rsidR="00900967">
        <w:t xml:space="preserve"> </w:t>
      </w:r>
      <w:r>
        <w:t>diesem</w:t>
      </w:r>
      <w:r w:rsidR="00900967">
        <w:t xml:space="preserve"> </w:t>
      </w:r>
      <w:r>
        <w:t>Spannungsfeld</w:t>
      </w:r>
      <w:r w:rsidR="00900967">
        <w:t xml:space="preserve"> </w:t>
      </w:r>
      <w:r>
        <w:t>zu</w:t>
      </w:r>
      <w:r w:rsidR="00900967">
        <w:t xml:space="preserve"> </w:t>
      </w:r>
      <w:r>
        <w:t>bestehen,</w:t>
      </w:r>
      <w:r w:rsidR="00900967">
        <w:t xml:space="preserve"> </w:t>
      </w:r>
      <w:r>
        <w:t>brauchen</w:t>
      </w:r>
      <w:r w:rsidR="00900967">
        <w:t xml:space="preserve"> </w:t>
      </w:r>
      <w:r>
        <w:t>wir</w:t>
      </w:r>
      <w:r w:rsidR="00900967">
        <w:t xml:space="preserve"> </w:t>
      </w:r>
      <w:r>
        <w:t>ein</w:t>
      </w:r>
      <w:r w:rsidR="00441BF0">
        <w:t>e</w:t>
      </w:r>
      <w:r w:rsidR="00900967">
        <w:t xml:space="preserve"> </w:t>
      </w:r>
      <w:r w:rsidR="00441BF0">
        <w:t>motivierende</w:t>
      </w:r>
      <w:r w:rsidR="00900967">
        <w:t xml:space="preserve"> </w:t>
      </w:r>
      <w:r w:rsidR="00441BF0">
        <w:t>Atmosphäre.</w:t>
      </w:r>
      <w:r w:rsidR="00900967">
        <w:t xml:space="preserve"> </w:t>
      </w:r>
      <w:r w:rsidR="00441BF0">
        <w:t>Es</w:t>
      </w:r>
      <w:r w:rsidR="00900967">
        <w:t xml:space="preserve"> </w:t>
      </w:r>
      <w:r w:rsidR="00441BF0">
        <w:t>ist</w:t>
      </w:r>
      <w:r w:rsidR="00900967">
        <w:t xml:space="preserve"> </w:t>
      </w:r>
      <w:r w:rsidR="00441BF0">
        <w:t>wie</w:t>
      </w:r>
      <w:r w:rsidR="00900967">
        <w:t xml:space="preserve"> </w:t>
      </w:r>
      <w:r w:rsidR="00441BF0">
        <w:t>bei</w:t>
      </w:r>
      <w:r w:rsidR="00900967">
        <w:t xml:space="preserve"> </w:t>
      </w:r>
      <w:r w:rsidR="00441BF0">
        <w:t>einer</w:t>
      </w:r>
      <w:r w:rsidR="00900967">
        <w:t xml:space="preserve"> </w:t>
      </w:r>
      <w:r w:rsidR="00441BF0">
        <w:t>Pflanze,</w:t>
      </w:r>
      <w:r w:rsidR="00900967">
        <w:t xml:space="preserve"> </w:t>
      </w:r>
      <w:r w:rsidR="00441BF0">
        <w:t>die</w:t>
      </w:r>
      <w:r w:rsidR="00900967">
        <w:t xml:space="preserve"> </w:t>
      </w:r>
      <w:r w:rsidR="00441BF0">
        <w:t>am</w:t>
      </w:r>
      <w:r w:rsidR="00900967">
        <w:t xml:space="preserve"> </w:t>
      </w:r>
      <w:r w:rsidR="00441BF0">
        <w:t>richtigen</w:t>
      </w:r>
      <w:r w:rsidR="00900967">
        <w:t xml:space="preserve"> </w:t>
      </w:r>
      <w:r w:rsidR="00441BF0">
        <w:t>Ort</w:t>
      </w:r>
      <w:r w:rsidR="00900967">
        <w:t xml:space="preserve"> </w:t>
      </w:r>
      <w:r w:rsidR="00441BF0">
        <w:t>gepflanzt</w:t>
      </w:r>
      <w:r w:rsidR="00900967">
        <w:t xml:space="preserve"> </w:t>
      </w:r>
      <w:r w:rsidR="00441BF0">
        <w:t>wird,</w:t>
      </w:r>
      <w:r w:rsidR="00900967">
        <w:t xml:space="preserve"> </w:t>
      </w:r>
      <w:r w:rsidR="00441BF0">
        <w:t>genügend</w:t>
      </w:r>
      <w:r w:rsidR="00900967">
        <w:t xml:space="preserve"> </w:t>
      </w:r>
      <w:r w:rsidR="00441BF0">
        <w:t>Wasser</w:t>
      </w:r>
      <w:r w:rsidR="00900967">
        <w:t xml:space="preserve"> </w:t>
      </w:r>
      <w:r w:rsidR="00441BF0">
        <w:t>und</w:t>
      </w:r>
      <w:r w:rsidR="00900967">
        <w:t xml:space="preserve"> </w:t>
      </w:r>
      <w:r w:rsidR="00441BF0">
        <w:t>Sonne</w:t>
      </w:r>
      <w:r w:rsidR="00900967">
        <w:t xml:space="preserve"> </w:t>
      </w:r>
      <w:r w:rsidR="00441BF0">
        <w:t>bekommt</w:t>
      </w:r>
      <w:r w:rsidR="00900967">
        <w:t xml:space="preserve"> </w:t>
      </w:r>
      <w:r w:rsidR="00441BF0">
        <w:t>und</w:t>
      </w:r>
      <w:r w:rsidR="00900967">
        <w:t xml:space="preserve"> </w:t>
      </w:r>
      <w:r w:rsidR="00441BF0">
        <w:t>die</w:t>
      </w:r>
      <w:r w:rsidR="00900967">
        <w:t xml:space="preserve"> </w:t>
      </w:r>
      <w:r w:rsidR="00441BF0">
        <w:t>man</w:t>
      </w:r>
      <w:r w:rsidR="00900967">
        <w:t xml:space="preserve"> </w:t>
      </w:r>
      <w:r w:rsidR="00441BF0">
        <w:t>vor</w:t>
      </w:r>
      <w:r w:rsidR="00900967">
        <w:t xml:space="preserve"> </w:t>
      </w:r>
      <w:r w:rsidR="00441BF0">
        <w:t>ungebetenen</w:t>
      </w:r>
      <w:r w:rsidR="00900967">
        <w:t xml:space="preserve"> </w:t>
      </w:r>
      <w:r w:rsidR="00441BF0">
        <w:t>Störenfrieden</w:t>
      </w:r>
      <w:r w:rsidR="00900967">
        <w:t xml:space="preserve"> </w:t>
      </w:r>
      <w:r w:rsidR="00441BF0">
        <w:t>schützt.</w:t>
      </w:r>
    </w:p>
    <w:p w14:paraId="7BF087FD" w14:textId="737D3BE6" w:rsidR="005C3249" w:rsidRDefault="00441BF0" w:rsidP="009A19A7">
      <w:pPr>
        <w:pStyle w:val="Absatzregulr"/>
      </w:pPr>
      <w:r>
        <w:t>In</w:t>
      </w:r>
      <w:r w:rsidR="00900967">
        <w:t xml:space="preserve"> </w:t>
      </w:r>
      <w:r>
        <w:t>einer</w:t>
      </w:r>
      <w:r w:rsidR="00900967">
        <w:t xml:space="preserve"> </w:t>
      </w:r>
      <w:r>
        <w:t>motivierenden</w:t>
      </w:r>
      <w:r w:rsidR="00900967">
        <w:t xml:space="preserve"> </w:t>
      </w:r>
      <w:r>
        <w:t>Atmosphäre</w:t>
      </w:r>
      <w:r w:rsidR="00900967">
        <w:t xml:space="preserve"> </w:t>
      </w:r>
      <w:r>
        <w:t>können</w:t>
      </w:r>
      <w:r w:rsidR="00900967">
        <w:t xml:space="preserve"> </w:t>
      </w:r>
      <w:r>
        <w:t>sich</w:t>
      </w:r>
      <w:r w:rsidR="00900967">
        <w:t xml:space="preserve"> </w:t>
      </w:r>
      <w:r>
        <w:t>Menschen</w:t>
      </w:r>
      <w:r w:rsidR="00900967">
        <w:t xml:space="preserve"> </w:t>
      </w:r>
      <w:r>
        <w:t>entfalten</w:t>
      </w:r>
      <w:r w:rsidR="00900967">
        <w:t xml:space="preserve"> </w:t>
      </w:r>
      <w:r>
        <w:t>und</w:t>
      </w:r>
      <w:r w:rsidR="00900967">
        <w:t xml:space="preserve"> </w:t>
      </w:r>
      <w:r>
        <w:t>sie</w:t>
      </w:r>
      <w:r w:rsidR="00900967">
        <w:t xml:space="preserve"> </w:t>
      </w:r>
      <w:r>
        <w:t>werden</w:t>
      </w:r>
      <w:r w:rsidR="00900967">
        <w:t xml:space="preserve"> </w:t>
      </w:r>
      <w:r>
        <w:t>nicht</w:t>
      </w:r>
      <w:r w:rsidR="00900967">
        <w:t xml:space="preserve"> </w:t>
      </w:r>
      <w:r>
        <w:t>von</w:t>
      </w:r>
      <w:r w:rsidR="00900967">
        <w:t xml:space="preserve"> </w:t>
      </w:r>
      <w:r>
        <w:t>Ängsten</w:t>
      </w:r>
      <w:r w:rsidR="00900967">
        <w:t xml:space="preserve"> </w:t>
      </w:r>
      <w:r w:rsidR="005C3249">
        <w:t>vor</w:t>
      </w:r>
      <w:r w:rsidR="00900967">
        <w:t xml:space="preserve"> </w:t>
      </w:r>
      <w:r w:rsidR="005C3249">
        <w:t>einer</w:t>
      </w:r>
      <w:r w:rsidR="00900967">
        <w:t xml:space="preserve"> </w:t>
      </w:r>
      <w:r w:rsidR="005C3249">
        <w:t>düsteren</w:t>
      </w:r>
      <w:r w:rsidR="00900967">
        <w:t xml:space="preserve"> </w:t>
      </w:r>
      <w:r w:rsidR="005C3249">
        <w:t>Zukunft</w:t>
      </w:r>
      <w:r w:rsidR="00900967">
        <w:t xml:space="preserve"> </w:t>
      </w:r>
      <w:r w:rsidR="005C3249">
        <w:t>beherrscht.</w:t>
      </w:r>
      <w:r w:rsidR="00900967">
        <w:t xml:space="preserve"> </w:t>
      </w:r>
    </w:p>
    <w:p w14:paraId="0E3ADFF3" w14:textId="562AFE57" w:rsidR="005C3249" w:rsidRDefault="008175A4" w:rsidP="009A19A7">
      <w:pPr>
        <w:pStyle w:val="Absatzregulr"/>
      </w:pPr>
      <w:r>
        <w:t>Natürlich</w:t>
      </w:r>
      <w:r w:rsidR="00900967">
        <w:t xml:space="preserve"> </w:t>
      </w:r>
      <w:r w:rsidR="005C3249">
        <w:t>weist</w:t>
      </w:r>
      <w:r w:rsidR="00900967">
        <w:t xml:space="preserve"> </w:t>
      </w:r>
      <w:r w:rsidR="005C3249">
        <w:t>uns</w:t>
      </w:r>
      <w:r w:rsidR="00900967">
        <w:t xml:space="preserve"> </w:t>
      </w:r>
      <w:r w:rsidR="005C3249">
        <w:t>die</w:t>
      </w:r>
      <w:r w:rsidR="00900967">
        <w:t xml:space="preserve"> </w:t>
      </w:r>
      <w:r w:rsidR="005C3249">
        <w:t>Bibel</w:t>
      </w:r>
      <w:r w:rsidR="00900967">
        <w:t xml:space="preserve"> </w:t>
      </w:r>
      <w:r w:rsidR="005C3249">
        <w:t>darauf</w:t>
      </w:r>
      <w:r w:rsidR="00900967">
        <w:t xml:space="preserve"> </w:t>
      </w:r>
      <w:r w:rsidR="005C3249">
        <w:t>hin,</w:t>
      </w:r>
      <w:r w:rsidR="00900967">
        <w:t xml:space="preserve"> </w:t>
      </w:r>
      <w:r w:rsidR="005C3249">
        <w:t>dass</w:t>
      </w:r>
      <w:r w:rsidR="00900967">
        <w:t xml:space="preserve"> </w:t>
      </w:r>
      <w:r w:rsidR="005C3249">
        <w:t>der</w:t>
      </w:r>
      <w:r w:rsidR="00900967">
        <w:t xml:space="preserve"> </w:t>
      </w:r>
      <w:r w:rsidR="005C3249">
        <w:t>moralische</w:t>
      </w:r>
      <w:r w:rsidR="00900967">
        <w:t xml:space="preserve"> </w:t>
      </w:r>
      <w:r w:rsidR="005C3249">
        <w:t>Zerfall</w:t>
      </w:r>
      <w:r w:rsidR="00900967">
        <w:t xml:space="preserve"> </w:t>
      </w:r>
      <w:r w:rsidR="005C3249">
        <w:t>zunehmen</w:t>
      </w:r>
      <w:r w:rsidR="00900967">
        <w:t xml:space="preserve"> </w:t>
      </w:r>
      <w:r w:rsidR="005C3249">
        <w:t>wird.</w:t>
      </w:r>
      <w:r w:rsidR="00900967">
        <w:t xml:space="preserve"> </w:t>
      </w:r>
      <w:r w:rsidR="005C3249">
        <w:t>Sie</w:t>
      </w:r>
      <w:r w:rsidR="00900967">
        <w:t xml:space="preserve"> </w:t>
      </w:r>
      <w:r w:rsidR="005C3249">
        <w:t>ermahnt</w:t>
      </w:r>
      <w:r w:rsidR="00900967">
        <w:t xml:space="preserve"> </w:t>
      </w:r>
      <w:r w:rsidR="005C3249">
        <w:t>uns,</w:t>
      </w:r>
      <w:r w:rsidR="00900967">
        <w:t xml:space="preserve"> </w:t>
      </w:r>
      <w:r w:rsidR="005C3249">
        <w:t>wir</w:t>
      </w:r>
      <w:r w:rsidR="00900967">
        <w:t xml:space="preserve"> </w:t>
      </w:r>
      <w:r w:rsidR="005C3249">
        <w:t>sollten</w:t>
      </w:r>
      <w:r w:rsidR="00900967">
        <w:t xml:space="preserve"> </w:t>
      </w:r>
      <w:r w:rsidR="005C3249">
        <w:t>uns</w:t>
      </w:r>
      <w:r w:rsidR="00900967">
        <w:t xml:space="preserve"> </w:t>
      </w:r>
      <w:r w:rsidR="005C3249">
        <w:t>nicht</w:t>
      </w:r>
      <w:r w:rsidR="00900967">
        <w:t xml:space="preserve"> </w:t>
      </w:r>
      <w:r w:rsidR="005C3249">
        <w:t>von</w:t>
      </w:r>
      <w:r w:rsidR="00900967">
        <w:t xml:space="preserve"> </w:t>
      </w:r>
      <w:r w:rsidR="005C3249">
        <w:t>den</w:t>
      </w:r>
      <w:r w:rsidR="00900967">
        <w:t xml:space="preserve"> </w:t>
      </w:r>
      <w:r w:rsidR="005C3249">
        <w:t>Werten</w:t>
      </w:r>
      <w:r w:rsidR="00900967">
        <w:t xml:space="preserve"> </w:t>
      </w:r>
      <w:r w:rsidR="005C3249">
        <w:t>mitreissen</w:t>
      </w:r>
      <w:r w:rsidR="00900967">
        <w:t xml:space="preserve"> </w:t>
      </w:r>
      <w:r w:rsidR="005C3249">
        <w:t>lassen,</w:t>
      </w:r>
      <w:r w:rsidR="00900967">
        <w:t xml:space="preserve"> </w:t>
      </w:r>
      <w:r w:rsidR="005C3249">
        <w:t>die</w:t>
      </w:r>
      <w:r w:rsidR="00900967">
        <w:t xml:space="preserve"> </w:t>
      </w:r>
      <w:r w:rsidR="005C3249">
        <w:t>in</w:t>
      </w:r>
      <w:r w:rsidR="00900967">
        <w:t xml:space="preserve"> </w:t>
      </w:r>
      <w:r w:rsidR="005C3249">
        <w:t>einer</w:t>
      </w:r>
      <w:r w:rsidR="00900967">
        <w:t xml:space="preserve"> </w:t>
      </w:r>
      <w:r w:rsidR="005C3249">
        <w:t>Gesellschaft</w:t>
      </w:r>
      <w:r w:rsidR="00900967">
        <w:t xml:space="preserve"> </w:t>
      </w:r>
      <w:r w:rsidR="005C3249">
        <w:t>geduldet</w:t>
      </w:r>
      <w:r w:rsidR="00900967">
        <w:t xml:space="preserve"> </w:t>
      </w:r>
      <w:r w:rsidR="005C3249">
        <w:t>werden,</w:t>
      </w:r>
      <w:r w:rsidR="00900967">
        <w:t xml:space="preserve"> </w:t>
      </w:r>
      <w:r w:rsidR="005C3249">
        <w:t>aber</w:t>
      </w:r>
      <w:r w:rsidR="00900967">
        <w:t xml:space="preserve"> </w:t>
      </w:r>
      <w:r w:rsidR="005C3249">
        <w:t>Gott</w:t>
      </w:r>
      <w:r w:rsidR="00900967">
        <w:t xml:space="preserve"> </w:t>
      </w:r>
      <w:r w:rsidR="005C3249">
        <w:t>nicht</w:t>
      </w:r>
      <w:r w:rsidR="00900967">
        <w:t xml:space="preserve"> </w:t>
      </w:r>
      <w:r w:rsidR="005C3249">
        <w:t>gefallen.</w:t>
      </w:r>
    </w:p>
    <w:p w14:paraId="5945B996" w14:textId="55EA6174" w:rsidR="002C5102" w:rsidRDefault="005C3249" w:rsidP="009A19A7">
      <w:pPr>
        <w:pStyle w:val="Absatzregulr"/>
      </w:pPr>
      <w:r>
        <w:lastRenderedPageBreak/>
        <w:t>Als</w:t>
      </w:r>
      <w:r w:rsidR="00900967">
        <w:t xml:space="preserve"> </w:t>
      </w:r>
      <w:r>
        <w:t>Christen</w:t>
      </w:r>
      <w:r w:rsidR="00900967">
        <w:t xml:space="preserve"> </w:t>
      </w:r>
      <w:r>
        <w:t>konzentrieren</w:t>
      </w:r>
      <w:r w:rsidR="00900967">
        <w:t xml:space="preserve"> </w:t>
      </w:r>
      <w:r>
        <w:t>wir</w:t>
      </w:r>
      <w:r w:rsidR="00900967">
        <w:t xml:space="preserve"> </w:t>
      </w:r>
      <w:r>
        <w:t>uns</w:t>
      </w:r>
      <w:r w:rsidR="00900967">
        <w:t xml:space="preserve"> </w:t>
      </w:r>
      <w:r>
        <w:t>jedoch</w:t>
      </w:r>
      <w:r w:rsidR="00900967">
        <w:t xml:space="preserve"> </w:t>
      </w:r>
      <w:r>
        <w:t>nicht</w:t>
      </w:r>
      <w:r w:rsidR="00900967">
        <w:t xml:space="preserve"> </w:t>
      </w:r>
      <w:r>
        <w:t>auf</w:t>
      </w:r>
      <w:r w:rsidR="00900967">
        <w:t xml:space="preserve"> </w:t>
      </w:r>
      <w:r>
        <w:t>den</w:t>
      </w:r>
      <w:r w:rsidR="00900967">
        <w:t xml:space="preserve"> </w:t>
      </w:r>
      <w:r>
        <w:t>Zerfall</w:t>
      </w:r>
      <w:r w:rsidR="00900967">
        <w:t xml:space="preserve"> </w:t>
      </w:r>
      <w:r>
        <w:t>der</w:t>
      </w:r>
      <w:r w:rsidR="00900967">
        <w:t xml:space="preserve"> </w:t>
      </w:r>
      <w:r>
        <w:t>Werte</w:t>
      </w:r>
      <w:r w:rsidR="00900967">
        <w:t xml:space="preserve"> </w:t>
      </w:r>
      <w:r>
        <w:t>und</w:t>
      </w:r>
      <w:r w:rsidR="00900967">
        <w:t xml:space="preserve"> </w:t>
      </w:r>
      <w:r>
        <w:t>wir</w:t>
      </w:r>
      <w:r w:rsidR="00900967">
        <w:t xml:space="preserve"> </w:t>
      </w:r>
      <w:r>
        <w:t>warten</w:t>
      </w:r>
      <w:r w:rsidR="00900967">
        <w:t xml:space="preserve"> </w:t>
      </w:r>
      <w:r>
        <w:t>auch</w:t>
      </w:r>
      <w:r w:rsidR="00900967">
        <w:t xml:space="preserve"> </w:t>
      </w:r>
      <w:r>
        <w:t>nicht</w:t>
      </w:r>
      <w:r w:rsidR="00900967">
        <w:t xml:space="preserve"> </w:t>
      </w:r>
      <w:r>
        <w:t>auf</w:t>
      </w:r>
      <w:r w:rsidR="00900967">
        <w:t xml:space="preserve"> </w:t>
      </w:r>
      <w:r>
        <w:t>das</w:t>
      </w:r>
      <w:r w:rsidR="00900967">
        <w:t xml:space="preserve"> </w:t>
      </w:r>
      <w:r>
        <w:t>Ende</w:t>
      </w:r>
      <w:r w:rsidR="00900967">
        <w:t xml:space="preserve"> </w:t>
      </w:r>
      <w:r>
        <w:t>der</w:t>
      </w:r>
      <w:r w:rsidR="00900967">
        <w:t xml:space="preserve"> </w:t>
      </w:r>
      <w:r>
        <w:t>Welt</w:t>
      </w:r>
      <w:r w:rsidR="00900967">
        <w:t xml:space="preserve"> </w:t>
      </w:r>
      <w:r>
        <w:t>mit</w:t>
      </w:r>
      <w:r w:rsidR="00900967">
        <w:t xml:space="preserve"> </w:t>
      </w:r>
      <w:r>
        <w:t>den</w:t>
      </w:r>
      <w:r w:rsidR="00900967">
        <w:t xml:space="preserve"> </w:t>
      </w:r>
      <w:r>
        <w:t>Gefahren,</w:t>
      </w:r>
      <w:r w:rsidR="00900967">
        <w:t xml:space="preserve"> </w:t>
      </w:r>
      <w:r>
        <w:t>die</w:t>
      </w:r>
      <w:r w:rsidR="00900967">
        <w:t xml:space="preserve"> </w:t>
      </w:r>
      <w:r>
        <w:t>dieses</w:t>
      </w:r>
      <w:r w:rsidR="00900967">
        <w:t xml:space="preserve"> </w:t>
      </w:r>
      <w:r>
        <w:t>Ende</w:t>
      </w:r>
      <w:r w:rsidR="00900967">
        <w:t xml:space="preserve"> </w:t>
      </w:r>
      <w:r>
        <w:t>mit</w:t>
      </w:r>
      <w:r w:rsidR="00900967">
        <w:t xml:space="preserve"> </w:t>
      </w:r>
      <w:r>
        <w:t>sich</w:t>
      </w:r>
      <w:r w:rsidR="00900967">
        <w:t xml:space="preserve"> </w:t>
      </w:r>
      <w:r>
        <w:t>bringen</w:t>
      </w:r>
      <w:r w:rsidR="00900967">
        <w:t xml:space="preserve"> </w:t>
      </w:r>
      <w:r>
        <w:t>wird.</w:t>
      </w:r>
    </w:p>
    <w:p w14:paraId="62ED8489" w14:textId="31FC5DC1" w:rsidR="008175A4" w:rsidRDefault="005C3249" w:rsidP="009A19A7">
      <w:pPr>
        <w:pStyle w:val="Absatzregulr"/>
      </w:pPr>
      <w:r>
        <w:t>Christen</w:t>
      </w:r>
      <w:r w:rsidR="00900967">
        <w:t xml:space="preserve"> </w:t>
      </w:r>
      <w:r>
        <w:t>leben</w:t>
      </w:r>
      <w:r w:rsidR="00900967">
        <w:t xml:space="preserve"> </w:t>
      </w:r>
      <w:r>
        <w:t>mit</w:t>
      </w:r>
      <w:r w:rsidR="00900967">
        <w:t xml:space="preserve"> </w:t>
      </w:r>
      <w:r>
        <w:t>der</w:t>
      </w:r>
      <w:r w:rsidR="00900967">
        <w:t xml:space="preserve"> </w:t>
      </w:r>
      <w:r>
        <w:t>Hoffnung</w:t>
      </w:r>
      <w:r w:rsidR="00900967">
        <w:t xml:space="preserve"> </w:t>
      </w:r>
      <w:r>
        <w:t>und</w:t>
      </w:r>
      <w:r w:rsidR="00900967">
        <w:t xml:space="preserve"> </w:t>
      </w:r>
      <w:r>
        <w:t>der</w:t>
      </w:r>
      <w:r w:rsidR="00900967">
        <w:t xml:space="preserve"> </w:t>
      </w:r>
      <w:r>
        <w:t>Sehnsucht</w:t>
      </w:r>
      <w:r w:rsidR="00900967">
        <w:t xml:space="preserve"> </w:t>
      </w:r>
      <w:r>
        <w:t>auf</w:t>
      </w:r>
      <w:r w:rsidR="00900967">
        <w:t xml:space="preserve"> </w:t>
      </w:r>
      <w:r>
        <w:t>den</w:t>
      </w:r>
      <w:r w:rsidR="00900967">
        <w:t xml:space="preserve"> </w:t>
      </w:r>
      <w:r>
        <w:t>Anbruch</w:t>
      </w:r>
      <w:r w:rsidR="00900967">
        <w:t xml:space="preserve"> </w:t>
      </w:r>
      <w:r>
        <w:t>der</w:t>
      </w:r>
      <w:r w:rsidR="00900967">
        <w:t xml:space="preserve"> </w:t>
      </w:r>
      <w:r>
        <w:t>neuen</w:t>
      </w:r>
      <w:r w:rsidR="00900967">
        <w:t xml:space="preserve"> </w:t>
      </w:r>
      <w:r>
        <w:t>Welt,</w:t>
      </w:r>
      <w:r w:rsidR="00900967">
        <w:t xml:space="preserve"> </w:t>
      </w:r>
      <w:r>
        <w:t>die</w:t>
      </w:r>
      <w:r w:rsidR="00900967">
        <w:t xml:space="preserve"> </w:t>
      </w:r>
      <w:r>
        <w:t>mit</w:t>
      </w:r>
      <w:r w:rsidR="00900967">
        <w:t xml:space="preserve"> </w:t>
      </w:r>
      <w:r>
        <w:t>der</w:t>
      </w:r>
      <w:r w:rsidR="00900967">
        <w:t xml:space="preserve"> </w:t>
      </w:r>
      <w:r>
        <w:t>Wiederkunft</w:t>
      </w:r>
      <w:r w:rsidR="00900967">
        <w:t xml:space="preserve"> </w:t>
      </w:r>
      <w:r>
        <w:t>von</w:t>
      </w:r>
      <w:r w:rsidR="00900967">
        <w:t xml:space="preserve"> </w:t>
      </w:r>
      <w:r>
        <w:t>Jesus</w:t>
      </w:r>
      <w:r w:rsidR="00900967">
        <w:t xml:space="preserve"> </w:t>
      </w:r>
      <w:r>
        <w:t>beginnen</w:t>
      </w:r>
      <w:r w:rsidR="00900967">
        <w:t xml:space="preserve"> </w:t>
      </w:r>
      <w:r>
        <w:t>wird.</w:t>
      </w:r>
      <w:r w:rsidR="00900967">
        <w:t xml:space="preserve"> </w:t>
      </w:r>
      <w:r>
        <w:t>Christen</w:t>
      </w:r>
      <w:r w:rsidR="00900967">
        <w:t xml:space="preserve"> </w:t>
      </w:r>
      <w:r>
        <w:t>warten</w:t>
      </w:r>
      <w:r w:rsidR="00900967">
        <w:t xml:space="preserve"> </w:t>
      </w:r>
      <w:r>
        <w:t>also</w:t>
      </w:r>
      <w:r w:rsidR="00900967">
        <w:t xml:space="preserve"> </w:t>
      </w:r>
      <w:r>
        <w:t>auf</w:t>
      </w:r>
      <w:r w:rsidR="00900967">
        <w:t xml:space="preserve"> </w:t>
      </w:r>
      <w:r>
        <w:t>Jesus</w:t>
      </w:r>
      <w:r w:rsidR="00900967">
        <w:t xml:space="preserve"> </w:t>
      </w:r>
      <w:r>
        <w:t>und</w:t>
      </w:r>
      <w:r w:rsidR="00900967">
        <w:t xml:space="preserve"> </w:t>
      </w:r>
      <w:r>
        <w:t>nicht</w:t>
      </w:r>
      <w:r w:rsidR="00900967">
        <w:t xml:space="preserve"> </w:t>
      </w:r>
      <w:r>
        <w:t>auf</w:t>
      </w:r>
      <w:r w:rsidR="00900967">
        <w:t xml:space="preserve"> </w:t>
      </w:r>
      <w:r>
        <w:t>den</w:t>
      </w:r>
      <w:r w:rsidR="00900967">
        <w:t xml:space="preserve"> </w:t>
      </w:r>
      <w:r>
        <w:t>Antichristen.</w:t>
      </w:r>
      <w:r w:rsidR="00900967">
        <w:t xml:space="preserve"> </w:t>
      </w:r>
      <w:r>
        <w:t>Christen</w:t>
      </w:r>
      <w:r w:rsidR="00900967">
        <w:t xml:space="preserve"> </w:t>
      </w:r>
      <w:r>
        <w:t>freuen</w:t>
      </w:r>
      <w:r w:rsidR="00900967">
        <w:t xml:space="preserve"> </w:t>
      </w:r>
      <w:r>
        <w:t>sich</w:t>
      </w:r>
      <w:r w:rsidR="00900967">
        <w:t xml:space="preserve"> </w:t>
      </w:r>
      <w:r>
        <w:t>vielmehr</w:t>
      </w:r>
      <w:r w:rsidR="00900967">
        <w:t xml:space="preserve"> </w:t>
      </w:r>
      <w:r>
        <w:t>auf</w:t>
      </w:r>
      <w:r w:rsidR="00900967">
        <w:t xml:space="preserve"> </w:t>
      </w:r>
      <w:r>
        <w:t>die</w:t>
      </w:r>
      <w:r w:rsidR="00900967">
        <w:t xml:space="preserve"> </w:t>
      </w:r>
      <w:r>
        <w:t>Begegnung</w:t>
      </w:r>
      <w:r w:rsidR="00900967">
        <w:t xml:space="preserve"> </w:t>
      </w:r>
      <w:r>
        <w:t>mit</w:t>
      </w:r>
      <w:r w:rsidR="00900967">
        <w:t xml:space="preserve"> </w:t>
      </w:r>
      <w:r>
        <w:t>Jesus,</w:t>
      </w:r>
      <w:r w:rsidR="00900967">
        <w:t xml:space="preserve"> </w:t>
      </w:r>
      <w:r>
        <w:t>auf</w:t>
      </w:r>
      <w:r w:rsidR="00900967">
        <w:t xml:space="preserve"> </w:t>
      </w:r>
      <w:r>
        <w:t>den</w:t>
      </w:r>
      <w:r w:rsidR="00900967">
        <w:t xml:space="preserve"> </w:t>
      </w:r>
      <w:r>
        <w:t>Tag,</w:t>
      </w:r>
      <w:r w:rsidR="00900967">
        <w:t xml:space="preserve"> </w:t>
      </w:r>
      <w:r>
        <w:t>an</w:t>
      </w:r>
      <w:r w:rsidR="00900967">
        <w:t xml:space="preserve"> </w:t>
      </w:r>
      <w:r>
        <w:t>dem</w:t>
      </w:r>
      <w:r w:rsidR="00900967">
        <w:t xml:space="preserve"> </w:t>
      </w:r>
      <w:r>
        <w:t>wir</w:t>
      </w:r>
      <w:r w:rsidR="00900967">
        <w:t xml:space="preserve"> </w:t>
      </w:r>
      <w:r>
        <w:t>Jesus</w:t>
      </w:r>
      <w:r w:rsidR="00900967">
        <w:t xml:space="preserve"> </w:t>
      </w:r>
      <w:r>
        <w:t>mit</w:t>
      </w:r>
      <w:r w:rsidR="00900967">
        <w:t xml:space="preserve"> </w:t>
      </w:r>
      <w:r>
        <w:t>eigenen</w:t>
      </w:r>
      <w:r w:rsidR="00900967">
        <w:t xml:space="preserve"> </w:t>
      </w:r>
      <w:r>
        <w:t>Augen</w:t>
      </w:r>
      <w:r w:rsidR="00900967">
        <w:t xml:space="preserve"> </w:t>
      </w:r>
      <w:r>
        <w:t>sehen</w:t>
      </w:r>
      <w:r w:rsidR="00900967">
        <w:t xml:space="preserve"> </w:t>
      </w:r>
      <w:r>
        <w:t>werden.</w:t>
      </w:r>
    </w:p>
    <w:p w14:paraId="4C91FB23" w14:textId="325D7024" w:rsidR="005C3249" w:rsidRDefault="002C5102" w:rsidP="009A19A7">
      <w:pPr>
        <w:pStyle w:val="Absatzregulr"/>
      </w:pPr>
      <w:r>
        <w:t>An</w:t>
      </w:r>
      <w:r w:rsidR="00900967">
        <w:t xml:space="preserve"> </w:t>
      </w:r>
      <w:r>
        <w:t>einem</w:t>
      </w:r>
      <w:r w:rsidR="00900967">
        <w:t xml:space="preserve"> </w:t>
      </w:r>
      <w:r>
        <w:t>Flug</w:t>
      </w:r>
      <w:r w:rsidR="00900967">
        <w:t xml:space="preserve"> </w:t>
      </w:r>
      <w:r>
        <w:t>z.B.</w:t>
      </w:r>
      <w:r w:rsidR="00900967">
        <w:t xml:space="preserve"> </w:t>
      </w:r>
      <w:r>
        <w:t>nach</w:t>
      </w:r>
      <w:r w:rsidR="00900967">
        <w:t xml:space="preserve"> </w:t>
      </w:r>
      <w:r>
        <w:t>Bangkok</w:t>
      </w:r>
      <w:r w:rsidR="00900967">
        <w:t xml:space="preserve"> </w:t>
      </w:r>
      <w:r>
        <w:t>möchte</w:t>
      </w:r>
      <w:r w:rsidR="00900967">
        <w:t xml:space="preserve"> </w:t>
      </w:r>
      <w:r>
        <w:t>ich</w:t>
      </w:r>
      <w:r w:rsidR="00900967">
        <w:t xml:space="preserve"> </w:t>
      </w:r>
      <w:r>
        <w:t>veranschaulichen</w:t>
      </w:r>
      <w:r w:rsidR="00464C52">
        <w:t>,</w:t>
      </w:r>
      <w:r w:rsidR="00900967">
        <w:t xml:space="preserve"> </w:t>
      </w:r>
      <w:r w:rsidR="00464C52">
        <w:t>wie</w:t>
      </w:r>
      <w:r w:rsidR="00900967">
        <w:t xml:space="preserve"> </w:t>
      </w:r>
      <w:r w:rsidR="00464C52">
        <w:t>wir</w:t>
      </w:r>
      <w:r w:rsidR="00900967">
        <w:t xml:space="preserve"> </w:t>
      </w:r>
      <w:r w:rsidR="005C3249">
        <w:t>in</w:t>
      </w:r>
      <w:r w:rsidR="00900967">
        <w:t xml:space="preserve"> </w:t>
      </w:r>
      <w:r w:rsidR="005C3249">
        <w:t>dem</w:t>
      </w:r>
      <w:r w:rsidR="00900967">
        <w:t xml:space="preserve"> </w:t>
      </w:r>
      <w:r w:rsidR="005C3249">
        <w:t>Spannungsfeld</w:t>
      </w:r>
      <w:r w:rsidR="00900967">
        <w:t xml:space="preserve"> </w:t>
      </w:r>
      <w:r w:rsidR="005C3249">
        <w:t>zwischen</w:t>
      </w:r>
      <w:r w:rsidR="00900967">
        <w:t xml:space="preserve"> </w:t>
      </w:r>
      <w:r w:rsidR="005C3249">
        <w:t>Himmel</w:t>
      </w:r>
      <w:r w:rsidR="00900967">
        <w:t xml:space="preserve"> </w:t>
      </w:r>
      <w:r w:rsidR="005C3249">
        <w:t>und</w:t>
      </w:r>
      <w:r w:rsidR="00900967">
        <w:t xml:space="preserve"> </w:t>
      </w:r>
      <w:r w:rsidR="005C3249">
        <w:t>Erde</w:t>
      </w:r>
      <w:r w:rsidR="00900967">
        <w:t xml:space="preserve"> </w:t>
      </w:r>
      <w:r w:rsidR="005C3249">
        <w:t>eine</w:t>
      </w:r>
      <w:r w:rsidR="00900967">
        <w:t xml:space="preserve"> </w:t>
      </w:r>
      <w:r w:rsidR="005C3249">
        <w:t>motivierende</w:t>
      </w:r>
      <w:r w:rsidR="00900967">
        <w:t xml:space="preserve"> </w:t>
      </w:r>
      <w:r w:rsidR="005C3249">
        <w:t>Atmosphäre</w:t>
      </w:r>
      <w:r w:rsidR="00900967">
        <w:t xml:space="preserve"> </w:t>
      </w:r>
      <w:r w:rsidR="005C3249">
        <w:t>begünstigen</w:t>
      </w:r>
      <w:r w:rsidR="00900967">
        <w:t xml:space="preserve"> </w:t>
      </w:r>
      <w:r w:rsidR="005C3249">
        <w:t>können.</w:t>
      </w:r>
    </w:p>
    <w:p w14:paraId="337566A6" w14:textId="1770F620" w:rsidR="00735E55" w:rsidRDefault="0051078A" w:rsidP="009A19A7">
      <w:pPr>
        <w:pStyle w:val="Absatzregulr"/>
      </w:pPr>
      <w:r>
        <w:t>Jeder,</w:t>
      </w:r>
      <w:r w:rsidR="00900967">
        <w:t xml:space="preserve"> </w:t>
      </w:r>
      <w:r>
        <w:t>der</w:t>
      </w:r>
      <w:r w:rsidR="00900967">
        <w:t xml:space="preserve"> </w:t>
      </w:r>
      <w:r>
        <w:t>in</w:t>
      </w:r>
      <w:r w:rsidR="00900967">
        <w:t xml:space="preserve"> </w:t>
      </w:r>
      <w:r>
        <w:t>den</w:t>
      </w:r>
      <w:r w:rsidR="00900967">
        <w:t xml:space="preserve"> </w:t>
      </w:r>
      <w:r>
        <w:t>Flieger</w:t>
      </w:r>
      <w:r w:rsidR="00900967">
        <w:t xml:space="preserve"> </w:t>
      </w:r>
      <w:r>
        <w:t>steigt</w:t>
      </w:r>
      <w:r w:rsidR="00900967">
        <w:t xml:space="preserve"> </w:t>
      </w:r>
      <w:r>
        <w:t>weiss,</w:t>
      </w:r>
      <w:r w:rsidR="00900967">
        <w:t xml:space="preserve"> </w:t>
      </w:r>
      <w:r>
        <w:t>dass</w:t>
      </w:r>
      <w:r w:rsidR="00900967">
        <w:t xml:space="preserve"> </w:t>
      </w:r>
      <w:r>
        <w:t>dieses</w:t>
      </w:r>
      <w:r w:rsidR="00900967">
        <w:t xml:space="preserve"> </w:t>
      </w:r>
      <w:r>
        <w:t>Flugzeug</w:t>
      </w:r>
      <w:r w:rsidR="00900967">
        <w:t xml:space="preserve"> </w:t>
      </w:r>
      <w:r>
        <w:t>abstürzen</w:t>
      </w:r>
      <w:r w:rsidR="00900967">
        <w:t xml:space="preserve"> </w:t>
      </w:r>
      <w:r w:rsidR="00933830">
        <w:t>könnte</w:t>
      </w:r>
      <w:r>
        <w:t>.</w:t>
      </w:r>
      <w:r w:rsidR="00900967">
        <w:t xml:space="preserve"> </w:t>
      </w:r>
      <w:r w:rsidR="005C3249">
        <w:t>I</w:t>
      </w:r>
      <w:r w:rsidR="002C5102">
        <w:t>ch</w:t>
      </w:r>
      <w:r w:rsidR="00900967">
        <w:t xml:space="preserve"> </w:t>
      </w:r>
      <w:r w:rsidR="005C3249">
        <w:t>könnte</w:t>
      </w:r>
      <w:r w:rsidR="00900967">
        <w:t xml:space="preserve"> </w:t>
      </w:r>
      <w:r w:rsidR="005C3249">
        <w:t>nun</w:t>
      </w:r>
      <w:r w:rsidR="00900967">
        <w:t xml:space="preserve"> </w:t>
      </w:r>
      <w:r w:rsidR="00735E55">
        <w:t>angespannt</w:t>
      </w:r>
      <w:r w:rsidR="00900967">
        <w:t xml:space="preserve"> </w:t>
      </w:r>
      <w:r w:rsidR="00735E55">
        <w:t>und</w:t>
      </w:r>
      <w:r w:rsidR="00900967">
        <w:t xml:space="preserve"> </w:t>
      </w:r>
      <w:r w:rsidR="005C3249">
        <w:t>ängstlich</w:t>
      </w:r>
      <w:r w:rsidR="00900967">
        <w:t xml:space="preserve"> </w:t>
      </w:r>
      <w:r w:rsidR="005C3249">
        <w:t>im</w:t>
      </w:r>
      <w:r w:rsidR="00900967">
        <w:t xml:space="preserve"> </w:t>
      </w:r>
      <w:r w:rsidR="005C3249">
        <w:t>Flugzeug</w:t>
      </w:r>
      <w:r w:rsidR="00900967">
        <w:t xml:space="preserve"> </w:t>
      </w:r>
      <w:r w:rsidR="005C3249">
        <w:t>sitzen</w:t>
      </w:r>
      <w:r w:rsidR="00900967">
        <w:t xml:space="preserve"> </w:t>
      </w:r>
      <w:r w:rsidR="00735E55">
        <w:t>und</w:t>
      </w:r>
      <w:r w:rsidR="00900967">
        <w:t xml:space="preserve"> </w:t>
      </w:r>
      <w:r w:rsidR="00735E55">
        <w:t>darüber</w:t>
      </w:r>
      <w:r w:rsidR="00900967">
        <w:t xml:space="preserve"> </w:t>
      </w:r>
      <w:r w:rsidR="00735E55">
        <w:t>nachdenken,</w:t>
      </w:r>
      <w:r w:rsidR="00900967">
        <w:t xml:space="preserve"> </w:t>
      </w:r>
      <w:r w:rsidR="00735E55">
        <w:t>wie</w:t>
      </w:r>
      <w:r w:rsidR="00900967">
        <w:t xml:space="preserve"> </w:t>
      </w:r>
      <w:r w:rsidR="00735E55">
        <w:t>es</w:t>
      </w:r>
      <w:r w:rsidR="00900967">
        <w:t xml:space="preserve"> </w:t>
      </w:r>
      <w:r w:rsidR="00735E55">
        <w:t>wäre,</w:t>
      </w:r>
      <w:r w:rsidR="00900967">
        <w:t xml:space="preserve"> </w:t>
      </w:r>
      <w:r w:rsidR="00735E55">
        <w:t>wenn</w:t>
      </w:r>
      <w:r w:rsidR="00900967">
        <w:t xml:space="preserve"> </w:t>
      </w:r>
      <w:r w:rsidR="00735E55">
        <w:t>es</w:t>
      </w:r>
      <w:r w:rsidR="00900967">
        <w:t xml:space="preserve"> </w:t>
      </w:r>
      <w:r w:rsidR="00735E55">
        <w:t>abstürzen</w:t>
      </w:r>
      <w:r w:rsidR="00900967">
        <w:t xml:space="preserve"> </w:t>
      </w:r>
      <w:r w:rsidR="00735E55">
        <w:t>würde</w:t>
      </w:r>
      <w:r w:rsidR="00900967">
        <w:t xml:space="preserve"> </w:t>
      </w:r>
      <w:r w:rsidR="00735E55">
        <w:t>und</w:t>
      </w:r>
      <w:r w:rsidR="00900967">
        <w:t xml:space="preserve"> </w:t>
      </w:r>
      <w:r w:rsidR="00735E55">
        <w:t>bei</w:t>
      </w:r>
      <w:r w:rsidR="00900967">
        <w:t xml:space="preserve"> </w:t>
      </w:r>
      <w:r w:rsidR="00735E55">
        <w:t>jedem</w:t>
      </w:r>
      <w:r w:rsidR="00900967">
        <w:t xml:space="preserve"> </w:t>
      </w:r>
      <w:r w:rsidR="00735E55">
        <w:t>Ruckeln</w:t>
      </w:r>
      <w:r w:rsidR="00900967">
        <w:t xml:space="preserve"> </w:t>
      </w:r>
      <w:r w:rsidR="00735E55">
        <w:t>erschrecken.</w:t>
      </w:r>
    </w:p>
    <w:p w14:paraId="2287E447" w14:textId="0382A09A" w:rsidR="00735E55" w:rsidRDefault="00735E55" w:rsidP="009A19A7">
      <w:pPr>
        <w:pStyle w:val="Absatzregulr"/>
      </w:pPr>
      <w:r>
        <w:t>Ich</w:t>
      </w:r>
      <w:r w:rsidR="00900967">
        <w:t xml:space="preserve"> </w:t>
      </w:r>
      <w:r>
        <w:t>könnte</w:t>
      </w:r>
      <w:r w:rsidR="00900967">
        <w:t xml:space="preserve"> </w:t>
      </w:r>
      <w:r>
        <w:t>aber</w:t>
      </w:r>
      <w:r w:rsidR="00900967">
        <w:t xml:space="preserve"> </w:t>
      </w:r>
      <w:r>
        <w:t>auch</w:t>
      </w:r>
      <w:r w:rsidR="00900967">
        <w:t xml:space="preserve"> </w:t>
      </w:r>
      <w:r>
        <w:t>im</w:t>
      </w:r>
      <w:r w:rsidR="00900967">
        <w:t xml:space="preserve"> </w:t>
      </w:r>
      <w:r>
        <w:t>Flieger</w:t>
      </w:r>
      <w:r w:rsidR="00900967">
        <w:t xml:space="preserve"> </w:t>
      </w:r>
      <w:r>
        <w:t>sitzen</w:t>
      </w:r>
      <w:r w:rsidR="00900967">
        <w:t xml:space="preserve"> </w:t>
      </w:r>
      <w:r>
        <w:t>und</w:t>
      </w:r>
      <w:r w:rsidR="00900967">
        <w:t xml:space="preserve"> </w:t>
      </w:r>
      <w:r w:rsidR="0051078A">
        <w:t>mich</w:t>
      </w:r>
      <w:r w:rsidR="00900967">
        <w:t xml:space="preserve"> </w:t>
      </w:r>
      <w:r w:rsidR="0051078A">
        <w:t>am</w:t>
      </w:r>
      <w:r w:rsidR="00900967">
        <w:t xml:space="preserve"> </w:t>
      </w:r>
      <w:r w:rsidR="0051078A">
        <w:t>Essen</w:t>
      </w:r>
      <w:r w:rsidR="00900967">
        <w:t xml:space="preserve"> </w:t>
      </w:r>
      <w:r w:rsidR="0051078A">
        <w:t>und</w:t>
      </w:r>
      <w:r w:rsidR="00900967">
        <w:t xml:space="preserve"> </w:t>
      </w:r>
      <w:r w:rsidR="0051078A">
        <w:t>der</w:t>
      </w:r>
      <w:r w:rsidR="00900967">
        <w:t xml:space="preserve"> </w:t>
      </w:r>
      <w:r w:rsidR="0051078A">
        <w:t>freundlichen</w:t>
      </w:r>
      <w:r w:rsidR="00900967">
        <w:t xml:space="preserve"> </w:t>
      </w:r>
      <w:r w:rsidR="0051078A">
        <w:t>Bedienung</w:t>
      </w:r>
      <w:r w:rsidR="00900967">
        <w:t xml:space="preserve"> </w:t>
      </w:r>
      <w:r w:rsidR="0051078A">
        <w:t>erfreuen</w:t>
      </w:r>
      <w:r w:rsidR="002C5102">
        <w:t>,</w:t>
      </w:r>
      <w:r w:rsidR="00900967">
        <w:t xml:space="preserve"> </w:t>
      </w:r>
      <w:r w:rsidR="0051078A">
        <w:t>mit</w:t>
      </w:r>
      <w:r w:rsidR="00900967">
        <w:t xml:space="preserve"> </w:t>
      </w:r>
      <w:r w:rsidR="0051078A">
        <w:t>meinem</w:t>
      </w:r>
      <w:r w:rsidR="00900967">
        <w:t xml:space="preserve"> </w:t>
      </w:r>
      <w:r w:rsidR="0051078A">
        <w:t>Nachbar</w:t>
      </w:r>
      <w:r w:rsidR="00CD7877">
        <w:t>n</w:t>
      </w:r>
      <w:r w:rsidR="00900967">
        <w:t xml:space="preserve"> </w:t>
      </w:r>
      <w:r w:rsidR="0051078A">
        <w:t>ein</w:t>
      </w:r>
      <w:r w:rsidR="00900967">
        <w:t xml:space="preserve"> </w:t>
      </w:r>
      <w:r w:rsidR="0051078A">
        <w:t>gutes</w:t>
      </w:r>
      <w:r w:rsidR="00900967">
        <w:t xml:space="preserve"> </w:t>
      </w:r>
      <w:r w:rsidR="0051078A">
        <w:t>Gespräch</w:t>
      </w:r>
      <w:r w:rsidR="00900967">
        <w:t xml:space="preserve"> </w:t>
      </w:r>
      <w:r w:rsidR="0051078A">
        <w:t>führen</w:t>
      </w:r>
      <w:r w:rsidR="00900967">
        <w:t xml:space="preserve"> </w:t>
      </w:r>
      <w:r w:rsidR="002C5102">
        <w:t>und</w:t>
      </w:r>
      <w:r w:rsidR="00900967">
        <w:t xml:space="preserve"> </w:t>
      </w:r>
      <w:r w:rsidR="002C5102">
        <w:t>voll</w:t>
      </w:r>
      <w:r w:rsidR="00900967">
        <w:t xml:space="preserve"> </w:t>
      </w:r>
      <w:r w:rsidR="002C5102">
        <w:t>Vorfreude</w:t>
      </w:r>
      <w:r w:rsidR="00900967">
        <w:t xml:space="preserve"> </w:t>
      </w:r>
      <w:r w:rsidR="002C5102">
        <w:t>auf</w:t>
      </w:r>
      <w:r w:rsidR="00900967">
        <w:t xml:space="preserve"> </w:t>
      </w:r>
      <w:r w:rsidR="002C5102">
        <w:t>die</w:t>
      </w:r>
      <w:r w:rsidR="00900967">
        <w:t xml:space="preserve"> </w:t>
      </w:r>
      <w:r w:rsidR="002C5102">
        <w:t>kommende</w:t>
      </w:r>
      <w:r w:rsidR="00900967">
        <w:t xml:space="preserve"> </w:t>
      </w:r>
      <w:r w:rsidR="002C5102">
        <w:t>Zeit</w:t>
      </w:r>
      <w:r w:rsidR="00900967">
        <w:t xml:space="preserve"> </w:t>
      </w:r>
      <w:r w:rsidR="002C5102">
        <w:t>in</w:t>
      </w:r>
      <w:r w:rsidR="00900967">
        <w:t xml:space="preserve"> </w:t>
      </w:r>
      <w:r w:rsidR="002C5102">
        <w:t>Bangkok</w:t>
      </w:r>
      <w:r w:rsidR="00900967">
        <w:t xml:space="preserve"> </w:t>
      </w:r>
      <w:r w:rsidR="002C5102">
        <w:t>warten</w:t>
      </w:r>
      <w:r w:rsidR="00933830">
        <w:t>d</w:t>
      </w:r>
      <w:r w:rsidR="00900967">
        <w:t xml:space="preserve"> </w:t>
      </w:r>
      <w:r>
        <w:t>meine</w:t>
      </w:r>
      <w:r w:rsidR="00900967">
        <w:t xml:space="preserve"> </w:t>
      </w:r>
      <w:r>
        <w:t>Zeit</w:t>
      </w:r>
      <w:r w:rsidR="00900967">
        <w:t xml:space="preserve"> </w:t>
      </w:r>
      <w:r>
        <w:t>verbringen.</w:t>
      </w:r>
    </w:p>
    <w:p w14:paraId="6E89A89B" w14:textId="5F7E353D" w:rsidR="003E5716" w:rsidRDefault="00735E55" w:rsidP="009A19A7">
      <w:pPr>
        <w:pStyle w:val="Absatzregulr"/>
      </w:pPr>
      <w:r>
        <w:t>Als</w:t>
      </w:r>
      <w:r w:rsidR="00900967">
        <w:t xml:space="preserve"> </w:t>
      </w:r>
      <w:r w:rsidR="002C5102">
        <w:t>Christen</w:t>
      </w:r>
      <w:r w:rsidR="00900967">
        <w:t xml:space="preserve"> </w:t>
      </w:r>
      <w:r w:rsidR="002C5102">
        <w:t>wissen</w:t>
      </w:r>
      <w:r w:rsidR="00900967">
        <w:t xml:space="preserve"> </w:t>
      </w:r>
      <w:r>
        <w:t>wir</w:t>
      </w:r>
      <w:r w:rsidR="002C5102">
        <w:t>,</w:t>
      </w:r>
      <w:r w:rsidR="00900967">
        <w:t xml:space="preserve"> </w:t>
      </w:r>
      <w:r w:rsidR="002C5102">
        <w:t>dass</w:t>
      </w:r>
      <w:r w:rsidR="00900967">
        <w:t xml:space="preserve"> </w:t>
      </w:r>
      <w:r w:rsidR="00464C52">
        <w:t>sich</w:t>
      </w:r>
      <w:r w:rsidR="00900967">
        <w:t xml:space="preserve"> </w:t>
      </w:r>
      <w:r w:rsidR="00464C52">
        <w:t>die</w:t>
      </w:r>
      <w:r w:rsidR="00900967">
        <w:t xml:space="preserve"> </w:t>
      </w:r>
      <w:r w:rsidR="00464C52">
        <w:t>Welt</w:t>
      </w:r>
      <w:r w:rsidR="00900967">
        <w:t xml:space="preserve"> </w:t>
      </w:r>
      <w:r w:rsidR="00464C52">
        <w:t>auf</w:t>
      </w:r>
      <w:r w:rsidR="00900967">
        <w:t xml:space="preserve"> </w:t>
      </w:r>
      <w:r w:rsidR="00464C52">
        <w:t>eine</w:t>
      </w:r>
      <w:r w:rsidR="00900967">
        <w:t xml:space="preserve"> </w:t>
      </w:r>
      <w:r w:rsidR="00464C52">
        <w:t>Katastrophe</w:t>
      </w:r>
      <w:r w:rsidR="00900967">
        <w:t xml:space="preserve"> </w:t>
      </w:r>
      <w:r w:rsidR="00464C52">
        <w:t>zubewegt,</w:t>
      </w:r>
      <w:r w:rsidR="00900967">
        <w:t xml:space="preserve"> </w:t>
      </w:r>
      <w:r w:rsidR="002C5102">
        <w:t>aber</w:t>
      </w:r>
      <w:r w:rsidR="00900967">
        <w:t xml:space="preserve"> </w:t>
      </w:r>
      <w:r>
        <w:t>wir</w:t>
      </w:r>
      <w:r w:rsidR="00900967">
        <w:t xml:space="preserve"> </w:t>
      </w:r>
      <w:r w:rsidR="002C5102">
        <w:t>leben</w:t>
      </w:r>
      <w:r w:rsidR="00900967">
        <w:t xml:space="preserve"> </w:t>
      </w:r>
      <w:r w:rsidR="002C5102">
        <w:t>trotzdem</w:t>
      </w:r>
      <w:r w:rsidR="00900967">
        <w:t xml:space="preserve"> </w:t>
      </w:r>
      <w:r w:rsidR="002C5102">
        <w:t>freudig</w:t>
      </w:r>
      <w:r w:rsidR="00900967">
        <w:t xml:space="preserve"> </w:t>
      </w:r>
      <w:r w:rsidR="002C5102">
        <w:t>und</w:t>
      </w:r>
      <w:r w:rsidR="00900967">
        <w:t xml:space="preserve"> </w:t>
      </w:r>
      <w:r w:rsidR="002C5102">
        <w:t>zuversichtlich</w:t>
      </w:r>
      <w:r w:rsidR="00900967">
        <w:t xml:space="preserve"> </w:t>
      </w:r>
      <w:r w:rsidR="00464C52">
        <w:t>weiter</w:t>
      </w:r>
      <w:r w:rsidR="002C5102">
        <w:t>.</w:t>
      </w:r>
      <w:r w:rsidR="00900967">
        <w:t xml:space="preserve"> </w:t>
      </w:r>
      <w:r w:rsidR="00CD7877">
        <w:t>Nicht</w:t>
      </w:r>
      <w:r w:rsidR="00900967">
        <w:t xml:space="preserve"> </w:t>
      </w:r>
      <w:r w:rsidR="00CD7877">
        <w:t>die</w:t>
      </w:r>
      <w:r w:rsidR="00900967">
        <w:t xml:space="preserve"> </w:t>
      </w:r>
      <w:r>
        <w:t>lähmende</w:t>
      </w:r>
      <w:r w:rsidR="00900967">
        <w:t xml:space="preserve"> </w:t>
      </w:r>
      <w:r w:rsidR="00CD7877">
        <w:t>Angst</w:t>
      </w:r>
      <w:r w:rsidR="00900967">
        <w:t xml:space="preserve"> </w:t>
      </w:r>
      <w:r w:rsidR="00CD7877">
        <w:t>steht</w:t>
      </w:r>
      <w:r w:rsidR="00900967">
        <w:t xml:space="preserve"> </w:t>
      </w:r>
      <w:r w:rsidR="00CD7877">
        <w:t>im</w:t>
      </w:r>
      <w:r w:rsidR="00900967">
        <w:t xml:space="preserve"> </w:t>
      </w:r>
      <w:r w:rsidR="00CD7877">
        <w:t>Vordergrund,</w:t>
      </w:r>
      <w:r w:rsidR="00900967">
        <w:t xml:space="preserve"> </w:t>
      </w:r>
      <w:r w:rsidR="00CD7877">
        <w:t>sondern</w:t>
      </w:r>
      <w:r w:rsidR="00900967">
        <w:t xml:space="preserve"> </w:t>
      </w:r>
      <w:r w:rsidR="00CD7877">
        <w:t>die</w:t>
      </w:r>
      <w:r w:rsidR="00900967">
        <w:t xml:space="preserve"> </w:t>
      </w:r>
      <w:r w:rsidR="00CD7877">
        <w:t>Freude</w:t>
      </w:r>
      <w:r w:rsidR="00900967">
        <w:t xml:space="preserve"> </w:t>
      </w:r>
      <w:r w:rsidR="00CD7877">
        <w:t>auf</w:t>
      </w:r>
      <w:r w:rsidR="00900967">
        <w:t xml:space="preserve"> </w:t>
      </w:r>
      <w:r w:rsidR="00CD7877">
        <w:t>das</w:t>
      </w:r>
      <w:r>
        <w:t>,</w:t>
      </w:r>
      <w:r w:rsidR="00900967">
        <w:t xml:space="preserve"> </w:t>
      </w:r>
      <w:r w:rsidR="00CD7877">
        <w:t>was</w:t>
      </w:r>
      <w:r w:rsidR="00900967">
        <w:t xml:space="preserve"> </w:t>
      </w:r>
      <w:r w:rsidR="00CD7877">
        <w:t>kommen</w:t>
      </w:r>
      <w:r w:rsidR="00900967">
        <w:t xml:space="preserve"> </w:t>
      </w:r>
      <w:r w:rsidR="00CD7877">
        <w:t>wird,</w:t>
      </w:r>
      <w:r w:rsidR="00900967">
        <w:t xml:space="preserve"> </w:t>
      </w:r>
      <w:r w:rsidR="00CD7877">
        <w:t>die</w:t>
      </w:r>
      <w:r w:rsidR="00900967">
        <w:t xml:space="preserve"> </w:t>
      </w:r>
      <w:r w:rsidR="00CD7877">
        <w:t>Freude</w:t>
      </w:r>
      <w:r w:rsidR="00900967">
        <w:t xml:space="preserve"> </w:t>
      </w:r>
      <w:r w:rsidR="00CD7877">
        <w:t>auf</w:t>
      </w:r>
      <w:r w:rsidR="00900967">
        <w:t xml:space="preserve"> </w:t>
      </w:r>
      <w:r w:rsidR="00CD7877">
        <w:t>Jesus.</w:t>
      </w:r>
    </w:p>
    <w:p w14:paraId="32164549" w14:textId="7C238A1A" w:rsidR="00BA3A05" w:rsidRDefault="003E5716" w:rsidP="009A19A7">
      <w:pPr>
        <w:pStyle w:val="Absatzregulr"/>
      </w:pPr>
      <w:r>
        <w:lastRenderedPageBreak/>
        <w:t>Christen</w:t>
      </w:r>
      <w:r w:rsidR="00900967">
        <w:t xml:space="preserve"> </w:t>
      </w:r>
      <w:r w:rsidR="00735E55">
        <w:t>können</w:t>
      </w:r>
      <w:r w:rsidR="00900967">
        <w:t xml:space="preserve"> </w:t>
      </w:r>
      <w:r w:rsidR="00735E55">
        <w:t>un</w:t>
      </w:r>
      <w:r w:rsidR="001D2D52">
        <w:t>d</w:t>
      </w:r>
      <w:r w:rsidR="00900967">
        <w:t xml:space="preserve"> </w:t>
      </w:r>
      <w:r w:rsidR="00735E55">
        <w:t>sollen</w:t>
      </w:r>
      <w:r w:rsidR="00900967">
        <w:t xml:space="preserve"> </w:t>
      </w:r>
      <w:r w:rsidR="00735E55">
        <w:t>akzeptieren,</w:t>
      </w:r>
      <w:r w:rsidR="00900967">
        <w:t xml:space="preserve"> </w:t>
      </w:r>
      <w:r w:rsidR="00735E55">
        <w:t>dass</w:t>
      </w:r>
      <w:r w:rsidR="00900967">
        <w:t xml:space="preserve"> </w:t>
      </w:r>
      <w:r w:rsidR="00735E55">
        <w:t>viele</w:t>
      </w:r>
      <w:r w:rsidR="00900967">
        <w:t xml:space="preserve"> </w:t>
      </w:r>
      <w:r w:rsidR="00735E55">
        <w:t>Menschen</w:t>
      </w:r>
      <w:r w:rsidR="00900967">
        <w:t xml:space="preserve"> </w:t>
      </w:r>
      <w:r w:rsidR="00735E55">
        <w:t>anders</w:t>
      </w:r>
      <w:r w:rsidR="00900967">
        <w:t xml:space="preserve"> </w:t>
      </w:r>
      <w:r w:rsidR="00735E55">
        <w:t>denken,</w:t>
      </w:r>
      <w:r w:rsidR="00900967">
        <w:t xml:space="preserve"> </w:t>
      </w:r>
      <w:r w:rsidR="00735E55">
        <w:t>leben</w:t>
      </w:r>
      <w:r w:rsidR="00900967">
        <w:t xml:space="preserve"> </w:t>
      </w:r>
      <w:r w:rsidR="00735E55">
        <w:t>und</w:t>
      </w:r>
      <w:r w:rsidR="00900967">
        <w:t xml:space="preserve"> </w:t>
      </w:r>
      <w:r w:rsidR="00735E55">
        <w:t>handeln.</w:t>
      </w:r>
      <w:r w:rsidR="00900967">
        <w:t xml:space="preserve"> </w:t>
      </w:r>
      <w:r w:rsidR="00735E55">
        <w:t>Wir</w:t>
      </w:r>
      <w:r w:rsidR="00900967">
        <w:t xml:space="preserve"> </w:t>
      </w:r>
      <w:r w:rsidR="00735E55">
        <w:t>müssen</w:t>
      </w:r>
      <w:r w:rsidR="00900967">
        <w:t xml:space="preserve"> </w:t>
      </w:r>
      <w:r w:rsidR="00735E55">
        <w:t>uns</w:t>
      </w:r>
      <w:r w:rsidR="00900967">
        <w:t xml:space="preserve"> </w:t>
      </w:r>
      <w:r w:rsidR="00735E55">
        <w:t>nicht</w:t>
      </w:r>
      <w:r w:rsidR="00900967">
        <w:t xml:space="preserve"> </w:t>
      </w:r>
      <w:r w:rsidR="00735E55">
        <w:t>konstant</w:t>
      </w:r>
      <w:r w:rsidR="00900967">
        <w:t xml:space="preserve"> </w:t>
      </w:r>
      <w:r w:rsidR="00735E55">
        <w:t>mit</w:t>
      </w:r>
      <w:r w:rsidR="00900967">
        <w:t xml:space="preserve"> </w:t>
      </w:r>
      <w:r w:rsidR="00735E55">
        <w:t>dem</w:t>
      </w:r>
      <w:r w:rsidR="00900967">
        <w:t xml:space="preserve"> </w:t>
      </w:r>
      <w:r w:rsidR="00735E55">
        <w:t>Verhalten</w:t>
      </w:r>
      <w:r w:rsidR="00900967">
        <w:t xml:space="preserve"> </w:t>
      </w:r>
      <w:r w:rsidR="00735E55">
        <w:t>anderer</w:t>
      </w:r>
      <w:r w:rsidR="00900967">
        <w:t xml:space="preserve"> </w:t>
      </w:r>
      <w:r w:rsidR="00735E55">
        <w:t>Menschen</w:t>
      </w:r>
      <w:r w:rsidR="00900967">
        <w:t xml:space="preserve"> </w:t>
      </w:r>
      <w:r w:rsidR="00735E55">
        <w:t>beschäftigen.</w:t>
      </w:r>
      <w:r w:rsidR="00900967">
        <w:t xml:space="preserve"> </w:t>
      </w:r>
      <w:r w:rsidR="00CD7877">
        <w:t>Christen</w:t>
      </w:r>
      <w:r w:rsidR="00900967">
        <w:t xml:space="preserve"> </w:t>
      </w:r>
      <w:r>
        <w:t>sind</w:t>
      </w:r>
      <w:r w:rsidR="00900967">
        <w:t xml:space="preserve"> </w:t>
      </w:r>
      <w:r w:rsidR="008B19C1">
        <w:t>keine</w:t>
      </w:r>
      <w:r w:rsidR="00900967">
        <w:t xml:space="preserve"> </w:t>
      </w:r>
      <w:r>
        <w:t>Moralapostel</w:t>
      </w:r>
      <w:r w:rsidR="008B19C1">
        <w:t>,</w:t>
      </w:r>
      <w:r w:rsidR="00900967">
        <w:t xml:space="preserve"> </w:t>
      </w:r>
      <w:r w:rsidR="008B19C1">
        <w:t>die</w:t>
      </w:r>
      <w:r w:rsidR="00900967">
        <w:t xml:space="preserve"> </w:t>
      </w:r>
      <w:r w:rsidR="008B19C1">
        <w:t>mit</w:t>
      </w:r>
      <w:r w:rsidR="00900967">
        <w:t xml:space="preserve"> </w:t>
      </w:r>
      <w:r w:rsidR="008B19C1">
        <w:t>erhobenem</w:t>
      </w:r>
      <w:r w:rsidR="00900967">
        <w:t xml:space="preserve"> </w:t>
      </w:r>
      <w:r w:rsidR="008B19C1">
        <w:t>Zeigefinger</w:t>
      </w:r>
      <w:r w:rsidR="00900967">
        <w:t xml:space="preserve"> </w:t>
      </w:r>
      <w:r w:rsidR="008B19C1">
        <w:t>den</w:t>
      </w:r>
      <w:r w:rsidR="00900967">
        <w:t xml:space="preserve"> </w:t>
      </w:r>
      <w:r w:rsidR="008B19C1">
        <w:t>Menschen</w:t>
      </w:r>
      <w:r w:rsidR="00900967">
        <w:t xml:space="preserve"> </w:t>
      </w:r>
      <w:r w:rsidR="008B19C1">
        <w:t>begegnen.</w:t>
      </w:r>
      <w:r w:rsidR="00900967">
        <w:t xml:space="preserve"> </w:t>
      </w:r>
      <w:r w:rsidR="00642126">
        <w:t>Paulus</w:t>
      </w:r>
      <w:r w:rsidR="00900967">
        <w:t xml:space="preserve"> </w:t>
      </w:r>
      <w:r w:rsidR="00642126">
        <w:t>schrieb</w:t>
      </w:r>
      <w:r w:rsidR="00900967">
        <w:t xml:space="preserve"> </w:t>
      </w:r>
      <w:r w:rsidR="00642126">
        <w:t>den</w:t>
      </w:r>
      <w:r w:rsidR="00900967">
        <w:t xml:space="preserve"> </w:t>
      </w:r>
      <w:r w:rsidR="00642126">
        <w:t>Korinthern:</w:t>
      </w:r>
    </w:p>
    <w:p w14:paraId="1B6CC87B" w14:textId="58D81309" w:rsidR="00642126" w:rsidRDefault="00642126" w:rsidP="00BE4574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B06E52" wp14:editId="08E21C7D">
                <wp:simplePos x="0" y="0"/>
                <wp:positionH relativeFrom="column">
                  <wp:posOffset>-84736</wp:posOffset>
                </wp:positionH>
                <wp:positionV relativeFrom="paragraph">
                  <wp:posOffset>-4293</wp:posOffset>
                </wp:positionV>
                <wp:extent cx="367665" cy="457200"/>
                <wp:effectExtent l="13335" t="10160" r="9525" b="889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5EB65" w14:textId="77777777" w:rsidR="00642126" w:rsidRPr="005B338F" w:rsidRDefault="00642126" w:rsidP="0064212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06E52" id="_x0000_s1028" type="#_x0000_t202" style="position:absolute;left:0;text-align:left;margin-left:-6.65pt;margin-top:-.35pt;width:28.9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">
                <v:textbox>
                  <w:txbxContent>
                    <w:p w14:paraId="5AD5EB65" w14:textId="77777777" w:rsidR="00642126" w:rsidRPr="005B338F" w:rsidRDefault="00642126" w:rsidP="0064212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C03F6">
        <w:t>„In</w:t>
      </w:r>
      <w:r w:rsidR="00900967">
        <w:t xml:space="preserve"> </w:t>
      </w:r>
      <w:r w:rsidRPr="008C03F6">
        <w:t>meinem</w:t>
      </w:r>
      <w:r w:rsidR="00900967">
        <w:t xml:space="preserve"> </w:t>
      </w:r>
      <w:r w:rsidRPr="008C03F6">
        <w:t>früheren</w:t>
      </w:r>
      <w:r w:rsidR="00900967">
        <w:t xml:space="preserve"> </w:t>
      </w:r>
      <w:r w:rsidRPr="008C03F6">
        <w:t>Brief</w:t>
      </w:r>
      <w:r w:rsidR="00900967">
        <w:t xml:space="preserve"> </w:t>
      </w:r>
      <w:r w:rsidRPr="008C03F6">
        <w:t>habe</w:t>
      </w:r>
      <w:r w:rsidR="00900967">
        <w:t xml:space="preserve"> </w:t>
      </w:r>
      <w:r w:rsidRPr="008C03F6">
        <w:t>ich</w:t>
      </w:r>
      <w:r w:rsidR="00900967">
        <w:t xml:space="preserve"> </w:t>
      </w:r>
      <w:r w:rsidRPr="008C03F6">
        <w:t>euch</w:t>
      </w:r>
      <w:r w:rsidR="00900967">
        <w:t xml:space="preserve"> </w:t>
      </w:r>
      <w:r w:rsidRPr="008C03F6">
        <w:t>vor</w:t>
      </w:r>
      <w:r w:rsidR="00900967">
        <w:t xml:space="preserve"> </w:t>
      </w:r>
      <w:r w:rsidRPr="008C03F6">
        <w:t>dem</w:t>
      </w:r>
      <w:r w:rsidR="00900967">
        <w:t xml:space="preserve"> </w:t>
      </w:r>
      <w:r w:rsidRPr="008C03F6">
        <w:t>Umgang</w:t>
      </w:r>
      <w:r w:rsidR="00900967">
        <w:t xml:space="preserve"> </w:t>
      </w:r>
      <w:r w:rsidRPr="008C03F6">
        <w:t>mit</w:t>
      </w:r>
      <w:r w:rsidR="00900967">
        <w:t xml:space="preserve"> </w:t>
      </w:r>
      <w:r w:rsidRPr="008C03F6">
        <w:t>Menschen</w:t>
      </w:r>
      <w:r w:rsidR="00900967">
        <w:t xml:space="preserve"> </w:t>
      </w:r>
      <w:r w:rsidRPr="008C03F6">
        <w:t>gewarnt,</w:t>
      </w:r>
      <w:r w:rsidR="00900967">
        <w:t xml:space="preserve"> </w:t>
      </w:r>
      <w:r w:rsidRPr="008C03F6">
        <w:t>die</w:t>
      </w:r>
      <w:r w:rsidR="00900967">
        <w:t xml:space="preserve"> </w:t>
      </w:r>
      <w:r w:rsidRPr="008C03F6">
        <w:t>ei</w:t>
      </w:r>
      <w:r w:rsidR="003072FF">
        <w:t>n</w:t>
      </w:r>
      <w:r w:rsidR="00900967">
        <w:t xml:space="preserve"> </w:t>
      </w:r>
      <w:r w:rsidR="003072FF">
        <w:t>unmoralisches</w:t>
      </w:r>
      <w:r w:rsidR="00900967">
        <w:t xml:space="preserve"> </w:t>
      </w:r>
      <w:r w:rsidR="003072FF">
        <w:t>Leben</w:t>
      </w:r>
      <w:r w:rsidR="00900967">
        <w:t xml:space="preserve"> </w:t>
      </w:r>
      <w:r w:rsidR="003072FF">
        <w:t>führen.“</w:t>
      </w:r>
      <w:r w:rsidR="00900967">
        <w:t xml:space="preserve"> </w:t>
      </w:r>
      <w:r w:rsidRPr="008C03F6">
        <w:t>1</w:t>
      </w:r>
      <w:r w:rsidR="00900967">
        <w:t xml:space="preserve">. Korinther </w:t>
      </w:r>
      <w:r w:rsidRPr="008C03F6">
        <w:t>5</w:t>
      </w:r>
      <w:r w:rsidR="00900967">
        <w:t>, 9</w:t>
      </w:r>
      <w:r w:rsidR="003072FF">
        <w:t>.</w:t>
      </w:r>
    </w:p>
    <w:p w14:paraId="3753CAAF" w14:textId="14CC791C" w:rsidR="00642126" w:rsidRPr="00642126" w:rsidRDefault="00F92B73" w:rsidP="009A19A7">
      <w:pPr>
        <w:pStyle w:val="Absatzregulr"/>
      </w:pPr>
      <w:r>
        <w:t>Die</w:t>
      </w:r>
      <w:r w:rsidR="00900967">
        <w:t xml:space="preserve"> </w:t>
      </w:r>
      <w:r>
        <w:t>Korinther</w:t>
      </w:r>
      <w:r w:rsidR="00900967">
        <w:t xml:space="preserve"> </w:t>
      </w:r>
      <w:r w:rsidR="008B19C1">
        <w:t>verstanden</w:t>
      </w:r>
      <w:r w:rsidR="00900967">
        <w:t xml:space="preserve"> </w:t>
      </w:r>
      <w:r>
        <w:t>offensichtlich,</w:t>
      </w:r>
      <w:r w:rsidR="00900967">
        <w:t xml:space="preserve"> </w:t>
      </w:r>
      <w:r>
        <w:t>sie</w:t>
      </w:r>
      <w:r w:rsidR="00900967">
        <w:t xml:space="preserve"> </w:t>
      </w:r>
      <w:r w:rsidR="00605F74">
        <w:t>müssten</w:t>
      </w:r>
      <w:r w:rsidR="00900967">
        <w:t xml:space="preserve"> </w:t>
      </w:r>
      <w:r>
        <w:t>sich</w:t>
      </w:r>
      <w:r w:rsidR="00900967">
        <w:t xml:space="preserve"> </w:t>
      </w:r>
      <w:r>
        <w:t>von</w:t>
      </w:r>
      <w:r w:rsidR="00900967">
        <w:t xml:space="preserve"> </w:t>
      </w:r>
      <w:r>
        <w:t>allen</w:t>
      </w:r>
      <w:r w:rsidR="00900967">
        <w:t xml:space="preserve"> </w:t>
      </w:r>
      <w:r>
        <w:t>Menschen</w:t>
      </w:r>
      <w:r w:rsidR="00900967">
        <w:t xml:space="preserve"> </w:t>
      </w:r>
      <w:r>
        <w:t>distanzieren,</w:t>
      </w:r>
      <w:r w:rsidR="00900967">
        <w:t xml:space="preserve"> </w:t>
      </w:r>
      <w:r w:rsidR="00983BF8">
        <w:t>die</w:t>
      </w:r>
      <w:r w:rsidR="00900967">
        <w:t xml:space="preserve"> </w:t>
      </w:r>
      <w:r w:rsidR="00983BF8">
        <w:t>ein</w:t>
      </w:r>
      <w:r w:rsidR="00900967">
        <w:t xml:space="preserve"> </w:t>
      </w:r>
      <w:r>
        <w:t>unmoralisches</w:t>
      </w:r>
      <w:r w:rsidR="00900967">
        <w:t xml:space="preserve"> </w:t>
      </w:r>
      <w:r>
        <w:t>Leben</w:t>
      </w:r>
      <w:r w:rsidR="00900967">
        <w:t xml:space="preserve"> </w:t>
      </w:r>
      <w:r>
        <w:t>führen.</w:t>
      </w:r>
      <w:r w:rsidR="00900967">
        <w:t xml:space="preserve"> </w:t>
      </w:r>
      <w:r>
        <w:t>Aber</w:t>
      </w:r>
      <w:r w:rsidR="00900967">
        <w:t xml:space="preserve"> </w:t>
      </w:r>
      <w:r>
        <w:t>da</w:t>
      </w:r>
      <w:r w:rsidR="00900967">
        <w:t xml:space="preserve"> </w:t>
      </w:r>
      <w:r>
        <w:t>hatten</w:t>
      </w:r>
      <w:r w:rsidR="00900967">
        <w:t xml:space="preserve"> </w:t>
      </w:r>
      <w:r>
        <w:t>sie</w:t>
      </w:r>
      <w:r w:rsidR="00900967">
        <w:t xml:space="preserve"> </w:t>
      </w:r>
      <w:r>
        <w:t>Paulus</w:t>
      </w:r>
      <w:r w:rsidR="00900967">
        <w:t xml:space="preserve"> </w:t>
      </w:r>
      <w:r w:rsidR="008B19C1">
        <w:t>komplett</w:t>
      </w:r>
      <w:r w:rsidR="00900967">
        <w:t xml:space="preserve"> </w:t>
      </w:r>
      <w:r>
        <w:t>falsch</w:t>
      </w:r>
      <w:r w:rsidR="00900967">
        <w:t xml:space="preserve"> </w:t>
      </w:r>
      <w:r>
        <w:t>verstanden</w:t>
      </w:r>
      <w:r w:rsidR="008B19C1">
        <w:t>,</w:t>
      </w:r>
      <w:r w:rsidR="00900967">
        <w:t xml:space="preserve"> </w:t>
      </w:r>
      <w:r w:rsidR="008B19C1">
        <w:t>so</w:t>
      </w:r>
      <w:r w:rsidR="00900967">
        <w:t xml:space="preserve"> </w:t>
      </w:r>
      <w:r w:rsidR="008B19C1">
        <w:t>dass</w:t>
      </w:r>
      <w:r w:rsidR="00900967">
        <w:t xml:space="preserve"> </w:t>
      </w:r>
      <w:r w:rsidR="008B19C1">
        <w:t>er</w:t>
      </w:r>
      <w:r w:rsidR="00900967">
        <w:t xml:space="preserve"> </w:t>
      </w:r>
      <w:r w:rsidR="008B19C1">
        <w:t>das</w:t>
      </w:r>
      <w:r w:rsidR="00900967">
        <w:t xml:space="preserve"> </w:t>
      </w:r>
      <w:r w:rsidR="008B19C1">
        <w:t>folgendermassen</w:t>
      </w:r>
      <w:r w:rsidR="00900967">
        <w:t xml:space="preserve"> </w:t>
      </w:r>
      <w:r w:rsidR="008B19C1">
        <w:t>richtigstellen</w:t>
      </w:r>
      <w:r w:rsidR="00900967">
        <w:t xml:space="preserve"> </w:t>
      </w:r>
      <w:r w:rsidR="008B19C1">
        <w:t>musste:</w:t>
      </w:r>
    </w:p>
    <w:p w14:paraId="249377AA" w14:textId="1D42254A" w:rsidR="00642126" w:rsidRPr="008C03F6" w:rsidRDefault="00F92B73" w:rsidP="00BE4574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5FF9B6" wp14:editId="656BA96C">
                <wp:simplePos x="0" y="0"/>
                <wp:positionH relativeFrom="column">
                  <wp:posOffset>-84455</wp:posOffset>
                </wp:positionH>
                <wp:positionV relativeFrom="paragraph">
                  <wp:posOffset>56924</wp:posOffset>
                </wp:positionV>
                <wp:extent cx="367665" cy="457200"/>
                <wp:effectExtent l="0" t="0" r="13335" b="1905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D38D3" w14:textId="77777777" w:rsidR="00642126" w:rsidRPr="005B338F" w:rsidRDefault="00642126" w:rsidP="0064212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5FF9B6" id="_x0000_s1029" type="#_x0000_t202" style="position:absolute;left:0;text-align:left;margin-left:-6.65pt;margin-top:4.5pt;width:28.9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s4KgIAAFc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">
                <v:textbox>
                  <w:txbxContent>
                    <w:p w14:paraId="34BD38D3" w14:textId="77777777" w:rsidR="00642126" w:rsidRPr="005B338F" w:rsidRDefault="00642126" w:rsidP="0064212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42126" w:rsidRPr="008C03F6">
        <w:t>„Dabei</w:t>
      </w:r>
      <w:r w:rsidR="00900967">
        <w:t xml:space="preserve"> </w:t>
      </w:r>
      <w:r w:rsidR="00642126" w:rsidRPr="008C03F6">
        <w:t>dachte</w:t>
      </w:r>
      <w:r w:rsidR="00900967">
        <w:t xml:space="preserve"> </w:t>
      </w:r>
      <w:r w:rsidR="00642126" w:rsidRPr="008C03F6">
        <w:t>ich</w:t>
      </w:r>
      <w:r w:rsidR="00900967">
        <w:t xml:space="preserve"> </w:t>
      </w:r>
      <w:r w:rsidR="00642126" w:rsidRPr="008C03F6">
        <w:t>natürlich</w:t>
      </w:r>
      <w:r w:rsidR="00900967">
        <w:t xml:space="preserve"> </w:t>
      </w:r>
      <w:r w:rsidR="00642126" w:rsidRPr="008C03F6">
        <w:t>nicht</w:t>
      </w:r>
      <w:r w:rsidR="00900967">
        <w:t xml:space="preserve"> </w:t>
      </w:r>
      <w:r w:rsidR="00642126" w:rsidRPr="008C03F6">
        <w:t>an</w:t>
      </w:r>
      <w:r w:rsidR="00900967">
        <w:t xml:space="preserve"> </w:t>
      </w:r>
      <w:r w:rsidR="00642126" w:rsidRPr="008C03F6">
        <w:t>Menschen,</w:t>
      </w:r>
      <w:r w:rsidR="00900967">
        <w:t xml:space="preserve"> </w:t>
      </w:r>
      <w:r w:rsidR="00642126" w:rsidRPr="008C03F6">
        <w:t>mit</w:t>
      </w:r>
      <w:r w:rsidR="00900967">
        <w:t xml:space="preserve"> </w:t>
      </w:r>
      <w:r w:rsidR="00642126" w:rsidRPr="008C03F6">
        <w:t>denen</w:t>
      </w:r>
      <w:r w:rsidR="00900967">
        <w:t xml:space="preserve"> </w:t>
      </w:r>
      <w:r w:rsidR="00642126" w:rsidRPr="008C03F6">
        <w:t>ihr</w:t>
      </w:r>
      <w:r w:rsidR="00900967">
        <w:t xml:space="preserve"> </w:t>
      </w:r>
      <w:r w:rsidR="00642126" w:rsidRPr="008C03F6">
        <w:t>zwar</w:t>
      </w:r>
      <w:r w:rsidR="00900967">
        <w:t xml:space="preserve"> </w:t>
      </w:r>
      <w:r w:rsidR="00642126" w:rsidRPr="008C03F6">
        <w:t>in</w:t>
      </w:r>
      <w:r w:rsidR="00900967">
        <w:t xml:space="preserve"> </w:t>
      </w:r>
      <w:r w:rsidR="00642126" w:rsidRPr="008C03F6">
        <w:t>dieser</w:t>
      </w:r>
      <w:r w:rsidR="00900967">
        <w:t xml:space="preserve"> </w:t>
      </w:r>
      <w:r w:rsidR="00642126" w:rsidRPr="008C03F6">
        <w:t>Welt</w:t>
      </w:r>
      <w:r w:rsidR="00900967">
        <w:t xml:space="preserve"> </w:t>
      </w:r>
      <w:r w:rsidR="00642126" w:rsidRPr="008C03F6">
        <w:t>zu</w:t>
      </w:r>
      <w:r w:rsidR="00900967">
        <w:t xml:space="preserve"> </w:t>
      </w:r>
      <w:r w:rsidR="00642126" w:rsidRPr="008C03F6">
        <w:t>tun</w:t>
      </w:r>
      <w:r w:rsidR="00900967">
        <w:t xml:space="preserve"> </w:t>
      </w:r>
      <w:r w:rsidR="00642126" w:rsidRPr="008C03F6">
        <w:t>habt,</w:t>
      </w:r>
      <w:r w:rsidR="00900967">
        <w:t xml:space="preserve"> </w:t>
      </w:r>
      <w:r w:rsidR="00642126" w:rsidRPr="008C03F6">
        <w:t>die</w:t>
      </w:r>
      <w:r w:rsidR="00900967">
        <w:t xml:space="preserve"> </w:t>
      </w:r>
      <w:r w:rsidR="00642126" w:rsidRPr="008C03F6">
        <w:t>aber</w:t>
      </w:r>
      <w:r w:rsidR="00900967">
        <w:t xml:space="preserve"> </w:t>
      </w:r>
      <w:r w:rsidR="00642126" w:rsidRPr="008C03F6">
        <w:t>Gott</w:t>
      </w:r>
      <w:r w:rsidR="00900967">
        <w:t xml:space="preserve"> </w:t>
      </w:r>
      <w:r w:rsidR="00642126" w:rsidRPr="008C03F6">
        <w:t>nicht</w:t>
      </w:r>
      <w:r w:rsidR="00900967">
        <w:t xml:space="preserve"> </w:t>
      </w:r>
      <w:r w:rsidR="00642126" w:rsidRPr="008C03F6">
        <w:t>kennen.</w:t>
      </w:r>
      <w:r w:rsidR="00900967">
        <w:t xml:space="preserve"> </w:t>
      </w:r>
      <w:r w:rsidR="00642126" w:rsidRPr="008C03F6">
        <w:t>Wenn</w:t>
      </w:r>
      <w:r w:rsidR="00900967">
        <w:t xml:space="preserve"> </w:t>
      </w:r>
      <w:r w:rsidR="00642126" w:rsidRPr="008C03F6">
        <w:t>ihr</w:t>
      </w:r>
      <w:r w:rsidR="00900967">
        <w:t xml:space="preserve"> </w:t>
      </w:r>
      <w:r w:rsidR="00642126" w:rsidRPr="008C03F6">
        <w:t>den</w:t>
      </w:r>
      <w:r w:rsidR="00900967">
        <w:t xml:space="preserve"> </w:t>
      </w:r>
      <w:r w:rsidR="00642126" w:rsidRPr="008C03F6">
        <w:t>Kontakt</w:t>
      </w:r>
      <w:r w:rsidR="00900967">
        <w:t xml:space="preserve"> </w:t>
      </w:r>
      <w:r w:rsidR="00642126" w:rsidRPr="008C03F6">
        <w:t>mit</w:t>
      </w:r>
      <w:r w:rsidR="00900967">
        <w:t xml:space="preserve"> </w:t>
      </w:r>
      <w:r w:rsidR="00642126" w:rsidRPr="008C03F6">
        <w:t>allen</w:t>
      </w:r>
      <w:r w:rsidR="00900967">
        <w:t xml:space="preserve"> </w:t>
      </w:r>
      <w:r w:rsidR="00642126" w:rsidRPr="008C03F6">
        <w:t>vermeiden</w:t>
      </w:r>
      <w:r w:rsidR="00900967">
        <w:t xml:space="preserve"> </w:t>
      </w:r>
      <w:r w:rsidR="00642126" w:rsidRPr="008C03F6">
        <w:t>wolltet,</w:t>
      </w:r>
      <w:r w:rsidR="00900967">
        <w:t xml:space="preserve"> </w:t>
      </w:r>
      <w:r w:rsidR="00642126" w:rsidRPr="008C03F6">
        <w:t>die</w:t>
      </w:r>
      <w:r w:rsidR="00900967">
        <w:t xml:space="preserve"> </w:t>
      </w:r>
      <w:r w:rsidR="00642126" w:rsidRPr="008C03F6">
        <w:t>ein</w:t>
      </w:r>
      <w:r w:rsidR="00900967">
        <w:t xml:space="preserve"> </w:t>
      </w:r>
      <w:r w:rsidR="00642126" w:rsidRPr="008C03F6">
        <w:t>unmoralisches</w:t>
      </w:r>
      <w:r w:rsidR="00900967">
        <w:t xml:space="preserve"> </w:t>
      </w:r>
      <w:r w:rsidR="00642126" w:rsidRPr="008C03F6">
        <w:t>Leben</w:t>
      </w:r>
      <w:r w:rsidR="00900967">
        <w:t xml:space="preserve"> </w:t>
      </w:r>
      <w:r w:rsidR="00642126" w:rsidRPr="008C03F6">
        <w:t>führen,</w:t>
      </w:r>
      <w:r w:rsidR="00900967">
        <w:t xml:space="preserve"> </w:t>
      </w:r>
      <w:r w:rsidR="00642126" w:rsidRPr="008C03F6">
        <w:t>geldgierig</w:t>
      </w:r>
      <w:r w:rsidR="00900967">
        <w:t xml:space="preserve"> </w:t>
      </w:r>
      <w:r w:rsidR="00642126" w:rsidRPr="008C03F6">
        <w:t>sind,</w:t>
      </w:r>
      <w:r w:rsidR="00900967">
        <w:t xml:space="preserve"> </w:t>
      </w:r>
      <w:r w:rsidR="00642126" w:rsidRPr="008C03F6">
        <w:t>andere</w:t>
      </w:r>
      <w:r w:rsidR="00900967">
        <w:t xml:space="preserve"> </w:t>
      </w:r>
      <w:r w:rsidR="00642126" w:rsidRPr="008C03F6">
        <w:t>berauben</w:t>
      </w:r>
      <w:r w:rsidR="00900967">
        <w:t xml:space="preserve"> </w:t>
      </w:r>
      <w:r w:rsidR="00642126" w:rsidRPr="008C03F6">
        <w:t>oder</w:t>
      </w:r>
      <w:r w:rsidR="00900967">
        <w:t xml:space="preserve"> </w:t>
      </w:r>
      <w:r w:rsidR="00642126" w:rsidRPr="008C03F6">
        <w:t>Götzen</w:t>
      </w:r>
      <w:r w:rsidR="00900967">
        <w:t xml:space="preserve"> </w:t>
      </w:r>
      <w:r w:rsidR="00642126" w:rsidRPr="008C03F6">
        <w:t>anbeten,</w:t>
      </w:r>
      <w:r w:rsidR="00900967">
        <w:t xml:space="preserve"> </w:t>
      </w:r>
      <w:r w:rsidR="00642126" w:rsidRPr="008C03F6">
        <w:t>bliebe</w:t>
      </w:r>
      <w:r w:rsidR="00900967">
        <w:t xml:space="preserve"> </w:t>
      </w:r>
      <w:r w:rsidR="00642126" w:rsidRPr="008C03F6">
        <w:t>euch</w:t>
      </w:r>
      <w:r w:rsidR="00900967">
        <w:t xml:space="preserve"> </w:t>
      </w:r>
      <w:r w:rsidR="00642126" w:rsidRPr="008C03F6">
        <w:t>nichts</w:t>
      </w:r>
      <w:r w:rsidR="00900967">
        <w:t xml:space="preserve"> </w:t>
      </w:r>
      <w:r w:rsidR="00642126" w:rsidRPr="008C03F6">
        <w:t>anderes</w:t>
      </w:r>
      <w:r w:rsidR="00900967">
        <w:t xml:space="preserve"> </w:t>
      </w:r>
      <w:r w:rsidR="00642126" w:rsidRPr="008C03F6">
        <w:t>übri</w:t>
      </w:r>
      <w:r w:rsidR="003072FF">
        <w:t>g,</w:t>
      </w:r>
      <w:r w:rsidR="00900967">
        <w:t xml:space="preserve"> </w:t>
      </w:r>
      <w:r w:rsidR="003072FF">
        <w:t>als</w:t>
      </w:r>
      <w:r w:rsidR="00900967">
        <w:t xml:space="preserve"> </w:t>
      </w:r>
      <w:r w:rsidR="003072FF">
        <w:t>die</w:t>
      </w:r>
      <w:r w:rsidR="00900967">
        <w:t xml:space="preserve"> </w:t>
      </w:r>
      <w:r w:rsidR="003072FF">
        <w:t>Welt</w:t>
      </w:r>
      <w:r w:rsidR="00900967">
        <w:t xml:space="preserve"> </w:t>
      </w:r>
      <w:r w:rsidR="003072FF">
        <w:t>zu</w:t>
      </w:r>
      <w:r w:rsidR="00900967">
        <w:t xml:space="preserve"> </w:t>
      </w:r>
      <w:r w:rsidR="003072FF">
        <w:t>verlassen.“</w:t>
      </w:r>
      <w:r w:rsidR="00900967">
        <w:t xml:space="preserve"> </w:t>
      </w:r>
      <w:r w:rsidR="00642126" w:rsidRPr="008C03F6">
        <w:t>1</w:t>
      </w:r>
      <w:r w:rsidR="00900967">
        <w:t xml:space="preserve">. Korinther </w:t>
      </w:r>
      <w:r w:rsidR="00642126" w:rsidRPr="008C03F6">
        <w:t>5</w:t>
      </w:r>
      <w:r w:rsidR="00900967">
        <w:t>, 1</w:t>
      </w:r>
      <w:r w:rsidR="00642126" w:rsidRPr="008C03F6">
        <w:t>0</w:t>
      </w:r>
      <w:r w:rsidR="003072FF">
        <w:t>.</w:t>
      </w:r>
    </w:p>
    <w:p w14:paraId="35C5E2E6" w14:textId="29127711" w:rsidR="008B19C1" w:rsidRDefault="00FD6257" w:rsidP="009A19A7">
      <w:pPr>
        <w:pStyle w:val="Absatzregulr"/>
      </w:pPr>
      <w:r>
        <w:t>Wollten</w:t>
      </w:r>
      <w:r w:rsidR="00900967">
        <w:t xml:space="preserve"> </w:t>
      </w:r>
      <w:r>
        <w:t>wir</w:t>
      </w:r>
      <w:r w:rsidR="00900967">
        <w:t xml:space="preserve"> </w:t>
      </w:r>
      <w:r>
        <w:t>uns</w:t>
      </w:r>
      <w:r w:rsidR="00900967">
        <w:t xml:space="preserve"> </w:t>
      </w:r>
      <w:r>
        <w:t>von</w:t>
      </w:r>
      <w:r w:rsidR="00900967">
        <w:t xml:space="preserve"> </w:t>
      </w:r>
      <w:r>
        <w:t>diesen</w:t>
      </w:r>
      <w:r w:rsidR="00900967">
        <w:t xml:space="preserve"> </w:t>
      </w:r>
      <w:r>
        <w:t>Menschen</w:t>
      </w:r>
      <w:r w:rsidR="00900967">
        <w:t xml:space="preserve"> </w:t>
      </w:r>
      <w:r>
        <w:t>distanzieren,</w:t>
      </w:r>
      <w:r w:rsidR="00900967">
        <w:t xml:space="preserve"> </w:t>
      </w:r>
      <w:r w:rsidR="00F92B73">
        <w:t>müssten</w:t>
      </w:r>
      <w:r w:rsidR="00900967">
        <w:t xml:space="preserve"> </w:t>
      </w:r>
      <w:r>
        <w:t>wir</w:t>
      </w:r>
      <w:r w:rsidR="00900967">
        <w:t xml:space="preserve"> </w:t>
      </w:r>
      <w:r w:rsidR="00F92B73">
        <w:t>die</w:t>
      </w:r>
      <w:r w:rsidR="00900967">
        <w:t xml:space="preserve"> </w:t>
      </w:r>
      <w:r w:rsidR="00F92B73">
        <w:t>Welt</w:t>
      </w:r>
      <w:r w:rsidR="00900967">
        <w:t xml:space="preserve"> </w:t>
      </w:r>
      <w:r w:rsidR="00605F74">
        <w:t>verlassen</w:t>
      </w:r>
      <w:r w:rsidR="00F92B73">
        <w:t>.</w:t>
      </w:r>
      <w:r w:rsidR="00900967">
        <w:t xml:space="preserve"> </w:t>
      </w:r>
      <w:r w:rsidR="00605F74">
        <w:t>Jesus</w:t>
      </w:r>
      <w:r w:rsidR="00900967">
        <w:t xml:space="preserve"> </w:t>
      </w:r>
      <w:r w:rsidR="00605F74">
        <w:t>selber</w:t>
      </w:r>
      <w:r w:rsidR="00900967">
        <w:t xml:space="preserve"> </w:t>
      </w:r>
      <w:r>
        <w:t>pflegte</w:t>
      </w:r>
      <w:r w:rsidR="00900967">
        <w:t xml:space="preserve"> </w:t>
      </w:r>
      <w:r w:rsidR="00605F74">
        <w:t>zum</w:t>
      </w:r>
      <w:r w:rsidR="00900967">
        <w:t xml:space="preserve"> </w:t>
      </w:r>
      <w:r w:rsidR="00605F74">
        <w:t>Ärger</w:t>
      </w:r>
      <w:r w:rsidR="00900967">
        <w:t xml:space="preserve"> </w:t>
      </w:r>
      <w:r w:rsidR="00605F74">
        <w:t>der</w:t>
      </w:r>
      <w:r w:rsidR="00900967">
        <w:t xml:space="preserve"> </w:t>
      </w:r>
      <w:r w:rsidR="00605F74">
        <w:t>Pharisäer</w:t>
      </w:r>
      <w:r w:rsidR="00900967">
        <w:t xml:space="preserve"> </w:t>
      </w:r>
      <w:r>
        <w:t>Gemeinschaft</w:t>
      </w:r>
      <w:r w:rsidR="00900967">
        <w:t xml:space="preserve"> </w:t>
      </w:r>
      <w:r>
        <w:t>mit</w:t>
      </w:r>
      <w:r w:rsidR="00900967">
        <w:t xml:space="preserve"> </w:t>
      </w:r>
      <w:r>
        <w:t>Menschen,</w:t>
      </w:r>
      <w:r w:rsidR="00900967">
        <w:t xml:space="preserve"> </w:t>
      </w:r>
      <w:r>
        <w:t>die</w:t>
      </w:r>
      <w:r w:rsidR="00900967">
        <w:t xml:space="preserve"> </w:t>
      </w:r>
      <w:r>
        <w:t>ein</w:t>
      </w:r>
      <w:r w:rsidR="00900967">
        <w:t xml:space="preserve"> </w:t>
      </w:r>
      <w:r>
        <w:t>gottloses</w:t>
      </w:r>
      <w:r w:rsidR="00900967">
        <w:t xml:space="preserve"> </w:t>
      </w:r>
      <w:r>
        <w:t>Leben</w:t>
      </w:r>
      <w:r w:rsidR="00900967">
        <w:t xml:space="preserve"> </w:t>
      </w:r>
      <w:r>
        <w:t>führten.</w:t>
      </w:r>
      <w:r w:rsidR="00900967">
        <w:t xml:space="preserve"> </w:t>
      </w:r>
      <w:r w:rsidR="00605F74">
        <w:t>Wir</w:t>
      </w:r>
      <w:r w:rsidR="00900967">
        <w:t xml:space="preserve"> </w:t>
      </w:r>
      <w:r w:rsidR="00605F74">
        <w:t>können</w:t>
      </w:r>
      <w:r w:rsidR="00900967">
        <w:t xml:space="preserve"> </w:t>
      </w:r>
      <w:r w:rsidR="008B19C1">
        <w:t>und</w:t>
      </w:r>
      <w:r w:rsidR="00900967">
        <w:t xml:space="preserve"> </w:t>
      </w:r>
      <w:r w:rsidR="008B19C1">
        <w:t>sollen</w:t>
      </w:r>
      <w:r w:rsidR="00900967">
        <w:t xml:space="preserve"> </w:t>
      </w:r>
      <w:r w:rsidR="008B19C1">
        <w:t>uns</w:t>
      </w:r>
      <w:r w:rsidR="00900967">
        <w:t xml:space="preserve"> </w:t>
      </w:r>
      <w:r w:rsidR="008B19C1">
        <w:t>von</w:t>
      </w:r>
      <w:r w:rsidR="00900967">
        <w:t xml:space="preserve"> </w:t>
      </w:r>
      <w:r w:rsidR="008B19C1">
        <w:t>den</w:t>
      </w:r>
      <w:r w:rsidR="00900967">
        <w:t xml:space="preserve"> </w:t>
      </w:r>
      <w:r w:rsidR="008B19C1">
        <w:t>Menschen,</w:t>
      </w:r>
      <w:r w:rsidR="00900967">
        <w:t xml:space="preserve"> </w:t>
      </w:r>
      <w:r w:rsidR="008B19C1">
        <w:t>die</w:t>
      </w:r>
      <w:r w:rsidR="00900967">
        <w:t xml:space="preserve"> </w:t>
      </w:r>
      <w:r w:rsidR="008B19C1">
        <w:t>unseren</w:t>
      </w:r>
      <w:r w:rsidR="00900967">
        <w:t xml:space="preserve"> </w:t>
      </w:r>
      <w:r w:rsidR="008B19C1">
        <w:t>Glauben</w:t>
      </w:r>
      <w:r w:rsidR="00900967">
        <w:t xml:space="preserve"> </w:t>
      </w:r>
      <w:r w:rsidR="008B19C1">
        <w:t>an</w:t>
      </w:r>
      <w:r w:rsidR="00900967">
        <w:t xml:space="preserve"> </w:t>
      </w:r>
      <w:r w:rsidR="008B19C1">
        <w:t>Jesus</w:t>
      </w:r>
      <w:r w:rsidR="00900967">
        <w:t xml:space="preserve"> </w:t>
      </w:r>
      <w:r w:rsidR="008B19C1">
        <w:t>nicht</w:t>
      </w:r>
      <w:r w:rsidR="00900967">
        <w:t xml:space="preserve"> </w:t>
      </w:r>
      <w:r w:rsidR="008B19C1">
        <w:t>teilen,</w:t>
      </w:r>
      <w:r w:rsidR="00900967">
        <w:t xml:space="preserve"> </w:t>
      </w:r>
      <w:r w:rsidR="008B19C1">
        <w:t>nicht</w:t>
      </w:r>
      <w:r w:rsidR="00900967">
        <w:t xml:space="preserve"> </w:t>
      </w:r>
      <w:r w:rsidR="008B19C1">
        <w:t>absondern.</w:t>
      </w:r>
      <w:r w:rsidR="00900967">
        <w:t xml:space="preserve"> </w:t>
      </w:r>
      <w:r w:rsidR="008B19C1">
        <w:t>Solche</w:t>
      </w:r>
      <w:r w:rsidR="00900967">
        <w:t xml:space="preserve"> </w:t>
      </w:r>
      <w:r w:rsidR="008B19C1">
        <w:t>Bewegungen</w:t>
      </w:r>
      <w:r w:rsidR="00900967">
        <w:t xml:space="preserve"> </w:t>
      </w:r>
      <w:r w:rsidR="008B19C1">
        <w:t>gibt</w:t>
      </w:r>
      <w:r w:rsidR="00900967">
        <w:t xml:space="preserve"> </w:t>
      </w:r>
      <w:r w:rsidR="008B19C1">
        <w:t>es</w:t>
      </w:r>
      <w:r w:rsidR="00900967">
        <w:t xml:space="preserve"> </w:t>
      </w:r>
      <w:r w:rsidR="008B19C1">
        <w:t>immer</w:t>
      </w:r>
      <w:r w:rsidR="00900967">
        <w:t xml:space="preserve"> </w:t>
      </w:r>
      <w:r w:rsidR="008B19C1">
        <w:t>wieder,</w:t>
      </w:r>
      <w:r w:rsidR="00900967">
        <w:t xml:space="preserve"> </w:t>
      </w:r>
      <w:r w:rsidR="008B19C1">
        <w:t>die</w:t>
      </w:r>
      <w:r w:rsidR="00900967">
        <w:t xml:space="preserve"> </w:t>
      </w:r>
      <w:r w:rsidR="008B19C1">
        <w:t>das</w:t>
      </w:r>
      <w:r w:rsidR="00900967">
        <w:t xml:space="preserve"> </w:t>
      </w:r>
      <w:r w:rsidR="008B19C1">
        <w:t>tun,</w:t>
      </w:r>
      <w:r w:rsidR="00900967">
        <w:t xml:space="preserve"> </w:t>
      </w:r>
      <w:r w:rsidR="008B19C1">
        <w:t>doch</w:t>
      </w:r>
      <w:r w:rsidR="00900967">
        <w:t xml:space="preserve"> </w:t>
      </w:r>
      <w:r w:rsidR="008B19C1">
        <w:t>das</w:t>
      </w:r>
      <w:r w:rsidR="00900967">
        <w:t xml:space="preserve"> </w:t>
      </w:r>
      <w:r w:rsidR="008B19C1">
        <w:t>führt</w:t>
      </w:r>
      <w:r w:rsidR="00900967">
        <w:t xml:space="preserve"> </w:t>
      </w:r>
      <w:r w:rsidR="008B19C1">
        <w:t>meistens</w:t>
      </w:r>
      <w:r w:rsidR="00900967">
        <w:t xml:space="preserve"> </w:t>
      </w:r>
      <w:r w:rsidR="008B19C1">
        <w:t>zu</w:t>
      </w:r>
      <w:r w:rsidR="00900967">
        <w:t xml:space="preserve"> </w:t>
      </w:r>
      <w:r w:rsidR="008B19C1">
        <w:t>einem</w:t>
      </w:r>
      <w:r w:rsidR="00900967">
        <w:t xml:space="preserve"> </w:t>
      </w:r>
      <w:r w:rsidR="008B19C1">
        <w:t>schrecklichen</w:t>
      </w:r>
      <w:r w:rsidR="00900967">
        <w:t xml:space="preserve"> </w:t>
      </w:r>
      <w:r w:rsidR="008B19C1">
        <w:t>Ende.</w:t>
      </w:r>
    </w:p>
    <w:p w14:paraId="4862714D" w14:textId="5EAE93C1" w:rsidR="00FD6257" w:rsidRDefault="008B19C1" w:rsidP="009A19A7">
      <w:pPr>
        <w:pStyle w:val="Absatzregulr"/>
      </w:pPr>
      <w:r>
        <w:lastRenderedPageBreak/>
        <w:t>Wollte</w:t>
      </w:r>
      <w:r w:rsidR="00900967">
        <w:t xml:space="preserve"> </w:t>
      </w:r>
      <w:r>
        <w:t>Gott,</w:t>
      </w:r>
      <w:r w:rsidR="00900967">
        <w:t xml:space="preserve"> </w:t>
      </w:r>
      <w:r>
        <w:t>dass</w:t>
      </w:r>
      <w:r w:rsidR="00900967">
        <w:t xml:space="preserve"> </w:t>
      </w:r>
      <w:r>
        <w:t>wir</w:t>
      </w:r>
      <w:r w:rsidR="00900967">
        <w:t xml:space="preserve"> </w:t>
      </w:r>
      <w:r>
        <w:t>zu</w:t>
      </w:r>
      <w:r w:rsidR="00900967">
        <w:t xml:space="preserve"> </w:t>
      </w:r>
      <w:r>
        <w:t>Mensch</w:t>
      </w:r>
      <w:r w:rsidR="005A4C53">
        <w:t>en,</w:t>
      </w:r>
      <w:r w:rsidR="00900967">
        <w:t xml:space="preserve"> </w:t>
      </w:r>
      <w:r w:rsidR="005A4C53">
        <w:t>die</w:t>
      </w:r>
      <w:r w:rsidR="00900967">
        <w:t xml:space="preserve"> </w:t>
      </w:r>
      <w:r w:rsidR="005A4C53">
        <w:t>nicht</w:t>
      </w:r>
      <w:r w:rsidR="00900967">
        <w:t xml:space="preserve"> </w:t>
      </w:r>
      <w:r w:rsidR="005A4C53">
        <w:t>Christen</w:t>
      </w:r>
      <w:r w:rsidR="00900967">
        <w:t xml:space="preserve"> </w:t>
      </w:r>
      <w:r w:rsidR="00933830">
        <w:t>sind,</w:t>
      </w:r>
      <w:r w:rsidR="00900967">
        <w:t xml:space="preserve"> </w:t>
      </w:r>
      <w:r w:rsidR="005A4C53">
        <w:t>keinen</w:t>
      </w:r>
      <w:r w:rsidR="00900967">
        <w:t xml:space="preserve"> </w:t>
      </w:r>
      <w:r w:rsidR="005A4C53">
        <w:t>Kontakt</w:t>
      </w:r>
      <w:r w:rsidR="00900967">
        <w:t xml:space="preserve"> </w:t>
      </w:r>
      <w:r w:rsidR="005A4C53">
        <w:t>pflegen,</w:t>
      </w:r>
      <w:r w:rsidR="00900967">
        <w:t xml:space="preserve"> </w:t>
      </w:r>
      <w:r w:rsidR="005A4C53">
        <w:t>würde</w:t>
      </w:r>
      <w:r w:rsidR="00900967">
        <w:t xml:space="preserve"> </w:t>
      </w:r>
      <w:r w:rsidR="00933830">
        <w:t>er</w:t>
      </w:r>
      <w:r w:rsidR="00900967">
        <w:t xml:space="preserve"> </w:t>
      </w:r>
      <w:r w:rsidR="005A4C53">
        <w:t>uns</w:t>
      </w:r>
      <w:r w:rsidR="00900967">
        <w:t xml:space="preserve"> </w:t>
      </w:r>
      <w:r w:rsidR="005A4C53">
        <w:t>doch</w:t>
      </w:r>
      <w:r w:rsidR="00900967">
        <w:t xml:space="preserve"> </w:t>
      </w:r>
      <w:r w:rsidR="005A4C53">
        <w:t>gleich</w:t>
      </w:r>
      <w:r w:rsidR="00900967">
        <w:t xml:space="preserve"> </w:t>
      </w:r>
      <w:r w:rsidR="005A4C53">
        <w:t>zu</w:t>
      </w:r>
      <w:r w:rsidR="00900967">
        <w:t xml:space="preserve"> </w:t>
      </w:r>
      <w:r w:rsidR="005A4C53">
        <w:t>sich</w:t>
      </w:r>
      <w:r w:rsidR="00900967">
        <w:t xml:space="preserve"> </w:t>
      </w:r>
      <w:r w:rsidR="005A4C53">
        <w:t>nehmen.</w:t>
      </w:r>
    </w:p>
    <w:p w14:paraId="03A167D3" w14:textId="6A9AC88C" w:rsidR="00642126" w:rsidRDefault="00FD6257" w:rsidP="009A19A7">
      <w:pPr>
        <w:pStyle w:val="Absatzregulr"/>
      </w:pPr>
      <w:r>
        <w:t>Nun</w:t>
      </w:r>
      <w:r w:rsidR="00900967">
        <w:t xml:space="preserve"> </w:t>
      </w:r>
      <w:r>
        <w:t>ist</w:t>
      </w:r>
      <w:r w:rsidR="00900967">
        <w:t xml:space="preserve"> </w:t>
      </w:r>
      <w:r>
        <w:t>es</w:t>
      </w:r>
      <w:r w:rsidR="00900967">
        <w:t xml:space="preserve"> </w:t>
      </w:r>
      <w:r>
        <w:t>wichtig,</w:t>
      </w:r>
      <w:r w:rsidR="00900967">
        <w:t xml:space="preserve"> </w:t>
      </w:r>
      <w:r>
        <w:t>dass</w:t>
      </w:r>
      <w:r w:rsidR="00900967">
        <w:t xml:space="preserve"> </w:t>
      </w:r>
      <w:r>
        <w:t>wir</w:t>
      </w:r>
      <w:r w:rsidR="00900967">
        <w:t xml:space="preserve"> </w:t>
      </w:r>
      <w:r>
        <w:t>in</w:t>
      </w:r>
      <w:r w:rsidR="00900967">
        <w:t xml:space="preserve"> </w:t>
      </w:r>
      <w:r w:rsidR="00605F74">
        <w:t>unseren</w:t>
      </w:r>
      <w:r w:rsidR="00900967">
        <w:t xml:space="preserve"> </w:t>
      </w:r>
      <w:r w:rsidR="00605F74">
        <w:t>Familien</w:t>
      </w:r>
      <w:r w:rsidR="00900967">
        <w:t xml:space="preserve"> </w:t>
      </w:r>
      <w:r w:rsidR="00605F74">
        <w:t>und</w:t>
      </w:r>
      <w:r w:rsidR="00900967">
        <w:t xml:space="preserve"> </w:t>
      </w:r>
      <w:r w:rsidR="00605F74">
        <w:t>in</w:t>
      </w:r>
      <w:r w:rsidR="00900967">
        <w:t xml:space="preserve"> </w:t>
      </w:r>
      <w:r w:rsidR="00605F74">
        <w:t>unsere</w:t>
      </w:r>
      <w:r w:rsidR="0091319B">
        <w:t>n</w:t>
      </w:r>
      <w:r w:rsidR="00900967">
        <w:t xml:space="preserve"> </w:t>
      </w:r>
      <w:r w:rsidR="00605F74">
        <w:t>Gemeinden</w:t>
      </w:r>
      <w:r w:rsidR="00900967">
        <w:t xml:space="preserve"> </w:t>
      </w:r>
      <w:r w:rsidR="005A4C53">
        <w:t>eine</w:t>
      </w:r>
      <w:r w:rsidR="00900967">
        <w:t xml:space="preserve"> </w:t>
      </w:r>
      <w:r w:rsidR="005A4C53">
        <w:t>motivierende</w:t>
      </w:r>
      <w:r w:rsidR="00900967">
        <w:t xml:space="preserve"> </w:t>
      </w:r>
      <w:r w:rsidR="005A4C53">
        <w:t>Atmosphäre</w:t>
      </w:r>
      <w:r w:rsidR="00900967">
        <w:t xml:space="preserve"> </w:t>
      </w:r>
      <w:r w:rsidR="00605F74">
        <w:t>schaffen,</w:t>
      </w:r>
      <w:r w:rsidR="00900967">
        <w:t xml:space="preserve"> </w:t>
      </w:r>
      <w:r w:rsidR="00605F74">
        <w:t>i</w:t>
      </w:r>
      <w:r w:rsidR="00F92B73">
        <w:t>n</w:t>
      </w:r>
      <w:r w:rsidR="00900967">
        <w:t xml:space="preserve"> </w:t>
      </w:r>
      <w:r w:rsidR="00F92B73">
        <w:t>de</w:t>
      </w:r>
      <w:r w:rsidR="005A4C53">
        <w:t>r</w:t>
      </w:r>
      <w:r w:rsidR="00900967">
        <w:t xml:space="preserve"> </w:t>
      </w:r>
      <w:r w:rsidR="00F92B73">
        <w:t>man</w:t>
      </w:r>
      <w:r w:rsidR="00900967">
        <w:t xml:space="preserve"> </w:t>
      </w:r>
      <w:r w:rsidR="00F92B73">
        <w:t>leben</w:t>
      </w:r>
      <w:r w:rsidR="00900967">
        <w:t xml:space="preserve"> </w:t>
      </w:r>
      <w:r w:rsidR="00605F74">
        <w:t>und</w:t>
      </w:r>
      <w:r w:rsidR="00900967">
        <w:t xml:space="preserve"> </w:t>
      </w:r>
      <w:r w:rsidR="00605F74">
        <w:t>atmen</w:t>
      </w:r>
      <w:r w:rsidR="00900967">
        <w:t xml:space="preserve"> </w:t>
      </w:r>
      <w:r w:rsidR="00F92B73">
        <w:t>kann.</w:t>
      </w:r>
      <w:r w:rsidR="00900967">
        <w:t xml:space="preserve"> </w:t>
      </w:r>
      <w:r w:rsidR="00F92B73">
        <w:t>Wir</w:t>
      </w:r>
      <w:r w:rsidR="00900967">
        <w:t xml:space="preserve"> </w:t>
      </w:r>
      <w:r w:rsidR="00F92B73">
        <w:t>müssen</w:t>
      </w:r>
      <w:r w:rsidR="00900967">
        <w:t xml:space="preserve"> </w:t>
      </w:r>
      <w:r w:rsidR="00F92B73">
        <w:t>unseren</w:t>
      </w:r>
      <w:r w:rsidR="00900967">
        <w:t xml:space="preserve"> </w:t>
      </w:r>
      <w:r w:rsidR="00F92B73">
        <w:t>Kindern</w:t>
      </w:r>
      <w:r w:rsidR="00900967">
        <w:t xml:space="preserve"> </w:t>
      </w:r>
      <w:r w:rsidR="00F92B73">
        <w:t>helfen,</w:t>
      </w:r>
      <w:r w:rsidR="00900967">
        <w:t xml:space="preserve"> </w:t>
      </w:r>
      <w:r w:rsidR="00605F74">
        <w:t>um</w:t>
      </w:r>
      <w:r w:rsidR="00900967">
        <w:t xml:space="preserve"> </w:t>
      </w:r>
      <w:r w:rsidR="00605F74">
        <w:t>im</w:t>
      </w:r>
      <w:r w:rsidR="00900967">
        <w:t xml:space="preserve"> </w:t>
      </w:r>
      <w:r w:rsidR="00605F74">
        <w:t>Bild</w:t>
      </w:r>
      <w:r w:rsidR="00900967">
        <w:t xml:space="preserve"> </w:t>
      </w:r>
      <w:r w:rsidR="00605F74">
        <w:t>des</w:t>
      </w:r>
      <w:r w:rsidR="00900967">
        <w:t xml:space="preserve"> </w:t>
      </w:r>
      <w:r w:rsidR="00983BF8">
        <w:t>Flugs</w:t>
      </w:r>
      <w:r w:rsidR="00900967">
        <w:t xml:space="preserve"> </w:t>
      </w:r>
      <w:r w:rsidR="00983BF8">
        <w:t>nach</w:t>
      </w:r>
      <w:r w:rsidR="00900967">
        <w:t xml:space="preserve"> </w:t>
      </w:r>
      <w:r w:rsidR="00983BF8">
        <w:t>Bangkok</w:t>
      </w:r>
      <w:r w:rsidR="00900967">
        <w:t xml:space="preserve"> </w:t>
      </w:r>
      <w:r w:rsidR="00605F74">
        <w:t>zu</w:t>
      </w:r>
      <w:r w:rsidR="00900967">
        <w:t xml:space="preserve"> </w:t>
      </w:r>
      <w:r w:rsidR="00605F74">
        <w:t>bleiben,</w:t>
      </w:r>
      <w:r w:rsidR="00900967">
        <w:t xml:space="preserve"> </w:t>
      </w:r>
      <w:r>
        <w:t>diesen</w:t>
      </w:r>
      <w:r w:rsidR="00900967">
        <w:t xml:space="preserve"> </w:t>
      </w:r>
      <w:r>
        <w:t>Flug</w:t>
      </w:r>
      <w:r w:rsidR="00900967">
        <w:t xml:space="preserve"> </w:t>
      </w:r>
      <w:r>
        <w:t>gut</w:t>
      </w:r>
      <w:r w:rsidR="00900967">
        <w:t xml:space="preserve"> </w:t>
      </w:r>
      <w:r w:rsidR="00983BF8">
        <w:t>zu</w:t>
      </w:r>
      <w:r w:rsidR="00900967">
        <w:t xml:space="preserve"> </w:t>
      </w:r>
      <w:r>
        <w:t>übersteht,</w:t>
      </w:r>
      <w:r w:rsidR="00900967">
        <w:t xml:space="preserve"> </w:t>
      </w:r>
      <w:r>
        <w:t>auch</w:t>
      </w:r>
      <w:r w:rsidR="00900967">
        <w:t xml:space="preserve"> </w:t>
      </w:r>
      <w:r>
        <w:t>im</w:t>
      </w:r>
      <w:r w:rsidR="00900967">
        <w:t xml:space="preserve"> </w:t>
      </w:r>
      <w:r>
        <w:t>Wissen,</w:t>
      </w:r>
      <w:r w:rsidR="00900967">
        <w:t xml:space="preserve"> </w:t>
      </w:r>
      <w:r>
        <w:t>dass</w:t>
      </w:r>
      <w:r w:rsidR="00900967">
        <w:t xml:space="preserve"> </w:t>
      </w:r>
      <w:r>
        <w:t>das</w:t>
      </w:r>
      <w:r w:rsidR="00900967">
        <w:t xml:space="preserve"> </w:t>
      </w:r>
      <w:r>
        <w:t>Flugzeug</w:t>
      </w:r>
      <w:r w:rsidR="00900967">
        <w:t xml:space="preserve"> </w:t>
      </w:r>
      <w:r>
        <w:t>abstürzen</w:t>
      </w:r>
      <w:r w:rsidR="00900967">
        <w:t xml:space="preserve"> </w:t>
      </w:r>
      <w:r>
        <w:t>könnte.</w:t>
      </w:r>
    </w:p>
    <w:p w14:paraId="6218BCC0" w14:textId="6E1BF7E9" w:rsidR="00221198" w:rsidRDefault="00FD6257" w:rsidP="009A19A7">
      <w:pPr>
        <w:pStyle w:val="Absatzregulr"/>
      </w:pPr>
      <w:r>
        <w:t>V</w:t>
      </w:r>
      <w:r w:rsidR="00EA7578">
        <w:t>ier</w:t>
      </w:r>
      <w:r w:rsidR="00900967">
        <w:t xml:space="preserve"> </w:t>
      </w:r>
      <w:r w:rsidR="00F92B73">
        <w:t>Punkte</w:t>
      </w:r>
      <w:r w:rsidR="00900967">
        <w:t xml:space="preserve"> </w:t>
      </w:r>
      <w:r>
        <w:t>möchte</w:t>
      </w:r>
      <w:r w:rsidR="00900967">
        <w:t xml:space="preserve"> </w:t>
      </w:r>
      <w:r>
        <w:t>ich</w:t>
      </w:r>
      <w:r w:rsidR="00900967">
        <w:t xml:space="preserve"> </w:t>
      </w:r>
      <w:r w:rsidR="00F92B73">
        <w:t>zu</w:t>
      </w:r>
      <w:r w:rsidR="00900967">
        <w:t xml:space="preserve"> </w:t>
      </w:r>
      <w:r w:rsidR="00F92B73">
        <w:t>bedenken</w:t>
      </w:r>
      <w:r w:rsidR="00900967">
        <w:t xml:space="preserve"> </w:t>
      </w:r>
      <w:r w:rsidR="00F92B73">
        <w:t>geben,</w:t>
      </w:r>
      <w:r w:rsidR="00900967">
        <w:t xml:space="preserve"> </w:t>
      </w:r>
      <w:r w:rsidR="0079518F">
        <w:t>wie</w:t>
      </w:r>
      <w:r w:rsidR="00900967">
        <w:t xml:space="preserve"> </w:t>
      </w:r>
      <w:r w:rsidR="0079518F">
        <w:t>wir</w:t>
      </w:r>
      <w:r w:rsidR="00900967">
        <w:t xml:space="preserve"> </w:t>
      </w:r>
      <w:r w:rsidR="00F92B73">
        <w:t>ein</w:t>
      </w:r>
      <w:r w:rsidR="005A4C53">
        <w:t>e</w:t>
      </w:r>
      <w:r w:rsidR="00900967">
        <w:t xml:space="preserve"> </w:t>
      </w:r>
      <w:r w:rsidR="005A4C53">
        <w:t>motivierende</w:t>
      </w:r>
      <w:r w:rsidR="00900967">
        <w:t xml:space="preserve"> </w:t>
      </w:r>
      <w:r w:rsidR="005A4C53">
        <w:t>Atmosphäre</w:t>
      </w:r>
      <w:r w:rsidR="00900967">
        <w:t xml:space="preserve"> </w:t>
      </w:r>
      <w:r w:rsidR="005A4C53">
        <w:t>schaffen</w:t>
      </w:r>
      <w:r w:rsidR="00900967">
        <w:t xml:space="preserve"> </w:t>
      </w:r>
      <w:r w:rsidR="005A4C53">
        <w:t>können,</w:t>
      </w:r>
      <w:r w:rsidR="00900967">
        <w:t xml:space="preserve"> </w:t>
      </w:r>
      <w:r w:rsidR="00F92B73">
        <w:t>ohne</w:t>
      </w:r>
      <w:r w:rsidR="00900967">
        <w:t xml:space="preserve"> </w:t>
      </w:r>
      <w:r w:rsidR="00F92B73">
        <w:t>unseren</w:t>
      </w:r>
      <w:r w:rsidR="00900967">
        <w:t xml:space="preserve"> </w:t>
      </w:r>
      <w:r w:rsidR="00F92B73">
        <w:t>Glauben</w:t>
      </w:r>
      <w:r w:rsidR="00900967">
        <w:t xml:space="preserve"> </w:t>
      </w:r>
      <w:r w:rsidR="00605F74">
        <w:t>zu</w:t>
      </w:r>
      <w:r w:rsidR="00900967">
        <w:t xml:space="preserve"> </w:t>
      </w:r>
      <w:r w:rsidR="00F92B73">
        <w:t>verleugnen.</w:t>
      </w:r>
    </w:p>
    <w:bookmarkStart w:id="5" w:name="_Toc48992527"/>
    <w:p w14:paraId="38215755" w14:textId="3929CF7E" w:rsidR="00DE7821" w:rsidRPr="005545D5" w:rsidRDefault="005A4C53" w:rsidP="00DD1E99">
      <w:pPr>
        <w:pStyle w:val="berschrift3"/>
        <w:rPr>
          <w:rFonts w:ascii="Arial Rounded MT Bold" w:hAnsi="Arial Rounded MT Bold"/>
          <w:b w:val="0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58018D4" wp14:editId="6E4F6F0C">
                <wp:simplePos x="0" y="0"/>
                <wp:positionH relativeFrom="column">
                  <wp:posOffset>454874</wp:posOffset>
                </wp:positionH>
                <wp:positionV relativeFrom="paragraph">
                  <wp:posOffset>49545</wp:posOffset>
                </wp:positionV>
                <wp:extent cx="367665" cy="457200"/>
                <wp:effectExtent l="0" t="0" r="13335" b="1905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535F0" w14:textId="77777777" w:rsidR="00FB794A" w:rsidRPr="005B338F" w:rsidRDefault="00FB794A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8018D4" id="_x0000_s1030" type="#_x0000_t202" style="position:absolute;left:0;text-align:left;margin-left:35.8pt;margin-top:3.9pt;width:28.9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">
                <v:textbox>
                  <w:txbxContent>
                    <w:p w14:paraId="756535F0" w14:textId="77777777" w:rsidR="00FB794A" w:rsidRPr="005B338F" w:rsidRDefault="00FB794A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D7877">
        <w:rPr>
          <w:rFonts w:ascii="Arial Rounded MT Bold" w:hAnsi="Arial Rounded MT Bold"/>
          <w:b w:val="0"/>
        </w:rPr>
        <w:t>Wir</w:t>
      </w:r>
      <w:r w:rsidR="00900967">
        <w:rPr>
          <w:rFonts w:ascii="Arial Rounded MT Bold" w:hAnsi="Arial Rounded MT Bold"/>
          <w:b w:val="0"/>
        </w:rPr>
        <w:t xml:space="preserve"> </w:t>
      </w:r>
      <w:bookmarkStart w:id="6" w:name="_Hlk48909378"/>
      <w:r w:rsidR="00AF6DA1">
        <w:rPr>
          <w:rFonts w:ascii="Arial Rounded MT Bold" w:hAnsi="Arial Rounded MT Bold"/>
          <w:b w:val="0"/>
        </w:rPr>
        <w:t>begünstigen</w:t>
      </w:r>
      <w:r w:rsidR="00900967">
        <w:rPr>
          <w:rFonts w:ascii="Arial Rounded MT Bold" w:hAnsi="Arial Rounded MT Bold"/>
          <w:b w:val="0"/>
        </w:rPr>
        <w:t xml:space="preserve"> </w:t>
      </w:r>
      <w:bookmarkEnd w:id="6"/>
      <w:r w:rsidR="00CD7877">
        <w:rPr>
          <w:rFonts w:ascii="Arial Rounded MT Bold" w:hAnsi="Arial Rounded MT Bold"/>
          <w:b w:val="0"/>
        </w:rPr>
        <w:t>ein</w:t>
      </w:r>
      <w:r w:rsidR="00FB7242">
        <w:rPr>
          <w:rFonts w:ascii="Arial Rounded MT Bold" w:hAnsi="Arial Rounded MT Bold"/>
          <w:b w:val="0"/>
        </w:rPr>
        <w:t>e</w:t>
      </w:r>
      <w:r w:rsidR="00900967">
        <w:rPr>
          <w:rFonts w:ascii="Arial Rounded MT Bold" w:hAnsi="Arial Rounded MT Bold"/>
          <w:b w:val="0"/>
        </w:rPr>
        <w:t xml:space="preserve"> </w:t>
      </w:r>
      <w:r w:rsidR="00FB7242">
        <w:rPr>
          <w:rFonts w:ascii="Arial Rounded MT Bold" w:hAnsi="Arial Rounded MT Bold"/>
          <w:b w:val="0"/>
        </w:rPr>
        <w:t>motivierende</w:t>
      </w:r>
      <w:r w:rsidR="00900967">
        <w:rPr>
          <w:rFonts w:ascii="Arial Rounded MT Bold" w:hAnsi="Arial Rounded MT Bold"/>
          <w:b w:val="0"/>
        </w:rPr>
        <w:t xml:space="preserve"> </w:t>
      </w:r>
      <w:r w:rsidR="00FB7242">
        <w:rPr>
          <w:rFonts w:ascii="Arial Rounded MT Bold" w:hAnsi="Arial Rounded MT Bold"/>
          <w:b w:val="0"/>
        </w:rPr>
        <w:t>Atmosphäre</w:t>
      </w:r>
      <w:r w:rsidR="00CD7877">
        <w:rPr>
          <w:rFonts w:ascii="Arial Rounded MT Bold" w:hAnsi="Arial Rounded MT Bold"/>
          <w:b w:val="0"/>
        </w:rPr>
        <w:t>,</w:t>
      </w:r>
      <w:r w:rsidR="00900967">
        <w:rPr>
          <w:rFonts w:ascii="Arial Rounded MT Bold" w:hAnsi="Arial Rounded MT Bold"/>
          <w:b w:val="0"/>
        </w:rPr>
        <w:t xml:space="preserve"> </w:t>
      </w:r>
      <w:r w:rsidR="00E71561">
        <w:rPr>
          <w:rFonts w:ascii="Arial Rounded MT Bold" w:hAnsi="Arial Rounded MT Bold"/>
          <w:b w:val="0"/>
        </w:rPr>
        <w:t>indem</w:t>
      </w:r>
      <w:r w:rsidR="00900967">
        <w:rPr>
          <w:rFonts w:ascii="Arial Rounded MT Bold" w:hAnsi="Arial Rounded MT Bold"/>
          <w:b w:val="0"/>
        </w:rPr>
        <w:t xml:space="preserve"> </w:t>
      </w:r>
      <w:r w:rsidR="00E71561">
        <w:rPr>
          <w:rFonts w:ascii="Arial Rounded MT Bold" w:hAnsi="Arial Rounded MT Bold"/>
          <w:b w:val="0"/>
        </w:rPr>
        <w:t>wir</w:t>
      </w:r>
      <w:r w:rsidR="00900967">
        <w:rPr>
          <w:rFonts w:ascii="Arial Rounded MT Bold" w:hAnsi="Arial Rounded MT Bold"/>
          <w:b w:val="0"/>
        </w:rPr>
        <w:t xml:space="preserve"> </w:t>
      </w:r>
      <w:r w:rsidR="00E71561">
        <w:rPr>
          <w:rFonts w:ascii="Arial Rounded MT Bold" w:hAnsi="Arial Rounded MT Bold"/>
          <w:b w:val="0"/>
        </w:rPr>
        <w:t>Menschen</w:t>
      </w:r>
      <w:r w:rsidR="00900967">
        <w:rPr>
          <w:rFonts w:ascii="Arial Rounded MT Bold" w:hAnsi="Arial Rounded MT Bold"/>
          <w:b w:val="0"/>
        </w:rPr>
        <w:t xml:space="preserve"> </w:t>
      </w:r>
      <w:r w:rsidR="00E71561">
        <w:rPr>
          <w:rFonts w:ascii="Arial Rounded MT Bold" w:hAnsi="Arial Rounded MT Bold"/>
          <w:b w:val="0"/>
        </w:rPr>
        <w:t>lieben</w:t>
      </w:r>
      <w:bookmarkEnd w:id="5"/>
    </w:p>
    <w:p w14:paraId="3FFD8EDE" w14:textId="6ED93712" w:rsidR="005A4C53" w:rsidRDefault="00FF074F" w:rsidP="009A19A7">
      <w:pPr>
        <w:pStyle w:val="Absatzregulr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527514" wp14:editId="7863FEE4">
                <wp:simplePos x="0" y="0"/>
                <wp:positionH relativeFrom="column">
                  <wp:posOffset>-67318</wp:posOffset>
                </wp:positionH>
                <wp:positionV relativeFrom="paragraph">
                  <wp:posOffset>915768</wp:posOffset>
                </wp:positionV>
                <wp:extent cx="367665" cy="457200"/>
                <wp:effectExtent l="0" t="0" r="13335" b="1905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C5154" w14:textId="77777777" w:rsidR="00FF074F" w:rsidRPr="005B338F" w:rsidRDefault="00FF074F" w:rsidP="00FF074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527514" id="_x0000_s1031" type="#_x0000_t202" style="position:absolute;margin-left:-5.3pt;margin-top:72.1pt;width:28.95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">
                <v:textbox>
                  <w:txbxContent>
                    <w:p w14:paraId="0B3C5154" w14:textId="77777777" w:rsidR="00FF074F" w:rsidRPr="005B338F" w:rsidRDefault="00FF074F" w:rsidP="00FF074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D6257">
        <w:t>Wir</w:t>
      </w:r>
      <w:r w:rsidR="00900967">
        <w:t xml:space="preserve"> </w:t>
      </w:r>
      <w:r w:rsidR="005A4C53">
        <w:t>begünstigen</w:t>
      </w:r>
      <w:r w:rsidR="00900967">
        <w:t xml:space="preserve"> </w:t>
      </w:r>
      <w:r w:rsidR="00FD6257">
        <w:t>ein</w:t>
      </w:r>
      <w:r w:rsidR="005A4C53">
        <w:t>e</w:t>
      </w:r>
      <w:r w:rsidR="00900967">
        <w:t xml:space="preserve"> </w:t>
      </w:r>
      <w:r w:rsidR="005A4C53">
        <w:t>motivierende</w:t>
      </w:r>
      <w:r w:rsidR="00900967">
        <w:t xml:space="preserve"> </w:t>
      </w:r>
      <w:r w:rsidR="005A4C53">
        <w:t>Atmosphäre</w:t>
      </w:r>
      <w:r w:rsidR="00FD6257">
        <w:t>,</w:t>
      </w:r>
      <w:r w:rsidR="00900967">
        <w:t xml:space="preserve"> </w:t>
      </w:r>
      <w:r w:rsidR="00FD6257">
        <w:t>indem</w:t>
      </w:r>
      <w:r w:rsidR="00900967">
        <w:t xml:space="preserve"> </w:t>
      </w:r>
      <w:r w:rsidR="00FD6257">
        <w:t>wir</w:t>
      </w:r>
      <w:r w:rsidR="00900967">
        <w:t xml:space="preserve"> </w:t>
      </w:r>
      <w:r w:rsidR="00FD6257">
        <w:t>Menschen</w:t>
      </w:r>
      <w:r w:rsidR="00900967">
        <w:t xml:space="preserve"> </w:t>
      </w:r>
      <w:r w:rsidR="00FD6257">
        <w:t>lieben.</w:t>
      </w:r>
      <w:r w:rsidR="00900967">
        <w:t xml:space="preserve"> </w:t>
      </w:r>
      <w:r w:rsidR="005A4C53">
        <w:t>Wir</w:t>
      </w:r>
      <w:r w:rsidR="00900967">
        <w:t xml:space="preserve"> </w:t>
      </w:r>
      <w:r w:rsidR="005A4C53">
        <w:t>lieben</w:t>
      </w:r>
      <w:r w:rsidR="00900967">
        <w:t xml:space="preserve"> </w:t>
      </w:r>
      <w:r w:rsidR="005A4C53">
        <w:t>Menschen,</w:t>
      </w:r>
      <w:r w:rsidR="00900967">
        <w:t xml:space="preserve"> </w:t>
      </w:r>
      <w:r w:rsidR="005A4C53">
        <w:t>die</w:t>
      </w:r>
      <w:r w:rsidR="00900967">
        <w:t xml:space="preserve"> </w:t>
      </w:r>
      <w:r w:rsidR="005A4C53">
        <w:t>ganz</w:t>
      </w:r>
      <w:r w:rsidR="00900967">
        <w:t xml:space="preserve"> </w:t>
      </w:r>
      <w:r w:rsidR="005A4C53">
        <w:t>andere</w:t>
      </w:r>
      <w:r w:rsidR="00900967">
        <w:t xml:space="preserve"> </w:t>
      </w:r>
      <w:r w:rsidR="005A4C53">
        <w:t>Werte</w:t>
      </w:r>
      <w:r w:rsidR="00900967">
        <w:t xml:space="preserve"> </w:t>
      </w:r>
      <w:r w:rsidR="005A4C53">
        <w:t>vertreten</w:t>
      </w:r>
      <w:r w:rsidR="00900967">
        <w:t xml:space="preserve"> </w:t>
      </w:r>
      <w:r w:rsidR="005A4C53">
        <w:t>und</w:t>
      </w:r>
      <w:r w:rsidR="00900967">
        <w:t xml:space="preserve"> </w:t>
      </w:r>
      <w:r w:rsidR="005A4C53">
        <w:t>danach</w:t>
      </w:r>
      <w:r w:rsidR="00900967">
        <w:t xml:space="preserve"> </w:t>
      </w:r>
      <w:r w:rsidR="005A4C53">
        <w:t>leben.</w:t>
      </w:r>
      <w:r w:rsidR="00900967">
        <w:t xml:space="preserve"> </w:t>
      </w:r>
      <w:r w:rsidR="005A4C53">
        <w:t>Jesus</w:t>
      </w:r>
      <w:r w:rsidR="00900967">
        <w:t xml:space="preserve"> </w:t>
      </w:r>
      <w:r w:rsidR="005A4C53">
        <w:t>sagte</w:t>
      </w:r>
      <w:r w:rsidR="00900967">
        <w:t xml:space="preserve"> </w:t>
      </w:r>
      <w:r w:rsidR="005A4C53">
        <w:t>sogar,</w:t>
      </w:r>
      <w:r w:rsidR="00900967">
        <w:t xml:space="preserve"> </w:t>
      </w:r>
      <w:r w:rsidR="005A4C53">
        <w:t>wir</w:t>
      </w:r>
      <w:r w:rsidR="00900967">
        <w:t xml:space="preserve"> </w:t>
      </w:r>
      <w:r w:rsidR="005A4C53">
        <w:t>sollen</w:t>
      </w:r>
      <w:r w:rsidR="00900967">
        <w:t xml:space="preserve"> </w:t>
      </w:r>
      <w:r w:rsidR="005A4C53">
        <w:t>unsere</w:t>
      </w:r>
      <w:r w:rsidR="00900967">
        <w:t xml:space="preserve"> </w:t>
      </w:r>
      <w:r w:rsidR="005A4C53">
        <w:t>Feinde</w:t>
      </w:r>
      <w:r w:rsidR="00900967">
        <w:t xml:space="preserve"> </w:t>
      </w:r>
      <w:r w:rsidR="005A4C53">
        <w:t>lieben:</w:t>
      </w:r>
    </w:p>
    <w:p w14:paraId="4CD3735E" w14:textId="6848E1F1" w:rsidR="005A4C53" w:rsidRDefault="005A4C53" w:rsidP="00FF074F">
      <w:pPr>
        <w:pStyle w:val="Blockzitat"/>
      </w:pPr>
      <w:r w:rsidRPr="00FF074F">
        <w:t>„Liebt</w:t>
      </w:r>
      <w:r w:rsidR="00900967">
        <w:t xml:space="preserve"> </w:t>
      </w:r>
      <w:r w:rsidRPr="00FF074F">
        <w:t>eure</w:t>
      </w:r>
      <w:r w:rsidR="00900967">
        <w:t xml:space="preserve"> </w:t>
      </w:r>
      <w:r w:rsidRPr="00FF074F">
        <w:t>Feinde,</w:t>
      </w:r>
      <w:r w:rsidR="00900967">
        <w:t xml:space="preserve"> </w:t>
      </w:r>
      <w:r w:rsidRPr="00FF074F">
        <w:t>und</w:t>
      </w:r>
      <w:r w:rsidR="00900967">
        <w:t xml:space="preserve"> </w:t>
      </w:r>
      <w:r w:rsidRPr="00FF074F">
        <w:t>betet</w:t>
      </w:r>
      <w:r w:rsidR="00900967">
        <w:t xml:space="preserve"> </w:t>
      </w:r>
      <w:r w:rsidRPr="00FF074F">
        <w:t>für</w:t>
      </w:r>
      <w:r w:rsidR="00900967">
        <w:t xml:space="preserve"> </w:t>
      </w:r>
      <w:r w:rsidRPr="00FF074F">
        <w:t>die,</w:t>
      </w:r>
      <w:r w:rsidR="00900967">
        <w:t xml:space="preserve"> </w:t>
      </w:r>
      <w:r w:rsidRPr="00FF074F">
        <w:t>die</w:t>
      </w:r>
      <w:r w:rsidR="00900967">
        <w:t xml:space="preserve"> </w:t>
      </w:r>
      <w:r w:rsidRPr="00FF074F">
        <w:t>euch</w:t>
      </w:r>
      <w:r w:rsidR="00900967">
        <w:t xml:space="preserve"> </w:t>
      </w:r>
      <w:r w:rsidRPr="00FF074F">
        <w:t>verfolgen.“</w:t>
      </w:r>
      <w:r w:rsidR="00900967">
        <w:t xml:space="preserve"> Matthäus </w:t>
      </w:r>
      <w:r w:rsidRPr="00FF074F">
        <w:t>5</w:t>
      </w:r>
      <w:r w:rsidR="00900967">
        <w:t>, 4</w:t>
      </w:r>
      <w:r w:rsidRPr="00FF074F">
        <w:t>4</w:t>
      </w:r>
      <w:r>
        <w:t>.</w:t>
      </w:r>
      <w:r w:rsidR="00900967">
        <w:t xml:space="preserve"> </w:t>
      </w:r>
    </w:p>
    <w:p w14:paraId="340B5EEC" w14:textId="513AADDB" w:rsidR="005A4C53" w:rsidRDefault="00FF074F" w:rsidP="009A19A7">
      <w:pPr>
        <w:pStyle w:val="Absatzregulr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2FD1771" wp14:editId="2F366172">
                <wp:simplePos x="0" y="0"/>
                <wp:positionH relativeFrom="column">
                  <wp:posOffset>-72928</wp:posOffset>
                </wp:positionH>
                <wp:positionV relativeFrom="paragraph">
                  <wp:posOffset>294114</wp:posOffset>
                </wp:positionV>
                <wp:extent cx="367665" cy="457200"/>
                <wp:effectExtent l="0" t="0" r="13335" b="1905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A9D53" w14:textId="77777777" w:rsidR="00FF074F" w:rsidRPr="005B338F" w:rsidRDefault="00FF074F" w:rsidP="00FF074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FD1771" id="_x0000_s1032" type="#_x0000_t202" style="position:absolute;margin-left:-5.75pt;margin-top:23.15pt;width:28.95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ykKwIAAFg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">
                <v:textbox>
                  <w:txbxContent>
                    <w:p w14:paraId="706A9D53" w14:textId="77777777" w:rsidR="00FF074F" w:rsidRPr="005B338F" w:rsidRDefault="00FF074F" w:rsidP="00FF074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A4C53">
        <w:t>Wie</w:t>
      </w:r>
      <w:r w:rsidR="00900967">
        <w:t xml:space="preserve"> </w:t>
      </w:r>
      <w:r w:rsidR="005A4C53">
        <w:t>ernst</w:t>
      </w:r>
      <w:r w:rsidR="00900967">
        <w:t xml:space="preserve"> </w:t>
      </w:r>
      <w:r w:rsidR="005A4C53">
        <w:t>das</w:t>
      </w:r>
      <w:r w:rsidR="00900967">
        <w:t xml:space="preserve"> </w:t>
      </w:r>
      <w:r w:rsidR="005A4C53">
        <w:t>Jesus</w:t>
      </w:r>
      <w:r w:rsidR="00900967">
        <w:t xml:space="preserve"> </w:t>
      </w:r>
      <w:r w:rsidR="005A4C53">
        <w:t>meinte</w:t>
      </w:r>
      <w:r w:rsidR="00900967">
        <w:t xml:space="preserve"> </w:t>
      </w:r>
      <w:r w:rsidR="005A4C53">
        <w:t>wird</w:t>
      </w:r>
      <w:r w:rsidR="00900967">
        <w:t xml:space="preserve"> </w:t>
      </w:r>
      <w:r>
        <w:t>deutlich,</w:t>
      </w:r>
      <w:r w:rsidR="00900967">
        <w:t xml:space="preserve"> </w:t>
      </w:r>
      <w:r w:rsidR="005A4C53">
        <w:t>wenn</w:t>
      </w:r>
      <w:r w:rsidR="00900967">
        <w:t xml:space="preserve"> </w:t>
      </w:r>
      <w:r w:rsidR="005A4C53">
        <w:t>wir</w:t>
      </w:r>
      <w:r w:rsidR="00900967">
        <w:t xml:space="preserve"> </w:t>
      </w:r>
      <w:r w:rsidR="005A4C53">
        <w:t>weiterlesen:</w:t>
      </w:r>
    </w:p>
    <w:p w14:paraId="1FD99E2D" w14:textId="53857CB8" w:rsidR="005A4C53" w:rsidRDefault="005A4C53" w:rsidP="00FF074F">
      <w:pPr>
        <w:pStyle w:val="Blockzitat"/>
      </w:pPr>
      <w:r w:rsidRPr="00FF074F">
        <w:t>„Wenn</w:t>
      </w:r>
      <w:r w:rsidR="00900967">
        <w:t xml:space="preserve"> </w:t>
      </w:r>
      <w:r w:rsidRPr="00FF074F">
        <w:t>ihr</w:t>
      </w:r>
      <w:r w:rsidR="00900967">
        <w:t xml:space="preserve"> </w:t>
      </w:r>
      <w:r w:rsidRPr="00FF074F">
        <w:t>nur</w:t>
      </w:r>
      <w:r w:rsidR="00900967">
        <w:t xml:space="preserve"> </w:t>
      </w:r>
      <w:r w:rsidRPr="00FF074F">
        <w:t>die</w:t>
      </w:r>
      <w:r w:rsidR="00900967">
        <w:t xml:space="preserve"> </w:t>
      </w:r>
      <w:r w:rsidRPr="00FF074F">
        <w:t>liebt,</w:t>
      </w:r>
      <w:r w:rsidR="00900967">
        <w:t xml:space="preserve"> </w:t>
      </w:r>
      <w:r w:rsidRPr="00FF074F">
        <w:t>die</w:t>
      </w:r>
      <w:r w:rsidR="00900967">
        <w:t xml:space="preserve"> </w:t>
      </w:r>
      <w:r w:rsidRPr="00FF074F">
        <w:t>euch</w:t>
      </w:r>
      <w:r w:rsidR="00900967">
        <w:t xml:space="preserve"> </w:t>
      </w:r>
      <w:r w:rsidRPr="00FF074F">
        <w:t>Liebe</w:t>
      </w:r>
      <w:r w:rsidR="00900967">
        <w:t xml:space="preserve"> </w:t>
      </w:r>
      <w:r w:rsidRPr="00FF074F">
        <w:t>erweisen,</w:t>
      </w:r>
      <w:r w:rsidR="00900967">
        <w:t xml:space="preserve"> </w:t>
      </w:r>
      <w:r w:rsidRPr="00FF074F">
        <w:t>was</w:t>
      </w:r>
      <w:r w:rsidR="00900967">
        <w:t xml:space="preserve"> </w:t>
      </w:r>
      <w:r w:rsidRPr="00FF074F">
        <w:t>für</w:t>
      </w:r>
      <w:r w:rsidR="00900967">
        <w:t xml:space="preserve"> </w:t>
      </w:r>
      <w:r w:rsidRPr="00FF074F">
        <w:t>einen</w:t>
      </w:r>
      <w:r w:rsidR="00900967">
        <w:t xml:space="preserve"> </w:t>
      </w:r>
      <w:r w:rsidRPr="00FF074F">
        <w:t>Lohn</w:t>
      </w:r>
      <w:r w:rsidR="00900967">
        <w:t xml:space="preserve"> </w:t>
      </w:r>
      <w:r w:rsidRPr="00FF074F">
        <w:t>habt</w:t>
      </w:r>
      <w:r w:rsidR="00900967">
        <w:t xml:space="preserve"> </w:t>
      </w:r>
      <w:r w:rsidRPr="00FF074F">
        <w:t>ihr</w:t>
      </w:r>
      <w:r w:rsidR="00900967">
        <w:t xml:space="preserve"> </w:t>
      </w:r>
      <w:r w:rsidRPr="00FF074F">
        <w:t>dafür</w:t>
      </w:r>
      <w:r w:rsidR="00900967">
        <w:t xml:space="preserve"> </w:t>
      </w:r>
      <w:r w:rsidRPr="00FF074F">
        <w:t>zu</w:t>
      </w:r>
      <w:r w:rsidR="00900967">
        <w:t xml:space="preserve"> </w:t>
      </w:r>
      <w:r w:rsidRPr="00FF074F">
        <w:t>erwarten?</w:t>
      </w:r>
      <w:r w:rsidR="00900967">
        <w:t xml:space="preserve"> </w:t>
      </w:r>
      <w:r w:rsidRPr="00FF074F">
        <w:t>Tun</w:t>
      </w:r>
      <w:r w:rsidR="00900967">
        <w:t xml:space="preserve"> </w:t>
      </w:r>
      <w:r w:rsidRPr="00FF074F">
        <w:t>das</w:t>
      </w:r>
      <w:r w:rsidR="00900967">
        <w:t xml:space="preserve"> </w:t>
      </w:r>
      <w:r w:rsidRPr="00FF074F">
        <w:t>nicht</w:t>
      </w:r>
      <w:r w:rsidR="00900967">
        <w:t xml:space="preserve"> </w:t>
      </w:r>
      <w:r w:rsidRPr="00FF074F">
        <w:t>sogar</w:t>
      </w:r>
      <w:r w:rsidR="00900967">
        <w:t xml:space="preserve"> </w:t>
      </w:r>
      <w:r w:rsidRPr="00FF074F">
        <w:t>Leute</w:t>
      </w:r>
      <w:r w:rsidR="00900967">
        <w:t xml:space="preserve"> </w:t>
      </w:r>
      <w:r w:rsidRPr="00FF074F">
        <w:t>wie</w:t>
      </w:r>
      <w:r w:rsidR="00900967">
        <w:t xml:space="preserve"> </w:t>
      </w:r>
      <w:r w:rsidRPr="00FF074F">
        <w:t>die</w:t>
      </w:r>
      <w:r w:rsidR="00900967">
        <w:t xml:space="preserve"> </w:t>
      </w:r>
      <w:r w:rsidRPr="00FF074F">
        <w:t>Zolleinnehmer?“</w:t>
      </w:r>
      <w:r w:rsidR="00900967">
        <w:t xml:space="preserve"> Matthäus </w:t>
      </w:r>
      <w:r w:rsidRPr="00FF074F">
        <w:t>5</w:t>
      </w:r>
      <w:r w:rsidR="00900967">
        <w:t>, 4</w:t>
      </w:r>
      <w:r w:rsidRPr="00FF074F">
        <w:t>6</w:t>
      </w:r>
      <w:r>
        <w:t>.</w:t>
      </w:r>
      <w:r w:rsidR="00900967">
        <w:t xml:space="preserve"> </w:t>
      </w:r>
    </w:p>
    <w:p w14:paraId="083AABD9" w14:textId="7C810336" w:rsidR="005A4C53" w:rsidRDefault="005A4C53" w:rsidP="009A19A7">
      <w:pPr>
        <w:pStyle w:val="Absatzregulr"/>
      </w:pPr>
      <w:r>
        <w:t>Wir</w:t>
      </w:r>
      <w:r w:rsidR="00900967">
        <w:t xml:space="preserve"> </w:t>
      </w:r>
      <w:r>
        <w:t>sollen</w:t>
      </w:r>
      <w:r w:rsidR="00900967">
        <w:t xml:space="preserve"> </w:t>
      </w:r>
      <w:r>
        <w:t>diese</w:t>
      </w:r>
      <w:r w:rsidR="00900967">
        <w:t xml:space="preserve"> </w:t>
      </w:r>
      <w:r>
        <w:t>Menschen</w:t>
      </w:r>
      <w:r w:rsidR="00900967">
        <w:t xml:space="preserve"> </w:t>
      </w:r>
      <w:r>
        <w:t>lieben,</w:t>
      </w:r>
      <w:r w:rsidR="00900967">
        <w:t xml:space="preserve"> </w:t>
      </w:r>
      <w:r>
        <w:t>weil</w:t>
      </w:r>
      <w:r w:rsidR="00900967">
        <w:t xml:space="preserve"> </w:t>
      </w:r>
      <w:r>
        <w:t>sie</w:t>
      </w:r>
      <w:r w:rsidR="00900967">
        <w:t xml:space="preserve"> </w:t>
      </w:r>
      <w:r>
        <w:t>von</w:t>
      </w:r>
      <w:r w:rsidR="00900967">
        <w:t xml:space="preserve"> </w:t>
      </w:r>
      <w:r>
        <w:t>Gott</w:t>
      </w:r>
      <w:r w:rsidR="00900967">
        <w:t xml:space="preserve"> </w:t>
      </w:r>
      <w:r>
        <w:t>geliebt</w:t>
      </w:r>
      <w:r w:rsidR="00900967">
        <w:t xml:space="preserve"> </w:t>
      </w:r>
      <w:r>
        <w:t>sind.</w:t>
      </w:r>
    </w:p>
    <w:p w14:paraId="561AC8CB" w14:textId="4C508D8A" w:rsidR="001453F8" w:rsidRDefault="001453F8" w:rsidP="009A19A7">
      <w:pPr>
        <w:pStyle w:val="Absatzregulr"/>
      </w:pPr>
      <w:r>
        <w:lastRenderedPageBreak/>
        <w:t>Er</w:t>
      </w:r>
      <w:r w:rsidR="00900967">
        <w:t xml:space="preserve"> </w:t>
      </w:r>
      <w:r w:rsidR="00FD6257">
        <w:t>liebt</w:t>
      </w:r>
      <w:r w:rsidR="00900967">
        <w:t xml:space="preserve"> </w:t>
      </w:r>
      <w:r w:rsidR="00FD6257">
        <w:t>diese</w:t>
      </w:r>
      <w:r w:rsidR="00900967">
        <w:t xml:space="preserve"> </w:t>
      </w:r>
      <w:r w:rsidR="00FD6257">
        <w:t>Menschen</w:t>
      </w:r>
      <w:r w:rsidR="00900967">
        <w:t xml:space="preserve"> </w:t>
      </w:r>
      <w:r w:rsidR="00FD6257">
        <w:t>so,</w:t>
      </w:r>
      <w:r w:rsidR="00900967">
        <w:t xml:space="preserve"> </w:t>
      </w:r>
      <w:r w:rsidR="00FD6257">
        <w:t>dass</w:t>
      </w:r>
      <w:r w:rsidR="00900967">
        <w:t xml:space="preserve"> </w:t>
      </w:r>
      <w:r w:rsidR="00FD6257">
        <w:t>er</w:t>
      </w:r>
      <w:r w:rsidR="00900967">
        <w:t xml:space="preserve"> </w:t>
      </w:r>
      <w:r w:rsidR="00FD6257">
        <w:t>seinen</w:t>
      </w:r>
      <w:r w:rsidR="00900967">
        <w:t xml:space="preserve"> </w:t>
      </w:r>
      <w:r w:rsidR="00FD6257">
        <w:t>eigenen</w:t>
      </w:r>
      <w:r w:rsidR="00900967">
        <w:t xml:space="preserve"> </w:t>
      </w:r>
      <w:r w:rsidR="00FD6257">
        <w:t>Sohn</w:t>
      </w:r>
      <w:r w:rsidR="00900967">
        <w:t xml:space="preserve"> </w:t>
      </w:r>
      <w:r w:rsidR="00FD6257">
        <w:t>am</w:t>
      </w:r>
      <w:r w:rsidR="00900967">
        <w:t xml:space="preserve"> </w:t>
      </w:r>
      <w:r w:rsidR="00FD6257">
        <w:t>Kreuz</w:t>
      </w:r>
      <w:r w:rsidR="00900967">
        <w:t xml:space="preserve"> </w:t>
      </w:r>
      <w:r w:rsidR="00245FB8">
        <w:t>für</w:t>
      </w:r>
      <w:r w:rsidR="00900967">
        <w:t xml:space="preserve"> </w:t>
      </w:r>
      <w:r w:rsidR="00245FB8">
        <w:t>sie</w:t>
      </w:r>
      <w:r w:rsidR="00900967">
        <w:t xml:space="preserve"> </w:t>
      </w:r>
      <w:r w:rsidR="00245FB8">
        <w:t>opferte</w:t>
      </w:r>
      <w:r w:rsidR="00FD6257">
        <w:t>.</w:t>
      </w:r>
      <w:r w:rsidR="00900967">
        <w:t xml:space="preserve"> </w:t>
      </w:r>
    </w:p>
    <w:p w14:paraId="454BBE03" w14:textId="2E787BC1" w:rsidR="00866492" w:rsidRDefault="00661D1E" w:rsidP="009A19A7">
      <w:pPr>
        <w:pStyle w:val="Absatzregulr"/>
      </w:pPr>
      <w:r>
        <w:t>Weil</w:t>
      </w:r>
      <w:r w:rsidR="00900967">
        <w:t xml:space="preserve"> </w:t>
      </w:r>
      <w:r>
        <w:t>wir</w:t>
      </w:r>
      <w:r w:rsidR="00900967">
        <w:t xml:space="preserve"> </w:t>
      </w:r>
      <w:r w:rsidR="00866492">
        <w:t>diese</w:t>
      </w:r>
      <w:r w:rsidR="00900967">
        <w:t xml:space="preserve"> </w:t>
      </w:r>
      <w:r w:rsidR="00866492">
        <w:t>Lieben</w:t>
      </w:r>
      <w:r w:rsidR="00900967">
        <w:t xml:space="preserve"> </w:t>
      </w:r>
      <w:r w:rsidR="00866492">
        <w:t>Gottes</w:t>
      </w:r>
      <w:r w:rsidR="00900967">
        <w:t xml:space="preserve"> </w:t>
      </w:r>
      <w:r w:rsidR="00866492">
        <w:t>kennen</w:t>
      </w:r>
      <w:r w:rsidR="00900967">
        <w:t xml:space="preserve"> </w:t>
      </w:r>
      <w:r w:rsidR="00866492">
        <w:t>und</w:t>
      </w:r>
      <w:r w:rsidR="00900967">
        <w:t xml:space="preserve"> </w:t>
      </w:r>
      <w:r w:rsidR="00866492">
        <w:t>selber</w:t>
      </w:r>
      <w:r w:rsidR="00900967">
        <w:t xml:space="preserve"> </w:t>
      </w:r>
      <w:r w:rsidR="00866492">
        <w:t>an</w:t>
      </w:r>
      <w:r w:rsidR="00900967">
        <w:t xml:space="preserve"> </w:t>
      </w:r>
      <w:r w:rsidR="00866492">
        <w:t>uns</w:t>
      </w:r>
      <w:r w:rsidR="00900967">
        <w:t xml:space="preserve"> </w:t>
      </w:r>
      <w:r w:rsidR="00866492">
        <w:t>erfahren</w:t>
      </w:r>
      <w:r w:rsidR="00900967">
        <w:t xml:space="preserve"> </w:t>
      </w:r>
      <w:r w:rsidR="00866492">
        <w:t>haben,</w:t>
      </w:r>
      <w:r w:rsidR="00900967">
        <w:t xml:space="preserve"> </w:t>
      </w:r>
      <w:r w:rsidR="00866492">
        <w:t>können</w:t>
      </w:r>
      <w:r w:rsidR="00900967">
        <w:t xml:space="preserve"> </w:t>
      </w:r>
      <w:r w:rsidR="00866492">
        <w:t>wir</w:t>
      </w:r>
      <w:r w:rsidR="00900967">
        <w:t xml:space="preserve"> </w:t>
      </w:r>
      <w:r w:rsidR="00866492">
        <w:t>sie</w:t>
      </w:r>
      <w:r w:rsidR="00900967">
        <w:t xml:space="preserve"> </w:t>
      </w:r>
      <w:r w:rsidR="00866492">
        <w:t>an</w:t>
      </w:r>
      <w:r w:rsidR="00900967">
        <w:t xml:space="preserve"> </w:t>
      </w:r>
      <w:r w:rsidR="00866492">
        <w:t>andere</w:t>
      </w:r>
      <w:r w:rsidR="00900967">
        <w:t xml:space="preserve"> </w:t>
      </w:r>
      <w:r w:rsidR="00866492">
        <w:t>Menschen</w:t>
      </w:r>
      <w:r w:rsidR="00900967">
        <w:t xml:space="preserve"> </w:t>
      </w:r>
      <w:r w:rsidR="00866492">
        <w:t>weitergeben.</w:t>
      </w:r>
    </w:p>
    <w:p w14:paraId="00AB4F71" w14:textId="518B9415" w:rsidR="001453F8" w:rsidRDefault="00F83237" w:rsidP="009A19A7">
      <w:pPr>
        <w:pStyle w:val="Absatzregulr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BE8A081" wp14:editId="54452C8D">
                <wp:simplePos x="0" y="0"/>
                <wp:positionH relativeFrom="column">
                  <wp:posOffset>-70274</wp:posOffset>
                </wp:positionH>
                <wp:positionV relativeFrom="paragraph">
                  <wp:posOffset>894715</wp:posOffset>
                </wp:positionV>
                <wp:extent cx="367665" cy="457200"/>
                <wp:effectExtent l="0" t="0" r="13335" b="1905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FF5CF" w14:textId="77777777" w:rsidR="00FB794A" w:rsidRPr="005B338F" w:rsidRDefault="00FB794A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E8A081" id="_x0000_s1033" type="#_x0000_t202" style="position:absolute;margin-left:-5.55pt;margin-top:70.45pt;width:28.95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8vcKgIAAFc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">
                <v:textbox>
                  <w:txbxContent>
                    <w:p w14:paraId="790FF5CF" w14:textId="77777777" w:rsidR="00FB794A" w:rsidRPr="005B338F" w:rsidRDefault="00FB794A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66492">
        <w:t>Als</w:t>
      </w:r>
      <w:r w:rsidR="00900967">
        <w:t xml:space="preserve"> </w:t>
      </w:r>
      <w:r w:rsidR="00EF307C">
        <w:t>Christen</w:t>
      </w:r>
      <w:r w:rsidR="00900967">
        <w:t xml:space="preserve"> </w:t>
      </w:r>
      <w:r w:rsidR="001453F8">
        <w:t>sind</w:t>
      </w:r>
      <w:r w:rsidR="00900967">
        <w:t xml:space="preserve"> </w:t>
      </w:r>
      <w:r w:rsidR="001453F8">
        <w:t>die</w:t>
      </w:r>
      <w:r w:rsidR="00900967">
        <w:t xml:space="preserve"> </w:t>
      </w:r>
      <w:r w:rsidR="001453F8">
        <w:t>Repräsentanten</w:t>
      </w:r>
      <w:r w:rsidR="00900967">
        <w:t xml:space="preserve"> </w:t>
      </w:r>
      <w:r w:rsidR="001453F8">
        <w:t>Gottes</w:t>
      </w:r>
      <w:r w:rsidR="00900967">
        <w:t xml:space="preserve"> </w:t>
      </w:r>
      <w:r w:rsidR="001453F8">
        <w:t>und</w:t>
      </w:r>
      <w:r w:rsidR="00900967">
        <w:t xml:space="preserve"> </w:t>
      </w:r>
      <w:r w:rsidR="001453F8">
        <w:t>deshalb</w:t>
      </w:r>
      <w:r w:rsidR="00900967">
        <w:t xml:space="preserve"> </w:t>
      </w:r>
      <w:r w:rsidR="00661D1E">
        <w:t>wünscht</w:t>
      </w:r>
      <w:r w:rsidR="00900967">
        <w:t xml:space="preserve"> </w:t>
      </w:r>
      <w:r w:rsidR="00661D1E">
        <w:t>Jesus,</w:t>
      </w:r>
      <w:r w:rsidR="00900967">
        <w:t xml:space="preserve"> </w:t>
      </w:r>
      <w:r w:rsidR="00661D1E">
        <w:t>dass</w:t>
      </w:r>
      <w:r w:rsidR="00900967">
        <w:t xml:space="preserve"> </w:t>
      </w:r>
      <w:r w:rsidR="00661D1E">
        <w:t>wir</w:t>
      </w:r>
      <w:r w:rsidR="00900967">
        <w:t xml:space="preserve"> </w:t>
      </w:r>
      <w:r w:rsidR="00661D1E">
        <w:t>sogar</w:t>
      </w:r>
      <w:r w:rsidR="00900967">
        <w:t xml:space="preserve"> </w:t>
      </w:r>
      <w:r w:rsidR="00661D1E">
        <w:t>unsere</w:t>
      </w:r>
      <w:r w:rsidR="00900967">
        <w:t xml:space="preserve"> </w:t>
      </w:r>
      <w:r w:rsidR="00661D1E">
        <w:t>Feinde</w:t>
      </w:r>
      <w:r w:rsidR="00900967">
        <w:t xml:space="preserve"> </w:t>
      </w:r>
      <w:r w:rsidR="00661D1E">
        <w:t>lieben.</w:t>
      </w:r>
      <w:r w:rsidR="00900967">
        <w:t xml:space="preserve"> </w:t>
      </w:r>
      <w:r w:rsidR="0079518F">
        <w:t>Und</w:t>
      </w:r>
      <w:r w:rsidR="00900967">
        <w:t xml:space="preserve"> </w:t>
      </w:r>
      <w:r w:rsidR="00661D1E">
        <w:t>Paulus</w:t>
      </w:r>
      <w:r w:rsidR="00900967">
        <w:t xml:space="preserve"> </w:t>
      </w:r>
      <w:r w:rsidR="00661D1E">
        <w:t>fordert</w:t>
      </w:r>
      <w:r w:rsidR="00900967">
        <w:t xml:space="preserve"> </w:t>
      </w:r>
      <w:r w:rsidR="00661D1E">
        <w:t>von</w:t>
      </w:r>
      <w:r w:rsidR="00900967">
        <w:t xml:space="preserve"> </w:t>
      </w:r>
      <w:r w:rsidR="00661D1E">
        <w:t>den</w:t>
      </w:r>
      <w:r w:rsidR="00900967">
        <w:t xml:space="preserve"> </w:t>
      </w:r>
      <w:r w:rsidR="00661D1E">
        <w:t>Christen</w:t>
      </w:r>
      <w:r w:rsidR="00900967">
        <w:t xml:space="preserve"> </w:t>
      </w:r>
      <w:r w:rsidR="00661D1E">
        <w:t>in</w:t>
      </w:r>
      <w:r w:rsidR="00900967">
        <w:t xml:space="preserve"> </w:t>
      </w:r>
      <w:r w:rsidR="00661D1E">
        <w:t>Rom,</w:t>
      </w:r>
      <w:r w:rsidR="00900967">
        <w:t xml:space="preserve"> </w:t>
      </w:r>
      <w:r w:rsidR="00661D1E">
        <w:t>dass</w:t>
      </w:r>
      <w:r w:rsidR="00900967">
        <w:t xml:space="preserve"> </w:t>
      </w:r>
      <w:r w:rsidR="00661D1E">
        <w:t>sie</w:t>
      </w:r>
      <w:r w:rsidR="00900967">
        <w:t xml:space="preserve"> </w:t>
      </w:r>
      <w:r w:rsidR="001453F8">
        <w:t>unnötigen</w:t>
      </w:r>
      <w:r w:rsidR="00900967">
        <w:t xml:space="preserve"> </w:t>
      </w:r>
      <w:r w:rsidR="001453F8">
        <w:t>Streit</w:t>
      </w:r>
      <w:r w:rsidR="00900967">
        <w:t xml:space="preserve"> </w:t>
      </w:r>
      <w:r w:rsidR="001453F8">
        <w:t>vermeiden,</w:t>
      </w:r>
      <w:r w:rsidR="00900967">
        <w:t xml:space="preserve"> </w:t>
      </w:r>
      <w:r w:rsidR="001453F8">
        <w:t>das</w:t>
      </w:r>
      <w:r w:rsidR="00900967">
        <w:t xml:space="preserve"> </w:t>
      </w:r>
      <w:r w:rsidR="001453F8">
        <w:t>ist</w:t>
      </w:r>
      <w:r w:rsidR="00900967">
        <w:t xml:space="preserve"> </w:t>
      </w:r>
      <w:r w:rsidR="00721A51">
        <w:t>zwar</w:t>
      </w:r>
      <w:r w:rsidR="00900967">
        <w:t xml:space="preserve"> </w:t>
      </w:r>
      <w:r w:rsidR="001453F8">
        <w:t>nicht</w:t>
      </w:r>
      <w:r w:rsidR="00900967">
        <w:t xml:space="preserve"> </w:t>
      </w:r>
      <w:r w:rsidR="001453F8">
        <w:t>immer</w:t>
      </w:r>
      <w:r w:rsidR="00900967">
        <w:t xml:space="preserve"> </w:t>
      </w:r>
      <w:r w:rsidR="001453F8">
        <w:t>möglich,</w:t>
      </w:r>
      <w:r w:rsidR="00900967">
        <w:t xml:space="preserve"> </w:t>
      </w:r>
      <w:r w:rsidR="001453F8">
        <w:t>doch</w:t>
      </w:r>
      <w:r w:rsidR="00661D1E">
        <w:t>:</w:t>
      </w:r>
    </w:p>
    <w:p w14:paraId="47135347" w14:textId="6708E6EA" w:rsidR="00125D7F" w:rsidRPr="00125D7F" w:rsidRDefault="00125D7F" w:rsidP="00BE4574">
      <w:pPr>
        <w:pStyle w:val="Blockzitat"/>
      </w:pPr>
      <w:r w:rsidRPr="00125D7F">
        <w:t>„Wenn</w:t>
      </w:r>
      <w:r w:rsidR="00900967">
        <w:t xml:space="preserve"> </w:t>
      </w:r>
      <w:r w:rsidRPr="00125D7F">
        <w:t>es</w:t>
      </w:r>
      <w:r w:rsidR="00900967">
        <w:t xml:space="preserve"> </w:t>
      </w:r>
      <w:r w:rsidRPr="00125D7F">
        <w:t>möglich</w:t>
      </w:r>
      <w:r w:rsidR="00900967">
        <w:t xml:space="preserve"> </w:t>
      </w:r>
      <w:r w:rsidRPr="00125D7F">
        <w:t>ist</w:t>
      </w:r>
      <w:r w:rsidR="00900967">
        <w:t xml:space="preserve"> </w:t>
      </w:r>
      <w:r w:rsidRPr="00125D7F">
        <w:t>und</w:t>
      </w:r>
      <w:r w:rsidR="00900967">
        <w:t xml:space="preserve"> </w:t>
      </w:r>
      <w:r w:rsidRPr="00125D7F">
        <w:t>soweit</w:t>
      </w:r>
      <w:r w:rsidR="00900967">
        <w:t xml:space="preserve"> </w:t>
      </w:r>
      <w:r w:rsidRPr="00125D7F">
        <w:t>es</w:t>
      </w:r>
      <w:r w:rsidR="00900967">
        <w:t xml:space="preserve"> </w:t>
      </w:r>
      <w:r w:rsidRPr="00125D7F">
        <w:t>an</w:t>
      </w:r>
      <w:r w:rsidR="00900967">
        <w:t xml:space="preserve"> </w:t>
      </w:r>
      <w:r w:rsidRPr="00125D7F">
        <w:t>euch</w:t>
      </w:r>
      <w:r w:rsidR="00900967">
        <w:t xml:space="preserve"> </w:t>
      </w:r>
      <w:r w:rsidRPr="00125D7F">
        <w:t>liegt,</w:t>
      </w:r>
      <w:r w:rsidR="00900967">
        <w:t xml:space="preserve"> </w:t>
      </w:r>
      <w:r w:rsidRPr="00125D7F">
        <w:t>lebt</w:t>
      </w:r>
      <w:r w:rsidR="00900967">
        <w:t xml:space="preserve"> </w:t>
      </w:r>
      <w:r w:rsidRPr="00125D7F">
        <w:t>mit</w:t>
      </w:r>
      <w:r w:rsidR="00900967">
        <w:t xml:space="preserve"> </w:t>
      </w:r>
      <w:r w:rsidRPr="00125D7F">
        <w:t>allen</w:t>
      </w:r>
      <w:r w:rsidR="00900967">
        <w:t xml:space="preserve"> </w:t>
      </w:r>
      <w:r w:rsidRPr="00125D7F">
        <w:t>Menschen</w:t>
      </w:r>
      <w:r w:rsidR="00900967">
        <w:t xml:space="preserve"> </w:t>
      </w:r>
      <w:r w:rsidRPr="00125D7F">
        <w:t>in</w:t>
      </w:r>
      <w:r w:rsidR="00900967">
        <w:t xml:space="preserve"> </w:t>
      </w:r>
      <w:r w:rsidRPr="00125D7F">
        <w:t>Frieden.“</w:t>
      </w:r>
      <w:r w:rsidR="00900967">
        <w:t xml:space="preserve"> Römer </w:t>
      </w:r>
      <w:r w:rsidRPr="00125D7F">
        <w:t>12</w:t>
      </w:r>
      <w:r w:rsidR="00900967">
        <w:t>, 1</w:t>
      </w:r>
      <w:r w:rsidRPr="00125D7F">
        <w:t>8</w:t>
      </w:r>
      <w:r w:rsidR="001453F8">
        <w:t>.</w:t>
      </w:r>
    </w:p>
    <w:p w14:paraId="4B6EB198" w14:textId="26B545DA" w:rsidR="00125D7F" w:rsidRDefault="00125D7F" w:rsidP="009A19A7">
      <w:pPr>
        <w:pStyle w:val="Absatzregulr"/>
      </w:pPr>
      <w:r>
        <w:t>Es</w:t>
      </w:r>
      <w:r w:rsidR="00900967">
        <w:t xml:space="preserve"> </w:t>
      </w:r>
      <w:r>
        <w:t>ist</w:t>
      </w:r>
      <w:r w:rsidR="00900967">
        <w:t xml:space="preserve"> </w:t>
      </w:r>
      <w:r>
        <w:t>wichtig,</w:t>
      </w:r>
      <w:r w:rsidR="00900967">
        <w:t xml:space="preserve"> </w:t>
      </w:r>
      <w:r>
        <w:t>dass</w:t>
      </w:r>
      <w:r w:rsidR="00900967">
        <w:t xml:space="preserve"> </w:t>
      </w:r>
      <w:r>
        <w:t>die</w:t>
      </w:r>
      <w:r w:rsidR="00900967">
        <w:t xml:space="preserve"> </w:t>
      </w:r>
      <w:r>
        <w:t>Menschen</w:t>
      </w:r>
      <w:r w:rsidR="00900967">
        <w:t xml:space="preserve"> </w:t>
      </w:r>
      <w:r w:rsidR="008D4ED0">
        <w:t>merken,</w:t>
      </w:r>
      <w:r w:rsidR="00900967">
        <w:t xml:space="preserve"> </w:t>
      </w:r>
      <w:r w:rsidR="008D4ED0">
        <w:t>dass</w:t>
      </w:r>
      <w:r w:rsidR="00900967">
        <w:t xml:space="preserve"> </w:t>
      </w:r>
      <w:r w:rsidR="008D4ED0">
        <w:t>wir</w:t>
      </w:r>
      <w:r w:rsidR="00900967">
        <w:t xml:space="preserve"> </w:t>
      </w:r>
      <w:r w:rsidR="008D4ED0">
        <w:t>sie</w:t>
      </w:r>
      <w:r w:rsidR="00900967">
        <w:t xml:space="preserve"> </w:t>
      </w:r>
      <w:r w:rsidR="008D4ED0">
        <w:t>schätzen</w:t>
      </w:r>
      <w:r w:rsidR="00900967">
        <w:t xml:space="preserve"> </w:t>
      </w:r>
      <w:r w:rsidR="008D4ED0">
        <w:t>und</w:t>
      </w:r>
      <w:r w:rsidR="00900967">
        <w:t xml:space="preserve"> </w:t>
      </w:r>
      <w:r w:rsidR="008D4ED0">
        <w:t>freundlich</w:t>
      </w:r>
      <w:r w:rsidR="00900967">
        <w:t xml:space="preserve"> </w:t>
      </w:r>
      <w:r w:rsidR="008D4ED0">
        <w:t>mit</w:t>
      </w:r>
      <w:r w:rsidR="00900967">
        <w:t xml:space="preserve"> </w:t>
      </w:r>
      <w:r w:rsidR="008D4ED0">
        <w:t>ihnen</w:t>
      </w:r>
      <w:r w:rsidR="00900967">
        <w:t xml:space="preserve"> </w:t>
      </w:r>
      <w:r w:rsidR="008D4ED0">
        <w:t>sind,</w:t>
      </w:r>
      <w:r w:rsidR="00900967">
        <w:t xml:space="preserve"> </w:t>
      </w:r>
      <w:r w:rsidR="008D4ED0">
        <w:t>auch</w:t>
      </w:r>
      <w:r w:rsidR="00900967">
        <w:t xml:space="preserve"> </w:t>
      </w:r>
      <w:r w:rsidR="008D4ED0">
        <w:t>wenn</w:t>
      </w:r>
      <w:r w:rsidR="00900967">
        <w:t xml:space="preserve"> </w:t>
      </w:r>
      <w:r w:rsidR="008D4ED0">
        <w:t>sie</w:t>
      </w:r>
      <w:r w:rsidR="00900967">
        <w:t xml:space="preserve"> </w:t>
      </w:r>
      <w:r w:rsidR="008D4ED0">
        <w:t>völlig</w:t>
      </w:r>
      <w:r w:rsidR="00900967">
        <w:t xml:space="preserve"> </w:t>
      </w:r>
      <w:r w:rsidR="008D4ED0">
        <w:t>anders</w:t>
      </w:r>
      <w:r w:rsidR="00900967">
        <w:t xml:space="preserve"> </w:t>
      </w:r>
      <w:r w:rsidR="008D4ED0">
        <w:t>denken</w:t>
      </w:r>
      <w:r w:rsidR="00CD7877">
        <w:t>,</w:t>
      </w:r>
      <w:r w:rsidR="00900967">
        <w:t xml:space="preserve"> </w:t>
      </w:r>
      <w:r w:rsidR="008D4ED0">
        <w:t>glauben</w:t>
      </w:r>
      <w:r w:rsidR="00900967">
        <w:t xml:space="preserve"> </w:t>
      </w:r>
      <w:r w:rsidR="00CD7877">
        <w:t>und</w:t>
      </w:r>
      <w:r w:rsidR="00900967">
        <w:t xml:space="preserve"> </w:t>
      </w:r>
      <w:r w:rsidR="00CD7877">
        <w:t>leben</w:t>
      </w:r>
      <w:r w:rsidR="00900967">
        <w:t xml:space="preserve"> </w:t>
      </w:r>
      <w:r w:rsidR="008D4ED0">
        <w:t>als</w:t>
      </w:r>
      <w:r w:rsidR="00900967">
        <w:t xml:space="preserve"> </w:t>
      </w:r>
      <w:r w:rsidR="008D4ED0">
        <w:t>wir.</w:t>
      </w:r>
    </w:p>
    <w:p w14:paraId="70A0019D" w14:textId="47545AB5" w:rsidR="00125D7F" w:rsidRDefault="00125D7F" w:rsidP="009A19A7">
      <w:pPr>
        <w:pStyle w:val="Absatzregulr"/>
      </w:pPr>
      <w:r>
        <w:t>Wenn</w:t>
      </w:r>
      <w:r w:rsidR="00900967">
        <w:t xml:space="preserve"> </w:t>
      </w:r>
      <w:r>
        <w:t>ein</w:t>
      </w:r>
      <w:r w:rsidR="00900967">
        <w:t xml:space="preserve"> </w:t>
      </w:r>
      <w:r>
        <w:t>Kind</w:t>
      </w:r>
      <w:r w:rsidR="00900967">
        <w:t xml:space="preserve"> </w:t>
      </w:r>
      <w:r>
        <w:t>seine</w:t>
      </w:r>
      <w:r w:rsidR="00900967">
        <w:t xml:space="preserve"> </w:t>
      </w:r>
      <w:r w:rsidR="00866492">
        <w:t>Lehrperson</w:t>
      </w:r>
      <w:r w:rsidR="00900967">
        <w:t xml:space="preserve"> </w:t>
      </w:r>
      <w:r w:rsidR="00866492">
        <w:t>gern</w:t>
      </w:r>
      <w:r w:rsidR="00933830">
        <w:t>e</w:t>
      </w:r>
      <w:r w:rsidR="00900967">
        <w:t xml:space="preserve"> </w:t>
      </w:r>
      <w:r w:rsidR="00866492">
        <w:t>hat</w:t>
      </w:r>
      <w:r>
        <w:t>,</w:t>
      </w:r>
      <w:r w:rsidR="00900967">
        <w:t xml:space="preserve"> </w:t>
      </w:r>
      <w:r w:rsidR="00866492">
        <w:t>die</w:t>
      </w:r>
      <w:r w:rsidR="00900967">
        <w:t xml:space="preserve"> </w:t>
      </w:r>
      <w:r w:rsidR="00866492">
        <w:t>ganz</w:t>
      </w:r>
      <w:r w:rsidR="00900967">
        <w:t xml:space="preserve"> </w:t>
      </w:r>
      <w:r w:rsidR="00866492">
        <w:t>anders</w:t>
      </w:r>
      <w:r w:rsidR="00900967">
        <w:t xml:space="preserve"> </w:t>
      </w:r>
      <w:r w:rsidR="00866492">
        <w:t>lebt,</w:t>
      </w:r>
      <w:r w:rsidR="00900967">
        <w:t xml:space="preserve"> </w:t>
      </w:r>
      <w:r w:rsidR="00866492">
        <w:t>als</w:t>
      </w:r>
      <w:r w:rsidR="00900967">
        <w:t xml:space="preserve"> </w:t>
      </w:r>
      <w:r w:rsidR="00866492">
        <w:t>wir</w:t>
      </w:r>
      <w:r w:rsidR="00900967">
        <w:t xml:space="preserve"> </w:t>
      </w:r>
      <w:r w:rsidR="00866492">
        <w:t>uns</w:t>
      </w:r>
      <w:r w:rsidR="00900967">
        <w:t xml:space="preserve"> </w:t>
      </w:r>
      <w:r w:rsidR="00866492">
        <w:t>das</w:t>
      </w:r>
      <w:r w:rsidR="00900967">
        <w:t xml:space="preserve"> </w:t>
      </w:r>
      <w:r w:rsidR="00866492">
        <w:t>vorstellen,</w:t>
      </w:r>
      <w:r w:rsidR="00900967">
        <w:t xml:space="preserve"> </w:t>
      </w:r>
      <w:r>
        <w:t>sollten</w:t>
      </w:r>
      <w:r w:rsidR="00900967">
        <w:t xml:space="preserve"> </w:t>
      </w:r>
      <w:r>
        <w:t>wir</w:t>
      </w:r>
      <w:r w:rsidR="00900967">
        <w:t xml:space="preserve"> </w:t>
      </w:r>
      <w:r>
        <w:t>das</w:t>
      </w:r>
      <w:r w:rsidR="00900967">
        <w:t xml:space="preserve"> </w:t>
      </w:r>
      <w:r>
        <w:t>unterstützen</w:t>
      </w:r>
      <w:r w:rsidR="00900967">
        <w:t xml:space="preserve"> </w:t>
      </w:r>
      <w:r>
        <w:t>ohne</w:t>
      </w:r>
      <w:r w:rsidR="00900967">
        <w:t xml:space="preserve"> </w:t>
      </w:r>
      <w:r>
        <w:t>Wenn</w:t>
      </w:r>
      <w:r w:rsidR="00900967">
        <w:t xml:space="preserve"> </w:t>
      </w:r>
      <w:r>
        <w:t>und</w:t>
      </w:r>
      <w:r w:rsidR="00900967">
        <w:t xml:space="preserve"> </w:t>
      </w:r>
      <w:r>
        <w:t>Aber.</w:t>
      </w:r>
      <w:r w:rsidR="00900967">
        <w:t xml:space="preserve"> </w:t>
      </w:r>
      <w:r w:rsidR="00EF307C">
        <w:t>Unsere</w:t>
      </w:r>
      <w:r w:rsidR="00900967">
        <w:t xml:space="preserve"> </w:t>
      </w:r>
      <w:r w:rsidR="008D4ED0">
        <w:t>Kinder</w:t>
      </w:r>
      <w:r w:rsidR="00900967">
        <w:t xml:space="preserve"> </w:t>
      </w:r>
      <w:r w:rsidR="008D4ED0">
        <w:t>müssen</w:t>
      </w:r>
      <w:r w:rsidR="00900967">
        <w:t xml:space="preserve"> </w:t>
      </w:r>
      <w:r w:rsidR="008D4ED0">
        <w:t>bei</w:t>
      </w:r>
      <w:r w:rsidR="00900967">
        <w:t xml:space="preserve"> </w:t>
      </w:r>
      <w:r w:rsidR="008D4ED0">
        <w:t>uns</w:t>
      </w:r>
      <w:r w:rsidR="00900967">
        <w:t xml:space="preserve"> </w:t>
      </w:r>
      <w:r w:rsidR="008D4ED0">
        <w:t>lernen,</w:t>
      </w:r>
      <w:r w:rsidR="00900967">
        <w:t xml:space="preserve"> </w:t>
      </w:r>
      <w:r w:rsidR="008D4ED0">
        <w:t>dass</w:t>
      </w:r>
      <w:r w:rsidR="00900967">
        <w:t xml:space="preserve"> </w:t>
      </w:r>
      <w:r w:rsidR="008D4ED0">
        <w:t>wir</w:t>
      </w:r>
      <w:r w:rsidR="00900967">
        <w:t xml:space="preserve"> </w:t>
      </w:r>
      <w:r w:rsidR="008D4ED0">
        <w:t>Menschen</w:t>
      </w:r>
      <w:r w:rsidR="00900967">
        <w:t xml:space="preserve"> </w:t>
      </w:r>
      <w:r w:rsidR="008D4ED0">
        <w:t>freundlich</w:t>
      </w:r>
      <w:r w:rsidR="00866492">
        <w:t>,</w:t>
      </w:r>
      <w:r w:rsidR="00900967">
        <w:t xml:space="preserve"> </w:t>
      </w:r>
      <w:r w:rsidR="008D4ED0">
        <w:t>mit</w:t>
      </w:r>
      <w:r w:rsidR="00900967">
        <w:t xml:space="preserve"> </w:t>
      </w:r>
      <w:r w:rsidR="008D4ED0">
        <w:t>echter</w:t>
      </w:r>
      <w:r w:rsidR="00900967">
        <w:t xml:space="preserve"> </w:t>
      </w:r>
      <w:r w:rsidR="008D4ED0">
        <w:t>Wertschätzung</w:t>
      </w:r>
      <w:r w:rsidR="00900967">
        <w:t xml:space="preserve"> </w:t>
      </w:r>
      <w:r w:rsidR="00866492">
        <w:t>und</w:t>
      </w:r>
      <w:r w:rsidR="00900967">
        <w:t xml:space="preserve"> </w:t>
      </w:r>
      <w:r w:rsidR="00866492">
        <w:t>Respekt</w:t>
      </w:r>
      <w:r w:rsidR="00900967">
        <w:t xml:space="preserve"> </w:t>
      </w:r>
      <w:r w:rsidR="008D4ED0">
        <w:t>begegnen.</w:t>
      </w:r>
      <w:r w:rsidR="00900967">
        <w:t xml:space="preserve"> </w:t>
      </w:r>
      <w:r w:rsidR="00EF307C">
        <w:t>Das</w:t>
      </w:r>
      <w:r w:rsidR="00900967">
        <w:t xml:space="preserve"> </w:t>
      </w:r>
      <w:r w:rsidR="00EF307C">
        <w:t>wirkt</w:t>
      </w:r>
      <w:r w:rsidR="00900967">
        <w:t xml:space="preserve"> </w:t>
      </w:r>
      <w:r w:rsidR="00EF307C">
        <w:t>befreiend</w:t>
      </w:r>
      <w:r w:rsidR="00900967">
        <w:t xml:space="preserve"> </w:t>
      </w:r>
      <w:r w:rsidR="00721A51">
        <w:t>und</w:t>
      </w:r>
      <w:r w:rsidR="00900967">
        <w:t xml:space="preserve"> </w:t>
      </w:r>
      <w:r w:rsidR="00866492">
        <w:t>begünstigt</w:t>
      </w:r>
      <w:r w:rsidR="00900967">
        <w:t xml:space="preserve"> </w:t>
      </w:r>
      <w:r w:rsidR="00866492">
        <w:t>eine</w:t>
      </w:r>
      <w:r w:rsidR="00900967">
        <w:t xml:space="preserve"> </w:t>
      </w:r>
      <w:r w:rsidR="00866492">
        <w:t>motivierende</w:t>
      </w:r>
      <w:r w:rsidR="00900967">
        <w:t xml:space="preserve"> </w:t>
      </w:r>
      <w:r w:rsidR="00866492">
        <w:t>Atmosphäre.</w:t>
      </w:r>
    </w:p>
    <w:bookmarkStart w:id="7" w:name="_Toc333060717"/>
    <w:bookmarkStart w:id="8" w:name="_Toc48992528"/>
    <w:p w14:paraId="2C227F31" w14:textId="53EBC7E7" w:rsidR="00B97E39" w:rsidRPr="0016361C" w:rsidRDefault="00866492" w:rsidP="00DD1E99">
      <w:pPr>
        <w:pStyle w:val="berschrift3"/>
        <w:rPr>
          <w:rFonts w:ascii="Arial Rounded MT Bold" w:hAnsi="Arial Rounded MT Bold"/>
          <w:b w:val="0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7EA591A" wp14:editId="7CCB0AC4">
                <wp:simplePos x="0" y="0"/>
                <wp:positionH relativeFrom="column">
                  <wp:posOffset>460804</wp:posOffset>
                </wp:positionH>
                <wp:positionV relativeFrom="paragraph">
                  <wp:posOffset>51965</wp:posOffset>
                </wp:positionV>
                <wp:extent cx="367665" cy="457200"/>
                <wp:effectExtent l="0" t="0" r="13335" b="1905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8206C" w14:textId="77777777" w:rsidR="00FB794A" w:rsidRPr="005B338F" w:rsidRDefault="00FB794A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EA591A" id="_x0000_s1034" type="#_x0000_t202" style="position:absolute;left:0;text-align:left;margin-left:36.3pt;margin-top:4.1pt;width:28.9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">
                <v:textbox>
                  <w:txbxContent>
                    <w:p w14:paraId="2488206C" w14:textId="77777777" w:rsidR="00FB794A" w:rsidRPr="005B338F" w:rsidRDefault="00FB794A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7"/>
      <w:r w:rsidR="00C717FB">
        <w:rPr>
          <w:rFonts w:ascii="Arial Rounded MT Bold" w:hAnsi="Arial Rounded MT Bold"/>
          <w:b w:val="0"/>
        </w:rPr>
        <w:t>Wir</w:t>
      </w:r>
      <w:r w:rsidR="00900967">
        <w:rPr>
          <w:rFonts w:ascii="Arial Rounded MT Bold" w:hAnsi="Arial Rounded MT Bold"/>
          <w:b w:val="0"/>
        </w:rPr>
        <w:t xml:space="preserve"> </w:t>
      </w:r>
      <w:r w:rsidR="00AF6DA1" w:rsidRPr="00AF6DA1">
        <w:rPr>
          <w:rFonts w:ascii="Arial Rounded MT Bold" w:hAnsi="Arial Rounded MT Bold"/>
          <w:b w:val="0"/>
        </w:rPr>
        <w:t>begünstigen</w:t>
      </w:r>
      <w:r w:rsidR="00900967">
        <w:rPr>
          <w:rFonts w:ascii="Arial Rounded MT Bold" w:hAnsi="Arial Rounded MT Bold"/>
          <w:b w:val="0"/>
        </w:rPr>
        <w:t xml:space="preserve"> </w:t>
      </w:r>
      <w:r w:rsidR="00FB7242" w:rsidRPr="00FB7242">
        <w:rPr>
          <w:rFonts w:ascii="Arial Rounded MT Bold" w:hAnsi="Arial Rounded MT Bold"/>
          <w:b w:val="0"/>
        </w:rPr>
        <w:t>eine</w:t>
      </w:r>
      <w:r w:rsidR="00900967">
        <w:rPr>
          <w:rFonts w:ascii="Arial Rounded MT Bold" w:hAnsi="Arial Rounded MT Bold"/>
          <w:b w:val="0"/>
        </w:rPr>
        <w:t xml:space="preserve"> </w:t>
      </w:r>
      <w:r w:rsidR="00FB7242" w:rsidRPr="00FB7242">
        <w:rPr>
          <w:rFonts w:ascii="Arial Rounded MT Bold" w:hAnsi="Arial Rounded MT Bold"/>
          <w:b w:val="0"/>
        </w:rPr>
        <w:t>motivierende</w:t>
      </w:r>
      <w:r w:rsidR="00900967">
        <w:rPr>
          <w:rFonts w:ascii="Arial Rounded MT Bold" w:hAnsi="Arial Rounded MT Bold"/>
          <w:b w:val="0"/>
        </w:rPr>
        <w:t xml:space="preserve"> </w:t>
      </w:r>
      <w:r w:rsidR="00FB7242" w:rsidRPr="00FB7242">
        <w:rPr>
          <w:rFonts w:ascii="Arial Rounded MT Bold" w:hAnsi="Arial Rounded MT Bold"/>
          <w:b w:val="0"/>
        </w:rPr>
        <w:t>Atmosphäre</w:t>
      </w:r>
      <w:r w:rsidR="00C717FB">
        <w:rPr>
          <w:rFonts w:ascii="Arial Rounded MT Bold" w:hAnsi="Arial Rounded MT Bold"/>
          <w:b w:val="0"/>
        </w:rPr>
        <w:t>,</w:t>
      </w:r>
      <w:r w:rsidR="00900967">
        <w:rPr>
          <w:rFonts w:ascii="Arial Rounded MT Bold" w:hAnsi="Arial Rounded MT Bold"/>
          <w:b w:val="0"/>
        </w:rPr>
        <w:t xml:space="preserve"> </w:t>
      </w:r>
      <w:r w:rsidR="00E71561">
        <w:rPr>
          <w:rFonts w:ascii="Arial Rounded MT Bold" w:hAnsi="Arial Rounded MT Bold"/>
          <w:b w:val="0"/>
        </w:rPr>
        <w:t>indem</w:t>
      </w:r>
      <w:r w:rsidR="00900967">
        <w:rPr>
          <w:rFonts w:ascii="Arial Rounded MT Bold" w:hAnsi="Arial Rounded MT Bold"/>
          <w:b w:val="0"/>
        </w:rPr>
        <w:t xml:space="preserve"> </w:t>
      </w:r>
      <w:r w:rsidR="00E71561">
        <w:rPr>
          <w:rFonts w:ascii="Arial Rounded MT Bold" w:hAnsi="Arial Rounded MT Bold"/>
          <w:b w:val="0"/>
        </w:rPr>
        <w:t>wir</w:t>
      </w:r>
      <w:r w:rsidR="00900967">
        <w:rPr>
          <w:rFonts w:ascii="Arial Rounded MT Bold" w:hAnsi="Arial Rounded MT Bold"/>
          <w:b w:val="0"/>
        </w:rPr>
        <w:t xml:space="preserve"> </w:t>
      </w:r>
      <w:r w:rsidR="00E71561">
        <w:rPr>
          <w:rFonts w:ascii="Arial Rounded MT Bold" w:hAnsi="Arial Rounded MT Bold"/>
          <w:b w:val="0"/>
        </w:rPr>
        <w:t>nicht</w:t>
      </w:r>
      <w:r w:rsidR="00900967">
        <w:rPr>
          <w:rFonts w:ascii="Arial Rounded MT Bold" w:hAnsi="Arial Rounded MT Bold"/>
          <w:b w:val="0"/>
        </w:rPr>
        <w:t xml:space="preserve"> </w:t>
      </w:r>
      <w:r w:rsidR="00E71561">
        <w:rPr>
          <w:rFonts w:ascii="Arial Rounded MT Bold" w:hAnsi="Arial Rounded MT Bold"/>
          <w:b w:val="0"/>
        </w:rPr>
        <w:t>verurteilen</w:t>
      </w:r>
      <w:bookmarkEnd w:id="8"/>
    </w:p>
    <w:p w14:paraId="7E0E10F5" w14:textId="2CD6D022" w:rsidR="00A30E95" w:rsidRDefault="0079518F" w:rsidP="009A19A7">
      <w:pPr>
        <w:pStyle w:val="Absatzregulr"/>
      </w:pPr>
      <w:r w:rsidRPr="0079518F">
        <w:t>Wir</w:t>
      </w:r>
      <w:r w:rsidR="00900967">
        <w:t xml:space="preserve"> </w:t>
      </w:r>
      <w:r w:rsidR="00A30E95">
        <w:t>begünstigen</w:t>
      </w:r>
      <w:r w:rsidR="00900967">
        <w:t xml:space="preserve"> </w:t>
      </w:r>
      <w:r w:rsidR="00A30E95">
        <w:t>eine</w:t>
      </w:r>
      <w:r w:rsidR="00900967">
        <w:t xml:space="preserve"> </w:t>
      </w:r>
      <w:r w:rsidR="00A30E95">
        <w:t>motivierende</w:t>
      </w:r>
      <w:r w:rsidR="00900967">
        <w:t xml:space="preserve"> </w:t>
      </w:r>
      <w:r w:rsidR="00A30E95">
        <w:t>Atmosphäre</w:t>
      </w:r>
      <w:r w:rsidRPr="0079518F">
        <w:t>,</w:t>
      </w:r>
      <w:r w:rsidR="00900967">
        <w:t xml:space="preserve"> </w:t>
      </w:r>
      <w:r>
        <w:t>indem</w:t>
      </w:r>
      <w:r w:rsidR="00900967">
        <w:t xml:space="preserve"> </w:t>
      </w:r>
      <w:r>
        <w:t>wir</w:t>
      </w:r>
      <w:r w:rsidR="00900967">
        <w:t xml:space="preserve"> </w:t>
      </w:r>
      <w:r>
        <w:t>nicht</w:t>
      </w:r>
      <w:r w:rsidR="00900967">
        <w:t xml:space="preserve"> </w:t>
      </w:r>
      <w:r>
        <w:t>verurteilen.</w:t>
      </w:r>
      <w:r w:rsidR="00900967">
        <w:t xml:space="preserve"> </w:t>
      </w:r>
      <w:r>
        <w:t>Unsere</w:t>
      </w:r>
      <w:r w:rsidR="00900967">
        <w:t xml:space="preserve"> </w:t>
      </w:r>
      <w:r>
        <w:t>K</w:t>
      </w:r>
      <w:r w:rsidR="00125D7F">
        <w:t>inder</w:t>
      </w:r>
      <w:r w:rsidR="00900967">
        <w:t xml:space="preserve"> </w:t>
      </w:r>
      <w:r>
        <w:t>werden</w:t>
      </w:r>
      <w:r w:rsidR="00900967">
        <w:t xml:space="preserve"> </w:t>
      </w:r>
      <w:r w:rsidR="00125D7F">
        <w:t>viel</w:t>
      </w:r>
      <w:r w:rsidR="00900967">
        <w:t xml:space="preserve"> </w:t>
      </w:r>
      <w:r w:rsidR="008D4ED0">
        <w:t>lernen,</w:t>
      </w:r>
      <w:r w:rsidR="00900967">
        <w:t xml:space="preserve"> </w:t>
      </w:r>
      <w:r w:rsidR="00F07B78">
        <w:t>was</w:t>
      </w:r>
      <w:r w:rsidR="00900967">
        <w:t xml:space="preserve"> </w:t>
      </w:r>
      <w:r w:rsidR="00F07B78">
        <w:t>wir</w:t>
      </w:r>
      <w:r w:rsidR="00900967">
        <w:t xml:space="preserve"> </w:t>
      </w:r>
      <w:r w:rsidR="00F07B78">
        <w:t>anders</w:t>
      </w:r>
      <w:r w:rsidR="00900967">
        <w:t xml:space="preserve"> </w:t>
      </w:r>
      <w:r w:rsidR="00F07B78">
        <w:t>sehen</w:t>
      </w:r>
      <w:r w:rsidR="00900967">
        <w:t xml:space="preserve"> </w:t>
      </w:r>
      <w:r w:rsidR="00F07B78">
        <w:t>z.B.</w:t>
      </w:r>
      <w:r w:rsidR="00900967">
        <w:t xml:space="preserve"> </w:t>
      </w:r>
      <w:r w:rsidR="00F07B78">
        <w:t>die</w:t>
      </w:r>
      <w:r w:rsidR="00900967">
        <w:t xml:space="preserve"> </w:t>
      </w:r>
      <w:r w:rsidR="00F07B78">
        <w:t>Entstehung</w:t>
      </w:r>
      <w:r w:rsidR="00900967">
        <w:t xml:space="preserve"> </w:t>
      </w:r>
      <w:r w:rsidR="00F07B78">
        <w:t>der</w:t>
      </w:r>
      <w:r w:rsidR="00900967">
        <w:t xml:space="preserve"> </w:t>
      </w:r>
      <w:r w:rsidR="00F07B78">
        <w:t>Welt.</w:t>
      </w:r>
      <w:r w:rsidR="00900967">
        <w:t xml:space="preserve"> </w:t>
      </w:r>
      <w:r w:rsidR="00125D7F">
        <w:t>Sie</w:t>
      </w:r>
      <w:r w:rsidR="00900967">
        <w:t xml:space="preserve"> </w:t>
      </w:r>
      <w:r w:rsidR="00125D7F">
        <w:t>werden</w:t>
      </w:r>
      <w:r w:rsidR="00900967">
        <w:t xml:space="preserve"> </w:t>
      </w:r>
      <w:r w:rsidR="00125D7F">
        <w:t>Lehrer</w:t>
      </w:r>
      <w:r w:rsidR="00900967">
        <w:t xml:space="preserve"> </w:t>
      </w:r>
      <w:r w:rsidR="00125D7F">
        <w:t>haben,</w:t>
      </w:r>
      <w:r w:rsidR="00900967">
        <w:t xml:space="preserve"> </w:t>
      </w:r>
      <w:r w:rsidR="00125D7F">
        <w:t>die</w:t>
      </w:r>
      <w:r w:rsidR="00900967">
        <w:t xml:space="preserve"> </w:t>
      </w:r>
      <w:r>
        <w:t>Lebensformen</w:t>
      </w:r>
      <w:r w:rsidR="00900967">
        <w:t xml:space="preserve"> </w:t>
      </w:r>
      <w:r>
        <w:t>bevorzugen,</w:t>
      </w:r>
      <w:r w:rsidR="00900967">
        <w:t xml:space="preserve"> </w:t>
      </w:r>
      <w:r>
        <w:t>die</w:t>
      </w:r>
      <w:r w:rsidR="00900967">
        <w:t xml:space="preserve"> </w:t>
      </w:r>
      <w:r>
        <w:t>wir</w:t>
      </w:r>
      <w:r w:rsidR="00900967">
        <w:t xml:space="preserve"> </w:t>
      </w:r>
      <w:r>
        <w:t>nicht</w:t>
      </w:r>
      <w:r w:rsidR="00900967">
        <w:t xml:space="preserve"> </w:t>
      </w:r>
      <w:r>
        <w:t>befürworten</w:t>
      </w:r>
      <w:r w:rsidR="00900967">
        <w:t xml:space="preserve"> </w:t>
      </w:r>
      <w:r>
        <w:t>würden.</w:t>
      </w:r>
      <w:r w:rsidR="00900967">
        <w:t xml:space="preserve"> </w:t>
      </w:r>
      <w:r w:rsidR="00125D7F">
        <w:lastRenderedPageBreak/>
        <w:t>Selbstverständlich</w:t>
      </w:r>
      <w:r w:rsidR="00900967">
        <w:t xml:space="preserve"> </w:t>
      </w:r>
      <w:r w:rsidR="00125D7F">
        <w:t>können</w:t>
      </w:r>
      <w:r w:rsidR="00900967">
        <w:t xml:space="preserve"> </w:t>
      </w:r>
      <w:r w:rsidR="00125D7F">
        <w:t>und</w:t>
      </w:r>
      <w:r w:rsidR="00900967">
        <w:t xml:space="preserve"> </w:t>
      </w:r>
      <w:r w:rsidR="00125D7F">
        <w:t>sollen</w:t>
      </w:r>
      <w:r w:rsidR="00900967">
        <w:t xml:space="preserve"> </w:t>
      </w:r>
      <w:r w:rsidR="00125D7F">
        <w:t>wir</w:t>
      </w:r>
      <w:r w:rsidR="00900967">
        <w:t xml:space="preserve"> </w:t>
      </w:r>
      <w:r w:rsidR="00125D7F">
        <w:t>den</w:t>
      </w:r>
      <w:r w:rsidR="00900967">
        <w:t xml:space="preserve"> </w:t>
      </w:r>
      <w:r w:rsidR="00125D7F">
        <w:t>Kindern</w:t>
      </w:r>
      <w:r w:rsidR="00900967">
        <w:t xml:space="preserve"> </w:t>
      </w:r>
      <w:r w:rsidR="00125D7F">
        <w:t>sagen,</w:t>
      </w:r>
      <w:r w:rsidR="00900967">
        <w:t xml:space="preserve"> </w:t>
      </w:r>
      <w:r w:rsidR="00A30E95">
        <w:t>weshalb</w:t>
      </w:r>
      <w:r w:rsidR="00900967">
        <w:t xml:space="preserve"> </w:t>
      </w:r>
      <w:r w:rsidR="00A30E95">
        <w:t>wir</w:t>
      </w:r>
      <w:r w:rsidR="00900967">
        <w:t xml:space="preserve"> </w:t>
      </w:r>
      <w:r w:rsidR="00A40AB1">
        <w:t>andere</w:t>
      </w:r>
      <w:r w:rsidR="00900967">
        <w:t xml:space="preserve"> </w:t>
      </w:r>
      <w:r w:rsidR="00A40AB1">
        <w:t>Überzeugungen</w:t>
      </w:r>
      <w:r w:rsidR="00900967">
        <w:t xml:space="preserve"> </w:t>
      </w:r>
      <w:r w:rsidR="00A40AB1">
        <w:t>und</w:t>
      </w:r>
      <w:r w:rsidR="00900967">
        <w:t xml:space="preserve"> </w:t>
      </w:r>
      <w:r w:rsidR="00A40AB1">
        <w:t>Werte</w:t>
      </w:r>
      <w:r w:rsidR="00900967">
        <w:t xml:space="preserve"> </w:t>
      </w:r>
      <w:r w:rsidR="00A40AB1">
        <w:t>haben,</w:t>
      </w:r>
      <w:r w:rsidR="00900967">
        <w:t xml:space="preserve"> </w:t>
      </w:r>
      <w:r w:rsidR="00A40AB1">
        <w:t>nach</w:t>
      </w:r>
      <w:r w:rsidR="00900967">
        <w:t xml:space="preserve"> </w:t>
      </w:r>
      <w:r w:rsidR="00A40AB1">
        <w:t>denen</w:t>
      </w:r>
      <w:r w:rsidR="00900967">
        <w:t xml:space="preserve"> </w:t>
      </w:r>
      <w:r w:rsidR="00A40AB1">
        <w:t>wir</w:t>
      </w:r>
      <w:r w:rsidR="00900967">
        <w:t xml:space="preserve"> </w:t>
      </w:r>
      <w:r w:rsidR="00A40AB1">
        <w:t>unser</w:t>
      </w:r>
      <w:r w:rsidR="00900967">
        <w:t xml:space="preserve"> </w:t>
      </w:r>
      <w:r w:rsidR="00A40AB1">
        <w:t>Leben</w:t>
      </w:r>
      <w:r w:rsidR="00900967">
        <w:t xml:space="preserve"> </w:t>
      </w:r>
      <w:r w:rsidR="00A40AB1">
        <w:t>gestalten.</w:t>
      </w:r>
      <w:r w:rsidR="00900967">
        <w:t xml:space="preserve"> </w:t>
      </w:r>
      <w:r w:rsidR="00F07B78">
        <w:t>Natürlich</w:t>
      </w:r>
      <w:r w:rsidR="00900967">
        <w:t xml:space="preserve"> </w:t>
      </w:r>
      <w:r w:rsidR="00F07B78">
        <w:t>sollten</w:t>
      </w:r>
      <w:r w:rsidR="00900967">
        <w:t xml:space="preserve"> </w:t>
      </w:r>
      <w:r w:rsidR="00F07B78">
        <w:t>wir</w:t>
      </w:r>
      <w:r w:rsidR="00900967">
        <w:t xml:space="preserve"> </w:t>
      </w:r>
      <w:r w:rsidR="00F07B78">
        <w:t>ihnen</w:t>
      </w:r>
      <w:r w:rsidR="00900967">
        <w:t xml:space="preserve"> </w:t>
      </w:r>
      <w:r w:rsidR="00F07B78">
        <w:t>erklären,</w:t>
      </w:r>
      <w:r w:rsidR="00900967">
        <w:t xml:space="preserve"> </w:t>
      </w:r>
      <w:r w:rsidR="00F07B78">
        <w:t>warum</w:t>
      </w:r>
      <w:r w:rsidR="00900967">
        <w:t xml:space="preserve"> </w:t>
      </w:r>
      <w:r w:rsidR="00F07B78">
        <w:t>uns</w:t>
      </w:r>
      <w:r w:rsidR="00900967">
        <w:t xml:space="preserve"> </w:t>
      </w:r>
      <w:r w:rsidR="00F07B78">
        <w:t>diese</w:t>
      </w:r>
      <w:r w:rsidR="00900967">
        <w:t xml:space="preserve"> </w:t>
      </w:r>
      <w:r w:rsidR="00F07B78">
        <w:t>Werte</w:t>
      </w:r>
      <w:r w:rsidR="00900967">
        <w:t xml:space="preserve"> </w:t>
      </w:r>
      <w:r w:rsidR="00F07B78">
        <w:t>wichtig</w:t>
      </w:r>
      <w:r w:rsidR="00900967">
        <w:t xml:space="preserve"> </w:t>
      </w:r>
      <w:r w:rsidR="00F07B78">
        <w:t>sind.</w:t>
      </w:r>
    </w:p>
    <w:p w14:paraId="42763EB0" w14:textId="047D4533" w:rsidR="00B97E39" w:rsidRDefault="00A30E95" w:rsidP="009A19A7">
      <w:pPr>
        <w:pStyle w:val="Absatzregulr"/>
      </w:pPr>
      <w:r>
        <w:t>Wir</w:t>
      </w:r>
      <w:r w:rsidR="00900967">
        <w:t xml:space="preserve"> </w:t>
      </w:r>
      <w:r>
        <w:t>sollten</w:t>
      </w:r>
      <w:r w:rsidR="00900967">
        <w:t xml:space="preserve"> </w:t>
      </w:r>
      <w:r>
        <w:t>uns</w:t>
      </w:r>
      <w:r w:rsidR="00900967">
        <w:t xml:space="preserve"> </w:t>
      </w:r>
      <w:r>
        <w:t>aber</w:t>
      </w:r>
      <w:r w:rsidR="00900967">
        <w:t xml:space="preserve"> </w:t>
      </w:r>
      <w:r>
        <w:t>an</w:t>
      </w:r>
      <w:r w:rsidR="00900967">
        <w:t xml:space="preserve"> </w:t>
      </w:r>
      <w:r w:rsidR="00933830">
        <w:t>das</w:t>
      </w:r>
      <w:r w:rsidR="00900967">
        <w:t xml:space="preserve"> </w:t>
      </w:r>
      <w:r>
        <w:t>Konzept</w:t>
      </w:r>
      <w:r w:rsidR="00900967">
        <w:t xml:space="preserve"> </w:t>
      </w:r>
      <w:r>
        <w:t>der</w:t>
      </w:r>
      <w:r w:rsidR="00900967">
        <w:t xml:space="preserve"> </w:t>
      </w:r>
      <w:r>
        <w:t>Toleranz</w:t>
      </w:r>
      <w:r w:rsidR="00900967">
        <w:t xml:space="preserve"> </w:t>
      </w:r>
      <w:r>
        <w:t>halten:</w:t>
      </w:r>
      <w:r w:rsidR="00900967">
        <w:t xml:space="preserve"> </w:t>
      </w:r>
      <w:r w:rsidR="00F07B78">
        <w:t>Leben</w:t>
      </w:r>
      <w:r w:rsidR="00900967">
        <w:t xml:space="preserve"> </w:t>
      </w:r>
      <w:r w:rsidR="00F07B78">
        <w:t>und</w:t>
      </w:r>
      <w:r w:rsidR="00900967">
        <w:t xml:space="preserve"> </w:t>
      </w:r>
      <w:r w:rsidR="00F07B78">
        <w:t>leben</w:t>
      </w:r>
      <w:r w:rsidR="00900967">
        <w:t xml:space="preserve"> </w:t>
      </w:r>
      <w:r w:rsidR="00F07B78">
        <w:t>lassen.</w:t>
      </w:r>
      <w:r w:rsidR="00900967">
        <w:t xml:space="preserve"> </w:t>
      </w:r>
      <w:r>
        <w:t>Jeder</w:t>
      </w:r>
      <w:r w:rsidR="00900967">
        <w:t xml:space="preserve"> </w:t>
      </w:r>
      <w:r>
        <w:t>soll</w:t>
      </w:r>
      <w:r w:rsidR="00900967">
        <w:t xml:space="preserve"> </w:t>
      </w:r>
      <w:r>
        <w:t>so</w:t>
      </w:r>
      <w:r w:rsidR="00900967">
        <w:t xml:space="preserve"> </w:t>
      </w:r>
      <w:r>
        <w:t>leben,</w:t>
      </w:r>
      <w:r w:rsidR="00900967">
        <w:t xml:space="preserve"> </w:t>
      </w:r>
      <w:r>
        <w:t>wie</w:t>
      </w:r>
      <w:r w:rsidR="00900967">
        <w:t xml:space="preserve"> </w:t>
      </w:r>
      <w:r>
        <w:t>er</w:t>
      </w:r>
      <w:r w:rsidR="00900967">
        <w:t xml:space="preserve"> </w:t>
      </w:r>
      <w:r>
        <w:t>es</w:t>
      </w:r>
      <w:r w:rsidR="00900967">
        <w:t xml:space="preserve"> </w:t>
      </w:r>
      <w:r>
        <w:t>für</w:t>
      </w:r>
      <w:r w:rsidR="00900967">
        <w:t xml:space="preserve"> </w:t>
      </w:r>
      <w:r>
        <w:t>richtig</w:t>
      </w:r>
      <w:r w:rsidR="00900967">
        <w:t xml:space="preserve"> </w:t>
      </w:r>
      <w:r>
        <w:t>hält,</w:t>
      </w:r>
      <w:r w:rsidR="00900967">
        <w:t xml:space="preserve"> </w:t>
      </w:r>
      <w:r>
        <w:t>solange</w:t>
      </w:r>
      <w:r w:rsidR="00900967">
        <w:t xml:space="preserve"> </w:t>
      </w:r>
      <w:r>
        <w:t>er</w:t>
      </w:r>
      <w:r w:rsidR="00900967">
        <w:t xml:space="preserve"> </w:t>
      </w:r>
      <w:r>
        <w:t>das</w:t>
      </w:r>
      <w:r w:rsidR="00900967">
        <w:t xml:space="preserve"> </w:t>
      </w:r>
      <w:r>
        <w:t>Leben</w:t>
      </w:r>
      <w:r w:rsidR="00900967">
        <w:t xml:space="preserve"> </w:t>
      </w:r>
      <w:r>
        <w:t>der</w:t>
      </w:r>
      <w:r w:rsidR="00900967">
        <w:t xml:space="preserve"> </w:t>
      </w:r>
      <w:r>
        <w:t>anderen</w:t>
      </w:r>
      <w:r w:rsidR="00900967">
        <w:t xml:space="preserve"> </w:t>
      </w:r>
      <w:r>
        <w:t>nicht</w:t>
      </w:r>
      <w:r w:rsidR="00900967">
        <w:t xml:space="preserve"> </w:t>
      </w:r>
      <w:r>
        <w:t>zerstört.</w:t>
      </w:r>
    </w:p>
    <w:p w14:paraId="27DB66D1" w14:textId="3BDD5073" w:rsidR="00A30E95" w:rsidRDefault="00A30E95" w:rsidP="009A19A7">
      <w:pPr>
        <w:pStyle w:val="Absatzregulr"/>
      </w:pPr>
      <w:r>
        <w:t>Wir</w:t>
      </w:r>
      <w:r w:rsidR="00900967">
        <w:t xml:space="preserve"> </w:t>
      </w:r>
      <w:r>
        <w:t>müssen</w:t>
      </w:r>
      <w:r w:rsidR="00900967">
        <w:t xml:space="preserve"> </w:t>
      </w:r>
      <w:r>
        <w:t>unsere</w:t>
      </w:r>
      <w:r w:rsidR="00900967">
        <w:t xml:space="preserve"> </w:t>
      </w:r>
      <w:r>
        <w:t>Kinder</w:t>
      </w:r>
      <w:r w:rsidR="00900967">
        <w:t xml:space="preserve"> </w:t>
      </w:r>
      <w:r>
        <w:t>nicht</w:t>
      </w:r>
      <w:r w:rsidR="00900967">
        <w:t xml:space="preserve"> </w:t>
      </w:r>
      <w:r>
        <w:t>auf</w:t>
      </w:r>
      <w:r w:rsidR="00900967">
        <w:t xml:space="preserve"> </w:t>
      </w:r>
      <w:r>
        <w:t>Missstände</w:t>
      </w:r>
      <w:r w:rsidR="00900967">
        <w:t xml:space="preserve"> </w:t>
      </w:r>
      <w:r>
        <w:t>hinweisen,</w:t>
      </w:r>
      <w:r w:rsidR="00900967">
        <w:t xml:space="preserve"> </w:t>
      </w:r>
      <w:r>
        <w:t>die</w:t>
      </w:r>
      <w:r w:rsidR="00900967">
        <w:t xml:space="preserve"> </w:t>
      </w:r>
      <w:r>
        <w:t>sie</w:t>
      </w:r>
      <w:r w:rsidR="00900967">
        <w:t xml:space="preserve"> </w:t>
      </w:r>
      <w:r>
        <w:t>noch</w:t>
      </w:r>
      <w:r w:rsidR="00900967">
        <w:t xml:space="preserve"> </w:t>
      </w:r>
      <w:r>
        <w:t>gar</w:t>
      </w:r>
      <w:r w:rsidR="00900967">
        <w:t xml:space="preserve"> </w:t>
      </w:r>
      <w:r>
        <w:t>nicht</w:t>
      </w:r>
      <w:r w:rsidR="00900967">
        <w:t xml:space="preserve"> </w:t>
      </w:r>
      <w:r>
        <w:t>entdeckt</w:t>
      </w:r>
      <w:r w:rsidR="00900967">
        <w:t xml:space="preserve"> </w:t>
      </w:r>
      <w:r>
        <w:t>haben.</w:t>
      </w:r>
    </w:p>
    <w:p w14:paraId="50DF5790" w14:textId="0CFEB48F" w:rsidR="00A30E95" w:rsidRDefault="00A30E95" w:rsidP="009A19A7">
      <w:pPr>
        <w:pStyle w:val="Absatzregulr"/>
      </w:pPr>
      <w:r>
        <w:t>Der</w:t>
      </w:r>
      <w:r w:rsidR="00900967">
        <w:t xml:space="preserve"> </w:t>
      </w:r>
      <w:r>
        <w:t>beste</w:t>
      </w:r>
      <w:r w:rsidR="00900967">
        <w:t xml:space="preserve"> </w:t>
      </w:r>
      <w:r>
        <w:t>Zeitpunkt,</w:t>
      </w:r>
      <w:r w:rsidR="00900967">
        <w:t xml:space="preserve"> </w:t>
      </w:r>
      <w:r>
        <w:t>um</w:t>
      </w:r>
      <w:r w:rsidR="00900967">
        <w:t xml:space="preserve"> </w:t>
      </w:r>
      <w:r>
        <w:t>mit</w:t>
      </w:r>
      <w:r w:rsidR="00900967">
        <w:t xml:space="preserve"> </w:t>
      </w:r>
      <w:r>
        <w:t>dem</w:t>
      </w:r>
      <w:r w:rsidR="00900967">
        <w:t xml:space="preserve"> </w:t>
      </w:r>
      <w:r>
        <w:t>Kind</w:t>
      </w:r>
      <w:r w:rsidR="00900967">
        <w:t xml:space="preserve"> </w:t>
      </w:r>
      <w:r>
        <w:t>über</w:t>
      </w:r>
      <w:r w:rsidR="00900967">
        <w:t xml:space="preserve"> </w:t>
      </w:r>
      <w:r>
        <w:t>unterschiedliche</w:t>
      </w:r>
      <w:r w:rsidR="00900967">
        <w:t xml:space="preserve"> </w:t>
      </w:r>
      <w:r>
        <w:t>Einstellungen</w:t>
      </w:r>
      <w:r w:rsidR="00900967">
        <w:t xml:space="preserve"> </w:t>
      </w:r>
      <w:r>
        <w:t>zu</w:t>
      </w:r>
      <w:r w:rsidR="00900967">
        <w:t xml:space="preserve"> </w:t>
      </w:r>
      <w:r>
        <w:t>sprechen</w:t>
      </w:r>
      <w:r w:rsidR="00900967">
        <w:t xml:space="preserve"> </w:t>
      </w:r>
      <w:r>
        <w:t>ist,</w:t>
      </w:r>
      <w:r w:rsidR="00900967">
        <w:t xml:space="preserve"> </w:t>
      </w:r>
      <w:r>
        <w:t>wenn</w:t>
      </w:r>
      <w:r w:rsidR="00900967">
        <w:t xml:space="preserve"> </w:t>
      </w:r>
      <w:r>
        <w:t>das</w:t>
      </w:r>
      <w:r w:rsidR="00900967">
        <w:t xml:space="preserve"> </w:t>
      </w:r>
      <w:r>
        <w:t>Kind</w:t>
      </w:r>
      <w:r w:rsidR="00900967">
        <w:t xml:space="preserve"> </w:t>
      </w:r>
      <w:r>
        <w:t>selber</w:t>
      </w:r>
      <w:r w:rsidR="00900967">
        <w:t xml:space="preserve"> </w:t>
      </w:r>
      <w:r>
        <w:t>fragt.</w:t>
      </w:r>
    </w:p>
    <w:p w14:paraId="4D4FAF24" w14:textId="474D2ED9" w:rsidR="00125D7F" w:rsidRDefault="00125D7F" w:rsidP="009A19A7">
      <w:pPr>
        <w:pStyle w:val="Absatzregulr"/>
      </w:pPr>
      <w:r>
        <w:t>Kinder</w:t>
      </w:r>
      <w:r w:rsidR="00900967">
        <w:t xml:space="preserve"> </w:t>
      </w:r>
      <w:r>
        <w:t>erleben</w:t>
      </w:r>
      <w:r w:rsidR="00900967">
        <w:t xml:space="preserve"> </w:t>
      </w:r>
      <w:r>
        <w:t>die</w:t>
      </w:r>
      <w:r w:rsidR="00900967">
        <w:t xml:space="preserve"> </w:t>
      </w:r>
      <w:r>
        <w:t>Welt</w:t>
      </w:r>
      <w:r w:rsidR="00900967">
        <w:t xml:space="preserve"> </w:t>
      </w:r>
      <w:r>
        <w:t>anders</w:t>
      </w:r>
      <w:r w:rsidR="00900967">
        <w:t xml:space="preserve"> </w:t>
      </w:r>
      <w:r>
        <w:t>als</w:t>
      </w:r>
      <w:r w:rsidR="00900967">
        <w:t xml:space="preserve"> </w:t>
      </w:r>
      <w:r>
        <w:t>wir</w:t>
      </w:r>
      <w:r w:rsidR="00900967">
        <w:t xml:space="preserve"> </w:t>
      </w:r>
      <w:r>
        <w:t>und</w:t>
      </w:r>
      <w:r w:rsidR="00900967">
        <w:t xml:space="preserve"> </w:t>
      </w:r>
      <w:r>
        <w:t>wir</w:t>
      </w:r>
      <w:r w:rsidR="00900967">
        <w:t xml:space="preserve"> </w:t>
      </w:r>
      <w:r>
        <w:t>s</w:t>
      </w:r>
      <w:r w:rsidR="00CC78B2">
        <w:t>ollten</w:t>
      </w:r>
      <w:r w:rsidR="00900967">
        <w:t xml:space="preserve"> </w:t>
      </w:r>
      <w:r w:rsidR="00CC78B2">
        <w:t>von</w:t>
      </w:r>
      <w:r w:rsidR="00900967">
        <w:t xml:space="preserve"> </w:t>
      </w:r>
      <w:r w:rsidR="00CC78B2">
        <w:t>ihrer</w:t>
      </w:r>
      <w:r w:rsidR="00900967">
        <w:t xml:space="preserve"> </w:t>
      </w:r>
      <w:r w:rsidR="00A40AB1">
        <w:t>Sicht</w:t>
      </w:r>
      <w:r w:rsidR="00900967">
        <w:t xml:space="preserve"> </w:t>
      </w:r>
      <w:r w:rsidR="00A40AB1">
        <w:t>der</w:t>
      </w:r>
      <w:r w:rsidR="00900967">
        <w:t xml:space="preserve"> </w:t>
      </w:r>
      <w:r w:rsidR="00CC78B2">
        <w:t>Welt</w:t>
      </w:r>
      <w:r w:rsidR="00900967">
        <w:t xml:space="preserve"> </w:t>
      </w:r>
      <w:r w:rsidR="00CC78B2">
        <w:t>ausgehen</w:t>
      </w:r>
      <w:r w:rsidR="00900967">
        <w:t xml:space="preserve"> </w:t>
      </w:r>
      <w:r w:rsidR="00A40AB1">
        <w:t>und</w:t>
      </w:r>
      <w:r w:rsidR="00900967">
        <w:t xml:space="preserve"> </w:t>
      </w:r>
      <w:r w:rsidR="00A40AB1">
        <w:t>bei</w:t>
      </w:r>
      <w:r w:rsidR="00900967">
        <w:t xml:space="preserve"> </w:t>
      </w:r>
      <w:r w:rsidR="00A40AB1">
        <w:t>den</w:t>
      </w:r>
      <w:r w:rsidR="00900967">
        <w:t xml:space="preserve"> </w:t>
      </w:r>
      <w:r w:rsidR="0079518F">
        <w:t>Punkten</w:t>
      </w:r>
      <w:r w:rsidR="00900967">
        <w:t xml:space="preserve"> </w:t>
      </w:r>
      <w:r w:rsidR="00A40AB1">
        <w:t>anknüpfen,</w:t>
      </w:r>
      <w:r w:rsidR="00900967">
        <w:t xml:space="preserve"> </w:t>
      </w:r>
      <w:r w:rsidR="00A40AB1">
        <w:t>die</w:t>
      </w:r>
      <w:r w:rsidR="00900967">
        <w:t xml:space="preserve"> </w:t>
      </w:r>
      <w:r w:rsidR="00A40AB1">
        <w:t>sie</w:t>
      </w:r>
      <w:r w:rsidR="00900967">
        <w:t xml:space="preserve"> </w:t>
      </w:r>
      <w:r w:rsidR="00A40AB1">
        <w:t>beschäftigen.</w:t>
      </w:r>
    </w:p>
    <w:bookmarkStart w:id="9" w:name="_Toc48992529"/>
    <w:p w14:paraId="41713765" w14:textId="602AB0DB" w:rsidR="00B97E39" w:rsidRPr="0016361C" w:rsidRDefault="00AF6DA1" w:rsidP="00DD1E99">
      <w:pPr>
        <w:pStyle w:val="berschrift3"/>
        <w:rPr>
          <w:rFonts w:ascii="Arial Rounded MT Bold" w:hAnsi="Arial Rounded MT Bold"/>
          <w:b w:val="0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98BD3B" wp14:editId="1468F07A">
                <wp:simplePos x="0" y="0"/>
                <wp:positionH relativeFrom="column">
                  <wp:posOffset>434776</wp:posOffset>
                </wp:positionH>
                <wp:positionV relativeFrom="paragraph">
                  <wp:posOffset>49853</wp:posOffset>
                </wp:positionV>
                <wp:extent cx="367665" cy="457200"/>
                <wp:effectExtent l="0" t="0" r="13335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834B1" w14:textId="77777777" w:rsidR="00F07B78" w:rsidRPr="005B338F" w:rsidRDefault="00F07B78" w:rsidP="00F07B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98BD3B" id="Text Box 9" o:spid="_x0000_s1035" type="#_x0000_t202" style="position:absolute;left:0;text-align:left;margin-left:34.25pt;margin-top:3.95pt;width:28.9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3XKQIAAFYEAAAOAAAAZHJzL2Uyb0RvYy54bWysVNtu2zAMfR+wfxD0vjjJkrQx4hRdugwD&#10;ugvQ7gNoWY6FyaImKbGzry8lp1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">
                <v:textbox>
                  <w:txbxContent>
                    <w:p w14:paraId="52B834B1" w14:textId="77777777" w:rsidR="00F07B78" w:rsidRPr="005B338F" w:rsidRDefault="00F07B78" w:rsidP="00F07B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07B78">
        <w:rPr>
          <w:rFonts w:ascii="Arial Rounded MT Bold" w:hAnsi="Arial Rounded MT Bold"/>
          <w:b w:val="0"/>
        </w:rPr>
        <w:t>Wir</w:t>
      </w:r>
      <w:r w:rsidR="00900967">
        <w:rPr>
          <w:rFonts w:ascii="Arial Rounded MT Bold" w:hAnsi="Arial Rounded MT Bold"/>
          <w:b w:val="0"/>
        </w:rPr>
        <w:t xml:space="preserve"> </w:t>
      </w:r>
      <w:r w:rsidRPr="00AF6DA1">
        <w:rPr>
          <w:rFonts w:ascii="Arial Rounded MT Bold" w:hAnsi="Arial Rounded MT Bold"/>
          <w:b w:val="0"/>
        </w:rPr>
        <w:t>begünstigen</w:t>
      </w:r>
      <w:r w:rsidR="00900967">
        <w:rPr>
          <w:rFonts w:ascii="Arial Rounded MT Bold" w:hAnsi="Arial Rounded MT Bold"/>
          <w:b w:val="0"/>
        </w:rPr>
        <w:t xml:space="preserve"> </w:t>
      </w:r>
      <w:r w:rsidR="00FB7242" w:rsidRPr="00FB7242">
        <w:rPr>
          <w:rFonts w:ascii="Arial Rounded MT Bold" w:hAnsi="Arial Rounded MT Bold"/>
          <w:b w:val="0"/>
        </w:rPr>
        <w:t>eine</w:t>
      </w:r>
      <w:r w:rsidR="00900967">
        <w:rPr>
          <w:rFonts w:ascii="Arial Rounded MT Bold" w:hAnsi="Arial Rounded MT Bold"/>
          <w:b w:val="0"/>
        </w:rPr>
        <w:t xml:space="preserve"> </w:t>
      </w:r>
      <w:r w:rsidR="00FB7242" w:rsidRPr="00FB7242">
        <w:rPr>
          <w:rFonts w:ascii="Arial Rounded MT Bold" w:hAnsi="Arial Rounded MT Bold"/>
          <w:b w:val="0"/>
        </w:rPr>
        <w:t>motivierende</w:t>
      </w:r>
      <w:r w:rsidR="00900967">
        <w:rPr>
          <w:rFonts w:ascii="Arial Rounded MT Bold" w:hAnsi="Arial Rounded MT Bold"/>
          <w:b w:val="0"/>
        </w:rPr>
        <w:t xml:space="preserve"> </w:t>
      </w:r>
      <w:r w:rsidR="00FB7242" w:rsidRPr="00FB7242">
        <w:rPr>
          <w:rFonts w:ascii="Arial Rounded MT Bold" w:hAnsi="Arial Rounded MT Bold"/>
          <w:b w:val="0"/>
        </w:rPr>
        <w:t>Atmosphäre</w:t>
      </w:r>
      <w:r w:rsidR="00F07B78">
        <w:rPr>
          <w:rFonts w:ascii="Arial Rounded MT Bold" w:hAnsi="Arial Rounded MT Bold"/>
          <w:b w:val="0"/>
        </w:rPr>
        <w:t>,</w:t>
      </w:r>
      <w:r w:rsidR="00900967">
        <w:rPr>
          <w:rFonts w:ascii="Arial Rounded MT Bold" w:hAnsi="Arial Rounded MT Bold"/>
          <w:b w:val="0"/>
        </w:rPr>
        <w:t xml:space="preserve"> </w:t>
      </w:r>
      <w:r w:rsidR="00E71561">
        <w:rPr>
          <w:rFonts w:ascii="Arial Rounded MT Bold" w:hAnsi="Arial Rounded MT Bold"/>
          <w:b w:val="0"/>
        </w:rPr>
        <w:t>indem</w:t>
      </w:r>
      <w:r w:rsidR="00900967">
        <w:rPr>
          <w:rFonts w:ascii="Arial Rounded MT Bold" w:hAnsi="Arial Rounded MT Bold"/>
          <w:b w:val="0"/>
        </w:rPr>
        <w:t xml:space="preserve"> </w:t>
      </w:r>
      <w:r w:rsidR="00E71561">
        <w:rPr>
          <w:rFonts w:ascii="Arial Rounded MT Bold" w:hAnsi="Arial Rounded MT Bold"/>
          <w:b w:val="0"/>
        </w:rPr>
        <w:t>wir</w:t>
      </w:r>
      <w:r w:rsidR="00900967">
        <w:rPr>
          <w:rFonts w:ascii="Arial Rounded MT Bold" w:hAnsi="Arial Rounded MT Bold"/>
          <w:b w:val="0"/>
        </w:rPr>
        <w:t xml:space="preserve"> </w:t>
      </w:r>
      <w:r w:rsidR="00E71561">
        <w:rPr>
          <w:rFonts w:ascii="Arial Rounded MT Bold" w:hAnsi="Arial Rounded MT Bold"/>
          <w:b w:val="0"/>
        </w:rPr>
        <w:t>von</w:t>
      </w:r>
      <w:r w:rsidR="00900967">
        <w:rPr>
          <w:rFonts w:ascii="Arial Rounded MT Bold" w:hAnsi="Arial Rounded MT Bold"/>
          <w:b w:val="0"/>
        </w:rPr>
        <w:t xml:space="preserve"> </w:t>
      </w:r>
      <w:r w:rsidR="00E71561">
        <w:rPr>
          <w:rFonts w:ascii="Arial Rounded MT Bold" w:hAnsi="Arial Rounded MT Bold"/>
          <w:b w:val="0"/>
        </w:rPr>
        <w:t>Menschen</w:t>
      </w:r>
      <w:r w:rsidR="00900967">
        <w:rPr>
          <w:rFonts w:ascii="Arial Rounded MT Bold" w:hAnsi="Arial Rounded MT Bold"/>
          <w:b w:val="0"/>
        </w:rPr>
        <w:t xml:space="preserve"> </w:t>
      </w:r>
      <w:r w:rsidR="00E71561">
        <w:rPr>
          <w:rFonts w:ascii="Arial Rounded MT Bold" w:hAnsi="Arial Rounded MT Bold"/>
          <w:b w:val="0"/>
        </w:rPr>
        <w:t>lernen</w:t>
      </w:r>
      <w:bookmarkEnd w:id="9"/>
    </w:p>
    <w:p w14:paraId="2F66E579" w14:textId="7D18D8B7" w:rsidR="00B97E39" w:rsidRDefault="000152B4" w:rsidP="009A19A7">
      <w:pPr>
        <w:pStyle w:val="Absatzregulr"/>
      </w:pPr>
      <w:r w:rsidRPr="000152B4">
        <w:t>Wir</w:t>
      </w:r>
      <w:r w:rsidR="00900967">
        <w:t xml:space="preserve"> </w:t>
      </w:r>
      <w:r w:rsidR="006E3CA6">
        <w:t>begünstigen</w:t>
      </w:r>
      <w:r w:rsidR="00900967">
        <w:t xml:space="preserve"> </w:t>
      </w:r>
      <w:r w:rsidR="006E3CA6">
        <w:t>eine</w:t>
      </w:r>
      <w:r w:rsidR="00900967">
        <w:t xml:space="preserve"> </w:t>
      </w:r>
      <w:r w:rsidR="006E3CA6">
        <w:t>motivierende</w:t>
      </w:r>
      <w:r w:rsidR="00900967">
        <w:t xml:space="preserve"> </w:t>
      </w:r>
      <w:r w:rsidR="006E3CA6">
        <w:t>Atmosphäre</w:t>
      </w:r>
      <w:r w:rsidRPr="000152B4">
        <w:t>,</w:t>
      </w:r>
      <w:r w:rsidR="00900967">
        <w:t xml:space="preserve"> </w:t>
      </w:r>
      <w:r>
        <w:t>indem</w:t>
      </w:r>
      <w:r w:rsidR="00900967">
        <w:t xml:space="preserve"> </w:t>
      </w:r>
      <w:r>
        <w:t>wir</w:t>
      </w:r>
      <w:r w:rsidR="00900967">
        <w:t xml:space="preserve"> </w:t>
      </w:r>
      <w:r>
        <w:t>von</w:t>
      </w:r>
      <w:r w:rsidR="00900967">
        <w:t xml:space="preserve"> </w:t>
      </w:r>
      <w:r>
        <w:t>Menschen</w:t>
      </w:r>
      <w:r w:rsidR="00900967">
        <w:t xml:space="preserve"> </w:t>
      </w:r>
      <w:r>
        <w:t>lernen.</w:t>
      </w:r>
      <w:r w:rsidR="00900967">
        <w:t xml:space="preserve"> </w:t>
      </w:r>
      <w:r w:rsidR="008C03F6">
        <w:t>Menschen</w:t>
      </w:r>
      <w:r w:rsidR="00F11A44">
        <w:t>,</w:t>
      </w:r>
      <w:r w:rsidR="00900967">
        <w:t xml:space="preserve"> </w:t>
      </w:r>
      <w:r w:rsidR="008C03F6">
        <w:t>die</w:t>
      </w:r>
      <w:r w:rsidR="00900967">
        <w:t xml:space="preserve"> </w:t>
      </w:r>
      <w:r w:rsidR="00EA7578">
        <w:t>Jesus</w:t>
      </w:r>
      <w:r w:rsidR="00900967">
        <w:t xml:space="preserve"> </w:t>
      </w:r>
      <w:r w:rsidR="00EA7578">
        <w:t>ablehnen</w:t>
      </w:r>
      <w:r w:rsidR="008C03F6">
        <w:t>,</w:t>
      </w:r>
      <w:r w:rsidR="00900967">
        <w:t xml:space="preserve"> </w:t>
      </w:r>
      <w:r w:rsidR="008C03F6">
        <w:t>können</w:t>
      </w:r>
      <w:r w:rsidR="00900967">
        <w:t xml:space="preserve"> </w:t>
      </w:r>
      <w:r w:rsidR="008C03F6">
        <w:t>hohe</w:t>
      </w:r>
      <w:r w:rsidR="00900967">
        <w:t xml:space="preserve"> </w:t>
      </w:r>
      <w:r w:rsidR="008C03F6">
        <w:t>und</w:t>
      </w:r>
      <w:r w:rsidR="00900967">
        <w:t xml:space="preserve"> </w:t>
      </w:r>
      <w:r w:rsidR="008C03F6">
        <w:t>ehrenwerte</w:t>
      </w:r>
      <w:r w:rsidR="00900967">
        <w:t xml:space="preserve"> </w:t>
      </w:r>
      <w:r w:rsidR="008C03F6">
        <w:t>Ziele</w:t>
      </w:r>
      <w:r w:rsidR="00900967">
        <w:t xml:space="preserve"> </w:t>
      </w:r>
      <w:r w:rsidR="008C03F6">
        <w:t>verfolgen.</w:t>
      </w:r>
      <w:r w:rsidR="00900967">
        <w:t xml:space="preserve"> </w:t>
      </w:r>
      <w:r w:rsidR="00EA7578">
        <w:t>Sie</w:t>
      </w:r>
      <w:r w:rsidR="00900967">
        <w:t xml:space="preserve"> </w:t>
      </w:r>
      <w:r w:rsidR="00EA7578">
        <w:t>können</w:t>
      </w:r>
      <w:r w:rsidR="00900967">
        <w:t xml:space="preserve"> </w:t>
      </w:r>
      <w:r w:rsidR="00EA7578">
        <w:t>hervorragende</w:t>
      </w:r>
      <w:r w:rsidR="00900967">
        <w:t xml:space="preserve"> </w:t>
      </w:r>
      <w:r w:rsidR="00EA7578">
        <w:t>Pädagogen</w:t>
      </w:r>
      <w:r w:rsidR="00900967">
        <w:t xml:space="preserve"> </w:t>
      </w:r>
      <w:r w:rsidR="00EA7578">
        <w:t>sein.</w:t>
      </w:r>
    </w:p>
    <w:p w14:paraId="197E2D40" w14:textId="2AA670B0" w:rsidR="008C03F6" w:rsidRDefault="00EA7578" w:rsidP="009A19A7">
      <w:pPr>
        <w:pStyle w:val="Absatzregulr"/>
      </w:pPr>
      <w:r>
        <w:t>Von</w:t>
      </w:r>
      <w:r w:rsidR="00900967">
        <w:t xml:space="preserve"> </w:t>
      </w:r>
      <w:r>
        <w:t>solchen</w:t>
      </w:r>
      <w:r w:rsidR="00900967">
        <w:t xml:space="preserve"> </w:t>
      </w:r>
      <w:r>
        <w:t>Menschen</w:t>
      </w:r>
      <w:r w:rsidR="00900967">
        <w:t xml:space="preserve"> </w:t>
      </w:r>
      <w:r>
        <w:t>sollten</w:t>
      </w:r>
      <w:r w:rsidR="00900967">
        <w:t xml:space="preserve"> </w:t>
      </w:r>
      <w:r>
        <w:t>wir</w:t>
      </w:r>
      <w:r w:rsidR="00900967">
        <w:t xml:space="preserve"> </w:t>
      </w:r>
      <w:r>
        <w:t>lernen.</w:t>
      </w:r>
      <w:r w:rsidR="00900967">
        <w:t xml:space="preserve"> </w:t>
      </w:r>
      <w:r>
        <w:t>Wir</w:t>
      </w:r>
      <w:r w:rsidR="00900967">
        <w:t xml:space="preserve"> </w:t>
      </w:r>
      <w:r>
        <w:t>sollen</w:t>
      </w:r>
      <w:r w:rsidR="00900967">
        <w:t xml:space="preserve"> </w:t>
      </w:r>
      <w:r>
        <w:t>unseren</w:t>
      </w:r>
      <w:r w:rsidR="00900967">
        <w:t xml:space="preserve"> </w:t>
      </w:r>
      <w:r>
        <w:t>Kindern</w:t>
      </w:r>
      <w:r w:rsidR="00900967">
        <w:t xml:space="preserve"> </w:t>
      </w:r>
      <w:r>
        <w:t>helfen</w:t>
      </w:r>
      <w:r w:rsidR="00900967">
        <w:t xml:space="preserve"> </w:t>
      </w:r>
      <w:r>
        <w:t>zwischen</w:t>
      </w:r>
      <w:r w:rsidR="00900967">
        <w:t xml:space="preserve"> </w:t>
      </w:r>
      <w:r>
        <w:t>dem</w:t>
      </w:r>
      <w:r w:rsidR="00900967">
        <w:t xml:space="preserve"> </w:t>
      </w:r>
      <w:r w:rsidR="00721A51">
        <w:t>zu</w:t>
      </w:r>
      <w:r w:rsidR="00900967">
        <w:t xml:space="preserve"> </w:t>
      </w:r>
      <w:r w:rsidR="00721A51">
        <w:t>unterscheiden,</w:t>
      </w:r>
      <w:r w:rsidR="00900967">
        <w:t xml:space="preserve"> </w:t>
      </w:r>
      <w:r>
        <w:t>was</w:t>
      </w:r>
      <w:r w:rsidR="00900967">
        <w:t xml:space="preserve"> </w:t>
      </w:r>
      <w:r>
        <w:t>gut</w:t>
      </w:r>
      <w:r w:rsidR="00900967">
        <w:t xml:space="preserve"> </w:t>
      </w:r>
      <w:r>
        <w:t>und</w:t>
      </w:r>
      <w:r w:rsidR="00900967">
        <w:t xml:space="preserve"> </w:t>
      </w:r>
      <w:r>
        <w:t>hilfreich</w:t>
      </w:r>
      <w:r w:rsidR="00900967">
        <w:t xml:space="preserve"> </w:t>
      </w:r>
      <w:r>
        <w:t>ist</w:t>
      </w:r>
      <w:r w:rsidR="00900967">
        <w:t xml:space="preserve"> </w:t>
      </w:r>
      <w:r>
        <w:t>und</w:t>
      </w:r>
      <w:r w:rsidR="00900967">
        <w:t xml:space="preserve"> </w:t>
      </w:r>
      <w:r>
        <w:t>dem</w:t>
      </w:r>
      <w:r w:rsidR="00900967">
        <w:t xml:space="preserve"> </w:t>
      </w:r>
      <w:r>
        <w:t>was</w:t>
      </w:r>
      <w:r w:rsidR="00900967">
        <w:t xml:space="preserve"> </w:t>
      </w:r>
      <w:r>
        <w:t>zerstört</w:t>
      </w:r>
      <w:r w:rsidR="00900967">
        <w:t xml:space="preserve"> </w:t>
      </w:r>
      <w:r w:rsidR="00721A51">
        <w:t>und</w:t>
      </w:r>
      <w:r w:rsidR="00900967">
        <w:t xml:space="preserve"> </w:t>
      </w:r>
      <w:r w:rsidR="00721A51">
        <w:t>in</w:t>
      </w:r>
      <w:r w:rsidR="00900967">
        <w:t xml:space="preserve"> </w:t>
      </w:r>
      <w:r w:rsidR="00721A51">
        <w:t>die</w:t>
      </w:r>
      <w:r w:rsidR="00900967">
        <w:t xml:space="preserve"> </w:t>
      </w:r>
      <w:r w:rsidR="00721A51">
        <w:t>Irre</w:t>
      </w:r>
      <w:r w:rsidR="00900967">
        <w:t xml:space="preserve"> </w:t>
      </w:r>
      <w:r w:rsidR="00721A51">
        <w:t>führt.</w:t>
      </w:r>
      <w:r w:rsidR="00900967">
        <w:t xml:space="preserve"> </w:t>
      </w:r>
      <w:r w:rsidR="00721A51">
        <w:t>Pau</w:t>
      </w:r>
      <w:r>
        <w:t>lus</w:t>
      </w:r>
      <w:r w:rsidR="00900967">
        <w:t xml:space="preserve"> </w:t>
      </w:r>
      <w:r>
        <w:t>gibt</w:t>
      </w:r>
      <w:r w:rsidR="00900967">
        <w:t xml:space="preserve"> </w:t>
      </w:r>
      <w:r>
        <w:t>diesbezüglich</w:t>
      </w:r>
      <w:r w:rsidR="00900967">
        <w:t xml:space="preserve"> </w:t>
      </w:r>
      <w:r>
        <w:t>auch</w:t>
      </w:r>
      <w:r w:rsidR="00900967">
        <w:t xml:space="preserve"> </w:t>
      </w:r>
      <w:r>
        <w:t>einen</w:t>
      </w:r>
      <w:r w:rsidR="00900967">
        <w:t xml:space="preserve"> </w:t>
      </w:r>
      <w:r>
        <w:t>Rat:</w:t>
      </w:r>
    </w:p>
    <w:p w14:paraId="189A9F02" w14:textId="013421EF" w:rsidR="008C03F6" w:rsidRDefault="00F07B78" w:rsidP="00BE4574">
      <w:pPr>
        <w:pStyle w:val="Blockzitat"/>
      </w:pPr>
      <w:r>
        <w:rPr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0E33C6" wp14:editId="18DE21C2">
                <wp:simplePos x="0" y="0"/>
                <wp:positionH relativeFrom="column">
                  <wp:posOffset>-78077</wp:posOffset>
                </wp:positionH>
                <wp:positionV relativeFrom="paragraph">
                  <wp:posOffset>29127</wp:posOffset>
                </wp:positionV>
                <wp:extent cx="367665" cy="457200"/>
                <wp:effectExtent l="0" t="0" r="13335" b="1905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D47D" w14:textId="77777777" w:rsidR="00FB794A" w:rsidRPr="005B338F" w:rsidRDefault="00FB794A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0E33C6" id="_x0000_s1036" type="#_x0000_t202" style="position:absolute;left:0;text-align:left;margin-left:-6.15pt;margin-top:2.3pt;width:28.95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">
                <v:textbox>
                  <w:txbxContent>
                    <w:p w14:paraId="5205D47D" w14:textId="77777777" w:rsidR="00FB794A" w:rsidRPr="005B338F" w:rsidRDefault="00FB794A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C03F6" w:rsidRPr="008C03F6">
        <w:t>„Richtet</w:t>
      </w:r>
      <w:r w:rsidR="00900967">
        <w:t xml:space="preserve"> </w:t>
      </w:r>
      <w:r w:rsidR="008C03F6" w:rsidRPr="008C03F6">
        <w:t>eure</w:t>
      </w:r>
      <w:r w:rsidR="00900967">
        <w:t xml:space="preserve"> </w:t>
      </w:r>
      <w:r w:rsidR="008C03F6" w:rsidRPr="008C03F6">
        <w:t>Gedanken</w:t>
      </w:r>
      <w:r w:rsidR="00900967">
        <w:t xml:space="preserve"> </w:t>
      </w:r>
      <w:r w:rsidR="008C03F6" w:rsidRPr="008C03F6">
        <w:t>ganz</w:t>
      </w:r>
      <w:r w:rsidR="00900967">
        <w:t xml:space="preserve"> </w:t>
      </w:r>
      <w:r w:rsidR="008C03F6" w:rsidRPr="008C03F6">
        <w:t>auf</w:t>
      </w:r>
      <w:r w:rsidR="00900967">
        <w:t xml:space="preserve"> </w:t>
      </w:r>
      <w:r w:rsidR="008C03F6" w:rsidRPr="008C03F6">
        <w:t>die</w:t>
      </w:r>
      <w:r w:rsidR="00900967">
        <w:t xml:space="preserve"> </w:t>
      </w:r>
      <w:r w:rsidR="008C03F6" w:rsidRPr="008C03F6">
        <w:t>Dinge,</w:t>
      </w:r>
      <w:r w:rsidR="00900967">
        <w:t xml:space="preserve"> </w:t>
      </w:r>
      <w:r w:rsidR="008C03F6" w:rsidRPr="008C03F6">
        <w:t>die</w:t>
      </w:r>
      <w:r w:rsidR="00900967">
        <w:t xml:space="preserve"> </w:t>
      </w:r>
      <w:r w:rsidR="008C03F6" w:rsidRPr="008C03F6">
        <w:t>wahr</w:t>
      </w:r>
      <w:r w:rsidR="00900967">
        <w:t xml:space="preserve"> </w:t>
      </w:r>
      <w:r w:rsidR="008C03F6" w:rsidRPr="008C03F6">
        <w:t>und</w:t>
      </w:r>
      <w:r w:rsidR="00900967">
        <w:t xml:space="preserve"> </w:t>
      </w:r>
      <w:r w:rsidR="008C03F6" w:rsidRPr="008C03F6">
        <w:t>achtenswert,</w:t>
      </w:r>
      <w:r w:rsidR="00900967">
        <w:t xml:space="preserve"> </w:t>
      </w:r>
      <w:r w:rsidR="008C03F6" w:rsidRPr="008C03F6">
        <w:t>gerecht,</w:t>
      </w:r>
      <w:r w:rsidR="00900967">
        <w:t xml:space="preserve"> </w:t>
      </w:r>
      <w:r w:rsidR="008C03F6" w:rsidRPr="008C03F6">
        <w:t>rein</w:t>
      </w:r>
      <w:r w:rsidR="00900967">
        <w:t xml:space="preserve"> </w:t>
      </w:r>
      <w:r w:rsidR="008C03F6" w:rsidRPr="008C03F6">
        <w:t>und</w:t>
      </w:r>
      <w:r w:rsidR="00900967">
        <w:t xml:space="preserve"> </w:t>
      </w:r>
      <w:r w:rsidR="008C03F6" w:rsidRPr="008C03F6">
        <w:t>unanstö</w:t>
      </w:r>
      <w:r w:rsidR="008C03F6">
        <w:t>ss</w:t>
      </w:r>
      <w:r w:rsidR="008C03F6" w:rsidRPr="008C03F6">
        <w:t>ig</w:t>
      </w:r>
      <w:r w:rsidR="00900967">
        <w:t xml:space="preserve"> </w:t>
      </w:r>
      <w:r w:rsidR="008C03F6" w:rsidRPr="008C03F6">
        <w:t>sind</w:t>
      </w:r>
      <w:r w:rsidR="00900967">
        <w:t xml:space="preserve"> </w:t>
      </w:r>
      <w:r w:rsidR="008C03F6" w:rsidRPr="008C03F6">
        <w:t>und</w:t>
      </w:r>
      <w:r w:rsidR="00900967">
        <w:t xml:space="preserve"> </w:t>
      </w:r>
      <w:r w:rsidR="008C03F6" w:rsidRPr="008C03F6">
        <w:t>allgemeine</w:t>
      </w:r>
      <w:r w:rsidR="00900967">
        <w:t xml:space="preserve"> </w:t>
      </w:r>
      <w:r w:rsidR="008C03F6" w:rsidRPr="008C03F6">
        <w:t>Zustimmung</w:t>
      </w:r>
      <w:r w:rsidR="00900967">
        <w:t xml:space="preserve"> </w:t>
      </w:r>
      <w:r w:rsidR="008C03F6" w:rsidRPr="008C03F6">
        <w:t>verdienen;</w:t>
      </w:r>
      <w:r w:rsidR="00900967">
        <w:t xml:space="preserve"> </w:t>
      </w:r>
      <w:r w:rsidR="008C03F6" w:rsidRPr="008C03F6">
        <w:t>beschäftigt</w:t>
      </w:r>
      <w:r w:rsidR="00900967">
        <w:t xml:space="preserve"> </w:t>
      </w:r>
      <w:r w:rsidR="008C03F6" w:rsidRPr="008C03F6">
        <w:t>euch</w:t>
      </w:r>
      <w:r w:rsidR="00900967">
        <w:t xml:space="preserve"> </w:t>
      </w:r>
      <w:r w:rsidR="008C03F6" w:rsidRPr="008C03F6">
        <w:t>mit</w:t>
      </w:r>
      <w:r w:rsidR="00900967">
        <w:t xml:space="preserve"> </w:t>
      </w:r>
      <w:r w:rsidR="008C03F6" w:rsidRPr="008C03F6">
        <w:t>dem,</w:t>
      </w:r>
      <w:r w:rsidR="00900967">
        <w:t xml:space="preserve"> </w:t>
      </w:r>
      <w:r w:rsidR="008C03F6" w:rsidRPr="008C03F6">
        <w:t>was</w:t>
      </w:r>
      <w:r w:rsidR="00900967">
        <w:t xml:space="preserve"> </w:t>
      </w:r>
      <w:r w:rsidR="008C03F6" w:rsidRPr="008C03F6">
        <w:t>vorbildlich</w:t>
      </w:r>
      <w:r w:rsidR="00900967">
        <w:t xml:space="preserve"> </w:t>
      </w:r>
      <w:r w:rsidR="008C03F6" w:rsidRPr="008C03F6">
        <w:t>ist</w:t>
      </w:r>
      <w:r w:rsidR="00900967">
        <w:t xml:space="preserve"> </w:t>
      </w:r>
      <w:r w:rsidR="008C03F6" w:rsidRPr="008C03F6">
        <w:t>und</w:t>
      </w:r>
      <w:r w:rsidR="00900967">
        <w:t xml:space="preserve"> </w:t>
      </w:r>
      <w:r w:rsidR="008C03F6" w:rsidRPr="008C03F6">
        <w:t>zu</w:t>
      </w:r>
      <w:r w:rsidR="00900967">
        <w:t xml:space="preserve"> </w:t>
      </w:r>
      <w:r w:rsidR="008C03F6" w:rsidRPr="008C03F6">
        <w:t>Recht</w:t>
      </w:r>
      <w:r w:rsidR="00900967">
        <w:t xml:space="preserve"> </w:t>
      </w:r>
      <w:r w:rsidR="008C03F6" w:rsidRPr="008C03F6">
        <w:t>gelobt</w:t>
      </w:r>
      <w:r w:rsidR="00900967">
        <w:t xml:space="preserve"> </w:t>
      </w:r>
      <w:r w:rsidR="008C03F6" w:rsidRPr="008C03F6">
        <w:t>wird.“</w:t>
      </w:r>
      <w:r w:rsidR="00900967">
        <w:t xml:space="preserve"> Philipper </w:t>
      </w:r>
      <w:r w:rsidR="008C03F6">
        <w:t>4</w:t>
      </w:r>
      <w:r w:rsidR="00900967">
        <w:t>, 8</w:t>
      </w:r>
      <w:r w:rsidR="00F1088B">
        <w:t>.</w:t>
      </w:r>
    </w:p>
    <w:p w14:paraId="369FF75E" w14:textId="42B9A4EA" w:rsidR="003315E9" w:rsidRPr="003315E9" w:rsidRDefault="003315E9" w:rsidP="003315E9">
      <w:pPr>
        <w:pStyle w:val="Absatzregulr"/>
      </w:pPr>
      <w:r>
        <w:t>Sind</w:t>
      </w:r>
      <w:r w:rsidR="00900967">
        <w:t xml:space="preserve"> </w:t>
      </w:r>
      <w:r>
        <w:t>wir</w:t>
      </w:r>
      <w:r w:rsidR="00900967">
        <w:t xml:space="preserve"> </w:t>
      </w:r>
      <w:r>
        <w:t>uns</w:t>
      </w:r>
      <w:r w:rsidR="00900967">
        <w:t xml:space="preserve"> </w:t>
      </w:r>
      <w:r>
        <w:t>dessen</w:t>
      </w:r>
      <w:r w:rsidR="00900967">
        <w:t xml:space="preserve"> </w:t>
      </w:r>
      <w:r>
        <w:t>bewusst,</w:t>
      </w:r>
      <w:r w:rsidR="00900967">
        <w:t xml:space="preserve"> </w:t>
      </w:r>
      <w:r>
        <w:t>dass</w:t>
      </w:r>
      <w:r w:rsidR="00900967">
        <w:t xml:space="preserve"> </w:t>
      </w:r>
      <w:r>
        <w:t>Christen</w:t>
      </w:r>
      <w:r w:rsidR="00900967">
        <w:t xml:space="preserve"> </w:t>
      </w:r>
      <w:r>
        <w:t>nicht</w:t>
      </w:r>
      <w:r w:rsidR="00900967">
        <w:t xml:space="preserve"> </w:t>
      </w:r>
      <w:r>
        <w:t>immer</w:t>
      </w:r>
      <w:r w:rsidR="00900967">
        <w:t xml:space="preserve"> </w:t>
      </w:r>
      <w:r>
        <w:t>alles</w:t>
      </w:r>
      <w:r w:rsidR="00900967">
        <w:t xml:space="preserve"> </w:t>
      </w:r>
      <w:r>
        <w:t>besser</w:t>
      </w:r>
      <w:r w:rsidR="00900967">
        <w:t xml:space="preserve"> </w:t>
      </w:r>
      <w:r>
        <w:t>wissen.</w:t>
      </w:r>
    </w:p>
    <w:bookmarkStart w:id="10" w:name="_Toc48992530"/>
    <w:bookmarkStart w:id="11" w:name="_Toc248748171"/>
    <w:bookmarkStart w:id="12" w:name="_Toc299810656"/>
    <w:p w14:paraId="78915CCC" w14:textId="6130E1F1" w:rsidR="00CC78B2" w:rsidRPr="00CC78B2" w:rsidRDefault="006E3CA6" w:rsidP="00CC78B2">
      <w:pPr>
        <w:pStyle w:val="berschrift3"/>
        <w:rPr>
          <w:rFonts w:ascii="Arial Rounded MT Bold" w:hAnsi="Arial Rounded MT Bold"/>
          <w:b w:val="0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F1C3BD" wp14:editId="1CC1D41D">
                <wp:simplePos x="0" y="0"/>
                <wp:positionH relativeFrom="column">
                  <wp:posOffset>450218</wp:posOffset>
                </wp:positionH>
                <wp:positionV relativeFrom="paragraph">
                  <wp:posOffset>52923</wp:posOffset>
                </wp:positionV>
                <wp:extent cx="367665" cy="457200"/>
                <wp:effectExtent l="0" t="0" r="13335" b="1905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C7945" w14:textId="77777777" w:rsidR="00944876" w:rsidRPr="005B338F" w:rsidRDefault="00944876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F1C3BD" id="_x0000_s1037" type="#_x0000_t202" style="position:absolute;left:0;text-align:left;margin-left:35.45pt;margin-top:4.15pt;width:28.9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EpKQ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">
                <v:textbox>
                  <w:txbxContent>
                    <w:p w14:paraId="062C7945" w14:textId="77777777" w:rsidR="00944876" w:rsidRPr="005B338F" w:rsidRDefault="00944876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83FA9">
        <w:rPr>
          <w:rFonts w:ascii="Arial Rounded MT Bold" w:hAnsi="Arial Rounded MT Bold"/>
          <w:b w:val="0"/>
        </w:rPr>
        <w:t>Wir</w:t>
      </w:r>
      <w:r w:rsidR="00900967">
        <w:rPr>
          <w:rFonts w:ascii="Arial Rounded MT Bold" w:hAnsi="Arial Rounded MT Bold"/>
          <w:b w:val="0"/>
        </w:rPr>
        <w:t xml:space="preserve"> </w:t>
      </w:r>
      <w:r w:rsidR="00AF6DA1" w:rsidRPr="00AF6DA1">
        <w:rPr>
          <w:rFonts w:ascii="Arial Rounded MT Bold" w:hAnsi="Arial Rounded MT Bold"/>
          <w:b w:val="0"/>
        </w:rPr>
        <w:t>begünstigen</w:t>
      </w:r>
      <w:r w:rsidR="00900967">
        <w:rPr>
          <w:rFonts w:ascii="Arial Rounded MT Bold" w:hAnsi="Arial Rounded MT Bold"/>
          <w:b w:val="0"/>
        </w:rPr>
        <w:t xml:space="preserve"> </w:t>
      </w:r>
      <w:r w:rsidR="00FB7242" w:rsidRPr="00FB7242">
        <w:rPr>
          <w:rFonts w:ascii="Arial Rounded MT Bold" w:hAnsi="Arial Rounded MT Bold"/>
          <w:b w:val="0"/>
        </w:rPr>
        <w:t>eine</w:t>
      </w:r>
      <w:r w:rsidR="00900967">
        <w:rPr>
          <w:rFonts w:ascii="Arial Rounded MT Bold" w:hAnsi="Arial Rounded MT Bold"/>
          <w:b w:val="0"/>
        </w:rPr>
        <w:t xml:space="preserve"> </w:t>
      </w:r>
      <w:r w:rsidR="00FB7242" w:rsidRPr="00FB7242">
        <w:rPr>
          <w:rFonts w:ascii="Arial Rounded MT Bold" w:hAnsi="Arial Rounded MT Bold"/>
          <w:b w:val="0"/>
        </w:rPr>
        <w:t>motivierende</w:t>
      </w:r>
      <w:r w:rsidR="00900967">
        <w:rPr>
          <w:rFonts w:ascii="Arial Rounded MT Bold" w:hAnsi="Arial Rounded MT Bold"/>
          <w:b w:val="0"/>
        </w:rPr>
        <w:t xml:space="preserve"> </w:t>
      </w:r>
      <w:r w:rsidR="00FB7242" w:rsidRPr="00FB7242">
        <w:rPr>
          <w:rFonts w:ascii="Arial Rounded MT Bold" w:hAnsi="Arial Rounded MT Bold"/>
          <w:b w:val="0"/>
        </w:rPr>
        <w:t>Atmosphäre</w:t>
      </w:r>
      <w:r w:rsidR="00B83FA9">
        <w:rPr>
          <w:rFonts w:ascii="Arial Rounded MT Bold" w:hAnsi="Arial Rounded MT Bold"/>
          <w:b w:val="0"/>
        </w:rPr>
        <w:t>,</w:t>
      </w:r>
      <w:r w:rsidR="00900967">
        <w:rPr>
          <w:rFonts w:ascii="Arial Rounded MT Bold" w:hAnsi="Arial Rounded MT Bold"/>
          <w:b w:val="0"/>
        </w:rPr>
        <w:t xml:space="preserve"> </w:t>
      </w:r>
      <w:r w:rsidR="00B83FA9">
        <w:rPr>
          <w:rFonts w:ascii="Arial Rounded MT Bold" w:hAnsi="Arial Rounded MT Bold"/>
          <w:b w:val="0"/>
        </w:rPr>
        <w:t>i</w:t>
      </w:r>
      <w:r w:rsidR="004F2552">
        <w:rPr>
          <w:rFonts w:ascii="Arial Rounded MT Bold" w:hAnsi="Arial Rounded MT Bold"/>
          <w:b w:val="0"/>
        </w:rPr>
        <w:t>ndem</w:t>
      </w:r>
      <w:r w:rsidR="00900967">
        <w:rPr>
          <w:rFonts w:ascii="Arial Rounded MT Bold" w:hAnsi="Arial Rounded MT Bold"/>
          <w:b w:val="0"/>
        </w:rPr>
        <w:t xml:space="preserve"> </w:t>
      </w:r>
      <w:r w:rsidR="004F2552">
        <w:rPr>
          <w:rFonts w:ascii="Arial Rounded MT Bold" w:hAnsi="Arial Rounded MT Bold"/>
          <w:b w:val="0"/>
        </w:rPr>
        <w:t>wir</w:t>
      </w:r>
      <w:r w:rsidR="00900967">
        <w:rPr>
          <w:rFonts w:ascii="Arial Rounded MT Bold" w:hAnsi="Arial Rounded MT Bold"/>
          <w:b w:val="0"/>
        </w:rPr>
        <w:t xml:space="preserve"> </w:t>
      </w:r>
      <w:r w:rsidR="004F2552">
        <w:rPr>
          <w:rFonts w:ascii="Arial Rounded MT Bold" w:hAnsi="Arial Rounded MT Bold"/>
          <w:b w:val="0"/>
        </w:rPr>
        <w:t>Gesprächspartner</w:t>
      </w:r>
      <w:r w:rsidR="00900967">
        <w:rPr>
          <w:rFonts w:ascii="Arial Rounded MT Bold" w:hAnsi="Arial Rounded MT Bold"/>
          <w:b w:val="0"/>
        </w:rPr>
        <w:t xml:space="preserve"> </w:t>
      </w:r>
      <w:r w:rsidR="004F2552">
        <w:rPr>
          <w:rFonts w:ascii="Arial Rounded MT Bold" w:hAnsi="Arial Rounded MT Bold"/>
          <w:b w:val="0"/>
        </w:rPr>
        <w:t>sind</w:t>
      </w:r>
      <w:bookmarkEnd w:id="10"/>
    </w:p>
    <w:p w14:paraId="7BA2019B" w14:textId="3CFFA0FA" w:rsidR="00430249" w:rsidRDefault="000152B4" w:rsidP="009A19A7">
      <w:pPr>
        <w:pStyle w:val="Absatzregulr"/>
      </w:pPr>
      <w:r w:rsidRPr="000152B4">
        <w:t>Wir</w:t>
      </w:r>
      <w:r w:rsidR="00900967">
        <w:t xml:space="preserve"> </w:t>
      </w:r>
      <w:r w:rsidR="006E3CA6">
        <w:t>begünstigen</w:t>
      </w:r>
      <w:r w:rsidR="00900967">
        <w:t xml:space="preserve"> </w:t>
      </w:r>
      <w:r w:rsidR="006E3CA6">
        <w:t>eine</w:t>
      </w:r>
      <w:r w:rsidR="00900967">
        <w:t xml:space="preserve"> </w:t>
      </w:r>
      <w:r w:rsidR="006E3CA6">
        <w:t>motivier</w:t>
      </w:r>
      <w:r w:rsidR="009D2355">
        <w:t>end</w:t>
      </w:r>
      <w:r w:rsidR="003315E9">
        <w:t>e</w:t>
      </w:r>
      <w:r w:rsidR="00900967">
        <w:t xml:space="preserve"> </w:t>
      </w:r>
      <w:r w:rsidR="009D2355">
        <w:t>Atmosphäre</w:t>
      </w:r>
      <w:r w:rsidRPr="000152B4">
        <w:t>,</w:t>
      </w:r>
      <w:r w:rsidR="00900967">
        <w:t xml:space="preserve"> </w:t>
      </w:r>
      <w:r>
        <w:t>indem</w:t>
      </w:r>
      <w:r w:rsidR="00900967">
        <w:t xml:space="preserve"> </w:t>
      </w:r>
      <w:r>
        <w:t>wir</w:t>
      </w:r>
      <w:r w:rsidR="00900967">
        <w:t xml:space="preserve"> </w:t>
      </w:r>
      <w:r>
        <w:t>aufmerksame</w:t>
      </w:r>
      <w:r w:rsidR="00900967">
        <w:t xml:space="preserve"> </w:t>
      </w:r>
      <w:r>
        <w:t>Gesprächspartner</w:t>
      </w:r>
      <w:r w:rsidR="00900967">
        <w:t xml:space="preserve"> </w:t>
      </w:r>
      <w:r>
        <w:t>für</w:t>
      </w:r>
      <w:r w:rsidR="00900967">
        <w:t xml:space="preserve"> </w:t>
      </w:r>
      <w:r>
        <w:t>unsere</w:t>
      </w:r>
      <w:r w:rsidR="00900967">
        <w:t xml:space="preserve"> </w:t>
      </w:r>
      <w:r>
        <w:t>Kinder</w:t>
      </w:r>
      <w:r w:rsidR="00900967">
        <w:t xml:space="preserve"> </w:t>
      </w:r>
      <w:r>
        <w:t>sind.</w:t>
      </w:r>
      <w:r w:rsidR="00900967">
        <w:t xml:space="preserve"> </w:t>
      </w:r>
      <w:r>
        <w:t>Ich</w:t>
      </w:r>
      <w:r w:rsidR="00900967">
        <w:t xml:space="preserve"> </w:t>
      </w:r>
      <w:r>
        <w:t>erachte</w:t>
      </w:r>
      <w:r w:rsidR="00900967">
        <w:t xml:space="preserve"> </w:t>
      </w:r>
      <w:r>
        <w:t>es</w:t>
      </w:r>
      <w:r w:rsidR="00900967">
        <w:t xml:space="preserve"> </w:t>
      </w:r>
      <w:r>
        <w:t>als</w:t>
      </w:r>
      <w:r w:rsidR="00900967">
        <w:t xml:space="preserve"> </w:t>
      </w:r>
      <w:r>
        <w:t>eine</w:t>
      </w:r>
      <w:r w:rsidR="00900967">
        <w:t xml:space="preserve"> </w:t>
      </w:r>
      <w:r>
        <w:t>der</w:t>
      </w:r>
      <w:r w:rsidR="00900967">
        <w:t xml:space="preserve"> </w:t>
      </w:r>
      <w:r>
        <w:t>Hauptaufgaben</w:t>
      </w:r>
      <w:r w:rsidR="00900967">
        <w:t xml:space="preserve"> </w:t>
      </w:r>
      <w:r>
        <w:t>in</w:t>
      </w:r>
      <w:r w:rsidR="00900967">
        <w:t xml:space="preserve"> </w:t>
      </w:r>
      <w:r>
        <w:t>der</w:t>
      </w:r>
      <w:r w:rsidR="00900967">
        <w:t xml:space="preserve"> </w:t>
      </w:r>
      <w:r>
        <w:t>Erziehung,</w:t>
      </w:r>
      <w:r w:rsidR="00900967">
        <w:t xml:space="preserve"> </w:t>
      </w:r>
      <w:r>
        <w:t>dass</w:t>
      </w:r>
      <w:r w:rsidR="00900967">
        <w:t xml:space="preserve"> </w:t>
      </w:r>
      <w:r>
        <w:t>wir</w:t>
      </w:r>
      <w:r w:rsidR="00900967">
        <w:t xml:space="preserve"> </w:t>
      </w:r>
      <w:r>
        <w:t>uns</w:t>
      </w:r>
      <w:r w:rsidR="00900967">
        <w:t xml:space="preserve"> </w:t>
      </w:r>
      <w:r>
        <w:t>für</w:t>
      </w:r>
      <w:r w:rsidR="00900967">
        <w:t xml:space="preserve"> </w:t>
      </w:r>
      <w:r>
        <w:t>die</w:t>
      </w:r>
      <w:r w:rsidR="00900967">
        <w:t xml:space="preserve"> </w:t>
      </w:r>
      <w:r>
        <w:t>Fragen</w:t>
      </w:r>
      <w:r w:rsidR="00900967">
        <w:t xml:space="preserve"> </w:t>
      </w:r>
      <w:r>
        <w:t>der</w:t>
      </w:r>
      <w:r w:rsidR="00900967">
        <w:t xml:space="preserve"> </w:t>
      </w:r>
      <w:r>
        <w:t>Kinder</w:t>
      </w:r>
      <w:r w:rsidR="00900967">
        <w:t xml:space="preserve"> </w:t>
      </w:r>
      <w:r>
        <w:t>Zeit</w:t>
      </w:r>
      <w:r w:rsidR="00900967">
        <w:t xml:space="preserve"> </w:t>
      </w:r>
      <w:r>
        <w:t>nehmen.</w:t>
      </w:r>
    </w:p>
    <w:p w14:paraId="11248F1F" w14:textId="0C8AA744" w:rsidR="00430249" w:rsidRDefault="00430249" w:rsidP="009A19A7">
      <w:pPr>
        <w:pStyle w:val="Absatzregulr"/>
      </w:pPr>
      <w:r>
        <w:t>Wir</w:t>
      </w:r>
      <w:r w:rsidR="00900967">
        <w:t xml:space="preserve"> </w:t>
      </w:r>
      <w:r>
        <w:t>können</w:t>
      </w:r>
      <w:r w:rsidR="00900967">
        <w:t xml:space="preserve"> </w:t>
      </w:r>
      <w:r>
        <w:t>nämlich</w:t>
      </w:r>
      <w:r w:rsidR="00900967">
        <w:t xml:space="preserve"> </w:t>
      </w:r>
      <w:r>
        <w:t>die</w:t>
      </w:r>
      <w:r w:rsidR="00900967">
        <w:t xml:space="preserve"> </w:t>
      </w:r>
      <w:r>
        <w:t>Einflüsse,</w:t>
      </w:r>
      <w:r w:rsidR="00900967">
        <w:t xml:space="preserve"> </w:t>
      </w:r>
      <w:r>
        <w:t>denen</w:t>
      </w:r>
      <w:r w:rsidR="00900967">
        <w:t xml:space="preserve"> </w:t>
      </w:r>
      <w:r>
        <w:t>unsere</w:t>
      </w:r>
      <w:r w:rsidR="00900967">
        <w:t xml:space="preserve"> </w:t>
      </w:r>
      <w:r>
        <w:t>Kinder</w:t>
      </w:r>
      <w:r w:rsidR="00900967">
        <w:t xml:space="preserve"> </w:t>
      </w:r>
      <w:r>
        <w:t>ausgesetzt</w:t>
      </w:r>
      <w:r w:rsidR="00900967">
        <w:t xml:space="preserve"> </w:t>
      </w:r>
      <w:r w:rsidR="00351F72">
        <w:t>sind</w:t>
      </w:r>
      <w:r w:rsidR="00900967">
        <w:t xml:space="preserve"> </w:t>
      </w:r>
      <w:r>
        <w:t>nicht</w:t>
      </w:r>
      <w:r w:rsidR="00900967">
        <w:t xml:space="preserve"> </w:t>
      </w:r>
      <w:r>
        <w:t>verhindern,</w:t>
      </w:r>
      <w:r w:rsidR="00900967">
        <w:t xml:space="preserve"> </w:t>
      </w:r>
      <w:r>
        <w:t>aber</w:t>
      </w:r>
      <w:r w:rsidR="00900967">
        <w:t xml:space="preserve"> </w:t>
      </w:r>
      <w:r>
        <w:t>wir</w:t>
      </w:r>
      <w:r w:rsidR="00900967">
        <w:t xml:space="preserve"> </w:t>
      </w:r>
      <w:r>
        <w:t>können</w:t>
      </w:r>
      <w:r w:rsidR="00900967">
        <w:t xml:space="preserve"> </w:t>
      </w:r>
      <w:r>
        <w:t>ihnen</w:t>
      </w:r>
      <w:r w:rsidR="00900967">
        <w:t xml:space="preserve"> </w:t>
      </w:r>
      <w:r>
        <w:t>dabei</w:t>
      </w:r>
      <w:r w:rsidR="00900967">
        <w:t xml:space="preserve"> </w:t>
      </w:r>
      <w:r>
        <w:t>helfen,</w:t>
      </w:r>
      <w:r w:rsidR="00900967">
        <w:t xml:space="preserve"> </w:t>
      </w:r>
      <w:r>
        <w:t>diese</w:t>
      </w:r>
      <w:r w:rsidR="00900967">
        <w:t xml:space="preserve"> </w:t>
      </w:r>
      <w:r>
        <w:t>Einflüsse</w:t>
      </w:r>
      <w:r w:rsidR="00900967">
        <w:t xml:space="preserve"> </w:t>
      </w:r>
      <w:r>
        <w:t>zu</w:t>
      </w:r>
      <w:r w:rsidR="00900967">
        <w:t xml:space="preserve"> </w:t>
      </w:r>
      <w:r>
        <w:t>verarbeiten</w:t>
      </w:r>
      <w:r w:rsidR="00900967">
        <w:t xml:space="preserve"> </w:t>
      </w:r>
      <w:r w:rsidR="009D2355">
        <w:t>und</w:t>
      </w:r>
      <w:r w:rsidR="00900967">
        <w:t xml:space="preserve"> </w:t>
      </w:r>
      <w:r w:rsidR="009D2355">
        <w:t>einzuordnen</w:t>
      </w:r>
      <w:r>
        <w:t>.</w:t>
      </w:r>
    </w:p>
    <w:p w14:paraId="42935CD2" w14:textId="2877AB63" w:rsidR="00351F72" w:rsidRDefault="00351F72" w:rsidP="009A19A7">
      <w:pPr>
        <w:pStyle w:val="Absatzregulr"/>
      </w:pPr>
      <w:r>
        <w:t>Die</w:t>
      </w:r>
      <w:r w:rsidR="00900967">
        <w:t xml:space="preserve"> </w:t>
      </w:r>
      <w:r>
        <w:t>Schule</w:t>
      </w:r>
      <w:r w:rsidR="00900967">
        <w:t xml:space="preserve"> </w:t>
      </w:r>
      <w:r>
        <w:t>wird</w:t>
      </w:r>
      <w:r w:rsidR="00900967">
        <w:t xml:space="preserve"> </w:t>
      </w:r>
      <w:r>
        <w:t>sich</w:t>
      </w:r>
      <w:r w:rsidR="00900967">
        <w:t xml:space="preserve"> </w:t>
      </w:r>
      <w:r>
        <w:t>nicht</w:t>
      </w:r>
      <w:r w:rsidR="00900967">
        <w:t xml:space="preserve"> </w:t>
      </w:r>
      <w:r>
        <w:t>unseren</w:t>
      </w:r>
      <w:r w:rsidR="00900967">
        <w:t xml:space="preserve"> </w:t>
      </w:r>
      <w:r>
        <w:t>Werten</w:t>
      </w:r>
      <w:r w:rsidR="00900967">
        <w:t xml:space="preserve"> </w:t>
      </w:r>
      <w:r>
        <w:t>anpassen.</w:t>
      </w:r>
      <w:r w:rsidR="00900967">
        <w:t xml:space="preserve"> </w:t>
      </w:r>
      <w:r>
        <w:t>Deshalb</w:t>
      </w:r>
      <w:r w:rsidR="00900967">
        <w:t xml:space="preserve"> </w:t>
      </w:r>
      <w:r>
        <w:t>ist</w:t>
      </w:r>
      <w:r w:rsidR="00900967">
        <w:t xml:space="preserve"> </w:t>
      </w:r>
      <w:r>
        <w:t>es</w:t>
      </w:r>
      <w:r w:rsidR="00900967">
        <w:t xml:space="preserve"> </w:t>
      </w:r>
      <w:r>
        <w:t>unsere</w:t>
      </w:r>
      <w:r w:rsidR="00900967">
        <w:t xml:space="preserve"> </w:t>
      </w:r>
      <w:r>
        <w:t>Aufgabe</w:t>
      </w:r>
      <w:r w:rsidR="00900967">
        <w:t xml:space="preserve"> </w:t>
      </w:r>
      <w:r>
        <w:t>den</w:t>
      </w:r>
      <w:r w:rsidR="00900967">
        <w:t xml:space="preserve"> </w:t>
      </w:r>
      <w:r>
        <w:t>Kindern</w:t>
      </w:r>
      <w:r w:rsidR="00900967">
        <w:t xml:space="preserve"> </w:t>
      </w:r>
      <w:r>
        <w:t>die</w:t>
      </w:r>
      <w:r w:rsidR="00900967">
        <w:t xml:space="preserve"> </w:t>
      </w:r>
      <w:r>
        <w:t>Werte</w:t>
      </w:r>
      <w:r w:rsidR="00900967">
        <w:t xml:space="preserve"> </w:t>
      </w:r>
      <w:r>
        <w:t>zu</w:t>
      </w:r>
      <w:r w:rsidR="00900967">
        <w:t xml:space="preserve"> </w:t>
      </w:r>
      <w:r>
        <w:t>vermitteln,</w:t>
      </w:r>
      <w:r w:rsidR="00900967">
        <w:t xml:space="preserve"> </w:t>
      </w:r>
      <w:r>
        <w:t>die</w:t>
      </w:r>
      <w:r w:rsidR="00900967">
        <w:t xml:space="preserve"> </w:t>
      </w:r>
      <w:r>
        <w:t>wir</w:t>
      </w:r>
      <w:r w:rsidR="00900967">
        <w:t xml:space="preserve"> </w:t>
      </w:r>
      <w:r>
        <w:t>wichtig</w:t>
      </w:r>
      <w:r w:rsidR="00900967">
        <w:t xml:space="preserve"> </w:t>
      </w:r>
      <w:r>
        <w:t>finden.</w:t>
      </w:r>
      <w:r w:rsidR="00900967">
        <w:t xml:space="preserve"> </w:t>
      </w:r>
      <w:r>
        <w:t>Das</w:t>
      </w:r>
      <w:r w:rsidR="00900967">
        <w:t xml:space="preserve"> </w:t>
      </w:r>
      <w:r>
        <w:t>macht</w:t>
      </w:r>
      <w:r w:rsidR="00900967">
        <w:t xml:space="preserve"> </w:t>
      </w:r>
      <w:r>
        <w:t>man</w:t>
      </w:r>
      <w:r w:rsidR="00900967">
        <w:t xml:space="preserve"> </w:t>
      </w:r>
      <w:r>
        <w:t>aber</w:t>
      </w:r>
      <w:r w:rsidR="00900967">
        <w:t xml:space="preserve"> </w:t>
      </w:r>
      <w:r>
        <w:t>nicht,</w:t>
      </w:r>
      <w:r w:rsidR="00900967">
        <w:t xml:space="preserve"> </w:t>
      </w:r>
      <w:r>
        <w:t>indem</w:t>
      </w:r>
      <w:r w:rsidR="00900967">
        <w:t xml:space="preserve"> </w:t>
      </w:r>
      <w:r>
        <w:t>man</w:t>
      </w:r>
      <w:r w:rsidR="00900967">
        <w:t xml:space="preserve"> </w:t>
      </w:r>
      <w:r>
        <w:t>den</w:t>
      </w:r>
      <w:r w:rsidR="00900967">
        <w:t xml:space="preserve"> </w:t>
      </w:r>
      <w:r>
        <w:t>Kindern</w:t>
      </w:r>
      <w:r w:rsidR="00900967">
        <w:t xml:space="preserve"> </w:t>
      </w:r>
      <w:r>
        <w:t>einfach</w:t>
      </w:r>
      <w:r w:rsidR="00900967">
        <w:t xml:space="preserve"> </w:t>
      </w:r>
      <w:r>
        <w:t>sagt,</w:t>
      </w:r>
      <w:r w:rsidR="00900967">
        <w:t xml:space="preserve"> </w:t>
      </w:r>
      <w:r>
        <w:t>was</w:t>
      </w:r>
      <w:r w:rsidR="00900967">
        <w:t xml:space="preserve"> </w:t>
      </w:r>
      <w:r w:rsidR="000152B4">
        <w:t>man</w:t>
      </w:r>
      <w:r w:rsidR="00900967">
        <w:t xml:space="preserve"> </w:t>
      </w:r>
      <w:r w:rsidR="000152B4">
        <w:t>darf</w:t>
      </w:r>
      <w:r w:rsidR="00900967">
        <w:t xml:space="preserve"> </w:t>
      </w:r>
      <w:r w:rsidR="000152B4">
        <w:t>und</w:t>
      </w:r>
      <w:r w:rsidR="00900967">
        <w:t xml:space="preserve"> </w:t>
      </w:r>
      <w:r w:rsidR="000152B4">
        <w:t>was</w:t>
      </w:r>
      <w:r w:rsidR="00900967">
        <w:t xml:space="preserve"> </w:t>
      </w:r>
      <w:r w:rsidR="000152B4">
        <w:t>verboten</w:t>
      </w:r>
      <w:r w:rsidR="00900967">
        <w:t xml:space="preserve"> </w:t>
      </w:r>
      <w:r w:rsidR="000152B4">
        <w:t>ist</w:t>
      </w:r>
      <w:r w:rsidR="00900967">
        <w:t xml:space="preserve"> </w:t>
      </w:r>
      <w:r w:rsidR="009D2355">
        <w:t>oder</w:t>
      </w:r>
      <w:r w:rsidR="00900967">
        <w:t xml:space="preserve"> </w:t>
      </w:r>
      <w:r w:rsidR="009D2355">
        <w:t>was</w:t>
      </w:r>
      <w:r w:rsidR="00900967">
        <w:t xml:space="preserve"> </w:t>
      </w:r>
      <w:r w:rsidR="009D2355">
        <w:t>man</w:t>
      </w:r>
      <w:r w:rsidR="00900967">
        <w:t xml:space="preserve"> </w:t>
      </w:r>
      <w:r w:rsidR="009D2355">
        <w:t>denken</w:t>
      </w:r>
      <w:r w:rsidR="00900967">
        <w:t xml:space="preserve"> </w:t>
      </w:r>
      <w:r w:rsidR="009D2355">
        <w:t>darf</w:t>
      </w:r>
      <w:r w:rsidR="00900967">
        <w:t xml:space="preserve"> </w:t>
      </w:r>
      <w:r w:rsidR="009D2355">
        <w:t>und</w:t>
      </w:r>
      <w:r w:rsidR="00900967">
        <w:t xml:space="preserve"> </w:t>
      </w:r>
      <w:r w:rsidR="009D2355">
        <w:t>was</w:t>
      </w:r>
      <w:r w:rsidR="00900967">
        <w:t xml:space="preserve"> </w:t>
      </w:r>
      <w:r w:rsidR="009D2355">
        <w:t>man</w:t>
      </w:r>
      <w:r w:rsidR="00900967">
        <w:t xml:space="preserve"> </w:t>
      </w:r>
      <w:r w:rsidR="009D2355">
        <w:t>nicht</w:t>
      </w:r>
      <w:r w:rsidR="00900967">
        <w:t xml:space="preserve"> </w:t>
      </w:r>
      <w:r w:rsidR="009D2355">
        <w:t>denken</w:t>
      </w:r>
      <w:r w:rsidR="00900967">
        <w:t xml:space="preserve"> </w:t>
      </w:r>
      <w:r w:rsidR="009D2355">
        <w:t>darf</w:t>
      </w:r>
      <w:r w:rsidR="000152B4">
        <w:t>.</w:t>
      </w:r>
    </w:p>
    <w:p w14:paraId="2A5CC5D9" w14:textId="58FE6EF0" w:rsidR="00430249" w:rsidRDefault="000152B4" w:rsidP="009A19A7">
      <w:pPr>
        <w:pStyle w:val="Absatzregulr"/>
      </w:pPr>
      <w:r>
        <w:t>Wir</w:t>
      </w:r>
      <w:r w:rsidR="00900967">
        <w:t xml:space="preserve"> </w:t>
      </w:r>
      <w:r>
        <w:t>müssen</w:t>
      </w:r>
      <w:r w:rsidR="00900967">
        <w:t xml:space="preserve"> </w:t>
      </w:r>
      <w:r>
        <w:t>den</w:t>
      </w:r>
      <w:r w:rsidR="00900967">
        <w:t xml:space="preserve"> </w:t>
      </w:r>
      <w:r>
        <w:t>Kindern</w:t>
      </w:r>
      <w:r w:rsidR="00933830">
        <w:t>,</w:t>
      </w:r>
      <w:r w:rsidR="00900967">
        <w:t xml:space="preserve"> </w:t>
      </w:r>
      <w:r w:rsidR="009D2355">
        <w:t>so</w:t>
      </w:r>
      <w:r w:rsidR="00900967">
        <w:t xml:space="preserve"> </w:t>
      </w:r>
      <w:r w:rsidR="009D2355">
        <w:t>wie</w:t>
      </w:r>
      <w:r w:rsidR="00900967">
        <w:t xml:space="preserve"> </w:t>
      </w:r>
      <w:r w:rsidR="009D2355">
        <w:t>sie</w:t>
      </w:r>
      <w:r w:rsidR="00900967">
        <w:t xml:space="preserve"> </w:t>
      </w:r>
      <w:r w:rsidR="009D2355">
        <w:t>es</w:t>
      </w:r>
      <w:r w:rsidR="00900967">
        <w:t xml:space="preserve"> </w:t>
      </w:r>
      <w:r w:rsidR="009D2355">
        <w:t>verstehen</w:t>
      </w:r>
      <w:r w:rsidR="00900967">
        <w:t xml:space="preserve"> </w:t>
      </w:r>
      <w:r w:rsidR="009D2355">
        <w:t>können</w:t>
      </w:r>
      <w:r w:rsidR="00933830">
        <w:t>,</w:t>
      </w:r>
      <w:r w:rsidR="00900967">
        <w:t xml:space="preserve"> </w:t>
      </w:r>
      <w:r>
        <w:t>begründen,</w:t>
      </w:r>
      <w:r w:rsidR="00900967">
        <w:t xml:space="preserve"> </w:t>
      </w:r>
      <w:r>
        <w:t>warum</w:t>
      </w:r>
      <w:r w:rsidR="00900967">
        <w:t xml:space="preserve"> </w:t>
      </w:r>
      <w:r>
        <w:t>wir</w:t>
      </w:r>
      <w:r w:rsidR="00900967">
        <w:t xml:space="preserve"> </w:t>
      </w:r>
      <w:r>
        <w:t>eine</w:t>
      </w:r>
      <w:r w:rsidR="00900967">
        <w:t xml:space="preserve"> </w:t>
      </w:r>
      <w:r>
        <w:t>Sache</w:t>
      </w:r>
      <w:r w:rsidR="00900967">
        <w:t xml:space="preserve"> </w:t>
      </w:r>
      <w:r>
        <w:t>anders</w:t>
      </w:r>
      <w:r w:rsidR="00900967">
        <w:t xml:space="preserve"> </w:t>
      </w:r>
      <w:r>
        <w:t>beurteilen.</w:t>
      </w:r>
      <w:r w:rsidR="00900967">
        <w:t xml:space="preserve"> </w:t>
      </w:r>
      <w:r>
        <w:t>Sie</w:t>
      </w:r>
      <w:r w:rsidR="00900967">
        <w:t xml:space="preserve"> </w:t>
      </w:r>
      <w:r>
        <w:t>müssen</w:t>
      </w:r>
      <w:r w:rsidR="00900967">
        <w:t xml:space="preserve"> </w:t>
      </w:r>
      <w:r>
        <w:t>verstehen</w:t>
      </w:r>
      <w:r w:rsidR="00900967">
        <w:t xml:space="preserve"> </w:t>
      </w:r>
      <w:r>
        <w:t>können,</w:t>
      </w:r>
      <w:r w:rsidR="00900967">
        <w:t xml:space="preserve"> </w:t>
      </w:r>
      <w:r>
        <w:t>warum</w:t>
      </w:r>
      <w:r w:rsidR="00900967">
        <w:t xml:space="preserve"> </w:t>
      </w:r>
      <w:r>
        <w:t>wir</w:t>
      </w:r>
      <w:r w:rsidR="00900967">
        <w:t xml:space="preserve"> </w:t>
      </w:r>
      <w:r w:rsidR="009D2355">
        <w:t>allenfalls</w:t>
      </w:r>
      <w:r w:rsidR="00900967">
        <w:t xml:space="preserve"> </w:t>
      </w:r>
      <w:r w:rsidR="009D2355">
        <w:t>eine</w:t>
      </w:r>
      <w:r w:rsidR="00900967">
        <w:t xml:space="preserve"> </w:t>
      </w:r>
      <w:r w:rsidR="009D2355">
        <w:t>andere</w:t>
      </w:r>
      <w:r w:rsidR="00900967">
        <w:t xml:space="preserve"> </w:t>
      </w:r>
      <w:r w:rsidR="009D2355">
        <w:t>Meinung</w:t>
      </w:r>
      <w:r w:rsidR="00900967">
        <w:t xml:space="preserve"> </w:t>
      </w:r>
      <w:r w:rsidR="009D2355">
        <w:t>als</w:t>
      </w:r>
      <w:r w:rsidR="00900967">
        <w:t xml:space="preserve"> </w:t>
      </w:r>
      <w:r w:rsidR="009D2355">
        <w:t>die</w:t>
      </w:r>
      <w:r w:rsidR="00900967">
        <w:t xml:space="preserve"> </w:t>
      </w:r>
      <w:r w:rsidR="009D2355">
        <w:t>ihrer</w:t>
      </w:r>
      <w:r w:rsidR="00900967">
        <w:t xml:space="preserve"> </w:t>
      </w:r>
      <w:r w:rsidR="009D2355">
        <w:t>Lehrperson</w:t>
      </w:r>
      <w:r w:rsidR="00900967">
        <w:t xml:space="preserve"> </w:t>
      </w:r>
      <w:r w:rsidR="009D2355">
        <w:t>haben.</w:t>
      </w:r>
    </w:p>
    <w:p w14:paraId="441EDC57" w14:textId="3227A06E" w:rsidR="00CC78B2" w:rsidRPr="00CC78B2" w:rsidRDefault="00CC78B2" w:rsidP="009A19A7">
      <w:pPr>
        <w:pStyle w:val="Absatzregulr"/>
      </w:pPr>
      <w:r w:rsidRPr="00CC78B2">
        <w:lastRenderedPageBreak/>
        <w:t>Verschieben</w:t>
      </w:r>
      <w:r w:rsidR="00900967">
        <w:t xml:space="preserve"> </w:t>
      </w:r>
      <w:r w:rsidRPr="00CC78B2">
        <w:t>wir</w:t>
      </w:r>
      <w:r w:rsidR="00900967">
        <w:t xml:space="preserve"> </w:t>
      </w:r>
      <w:r w:rsidR="000152B4">
        <w:t>diese</w:t>
      </w:r>
      <w:r w:rsidR="00900967">
        <w:t xml:space="preserve"> </w:t>
      </w:r>
      <w:r w:rsidR="000152B4">
        <w:t>Gespräche</w:t>
      </w:r>
      <w:r w:rsidR="00900967">
        <w:t xml:space="preserve"> </w:t>
      </w:r>
      <w:r w:rsidRPr="00CC78B2">
        <w:t>nicht</w:t>
      </w:r>
      <w:r w:rsidR="00900967">
        <w:t xml:space="preserve"> </w:t>
      </w:r>
      <w:r w:rsidRPr="00CC78B2">
        <w:t>auf</w:t>
      </w:r>
      <w:r w:rsidR="00900967">
        <w:t xml:space="preserve"> </w:t>
      </w:r>
      <w:r w:rsidRPr="00CC78B2">
        <w:t>den</w:t>
      </w:r>
      <w:r w:rsidR="00900967">
        <w:t xml:space="preserve"> </w:t>
      </w:r>
      <w:r w:rsidRPr="00CC78B2">
        <w:t>Tag,</w:t>
      </w:r>
      <w:r w:rsidR="00900967">
        <w:t xml:space="preserve"> </w:t>
      </w:r>
      <w:r w:rsidRPr="00CC78B2">
        <w:t>an</w:t>
      </w:r>
      <w:r w:rsidR="00900967">
        <w:t xml:space="preserve"> </w:t>
      </w:r>
      <w:r w:rsidRPr="00CC78B2">
        <w:t>dem</w:t>
      </w:r>
      <w:r w:rsidR="00900967">
        <w:t xml:space="preserve"> </w:t>
      </w:r>
      <w:r w:rsidR="00E07C34">
        <w:t>die</w:t>
      </w:r>
      <w:r w:rsidR="00900967">
        <w:t xml:space="preserve"> </w:t>
      </w:r>
      <w:r w:rsidR="00E07C34">
        <w:t>Kinder</w:t>
      </w:r>
      <w:r w:rsidR="00900967">
        <w:t xml:space="preserve"> </w:t>
      </w:r>
      <w:r w:rsidR="00E07C34">
        <w:t>grösser</w:t>
      </w:r>
      <w:r w:rsidR="00900967">
        <w:t xml:space="preserve"> </w:t>
      </w:r>
      <w:r w:rsidR="00E07C34">
        <w:t>oder</w:t>
      </w:r>
      <w:r w:rsidR="00900967">
        <w:t xml:space="preserve"> </w:t>
      </w:r>
      <w:r w:rsidR="00E07C34">
        <w:t>erwachsener</w:t>
      </w:r>
      <w:r w:rsidR="00900967">
        <w:t xml:space="preserve"> </w:t>
      </w:r>
      <w:r w:rsidR="00E07C34">
        <w:t>sind.</w:t>
      </w:r>
      <w:r w:rsidR="00900967">
        <w:t xml:space="preserve"> </w:t>
      </w:r>
      <w:r w:rsidRPr="00CC78B2">
        <w:t>Wenn</w:t>
      </w:r>
      <w:r w:rsidR="00900967">
        <w:t xml:space="preserve"> </w:t>
      </w:r>
      <w:r w:rsidRPr="00CC78B2">
        <w:t>wir</w:t>
      </w:r>
      <w:r w:rsidR="00900967">
        <w:t xml:space="preserve"> </w:t>
      </w:r>
      <w:r w:rsidR="00E07C34">
        <w:t>uns</w:t>
      </w:r>
      <w:r w:rsidR="00900967">
        <w:t xml:space="preserve"> </w:t>
      </w:r>
      <w:r w:rsidR="00E07C34">
        <w:t>für</w:t>
      </w:r>
      <w:r w:rsidR="00900967">
        <w:t xml:space="preserve"> </w:t>
      </w:r>
      <w:r w:rsidRPr="00CC78B2">
        <w:t>ihre</w:t>
      </w:r>
      <w:r w:rsidR="00900967">
        <w:t xml:space="preserve"> </w:t>
      </w:r>
      <w:r w:rsidRPr="00CC78B2">
        <w:t>Fragen</w:t>
      </w:r>
      <w:r w:rsidR="00900967">
        <w:t xml:space="preserve"> </w:t>
      </w:r>
      <w:r w:rsidR="00E07C34">
        <w:t>heute</w:t>
      </w:r>
      <w:r w:rsidR="00900967">
        <w:t xml:space="preserve"> </w:t>
      </w:r>
      <w:r w:rsidR="00E07C34">
        <w:t>keine</w:t>
      </w:r>
      <w:r w:rsidR="00900967">
        <w:t xml:space="preserve"> </w:t>
      </w:r>
      <w:r w:rsidR="00E07C34">
        <w:t>Zeit</w:t>
      </w:r>
      <w:r w:rsidR="00900967">
        <w:t xml:space="preserve"> </w:t>
      </w:r>
      <w:r w:rsidR="00E07C34">
        <w:t>nehmen,</w:t>
      </w:r>
      <w:r w:rsidR="00900967">
        <w:t xml:space="preserve"> </w:t>
      </w:r>
      <w:r w:rsidRPr="00CC78B2">
        <w:t>werden</w:t>
      </w:r>
      <w:r w:rsidR="00900967">
        <w:t xml:space="preserve"> </w:t>
      </w:r>
      <w:r w:rsidRPr="00CC78B2">
        <w:t>sie</w:t>
      </w:r>
      <w:r w:rsidR="00900967">
        <w:t xml:space="preserve"> </w:t>
      </w:r>
      <w:r w:rsidRPr="00CC78B2">
        <w:t>uns</w:t>
      </w:r>
      <w:r w:rsidR="00900967">
        <w:t xml:space="preserve"> </w:t>
      </w:r>
      <w:r w:rsidRPr="00CC78B2">
        <w:t>auch</w:t>
      </w:r>
      <w:r w:rsidR="00900967">
        <w:t xml:space="preserve"> </w:t>
      </w:r>
      <w:r w:rsidRPr="00CC78B2">
        <w:t>nicht</w:t>
      </w:r>
      <w:r w:rsidR="00900967">
        <w:t xml:space="preserve"> </w:t>
      </w:r>
      <w:r w:rsidRPr="00CC78B2">
        <w:t>mehr</w:t>
      </w:r>
      <w:r w:rsidR="00900967">
        <w:t xml:space="preserve"> </w:t>
      </w:r>
      <w:r w:rsidRPr="00CC78B2">
        <w:t>fragen,</w:t>
      </w:r>
      <w:r w:rsidR="00900967">
        <w:t xml:space="preserve"> </w:t>
      </w:r>
      <w:r w:rsidRPr="00CC78B2">
        <w:t>wenn</w:t>
      </w:r>
      <w:r w:rsidR="00900967">
        <w:t xml:space="preserve"> </w:t>
      </w:r>
      <w:r w:rsidRPr="00CC78B2">
        <w:t>sie</w:t>
      </w:r>
      <w:r w:rsidR="00900967">
        <w:t xml:space="preserve"> </w:t>
      </w:r>
      <w:r w:rsidR="00E07C34">
        <w:t>erwachsener</w:t>
      </w:r>
      <w:r w:rsidR="00900967">
        <w:t xml:space="preserve"> </w:t>
      </w:r>
      <w:r w:rsidRPr="00CC78B2">
        <w:t>sind.</w:t>
      </w:r>
    </w:p>
    <w:bookmarkStart w:id="13" w:name="_Toc48992531"/>
    <w:bookmarkEnd w:id="11"/>
    <w:bookmarkEnd w:id="12"/>
    <w:p w14:paraId="336DFF21" w14:textId="7139236D" w:rsidR="00AD7BCA" w:rsidRDefault="00FF0377">
      <w:pPr>
        <w:pStyle w:val="berschrift1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35E76A" wp14:editId="52F31EB2">
                <wp:simplePos x="0" y="0"/>
                <wp:positionH relativeFrom="column">
                  <wp:posOffset>-423330</wp:posOffset>
                </wp:positionH>
                <wp:positionV relativeFrom="paragraph">
                  <wp:posOffset>11730</wp:posOffset>
                </wp:positionV>
                <wp:extent cx="367665" cy="457200"/>
                <wp:effectExtent l="5715" t="10795" r="7620" b="825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E8126" w14:textId="77777777" w:rsidR="005C513D" w:rsidRPr="005B338F" w:rsidRDefault="005C513D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35E76A" id="_x0000_s1038" type="#_x0000_t202" style="position:absolute;left:0;text-align:left;margin-left:-33.35pt;margin-top:.9pt;width:28.95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PyKgIAAFc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">
                <v:textbox>
                  <w:txbxContent>
                    <w:p w14:paraId="53EE8126" w14:textId="77777777" w:rsidR="005C513D" w:rsidRPr="005B338F" w:rsidRDefault="005C513D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D2750">
        <w:t>Wir</w:t>
      </w:r>
      <w:r w:rsidR="00900967">
        <w:t xml:space="preserve"> </w:t>
      </w:r>
      <w:bookmarkStart w:id="14" w:name="_Hlk48909512"/>
      <w:r w:rsidR="00E30F17">
        <w:t>unterstützen</w:t>
      </w:r>
      <w:r w:rsidR="00900967">
        <w:t xml:space="preserve"> </w:t>
      </w:r>
      <w:bookmarkEnd w:id="14"/>
      <w:r w:rsidR="00E30F17">
        <w:t>unsere</w:t>
      </w:r>
      <w:r w:rsidR="00900967">
        <w:t xml:space="preserve"> </w:t>
      </w:r>
      <w:r w:rsidR="00E30F17">
        <w:t>Kinder</w:t>
      </w:r>
      <w:r w:rsidR="00900967">
        <w:t xml:space="preserve"> </w:t>
      </w:r>
      <w:r w:rsidR="00E30F17">
        <w:t>im</w:t>
      </w:r>
      <w:r w:rsidR="00900967">
        <w:t xml:space="preserve"> </w:t>
      </w:r>
      <w:r w:rsidR="009D2750">
        <w:t>Glauben</w:t>
      </w:r>
      <w:r w:rsidR="00485C18">
        <w:t>…</w:t>
      </w:r>
      <w:bookmarkEnd w:id="13"/>
    </w:p>
    <w:p w14:paraId="1DE175B9" w14:textId="0B479ACD" w:rsidR="00EA7578" w:rsidRDefault="00EA7578" w:rsidP="009A19A7">
      <w:pPr>
        <w:pStyle w:val="Absatzregulr"/>
      </w:pPr>
      <w:r>
        <w:t>Wir</w:t>
      </w:r>
      <w:r w:rsidR="00900967">
        <w:t xml:space="preserve"> </w:t>
      </w:r>
      <w:r>
        <w:t>leben</w:t>
      </w:r>
      <w:r w:rsidR="00900967">
        <w:t xml:space="preserve"> </w:t>
      </w:r>
      <w:r>
        <w:t>i</w:t>
      </w:r>
      <w:r w:rsidR="008E602B">
        <w:t>m</w:t>
      </w:r>
      <w:r w:rsidR="00900967">
        <w:t xml:space="preserve"> </w:t>
      </w:r>
      <w:r>
        <w:t>Spannungsfeld</w:t>
      </w:r>
      <w:r w:rsidR="00900967">
        <w:t xml:space="preserve"> </w:t>
      </w:r>
      <w:r>
        <w:t>zwischen</w:t>
      </w:r>
      <w:r w:rsidR="00900967">
        <w:t xml:space="preserve"> </w:t>
      </w:r>
      <w:r>
        <w:t>Himmel</w:t>
      </w:r>
      <w:r w:rsidR="00900967">
        <w:t xml:space="preserve"> </w:t>
      </w:r>
      <w:r>
        <w:t>und</w:t>
      </w:r>
      <w:r w:rsidR="00900967">
        <w:t xml:space="preserve"> </w:t>
      </w:r>
      <w:r>
        <w:t>Erde</w:t>
      </w:r>
      <w:r w:rsidR="00900967">
        <w:t xml:space="preserve"> </w:t>
      </w:r>
      <w:r w:rsidR="001D666A">
        <w:t>und</w:t>
      </w:r>
      <w:r w:rsidR="00900967">
        <w:t xml:space="preserve"> </w:t>
      </w:r>
      <w:r w:rsidR="008E602B">
        <w:t>unterstützen</w:t>
      </w:r>
      <w:r w:rsidR="00900967">
        <w:t xml:space="preserve"> </w:t>
      </w:r>
      <w:r w:rsidR="008E602B">
        <w:t>unsere</w:t>
      </w:r>
      <w:r w:rsidR="00900967">
        <w:t xml:space="preserve"> </w:t>
      </w:r>
      <w:r w:rsidR="008E602B">
        <w:t>Kinder</w:t>
      </w:r>
      <w:r w:rsidR="00900967">
        <w:t xml:space="preserve"> </w:t>
      </w:r>
      <w:r w:rsidR="008E602B">
        <w:t>bewusst</w:t>
      </w:r>
      <w:r w:rsidR="00900967">
        <w:t xml:space="preserve"> </w:t>
      </w:r>
      <w:r w:rsidR="008E602B">
        <w:t>im</w:t>
      </w:r>
      <w:r w:rsidR="00900967">
        <w:t xml:space="preserve"> </w:t>
      </w:r>
      <w:r w:rsidR="008E602B">
        <w:t>christlichen</w:t>
      </w:r>
      <w:r w:rsidR="00900967">
        <w:t xml:space="preserve"> </w:t>
      </w:r>
      <w:r w:rsidR="008E602B">
        <w:t>Glauben.</w:t>
      </w:r>
      <w:r w:rsidR="00900967">
        <w:t xml:space="preserve"> </w:t>
      </w:r>
    </w:p>
    <w:p w14:paraId="10E5A2C9" w14:textId="637177E4" w:rsidR="00244616" w:rsidRDefault="00244616" w:rsidP="009A19A7">
      <w:pPr>
        <w:pStyle w:val="Absatzregulr"/>
      </w:pPr>
      <w:r>
        <w:t>Wir</w:t>
      </w:r>
      <w:r w:rsidR="00900967">
        <w:t xml:space="preserve"> </w:t>
      </w:r>
      <w:r>
        <w:t>können</w:t>
      </w:r>
      <w:r w:rsidR="00900967">
        <w:t xml:space="preserve"> </w:t>
      </w:r>
      <w:r>
        <w:t>die</w:t>
      </w:r>
      <w:r w:rsidR="00900967">
        <w:t xml:space="preserve"> </w:t>
      </w:r>
      <w:r>
        <w:t>Welt</w:t>
      </w:r>
      <w:r w:rsidR="00900967">
        <w:t xml:space="preserve"> </w:t>
      </w:r>
      <w:r>
        <w:t>nicht</w:t>
      </w:r>
      <w:r w:rsidR="00900967">
        <w:t xml:space="preserve"> </w:t>
      </w:r>
      <w:r>
        <w:t>ändern,</w:t>
      </w:r>
      <w:r w:rsidR="00900967">
        <w:t xml:space="preserve"> </w:t>
      </w:r>
      <w:r>
        <w:t>noch</w:t>
      </w:r>
      <w:r w:rsidR="00900967">
        <w:t xml:space="preserve"> </w:t>
      </w:r>
      <w:r>
        <w:t>können</w:t>
      </w:r>
      <w:r w:rsidR="00900967">
        <w:t xml:space="preserve"> </w:t>
      </w:r>
      <w:r>
        <w:t>wir</w:t>
      </w:r>
      <w:r w:rsidR="00900967">
        <w:t xml:space="preserve"> </w:t>
      </w:r>
      <w:r>
        <w:t>uns</w:t>
      </w:r>
      <w:r w:rsidR="00900967">
        <w:t xml:space="preserve"> </w:t>
      </w:r>
      <w:r>
        <w:t>den</w:t>
      </w:r>
      <w:r w:rsidR="00900967">
        <w:t xml:space="preserve"> </w:t>
      </w:r>
      <w:r>
        <w:t>Einflüssen</w:t>
      </w:r>
      <w:r w:rsidR="00900967">
        <w:t xml:space="preserve"> </w:t>
      </w:r>
      <w:r>
        <w:t>entziehen.</w:t>
      </w:r>
    </w:p>
    <w:p w14:paraId="6D6E00C9" w14:textId="7E73EE9B" w:rsidR="00611579" w:rsidRDefault="00611579" w:rsidP="009A19A7">
      <w:pPr>
        <w:pStyle w:val="Absatzregulr"/>
      </w:pPr>
      <w:r>
        <w:t>Unsere</w:t>
      </w:r>
      <w:r w:rsidR="00900967">
        <w:t xml:space="preserve"> </w:t>
      </w:r>
      <w:r>
        <w:t>Kinder</w:t>
      </w:r>
      <w:r w:rsidR="00900967">
        <w:t xml:space="preserve"> </w:t>
      </w:r>
      <w:r>
        <w:t>müssen</w:t>
      </w:r>
      <w:r w:rsidR="00900967">
        <w:t xml:space="preserve"> </w:t>
      </w:r>
      <w:r>
        <w:t>mit</w:t>
      </w:r>
      <w:r w:rsidR="00900967">
        <w:t xml:space="preserve"> </w:t>
      </w:r>
      <w:r w:rsidR="007938EF">
        <w:t>und</w:t>
      </w:r>
      <w:r w:rsidR="00900967">
        <w:t xml:space="preserve"> </w:t>
      </w:r>
      <w:r w:rsidR="007938EF">
        <w:t>in</w:t>
      </w:r>
      <w:r w:rsidR="00900967">
        <w:t xml:space="preserve"> </w:t>
      </w:r>
      <w:r>
        <w:t>dieser</w:t>
      </w:r>
      <w:r w:rsidR="00900967">
        <w:t xml:space="preserve"> </w:t>
      </w:r>
      <w:r>
        <w:t>Welt</w:t>
      </w:r>
      <w:r w:rsidR="00900967">
        <w:t xml:space="preserve"> </w:t>
      </w:r>
      <w:r w:rsidR="00FF0377">
        <w:t>zurechtkommen</w:t>
      </w:r>
      <w:r w:rsidR="00900967">
        <w:t xml:space="preserve"> </w:t>
      </w:r>
      <w:r>
        <w:t>und</w:t>
      </w:r>
      <w:r w:rsidR="00900967">
        <w:t xml:space="preserve"> </w:t>
      </w:r>
      <w:r>
        <w:t>nicht</w:t>
      </w:r>
      <w:r w:rsidR="00900967">
        <w:t xml:space="preserve"> </w:t>
      </w:r>
      <w:r>
        <w:t>mit</w:t>
      </w:r>
      <w:r w:rsidR="00900967">
        <w:t xml:space="preserve"> </w:t>
      </w:r>
      <w:r>
        <w:t>der</w:t>
      </w:r>
      <w:r w:rsidR="00900967">
        <w:t xml:space="preserve"> </w:t>
      </w:r>
      <w:r>
        <w:t>Welt</w:t>
      </w:r>
      <w:r w:rsidR="0016361C">
        <w:t>,</w:t>
      </w:r>
      <w:r w:rsidR="00900967">
        <w:t xml:space="preserve"> </w:t>
      </w:r>
      <w:r>
        <w:t>in</w:t>
      </w:r>
      <w:r w:rsidR="00900967">
        <w:t xml:space="preserve"> </w:t>
      </w:r>
      <w:r>
        <w:t>der</w:t>
      </w:r>
      <w:r w:rsidR="00900967">
        <w:t xml:space="preserve"> </w:t>
      </w:r>
      <w:r>
        <w:t>wir</w:t>
      </w:r>
      <w:r w:rsidR="00900967">
        <w:t xml:space="preserve"> </w:t>
      </w:r>
      <w:r>
        <w:t>gross</w:t>
      </w:r>
      <w:r w:rsidR="00900967">
        <w:t xml:space="preserve"> </w:t>
      </w:r>
      <w:r>
        <w:t>geworden</w:t>
      </w:r>
      <w:r w:rsidR="00900967">
        <w:t xml:space="preserve"> </w:t>
      </w:r>
      <w:r>
        <w:t>sind.</w:t>
      </w:r>
      <w:r w:rsidR="00900967">
        <w:t xml:space="preserve"> </w:t>
      </w:r>
      <w:r w:rsidR="007938EF">
        <w:t>Auch</w:t>
      </w:r>
      <w:r w:rsidR="00900967">
        <w:t xml:space="preserve"> </w:t>
      </w:r>
      <w:r w:rsidR="007938EF">
        <w:t>nicht</w:t>
      </w:r>
      <w:r w:rsidR="00900967">
        <w:t xml:space="preserve"> </w:t>
      </w:r>
      <w:r w:rsidR="007938EF">
        <w:t>mit</w:t>
      </w:r>
      <w:r w:rsidR="00900967">
        <w:t xml:space="preserve"> </w:t>
      </w:r>
      <w:r w:rsidR="007938EF">
        <w:t>der</w:t>
      </w:r>
      <w:r w:rsidR="00900967">
        <w:t xml:space="preserve"> </w:t>
      </w:r>
      <w:r w:rsidR="007938EF">
        <w:t>Welt,</w:t>
      </w:r>
      <w:r w:rsidR="00900967">
        <w:t xml:space="preserve"> </w:t>
      </w:r>
      <w:r w:rsidR="007938EF">
        <w:t>die</w:t>
      </w:r>
      <w:r w:rsidR="00900967">
        <w:t xml:space="preserve"> </w:t>
      </w:r>
      <w:r w:rsidR="007938EF">
        <w:t>wir</w:t>
      </w:r>
      <w:r w:rsidR="00900967">
        <w:t xml:space="preserve"> </w:t>
      </w:r>
      <w:r w:rsidR="007938EF">
        <w:t>gerne</w:t>
      </w:r>
      <w:r w:rsidR="00900967">
        <w:t xml:space="preserve"> </w:t>
      </w:r>
      <w:r w:rsidR="007938EF">
        <w:t>hätten.</w:t>
      </w:r>
    </w:p>
    <w:p w14:paraId="15F90324" w14:textId="5FBC7CED" w:rsidR="00244616" w:rsidRDefault="007938EF" w:rsidP="009A19A7">
      <w:pPr>
        <w:pStyle w:val="Absatzregulr"/>
      </w:pPr>
      <w:r>
        <w:t>Früher</w:t>
      </w:r>
      <w:r w:rsidR="00900967">
        <w:t xml:space="preserve"> </w:t>
      </w:r>
      <w:r>
        <w:t>war</w:t>
      </w:r>
      <w:r w:rsidR="00900967">
        <w:t xml:space="preserve"> </w:t>
      </w:r>
      <w:r>
        <w:t>nicht</w:t>
      </w:r>
      <w:r w:rsidR="00900967">
        <w:t xml:space="preserve"> </w:t>
      </w:r>
      <w:r>
        <w:t>alles</w:t>
      </w:r>
      <w:r w:rsidR="00900967">
        <w:t xml:space="preserve"> </w:t>
      </w:r>
      <w:r>
        <w:t>besser,</w:t>
      </w:r>
      <w:r w:rsidR="00900967">
        <w:t xml:space="preserve"> </w:t>
      </w:r>
      <w:r>
        <w:t>genauso</w:t>
      </w:r>
      <w:r w:rsidR="00900967">
        <w:t xml:space="preserve"> </w:t>
      </w:r>
      <w:r>
        <w:t>wenig</w:t>
      </w:r>
      <w:r w:rsidR="00900967">
        <w:t xml:space="preserve"> </w:t>
      </w:r>
      <w:r>
        <w:t>wie</w:t>
      </w:r>
      <w:r w:rsidR="00900967">
        <w:t xml:space="preserve"> </w:t>
      </w:r>
      <w:r>
        <w:t>heute</w:t>
      </w:r>
      <w:r w:rsidR="00900967">
        <w:t xml:space="preserve"> </w:t>
      </w:r>
      <w:r>
        <w:t>alles</w:t>
      </w:r>
      <w:r w:rsidR="00900967">
        <w:t xml:space="preserve"> </w:t>
      </w:r>
      <w:r>
        <w:t>besser</w:t>
      </w:r>
      <w:r w:rsidR="00900967">
        <w:t xml:space="preserve"> </w:t>
      </w:r>
      <w:r>
        <w:t>wäre.</w:t>
      </w:r>
      <w:r w:rsidR="00900967">
        <w:t xml:space="preserve"> </w:t>
      </w:r>
      <w:r w:rsidR="00244616">
        <w:t>Eines</w:t>
      </w:r>
      <w:r w:rsidR="00900967">
        <w:t xml:space="preserve"> </w:t>
      </w:r>
      <w:r w:rsidR="00244616">
        <w:t>ist</w:t>
      </w:r>
      <w:r w:rsidR="00900967">
        <w:t xml:space="preserve"> </w:t>
      </w:r>
      <w:r w:rsidR="00244616">
        <w:t>jedoch</w:t>
      </w:r>
      <w:r w:rsidR="00900967">
        <w:t xml:space="preserve"> </w:t>
      </w:r>
      <w:r w:rsidR="00244616">
        <w:t>unbestritten:</w:t>
      </w:r>
      <w:r w:rsidR="00900967">
        <w:t xml:space="preserve"> </w:t>
      </w:r>
      <w:r w:rsidR="00244616">
        <w:t>In</w:t>
      </w:r>
      <w:r w:rsidR="00900967">
        <w:t xml:space="preserve"> </w:t>
      </w:r>
      <w:r w:rsidR="00244616">
        <w:t>den</w:t>
      </w:r>
      <w:r w:rsidR="00900967">
        <w:t xml:space="preserve"> </w:t>
      </w:r>
      <w:r w:rsidR="00244616">
        <w:t>letzten</w:t>
      </w:r>
      <w:r w:rsidR="00900967">
        <w:t xml:space="preserve"> </w:t>
      </w:r>
      <w:r w:rsidR="00244616">
        <w:t>wenigen</w:t>
      </w:r>
      <w:r w:rsidR="00900967">
        <w:t xml:space="preserve"> </w:t>
      </w:r>
      <w:r w:rsidR="00244616">
        <w:t>Jahrzehnten</w:t>
      </w:r>
      <w:r w:rsidR="00900967">
        <w:t xml:space="preserve"> </w:t>
      </w:r>
      <w:r w:rsidR="00244616">
        <w:t>entwickelte</w:t>
      </w:r>
      <w:r w:rsidR="00900967">
        <w:t xml:space="preserve"> </w:t>
      </w:r>
      <w:r w:rsidR="00244616">
        <w:t>sich</w:t>
      </w:r>
      <w:r w:rsidR="00900967">
        <w:t xml:space="preserve"> </w:t>
      </w:r>
      <w:r w:rsidR="00244616">
        <w:t>die</w:t>
      </w:r>
      <w:r w:rsidR="00900967">
        <w:t xml:space="preserve"> </w:t>
      </w:r>
      <w:r w:rsidR="00244616">
        <w:t>Welt</w:t>
      </w:r>
      <w:r w:rsidR="00900967">
        <w:t xml:space="preserve"> </w:t>
      </w:r>
      <w:r w:rsidR="00244616">
        <w:t>in</w:t>
      </w:r>
      <w:r w:rsidR="00900967">
        <w:t xml:space="preserve"> </w:t>
      </w:r>
      <w:r w:rsidR="00244616">
        <w:t>einer</w:t>
      </w:r>
      <w:r w:rsidR="00900967">
        <w:t xml:space="preserve"> </w:t>
      </w:r>
      <w:r w:rsidR="00244616">
        <w:t>atemberaubenden</w:t>
      </w:r>
      <w:r w:rsidR="00900967">
        <w:t xml:space="preserve"> </w:t>
      </w:r>
      <w:r w:rsidR="00244616">
        <w:t>Geschwindigkeit.</w:t>
      </w:r>
    </w:p>
    <w:p w14:paraId="30212345" w14:textId="1BB60B4E" w:rsidR="00BC7B27" w:rsidRDefault="007938EF" w:rsidP="009A19A7">
      <w:pPr>
        <w:pStyle w:val="Absatzregulr"/>
      </w:pPr>
      <w:r>
        <w:t>Als</w:t>
      </w:r>
      <w:r w:rsidR="00900967">
        <w:t xml:space="preserve"> </w:t>
      </w:r>
      <w:r>
        <w:t>ich</w:t>
      </w:r>
      <w:r w:rsidR="00900967">
        <w:t xml:space="preserve"> </w:t>
      </w:r>
      <w:r>
        <w:t>aufwuchs</w:t>
      </w:r>
      <w:r w:rsidR="00900967">
        <w:t xml:space="preserve"> </w:t>
      </w:r>
      <w:r w:rsidR="00244616">
        <w:t>setzten</w:t>
      </w:r>
      <w:r w:rsidR="00900967">
        <w:t xml:space="preserve"> </w:t>
      </w:r>
      <w:r w:rsidR="00244616">
        <w:t>wir</w:t>
      </w:r>
      <w:r w:rsidR="00900967">
        <w:t xml:space="preserve"> </w:t>
      </w:r>
      <w:r w:rsidR="00244616">
        <w:t>uns</w:t>
      </w:r>
      <w:r w:rsidR="00900967">
        <w:t xml:space="preserve"> </w:t>
      </w:r>
      <w:r w:rsidR="00244616">
        <w:t>am</w:t>
      </w:r>
      <w:r w:rsidR="00900967">
        <w:t xml:space="preserve"> </w:t>
      </w:r>
      <w:r w:rsidR="00244616">
        <w:t>Abend</w:t>
      </w:r>
      <w:r w:rsidR="00900967">
        <w:t xml:space="preserve"> </w:t>
      </w:r>
      <w:r w:rsidR="00244616">
        <w:t>vor</w:t>
      </w:r>
      <w:r w:rsidR="00900967">
        <w:t xml:space="preserve"> </w:t>
      </w:r>
      <w:r w:rsidR="00244616">
        <w:t>den</w:t>
      </w:r>
      <w:r w:rsidR="00900967">
        <w:t xml:space="preserve"> </w:t>
      </w:r>
      <w:r w:rsidR="00244616">
        <w:t>Radio</w:t>
      </w:r>
      <w:r w:rsidR="00900967">
        <w:t xml:space="preserve"> </w:t>
      </w:r>
      <w:r w:rsidR="00244616">
        <w:t>und</w:t>
      </w:r>
      <w:r w:rsidR="00900967">
        <w:t xml:space="preserve"> </w:t>
      </w:r>
      <w:r w:rsidR="00244616">
        <w:t>hörten</w:t>
      </w:r>
      <w:r w:rsidR="00900967">
        <w:t xml:space="preserve"> </w:t>
      </w:r>
      <w:r w:rsidR="00244616">
        <w:t>ein</w:t>
      </w:r>
      <w:r w:rsidR="00900967">
        <w:t xml:space="preserve"> </w:t>
      </w:r>
      <w:r w:rsidR="00244616">
        <w:t>Hörspiel.</w:t>
      </w:r>
      <w:r w:rsidR="00900967">
        <w:t xml:space="preserve"> </w:t>
      </w:r>
      <w:r w:rsidR="00244616">
        <w:t>Es</w:t>
      </w:r>
      <w:r w:rsidR="00900967">
        <w:t xml:space="preserve"> </w:t>
      </w:r>
      <w:r w:rsidR="00244616">
        <w:t>folge</w:t>
      </w:r>
      <w:r w:rsidR="00900967">
        <w:t xml:space="preserve"> </w:t>
      </w:r>
      <w:r w:rsidR="00244616">
        <w:t>der</w:t>
      </w:r>
      <w:r w:rsidR="00900967">
        <w:t xml:space="preserve"> </w:t>
      </w:r>
      <w:r>
        <w:t>Fernseher</w:t>
      </w:r>
      <w:r w:rsidR="00900967">
        <w:t xml:space="preserve"> </w:t>
      </w:r>
      <w:r>
        <w:t>mit</w:t>
      </w:r>
      <w:r w:rsidR="00900967">
        <w:t xml:space="preserve"> </w:t>
      </w:r>
      <w:r>
        <w:t>wenigen</w:t>
      </w:r>
      <w:r w:rsidR="00900967">
        <w:t xml:space="preserve"> </w:t>
      </w:r>
      <w:r>
        <w:t>Programmen</w:t>
      </w:r>
      <w:r w:rsidR="00900967">
        <w:t xml:space="preserve"> </w:t>
      </w:r>
      <w:r w:rsidR="00244616">
        <w:t>und</w:t>
      </w:r>
      <w:r w:rsidR="00900967">
        <w:t xml:space="preserve"> </w:t>
      </w:r>
      <w:r w:rsidR="00244616">
        <w:t>sehr</w:t>
      </w:r>
      <w:r w:rsidR="00900967">
        <w:t xml:space="preserve"> </w:t>
      </w:r>
      <w:r w:rsidR="00244616">
        <w:t>eingeschränkten</w:t>
      </w:r>
      <w:r w:rsidR="00900967">
        <w:t xml:space="preserve"> </w:t>
      </w:r>
      <w:r w:rsidR="00244616">
        <w:t>Sendezeiten</w:t>
      </w:r>
      <w:r w:rsidR="00BC7B27">
        <w:t>.</w:t>
      </w:r>
    </w:p>
    <w:p w14:paraId="16320367" w14:textId="7A8BE5BF" w:rsidR="00244616" w:rsidRDefault="007938EF" w:rsidP="009A19A7">
      <w:pPr>
        <w:pStyle w:val="Absatzregulr"/>
      </w:pPr>
      <w:r>
        <w:t>Heute</w:t>
      </w:r>
      <w:r w:rsidR="00900967">
        <w:t xml:space="preserve"> </w:t>
      </w:r>
      <w:r w:rsidR="00244616">
        <w:t>stehen</w:t>
      </w:r>
      <w:r w:rsidR="00900967">
        <w:t xml:space="preserve"> </w:t>
      </w:r>
      <w:r w:rsidR="00244616">
        <w:t>uns</w:t>
      </w:r>
      <w:r w:rsidR="00900967">
        <w:t xml:space="preserve"> </w:t>
      </w:r>
      <w:r>
        <w:t>unzählige</w:t>
      </w:r>
      <w:r w:rsidR="00900967">
        <w:t xml:space="preserve"> </w:t>
      </w:r>
      <w:r>
        <w:t>Fernsehstationen</w:t>
      </w:r>
      <w:r w:rsidR="00900967">
        <w:t xml:space="preserve"> </w:t>
      </w:r>
      <w:r w:rsidR="00244616">
        <w:t>zur</w:t>
      </w:r>
      <w:r w:rsidR="00900967">
        <w:t xml:space="preserve"> </w:t>
      </w:r>
      <w:r w:rsidR="00244616">
        <w:t>Verfügung</w:t>
      </w:r>
      <w:r>
        <w:t>,</w:t>
      </w:r>
      <w:r w:rsidR="00900967">
        <w:t xml:space="preserve"> </w:t>
      </w:r>
      <w:r>
        <w:t>die</w:t>
      </w:r>
      <w:r w:rsidR="00900967">
        <w:t xml:space="preserve"> </w:t>
      </w:r>
      <w:r>
        <w:t>rund</w:t>
      </w:r>
      <w:r w:rsidR="00900967">
        <w:t xml:space="preserve"> </w:t>
      </w:r>
      <w:r>
        <w:t>um</w:t>
      </w:r>
      <w:r w:rsidR="00900967">
        <w:t xml:space="preserve"> </w:t>
      </w:r>
      <w:r>
        <w:t>die</w:t>
      </w:r>
      <w:r w:rsidR="00900967">
        <w:t xml:space="preserve"> </w:t>
      </w:r>
      <w:r>
        <w:t>Uhr</w:t>
      </w:r>
      <w:r w:rsidR="00900967">
        <w:t xml:space="preserve"> </w:t>
      </w:r>
      <w:r w:rsidR="00BC7B27">
        <w:t>senden</w:t>
      </w:r>
      <w:r>
        <w:t>.</w:t>
      </w:r>
      <w:r w:rsidR="00900967">
        <w:t xml:space="preserve"> </w:t>
      </w:r>
      <w:r w:rsidR="00244616">
        <w:t>Wie</w:t>
      </w:r>
      <w:r w:rsidR="00900967">
        <w:t xml:space="preserve"> </w:t>
      </w:r>
      <w:r w:rsidR="00244616">
        <w:t>müssen</w:t>
      </w:r>
      <w:r w:rsidR="00900967">
        <w:t xml:space="preserve"> </w:t>
      </w:r>
      <w:r w:rsidR="00244616">
        <w:t>die</w:t>
      </w:r>
      <w:r w:rsidR="00900967">
        <w:t xml:space="preserve"> </w:t>
      </w:r>
      <w:r w:rsidR="00244616">
        <w:t>Sendungen</w:t>
      </w:r>
      <w:r w:rsidR="00900967">
        <w:t xml:space="preserve"> </w:t>
      </w:r>
      <w:r w:rsidR="00244616">
        <w:t>nicht</w:t>
      </w:r>
      <w:r w:rsidR="00900967">
        <w:t xml:space="preserve"> </w:t>
      </w:r>
      <w:r w:rsidR="00244616">
        <w:t>mehr</w:t>
      </w:r>
      <w:r w:rsidR="00900967">
        <w:t xml:space="preserve"> </w:t>
      </w:r>
      <w:r w:rsidR="00244616">
        <w:t>dann</w:t>
      </w:r>
      <w:r w:rsidR="00900967">
        <w:t xml:space="preserve"> </w:t>
      </w:r>
      <w:r w:rsidR="00244616">
        <w:t>sehen,</w:t>
      </w:r>
      <w:r w:rsidR="00900967">
        <w:t xml:space="preserve"> </w:t>
      </w:r>
      <w:r w:rsidR="00244616">
        <w:t>wenn</w:t>
      </w:r>
      <w:r w:rsidR="00900967">
        <w:t xml:space="preserve"> </w:t>
      </w:r>
      <w:r w:rsidR="00244616">
        <w:t>sie</w:t>
      </w:r>
      <w:r w:rsidR="00900967">
        <w:t xml:space="preserve"> </w:t>
      </w:r>
      <w:r w:rsidR="00244616">
        <w:t>ausgestrahlt</w:t>
      </w:r>
      <w:r w:rsidR="00900967">
        <w:t xml:space="preserve"> </w:t>
      </w:r>
      <w:r w:rsidR="00244616">
        <w:t>werden,</w:t>
      </w:r>
      <w:r w:rsidR="00900967">
        <w:t xml:space="preserve"> </w:t>
      </w:r>
      <w:r w:rsidR="00244616">
        <w:t>wir</w:t>
      </w:r>
      <w:r w:rsidR="00900967">
        <w:t xml:space="preserve"> </w:t>
      </w:r>
      <w:r w:rsidR="00244616">
        <w:t>können</w:t>
      </w:r>
      <w:r w:rsidR="00900967">
        <w:t xml:space="preserve"> </w:t>
      </w:r>
      <w:r w:rsidR="00244616">
        <w:t>sie</w:t>
      </w:r>
      <w:r w:rsidR="00900967">
        <w:t xml:space="preserve"> </w:t>
      </w:r>
      <w:r w:rsidR="00244616">
        <w:t>dann</w:t>
      </w:r>
      <w:r w:rsidR="00900967">
        <w:t xml:space="preserve"> </w:t>
      </w:r>
      <w:r w:rsidR="00933830">
        <w:t>ansehen,</w:t>
      </w:r>
      <w:r w:rsidR="00900967">
        <w:t xml:space="preserve"> </w:t>
      </w:r>
      <w:r w:rsidR="00244616">
        <w:t>wenn</w:t>
      </w:r>
      <w:r w:rsidR="00900967">
        <w:t xml:space="preserve"> </w:t>
      </w:r>
      <w:r w:rsidR="00244616">
        <w:t>wir</w:t>
      </w:r>
      <w:r w:rsidR="00900967">
        <w:t xml:space="preserve"> </w:t>
      </w:r>
      <w:r w:rsidR="00244616">
        <w:t>Zeit</w:t>
      </w:r>
      <w:r w:rsidR="00900967">
        <w:t xml:space="preserve"> </w:t>
      </w:r>
      <w:r w:rsidR="00244616">
        <w:t>haben</w:t>
      </w:r>
      <w:r w:rsidR="00900967">
        <w:t xml:space="preserve"> </w:t>
      </w:r>
      <w:r w:rsidR="00244616">
        <w:t>und</w:t>
      </w:r>
      <w:r w:rsidR="00900967">
        <w:t xml:space="preserve"> </w:t>
      </w:r>
      <w:r w:rsidR="00244616">
        <w:t>das</w:t>
      </w:r>
      <w:r w:rsidR="00900967">
        <w:t xml:space="preserve"> </w:t>
      </w:r>
      <w:r w:rsidR="00244616">
        <w:t>wollen.</w:t>
      </w:r>
    </w:p>
    <w:p w14:paraId="036A788A" w14:textId="03093336" w:rsidR="00244616" w:rsidRDefault="00244616" w:rsidP="009A19A7">
      <w:pPr>
        <w:pStyle w:val="Absatzregulr"/>
      </w:pPr>
      <w:r>
        <w:lastRenderedPageBreak/>
        <w:t>Wir</w:t>
      </w:r>
      <w:r w:rsidR="00900967">
        <w:t xml:space="preserve"> </w:t>
      </w:r>
      <w:r>
        <w:t>sind</w:t>
      </w:r>
      <w:r w:rsidR="00900967">
        <w:t xml:space="preserve"> </w:t>
      </w:r>
      <w:r>
        <w:t>auch</w:t>
      </w:r>
      <w:r w:rsidR="00900967">
        <w:t xml:space="preserve"> </w:t>
      </w:r>
      <w:r>
        <w:t>nicht</w:t>
      </w:r>
      <w:r w:rsidR="00900967">
        <w:t xml:space="preserve"> </w:t>
      </w:r>
      <w:r>
        <w:t>mehr</w:t>
      </w:r>
      <w:r w:rsidR="00900967">
        <w:t xml:space="preserve"> </w:t>
      </w:r>
      <w:r>
        <w:t>Ortsabhängig,</w:t>
      </w:r>
      <w:r w:rsidR="00900967">
        <w:t xml:space="preserve"> </w:t>
      </w:r>
      <w:r>
        <w:t>denn</w:t>
      </w:r>
      <w:r w:rsidR="00900967">
        <w:t xml:space="preserve"> </w:t>
      </w:r>
      <w:r>
        <w:t>mit</w:t>
      </w:r>
      <w:r w:rsidR="00900967">
        <w:t xml:space="preserve"> </w:t>
      </w:r>
      <w:r>
        <w:t>unseren</w:t>
      </w:r>
      <w:r w:rsidR="00900967">
        <w:t xml:space="preserve"> </w:t>
      </w:r>
      <w:r>
        <w:t>Smartphones</w:t>
      </w:r>
      <w:r w:rsidR="00900967">
        <w:t xml:space="preserve"> </w:t>
      </w:r>
      <w:r>
        <w:t>ist</w:t>
      </w:r>
      <w:r w:rsidR="00900967">
        <w:t xml:space="preserve"> </w:t>
      </w:r>
      <w:r>
        <w:t>alles</w:t>
      </w:r>
      <w:r w:rsidR="00900967">
        <w:t xml:space="preserve"> </w:t>
      </w:r>
      <w:r>
        <w:t>von</w:t>
      </w:r>
      <w:r w:rsidR="00900967">
        <w:t xml:space="preserve"> </w:t>
      </w:r>
      <w:r>
        <w:t>überall</w:t>
      </w:r>
      <w:r w:rsidR="00900967">
        <w:t xml:space="preserve"> </w:t>
      </w:r>
      <w:r>
        <w:t>abrufbar.</w:t>
      </w:r>
    </w:p>
    <w:p w14:paraId="18F9D4A5" w14:textId="3BB75F32" w:rsidR="00244616" w:rsidRDefault="00244616" w:rsidP="009A19A7">
      <w:pPr>
        <w:pStyle w:val="Absatzregulr"/>
      </w:pPr>
      <w:r>
        <w:t>Da</w:t>
      </w:r>
      <w:r w:rsidR="00900967">
        <w:t xml:space="preserve"> </w:t>
      </w:r>
      <w:r>
        <w:t>gäbe</w:t>
      </w:r>
      <w:r w:rsidR="00900967">
        <w:t xml:space="preserve"> </w:t>
      </w:r>
      <w:r>
        <w:t>es</w:t>
      </w:r>
      <w:r w:rsidR="00900967">
        <w:t xml:space="preserve"> </w:t>
      </w:r>
      <w:r>
        <w:t>noch</w:t>
      </w:r>
      <w:r w:rsidR="00900967">
        <w:t xml:space="preserve"> </w:t>
      </w:r>
      <w:r>
        <w:t>viel</w:t>
      </w:r>
      <w:r w:rsidR="00900967">
        <w:t xml:space="preserve"> </w:t>
      </w:r>
      <w:r>
        <w:t>zu</w:t>
      </w:r>
      <w:r w:rsidR="00900967">
        <w:t xml:space="preserve"> </w:t>
      </w:r>
      <w:r>
        <w:t>sagen.</w:t>
      </w:r>
      <w:r w:rsidR="00900967">
        <w:t xml:space="preserve"> </w:t>
      </w:r>
      <w:r>
        <w:t>Jedenfalls</w:t>
      </w:r>
      <w:r w:rsidR="00900967">
        <w:t xml:space="preserve"> </w:t>
      </w:r>
      <w:r>
        <w:t>verändert</w:t>
      </w:r>
      <w:r w:rsidR="00900967">
        <w:t xml:space="preserve"> </w:t>
      </w:r>
      <w:r>
        <w:t>das</w:t>
      </w:r>
      <w:r w:rsidR="00900967">
        <w:t xml:space="preserve"> </w:t>
      </w:r>
      <w:r>
        <w:t>unsere</w:t>
      </w:r>
      <w:r w:rsidR="00900967">
        <w:t xml:space="preserve"> </w:t>
      </w:r>
      <w:r>
        <w:t>Lebensweise</w:t>
      </w:r>
      <w:r w:rsidR="00900967">
        <w:t xml:space="preserve"> </w:t>
      </w:r>
      <w:r>
        <w:t>mehr,</w:t>
      </w:r>
      <w:r w:rsidR="00900967">
        <w:t xml:space="preserve"> </w:t>
      </w:r>
      <w:r>
        <w:t>als</w:t>
      </w:r>
      <w:r w:rsidR="00900967">
        <w:t xml:space="preserve"> </w:t>
      </w:r>
      <w:r>
        <w:t>wir</w:t>
      </w:r>
      <w:r w:rsidR="00900967">
        <w:t xml:space="preserve"> </w:t>
      </w:r>
      <w:r>
        <w:t>uns</w:t>
      </w:r>
      <w:r w:rsidR="00900967">
        <w:t xml:space="preserve"> </w:t>
      </w:r>
      <w:r>
        <w:t>dessen</w:t>
      </w:r>
      <w:r w:rsidR="00900967">
        <w:t xml:space="preserve"> </w:t>
      </w:r>
      <w:r>
        <w:t>vielleicht</w:t>
      </w:r>
      <w:r w:rsidR="00900967">
        <w:t xml:space="preserve"> </w:t>
      </w:r>
      <w:r>
        <w:t>bewusst</w:t>
      </w:r>
      <w:r w:rsidR="00900967">
        <w:t xml:space="preserve"> </w:t>
      </w:r>
      <w:r>
        <w:t>sind.</w:t>
      </w:r>
    </w:p>
    <w:p w14:paraId="3F475B98" w14:textId="6F4A3F49" w:rsidR="00D67193" w:rsidRDefault="00F248D9" w:rsidP="009A19A7">
      <w:pPr>
        <w:pStyle w:val="Absatzregulr"/>
      </w:pPr>
      <w:r>
        <w:t>Mit</w:t>
      </w:r>
      <w:r w:rsidR="00900967">
        <w:t xml:space="preserve"> </w:t>
      </w:r>
      <w:r>
        <w:t>dieser</w:t>
      </w:r>
      <w:r w:rsidR="00900967">
        <w:t xml:space="preserve"> </w:t>
      </w:r>
      <w:r w:rsidR="00244616">
        <w:t>real</w:t>
      </w:r>
      <w:r w:rsidR="00900967">
        <w:t xml:space="preserve"> </w:t>
      </w:r>
      <w:r>
        <w:t>existierenden</w:t>
      </w:r>
      <w:r w:rsidR="00900967">
        <w:t xml:space="preserve"> </w:t>
      </w:r>
      <w:r>
        <w:t>Welt</w:t>
      </w:r>
      <w:r w:rsidR="00900967">
        <w:t xml:space="preserve"> </w:t>
      </w:r>
      <w:r>
        <w:t>müssen</w:t>
      </w:r>
      <w:r w:rsidR="00900967">
        <w:t xml:space="preserve"> </w:t>
      </w:r>
      <w:r>
        <w:t>wir</w:t>
      </w:r>
      <w:r w:rsidR="00900967">
        <w:t xml:space="preserve"> </w:t>
      </w:r>
      <w:r>
        <w:t>und</w:t>
      </w:r>
      <w:r w:rsidR="00900967">
        <w:t xml:space="preserve"> </w:t>
      </w:r>
      <w:r>
        <w:t>unsere</w:t>
      </w:r>
      <w:r w:rsidR="00900967">
        <w:t xml:space="preserve"> </w:t>
      </w:r>
      <w:r>
        <w:t>Kinder</w:t>
      </w:r>
      <w:r w:rsidR="00900967">
        <w:t xml:space="preserve"> </w:t>
      </w:r>
      <w:r>
        <w:t>zurechtkommen.</w:t>
      </w:r>
    </w:p>
    <w:p w14:paraId="2F91B48F" w14:textId="30BBAA44" w:rsidR="00C34F53" w:rsidRDefault="0032519A" w:rsidP="009A19A7">
      <w:pPr>
        <w:pStyle w:val="Absatzregulr"/>
      </w:pPr>
      <w:r>
        <w:t>Eltern</w:t>
      </w:r>
      <w:r w:rsidR="00900967">
        <w:t xml:space="preserve"> </w:t>
      </w:r>
      <w:r>
        <w:t>können</w:t>
      </w:r>
      <w:r w:rsidR="00900967">
        <w:t xml:space="preserve"> </w:t>
      </w:r>
      <w:r>
        <w:t>je</w:t>
      </w:r>
      <w:r w:rsidR="00900967">
        <w:t xml:space="preserve"> </w:t>
      </w:r>
      <w:r>
        <w:t>älter</w:t>
      </w:r>
      <w:r w:rsidR="00900967">
        <w:t xml:space="preserve"> </w:t>
      </w:r>
      <w:r>
        <w:t>die</w:t>
      </w:r>
      <w:r w:rsidR="00900967">
        <w:t xml:space="preserve"> </w:t>
      </w:r>
      <w:r>
        <w:t>Kinder</w:t>
      </w:r>
      <w:r w:rsidR="00900967">
        <w:t xml:space="preserve"> </w:t>
      </w:r>
      <w:r>
        <w:t>werden</w:t>
      </w:r>
      <w:r w:rsidR="00244616">
        <w:t>,</w:t>
      </w:r>
      <w:r w:rsidR="00900967">
        <w:t xml:space="preserve"> </w:t>
      </w:r>
      <w:r>
        <w:t>die</w:t>
      </w:r>
      <w:r w:rsidR="00900967">
        <w:t xml:space="preserve"> </w:t>
      </w:r>
      <w:r>
        <w:t>Einflüsse</w:t>
      </w:r>
      <w:r w:rsidR="00900967">
        <w:t xml:space="preserve"> </w:t>
      </w:r>
      <w:r>
        <w:t>nicht</w:t>
      </w:r>
      <w:r w:rsidR="00900967">
        <w:t xml:space="preserve"> </w:t>
      </w:r>
      <w:r>
        <w:t>mehr</w:t>
      </w:r>
      <w:r w:rsidR="00900967">
        <w:t xml:space="preserve"> </w:t>
      </w:r>
      <w:r>
        <w:t>überblicken.</w:t>
      </w:r>
      <w:r w:rsidR="00900967">
        <w:t xml:space="preserve"> </w:t>
      </w:r>
      <w:r>
        <w:t>Also</w:t>
      </w:r>
      <w:r w:rsidR="00900967">
        <w:t xml:space="preserve"> </w:t>
      </w:r>
      <w:r>
        <w:t>müssen</w:t>
      </w:r>
      <w:r w:rsidR="00900967">
        <w:t xml:space="preserve"> </w:t>
      </w:r>
      <w:r>
        <w:t>wir</w:t>
      </w:r>
      <w:r w:rsidR="00900967">
        <w:t xml:space="preserve"> </w:t>
      </w:r>
      <w:r>
        <w:t>den</w:t>
      </w:r>
      <w:r w:rsidR="00900967">
        <w:t xml:space="preserve"> </w:t>
      </w:r>
      <w:r>
        <w:t>Kindern</w:t>
      </w:r>
      <w:r w:rsidR="00900967">
        <w:t xml:space="preserve"> </w:t>
      </w:r>
      <w:r w:rsidR="00BF5335">
        <w:t>helfen</w:t>
      </w:r>
      <w:r>
        <w:t>,</w:t>
      </w:r>
      <w:r w:rsidR="00900967">
        <w:t xml:space="preserve"> </w:t>
      </w:r>
      <w:r>
        <w:t>wie</w:t>
      </w:r>
      <w:r w:rsidR="00900967">
        <w:t xml:space="preserve"> </w:t>
      </w:r>
      <w:r>
        <w:t>sie</w:t>
      </w:r>
      <w:r w:rsidR="00900967">
        <w:t xml:space="preserve"> </w:t>
      </w:r>
      <w:r>
        <w:t>die</w:t>
      </w:r>
      <w:r w:rsidR="00900967">
        <w:t xml:space="preserve"> </w:t>
      </w:r>
      <w:r>
        <w:t>richtigen</w:t>
      </w:r>
      <w:r w:rsidR="00900967">
        <w:t xml:space="preserve"> </w:t>
      </w:r>
      <w:r>
        <w:t>Entscheidungen</w:t>
      </w:r>
      <w:r w:rsidR="00900967">
        <w:t xml:space="preserve"> </w:t>
      </w:r>
      <w:r>
        <w:t>treffen</w:t>
      </w:r>
      <w:r w:rsidR="00900967">
        <w:t xml:space="preserve"> </w:t>
      </w:r>
      <w:r>
        <w:t>können,</w:t>
      </w:r>
      <w:r w:rsidR="00900967">
        <w:t xml:space="preserve"> </w:t>
      </w:r>
      <w:r>
        <w:t>von</w:t>
      </w:r>
      <w:r w:rsidR="00900967">
        <w:t xml:space="preserve"> </w:t>
      </w:r>
      <w:r>
        <w:t>wem</w:t>
      </w:r>
      <w:r w:rsidR="00900967">
        <w:t xml:space="preserve"> </w:t>
      </w:r>
      <w:r>
        <w:t>und</w:t>
      </w:r>
      <w:r w:rsidR="00900967">
        <w:t xml:space="preserve"> </w:t>
      </w:r>
      <w:r>
        <w:t>von</w:t>
      </w:r>
      <w:r w:rsidR="00900967">
        <w:t xml:space="preserve"> </w:t>
      </w:r>
      <w:r>
        <w:t>was</w:t>
      </w:r>
      <w:r w:rsidR="00900967">
        <w:t xml:space="preserve"> </w:t>
      </w:r>
      <w:r>
        <w:t>sie</w:t>
      </w:r>
      <w:r w:rsidR="00900967">
        <w:t xml:space="preserve"> </w:t>
      </w:r>
      <w:r>
        <w:t>sich</w:t>
      </w:r>
      <w:r w:rsidR="00900967">
        <w:t xml:space="preserve"> </w:t>
      </w:r>
      <w:r>
        <w:t>beeinflussen</w:t>
      </w:r>
      <w:r w:rsidR="00900967">
        <w:t xml:space="preserve"> </w:t>
      </w:r>
      <w:r>
        <w:t>lassen</w:t>
      </w:r>
      <w:r w:rsidR="00900967">
        <w:t xml:space="preserve"> </w:t>
      </w:r>
      <w:r>
        <w:t>wollen.</w:t>
      </w:r>
      <w:r w:rsidR="00900967">
        <w:t xml:space="preserve"> </w:t>
      </w:r>
      <w:r w:rsidR="00C34F53">
        <w:t>Denn</w:t>
      </w:r>
      <w:r w:rsidR="00900967">
        <w:t xml:space="preserve"> </w:t>
      </w:r>
      <w:r w:rsidR="00C34F53">
        <w:t>schon</w:t>
      </w:r>
      <w:r w:rsidR="00900967">
        <w:t xml:space="preserve"> </w:t>
      </w:r>
      <w:r w:rsidR="00C34F53">
        <w:t>Paulus</w:t>
      </w:r>
      <w:r w:rsidR="00900967">
        <w:t xml:space="preserve"> </w:t>
      </w:r>
      <w:r w:rsidR="00C34F53">
        <w:t>schrieb</w:t>
      </w:r>
      <w:r w:rsidR="00900967">
        <w:t xml:space="preserve"> </w:t>
      </w:r>
      <w:r w:rsidR="00C34F53">
        <w:t>den</w:t>
      </w:r>
      <w:r w:rsidR="00900967">
        <w:t xml:space="preserve"> </w:t>
      </w:r>
      <w:r w:rsidR="00C34F53">
        <w:t>Christen</w:t>
      </w:r>
      <w:r w:rsidR="00900967">
        <w:t xml:space="preserve"> </w:t>
      </w:r>
      <w:r w:rsidR="00C34F53">
        <w:t>nach</w:t>
      </w:r>
      <w:r w:rsidR="00900967">
        <w:t xml:space="preserve"> </w:t>
      </w:r>
      <w:r w:rsidR="00C34F53">
        <w:t>Korinth:</w:t>
      </w:r>
    </w:p>
    <w:p w14:paraId="03C8905E" w14:textId="10B28FBB" w:rsidR="00C34F53" w:rsidRPr="00253C52" w:rsidRDefault="00F248D9" w:rsidP="00BE4574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E37179" wp14:editId="53ED7B6A">
                <wp:simplePos x="0" y="0"/>
                <wp:positionH relativeFrom="column">
                  <wp:posOffset>-58420</wp:posOffset>
                </wp:positionH>
                <wp:positionV relativeFrom="paragraph">
                  <wp:posOffset>-81915</wp:posOffset>
                </wp:positionV>
                <wp:extent cx="367665" cy="457200"/>
                <wp:effectExtent l="0" t="0" r="13335" b="190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73DE2" w14:textId="77777777" w:rsidR="00944876" w:rsidRPr="005B338F" w:rsidRDefault="00944876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E37179" id="_x0000_s1039" type="#_x0000_t202" style="position:absolute;left:0;text-align:left;margin-left:-4.6pt;margin-top:-6.45pt;width:28.9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YLKgIAAFg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">
                <v:textbox>
                  <w:txbxContent>
                    <w:p w14:paraId="6DE73DE2" w14:textId="77777777" w:rsidR="00944876" w:rsidRPr="005B338F" w:rsidRDefault="00944876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53C52" w:rsidRPr="00253C52">
        <w:t>„</w:t>
      </w:r>
      <w:r w:rsidR="00C34F53" w:rsidRPr="00253C52">
        <w:t>Schlechter</w:t>
      </w:r>
      <w:r w:rsidR="00900967">
        <w:t xml:space="preserve"> </w:t>
      </w:r>
      <w:r w:rsidR="00C34F53" w:rsidRPr="00253C52">
        <w:t>Umgang</w:t>
      </w:r>
      <w:r w:rsidR="00900967">
        <w:t xml:space="preserve"> </w:t>
      </w:r>
      <w:r w:rsidR="00C34F53" w:rsidRPr="00253C52">
        <w:t>verdirbt</w:t>
      </w:r>
      <w:r w:rsidR="00900967">
        <w:t xml:space="preserve"> </w:t>
      </w:r>
      <w:r w:rsidR="00C34F53" w:rsidRPr="00253C52">
        <w:t>auch</w:t>
      </w:r>
      <w:r w:rsidR="00900967">
        <w:t xml:space="preserve"> </w:t>
      </w:r>
      <w:r w:rsidR="00C34F53" w:rsidRPr="00253C52">
        <w:t>den</w:t>
      </w:r>
      <w:r w:rsidR="00900967">
        <w:t xml:space="preserve"> </w:t>
      </w:r>
      <w:r w:rsidR="00C34F53" w:rsidRPr="00253C52">
        <w:t>besten</w:t>
      </w:r>
      <w:r w:rsidR="00900967">
        <w:t xml:space="preserve"> </w:t>
      </w:r>
      <w:r w:rsidR="00C34F53" w:rsidRPr="00253C52">
        <w:t>Charakter.</w:t>
      </w:r>
      <w:r w:rsidR="00253C52" w:rsidRPr="00253C52">
        <w:t>“</w:t>
      </w:r>
      <w:r w:rsidR="00900967">
        <w:t xml:space="preserve"> </w:t>
      </w:r>
      <w:r w:rsidR="00C34F53" w:rsidRPr="00253C52">
        <w:t>1</w:t>
      </w:r>
      <w:r w:rsidR="00900967">
        <w:t xml:space="preserve">. Korinther </w:t>
      </w:r>
      <w:r w:rsidR="00C34F53" w:rsidRPr="00253C52">
        <w:t>15</w:t>
      </w:r>
      <w:r w:rsidR="00900967">
        <w:t>, 3</w:t>
      </w:r>
      <w:r w:rsidR="00C34F53" w:rsidRPr="00253C52">
        <w:t>3</w:t>
      </w:r>
      <w:r w:rsidR="00944876">
        <w:t>.</w:t>
      </w:r>
    </w:p>
    <w:p w14:paraId="40572563" w14:textId="43ADF1C3" w:rsidR="00253C52" w:rsidRDefault="00253C52" w:rsidP="009A19A7">
      <w:pPr>
        <w:pStyle w:val="Absatzregulr"/>
      </w:pPr>
      <w:r>
        <w:t>Die</w:t>
      </w:r>
      <w:r w:rsidR="00900967">
        <w:t xml:space="preserve"> </w:t>
      </w:r>
      <w:r>
        <w:t>wichtige</w:t>
      </w:r>
      <w:r w:rsidR="00900967">
        <w:t xml:space="preserve"> </w:t>
      </w:r>
      <w:r>
        <w:t>Aufgabe</w:t>
      </w:r>
      <w:r w:rsidR="00900967">
        <w:t xml:space="preserve"> </w:t>
      </w:r>
      <w:r>
        <w:t>ist,</w:t>
      </w:r>
      <w:r w:rsidR="00900967">
        <w:t xml:space="preserve"> </w:t>
      </w:r>
      <w:r>
        <w:t>dass</w:t>
      </w:r>
      <w:r w:rsidR="00900967">
        <w:t xml:space="preserve"> </w:t>
      </w:r>
      <w:r>
        <w:t>wir</w:t>
      </w:r>
      <w:r w:rsidR="00900967">
        <w:t xml:space="preserve"> </w:t>
      </w:r>
      <w:r>
        <w:t>als</w:t>
      </w:r>
      <w:r w:rsidR="00900967">
        <w:t xml:space="preserve"> </w:t>
      </w:r>
      <w:r>
        <w:t>Eltern</w:t>
      </w:r>
      <w:r w:rsidR="00900967">
        <w:t xml:space="preserve"> </w:t>
      </w:r>
      <w:r w:rsidR="00BF5335">
        <w:t>unsere</w:t>
      </w:r>
      <w:r w:rsidR="00900967">
        <w:t xml:space="preserve"> </w:t>
      </w:r>
      <w:r w:rsidR="00BF5335">
        <w:t>Kinder</w:t>
      </w:r>
      <w:r w:rsidR="00900967">
        <w:t xml:space="preserve"> </w:t>
      </w:r>
      <w:r w:rsidR="00BF5335">
        <w:t>unterstützen</w:t>
      </w:r>
      <w:r>
        <w:t>,</w:t>
      </w:r>
      <w:r w:rsidR="00900967">
        <w:t xml:space="preserve"> </w:t>
      </w:r>
      <w:r>
        <w:t>dass</w:t>
      </w:r>
      <w:r w:rsidR="00900967">
        <w:t xml:space="preserve"> </w:t>
      </w:r>
      <w:r w:rsidR="00BF5335">
        <w:t>sie</w:t>
      </w:r>
      <w:r w:rsidR="00900967">
        <w:t xml:space="preserve"> </w:t>
      </w:r>
      <w:r w:rsidR="00BF5335">
        <w:t>lernen,</w:t>
      </w:r>
      <w:r w:rsidR="00900967">
        <w:t xml:space="preserve"> </w:t>
      </w:r>
      <w:r>
        <w:t>sich</w:t>
      </w:r>
      <w:r w:rsidR="00900967">
        <w:t xml:space="preserve"> </w:t>
      </w:r>
      <w:r>
        <w:t>für</w:t>
      </w:r>
      <w:r w:rsidR="00900967">
        <w:t xml:space="preserve"> </w:t>
      </w:r>
      <w:r>
        <w:t>die</w:t>
      </w:r>
      <w:r w:rsidR="00900967">
        <w:t xml:space="preserve"> </w:t>
      </w:r>
      <w:r>
        <w:t>positiven</w:t>
      </w:r>
      <w:r w:rsidR="00900967">
        <w:t xml:space="preserve"> </w:t>
      </w:r>
      <w:r>
        <w:t>Einflüsse</w:t>
      </w:r>
      <w:r w:rsidR="00900967">
        <w:t xml:space="preserve"> </w:t>
      </w:r>
      <w:r w:rsidR="00BF5335">
        <w:t>zu</w:t>
      </w:r>
      <w:r w:rsidR="00900967">
        <w:t xml:space="preserve"> </w:t>
      </w:r>
      <w:r>
        <w:t>entscheiden.</w:t>
      </w:r>
      <w:r w:rsidR="00900967">
        <w:t xml:space="preserve"> </w:t>
      </w:r>
      <w:r>
        <w:t>Leider</w:t>
      </w:r>
      <w:r w:rsidR="00900967">
        <w:t xml:space="preserve"> </w:t>
      </w:r>
      <w:r>
        <w:t>kann</w:t>
      </w:r>
      <w:r w:rsidR="00900967">
        <w:t xml:space="preserve"> </w:t>
      </w:r>
      <w:r>
        <w:t>man</w:t>
      </w:r>
      <w:r w:rsidR="00900967">
        <w:t xml:space="preserve"> </w:t>
      </w:r>
      <w:r>
        <w:t>das</w:t>
      </w:r>
      <w:r w:rsidR="00900967">
        <w:t xml:space="preserve"> </w:t>
      </w:r>
      <w:r>
        <w:t>nicht</w:t>
      </w:r>
      <w:r w:rsidR="00900967">
        <w:t xml:space="preserve"> </w:t>
      </w:r>
      <w:r>
        <w:t>einfach</w:t>
      </w:r>
      <w:r w:rsidR="00900967">
        <w:t xml:space="preserve"> </w:t>
      </w:r>
      <w:r>
        <w:t>machen.</w:t>
      </w:r>
      <w:r w:rsidR="00900967">
        <w:t xml:space="preserve"> </w:t>
      </w:r>
      <w:r>
        <w:t>Es</w:t>
      </w:r>
      <w:r w:rsidR="00900967">
        <w:t xml:space="preserve"> </w:t>
      </w:r>
      <w:r>
        <w:t>gibt</w:t>
      </w:r>
      <w:r w:rsidR="00900967">
        <w:t xml:space="preserve"> </w:t>
      </w:r>
      <w:r>
        <w:t>kein</w:t>
      </w:r>
      <w:r w:rsidR="00900967">
        <w:t xml:space="preserve"> </w:t>
      </w:r>
      <w:r>
        <w:t>Rezept,</w:t>
      </w:r>
      <w:r w:rsidR="00900967">
        <w:t xml:space="preserve"> </w:t>
      </w:r>
      <w:r>
        <w:t>das</w:t>
      </w:r>
      <w:r w:rsidR="00900967">
        <w:t xml:space="preserve"> </w:t>
      </w:r>
      <w:r>
        <w:t>garantiert</w:t>
      </w:r>
      <w:r w:rsidR="00900967">
        <w:t xml:space="preserve"> </w:t>
      </w:r>
      <w:r>
        <w:t>funktioniert,</w:t>
      </w:r>
      <w:r w:rsidR="00900967">
        <w:t xml:space="preserve"> </w:t>
      </w:r>
      <w:r>
        <w:t>denn</w:t>
      </w:r>
      <w:r w:rsidR="00900967">
        <w:t xml:space="preserve"> </w:t>
      </w:r>
      <w:r>
        <w:t>jeder</w:t>
      </w:r>
      <w:r w:rsidR="00900967">
        <w:t xml:space="preserve"> </w:t>
      </w:r>
      <w:r>
        <w:t>Mensch</w:t>
      </w:r>
      <w:r w:rsidR="00900967">
        <w:t xml:space="preserve"> </w:t>
      </w:r>
      <w:r>
        <w:t>ist</w:t>
      </w:r>
      <w:r w:rsidR="00900967">
        <w:t xml:space="preserve"> </w:t>
      </w:r>
      <w:r>
        <w:t>eine</w:t>
      </w:r>
      <w:r w:rsidR="00900967">
        <w:t xml:space="preserve"> </w:t>
      </w:r>
      <w:r>
        <w:t>eigenständige</w:t>
      </w:r>
      <w:r w:rsidR="00900967">
        <w:t xml:space="preserve"> </w:t>
      </w:r>
      <w:r>
        <w:t>Persönlichkeit</w:t>
      </w:r>
      <w:r w:rsidR="00900967">
        <w:t xml:space="preserve"> </w:t>
      </w:r>
      <w:r>
        <w:t>und</w:t>
      </w:r>
      <w:r w:rsidR="00900967">
        <w:t xml:space="preserve"> </w:t>
      </w:r>
      <w:r>
        <w:t>ist</w:t>
      </w:r>
      <w:r w:rsidR="00900967">
        <w:t xml:space="preserve"> </w:t>
      </w:r>
      <w:r>
        <w:t>schlussendlich</w:t>
      </w:r>
      <w:r w:rsidR="00900967">
        <w:t xml:space="preserve"> </w:t>
      </w:r>
      <w:r>
        <w:t>für</w:t>
      </w:r>
      <w:r w:rsidR="00900967">
        <w:t xml:space="preserve"> </w:t>
      </w:r>
      <w:r>
        <w:t>sein</w:t>
      </w:r>
      <w:r w:rsidR="00900967">
        <w:t xml:space="preserve"> </w:t>
      </w:r>
      <w:r>
        <w:t>eigenes</w:t>
      </w:r>
      <w:r w:rsidR="00900967">
        <w:t xml:space="preserve"> </w:t>
      </w:r>
      <w:r>
        <w:t>Leben</w:t>
      </w:r>
      <w:r w:rsidR="00900967">
        <w:t xml:space="preserve"> </w:t>
      </w:r>
      <w:r w:rsidR="00BF5335">
        <w:t>und</w:t>
      </w:r>
      <w:r w:rsidR="00900967">
        <w:t xml:space="preserve"> </w:t>
      </w:r>
      <w:r w:rsidR="00BF5335">
        <w:t>seine</w:t>
      </w:r>
      <w:r w:rsidR="00900967">
        <w:t xml:space="preserve"> </w:t>
      </w:r>
      <w:r w:rsidR="00BF5335">
        <w:t>Entscheidungen</w:t>
      </w:r>
      <w:r w:rsidR="00900967">
        <w:t xml:space="preserve"> </w:t>
      </w:r>
      <w:r>
        <w:t>verantwortlich.</w:t>
      </w:r>
    </w:p>
    <w:p w14:paraId="5311DF1F" w14:textId="655D123B" w:rsidR="00BF5335" w:rsidRDefault="00BF5335" w:rsidP="009A19A7">
      <w:pPr>
        <w:pStyle w:val="Absatzregulr"/>
      </w:pPr>
      <w:r>
        <w:t>Aber</w:t>
      </w:r>
      <w:r w:rsidR="00900967">
        <w:t xml:space="preserve"> </w:t>
      </w:r>
      <w:r>
        <w:t>Eltern</w:t>
      </w:r>
      <w:r w:rsidR="00900967">
        <w:t xml:space="preserve"> </w:t>
      </w:r>
      <w:r>
        <w:t>können</w:t>
      </w:r>
      <w:r w:rsidR="00900967">
        <w:t xml:space="preserve"> </w:t>
      </w:r>
      <w:r>
        <w:t>ihre</w:t>
      </w:r>
      <w:r w:rsidR="00900967">
        <w:t xml:space="preserve"> </w:t>
      </w:r>
      <w:r>
        <w:t>Kinder</w:t>
      </w:r>
      <w:r w:rsidR="00900967">
        <w:t xml:space="preserve"> </w:t>
      </w:r>
      <w:r>
        <w:t>unterstützen,</w:t>
      </w:r>
      <w:r w:rsidR="00900967">
        <w:t xml:space="preserve"> </w:t>
      </w:r>
      <w:r w:rsidR="00253C52">
        <w:t>dass</w:t>
      </w:r>
      <w:r w:rsidR="00900967">
        <w:t xml:space="preserve"> </w:t>
      </w:r>
      <w:r w:rsidR="00253C52">
        <w:t>ihre</w:t>
      </w:r>
      <w:r w:rsidR="00900967">
        <w:t xml:space="preserve"> </w:t>
      </w:r>
      <w:r w:rsidR="00253C52">
        <w:t>Kinder</w:t>
      </w:r>
      <w:r w:rsidR="00900967">
        <w:t xml:space="preserve"> </w:t>
      </w:r>
      <w:r w:rsidR="00253C52">
        <w:t>sich</w:t>
      </w:r>
      <w:r w:rsidR="00900967">
        <w:t xml:space="preserve"> </w:t>
      </w:r>
      <w:r w:rsidR="00253C52">
        <w:t>eher</w:t>
      </w:r>
      <w:r w:rsidR="00900967">
        <w:t xml:space="preserve"> </w:t>
      </w:r>
      <w:r w:rsidR="00253C52">
        <w:t>für</w:t>
      </w:r>
      <w:r w:rsidR="00900967">
        <w:t xml:space="preserve"> </w:t>
      </w:r>
      <w:r w:rsidR="00253C52">
        <w:t>den</w:t>
      </w:r>
      <w:r w:rsidR="00900967">
        <w:t xml:space="preserve"> </w:t>
      </w:r>
      <w:r w:rsidR="00253C52">
        <w:t>positiven</w:t>
      </w:r>
      <w:r w:rsidR="00900967">
        <w:t xml:space="preserve"> </w:t>
      </w:r>
      <w:r w:rsidR="00253C52">
        <w:t>Einfluss</w:t>
      </w:r>
      <w:r w:rsidR="00900967">
        <w:t xml:space="preserve"> </w:t>
      </w:r>
      <w:r w:rsidR="00253C52">
        <w:t>entscheiden.</w:t>
      </w:r>
      <w:r w:rsidR="00900967">
        <w:t xml:space="preserve"> </w:t>
      </w:r>
    </w:p>
    <w:p w14:paraId="28F83B68" w14:textId="00C44E0A" w:rsidR="00BF5335" w:rsidRDefault="00BF5335" w:rsidP="009A19A7">
      <w:pPr>
        <w:pStyle w:val="Absatzregulr"/>
      </w:pPr>
      <w:r>
        <w:t>I</w:t>
      </w:r>
      <w:r w:rsidR="00475064">
        <w:t>ch</w:t>
      </w:r>
      <w:r w:rsidR="00900967">
        <w:t xml:space="preserve"> </w:t>
      </w:r>
      <w:r w:rsidR="008D66AE">
        <w:t>bin</w:t>
      </w:r>
      <w:r w:rsidR="00900967">
        <w:t xml:space="preserve"> </w:t>
      </w:r>
      <w:r w:rsidR="008D66AE">
        <w:t>überzeugt,</w:t>
      </w:r>
      <w:r w:rsidR="00900967">
        <w:t xml:space="preserve"> </w:t>
      </w:r>
      <w:r w:rsidR="008D66AE">
        <w:t>dass</w:t>
      </w:r>
      <w:r w:rsidR="00900967">
        <w:t xml:space="preserve"> </w:t>
      </w:r>
      <w:r w:rsidR="00475064">
        <w:t>der</w:t>
      </w:r>
      <w:r w:rsidR="00900967">
        <w:t xml:space="preserve"> </w:t>
      </w:r>
      <w:r w:rsidR="00475064">
        <w:t>stärkste</w:t>
      </w:r>
      <w:r w:rsidR="00900967">
        <w:t xml:space="preserve"> </w:t>
      </w:r>
      <w:r w:rsidR="00475064">
        <w:t>Einfluss,</w:t>
      </w:r>
      <w:r w:rsidR="00900967">
        <w:t xml:space="preserve"> </w:t>
      </w:r>
      <w:r w:rsidR="00475064">
        <w:t>den</w:t>
      </w:r>
      <w:r w:rsidR="00900967">
        <w:t xml:space="preserve"> </w:t>
      </w:r>
      <w:r w:rsidR="00475064">
        <w:t>wir</w:t>
      </w:r>
      <w:r w:rsidR="00900967">
        <w:t xml:space="preserve"> </w:t>
      </w:r>
      <w:r w:rsidR="00475064">
        <w:t>auf</w:t>
      </w:r>
      <w:r w:rsidR="00900967">
        <w:t xml:space="preserve"> </w:t>
      </w:r>
      <w:r w:rsidR="00475064">
        <w:t>unsere</w:t>
      </w:r>
      <w:r w:rsidR="00900967">
        <w:t xml:space="preserve"> </w:t>
      </w:r>
      <w:r w:rsidR="00475064">
        <w:t>Kinder</w:t>
      </w:r>
      <w:r w:rsidR="00900967">
        <w:t xml:space="preserve"> </w:t>
      </w:r>
      <w:r w:rsidR="00475064">
        <w:t>ausüben</w:t>
      </w:r>
      <w:r w:rsidR="00900967">
        <w:t xml:space="preserve"> </w:t>
      </w:r>
      <w:r w:rsidR="00475064">
        <w:t>können</w:t>
      </w:r>
      <w:r w:rsidR="008D66AE">
        <w:t>,</w:t>
      </w:r>
      <w:r w:rsidR="00900967">
        <w:t xml:space="preserve"> </w:t>
      </w:r>
      <w:r w:rsidR="00475064">
        <w:t>unser</w:t>
      </w:r>
      <w:r w:rsidR="00900967">
        <w:t xml:space="preserve"> </w:t>
      </w:r>
      <w:r w:rsidR="00475064">
        <w:t>eigenes</w:t>
      </w:r>
      <w:r w:rsidR="00900967">
        <w:t xml:space="preserve"> </w:t>
      </w:r>
      <w:r w:rsidR="00475064" w:rsidRPr="0016361C">
        <w:rPr>
          <w:b/>
        </w:rPr>
        <w:t>Vorbild</w:t>
      </w:r>
      <w:r w:rsidR="00900967">
        <w:t xml:space="preserve"> </w:t>
      </w:r>
      <w:r w:rsidR="00475064">
        <w:t>ist.</w:t>
      </w:r>
      <w:r w:rsidR="00900967">
        <w:t xml:space="preserve"> </w:t>
      </w:r>
      <w:r w:rsidR="00475064">
        <w:t>Die</w:t>
      </w:r>
      <w:r w:rsidR="00900967">
        <w:t xml:space="preserve"> </w:t>
      </w:r>
      <w:r w:rsidR="00475064">
        <w:t>Kinder</w:t>
      </w:r>
      <w:r w:rsidR="00900967">
        <w:t xml:space="preserve"> </w:t>
      </w:r>
      <w:r>
        <w:t>lesen</w:t>
      </w:r>
      <w:r w:rsidR="00900967">
        <w:t xml:space="preserve"> </w:t>
      </w:r>
      <w:r>
        <w:t>sehr</w:t>
      </w:r>
      <w:r w:rsidR="00900967">
        <w:t xml:space="preserve"> </w:t>
      </w:r>
      <w:r>
        <w:t>viel</w:t>
      </w:r>
      <w:r w:rsidR="00900967">
        <w:t xml:space="preserve"> </w:t>
      </w:r>
      <w:r>
        <w:t>an</w:t>
      </w:r>
      <w:r w:rsidR="00900967">
        <w:t xml:space="preserve"> </w:t>
      </w:r>
      <w:r>
        <w:t>unserem</w:t>
      </w:r>
      <w:r w:rsidR="00900967">
        <w:t xml:space="preserve"> </w:t>
      </w:r>
      <w:r>
        <w:t>Leben</w:t>
      </w:r>
      <w:r w:rsidR="00900967">
        <w:t xml:space="preserve"> </w:t>
      </w:r>
      <w:r>
        <w:t>ab.</w:t>
      </w:r>
      <w:r w:rsidR="00900967">
        <w:t xml:space="preserve"> </w:t>
      </w:r>
      <w:r>
        <w:t>Sie</w:t>
      </w:r>
      <w:r w:rsidR="00900967">
        <w:t xml:space="preserve"> </w:t>
      </w:r>
      <w:r>
        <w:t>merken</w:t>
      </w:r>
      <w:r w:rsidR="00900967">
        <w:t xml:space="preserve"> </w:t>
      </w:r>
      <w:r>
        <w:t>sehr</w:t>
      </w:r>
      <w:r w:rsidR="00900967">
        <w:t xml:space="preserve"> </w:t>
      </w:r>
      <w:r>
        <w:t>schnell,</w:t>
      </w:r>
      <w:r w:rsidR="00900967">
        <w:t xml:space="preserve"> </w:t>
      </w:r>
      <w:r>
        <w:t>ob</w:t>
      </w:r>
      <w:r w:rsidR="00900967">
        <w:t xml:space="preserve"> </w:t>
      </w:r>
      <w:r>
        <w:t>unsere</w:t>
      </w:r>
      <w:r w:rsidR="00900967">
        <w:t xml:space="preserve"> </w:t>
      </w:r>
      <w:r>
        <w:t>Worte</w:t>
      </w:r>
      <w:r w:rsidR="00900967">
        <w:t xml:space="preserve"> </w:t>
      </w:r>
      <w:r>
        <w:t>im</w:t>
      </w:r>
      <w:r w:rsidR="00900967">
        <w:t xml:space="preserve"> </w:t>
      </w:r>
      <w:r>
        <w:t>Einklang</w:t>
      </w:r>
      <w:r w:rsidR="00900967">
        <w:t xml:space="preserve"> </w:t>
      </w:r>
      <w:r>
        <w:t>mit</w:t>
      </w:r>
      <w:r w:rsidR="00900967">
        <w:t xml:space="preserve"> </w:t>
      </w:r>
      <w:r>
        <w:t>unserem</w:t>
      </w:r>
      <w:r w:rsidR="00900967">
        <w:t xml:space="preserve"> </w:t>
      </w:r>
      <w:r>
        <w:t>Leben</w:t>
      </w:r>
      <w:r w:rsidR="00900967">
        <w:t xml:space="preserve"> </w:t>
      </w:r>
      <w:r>
        <w:t>stehen.</w:t>
      </w:r>
    </w:p>
    <w:p w14:paraId="07B1BC56" w14:textId="6F4C69B3" w:rsidR="00475064" w:rsidRDefault="00BF5335" w:rsidP="009A19A7">
      <w:pPr>
        <w:pStyle w:val="Absatzregulr"/>
      </w:pPr>
      <w:r>
        <w:rPr>
          <w:noProof/>
          <w:lang w:eastAsia="de-CH"/>
        </w:rPr>
        <w:lastRenderedPageBreak/>
        <w:t>Fünf</w:t>
      </w:r>
      <w:r w:rsidR="00900967">
        <w:t xml:space="preserve"> </w:t>
      </w:r>
      <w:r w:rsidR="00143227">
        <w:t>An</w:t>
      </w:r>
      <w:r w:rsidR="00253C52">
        <w:t>regungen</w:t>
      </w:r>
      <w:r w:rsidR="00900967">
        <w:t xml:space="preserve"> </w:t>
      </w:r>
      <w:r w:rsidR="00253C52">
        <w:t>möchte</w:t>
      </w:r>
      <w:r w:rsidR="00900967">
        <w:t xml:space="preserve"> </w:t>
      </w:r>
      <w:r w:rsidR="00253C52">
        <w:t>ich</w:t>
      </w:r>
      <w:r w:rsidR="00900967">
        <w:t xml:space="preserve"> </w:t>
      </w:r>
      <w:r w:rsidR="00253C52">
        <w:t>weitergeben</w:t>
      </w:r>
      <w:r w:rsidR="00D329BD">
        <w:t>,</w:t>
      </w:r>
      <w:r w:rsidR="00900967">
        <w:t xml:space="preserve"> </w:t>
      </w:r>
      <w:r w:rsidR="00D329BD">
        <w:t>wie</w:t>
      </w:r>
      <w:r w:rsidR="00900967">
        <w:t xml:space="preserve"> </w:t>
      </w:r>
      <w:r>
        <w:t>wir</w:t>
      </w:r>
      <w:r w:rsidR="00900967">
        <w:t xml:space="preserve"> </w:t>
      </w:r>
      <w:r>
        <w:t>die</w:t>
      </w:r>
      <w:r w:rsidR="00900967">
        <w:t xml:space="preserve"> </w:t>
      </w:r>
      <w:r>
        <w:t>Kinder</w:t>
      </w:r>
      <w:r w:rsidR="00900967">
        <w:t xml:space="preserve"> </w:t>
      </w:r>
      <w:r>
        <w:t>im</w:t>
      </w:r>
      <w:r w:rsidR="00900967">
        <w:t xml:space="preserve"> </w:t>
      </w:r>
      <w:r>
        <w:t>Glauben</w:t>
      </w:r>
      <w:r w:rsidR="00900967">
        <w:t xml:space="preserve"> </w:t>
      </w:r>
      <w:r>
        <w:t>unterstützen</w:t>
      </w:r>
      <w:r w:rsidR="00900967">
        <w:t xml:space="preserve"> </w:t>
      </w:r>
      <w:r>
        <w:t>können.</w:t>
      </w:r>
    </w:p>
    <w:bookmarkStart w:id="15" w:name="_Toc48992532"/>
    <w:p w14:paraId="4763AF41" w14:textId="5A142109" w:rsidR="00475064" w:rsidRPr="006170BC" w:rsidRDefault="00BE4574" w:rsidP="00475064">
      <w:pPr>
        <w:pStyle w:val="berschrift3"/>
        <w:rPr>
          <w:rFonts w:ascii="Arial Rounded MT Bold" w:hAnsi="Arial Rounded MT Bold"/>
          <w:b w:val="0"/>
        </w:rPr>
      </w:pPr>
      <w:r w:rsidRPr="00FF0377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B34B667" wp14:editId="58A468CC">
                <wp:simplePos x="0" y="0"/>
                <wp:positionH relativeFrom="column">
                  <wp:posOffset>445240</wp:posOffset>
                </wp:positionH>
                <wp:positionV relativeFrom="paragraph">
                  <wp:posOffset>28151</wp:posOffset>
                </wp:positionV>
                <wp:extent cx="367665" cy="457200"/>
                <wp:effectExtent l="0" t="0" r="13335" b="1905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A90B3" w14:textId="77777777" w:rsidR="00FB794A" w:rsidRPr="005B338F" w:rsidRDefault="00FB794A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34B667" id="_x0000_s1040" type="#_x0000_t202" style="position:absolute;left:0;text-align:left;margin-left:35.05pt;margin-top:2.2pt;width:28.9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gBKg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">
                <v:textbox>
                  <w:txbxContent>
                    <w:p w14:paraId="755A90B3" w14:textId="77777777" w:rsidR="00FB794A" w:rsidRPr="005B338F" w:rsidRDefault="00FB794A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0F17" w:rsidRPr="00E30F17">
        <w:rPr>
          <w:rFonts w:ascii="Arial Rounded MT Bold" w:hAnsi="Arial Rounded MT Bold"/>
          <w:b w:val="0"/>
          <w:noProof/>
        </w:rPr>
        <w:t>Wir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E30F17" w:rsidRPr="00E30F17">
        <w:rPr>
          <w:rFonts w:ascii="Arial Rounded MT Bold" w:hAnsi="Arial Rounded MT Bold"/>
          <w:b w:val="0"/>
          <w:noProof/>
        </w:rPr>
        <w:t>unterstützen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E30F17" w:rsidRPr="00E30F17">
        <w:rPr>
          <w:rFonts w:ascii="Arial Rounded MT Bold" w:hAnsi="Arial Rounded MT Bold"/>
          <w:b w:val="0"/>
          <w:noProof/>
        </w:rPr>
        <w:t>unsere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E30F17" w:rsidRPr="00E30F17">
        <w:rPr>
          <w:rFonts w:ascii="Arial Rounded MT Bold" w:hAnsi="Arial Rounded MT Bold"/>
          <w:b w:val="0"/>
          <w:noProof/>
        </w:rPr>
        <w:t>Kinder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E30F17" w:rsidRPr="00E30F17">
        <w:rPr>
          <w:rFonts w:ascii="Arial Rounded MT Bold" w:hAnsi="Arial Rounded MT Bold"/>
          <w:b w:val="0"/>
          <w:noProof/>
        </w:rPr>
        <w:t>im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E30F17" w:rsidRPr="00E30F17">
        <w:rPr>
          <w:rFonts w:ascii="Arial Rounded MT Bold" w:hAnsi="Arial Rounded MT Bold"/>
          <w:b w:val="0"/>
          <w:noProof/>
        </w:rPr>
        <w:t>Glauben</w:t>
      </w:r>
      <w:r>
        <w:rPr>
          <w:rFonts w:ascii="Arial Rounded MT Bold" w:hAnsi="Arial Rounded MT Bold"/>
          <w:b w:val="0"/>
        </w:rPr>
        <w:t>,</w:t>
      </w:r>
      <w:r w:rsidR="00900967">
        <w:rPr>
          <w:rFonts w:ascii="Arial Rounded MT Bold" w:hAnsi="Arial Rounded MT Bold"/>
          <w:b w:val="0"/>
        </w:rPr>
        <w:t xml:space="preserve"> </w:t>
      </w:r>
      <w:r w:rsidR="00E8272C">
        <w:rPr>
          <w:rFonts w:ascii="Arial Rounded MT Bold" w:hAnsi="Arial Rounded MT Bold"/>
          <w:b w:val="0"/>
        </w:rPr>
        <w:t>indem</w:t>
      </w:r>
      <w:r w:rsidR="00900967">
        <w:rPr>
          <w:rFonts w:ascii="Arial Rounded MT Bold" w:hAnsi="Arial Rounded MT Bold"/>
          <w:b w:val="0"/>
        </w:rPr>
        <w:t xml:space="preserve"> </w:t>
      </w:r>
      <w:r w:rsidR="00D329BD">
        <w:rPr>
          <w:rFonts w:ascii="Arial Rounded MT Bold" w:hAnsi="Arial Rounded MT Bold"/>
          <w:b w:val="0"/>
        </w:rPr>
        <w:t>wir</w:t>
      </w:r>
      <w:r w:rsidR="00900967">
        <w:rPr>
          <w:rFonts w:ascii="Arial Rounded MT Bold" w:hAnsi="Arial Rounded MT Bold"/>
          <w:b w:val="0"/>
        </w:rPr>
        <w:t xml:space="preserve"> </w:t>
      </w:r>
      <w:r w:rsidR="00E8272C">
        <w:rPr>
          <w:rFonts w:ascii="Arial Rounded MT Bold" w:hAnsi="Arial Rounded MT Bold"/>
          <w:b w:val="0"/>
        </w:rPr>
        <w:t>verbunden</w:t>
      </w:r>
      <w:r w:rsidR="00900967">
        <w:rPr>
          <w:rFonts w:ascii="Arial Rounded MT Bold" w:hAnsi="Arial Rounded MT Bold"/>
          <w:b w:val="0"/>
        </w:rPr>
        <w:t xml:space="preserve"> </w:t>
      </w:r>
      <w:r w:rsidR="00E8272C">
        <w:rPr>
          <w:rFonts w:ascii="Arial Rounded MT Bold" w:hAnsi="Arial Rounded MT Bold"/>
          <w:b w:val="0"/>
        </w:rPr>
        <w:t>bleibe</w:t>
      </w:r>
      <w:r w:rsidR="00D329BD">
        <w:rPr>
          <w:rFonts w:ascii="Arial Rounded MT Bold" w:hAnsi="Arial Rounded MT Bold"/>
          <w:b w:val="0"/>
        </w:rPr>
        <w:t>n</w:t>
      </w:r>
      <w:bookmarkEnd w:id="15"/>
    </w:p>
    <w:p w14:paraId="56473671" w14:textId="1173EE92" w:rsidR="008A4A6B" w:rsidRDefault="00D329BD" w:rsidP="009A19A7">
      <w:pPr>
        <w:pStyle w:val="Absatzregulr"/>
      </w:pPr>
      <w:r>
        <w:t>Wir</w:t>
      </w:r>
      <w:r w:rsidR="00900967">
        <w:t xml:space="preserve"> </w:t>
      </w:r>
      <w:r>
        <w:t>fördern</w:t>
      </w:r>
      <w:r w:rsidR="00900967">
        <w:t xml:space="preserve"> </w:t>
      </w:r>
      <w:r>
        <w:t>den</w:t>
      </w:r>
      <w:r w:rsidR="00900967">
        <w:t xml:space="preserve"> </w:t>
      </w:r>
      <w:r>
        <w:t>Glauben,</w:t>
      </w:r>
      <w:r w:rsidR="00900967">
        <w:t xml:space="preserve"> </w:t>
      </w:r>
      <w:r>
        <w:t>indem</w:t>
      </w:r>
      <w:r w:rsidR="00900967">
        <w:t xml:space="preserve"> </w:t>
      </w:r>
      <w:r>
        <w:t>wir</w:t>
      </w:r>
      <w:r w:rsidR="00900967">
        <w:t xml:space="preserve"> </w:t>
      </w:r>
      <w:r>
        <w:t>verbunden</w:t>
      </w:r>
      <w:r w:rsidR="00900967">
        <w:t xml:space="preserve"> </w:t>
      </w:r>
      <w:r>
        <w:t>bleiben</w:t>
      </w:r>
      <w:r w:rsidR="00900967">
        <w:t xml:space="preserve"> </w:t>
      </w:r>
      <w:r>
        <w:t>–</w:t>
      </w:r>
      <w:r w:rsidR="00900967">
        <w:t xml:space="preserve"> </w:t>
      </w:r>
      <w:r>
        <w:t>verbunden</w:t>
      </w:r>
      <w:r w:rsidR="00900967">
        <w:t xml:space="preserve"> </w:t>
      </w:r>
      <w:r>
        <w:t>mit</w:t>
      </w:r>
      <w:r w:rsidR="00900967">
        <w:t xml:space="preserve"> </w:t>
      </w:r>
      <w:r>
        <w:t>Gott.</w:t>
      </w:r>
      <w:r w:rsidR="00900967">
        <w:t xml:space="preserve"> </w:t>
      </w:r>
      <w:r w:rsidR="008A4A6B">
        <w:t>Kinder</w:t>
      </w:r>
      <w:r w:rsidR="00900967">
        <w:t xml:space="preserve"> </w:t>
      </w:r>
      <w:r w:rsidR="008A4A6B">
        <w:t>sollen</w:t>
      </w:r>
      <w:r w:rsidR="00900967">
        <w:t xml:space="preserve"> </w:t>
      </w:r>
      <w:r w:rsidR="008A4A6B">
        <w:t>erleben,</w:t>
      </w:r>
      <w:r w:rsidR="00900967">
        <w:t xml:space="preserve"> </w:t>
      </w:r>
      <w:r w:rsidR="00430713">
        <w:t>wie</w:t>
      </w:r>
      <w:r w:rsidR="00900967">
        <w:t xml:space="preserve"> </w:t>
      </w:r>
      <w:r w:rsidR="00430713">
        <w:t>ihre</w:t>
      </w:r>
      <w:r w:rsidR="00900967">
        <w:t xml:space="preserve"> </w:t>
      </w:r>
      <w:r w:rsidR="00430713">
        <w:t>Eltern</w:t>
      </w:r>
      <w:r w:rsidR="00900967">
        <w:t xml:space="preserve"> </w:t>
      </w:r>
      <w:r w:rsidR="00430713">
        <w:t>sich</w:t>
      </w:r>
      <w:r w:rsidR="00900967">
        <w:t xml:space="preserve"> </w:t>
      </w:r>
      <w:r w:rsidR="00430713">
        <w:t>in</w:t>
      </w:r>
      <w:r w:rsidR="00900967">
        <w:t xml:space="preserve"> </w:t>
      </w:r>
      <w:r w:rsidR="008A4A6B">
        <w:t>verschiedenen</w:t>
      </w:r>
      <w:r w:rsidR="00900967">
        <w:t xml:space="preserve"> </w:t>
      </w:r>
      <w:r w:rsidR="008A4A6B">
        <w:t>Situationen</w:t>
      </w:r>
      <w:r w:rsidR="00900967">
        <w:t xml:space="preserve"> </w:t>
      </w:r>
      <w:r w:rsidR="008A4A6B">
        <w:t>im</w:t>
      </w:r>
      <w:r w:rsidR="00900967">
        <w:t xml:space="preserve"> </w:t>
      </w:r>
      <w:r w:rsidR="008A4A6B">
        <w:t>Gebet</w:t>
      </w:r>
      <w:r w:rsidR="00900967">
        <w:t xml:space="preserve"> </w:t>
      </w:r>
      <w:r w:rsidR="008A4A6B">
        <w:t>Gott</w:t>
      </w:r>
      <w:r w:rsidR="00900967">
        <w:t xml:space="preserve"> </w:t>
      </w:r>
      <w:r w:rsidR="008A4A6B">
        <w:t>zuwenden.</w:t>
      </w:r>
      <w:r w:rsidR="00900967">
        <w:t xml:space="preserve"> </w:t>
      </w:r>
      <w:r w:rsidR="008A4A6B">
        <w:t>Sei</w:t>
      </w:r>
      <w:r w:rsidR="00900967">
        <w:t xml:space="preserve"> </w:t>
      </w:r>
      <w:r w:rsidR="008A4A6B">
        <w:t>es</w:t>
      </w:r>
      <w:r w:rsidR="00900967">
        <w:t xml:space="preserve"> </w:t>
      </w:r>
      <w:r w:rsidR="008A4A6B">
        <w:t>beim</w:t>
      </w:r>
      <w:r w:rsidR="00900967">
        <w:t xml:space="preserve"> </w:t>
      </w:r>
      <w:r w:rsidR="008A4A6B">
        <w:t>Tischgebet,</w:t>
      </w:r>
      <w:r w:rsidR="00900967">
        <w:t xml:space="preserve"> </w:t>
      </w:r>
      <w:r w:rsidR="008A4A6B">
        <w:t>vor</w:t>
      </w:r>
      <w:r w:rsidR="00900967">
        <w:t xml:space="preserve"> </w:t>
      </w:r>
      <w:r w:rsidR="008A4A6B">
        <w:t>einer</w:t>
      </w:r>
      <w:r w:rsidR="00900967">
        <w:t xml:space="preserve"> </w:t>
      </w:r>
      <w:r w:rsidR="008A4A6B">
        <w:t>Reise</w:t>
      </w:r>
      <w:r w:rsidR="00900967">
        <w:t xml:space="preserve"> </w:t>
      </w:r>
      <w:r w:rsidR="008A4A6B">
        <w:t>oder</w:t>
      </w:r>
      <w:r w:rsidR="00900967">
        <w:t xml:space="preserve"> </w:t>
      </w:r>
      <w:r w:rsidR="008A4A6B">
        <w:t>wenn</w:t>
      </w:r>
      <w:r w:rsidR="00900967">
        <w:t xml:space="preserve"> </w:t>
      </w:r>
      <w:r w:rsidR="00B27C8B">
        <w:t>wichtige</w:t>
      </w:r>
      <w:r w:rsidR="00900967">
        <w:t xml:space="preserve"> </w:t>
      </w:r>
      <w:r w:rsidR="008A4A6B">
        <w:t>Fragen</w:t>
      </w:r>
      <w:r w:rsidR="00900967">
        <w:t xml:space="preserve"> </w:t>
      </w:r>
      <w:r w:rsidR="008A4A6B">
        <w:t>anstehen.</w:t>
      </w:r>
      <w:r w:rsidR="00900967">
        <w:t xml:space="preserve"> </w:t>
      </w:r>
      <w:r w:rsidR="008A4A6B">
        <w:t>Sei</w:t>
      </w:r>
      <w:r w:rsidR="00900967">
        <w:t xml:space="preserve"> </w:t>
      </w:r>
      <w:r w:rsidR="008A4A6B">
        <w:t>es</w:t>
      </w:r>
      <w:r w:rsidR="00900967">
        <w:t xml:space="preserve"> </w:t>
      </w:r>
      <w:r w:rsidR="008A4A6B">
        <w:t>auch</w:t>
      </w:r>
      <w:r w:rsidR="00900967">
        <w:t xml:space="preserve"> </w:t>
      </w:r>
      <w:r w:rsidR="008A4A6B">
        <w:t>einfach,</w:t>
      </w:r>
      <w:r w:rsidR="00900967">
        <w:t xml:space="preserve"> </w:t>
      </w:r>
      <w:r w:rsidR="008A4A6B">
        <w:t>um</w:t>
      </w:r>
      <w:r w:rsidR="00900967">
        <w:t xml:space="preserve"> </w:t>
      </w:r>
      <w:r w:rsidR="008A4A6B">
        <w:t>Jesus</w:t>
      </w:r>
      <w:r w:rsidR="00900967">
        <w:t xml:space="preserve"> </w:t>
      </w:r>
      <w:r w:rsidR="008A4A6B">
        <w:t>zu</w:t>
      </w:r>
      <w:r w:rsidR="00900967">
        <w:t xml:space="preserve"> </w:t>
      </w:r>
      <w:r w:rsidR="008A4A6B">
        <w:t>danken.</w:t>
      </w:r>
      <w:r w:rsidR="00900967">
        <w:t xml:space="preserve"> </w:t>
      </w:r>
      <w:r w:rsidR="008A4A6B">
        <w:t>Es</w:t>
      </w:r>
      <w:r w:rsidR="00900967">
        <w:t xml:space="preserve"> </w:t>
      </w:r>
      <w:r w:rsidR="008A4A6B">
        <w:t>ist</w:t>
      </w:r>
      <w:r w:rsidR="00900967">
        <w:t xml:space="preserve"> </w:t>
      </w:r>
      <w:r w:rsidR="008A4A6B">
        <w:t>gut,</w:t>
      </w:r>
      <w:r w:rsidR="00900967">
        <w:t xml:space="preserve"> </w:t>
      </w:r>
      <w:r w:rsidR="008A4A6B">
        <w:t>wenn</w:t>
      </w:r>
      <w:r w:rsidR="00900967">
        <w:t xml:space="preserve"> </w:t>
      </w:r>
      <w:r w:rsidR="008A4A6B">
        <w:t>unsere</w:t>
      </w:r>
      <w:r w:rsidR="00900967">
        <w:t xml:space="preserve"> </w:t>
      </w:r>
      <w:r w:rsidR="008A4A6B">
        <w:t>Kinder</w:t>
      </w:r>
      <w:r w:rsidR="00900967">
        <w:t xml:space="preserve"> </w:t>
      </w:r>
      <w:r w:rsidR="008A4A6B">
        <w:t>wissen,</w:t>
      </w:r>
      <w:r w:rsidR="00900967">
        <w:t xml:space="preserve"> </w:t>
      </w:r>
      <w:r w:rsidR="008A4A6B">
        <w:t>dass</w:t>
      </w:r>
      <w:r w:rsidR="00900967">
        <w:t xml:space="preserve"> </w:t>
      </w:r>
      <w:r w:rsidR="008A4A6B">
        <w:t>ihre</w:t>
      </w:r>
      <w:r w:rsidR="00900967">
        <w:t xml:space="preserve"> </w:t>
      </w:r>
      <w:r w:rsidR="008A4A6B">
        <w:t>Eltern</w:t>
      </w:r>
      <w:r w:rsidR="00900967">
        <w:t xml:space="preserve"> </w:t>
      </w:r>
      <w:r w:rsidR="008A4A6B">
        <w:t>sich</w:t>
      </w:r>
      <w:r w:rsidR="00900967">
        <w:t xml:space="preserve"> </w:t>
      </w:r>
      <w:r w:rsidR="008A4A6B">
        <w:t>von</w:t>
      </w:r>
      <w:r w:rsidR="00900967">
        <w:t xml:space="preserve"> </w:t>
      </w:r>
      <w:r w:rsidR="008A4A6B">
        <w:t>Jesus</w:t>
      </w:r>
      <w:r w:rsidR="00900967">
        <w:t xml:space="preserve"> </w:t>
      </w:r>
      <w:r w:rsidR="008A4A6B">
        <w:t>abhängig</w:t>
      </w:r>
      <w:r w:rsidR="00900967">
        <w:t xml:space="preserve"> </w:t>
      </w:r>
      <w:r w:rsidR="008A4A6B">
        <w:t>wissen.</w:t>
      </w:r>
      <w:r w:rsidR="00900967">
        <w:t xml:space="preserve"> </w:t>
      </w:r>
      <w:r w:rsidR="008A4A6B">
        <w:t>Es</w:t>
      </w:r>
      <w:r w:rsidR="00900967">
        <w:t xml:space="preserve"> </w:t>
      </w:r>
      <w:r w:rsidR="008A4A6B">
        <w:t>ist</w:t>
      </w:r>
      <w:r w:rsidR="00900967">
        <w:t xml:space="preserve"> </w:t>
      </w:r>
      <w:r w:rsidR="008A4A6B">
        <w:t>für</w:t>
      </w:r>
      <w:r w:rsidR="00900967">
        <w:t xml:space="preserve"> </w:t>
      </w:r>
      <w:r w:rsidR="008A4A6B">
        <w:t>die</w:t>
      </w:r>
      <w:r w:rsidR="00900967">
        <w:t xml:space="preserve"> </w:t>
      </w:r>
      <w:r w:rsidR="008A4A6B">
        <w:t>Kinder</w:t>
      </w:r>
      <w:r w:rsidR="00900967">
        <w:t xml:space="preserve"> </w:t>
      </w:r>
      <w:r w:rsidR="008A4A6B">
        <w:t>hilfreich,</w:t>
      </w:r>
      <w:r w:rsidR="00900967">
        <w:t xml:space="preserve"> </w:t>
      </w:r>
      <w:r w:rsidR="008A4A6B">
        <w:t>wenn</w:t>
      </w:r>
      <w:r w:rsidR="00900967">
        <w:t xml:space="preserve"> </w:t>
      </w:r>
      <w:r w:rsidR="008A4A6B">
        <w:t>sie</w:t>
      </w:r>
      <w:r w:rsidR="00900967">
        <w:t xml:space="preserve"> </w:t>
      </w:r>
      <w:r w:rsidR="008A4A6B">
        <w:t>erleben,</w:t>
      </w:r>
      <w:r w:rsidR="00900967">
        <w:t xml:space="preserve"> </w:t>
      </w:r>
      <w:r w:rsidR="008A4A6B">
        <w:t>dass</w:t>
      </w:r>
      <w:r w:rsidR="00900967">
        <w:t xml:space="preserve"> </w:t>
      </w:r>
      <w:r w:rsidR="008A4A6B">
        <w:t>sich</w:t>
      </w:r>
      <w:r w:rsidR="00900967">
        <w:t xml:space="preserve"> </w:t>
      </w:r>
      <w:r w:rsidR="008A4A6B">
        <w:t>ihre</w:t>
      </w:r>
      <w:r w:rsidR="00900967">
        <w:t xml:space="preserve"> </w:t>
      </w:r>
      <w:r w:rsidR="008A4A6B">
        <w:t>Eltern</w:t>
      </w:r>
      <w:r w:rsidR="00900967">
        <w:t xml:space="preserve"> </w:t>
      </w:r>
      <w:r w:rsidR="008A4A6B">
        <w:t>vor</w:t>
      </w:r>
      <w:r w:rsidR="00900967">
        <w:t xml:space="preserve"> </w:t>
      </w:r>
      <w:r w:rsidR="008A4A6B">
        <w:t>Gott</w:t>
      </w:r>
      <w:r w:rsidR="00900967">
        <w:t xml:space="preserve"> </w:t>
      </w:r>
      <w:r w:rsidR="008A4A6B">
        <w:t>demütigen.</w:t>
      </w:r>
      <w:r w:rsidR="00900967">
        <w:t xml:space="preserve"> </w:t>
      </w:r>
      <w:r w:rsidR="00430713">
        <w:t>Sie</w:t>
      </w:r>
      <w:r w:rsidR="00900967">
        <w:t xml:space="preserve"> </w:t>
      </w:r>
      <w:r w:rsidR="00430713">
        <w:t>werden</w:t>
      </w:r>
      <w:r w:rsidR="00900967">
        <w:t xml:space="preserve"> </w:t>
      </w:r>
      <w:r w:rsidR="00430713">
        <w:t>verstehen,</w:t>
      </w:r>
      <w:r w:rsidR="00900967">
        <w:t xml:space="preserve"> </w:t>
      </w:r>
      <w:r w:rsidR="00430713">
        <w:t>dass</w:t>
      </w:r>
      <w:r w:rsidR="00900967">
        <w:t xml:space="preserve"> </w:t>
      </w:r>
      <w:r w:rsidR="00430713">
        <w:t>die</w:t>
      </w:r>
      <w:r w:rsidR="00900967">
        <w:t xml:space="preserve"> </w:t>
      </w:r>
      <w:r w:rsidR="00430713">
        <w:t>Demütigung</w:t>
      </w:r>
      <w:r w:rsidR="00900967">
        <w:t xml:space="preserve"> </w:t>
      </w:r>
      <w:r w:rsidR="00430713">
        <w:t>vor</w:t>
      </w:r>
      <w:r w:rsidR="00900967">
        <w:t xml:space="preserve"> </w:t>
      </w:r>
      <w:r w:rsidR="00430713">
        <w:t>Gott</w:t>
      </w:r>
      <w:r w:rsidR="00900967">
        <w:t xml:space="preserve"> </w:t>
      </w:r>
      <w:r w:rsidR="004574FA">
        <w:t>kein</w:t>
      </w:r>
      <w:r w:rsidR="00900967">
        <w:t xml:space="preserve"> </w:t>
      </w:r>
      <w:r w:rsidR="004574FA">
        <w:t>Ausdruck</w:t>
      </w:r>
      <w:r w:rsidR="00900967">
        <w:t xml:space="preserve"> </w:t>
      </w:r>
      <w:r w:rsidR="004574FA">
        <w:t>von</w:t>
      </w:r>
      <w:r w:rsidR="00900967">
        <w:t xml:space="preserve"> </w:t>
      </w:r>
      <w:r w:rsidR="004574FA">
        <w:t>Schwäche,</w:t>
      </w:r>
      <w:r w:rsidR="00900967">
        <w:t xml:space="preserve"> </w:t>
      </w:r>
      <w:r w:rsidR="004574FA">
        <w:t>sondern</w:t>
      </w:r>
      <w:r w:rsidR="00900967">
        <w:t xml:space="preserve"> </w:t>
      </w:r>
      <w:r w:rsidR="004574FA">
        <w:t>ein</w:t>
      </w:r>
      <w:r w:rsidR="00900967">
        <w:t xml:space="preserve"> </w:t>
      </w:r>
      <w:r w:rsidR="004574FA">
        <w:t>Ausdruck</w:t>
      </w:r>
      <w:r w:rsidR="00900967">
        <w:t xml:space="preserve"> </w:t>
      </w:r>
      <w:r w:rsidR="004574FA">
        <w:t>von</w:t>
      </w:r>
      <w:r w:rsidR="00900967">
        <w:t xml:space="preserve"> </w:t>
      </w:r>
      <w:r w:rsidR="004574FA">
        <w:t>Stärke</w:t>
      </w:r>
      <w:r w:rsidR="00900967">
        <w:t xml:space="preserve"> </w:t>
      </w:r>
      <w:r w:rsidR="004574FA">
        <w:t>und</w:t>
      </w:r>
      <w:r w:rsidR="00900967">
        <w:t xml:space="preserve"> </w:t>
      </w:r>
      <w:r w:rsidR="004574FA">
        <w:t>Reife</w:t>
      </w:r>
      <w:r w:rsidR="00900967">
        <w:t xml:space="preserve"> </w:t>
      </w:r>
      <w:r w:rsidR="004574FA">
        <w:t>ist.</w:t>
      </w:r>
    </w:p>
    <w:bookmarkStart w:id="16" w:name="_Toc48992533"/>
    <w:p w14:paraId="7A9AB474" w14:textId="32A780C5" w:rsidR="00475064" w:rsidRPr="006170BC" w:rsidRDefault="00FF0377" w:rsidP="00475064">
      <w:pPr>
        <w:pStyle w:val="berschrift3"/>
        <w:rPr>
          <w:rFonts w:ascii="Arial Rounded MT Bold" w:hAnsi="Arial Rounded MT Bold"/>
          <w:b w:val="0"/>
          <w:noProof/>
        </w:rPr>
      </w:pPr>
      <w:r w:rsidRPr="00E30F17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C90296" wp14:editId="36554B67">
                <wp:simplePos x="0" y="0"/>
                <wp:positionH relativeFrom="column">
                  <wp:posOffset>429689</wp:posOffset>
                </wp:positionH>
                <wp:positionV relativeFrom="paragraph">
                  <wp:posOffset>52705</wp:posOffset>
                </wp:positionV>
                <wp:extent cx="367665" cy="457200"/>
                <wp:effectExtent l="0" t="0" r="13335" b="1905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FF47C" w14:textId="77777777" w:rsidR="00E8272C" w:rsidRPr="005B338F" w:rsidRDefault="00E8272C" w:rsidP="00E8272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C90296" id="_x0000_s1041" type="#_x0000_t202" style="position:absolute;left:0;text-align:left;margin-left:33.85pt;margin-top:4.15pt;width:28.9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iMQKg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">
                <v:textbox>
                  <w:txbxContent>
                    <w:p w14:paraId="534FF47C" w14:textId="77777777" w:rsidR="00E8272C" w:rsidRPr="005B338F" w:rsidRDefault="00E8272C" w:rsidP="00E8272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0F17" w:rsidRPr="00E30F17">
        <w:rPr>
          <w:rFonts w:ascii="Arial Rounded MT Bold" w:hAnsi="Arial Rounded MT Bold"/>
          <w:b w:val="0"/>
          <w:noProof/>
        </w:rPr>
        <w:t>Wir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E30F17" w:rsidRPr="00E30F17">
        <w:rPr>
          <w:rFonts w:ascii="Arial Rounded MT Bold" w:hAnsi="Arial Rounded MT Bold"/>
          <w:b w:val="0"/>
          <w:noProof/>
        </w:rPr>
        <w:t>unterstützen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E30F17" w:rsidRPr="00E30F17">
        <w:rPr>
          <w:rFonts w:ascii="Arial Rounded MT Bold" w:hAnsi="Arial Rounded MT Bold"/>
          <w:b w:val="0"/>
          <w:noProof/>
        </w:rPr>
        <w:t>unsere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E30F17" w:rsidRPr="00E30F17">
        <w:rPr>
          <w:rFonts w:ascii="Arial Rounded MT Bold" w:hAnsi="Arial Rounded MT Bold"/>
          <w:b w:val="0"/>
          <w:noProof/>
        </w:rPr>
        <w:t>Kinder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E30F17" w:rsidRPr="00E30F17">
        <w:rPr>
          <w:rFonts w:ascii="Arial Rounded MT Bold" w:hAnsi="Arial Rounded MT Bold"/>
          <w:b w:val="0"/>
          <w:noProof/>
        </w:rPr>
        <w:t>im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E30F17" w:rsidRPr="00E30F17">
        <w:rPr>
          <w:rFonts w:ascii="Arial Rounded MT Bold" w:hAnsi="Arial Rounded MT Bold"/>
          <w:b w:val="0"/>
          <w:noProof/>
        </w:rPr>
        <w:t>Glauben</w:t>
      </w:r>
      <w:r>
        <w:rPr>
          <w:rFonts w:ascii="Arial Rounded MT Bold" w:hAnsi="Arial Rounded MT Bold"/>
          <w:b w:val="0"/>
          <w:noProof/>
        </w:rPr>
        <w:t>,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>
        <w:rPr>
          <w:rFonts w:ascii="Arial Rounded MT Bold" w:hAnsi="Arial Rounded MT Bold"/>
          <w:b w:val="0"/>
          <w:noProof/>
        </w:rPr>
        <w:t>in</w:t>
      </w:r>
      <w:r w:rsidR="006D569D">
        <w:rPr>
          <w:rFonts w:ascii="Arial Rounded MT Bold" w:hAnsi="Arial Rounded MT Bold"/>
          <w:b w:val="0"/>
          <w:noProof/>
        </w:rPr>
        <w:t>dem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6D569D">
        <w:rPr>
          <w:rFonts w:ascii="Arial Rounded MT Bold" w:hAnsi="Arial Rounded MT Bold"/>
          <w:b w:val="0"/>
          <w:noProof/>
        </w:rPr>
        <w:t>wir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6D569D">
        <w:rPr>
          <w:rFonts w:ascii="Arial Rounded MT Bold" w:hAnsi="Arial Rounded MT Bold"/>
          <w:b w:val="0"/>
          <w:noProof/>
        </w:rPr>
        <w:t>für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6D569D">
        <w:rPr>
          <w:rFonts w:ascii="Arial Rounded MT Bold" w:hAnsi="Arial Rounded MT Bold"/>
          <w:b w:val="0"/>
          <w:noProof/>
        </w:rPr>
        <w:t>das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6D569D">
        <w:rPr>
          <w:rFonts w:ascii="Arial Rounded MT Bold" w:hAnsi="Arial Rounded MT Bold"/>
          <w:b w:val="0"/>
          <w:noProof/>
        </w:rPr>
        <w:t>Reich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6D569D">
        <w:rPr>
          <w:rFonts w:ascii="Arial Rounded MT Bold" w:hAnsi="Arial Rounded MT Bold"/>
          <w:b w:val="0"/>
          <w:noProof/>
        </w:rPr>
        <w:t>Gottes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6D569D">
        <w:rPr>
          <w:rFonts w:ascii="Arial Rounded MT Bold" w:hAnsi="Arial Rounded MT Bold"/>
          <w:b w:val="0"/>
          <w:noProof/>
        </w:rPr>
        <w:t>leben</w:t>
      </w:r>
      <w:bookmarkEnd w:id="16"/>
    </w:p>
    <w:p w14:paraId="1C09D050" w14:textId="184E27DC" w:rsidR="001920B0" w:rsidRDefault="001920B0" w:rsidP="009A19A7">
      <w:pPr>
        <w:pStyle w:val="Absatzregulr"/>
      </w:pPr>
      <w:r>
        <w:t>Wir</w:t>
      </w:r>
      <w:r w:rsidR="00900967">
        <w:t xml:space="preserve"> </w:t>
      </w:r>
      <w:r w:rsidR="004574FA">
        <w:t>unterstützen</w:t>
      </w:r>
      <w:r w:rsidR="00900967">
        <w:t xml:space="preserve"> </w:t>
      </w:r>
      <w:r w:rsidR="004574FA">
        <w:t>unsere</w:t>
      </w:r>
      <w:r w:rsidR="00900967">
        <w:t xml:space="preserve"> </w:t>
      </w:r>
      <w:r w:rsidR="004574FA">
        <w:t>Kinder</w:t>
      </w:r>
      <w:r w:rsidR="00900967">
        <w:t xml:space="preserve"> </w:t>
      </w:r>
      <w:r w:rsidR="004574FA">
        <w:t>im</w:t>
      </w:r>
      <w:r w:rsidR="00900967">
        <w:t xml:space="preserve"> </w:t>
      </w:r>
      <w:r w:rsidR="004574FA">
        <w:t>Glauben</w:t>
      </w:r>
      <w:r>
        <w:t>,</w:t>
      </w:r>
      <w:r w:rsidR="00900967">
        <w:t xml:space="preserve"> </w:t>
      </w:r>
      <w:r>
        <w:t>indem</w:t>
      </w:r>
      <w:r w:rsidR="00900967">
        <w:t xml:space="preserve"> </w:t>
      </w:r>
      <w:r>
        <w:t>wir</w:t>
      </w:r>
      <w:r w:rsidR="00900967">
        <w:t xml:space="preserve"> </w:t>
      </w:r>
      <w:r>
        <w:t>für</w:t>
      </w:r>
      <w:r w:rsidR="00900967">
        <w:t xml:space="preserve"> </w:t>
      </w:r>
      <w:r>
        <w:t>das</w:t>
      </w:r>
      <w:r w:rsidR="00900967">
        <w:t xml:space="preserve"> </w:t>
      </w:r>
      <w:r>
        <w:t>Reich</w:t>
      </w:r>
      <w:r w:rsidR="00900967">
        <w:t xml:space="preserve"> </w:t>
      </w:r>
      <w:r>
        <w:t>Gottes</w:t>
      </w:r>
      <w:r w:rsidR="00900967">
        <w:t xml:space="preserve"> </w:t>
      </w:r>
      <w:r>
        <w:t>leben.</w:t>
      </w:r>
    </w:p>
    <w:p w14:paraId="3F893E71" w14:textId="175F4AD2" w:rsidR="00475064" w:rsidRDefault="00AC3073" w:rsidP="009A19A7">
      <w:pPr>
        <w:pStyle w:val="Absatzregulr"/>
      </w:pPr>
      <w:r>
        <w:t>Kinder</w:t>
      </w:r>
      <w:r w:rsidR="00900967">
        <w:t xml:space="preserve"> </w:t>
      </w:r>
      <w:r w:rsidR="004574FA">
        <w:t>realisieren</w:t>
      </w:r>
      <w:r>
        <w:t>,</w:t>
      </w:r>
      <w:r w:rsidR="00900967">
        <w:t xml:space="preserve"> </w:t>
      </w:r>
      <w:r>
        <w:t>ob</w:t>
      </w:r>
      <w:r w:rsidR="00900967">
        <w:t xml:space="preserve"> </w:t>
      </w:r>
      <w:r>
        <w:t>die</w:t>
      </w:r>
      <w:r w:rsidR="00900967">
        <w:t xml:space="preserve"> </w:t>
      </w:r>
      <w:r w:rsidR="001920B0">
        <w:t>Kirche</w:t>
      </w:r>
      <w:r w:rsidR="00900967">
        <w:t xml:space="preserve"> </w:t>
      </w:r>
      <w:r>
        <w:t>für</w:t>
      </w:r>
      <w:r w:rsidR="00900967">
        <w:t xml:space="preserve"> </w:t>
      </w:r>
      <w:r>
        <w:t>die</w:t>
      </w:r>
      <w:r w:rsidR="00900967">
        <w:t xml:space="preserve"> </w:t>
      </w:r>
      <w:r>
        <w:t>Eltern</w:t>
      </w:r>
      <w:r w:rsidR="00900967">
        <w:t xml:space="preserve"> </w:t>
      </w:r>
      <w:r>
        <w:t>wie</w:t>
      </w:r>
      <w:r w:rsidR="00900967">
        <w:t xml:space="preserve"> </w:t>
      </w:r>
      <w:r>
        <w:t>ein</w:t>
      </w:r>
      <w:r w:rsidR="00900967">
        <w:t xml:space="preserve"> </w:t>
      </w:r>
      <w:r>
        <w:t>Kegelklub</w:t>
      </w:r>
      <w:r w:rsidR="00900967">
        <w:t xml:space="preserve"> </w:t>
      </w:r>
      <w:r>
        <w:t>ist,</w:t>
      </w:r>
      <w:r w:rsidR="00900967">
        <w:t xml:space="preserve"> </w:t>
      </w:r>
      <w:r>
        <w:t>wo</w:t>
      </w:r>
      <w:r w:rsidR="00900967">
        <w:t xml:space="preserve"> </w:t>
      </w:r>
      <w:r>
        <w:t>man</w:t>
      </w:r>
      <w:r w:rsidR="00900967">
        <w:t xml:space="preserve"> </w:t>
      </w:r>
      <w:r>
        <w:t>hingeht,</w:t>
      </w:r>
      <w:r w:rsidR="00900967">
        <w:t xml:space="preserve"> </w:t>
      </w:r>
      <w:r>
        <w:t>wenn</w:t>
      </w:r>
      <w:r w:rsidR="00900967">
        <w:t xml:space="preserve"> </w:t>
      </w:r>
      <w:r>
        <w:t>man</w:t>
      </w:r>
      <w:r w:rsidR="00900967">
        <w:t xml:space="preserve"> </w:t>
      </w:r>
      <w:r>
        <w:t>gerade</w:t>
      </w:r>
      <w:r w:rsidR="00900967">
        <w:t xml:space="preserve"> </w:t>
      </w:r>
      <w:r>
        <w:t>Zeit</w:t>
      </w:r>
      <w:r w:rsidR="00900967">
        <w:t xml:space="preserve"> </w:t>
      </w:r>
      <w:r w:rsidR="00A96B99">
        <w:t>dazu</w:t>
      </w:r>
      <w:r w:rsidR="00900967">
        <w:t xml:space="preserve"> </w:t>
      </w:r>
      <w:r w:rsidR="00A96B99">
        <w:t>hat</w:t>
      </w:r>
      <w:r>
        <w:t>,</w:t>
      </w:r>
      <w:r w:rsidR="00900967">
        <w:t xml:space="preserve"> </w:t>
      </w:r>
      <w:r>
        <w:t>oder</w:t>
      </w:r>
      <w:r w:rsidR="00900967">
        <w:t xml:space="preserve"> </w:t>
      </w:r>
      <w:r>
        <w:t>ob</w:t>
      </w:r>
      <w:r w:rsidR="00900967">
        <w:t xml:space="preserve"> </w:t>
      </w:r>
      <w:r>
        <w:t>die</w:t>
      </w:r>
      <w:r w:rsidR="00900967">
        <w:t xml:space="preserve"> </w:t>
      </w:r>
      <w:r w:rsidR="001920B0">
        <w:t>Kirche</w:t>
      </w:r>
      <w:r w:rsidR="00900967">
        <w:t xml:space="preserve"> </w:t>
      </w:r>
      <w:r>
        <w:t>der</w:t>
      </w:r>
      <w:r w:rsidR="00900967">
        <w:t xml:space="preserve"> </w:t>
      </w:r>
      <w:r>
        <w:t>Ort</w:t>
      </w:r>
      <w:r w:rsidR="00900967">
        <w:t xml:space="preserve"> </w:t>
      </w:r>
      <w:r>
        <w:t>ist,</w:t>
      </w:r>
      <w:r w:rsidR="00900967">
        <w:t xml:space="preserve"> </w:t>
      </w:r>
      <w:r>
        <w:t>w</w:t>
      </w:r>
      <w:r w:rsidR="00DD1E99">
        <w:t>o</w:t>
      </w:r>
      <w:r w:rsidR="00900967">
        <w:t xml:space="preserve"> </w:t>
      </w:r>
      <w:r>
        <w:t>sich</w:t>
      </w:r>
      <w:r w:rsidR="00900967">
        <w:t xml:space="preserve"> </w:t>
      </w:r>
      <w:r>
        <w:t>die</w:t>
      </w:r>
      <w:r w:rsidR="00900967">
        <w:t xml:space="preserve"> </w:t>
      </w:r>
      <w:r>
        <w:t>Kinder</w:t>
      </w:r>
      <w:r w:rsidR="00900967">
        <w:t xml:space="preserve"> </w:t>
      </w:r>
      <w:r>
        <w:t>Gottes</w:t>
      </w:r>
      <w:r w:rsidR="00900967">
        <w:t xml:space="preserve"> </w:t>
      </w:r>
      <w:r>
        <w:t>treffen</w:t>
      </w:r>
      <w:r w:rsidR="00A96B99">
        <w:t>.</w:t>
      </w:r>
      <w:r w:rsidR="00900967">
        <w:t xml:space="preserve"> </w:t>
      </w:r>
      <w:r w:rsidR="00A96B99">
        <w:t>Der</w:t>
      </w:r>
      <w:r w:rsidR="00900967">
        <w:t xml:space="preserve"> </w:t>
      </w:r>
      <w:r w:rsidR="00A96B99">
        <w:t>Ort</w:t>
      </w:r>
      <w:r w:rsidR="00FF0377">
        <w:t>,</w:t>
      </w:r>
      <w:r w:rsidR="00900967">
        <w:t xml:space="preserve"> </w:t>
      </w:r>
      <w:r w:rsidR="00A96B99">
        <w:t>an</w:t>
      </w:r>
      <w:r w:rsidR="00900967">
        <w:t xml:space="preserve"> </w:t>
      </w:r>
      <w:r w:rsidR="00A96B99">
        <w:t>dem</w:t>
      </w:r>
      <w:r w:rsidR="00900967">
        <w:t xml:space="preserve"> </w:t>
      </w:r>
      <w:r w:rsidR="00A96B99">
        <w:t>m</w:t>
      </w:r>
      <w:r>
        <w:t>an</w:t>
      </w:r>
      <w:r w:rsidR="00900967">
        <w:t xml:space="preserve"> </w:t>
      </w:r>
      <w:r>
        <w:t>Gemeinschaft</w:t>
      </w:r>
      <w:r w:rsidR="00900967">
        <w:t xml:space="preserve"> </w:t>
      </w:r>
      <w:r>
        <w:t>pflegt</w:t>
      </w:r>
      <w:r w:rsidR="00900967">
        <w:t xml:space="preserve"> </w:t>
      </w:r>
      <w:r>
        <w:t>und</w:t>
      </w:r>
      <w:r w:rsidR="00900967">
        <w:t xml:space="preserve"> </w:t>
      </w:r>
      <w:r>
        <w:t>wo</w:t>
      </w:r>
      <w:r w:rsidR="00900967">
        <w:t xml:space="preserve"> </w:t>
      </w:r>
      <w:r>
        <w:t>die</w:t>
      </w:r>
      <w:r w:rsidR="00900967">
        <w:t xml:space="preserve"> </w:t>
      </w:r>
      <w:r>
        <w:t>Familie</w:t>
      </w:r>
      <w:r w:rsidR="00900967">
        <w:t xml:space="preserve"> </w:t>
      </w:r>
      <w:r>
        <w:t>gewissermassen</w:t>
      </w:r>
      <w:r w:rsidR="00900967">
        <w:t xml:space="preserve"> </w:t>
      </w:r>
      <w:r>
        <w:t>erweitert</w:t>
      </w:r>
      <w:r w:rsidR="00900967">
        <w:t xml:space="preserve"> </w:t>
      </w:r>
      <w:r>
        <w:t>wird.</w:t>
      </w:r>
    </w:p>
    <w:p w14:paraId="0F2D436E" w14:textId="0FEAD8CA" w:rsidR="00DD1E99" w:rsidRDefault="00A96B99" w:rsidP="009A19A7">
      <w:pPr>
        <w:pStyle w:val="Absatzregulr"/>
      </w:pPr>
      <w:r>
        <w:lastRenderedPageBreak/>
        <w:t>Wenn</w:t>
      </w:r>
      <w:r w:rsidR="00900967">
        <w:t xml:space="preserve"> </w:t>
      </w:r>
      <w:r>
        <w:t>die</w:t>
      </w:r>
      <w:r w:rsidR="00900967">
        <w:t xml:space="preserve"> </w:t>
      </w:r>
      <w:r>
        <w:t>Kinder</w:t>
      </w:r>
      <w:r w:rsidR="00900967">
        <w:t xml:space="preserve"> </w:t>
      </w:r>
      <w:r>
        <w:t>erleben,</w:t>
      </w:r>
      <w:r w:rsidR="00900967">
        <w:t xml:space="preserve"> </w:t>
      </w:r>
      <w:r>
        <w:t>wie</w:t>
      </w:r>
      <w:r w:rsidR="00900967">
        <w:t xml:space="preserve"> </w:t>
      </w:r>
      <w:r>
        <w:t>sich</w:t>
      </w:r>
      <w:r w:rsidR="00900967">
        <w:t xml:space="preserve"> </w:t>
      </w:r>
      <w:r>
        <w:t>die</w:t>
      </w:r>
      <w:r w:rsidR="00900967">
        <w:t xml:space="preserve"> </w:t>
      </w:r>
      <w:r>
        <w:t>Eltern</w:t>
      </w:r>
      <w:r w:rsidR="00900967">
        <w:t xml:space="preserve"> </w:t>
      </w:r>
      <w:r>
        <w:t>im</w:t>
      </w:r>
      <w:r w:rsidR="00900967">
        <w:t xml:space="preserve"> </w:t>
      </w:r>
      <w:r>
        <w:t>Reich</w:t>
      </w:r>
      <w:r w:rsidR="00900967">
        <w:t xml:space="preserve"> </w:t>
      </w:r>
      <w:r>
        <w:t>Gottes</w:t>
      </w:r>
      <w:r w:rsidR="00900967">
        <w:t xml:space="preserve"> </w:t>
      </w:r>
      <w:r>
        <w:t>engagieren,</w:t>
      </w:r>
      <w:r w:rsidR="00900967">
        <w:t xml:space="preserve"> </w:t>
      </w:r>
      <w:r>
        <w:t>werden</w:t>
      </w:r>
      <w:r w:rsidR="00900967">
        <w:t xml:space="preserve"> </w:t>
      </w:r>
      <w:r>
        <w:t>sie</w:t>
      </w:r>
      <w:r w:rsidR="00900967">
        <w:t xml:space="preserve"> </w:t>
      </w:r>
      <w:r>
        <w:t>ganz</w:t>
      </w:r>
      <w:r w:rsidR="00900967">
        <w:t xml:space="preserve"> </w:t>
      </w:r>
      <w:r>
        <w:t>selbstverständlich</w:t>
      </w:r>
      <w:r w:rsidR="00900967">
        <w:t xml:space="preserve"> </w:t>
      </w:r>
      <w:r>
        <w:t>mit</w:t>
      </w:r>
      <w:r w:rsidR="00900967">
        <w:t xml:space="preserve"> </w:t>
      </w:r>
      <w:r>
        <w:t>hineingenommen.</w:t>
      </w:r>
      <w:r w:rsidR="00900967">
        <w:t xml:space="preserve"> </w:t>
      </w:r>
      <w:r>
        <w:t>Sie</w:t>
      </w:r>
      <w:r w:rsidR="00900967">
        <w:t xml:space="preserve"> </w:t>
      </w:r>
      <w:r>
        <w:t>erleben</w:t>
      </w:r>
      <w:r w:rsidR="00900967">
        <w:t xml:space="preserve"> </w:t>
      </w:r>
      <w:r>
        <w:t>den</w:t>
      </w:r>
      <w:r w:rsidR="00900967">
        <w:t xml:space="preserve"> </w:t>
      </w:r>
      <w:r>
        <w:t>Segen,</w:t>
      </w:r>
      <w:r w:rsidR="00900967">
        <w:t xml:space="preserve"> </w:t>
      </w:r>
      <w:r>
        <w:t>der</w:t>
      </w:r>
      <w:r w:rsidR="00900967">
        <w:t xml:space="preserve"> </w:t>
      </w:r>
      <w:r>
        <w:t>darin</w:t>
      </w:r>
      <w:r w:rsidR="00900967">
        <w:t xml:space="preserve"> </w:t>
      </w:r>
      <w:r>
        <w:t>liegen</w:t>
      </w:r>
      <w:r w:rsidR="00900967">
        <w:t xml:space="preserve"> </w:t>
      </w:r>
      <w:r>
        <w:t>kann.</w:t>
      </w:r>
      <w:r w:rsidR="00900967">
        <w:t xml:space="preserve"> </w:t>
      </w:r>
      <w:r w:rsidR="00944876">
        <w:t>Wie</w:t>
      </w:r>
      <w:r w:rsidR="00900967">
        <w:t xml:space="preserve"> </w:t>
      </w:r>
      <w:r w:rsidR="00944876">
        <w:t>Jesus</w:t>
      </w:r>
      <w:r w:rsidR="00900967">
        <w:t xml:space="preserve"> </w:t>
      </w:r>
      <w:r w:rsidR="00944876">
        <w:t>selbst</w:t>
      </w:r>
      <w:r w:rsidR="00900967">
        <w:t xml:space="preserve"> </w:t>
      </w:r>
      <w:r w:rsidR="00944876">
        <w:t>sagt:</w:t>
      </w:r>
    </w:p>
    <w:p w14:paraId="56808649" w14:textId="27CF2B0A" w:rsidR="00944876" w:rsidRDefault="004574FA" w:rsidP="00BE4574">
      <w:pPr>
        <w:pStyle w:val="Blockzitat"/>
      </w:pPr>
      <w:r w:rsidRPr="006170BC">
        <w:rPr>
          <w:b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28FCB9" wp14:editId="013A7A79">
                <wp:simplePos x="0" y="0"/>
                <wp:positionH relativeFrom="column">
                  <wp:posOffset>-56191</wp:posOffset>
                </wp:positionH>
                <wp:positionV relativeFrom="paragraph">
                  <wp:posOffset>26670</wp:posOffset>
                </wp:positionV>
                <wp:extent cx="367665" cy="457200"/>
                <wp:effectExtent l="0" t="0" r="13335" b="1905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859FD" w14:textId="77777777" w:rsidR="00944876" w:rsidRPr="005B338F" w:rsidRDefault="00944876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28FCB9" id="_x0000_s1042" type="#_x0000_t202" style="position:absolute;left:0;text-align:left;margin-left:-4.4pt;margin-top:2.1pt;width:28.9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of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">
                <v:textbox>
                  <w:txbxContent>
                    <w:p w14:paraId="202859FD" w14:textId="77777777" w:rsidR="00944876" w:rsidRPr="005B338F" w:rsidRDefault="00944876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44876" w:rsidRPr="00944876">
        <w:t>„Es</w:t>
      </w:r>
      <w:r w:rsidR="00900967">
        <w:t xml:space="preserve"> </w:t>
      </w:r>
      <w:r w:rsidR="00944876" w:rsidRPr="00944876">
        <w:t>soll</w:t>
      </w:r>
      <w:r w:rsidR="00900967">
        <w:t xml:space="preserve"> </w:t>
      </w:r>
      <w:r w:rsidR="00944876" w:rsidRPr="00944876">
        <w:t>euch</w:t>
      </w:r>
      <w:r w:rsidR="00900967">
        <w:t xml:space="preserve"> </w:t>
      </w:r>
      <w:r w:rsidR="00944876" w:rsidRPr="00944876">
        <w:t>zuerst</w:t>
      </w:r>
      <w:r w:rsidR="00900967">
        <w:t xml:space="preserve"> </w:t>
      </w:r>
      <w:r w:rsidR="00944876" w:rsidRPr="00944876">
        <w:t>um</w:t>
      </w:r>
      <w:r w:rsidR="00900967">
        <w:t xml:space="preserve"> </w:t>
      </w:r>
      <w:r w:rsidR="00944876" w:rsidRPr="00944876">
        <w:t>Gottes</w:t>
      </w:r>
      <w:r w:rsidR="00900967">
        <w:t xml:space="preserve"> </w:t>
      </w:r>
      <w:r w:rsidR="00944876" w:rsidRPr="00944876">
        <w:t>Reich</w:t>
      </w:r>
      <w:r w:rsidR="00900967">
        <w:t xml:space="preserve"> </w:t>
      </w:r>
      <w:r w:rsidR="00944876" w:rsidRPr="00944876">
        <w:t>und</w:t>
      </w:r>
      <w:r w:rsidR="00900967">
        <w:t xml:space="preserve"> </w:t>
      </w:r>
      <w:r w:rsidR="00944876" w:rsidRPr="00944876">
        <w:t>Gottes</w:t>
      </w:r>
      <w:r w:rsidR="00900967">
        <w:t xml:space="preserve"> </w:t>
      </w:r>
      <w:r w:rsidR="00944876" w:rsidRPr="00944876">
        <w:t>Gerechtigkeit</w:t>
      </w:r>
      <w:r w:rsidR="00900967">
        <w:t xml:space="preserve"> </w:t>
      </w:r>
      <w:r w:rsidR="00944876" w:rsidRPr="00944876">
        <w:t>gehen,</w:t>
      </w:r>
      <w:r w:rsidR="00900967">
        <w:t xml:space="preserve"> </w:t>
      </w:r>
      <w:r w:rsidR="00944876" w:rsidRPr="00944876">
        <w:t>dann</w:t>
      </w:r>
      <w:r w:rsidR="00900967">
        <w:t xml:space="preserve"> </w:t>
      </w:r>
      <w:r w:rsidR="00944876" w:rsidRPr="00944876">
        <w:t>wird</w:t>
      </w:r>
      <w:r w:rsidR="00900967">
        <w:t xml:space="preserve"> </w:t>
      </w:r>
      <w:r w:rsidR="00944876" w:rsidRPr="00944876">
        <w:t>euch</w:t>
      </w:r>
      <w:r w:rsidR="00900967">
        <w:t xml:space="preserve"> </w:t>
      </w:r>
      <w:r w:rsidR="00944876" w:rsidRPr="00944876">
        <w:t>das</w:t>
      </w:r>
      <w:r w:rsidR="00900967">
        <w:t xml:space="preserve"> </w:t>
      </w:r>
      <w:r w:rsidR="00944876" w:rsidRPr="00944876">
        <w:t>Übrige</w:t>
      </w:r>
      <w:r w:rsidR="00900967">
        <w:t xml:space="preserve"> </w:t>
      </w:r>
      <w:r w:rsidR="00944876" w:rsidRPr="00944876">
        <w:t>alles</w:t>
      </w:r>
      <w:r w:rsidR="00900967">
        <w:t xml:space="preserve"> </w:t>
      </w:r>
      <w:r w:rsidR="00944876" w:rsidRPr="00944876">
        <w:t>dazugegeben.“</w:t>
      </w:r>
      <w:r w:rsidR="00900967">
        <w:t xml:space="preserve"> Matthäus </w:t>
      </w:r>
      <w:r w:rsidR="00944876" w:rsidRPr="00944876">
        <w:t>6</w:t>
      </w:r>
      <w:r w:rsidR="00900967">
        <w:t>, 3</w:t>
      </w:r>
      <w:r w:rsidR="00944876" w:rsidRPr="00944876">
        <w:t>3</w:t>
      </w:r>
      <w:r w:rsidR="00944876">
        <w:t>.</w:t>
      </w:r>
    </w:p>
    <w:p w14:paraId="5040717C" w14:textId="6382205F" w:rsidR="004574FA" w:rsidRPr="004574FA" w:rsidRDefault="004574FA" w:rsidP="004574FA">
      <w:pPr>
        <w:pStyle w:val="Absatzregulr"/>
      </w:pPr>
      <w:r>
        <w:t>Selbst</w:t>
      </w:r>
      <w:r w:rsidR="00900967">
        <w:t xml:space="preserve"> </w:t>
      </w:r>
      <w:r>
        <w:t>wenn</w:t>
      </w:r>
      <w:r w:rsidR="00900967">
        <w:t xml:space="preserve"> </w:t>
      </w:r>
      <w:r>
        <w:t>sie</w:t>
      </w:r>
      <w:r w:rsidR="00900967">
        <w:t xml:space="preserve"> </w:t>
      </w:r>
      <w:r>
        <w:t>sich</w:t>
      </w:r>
      <w:r w:rsidR="00900967">
        <w:t xml:space="preserve"> </w:t>
      </w:r>
      <w:r>
        <w:t>später</w:t>
      </w:r>
      <w:r w:rsidR="00900967">
        <w:t xml:space="preserve"> </w:t>
      </w:r>
      <w:r>
        <w:t>von</w:t>
      </w:r>
      <w:r w:rsidR="00900967">
        <w:t xml:space="preserve"> </w:t>
      </w:r>
      <w:r>
        <w:t>der</w:t>
      </w:r>
      <w:r w:rsidR="00900967">
        <w:t xml:space="preserve"> </w:t>
      </w:r>
      <w:r>
        <w:t>Gemeinde</w:t>
      </w:r>
      <w:r w:rsidR="00900967">
        <w:t xml:space="preserve"> </w:t>
      </w:r>
      <w:r>
        <w:t>abwenden,</w:t>
      </w:r>
      <w:r w:rsidR="00900967">
        <w:t xml:space="preserve"> </w:t>
      </w:r>
      <w:r>
        <w:t>wird</w:t>
      </w:r>
      <w:r w:rsidR="00900967">
        <w:t xml:space="preserve"> </w:t>
      </w:r>
      <w:r>
        <w:t>dieser</w:t>
      </w:r>
      <w:r w:rsidR="00900967">
        <w:t xml:space="preserve"> </w:t>
      </w:r>
      <w:r>
        <w:t>Einfluss</w:t>
      </w:r>
      <w:r w:rsidR="00900967">
        <w:t xml:space="preserve"> </w:t>
      </w:r>
      <w:r>
        <w:t>ihr</w:t>
      </w:r>
      <w:r w:rsidR="00900967">
        <w:t xml:space="preserve"> </w:t>
      </w:r>
      <w:r>
        <w:t>Leben</w:t>
      </w:r>
      <w:r w:rsidR="00900967">
        <w:t xml:space="preserve"> </w:t>
      </w:r>
      <w:r>
        <w:t>prägen</w:t>
      </w:r>
      <w:r w:rsidR="00900967">
        <w:t xml:space="preserve"> </w:t>
      </w:r>
      <w:r>
        <w:t>und</w:t>
      </w:r>
      <w:r w:rsidR="00900967">
        <w:t xml:space="preserve"> </w:t>
      </w:r>
      <w:r>
        <w:t>später</w:t>
      </w:r>
      <w:r w:rsidR="00900967">
        <w:t xml:space="preserve"> </w:t>
      </w:r>
      <w:r>
        <w:t>wird</w:t>
      </w:r>
      <w:r w:rsidR="00900967">
        <w:t xml:space="preserve"> </w:t>
      </w:r>
      <w:r>
        <w:t>vielleicht</w:t>
      </w:r>
      <w:r w:rsidR="00900967">
        <w:t xml:space="preserve"> </w:t>
      </w:r>
      <w:r>
        <w:t>die</w:t>
      </w:r>
      <w:r w:rsidR="00900967">
        <w:t xml:space="preserve"> </w:t>
      </w:r>
      <w:r>
        <w:t>Sehnsucht</w:t>
      </w:r>
      <w:r w:rsidR="00900967">
        <w:t xml:space="preserve"> </w:t>
      </w:r>
      <w:r>
        <w:t>aufkommen,</w:t>
      </w:r>
      <w:r w:rsidR="00900967">
        <w:t xml:space="preserve"> </w:t>
      </w:r>
      <w:r>
        <w:t>sich</w:t>
      </w:r>
      <w:r w:rsidR="00900967">
        <w:t xml:space="preserve"> </w:t>
      </w:r>
      <w:r>
        <w:t>wieder</w:t>
      </w:r>
      <w:r w:rsidR="00900967">
        <w:t xml:space="preserve"> </w:t>
      </w:r>
      <w:r>
        <w:t>einer</w:t>
      </w:r>
      <w:r w:rsidR="00900967">
        <w:t xml:space="preserve"> </w:t>
      </w:r>
      <w:r>
        <w:t>Gemeinde</w:t>
      </w:r>
      <w:r w:rsidR="00900967">
        <w:t xml:space="preserve"> </w:t>
      </w:r>
      <w:r>
        <w:t>anzuschliessen.</w:t>
      </w:r>
    </w:p>
    <w:bookmarkStart w:id="17" w:name="_Toc48992534"/>
    <w:p w14:paraId="4501F708" w14:textId="549E4825" w:rsidR="00143227" w:rsidRDefault="00FF0377" w:rsidP="00143227">
      <w:pPr>
        <w:pStyle w:val="berschrift3"/>
        <w:rPr>
          <w:rFonts w:ascii="Arial Rounded MT Bold" w:hAnsi="Arial Rounded MT Bold"/>
          <w:b w:val="0"/>
          <w:noProof/>
        </w:rPr>
      </w:pPr>
      <w:r w:rsidRPr="00E30F17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8869B7" wp14:editId="3B793572">
                <wp:simplePos x="0" y="0"/>
                <wp:positionH relativeFrom="column">
                  <wp:posOffset>450850</wp:posOffset>
                </wp:positionH>
                <wp:positionV relativeFrom="paragraph">
                  <wp:posOffset>55989</wp:posOffset>
                </wp:positionV>
                <wp:extent cx="367665" cy="457200"/>
                <wp:effectExtent l="0" t="0" r="13335" b="1905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75DD9" w14:textId="77777777" w:rsidR="00B066F7" w:rsidRPr="005B338F" w:rsidRDefault="00B066F7" w:rsidP="00B066F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8869B7" id="_x0000_s1043" type="#_x0000_t202" style="position:absolute;left:0;text-align:left;margin-left:35.5pt;margin-top:4.4pt;width:28.9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gqLA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">
                <v:textbox>
                  <w:txbxContent>
                    <w:p w14:paraId="71E75DD9" w14:textId="77777777" w:rsidR="00B066F7" w:rsidRPr="005B338F" w:rsidRDefault="00B066F7" w:rsidP="00B066F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0F17" w:rsidRPr="00E30F17">
        <w:rPr>
          <w:rFonts w:ascii="Arial Rounded MT Bold" w:hAnsi="Arial Rounded MT Bold"/>
          <w:b w:val="0"/>
          <w:noProof/>
        </w:rPr>
        <w:t>Wir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E30F17" w:rsidRPr="00E30F17">
        <w:rPr>
          <w:rFonts w:ascii="Arial Rounded MT Bold" w:hAnsi="Arial Rounded MT Bold"/>
          <w:b w:val="0"/>
          <w:noProof/>
        </w:rPr>
        <w:t>unterstützen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E30F17" w:rsidRPr="00E30F17">
        <w:rPr>
          <w:rFonts w:ascii="Arial Rounded MT Bold" w:hAnsi="Arial Rounded MT Bold"/>
          <w:b w:val="0"/>
          <w:noProof/>
        </w:rPr>
        <w:t>unsere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E30F17" w:rsidRPr="00E30F17">
        <w:rPr>
          <w:rFonts w:ascii="Arial Rounded MT Bold" w:hAnsi="Arial Rounded MT Bold"/>
          <w:b w:val="0"/>
          <w:noProof/>
        </w:rPr>
        <w:t>Kinder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E30F17" w:rsidRPr="00E30F17">
        <w:rPr>
          <w:rFonts w:ascii="Arial Rounded MT Bold" w:hAnsi="Arial Rounded MT Bold"/>
          <w:b w:val="0"/>
          <w:noProof/>
        </w:rPr>
        <w:t>im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E30F17" w:rsidRPr="00E30F17">
        <w:rPr>
          <w:rFonts w:ascii="Arial Rounded MT Bold" w:hAnsi="Arial Rounded MT Bold"/>
          <w:b w:val="0"/>
          <w:noProof/>
        </w:rPr>
        <w:t>Glauben</w:t>
      </w:r>
      <w:r>
        <w:rPr>
          <w:rFonts w:ascii="Arial Rounded MT Bold" w:hAnsi="Arial Rounded MT Bold"/>
          <w:b w:val="0"/>
          <w:noProof/>
        </w:rPr>
        <w:t>,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>
        <w:rPr>
          <w:rFonts w:ascii="Arial Rounded MT Bold" w:hAnsi="Arial Rounded MT Bold"/>
          <w:b w:val="0"/>
          <w:noProof/>
        </w:rPr>
        <w:t>i</w:t>
      </w:r>
      <w:r w:rsidR="00B066F7">
        <w:rPr>
          <w:rFonts w:ascii="Arial Rounded MT Bold" w:hAnsi="Arial Rounded MT Bold"/>
          <w:b w:val="0"/>
          <w:noProof/>
        </w:rPr>
        <w:t>ndem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B066F7">
        <w:rPr>
          <w:rFonts w:ascii="Arial Rounded MT Bold" w:hAnsi="Arial Rounded MT Bold"/>
          <w:b w:val="0"/>
          <w:noProof/>
        </w:rPr>
        <w:t>wir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B066F7">
        <w:rPr>
          <w:rFonts w:ascii="Arial Rounded MT Bold" w:hAnsi="Arial Rounded MT Bold"/>
          <w:b w:val="0"/>
          <w:noProof/>
        </w:rPr>
        <w:t>Gemeinschaft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B066F7">
        <w:rPr>
          <w:rFonts w:ascii="Arial Rounded MT Bold" w:hAnsi="Arial Rounded MT Bold"/>
          <w:b w:val="0"/>
          <w:noProof/>
        </w:rPr>
        <w:t>fördern</w:t>
      </w:r>
      <w:bookmarkEnd w:id="17"/>
    </w:p>
    <w:p w14:paraId="776EBB61" w14:textId="7E339793" w:rsidR="00796082" w:rsidRDefault="00796082" w:rsidP="009A19A7">
      <w:pPr>
        <w:pStyle w:val="Absatzregulr"/>
      </w:pPr>
      <w:r>
        <w:t>Wir</w:t>
      </w:r>
      <w:r w:rsidR="00900967">
        <w:t xml:space="preserve"> </w:t>
      </w:r>
      <w:r w:rsidR="0090482C">
        <w:t>unterstützen</w:t>
      </w:r>
      <w:r w:rsidR="00900967">
        <w:t xml:space="preserve"> </w:t>
      </w:r>
      <w:r w:rsidR="0090482C">
        <w:t>unsere</w:t>
      </w:r>
      <w:r w:rsidR="00900967">
        <w:t xml:space="preserve"> </w:t>
      </w:r>
      <w:r w:rsidR="0090482C">
        <w:t>Kinder</w:t>
      </w:r>
      <w:r w:rsidR="00900967">
        <w:t xml:space="preserve"> </w:t>
      </w:r>
      <w:r w:rsidR="0090482C">
        <w:t>im</w:t>
      </w:r>
      <w:r w:rsidR="00900967">
        <w:t xml:space="preserve"> </w:t>
      </w:r>
      <w:r>
        <w:t>Glauben,</w:t>
      </w:r>
      <w:r w:rsidR="00900967">
        <w:t xml:space="preserve"> </w:t>
      </w:r>
      <w:r>
        <w:t>indem</w:t>
      </w:r>
      <w:r w:rsidR="00900967">
        <w:t xml:space="preserve"> </w:t>
      </w:r>
      <w:r>
        <w:t>wir</w:t>
      </w:r>
      <w:r w:rsidR="00900967">
        <w:t xml:space="preserve"> </w:t>
      </w:r>
      <w:r>
        <w:t>Gemeinschaft</w:t>
      </w:r>
      <w:r w:rsidR="00900967">
        <w:t xml:space="preserve"> </w:t>
      </w:r>
      <w:r>
        <w:t>unter</w:t>
      </w:r>
      <w:r w:rsidR="00900967">
        <w:t xml:space="preserve"> </w:t>
      </w:r>
      <w:r w:rsidR="002C47BD">
        <w:t>G</w:t>
      </w:r>
      <w:r>
        <w:t>leichaltrigen</w:t>
      </w:r>
      <w:r w:rsidR="00900967">
        <w:t xml:space="preserve"> </w:t>
      </w:r>
      <w:r>
        <w:t>fördern.</w:t>
      </w:r>
    </w:p>
    <w:p w14:paraId="6E177165" w14:textId="6666BDFD" w:rsidR="00143227" w:rsidRDefault="00143227" w:rsidP="009A19A7">
      <w:pPr>
        <w:pStyle w:val="Absatzregulr"/>
      </w:pPr>
      <w:r>
        <w:t>Wir</w:t>
      </w:r>
      <w:r w:rsidR="00900967">
        <w:t xml:space="preserve"> </w:t>
      </w:r>
      <w:r>
        <w:t>haben</w:t>
      </w:r>
      <w:r w:rsidR="00900967">
        <w:t xml:space="preserve"> </w:t>
      </w:r>
      <w:r>
        <w:t>unsere</w:t>
      </w:r>
      <w:r w:rsidR="00900967">
        <w:t xml:space="preserve"> </w:t>
      </w:r>
      <w:r>
        <w:t>Kinder</w:t>
      </w:r>
      <w:r w:rsidR="00900967">
        <w:t xml:space="preserve"> </w:t>
      </w:r>
      <w:r>
        <w:t>immer</w:t>
      </w:r>
      <w:r w:rsidR="00900967">
        <w:t xml:space="preserve"> </w:t>
      </w:r>
      <w:r>
        <w:t>unterstützt</w:t>
      </w:r>
      <w:r w:rsidR="00900967">
        <w:t xml:space="preserve"> </w:t>
      </w:r>
      <w:r>
        <w:t>in</w:t>
      </w:r>
      <w:r w:rsidR="00900967">
        <w:t xml:space="preserve"> </w:t>
      </w:r>
      <w:r>
        <w:t>d</w:t>
      </w:r>
      <w:r w:rsidR="00FE0ADD">
        <w:t>ie</w:t>
      </w:r>
      <w:r w:rsidR="00900967">
        <w:t xml:space="preserve"> </w:t>
      </w:r>
      <w:proofErr w:type="spellStart"/>
      <w:r>
        <w:t>Jungschi</w:t>
      </w:r>
      <w:proofErr w:type="spellEnd"/>
      <w:r w:rsidR="00900967">
        <w:t xml:space="preserve"> </w:t>
      </w:r>
      <w:r w:rsidR="00FE0ADD">
        <w:t>zu</w:t>
      </w:r>
      <w:r w:rsidR="00900967">
        <w:t xml:space="preserve"> </w:t>
      </w:r>
      <w:r w:rsidR="00FE0ADD">
        <w:t>gehen</w:t>
      </w:r>
      <w:r>
        <w:t>,</w:t>
      </w:r>
      <w:r w:rsidR="00900967">
        <w:t xml:space="preserve"> </w:t>
      </w:r>
      <w:r>
        <w:t>in</w:t>
      </w:r>
      <w:r w:rsidR="00900967">
        <w:t xml:space="preserve"> </w:t>
      </w:r>
      <w:r>
        <w:t>Lagern</w:t>
      </w:r>
      <w:r w:rsidR="00900967">
        <w:t xml:space="preserve"> </w:t>
      </w:r>
      <w:r>
        <w:t>usw.</w:t>
      </w:r>
      <w:r w:rsidR="00900967">
        <w:t xml:space="preserve"> </w:t>
      </w:r>
      <w:r>
        <w:t>mitzumachen,</w:t>
      </w:r>
      <w:r w:rsidR="00900967">
        <w:t xml:space="preserve"> </w:t>
      </w:r>
      <w:r>
        <w:t>in</w:t>
      </w:r>
      <w:r w:rsidR="00900967">
        <w:t xml:space="preserve"> </w:t>
      </w:r>
      <w:r>
        <w:t>denen</w:t>
      </w:r>
      <w:r w:rsidR="00900967">
        <w:t xml:space="preserve"> </w:t>
      </w:r>
      <w:r>
        <w:t>sie</w:t>
      </w:r>
      <w:r w:rsidR="00900967">
        <w:t xml:space="preserve"> </w:t>
      </w:r>
      <w:r>
        <w:t>andere</w:t>
      </w:r>
      <w:r w:rsidR="00900967">
        <w:t xml:space="preserve"> </w:t>
      </w:r>
      <w:r>
        <w:t>Kinder</w:t>
      </w:r>
      <w:r w:rsidR="00900967">
        <w:t xml:space="preserve"> </w:t>
      </w:r>
      <w:r>
        <w:t>kennenlernten,</w:t>
      </w:r>
      <w:r w:rsidR="00900967">
        <w:t xml:space="preserve"> </w:t>
      </w:r>
      <w:r>
        <w:t>die</w:t>
      </w:r>
      <w:r w:rsidR="00900967">
        <w:t xml:space="preserve"> </w:t>
      </w:r>
      <w:r>
        <w:t>Jesus</w:t>
      </w:r>
      <w:r w:rsidR="00900967">
        <w:t xml:space="preserve"> </w:t>
      </w:r>
      <w:r>
        <w:t>nachfolgen</w:t>
      </w:r>
      <w:r w:rsidR="00900967">
        <w:t xml:space="preserve"> </w:t>
      </w:r>
      <w:r>
        <w:t>wollten.</w:t>
      </w:r>
      <w:r w:rsidR="00900967">
        <w:t xml:space="preserve"> </w:t>
      </w:r>
      <w:r w:rsidR="00A96B99">
        <w:t>Wir</w:t>
      </w:r>
      <w:r w:rsidR="00900967">
        <w:t xml:space="preserve"> </w:t>
      </w:r>
      <w:r w:rsidR="00A96B99">
        <w:t>haben</w:t>
      </w:r>
      <w:r w:rsidR="00900967">
        <w:t xml:space="preserve"> </w:t>
      </w:r>
      <w:r w:rsidR="00A96B99">
        <w:t>unsere</w:t>
      </w:r>
      <w:r w:rsidR="00900967">
        <w:t xml:space="preserve"> </w:t>
      </w:r>
      <w:r w:rsidR="00A96B99">
        <w:t>persönlichen</w:t>
      </w:r>
      <w:r w:rsidR="00900967">
        <w:t xml:space="preserve"> </w:t>
      </w:r>
      <w:r w:rsidR="00A96B99">
        <w:t>Projekte</w:t>
      </w:r>
      <w:r w:rsidR="00900967">
        <w:t xml:space="preserve"> </w:t>
      </w:r>
      <w:r w:rsidR="00A96B99">
        <w:t>zurückgestellt,</w:t>
      </w:r>
      <w:r w:rsidR="00900967">
        <w:t xml:space="preserve"> </w:t>
      </w:r>
      <w:r w:rsidR="00A96B99">
        <w:t>weil</w:t>
      </w:r>
      <w:r w:rsidR="00900967">
        <w:t xml:space="preserve"> </w:t>
      </w:r>
      <w:r w:rsidR="00A96B99">
        <w:t>uns</w:t>
      </w:r>
      <w:r w:rsidR="00900967">
        <w:t xml:space="preserve"> </w:t>
      </w:r>
      <w:r w:rsidR="00A96B99">
        <w:t>das</w:t>
      </w:r>
      <w:r w:rsidR="00900967">
        <w:t xml:space="preserve"> </w:t>
      </w:r>
      <w:r w:rsidR="00A96B99">
        <w:t>wichtiger</w:t>
      </w:r>
      <w:r w:rsidR="00900967">
        <w:t xml:space="preserve"> </w:t>
      </w:r>
      <w:r w:rsidR="00A96B99">
        <w:t>war.</w:t>
      </w:r>
    </w:p>
    <w:p w14:paraId="146624F5" w14:textId="48E5D20A" w:rsidR="00A96B99" w:rsidRDefault="00A96B99" w:rsidP="009A19A7">
      <w:pPr>
        <w:pStyle w:val="Absatzregulr"/>
      </w:pPr>
      <w:r>
        <w:t>Diese</w:t>
      </w:r>
      <w:r w:rsidR="00900967">
        <w:t xml:space="preserve"> </w:t>
      </w:r>
      <w:r>
        <w:t>Erfahrungen</w:t>
      </w:r>
      <w:r w:rsidR="00900967">
        <w:t xml:space="preserve"> </w:t>
      </w:r>
      <w:r>
        <w:t>sind</w:t>
      </w:r>
      <w:r w:rsidR="00900967">
        <w:t xml:space="preserve"> </w:t>
      </w:r>
      <w:r>
        <w:t>für</w:t>
      </w:r>
      <w:r w:rsidR="00900967">
        <w:t xml:space="preserve"> </w:t>
      </w:r>
      <w:r>
        <w:t>die</w:t>
      </w:r>
      <w:r w:rsidR="00900967">
        <w:t xml:space="preserve"> </w:t>
      </w:r>
      <w:r>
        <w:t>Kinder</w:t>
      </w:r>
      <w:r w:rsidR="00900967">
        <w:t xml:space="preserve"> </w:t>
      </w:r>
      <w:r w:rsidR="00796082">
        <w:t>sehr</w:t>
      </w:r>
      <w:r w:rsidR="00900967">
        <w:t xml:space="preserve"> </w:t>
      </w:r>
      <w:r>
        <w:t>wichtig,</w:t>
      </w:r>
      <w:r w:rsidR="00900967">
        <w:t xml:space="preserve"> </w:t>
      </w:r>
      <w:r>
        <w:t>denn</w:t>
      </w:r>
      <w:r w:rsidR="00900967">
        <w:t xml:space="preserve"> </w:t>
      </w:r>
      <w:r>
        <w:t>wenn</w:t>
      </w:r>
      <w:r w:rsidR="00900967">
        <w:t xml:space="preserve"> </w:t>
      </w:r>
      <w:r>
        <w:t>sie</w:t>
      </w:r>
      <w:r w:rsidR="00900967">
        <w:t xml:space="preserve"> </w:t>
      </w:r>
      <w:r>
        <w:t>erleben,</w:t>
      </w:r>
      <w:r w:rsidR="00900967">
        <w:t xml:space="preserve"> </w:t>
      </w:r>
      <w:r>
        <w:t>dass</w:t>
      </w:r>
      <w:r w:rsidR="00900967">
        <w:t xml:space="preserve"> </w:t>
      </w:r>
      <w:r>
        <w:t>sie</w:t>
      </w:r>
      <w:r w:rsidR="00900967">
        <w:t xml:space="preserve"> </w:t>
      </w:r>
      <w:r>
        <w:t>im</w:t>
      </w:r>
      <w:r w:rsidR="00900967">
        <w:t xml:space="preserve"> </w:t>
      </w:r>
      <w:r>
        <w:t>Kindergarten</w:t>
      </w:r>
      <w:r w:rsidR="00900967">
        <w:t xml:space="preserve"> </w:t>
      </w:r>
      <w:r>
        <w:t>und</w:t>
      </w:r>
      <w:r w:rsidR="00900967">
        <w:t xml:space="preserve"> </w:t>
      </w:r>
      <w:r>
        <w:t>in</w:t>
      </w:r>
      <w:r w:rsidR="00900967">
        <w:t xml:space="preserve"> </w:t>
      </w:r>
      <w:r>
        <w:t>der</w:t>
      </w:r>
      <w:r w:rsidR="00900967">
        <w:t xml:space="preserve"> </w:t>
      </w:r>
      <w:r>
        <w:t>Schule</w:t>
      </w:r>
      <w:r w:rsidR="00900967">
        <w:t xml:space="preserve"> </w:t>
      </w:r>
      <w:r>
        <w:t>mit</w:t>
      </w:r>
      <w:r w:rsidR="00900967">
        <w:t xml:space="preserve"> </w:t>
      </w:r>
      <w:r>
        <w:t>dem</w:t>
      </w:r>
      <w:r w:rsidR="00900967">
        <w:t xml:space="preserve"> </w:t>
      </w:r>
      <w:r>
        <w:t>Glauben</w:t>
      </w:r>
      <w:r w:rsidR="00900967">
        <w:t xml:space="preserve"> </w:t>
      </w:r>
      <w:r>
        <w:t>ihrer</w:t>
      </w:r>
      <w:r w:rsidR="00900967">
        <w:t xml:space="preserve"> </w:t>
      </w:r>
      <w:r>
        <w:t>Familie</w:t>
      </w:r>
      <w:r w:rsidR="00900967">
        <w:t xml:space="preserve"> </w:t>
      </w:r>
      <w:r w:rsidR="00F2649C">
        <w:t>alleinstehen</w:t>
      </w:r>
      <w:r>
        <w:t>,</w:t>
      </w:r>
      <w:r w:rsidR="00900967">
        <w:t xml:space="preserve"> </w:t>
      </w:r>
      <w:r>
        <w:t>so</w:t>
      </w:r>
      <w:r w:rsidR="00900967">
        <w:t xml:space="preserve"> </w:t>
      </w:r>
      <w:r>
        <w:t>ermutigt</w:t>
      </w:r>
      <w:r w:rsidR="00900967">
        <w:t xml:space="preserve"> </w:t>
      </w:r>
      <w:r>
        <w:t>sie</w:t>
      </w:r>
      <w:r w:rsidR="00900967">
        <w:t xml:space="preserve"> </w:t>
      </w:r>
      <w:r>
        <w:t>das,</w:t>
      </w:r>
      <w:r w:rsidR="00900967">
        <w:t xml:space="preserve"> </w:t>
      </w:r>
      <w:r>
        <w:t>wenn</w:t>
      </w:r>
      <w:r w:rsidR="00900967">
        <w:t xml:space="preserve"> </w:t>
      </w:r>
      <w:r>
        <w:t>sie</w:t>
      </w:r>
      <w:r w:rsidR="00900967">
        <w:t xml:space="preserve"> </w:t>
      </w:r>
      <w:r>
        <w:t>in</w:t>
      </w:r>
      <w:r w:rsidR="00900967">
        <w:t xml:space="preserve"> </w:t>
      </w:r>
      <w:r>
        <w:t>einer</w:t>
      </w:r>
      <w:r w:rsidR="00900967">
        <w:t xml:space="preserve"> </w:t>
      </w:r>
      <w:r>
        <w:t>Gruppe</w:t>
      </w:r>
      <w:r w:rsidR="00900967">
        <w:t xml:space="preserve"> </w:t>
      </w:r>
      <w:r>
        <w:t>gleichaltriger</w:t>
      </w:r>
      <w:r w:rsidR="00900967">
        <w:t xml:space="preserve"> </w:t>
      </w:r>
      <w:r>
        <w:t>Kinder</w:t>
      </w:r>
      <w:r w:rsidR="00900967">
        <w:t xml:space="preserve"> </w:t>
      </w:r>
      <w:r w:rsidR="00933830">
        <w:t>sind</w:t>
      </w:r>
      <w:r>
        <w:t>,</w:t>
      </w:r>
      <w:r w:rsidR="00900967">
        <w:t xml:space="preserve"> </w:t>
      </w:r>
      <w:r>
        <w:t>die</w:t>
      </w:r>
      <w:r w:rsidR="00900967">
        <w:t xml:space="preserve"> </w:t>
      </w:r>
      <w:r w:rsidR="00A41FEB">
        <w:t>denselben</w:t>
      </w:r>
      <w:r w:rsidR="00900967">
        <w:t xml:space="preserve"> </w:t>
      </w:r>
      <w:r w:rsidR="00A41FEB">
        <w:t>Hintergrund</w:t>
      </w:r>
      <w:r w:rsidR="00900967">
        <w:t xml:space="preserve"> </w:t>
      </w:r>
      <w:r w:rsidR="00A41FEB">
        <w:t>mitbringen.</w:t>
      </w:r>
      <w:r w:rsidR="00900967">
        <w:t xml:space="preserve"> </w:t>
      </w:r>
      <w:r w:rsidR="00A41FEB">
        <w:t>Das</w:t>
      </w:r>
      <w:r w:rsidR="00900967">
        <w:t xml:space="preserve"> </w:t>
      </w:r>
      <w:r w:rsidR="00A41FEB">
        <w:t>kann</w:t>
      </w:r>
      <w:r w:rsidR="00900967">
        <w:t xml:space="preserve"> </w:t>
      </w:r>
      <w:r w:rsidR="00A41FEB">
        <w:t>sie</w:t>
      </w:r>
      <w:r w:rsidR="00900967">
        <w:t xml:space="preserve"> </w:t>
      </w:r>
      <w:r w:rsidR="00A41FEB">
        <w:t>stark</w:t>
      </w:r>
      <w:r w:rsidR="00900967">
        <w:t xml:space="preserve"> </w:t>
      </w:r>
      <w:r w:rsidR="00A41FEB">
        <w:t>motivieren</w:t>
      </w:r>
      <w:r w:rsidR="00900967">
        <w:t xml:space="preserve"> </w:t>
      </w:r>
      <w:r w:rsidR="00A41FEB">
        <w:t>Jesus</w:t>
      </w:r>
      <w:r w:rsidR="00900967">
        <w:t xml:space="preserve"> </w:t>
      </w:r>
      <w:r w:rsidR="00A41FEB">
        <w:t>nachzufolgen.</w:t>
      </w:r>
    </w:p>
    <w:p w14:paraId="2DA488D2" w14:textId="7515CE11" w:rsidR="00143227" w:rsidRPr="00143227" w:rsidRDefault="00A96B99" w:rsidP="009A19A7">
      <w:pPr>
        <w:pStyle w:val="Absatzregulr"/>
      </w:pPr>
      <w:r>
        <w:lastRenderedPageBreak/>
        <w:t>Je</w:t>
      </w:r>
      <w:r w:rsidR="00900967">
        <w:t xml:space="preserve"> </w:t>
      </w:r>
      <w:r>
        <w:t>älter</w:t>
      </w:r>
      <w:r w:rsidR="00900967">
        <w:t xml:space="preserve"> </w:t>
      </w:r>
      <w:r>
        <w:t>die</w:t>
      </w:r>
      <w:r w:rsidR="00900967">
        <w:t xml:space="preserve"> </w:t>
      </w:r>
      <w:r>
        <w:t>Kinder</w:t>
      </w:r>
      <w:r w:rsidR="00900967">
        <w:t xml:space="preserve"> </w:t>
      </w:r>
      <w:r>
        <w:t>werden,</w:t>
      </w:r>
      <w:r w:rsidR="00900967">
        <w:t xml:space="preserve"> </w:t>
      </w:r>
      <w:r w:rsidR="002C47BD">
        <w:t>desto</w:t>
      </w:r>
      <w:r w:rsidR="00900967">
        <w:t xml:space="preserve"> </w:t>
      </w:r>
      <w:r w:rsidR="002C47BD">
        <w:t>mehr</w:t>
      </w:r>
      <w:r w:rsidR="00900967">
        <w:t xml:space="preserve"> </w:t>
      </w:r>
      <w:r w:rsidR="002C47BD">
        <w:t>wird</w:t>
      </w:r>
      <w:r w:rsidR="00900967">
        <w:t xml:space="preserve"> </w:t>
      </w:r>
      <w:r w:rsidR="00796082">
        <w:t>das</w:t>
      </w:r>
      <w:r w:rsidR="00900967">
        <w:t xml:space="preserve"> </w:t>
      </w:r>
      <w:r w:rsidR="00796082">
        <w:t>Internet</w:t>
      </w:r>
      <w:r w:rsidR="00900967">
        <w:t xml:space="preserve"> </w:t>
      </w:r>
      <w:r w:rsidR="00F2649C">
        <w:t>und</w:t>
      </w:r>
      <w:r w:rsidR="00900967">
        <w:t xml:space="preserve"> </w:t>
      </w:r>
      <w:r w:rsidR="00F2649C">
        <w:t>das</w:t>
      </w:r>
      <w:r w:rsidR="00900967">
        <w:t xml:space="preserve"> </w:t>
      </w:r>
      <w:r w:rsidR="00F2649C">
        <w:t>Smartphone</w:t>
      </w:r>
      <w:r w:rsidR="00900967">
        <w:t xml:space="preserve"> </w:t>
      </w:r>
      <w:r w:rsidR="002C47BD">
        <w:t>zur</w:t>
      </w:r>
      <w:r w:rsidR="00900967">
        <w:t xml:space="preserve"> </w:t>
      </w:r>
      <w:r w:rsidR="00796082">
        <w:t>grosse</w:t>
      </w:r>
      <w:r w:rsidR="002C47BD">
        <w:t>n</w:t>
      </w:r>
      <w:r w:rsidR="00900967">
        <w:t xml:space="preserve"> </w:t>
      </w:r>
      <w:r w:rsidR="00796082">
        <w:t>Hilfe,</w:t>
      </w:r>
      <w:r w:rsidR="00900967">
        <w:t xml:space="preserve"> </w:t>
      </w:r>
      <w:r w:rsidR="00796082">
        <w:t>um</w:t>
      </w:r>
      <w:r w:rsidR="00900967">
        <w:t xml:space="preserve"> </w:t>
      </w:r>
      <w:r w:rsidR="00796082">
        <w:t>diese</w:t>
      </w:r>
      <w:r w:rsidR="00900967">
        <w:t xml:space="preserve"> </w:t>
      </w:r>
      <w:r w:rsidR="00796082">
        <w:t>Freundschaften</w:t>
      </w:r>
      <w:r w:rsidR="00900967">
        <w:t xml:space="preserve"> </w:t>
      </w:r>
      <w:r w:rsidR="00796082">
        <w:t>weiter</w:t>
      </w:r>
      <w:r w:rsidR="00900967">
        <w:t xml:space="preserve"> </w:t>
      </w:r>
      <w:r w:rsidR="00796082">
        <w:t>zu</w:t>
      </w:r>
      <w:r w:rsidR="00900967">
        <w:t xml:space="preserve"> </w:t>
      </w:r>
      <w:r w:rsidR="00796082">
        <w:t>pflegen.</w:t>
      </w:r>
    </w:p>
    <w:bookmarkStart w:id="18" w:name="_Toc48992535"/>
    <w:bookmarkStart w:id="19" w:name="_Hlk48900085"/>
    <w:p w14:paraId="5416BF5C" w14:textId="369E7C1C" w:rsidR="00475064" w:rsidRPr="006170BC" w:rsidRDefault="00F2649C" w:rsidP="00475064">
      <w:pPr>
        <w:pStyle w:val="berschrift3"/>
        <w:rPr>
          <w:rFonts w:ascii="Arial Rounded MT Bold" w:hAnsi="Arial Rounded MT Bold"/>
          <w:b w:val="0"/>
          <w:noProof/>
        </w:rPr>
      </w:pPr>
      <w:r w:rsidRPr="00E30F17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0F24E1" wp14:editId="340426D0">
                <wp:simplePos x="0" y="0"/>
                <wp:positionH relativeFrom="column">
                  <wp:posOffset>440690</wp:posOffset>
                </wp:positionH>
                <wp:positionV relativeFrom="paragraph">
                  <wp:posOffset>68163</wp:posOffset>
                </wp:positionV>
                <wp:extent cx="367665" cy="457200"/>
                <wp:effectExtent l="0" t="0" r="13335" b="1905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43EB5" w14:textId="77777777" w:rsidR="00B066F7" w:rsidRPr="005B338F" w:rsidRDefault="00B066F7" w:rsidP="00B066F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0F24E1" id="_x0000_s1044" type="#_x0000_t202" style="position:absolute;left:0;text-align:left;margin-left:34.7pt;margin-top:5.35pt;width:28.9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">
                <v:textbox>
                  <w:txbxContent>
                    <w:p w14:paraId="5B143EB5" w14:textId="77777777" w:rsidR="00B066F7" w:rsidRPr="005B338F" w:rsidRDefault="00B066F7" w:rsidP="00B066F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0F17" w:rsidRPr="00E30F17">
        <w:rPr>
          <w:rFonts w:ascii="Arial Rounded MT Bold" w:hAnsi="Arial Rounded MT Bold"/>
          <w:b w:val="0"/>
          <w:noProof/>
        </w:rPr>
        <w:t>Wir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E30F17" w:rsidRPr="00E30F17">
        <w:rPr>
          <w:rFonts w:ascii="Arial Rounded MT Bold" w:hAnsi="Arial Rounded MT Bold"/>
          <w:b w:val="0"/>
          <w:noProof/>
        </w:rPr>
        <w:t>unterstützen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E30F17" w:rsidRPr="00E30F17">
        <w:rPr>
          <w:rFonts w:ascii="Arial Rounded MT Bold" w:hAnsi="Arial Rounded MT Bold"/>
          <w:b w:val="0"/>
          <w:noProof/>
        </w:rPr>
        <w:t>unsere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E30F17" w:rsidRPr="00E30F17">
        <w:rPr>
          <w:rFonts w:ascii="Arial Rounded MT Bold" w:hAnsi="Arial Rounded MT Bold"/>
          <w:b w:val="0"/>
          <w:noProof/>
        </w:rPr>
        <w:t>Kinder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E30F17" w:rsidRPr="00E30F17">
        <w:rPr>
          <w:rFonts w:ascii="Arial Rounded MT Bold" w:hAnsi="Arial Rounded MT Bold"/>
          <w:b w:val="0"/>
          <w:noProof/>
        </w:rPr>
        <w:t>im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E30F17" w:rsidRPr="00E30F17">
        <w:rPr>
          <w:rFonts w:ascii="Arial Rounded MT Bold" w:hAnsi="Arial Rounded MT Bold"/>
          <w:b w:val="0"/>
          <w:noProof/>
        </w:rPr>
        <w:t>Glauben</w:t>
      </w:r>
      <w:r>
        <w:rPr>
          <w:rFonts w:ascii="Arial Rounded MT Bold" w:hAnsi="Arial Rounded MT Bold"/>
          <w:b w:val="0"/>
          <w:noProof/>
        </w:rPr>
        <w:t>,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>
        <w:rPr>
          <w:rFonts w:ascii="Arial Rounded MT Bold" w:hAnsi="Arial Rounded MT Bold"/>
          <w:b w:val="0"/>
          <w:noProof/>
        </w:rPr>
        <w:t>i</w:t>
      </w:r>
      <w:r w:rsidR="007F088C">
        <w:rPr>
          <w:rFonts w:ascii="Arial Rounded MT Bold" w:hAnsi="Arial Rounded MT Bold"/>
          <w:b w:val="0"/>
          <w:noProof/>
        </w:rPr>
        <w:t>ndem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7F088C">
        <w:rPr>
          <w:rFonts w:ascii="Arial Rounded MT Bold" w:hAnsi="Arial Rounded MT Bold"/>
          <w:b w:val="0"/>
          <w:noProof/>
        </w:rPr>
        <w:t>unsere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7F088C">
        <w:rPr>
          <w:rFonts w:ascii="Arial Rounded MT Bold" w:hAnsi="Arial Rounded MT Bold"/>
          <w:b w:val="0"/>
          <w:noProof/>
        </w:rPr>
        <w:t>Werte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7F088C">
        <w:rPr>
          <w:rFonts w:ascii="Arial Rounded MT Bold" w:hAnsi="Arial Rounded MT Bold"/>
          <w:b w:val="0"/>
          <w:noProof/>
        </w:rPr>
        <w:t>erkennbar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7F088C">
        <w:rPr>
          <w:rFonts w:ascii="Arial Rounded MT Bold" w:hAnsi="Arial Rounded MT Bold"/>
          <w:b w:val="0"/>
          <w:noProof/>
        </w:rPr>
        <w:t>sind</w:t>
      </w:r>
      <w:bookmarkEnd w:id="18"/>
    </w:p>
    <w:bookmarkEnd w:id="19"/>
    <w:p w14:paraId="07B807FD" w14:textId="6B7E8BBB" w:rsidR="00475064" w:rsidRDefault="00A41FEB" w:rsidP="009A19A7">
      <w:pPr>
        <w:pStyle w:val="Absatzregulr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52A1B3" wp14:editId="1E51DB0C">
                <wp:simplePos x="0" y="0"/>
                <wp:positionH relativeFrom="column">
                  <wp:posOffset>-72495</wp:posOffset>
                </wp:positionH>
                <wp:positionV relativeFrom="paragraph">
                  <wp:posOffset>1157897</wp:posOffset>
                </wp:positionV>
                <wp:extent cx="367665" cy="457200"/>
                <wp:effectExtent l="0" t="0" r="13335" b="19050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1DF20" w14:textId="77777777" w:rsidR="00AE5079" w:rsidRPr="005B338F" w:rsidRDefault="00AE5079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52A1B3" id="Text Box 28" o:spid="_x0000_s1045" type="#_x0000_t202" style="position:absolute;margin-left:-5.7pt;margin-top:91.15pt;width:28.9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SiLQ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">
                <v:textbox>
                  <w:txbxContent>
                    <w:p w14:paraId="1E01DF20" w14:textId="77777777" w:rsidR="00AE5079" w:rsidRPr="005B338F" w:rsidRDefault="00AE5079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E0F16">
        <w:t>Wir</w:t>
      </w:r>
      <w:r w:rsidR="00900967">
        <w:t xml:space="preserve"> </w:t>
      </w:r>
      <w:r>
        <w:t>unterstützen</w:t>
      </w:r>
      <w:r w:rsidR="00900967">
        <w:t xml:space="preserve"> </w:t>
      </w:r>
      <w:proofErr w:type="gramStart"/>
      <w:r>
        <w:t>unsere</w:t>
      </w:r>
      <w:r w:rsidR="00900967">
        <w:t xml:space="preserve"> </w:t>
      </w:r>
      <w:r>
        <w:t>Kinder</w:t>
      </w:r>
      <w:proofErr w:type="gramEnd"/>
      <w:r w:rsidR="00900967">
        <w:t xml:space="preserve"> </w:t>
      </w:r>
      <w:r>
        <w:t>im</w:t>
      </w:r>
      <w:r w:rsidR="00900967">
        <w:t xml:space="preserve"> </w:t>
      </w:r>
      <w:r>
        <w:t>Glauben</w:t>
      </w:r>
      <w:r w:rsidR="008E0F16">
        <w:t>,</w:t>
      </w:r>
      <w:r w:rsidR="00900967">
        <w:t xml:space="preserve"> </w:t>
      </w:r>
      <w:r w:rsidR="008E0F16">
        <w:t>indem</w:t>
      </w:r>
      <w:r w:rsidR="00900967">
        <w:t xml:space="preserve"> </w:t>
      </w:r>
      <w:r>
        <w:t>für</w:t>
      </w:r>
      <w:r w:rsidR="00900967">
        <w:t xml:space="preserve"> </w:t>
      </w:r>
      <w:r>
        <w:t>sie</w:t>
      </w:r>
      <w:r w:rsidR="00900967">
        <w:t xml:space="preserve"> </w:t>
      </w:r>
      <w:r>
        <w:t>erkennbar</w:t>
      </w:r>
      <w:r w:rsidR="00900967">
        <w:t xml:space="preserve"> </w:t>
      </w:r>
      <w:r>
        <w:t>wird,</w:t>
      </w:r>
      <w:r w:rsidR="00900967">
        <w:t xml:space="preserve"> </w:t>
      </w:r>
      <w:r>
        <w:t>was</w:t>
      </w:r>
      <w:r w:rsidR="00900967">
        <w:t xml:space="preserve"> </w:t>
      </w:r>
      <w:r>
        <w:t>uns</w:t>
      </w:r>
      <w:r w:rsidR="00900967">
        <w:t xml:space="preserve"> </w:t>
      </w:r>
      <w:r>
        <w:t>wichtig</w:t>
      </w:r>
      <w:r w:rsidR="00900967">
        <w:t xml:space="preserve"> </w:t>
      </w:r>
      <w:r>
        <w:t>ist.</w:t>
      </w:r>
      <w:r w:rsidR="00900967">
        <w:t xml:space="preserve"> </w:t>
      </w:r>
      <w:r>
        <w:t>Wenn</w:t>
      </w:r>
      <w:r w:rsidR="00900967">
        <w:t xml:space="preserve"> </w:t>
      </w:r>
      <w:r>
        <w:t>für</w:t>
      </w:r>
      <w:r w:rsidR="00900967">
        <w:t xml:space="preserve"> </w:t>
      </w:r>
      <w:r>
        <w:t>die</w:t>
      </w:r>
      <w:r w:rsidR="00900967">
        <w:t xml:space="preserve"> </w:t>
      </w:r>
      <w:r>
        <w:t>Eltern</w:t>
      </w:r>
      <w:r w:rsidR="00900967">
        <w:t xml:space="preserve"> </w:t>
      </w:r>
      <w:r>
        <w:t>die</w:t>
      </w:r>
      <w:r w:rsidR="00900967">
        <w:t xml:space="preserve"> </w:t>
      </w:r>
      <w:r>
        <w:t>Welt</w:t>
      </w:r>
      <w:r w:rsidR="00900967">
        <w:t xml:space="preserve"> </w:t>
      </w:r>
      <w:r>
        <w:t>untergeht,</w:t>
      </w:r>
      <w:r w:rsidR="00900967">
        <w:t xml:space="preserve"> </w:t>
      </w:r>
      <w:r>
        <w:t>wenn</w:t>
      </w:r>
      <w:r w:rsidR="00900967">
        <w:t xml:space="preserve"> </w:t>
      </w:r>
      <w:r>
        <w:t>das</w:t>
      </w:r>
      <w:r w:rsidR="00900967">
        <w:t xml:space="preserve"> </w:t>
      </w:r>
      <w:r>
        <w:t>Auto</w:t>
      </w:r>
      <w:r w:rsidR="00900967">
        <w:t xml:space="preserve"> </w:t>
      </w:r>
      <w:r>
        <w:t>einen</w:t>
      </w:r>
      <w:r w:rsidR="00900967">
        <w:t xml:space="preserve"> </w:t>
      </w:r>
      <w:r>
        <w:t>Kratzer</w:t>
      </w:r>
      <w:r w:rsidR="00900967">
        <w:t xml:space="preserve"> </w:t>
      </w:r>
      <w:r>
        <w:t>bekommt.</w:t>
      </w:r>
      <w:r w:rsidR="00900967">
        <w:t xml:space="preserve"> </w:t>
      </w:r>
      <w:r>
        <w:t>Oder</w:t>
      </w:r>
      <w:r w:rsidR="00900967">
        <w:t xml:space="preserve"> </w:t>
      </w:r>
      <w:r>
        <w:t>wenn</w:t>
      </w:r>
      <w:r w:rsidR="00900967">
        <w:t xml:space="preserve"> </w:t>
      </w:r>
      <w:r>
        <w:t>sich</w:t>
      </w:r>
      <w:r w:rsidR="00900967">
        <w:t xml:space="preserve"> </w:t>
      </w:r>
      <w:r>
        <w:t>die</w:t>
      </w:r>
      <w:r w:rsidR="00900967">
        <w:t xml:space="preserve"> </w:t>
      </w:r>
      <w:r>
        <w:t>Mutter</w:t>
      </w:r>
      <w:r w:rsidR="00900967">
        <w:t xml:space="preserve"> </w:t>
      </w:r>
      <w:r>
        <w:t>untröstlich</w:t>
      </w:r>
      <w:r w:rsidR="00900967">
        <w:t xml:space="preserve"> </w:t>
      </w:r>
      <w:r>
        <w:t>zeigt,</w:t>
      </w:r>
      <w:r w:rsidR="00900967">
        <w:t xml:space="preserve"> </w:t>
      </w:r>
      <w:r>
        <w:t>weil</w:t>
      </w:r>
      <w:r w:rsidR="00900967">
        <w:t xml:space="preserve"> </w:t>
      </w:r>
      <w:r>
        <w:t>die</w:t>
      </w:r>
      <w:r w:rsidR="00900967">
        <w:t xml:space="preserve"> </w:t>
      </w:r>
      <w:r>
        <w:t>neue</w:t>
      </w:r>
      <w:r w:rsidR="00900967">
        <w:t xml:space="preserve"> </w:t>
      </w:r>
      <w:r>
        <w:t>Hose</w:t>
      </w:r>
      <w:r w:rsidR="00900967">
        <w:t xml:space="preserve"> </w:t>
      </w:r>
      <w:r>
        <w:t>bereits</w:t>
      </w:r>
      <w:r w:rsidR="00900967">
        <w:t xml:space="preserve"> </w:t>
      </w:r>
      <w:r w:rsidR="00933830">
        <w:t>einen</w:t>
      </w:r>
      <w:r w:rsidR="00900967">
        <w:t xml:space="preserve"> </w:t>
      </w:r>
      <w:r>
        <w:t>Schranz</w:t>
      </w:r>
      <w:r w:rsidR="00900967">
        <w:t xml:space="preserve"> </w:t>
      </w:r>
      <w:r>
        <w:t>hat.</w:t>
      </w:r>
      <w:r w:rsidR="00900967">
        <w:t xml:space="preserve"> </w:t>
      </w:r>
      <w:r>
        <w:t>Jesus</w:t>
      </w:r>
      <w:r w:rsidR="00900967">
        <w:t xml:space="preserve"> </w:t>
      </w:r>
      <w:r>
        <w:t>sagt:</w:t>
      </w:r>
    </w:p>
    <w:p w14:paraId="3A17270A" w14:textId="56A031E9" w:rsidR="00AE5079" w:rsidRDefault="00AE5079" w:rsidP="00BE4574">
      <w:pPr>
        <w:pStyle w:val="Blockzitat"/>
      </w:pPr>
      <w:r w:rsidRPr="00AE5079">
        <w:t>„Wo</w:t>
      </w:r>
      <w:r w:rsidR="00900967">
        <w:t xml:space="preserve"> </w:t>
      </w:r>
      <w:r w:rsidRPr="00AE5079">
        <w:t>euer</w:t>
      </w:r>
      <w:r w:rsidR="00900967">
        <w:t xml:space="preserve"> </w:t>
      </w:r>
      <w:r w:rsidRPr="00AE5079">
        <w:t>Reichtum</w:t>
      </w:r>
      <w:r w:rsidR="00900967">
        <w:t xml:space="preserve"> </w:t>
      </w:r>
      <w:r w:rsidRPr="00AE5079">
        <w:t>ist,</w:t>
      </w:r>
      <w:r w:rsidR="00900967">
        <w:t xml:space="preserve"> </w:t>
      </w:r>
      <w:r w:rsidRPr="00AE5079">
        <w:t>da</w:t>
      </w:r>
      <w:r w:rsidR="00900967">
        <w:t xml:space="preserve"> </w:t>
      </w:r>
      <w:r w:rsidRPr="00AE5079">
        <w:t>wird</w:t>
      </w:r>
      <w:r w:rsidR="00900967">
        <w:t xml:space="preserve"> </w:t>
      </w:r>
      <w:r w:rsidRPr="00AE5079">
        <w:t>auch</w:t>
      </w:r>
      <w:r w:rsidR="00900967">
        <w:t xml:space="preserve"> </w:t>
      </w:r>
      <w:r w:rsidRPr="00AE5079">
        <w:t>euer</w:t>
      </w:r>
      <w:r w:rsidR="00900967">
        <w:t xml:space="preserve"> </w:t>
      </w:r>
      <w:r w:rsidRPr="00AE5079">
        <w:t>Herz</w:t>
      </w:r>
      <w:r w:rsidR="00900967">
        <w:t xml:space="preserve"> </w:t>
      </w:r>
      <w:r w:rsidRPr="00AE5079">
        <w:t>sein.“</w:t>
      </w:r>
      <w:r w:rsidR="00900967">
        <w:t xml:space="preserve"> Lukas </w:t>
      </w:r>
      <w:r w:rsidRPr="00AE5079">
        <w:t>12</w:t>
      </w:r>
      <w:r w:rsidR="00900967">
        <w:t>, 3</w:t>
      </w:r>
      <w:r w:rsidRPr="00AE5079">
        <w:t>4.</w:t>
      </w:r>
    </w:p>
    <w:p w14:paraId="238BA195" w14:textId="3925996A" w:rsidR="00A41FEB" w:rsidRPr="00A41FEB" w:rsidRDefault="00A41FEB" w:rsidP="00A41FEB">
      <w:pPr>
        <w:pStyle w:val="Aufzhlungszeichen"/>
        <w:rPr>
          <w:lang w:eastAsia="de-CH"/>
        </w:rPr>
      </w:pPr>
      <w:r>
        <w:rPr>
          <w:lang w:eastAsia="de-CH"/>
        </w:rPr>
        <w:t>Kinder</w:t>
      </w:r>
      <w:r w:rsidR="00900967">
        <w:rPr>
          <w:lang w:eastAsia="de-CH"/>
        </w:rPr>
        <w:t xml:space="preserve"> </w:t>
      </w:r>
      <w:r>
        <w:rPr>
          <w:lang w:eastAsia="de-CH"/>
        </w:rPr>
        <w:t>werden</w:t>
      </w:r>
      <w:r w:rsidR="00900967">
        <w:rPr>
          <w:lang w:eastAsia="de-CH"/>
        </w:rPr>
        <w:t xml:space="preserve"> </w:t>
      </w:r>
      <w:r>
        <w:rPr>
          <w:lang w:eastAsia="de-CH"/>
        </w:rPr>
        <w:t>vermutlich</w:t>
      </w:r>
      <w:r w:rsidR="00900967">
        <w:rPr>
          <w:lang w:eastAsia="de-CH"/>
        </w:rPr>
        <w:t xml:space="preserve"> </w:t>
      </w:r>
      <w:r>
        <w:rPr>
          <w:lang w:eastAsia="de-CH"/>
        </w:rPr>
        <w:t>merken,</w:t>
      </w:r>
      <w:r w:rsidR="00900967">
        <w:rPr>
          <w:lang w:eastAsia="de-CH"/>
        </w:rPr>
        <w:t xml:space="preserve"> </w:t>
      </w:r>
      <w:r>
        <w:rPr>
          <w:lang w:eastAsia="de-CH"/>
        </w:rPr>
        <w:t>wo</w:t>
      </w:r>
      <w:r w:rsidR="00900967">
        <w:rPr>
          <w:lang w:eastAsia="de-CH"/>
        </w:rPr>
        <w:t xml:space="preserve"> </w:t>
      </w:r>
      <w:r>
        <w:rPr>
          <w:lang w:eastAsia="de-CH"/>
        </w:rPr>
        <w:t>unser</w:t>
      </w:r>
      <w:r w:rsidR="00900967">
        <w:rPr>
          <w:lang w:eastAsia="de-CH"/>
        </w:rPr>
        <w:t xml:space="preserve"> </w:t>
      </w:r>
      <w:r>
        <w:rPr>
          <w:lang w:eastAsia="de-CH"/>
        </w:rPr>
        <w:t>Reichtum</w:t>
      </w:r>
      <w:r w:rsidR="00900967">
        <w:rPr>
          <w:lang w:eastAsia="de-CH"/>
        </w:rPr>
        <w:t xml:space="preserve"> </w:t>
      </w:r>
      <w:r>
        <w:rPr>
          <w:lang w:eastAsia="de-CH"/>
        </w:rPr>
        <w:t>liegt.</w:t>
      </w:r>
    </w:p>
    <w:bookmarkStart w:id="20" w:name="_Toc48992536"/>
    <w:p w14:paraId="5504C495" w14:textId="77319050" w:rsidR="009A19A7" w:rsidRPr="009A19A7" w:rsidRDefault="009A19A7" w:rsidP="009A19A7">
      <w:pPr>
        <w:pStyle w:val="berschrift3"/>
        <w:rPr>
          <w:rFonts w:ascii="Arial Rounded MT Bold" w:hAnsi="Arial Rounded MT Bold"/>
          <w:b w:val="0"/>
          <w:noProof/>
        </w:rPr>
      </w:pPr>
      <w:r w:rsidRPr="009A19A7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F67659" wp14:editId="454D1AE6">
                <wp:simplePos x="0" y="0"/>
                <wp:positionH relativeFrom="column">
                  <wp:posOffset>441076</wp:posOffset>
                </wp:positionH>
                <wp:positionV relativeFrom="paragraph">
                  <wp:posOffset>12452</wp:posOffset>
                </wp:positionV>
                <wp:extent cx="367665" cy="457200"/>
                <wp:effectExtent l="0" t="0" r="13335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424C4" w14:textId="77777777" w:rsidR="009A19A7" w:rsidRPr="005B338F" w:rsidRDefault="009A19A7" w:rsidP="009A19A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F67659" id="_x0000_s1046" type="#_x0000_t202" style="position:absolute;left:0;text-align:left;margin-left:34.75pt;margin-top:1pt;width:28.95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zMKQIAAFc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">
                <v:textbox>
                  <w:txbxContent>
                    <w:p w14:paraId="1A9424C4" w14:textId="77777777" w:rsidR="009A19A7" w:rsidRPr="005B338F" w:rsidRDefault="009A19A7" w:rsidP="009A19A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0F17" w:rsidRPr="00E30F17">
        <w:rPr>
          <w:rFonts w:ascii="Arial Rounded MT Bold" w:hAnsi="Arial Rounded MT Bold"/>
          <w:b w:val="0"/>
          <w:noProof/>
        </w:rPr>
        <w:t>Wir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E30F17" w:rsidRPr="00E30F17">
        <w:rPr>
          <w:rFonts w:ascii="Arial Rounded MT Bold" w:hAnsi="Arial Rounded MT Bold"/>
          <w:b w:val="0"/>
          <w:noProof/>
        </w:rPr>
        <w:t>unterstützen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E30F17" w:rsidRPr="00E30F17">
        <w:rPr>
          <w:rFonts w:ascii="Arial Rounded MT Bold" w:hAnsi="Arial Rounded MT Bold"/>
          <w:b w:val="0"/>
          <w:noProof/>
        </w:rPr>
        <w:t>unsere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E30F17" w:rsidRPr="00E30F17">
        <w:rPr>
          <w:rFonts w:ascii="Arial Rounded MT Bold" w:hAnsi="Arial Rounded MT Bold"/>
          <w:b w:val="0"/>
          <w:noProof/>
        </w:rPr>
        <w:t>Kinder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E30F17" w:rsidRPr="00E30F17">
        <w:rPr>
          <w:rFonts w:ascii="Arial Rounded MT Bold" w:hAnsi="Arial Rounded MT Bold"/>
          <w:b w:val="0"/>
          <w:noProof/>
        </w:rPr>
        <w:t>im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="00E30F17" w:rsidRPr="00E30F17">
        <w:rPr>
          <w:rFonts w:ascii="Arial Rounded MT Bold" w:hAnsi="Arial Rounded MT Bold"/>
          <w:b w:val="0"/>
          <w:noProof/>
        </w:rPr>
        <w:t>Glauben</w:t>
      </w:r>
      <w:r w:rsidRPr="009A19A7">
        <w:rPr>
          <w:rFonts w:ascii="Arial Rounded MT Bold" w:hAnsi="Arial Rounded MT Bold"/>
          <w:b w:val="0"/>
          <w:noProof/>
        </w:rPr>
        <w:t>,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Pr="009A19A7">
        <w:rPr>
          <w:rFonts w:ascii="Arial Rounded MT Bold" w:hAnsi="Arial Rounded MT Bold"/>
          <w:b w:val="0"/>
          <w:noProof/>
        </w:rPr>
        <w:t>indem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 w:rsidRPr="009A19A7">
        <w:rPr>
          <w:rFonts w:ascii="Arial Rounded MT Bold" w:hAnsi="Arial Rounded MT Bold"/>
          <w:b w:val="0"/>
          <w:noProof/>
        </w:rPr>
        <w:t>wir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>
        <w:rPr>
          <w:rFonts w:ascii="Arial Rounded MT Bold" w:hAnsi="Arial Rounded MT Bold"/>
          <w:b w:val="0"/>
          <w:noProof/>
        </w:rPr>
        <w:t>in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>
        <w:rPr>
          <w:rFonts w:ascii="Arial Rounded MT Bold" w:hAnsi="Arial Rounded MT Bold"/>
          <w:b w:val="0"/>
          <w:noProof/>
        </w:rPr>
        <w:t>unserer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>
        <w:rPr>
          <w:rFonts w:ascii="Arial Rounded MT Bold" w:hAnsi="Arial Rounded MT Bold"/>
          <w:b w:val="0"/>
          <w:noProof/>
        </w:rPr>
        <w:t>Zuneigung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>
        <w:rPr>
          <w:rFonts w:ascii="Arial Rounded MT Bold" w:hAnsi="Arial Rounded MT Bold"/>
          <w:b w:val="0"/>
          <w:noProof/>
        </w:rPr>
        <w:t>konstant</w:t>
      </w:r>
      <w:r w:rsidR="00900967">
        <w:rPr>
          <w:rFonts w:ascii="Arial Rounded MT Bold" w:hAnsi="Arial Rounded MT Bold"/>
          <w:b w:val="0"/>
          <w:noProof/>
        </w:rPr>
        <w:t xml:space="preserve"> </w:t>
      </w:r>
      <w:r>
        <w:rPr>
          <w:rFonts w:ascii="Arial Rounded MT Bold" w:hAnsi="Arial Rounded MT Bold"/>
          <w:b w:val="0"/>
          <w:noProof/>
        </w:rPr>
        <w:t>sind</w:t>
      </w:r>
      <w:bookmarkEnd w:id="20"/>
    </w:p>
    <w:p w14:paraId="12D2AA4A" w14:textId="430D6125" w:rsidR="009A19A7" w:rsidRDefault="00A41FEB" w:rsidP="00A41FEB">
      <w:pPr>
        <w:pStyle w:val="Absatzregulr"/>
      </w:pPr>
      <w:r>
        <w:t>Si</w:t>
      </w:r>
      <w:r w:rsidR="00F54305">
        <w:t>ch</w:t>
      </w:r>
      <w:r w:rsidR="00900967">
        <w:t xml:space="preserve"> </w:t>
      </w:r>
      <w:r>
        <w:t>zugehörig</w:t>
      </w:r>
      <w:r w:rsidR="00900967">
        <w:t xml:space="preserve"> </w:t>
      </w:r>
      <w:r>
        <w:t>und</w:t>
      </w:r>
      <w:r w:rsidR="00900967">
        <w:t xml:space="preserve"> </w:t>
      </w:r>
      <w:r>
        <w:t>angenommen</w:t>
      </w:r>
      <w:r w:rsidR="00900967">
        <w:t xml:space="preserve"> </w:t>
      </w:r>
      <w:r>
        <w:t>wissen</w:t>
      </w:r>
      <w:r w:rsidR="00900967">
        <w:t xml:space="preserve"> </w:t>
      </w:r>
      <w:r>
        <w:t>ist</w:t>
      </w:r>
      <w:r w:rsidR="00900967">
        <w:t xml:space="preserve"> </w:t>
      </w:r>
      <w:r>
        <w:t>für</w:t>
      </w:r>
      <w:r w:rsidR="00900967">
        <w:t xml:space="preserve"> </w:t>
      </w:r>
      <w:r>
        <w:t>jeden</w:t>
      </w:r>
      <w:r w:rsidR="00900967">
        <w:t xml:space="preserve"> </w:t>
      </w:r>
      <w:r>
        <w:t>Menschen</w:t>
      </w:r>
      <w:r w:rsidR="00900967">
        <w:t xml:space="preserve"> </w:t>
      </w:r>
      <w:r>
        <w:t>elementar.</w:t>
      </w:r>
      <w:r w:rsidR="00900967">
        <w:t xml:space="preserve"> </w:t>
      </w:r>
      <w:r>
        <w:t>Grundsätzlich</w:t>
      </w:r>
      <w:r w:rsidR="00900967">
        <w:t xml:space="preserve"> </w:t>
      </w:r>
      <w:r>
        <w:t>möchten</w:t>
      </w:r>
      <w:r w:rsidR="00900967">
        <w:t xml:space="preserve"> </w:t>
      </w:r>
      <w:r>
        <w:t>Kinder</w:t>
      </w:r>
      <w:r w:rsidR="00900967">
        <w:t xml:space="preserve"> </w:t>
      </w:r>
      <w:r w:rsidR="00F54305">
        <w:t>von</w:t>
      </w:r>
      <w:r w:rsidR="00900967">
        <w:t xml:space="preserve"> </w:t>
      </w:r>
      <w:r w:rsidR="00F54305">
        <w:t>ihren</w:t>
      </w:r>
      <w:r w:rsidR="00900967">
        <w:t xml:space="preserve"> </w:t>
      </w:r>
      <w:r w:rsidR="00F54305">
        <w:t>Eltern</w:t>
      </w:r>
      <w:r w:rsidR="00900967">
        <w:t xml:space="preserve"> </w:t>
      </w:r>
      <w:r w:rsidR="00F54305">
        <w:t>wahrgenommen</w:t>
      </w:r>
      <w:r w:rsidR="00900967">
        <w:t xml:space="preserve"> </w:t>
      </w:r>
      <w:r w:rsidR="00F54305">
        <w:t>werden</w:t>
      </w:r>
      <w:r w:rsidR="00900967">
        <w:t xml:space="preserve"> </w:t>
      </w:r>
      <w:r w:rsidR="00F54305">
        <w:t>und</w:t>
      </w:r>
      <w:r w:rsidR="00900967">
        <w:t xml:space="preserve"> </w:t>
      </w:r>
      <w:r w:rsidR="00F54305">
        <w:t>spüren,</w:t>
      </w:r>
      <w:r w:rsidR="00900967">
        <w:t xml:space="preserve"> </w:t>
      </w:r>
      <w:r w:rsidR="00F54305">
        <w:t>dass</w:t>
      </w:r>
      <w:r w:rsidR="00900967">
        <w:t xml:space="preserve"> </w:t>
      </w:r>
      <w:r w:rsidR="00F54305">
        <w:t>sie</w:t>
      </w:r>
      <w:r w:rsidR="00900967">
        <w:t xml:space="preserve"> </w:t>
      </w:r>
      <w:r w:rsidR="00F54305">
        <w:t>ihnen</w:t>
      </w:r>
      <w:r w:rsidR="00900967">
        <w:t xml:space="preserve"> </w:t>
      </w:r>
      <w:r w:rsidR="00F54305">
        <w:t>wichtig</w:t>
      </w:r>
      <w:r w:rsidR="00900967">
        <w:t xml:space="preserve"> </w:t>
      </w:r>
      <w:r w:rsidR="00F54305">
        <w:t>sind.</w:t>
      </w:r>
    </w:p>
    <w:p w14:paraId="40416AE4" w14:textId="53B6E17D" w:rsidR="00F54305" w:rsidRDefault="00F54305" w:rsidP="00A41FEB">
      <w:pPr>
        <w:pStyle w:val="Absatzregulr"/>
      </w:pPr>
      <w:r>
        <w:t>Kinder</w:t>
      </w:r>
      <w:r w:rsidR="00900967">
        <w:t xml:space="preserve"> </w:t>
      </w:r>
      <w:r>
        <w:t>suchen</w:t>
      </w:r>
      <w:r w:rsidR="00900967">
        <w:t xml:space="preserve"> </w:t>
      </w:r>
      <w:r>
        <w:t>Wege,</w:t>
      </w:r>
      <w:r w:rsidR="00900967">
        <w:t xml:space="preserve"> </w:t>
      </w:r>
      <w:r>
        <w:t>wie</w:t>
      </w:r>
      <w:r w:rsidR="00900967">
        <w:t xml:space="preserve"> </w:t>
      </w:r>
      <w:r>
        <w:t>sie</w:t>
      </w:r>
      <w:r w:rsidR="00900967">
        <w:t xml:space="preserve"> </w:t>
      </w:r>
      <w:r>
        <w:t>die</w:t>
      </w:r>
      <w:r w:rsidR="00900967">
        <w:t xml:space="preserve"> </w:t>
      </w:r>
      <w:r>
        <w:t>Aufmerksamkeit</w:t>
      </w:r>
      <w:r w:rsidR="00900967">
        <w:t xml:space="preserve"> </w:t>
      </w:r>
      <w:r>
        <w:t>auf</w:t>
      </w:r>
      <w:r w:rsidR="00900967">
        <w:t xml:space="preserve"> </w:t>
      </w:r>
      <w:r>
        <w:t>sich</w:t>
      </w:r>
      <w:r w:rsidR="00900967">
        <w:t xml:space="preserve"> </w:t>
      </w:r>
      <w:r>
        <w:t>ziehen</w:t>
      </w:r>
      <w:r w:rsidR="00900967">
        <w:t xml:space="preserve"> </w:t>
      </w:r>
      <w:r>
        <w:t>können,</w:t>
      </w:r>
      <w:r w:rsidR="00900967">
        <w:t xml:space="preserve"> </w:t>
      </w:r>
      <w:r>
        <w:t>damit</w:t>
      </w:r>
      <w:r w:rsidR="00900967">
        <w:t xml:space="preserve"> </w:t>
      </w:r>
      <w:r>
        <w:t>sie</w:t>
      </w:r>
      <w:r w:rsidR="00900967">
        <w:t xml:space="preserve"> </w:t>
      </w:r>
      <w:r>
        <w:t>die</w:t>
      </w:r>
      <w:r w:rsidR="00900967">
        <w:t xml:space="preserve"> </w:t>
      </w:r>
      <w:r>
        <w:t>Zuneigung</w:t>
      </w:r>
      <w:r w:rsidR="00900967">
        <w:t xml:space="preserve"> </w:t>
      </w:r>
      <w:r>
        <w:t>bekommen,</w:t>
      </w:r>
      <w:r w:rsidR="00900967">
        <w:t xml:space="preserve"> </w:t>
      </w:r>
      <w:r>
        <w:t>die</w:t>
      </w:r>
      <w:r w:rsidR="00900967">
        <w:t xml:space="preserve"> </w:t>
      </w:r>
      <w:r>
        <w:t>sie</w:t>
      </w:r>
      <w:r w:rsidR="00900967">
        <w:t xml:space="preserve"> </w:t>
      </w:r>
      <w:r>
        <w:t>brauchen.</w:t>
      </w:r>
    </w:p>
    <w:p w14:paraId="3FDE6737" w14:textId="16D35816" w:rsidR="00F54305" w:rsidRDefault="00F54305" w:rsidP="00A41FEB">
      <w:pPr>
        <w:pStyle w:val="Absatzregulr"/>
      </w:pPr>
      <w:r>
        <w:t>Manchmal</w:t>
      </w:r>
      <w:r w:rsidR="00900967">
        <w:t xml:space="preserve"> </w:t>
      </w:r>
      <w:r>
        <w:t>gelingt</w:t>
      </w:r>
      <w:r w:rsidR="00900967">
        <w:t xml:space="preserve"> </w:t>
      </w:r>
      <w:r>
        <w:t>ihnen</w:t>
      </w:r>
      <w:r w:rsidR="00900967">
        <w:t xml:space="preserve"> </w:t>
      </w:r>
      <w:r>
        <w:t>das,</w:t>
      </w:r>
      <w:r w:rsidR="00900967">
        <w:t xml:space="preserve"> </w:t>
      </w:r>
      <w:r>
        <w:t>indem</w:t>
      </w:r>
      <w:r w:rsidR="00900967">
        <w:t xml:space="preserve"> </w:t>
      </w:r>
      <w:r>
        <w:t>sie</w:t>
      </w:r>
      <w:r w:rsidR="00900967">
        <w:t xml:space="preserve"> </w:t>
      </w:r>
      <w:r>
        <w:t>ihrem</w:t>
      </w:r>
      <w:r w:rsidR="00900967">
        <w:t xml:space="preserve"> </w:t>
      </w:r>
      <w:r>
        <w:t>kindlichen</w:t>
      </w:r>
      <w:r w:rsidR="00900967">
        <w:t xml:space="preserve"> </w:t>
      </w:r>
      <w:r>
        <w:t>Glauben</w:t>
      </w:r>
      <w:r w:rsidR="00900967">
        <w:t xml:space="preserve"> </w:t>
      </w:r>
      <w:r>
        <w:t>Ausdruck</w:t>
      </w:r>
      <w:r w:rsidR="00900967">
        <w:t xml:space="preserve"> </w:t>
      </w:r>
      <w:r>
        <w:t>geben.</w:t>
      </w:r>
      <w:r w:rsidR="00900967">
        <w:t xml:space="preserve"> </w:t>
      </w:r>
      <w:proofErr w:type="gramStart"/>
      <w:r>
        <w:t>Zurecht</w:t>
      </w:r>
      <w:proofErr w:type="gramEnd"/>
      <w:r w:rsidR="00900967">
        <w:t xml:space="preserve"> </w:t>
      </w:r>
      <w:r>
        <w:t>freuen</w:t>
      </w:r>
      <w:r w:rsidR="00900967">
        <w:t xml:space="preserve"> </w:t>
      </w:r>
      <w:r>
        <w:t>sich</w:t>
      </w:r>
      <w:r w:rsidR="00900967">
        <w:t xml:space="preserve"> </w:t>
      </w:r>
      <w:r>
        <w:t>Eltern</w:t>
      </w:r>
      <w:r w:rsidR="00900967">
        <w:t xml:space="preserve"> </w:t>
      </w:r>
      <w:r>
        <w:t>über</w:t>
      </w:r>
      <w:r w:rsidR="00900967">
        <w:t xml:space="preserve"> </w:t>
      </w:r>
      <w:r>
        <w:t>diesen</w:t>
      </w:r>
      <w:r w:rsidR="00900967">
        <w:t xml:space="preserve"> </w:t>
      </w:r>
      <w:r>
        <w:t>kindlichen</w:t>
      </w:r>
      <w:r w:rsidR="00900967">
        <w:t xml:space="preserve"> </w:t>
      </w:r>
      <w:r>
        <w:t>Glauben.</w:t>
      </w:r>
    </w:p>
    <w:p w14:paraId="28A890CD" w14:textId="1F2B86B9" w:rsidR="00F54305" w:rsidRDefault="00F54305" w:rsidP="00A41FEB">
      <w:pPr>
        <w:pStyle w:val="Absatzregulr"/>
      </w:pPr>
      <w:r>
        <w:lastRenderedPageBreak/>
        <w:t>Wir</w:t>
      </w:r>
      <w:r w:rsidR="00900967">
        <w:t xml:space="preserve"> </w:t>
      </w:r>
      <w:r>
        <w:t>müssen</w:t>
      </w:r>
      <w:r w:rsidR="00900967">
        <w:t xml:space="preserve"> </w:t>
      </w:r>
      <w:r>
        <w:t>einfach</w:t>
      </w:r>
      <w:r w:rsidR="00900967">
        <w:t xml:space="preserve"> </w:t>
      </w:r>
      <w:r>
        <w:t>darauf</w:t>
      </w:r>
      <w:r w:rsidR="00900967">
        <w:t xml:space="preserve"> </w:t>
      </w:r>
      <w:r>
        <w:t>achten,</w:t>
      </w:r>
      <w:r w:rsidR="00900967">
        <w:t xml:space="preserve"> </w:t>
      </w:r>
      <w:r>
        <w:t>dass</w:t>
      </w:r>
      <w:r w:rsidR="00900967">
        <w:t xml:space="preserve"> </w:t>
      </w:r>
      <w:r>
        <w:t>unsere</w:t>
      </w:r>
      <w:r w:rsidR="00900967">
        <w:t xml:space="preserve"> </w:t>
      </w:r>
      <w:r>
        <w:t>Kinder</w:t>
      </w:r>
      <w:r w:rsidR="00900967">
        <w:t xml:space="preserve"> </w:t>
      </w:r>
      <w:r>
        <w:t>nicht</w:t>
      </w:r>
      <w:r w:rsidR="00900967">
        <w:t xml:space="preserve"> </w:t>
      </w:r>
      <w:r>
        <w:t>den</w:t>
      </w:r>
      <w:r w:rsidR="00900967">
        <w:t xml:space="preserve"> </w:t>
      </w:r>
      <w:r>
        <w:t>Eindruck</w:t>
      </w:r>
      <w:r w:rsidR="00900967">
        <w:t xml:space="preserve"> </w:t>
      </w:r>
      <w:r>
        <w:t>bekommen,</w:t>
      </w:r>
      <w:r w:rsidR="00900967">
        <w:t xml:space="preserve"> </w:t>
      </w:r>
      <w:r>
        <w:t>dass</w:t>
      </w:r>
      <w:r w:rsidR="00900967">
        <w:t xml:space="preserve"> </w:t>
      </w:r>
      <w:r>
        <w:t>sie</w:t>
      </w:r>
      <w:r w:rsidR="00900967">
        <w:t xml:space="preserve"> </w:t>
      </w:r>
      <w:r>
        <w:t>die</w:t>
      </w:r>
      <w:r w:rsidR="00900967">
        <w:t xml:space="preserve"> </w:t>
      </w:r>
      <w:r>
        <w:t>grösste</w:t>
      </w:r>
      <w:r w:rsidR="00900967">
        <w:t xml:space="preserve"> </w:t>
      </w:r>
      <w:r>
        <w:t>Aufmerksamkeit</w:t>
      </w:r>
      <w:r w:rsidR="00900967">
        <w:t xml:space="preserve"> </w:t>
      </w:r>
      <w:r>
        <w:t>von</w:t>
      </w:r>
      <w:r w:rsidR="00900967">
        <w:t xml:space="preserve"> </w:t>
      </w:r>
      <w:r>
        <w:t>uns</w:t>
      </w:r>
      <w:r w:rsidR="00900967">
        <w:t xml:space="preserve"> </w:t>
      </w:r>
      <w:r>
        <w:t>bekommen,</w:t>
      </w:r>
      <w:r w:rsidR="00900967">
        <w:t xml:space="preserve"> </w:t>
      </w:r>
      <w:r>
        <w:t>wenn</w:t>
      </w:r>
      <w:r w:rsidR="00900967">
        <w:t xml:space="preserve"> </w:t>
      </w:r>
      <w:r>
        <w:t>sie</w:t>
      </w:r>
      <w:r w:rsidR="00900967">
        <w:t xml:space="preserve"> </w:t>
      </w:r>
      <w:r>
        <w:t>fromm</w:t>
      </w:r>
      <w:r w:rsidR="00900967">
        <w:t xml:space="preserve"> </w:t>
      </w:r>
      <w:r>
        <w:t>sprechen.</w:t>
      </w:r>
      <w:r w:rsidR="00900967">
        <w:t xml:space="preserve"> </w:t>
      </w:r>
      <w:r>
        <w:t>So</w:t>
      </w:r>
      <w:r w:rsidR="00900967">
        <w:t xml:space="preserve"> </w:t>
      </w:r>
      <w:r>
        <w:t>würde</w:t>
      </w:r>
      <w:r w:rsidR="00900967">
        <w:t xml:space="preserve"> </w:t>
      </w:r>
      <w:r>
        <w:t>nämlich</w:t>
      </w:r>
      <w:r w:rsidR="00900967">
        <w:t xml:space="preserve"> </w:t>
      </w:r>
      <w:r>
        <w:t>der</w:t>
      </w:r>
      <w:r w:rsidR="00900967">
        <w:t xml:space="preserve"> </w:t>
      </w:r>
      <w:r>
        <w:t>christliche</w:t>
      </w:r>
      <w:r w:rsidR="00900967">
        <w:t xml:space="preserve"> </w:t>
      </w:r>
      <w:r>
        <w:t>Glaube</w:t>
      </w:r>
      <w:r w:rsidR="00900967">
        <w:t xml:space="preserve"> </w:t>
      </w:r>
      <w:r>
        <w:t>zu</w:t>
      </w:r>
      <w:r w:rsidR="00900967">
        <w:t xml:space="preserve"> </w:t>
      </w:r>
      <w:r>
        <w:t>einem</w:t>
      </w:r>
      <w:r w:rsidR="00900967">
        <w:t xml:space="preserve"> </w:t>
      </w:r>
      <w:r>
        <w:t>Instrument,</w:t>
      </w:r>
      <w:r w:rsidR="00900967">
        <w:t xml:space="preserve"> </w:t>
      </w:r>
      <w:r>
        <w:t>um</w:t>
      </w:r>
      <w:r w:rsidR="00900967">
        <w:t xml:space="preserve"> </w:t>
      </w:r>
      <w:r>
        <w:t>Zuneigung</w:t>
      </w:r>
      <w:r w:rsidR="00900967">
        <w:t xml:space="preserve"> </w:t>
      </w:r>
      <w:r>
        <w:t>zu</w:t>
      </w:r>
      <w:r w:rsidR="00900967">
        <w:t xml:space="preserve"> </w:t>
      </w:r>
      <w:r>
        <w:t>bekommen,</w:t>
      </w:r>
      <w:r w:rsidR="00900967">
        <w:t xml:space="preserve"> </w:t>
      </w:r>
      <w:r>
        <w:t>was</w:t>
      </w:r>
      <w:r w:rsidR="00900967">
        <w:t xml:space="preserve"> </w:t>
      </w:r>
      <w:r>
        <w:t>später,</w:t>
      </w:r>
      <w:r w:rsidR="00900967">
        <w:t xml:space="preserve"> </w:t>
      </w:r>
      <w:r>
        <w:t>wenn</w:t>
      </w:r>
      <w:r w:rsidR="00900967">
        <w:t xml:space="preserve"> </w:t>
      </w:r>
      <w:r>
        <w:t>die</w:t>
      </w:r>
      <w:r w:rsidR="00900967">
        <w:t xml:space="preserve"> </w:t>
      </w:r>
      <w:r>
        <w:t>Kinder</w:t>
      </w:r>
      <w:r w:rsidR="00900967">
        <w:t xml:space="preserve"> </w:t>
      </w:r>
      <w:r>
        <w:t>älter</w:t>
      </w:r>
      <w:r w:rsidR="00900967">
        <w:t xml:space="preserve"> </w:t>
      </w:r>
      <w:r>
        <w:t>werden</w:t>
      </w:r>
      <w:r w:rsidR="00A46189">
        <w:t>,</w:t>
      </w:r>
      <w:r w:rsidR="00900967">
        <w:t xml:space="preserve"> </w:t>
      </w:r>
      <w:r w:rsidR="001D2D52">
        <w:t>negative</w:t>
      </w:r>
      <w:r w:rsidR="00933830">
        <w:t>n</w:t>
      </w:r>
      <w:r w:rsidR="00900967">
        <w:t xml:space="preserve"> </w:t>
      </w:r>
      <w:r w:rsidR="001D2D52">
        <w:t>Einfluss</w:t>
      </w:r>
      <w:r w:rsidR="00900967">
        <w:t xml:space="preserve"> </w:t>
      </w:r>
      <w:r w:rsidR="001D2D52">
        <w:t>auf</w:t>
      </w:r>
      <w:r w:rsidR="00900967">
        <w:t xml:space="preserve"> </w:t>
      </w:r>
      <w:r w:rsidR="001D2D52">
        <w:t>ihr</w:t>
      </w:r>
      <w:r w:rsidR="00900967">
        <w:t xml:space="preserve"> </w:t>
      </w:r>
      <w:r w:rsidR="001D2D52">
        <w:t>Glaubensleben</w:t>
      </w:r>
      <w:r w:rsidR="00900967">
        <w:t xml:space="preserve"> </w:t>
      </w:r>
      <w:r w:rsidR="001D2D52">
        <w:t>haben</w:t>
      </w:r>
      <w:r w:rsidR="00900967">
        <w:t xml:space="preserve"> </w:t>
      </w:r>
      <w:r w:rsidR="001D2D52">
        <w:t>könnte.</w:t>
      </w:r>
    </w:p>
    <w:p w14:paraId="39263F73" w14:textId="13B55F0E" w:rsidR="00F54305" w:rsidRDefault="00F54305" w:rsidP="00A41FEB">
      <w:pPr>
        <w:pStyle w:val="Absatzregulr"/>
      </w:pPr>
      <w:r>
        <w:t>Eltern</w:t>
      </w:r>
      <w:r w:rsidR="00900967">
        <w:t xml:space="preserve"> </w:t>
      </w:r>
      <w:r>
        <w:t>müssen</w:t>
      </w:r>
      <w:r w:rsidR="00900967">
        <w:t xml:space="preserve"> </w:t>
      </w:r>
      <w:r>
        <w:t>darauf</w:t>
      </w:r>
      <w:r w:rsidR="00900967">
        <w:t xml:space="preserve"> </w:t>
      </w:r>
      <w:r>
        <w:t>achten,</w:t>
      </w:r>
      <w:r w:rsidR="00900967">
        <w:t xml:space="preserve"> </w:t>
      </w:r>
      <w:r>
        <w:t>dass</w:t>
      </w:r>
      <w:r w:rsidR="00900967">
        <w:t xml:space="preserve"> </w:t>
      </w:r>
      <w:r>
        <w:t>sie</w:t>
      </w:r>
      <w:r w:rsidR="00900967">
        <w:t xml:space="preserve"> </w:t>
      </w:r>
      <w:r>
        <w:t>in</w:t>
      </w:r>
      <w:r w:rsidR="00900967">
        <w:t xml:space="preserve"> </w:t>
      </w:r>
      <w:r>
        <w:t>der</w:t>
      </w:r>
      <w:r w:rsidR="00900967">
        <w:t xml:space="preserve"> </w:t>
      </w:r>
      <w:r>
        <w:t>Zuneigung</w:t>
      </w:r>
      <w:r w:rsidR="00900967">
        <w:t xml:space="preserve"> </w:t>
      </w:r>
      <w:r>
        <w:t>zu</w:t>
      </w:r>
      <w:r w:rsidR="00900967">
        <w:t xml:space="preserve"> </w:t>
      </w:r>
      <w:r>
        <w:t>ihren</w:t>
      </w:r>
      <w:r w:rsidR="00900967">
        <w:t xml:space="preserve"> </w:t>
      </w:r>
      <w:r>
        <w:t>Kindern</w:t>
      </w:r>
      <w:r w:rsidR="00900967">
        <w:t xml:space="preserve"> </w:t>
      </w:r>
      <w:r>
        <w:t>konstant</w:t>
      </w:r>
      <w:r w:rsidR="00900967">
        <w:t xml:space="preserve"> </w:t>
      </w:r>
      <w:r>
        <w:t>sind</w:t>
      </w:r>
      <w:r w:rsidR="00900967">
        <w:t xml:space="preserve"> </w:t>
      </w:r>
      <w:r>
        <w:t>–</w:t>
      </w:r>
      <w:r w:rsidR="00900967">
        <w:t xml:space="preserve"> </w:t>
      </w:r>
      <w:r>
        <w:t>egal</w:t>
      </w:r>
      <w:r w:rsidR="00900967">
        <w:t xml:space="preserve"> </w:t>
      </w:r>
      <w:r>
        <w:t>mit</w:t>
      </w:r>
      <w:r w:rsidR="00900967">
        <w:t xml:space="preserve"> </w:t>
      </w:r>
      <w:r>
        <w:t>welchem</w:t>
      </w:r>
      <w:r w:rsidR="00900967">
        <w:t xml:space="preserve"> </w:t>
      </w:r>
      <w:r>
        <w:t>Anliegen</w:t>
      </w:r>
      <w:r w:rsidR="00900967">
        <w:t xml:space="preserve"> </w:t>
      </w:r>
      <w:r>
        <w:t>das</w:t>
      </w:r>
      <w:r w:rsidR="00900967">
        <w:t xml:space="preserve"> </w:t>
      </w:r>
      <w:r>
        <w:t>Kind</w:t>
      </w:r>
      <w:r w:rsidR="00900967">
        <w:t xml:space="preserve"> </w:t>
      </w:r>
      <w:r>
        <w:t>zu</w:t>
      </w:r>
      <w:r w:rsidR="00900967">
        <w:t xml:space="preserve"> </w:t>
      </w:r>
      <w:r>
        <w:t>ihnen</w:t>
      </w:r>
      <w:r w:rsidR="00900967">
        <w:t xml:space="preserve"> </w:t>
      </w:r>
      <w:r>
        <w:t>kommt</w:t>
      </w:r>
      <w:r w:rsidR="00900967">
        <w:t xml:space="preserve"> </w:t>
      </w:r>
      <w:r w:rsidR="001D2D52">
        <w:t>und</w:t>
      </w:r>
      <w:r w:rsidR="00900967">
        <w:t xml:space="preserve"> </w:t>
      </w:r>
      <w:r w:rsidR="001D2D52">
        <w:t>in</w:t>
      </w:r>
      <w:r w:rsidR="00900967">
        <w:t xml:space="preserve"> </w:t>
      </w:r>
      <w:r w:rsidR="001D2D52">
        <w:t>welcher</w:t>
      </w:r>
      <w:r w:rsidR="00900967">
        <w:t xml:space="preserve"> </w:t>
      </w:r>
      <w:r w:rsidR="001D2D52">
        <w:t>Weise</w:t>
      </w:r>
      <w:r w:rsidR="00900967">
        <w:t xml:space="preserve"> </w:t>
      </w:r>
      <w:r w:rsidR="001D2D52">
        <w:t>sie</w:t>
      </w:r>
      <w:r w:rsidR="00900967">
        <w:t xml:space="preserve"> </w:t>
      </w:r>
      <w:r w:rsidR="001D2D52">
        <w:t>die</w:t>
      </w:r>
      <w:r w:rsidR="00900967">
        <w:t xml:space="preserve"> </w:t>
      </w:r>
      <w:r w:rsidR="001D2D52">
        <w:t>Aufmerksamkeit</w:t>
      </w:r>
      <w:r w:rsidR="00900967">
        <w:t xml:space="preserve"> </w:t>
      </w:r>
      <w:r w:rsidR="001D2D52">
        <w:t>auf</w:t>
      </w:r>
      <w:r w:rsidR="00900967">
        <w:t xml:space="preserve"> </w:t>
      </w:r>
      <w:r w:rsidR="001D2D52">
        <w:t>sich</w:t>
      </w:r>
      <w:r w:rsidR="00900967">
        <w:t xml:space="preserve"> </w:t>
      </w:r>
      <w:r w:rsidR="001D2D52">
        <w:t>ziehen</w:t>
      </w:r>
      <w:r w:rsidR="00900967">
        <w:t xml:space="preserve"> </w:t>
      </w:r>
      <w:r w:rsidR="001D2D52">
        <w:t>möchten</w:t>
      </w:r>
      <w:r>
        <w:t>.</w:t>
      </w:r>
    </w:p>
    <w:p w14:paraId="5ABDE792" w14:textId="77777777" w:rsidR="00AD7BCA" w:rsidRDefault="007059A9">
      <w:pPr>
        <w:pStyle w:val="Basis-berschrift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A1CE9B" wp14:editId="3A0DC498">
                <wp:simplePos x="0" y="0"/>
                <wp:positionH relativeFrom="column">
                  <wp:posOffset>-415290</wp:posOffset>
                </wp:positionH>
                <wp:positionV relativeFrom="paragraph">
                  <wp:posOffset>120844</wp:posOffset>
                </wp:positionV>
                <wp:extent cx="367665" cy="457200"/>
                <wp:effectExtent l="13335" t="9525" r="9525" b="952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0A480" w14:textId="77777777" w:rsidR="00A572E8" w:rsidRPr="005B338F" w:rsidRDefault="00A572E8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A1CE9B" id="_x0000_s1047" type="#_x0000_t202" style="position:absolute;margin-left:-32.7pt;margin-top:9.5pt;width:28.9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">
                <v:textbox>
                  <w:txbxContent>
                    <w:p w14:paraId="5F40A480" w14:textId="77777777" w:rsidR="00A572E8" w:rsidRPr="005B338F" w:rsidRDefault="00A572E8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7BCA">
        <w:t>Schluss</w:t>
      </w:r>
      <w:r w:rsidR="00780211">
        <w:t>gedanke</w:t>
      </w:r>
    </w:p>
    <w:p w14:paraId="4269B9E2" w14:textId="0E547254" w:rsidR="00FE0ADD" w:rsidRDefault="001D2D52" w:rsidP="009A19A7">
      <w:pPr>
        <w:pStyle w:val="Absatzregulr"/>
      </w:pPr>
      <w:r>
        <w:t>Vielleicht</w:t>
      </w:r>
      <w:r w:rsidR="00900967">
        <w:t xml:space="preserve"> </w:t>
      </w:r>
      <w:r>
        <w:t>kann</w:t>
      </w:r>
      <w:r w:rsidR="00900967">
        <w:t xml:space="preserve"> </w:t>
      </w:r>
      <w:r>
        <w:t>der</w:t>
      </w:r>
      <w:r w:rsidR="00900967">
        <w:t xml:space="preserve"> </w:t>
      </w:r>
      <w:r>
        <w:t>eine</w:t>
      </w:r>
      <w:r w:rsidR="00900967">
        <w:t xml:space="preserve"> </w:t>
      </w:r>
      <w:r>
        <w:t>oder</w:t>
      </w:r>
      <w:r w:rsidR="00900967">
        <w:t xml:space="preserve"> </w:t>
      </w:r>
      <w:r>
        <w:t>andere</w:t>
      </w:r>
      <w:r w:rsidR="00900967">
        <w:t xml:space="preserve"> </w:t>
      </w:r>
      <w:r>
        <w:t>Gedankenanstoss</w:t>
      </w:r>
      <w:r w:rsidR="00900967">
        <w:t xml:space="preserve"> </w:t>
      </w:r>
      <w:r>
        <w:t>hilfreich</w:t>
      </w:r>
      <w:r w:rsidR="00900967">
        <w:t xml:space="preserve"> </w:t>
      </w:r>
      <w:r>
        <w:t>sein.</w:t>
      </w:r>
      <w:r w:rsidR="00900967">
        <w:t xml:space="preserve"> </w:t>
      </w:r>
      <w:r>
        <w:t>Das</w:t>
      </w:r>
      <w:r w:rsidR="00900967">
        <w:t xml:space="preserve"> </w:t>
      </w:r>
      <w:r>
        <w:t>würde</w:t>
      </w:r>
      <w:r w:rsidR="00900967">
        <w:t xml:space="preserve"> </w:t>
      </w:r>
      <w:r>
        <w:t>mich</w:t>
      </w:r>
      <w:r w:rsidR="00900967">
        <w:t xml:space="preserve"> </w:t>
      </w:r>
      <w:r>
        <w:t>natürlich</w:t>
      </w:r>
      <w:r w:rsidR="00900967">
        <w:t xml:space="preserve"> </w:t>
      </w:r>
      <w:r>
        <w:t>freuen.</w:t>
      </w:r>
      <w:r w:rsidR="00900967">
        <w:t xml:space="preserve"> </w:t>
      </w:r>
      <w:r>
        <w:t>Jedenfalls</w:t>
      </w:r>
      <w:r w:rsidR="00900967">
        <w:t xml:space="preserve"> </w:t>
      </w:r>
      <w:r>
        <w:t>ist</w:t>
      </w:r>
      <w:r w:rsidR="00900967">
        <w:t xml:space="preserve"> </w:t>
      </w:r>
      <w:r>
        <w:t>es</w:t>
      </w:r>
      <w:r w:rsidR="00900967">
        <w:t xml:space="preserve"> </w:t>
      </w:r>
      <w:r>
        <w:t>wichtig,</w:t>
      </w:r>
      <w:r w:rsidR="00900967">
        <w:t xml:space="preserve"> </w:t>
      </w:r>
      <w:r>
        <w:t>dass</w:t>
      </w:r>
      <w:r w:rsidR="00900967">
        <w:t xml:space="preserve"> </w:t>
      </w:r>
      <w:r>
        <w:t>wir</w:t>
      </w:r>
      <w:r w:rsidR="00900967">
        <w:t xml:space="preserve"> </w:t>
      </w:r>
      <w:r>
        <w:t>uns</w:t>
      </w:r>
      <w:r w:rsidR="00900967">
        <w:t xml:space="preserve"> </w:t>
      </w:r>
      <w:r>
        <w:t>damit</w:t>
      </w:r>
      <w:r w:rsidR="00900967">
        <w:t xml:space="preserve"> </w:t>
      </w:r>
      <w:r>
        <w:t>beschäftigen,</w:t>
      </w:r>
      <w:r w:rsidR="00900967">
        <w:t xml:space="preserve"> </w:t>
      </w:r>
      <w:r>
        <w:t>wie</w:t>
      </w:r>
      <w:r w:rsidR="00900967">
        <w:t xml:space="preserve"> </w:t>
      </w:r>
      <w:r>
        <w:t>wir</w:t>
      </w:r>
      <w:r w:rsidR="00900967">
        <w:t xml:space="preserve"> </w:t>
      </w:r>
      <w:r>
        <w:t>im</w:t>
      </w:r>
      <w:r w:rsidR="00900967">
        <w:t xml:space="preserve"> </w:t>
      </w:r>
      <w:r>
        <w:t>Spannungsfeld</w:t>
      </w:r>
      <w:r w:rsidR="00900967">
        <w:t xml:space="preserve"> </w:t>
      </w:r>
      <w:r>
        <w:t>zwischen</w:t>
      </w:r>
      <w:r w:rsidR="00900967">
        <w:t xml:space="preserve"> </w:t>
      </w:r>
      <w:r>
        <w:t>Himmel</w:t>
      </w:r>
      <w:r w:rsidR="00900967">
        <w:t xml:space="preserve"> </w:t>
      </w:r>
      <w:r>
        <w:t>und</w:t>
      </w:r>
      <w:r w:rsidR="00900967">
        <w:t xml:space="preserve"> </w:t>
      </w:r>
      <w:r>
        <w:t>Erde</w:t>
      </w:r>
      <w:r w:rsidR="00900967">
        <w:t xml:space="preserve"> </w:t>
      </w:r>
      <w:r>
        <w:t>leben</w:t>
      </w:r>
      <w:r w:rsidR="00900967">
        <w:t xml:space="preserve"> </w:t>
      </w:r>
      <w:r>
        <w:t>können.</w:t>
      </w:r>
    </w:p>
    <w:p w14:paraId="6D0CF7E1" w14:textId="6E395E63" w:rsidR="00FE0ADD" w:rsidRDefault="005C6849" w:rsidP="009A19A7">
      <w:pPr>
        <w:pStyle w:val="Absatzregulr"/>
      </w:pPr>
      <w:r>
        <w:t>Das</w:t>
      </w:r>
      <w:r w:rsidR="00900967">
        <w:t xml:space="preserve"> </w:t>
      </w:r>
      <w:r>
        <w:t>ist</w:t>
      </w:r>
      <w:r w:rsidR="00900967">
        <w:t xml:space="preserve"> </w:t>
      </w:r>
      <w:r>
        <w:t>ein</w:t>
      </w:r>
      <w:r w:rsidR="00900967">
        <w:t xml:space="preserve"> </w:t>
      </w:r>
      <w:r>
        <w:t>Prozess</w:t>
      </w:r>
      <w:r w:rsidR="00900967">
        <w:t xml:space="preserve"> </w:t>
      </w:r>
      <w:r>
        <w:t>des</w:t>
      </w:r>
      <w:r w:rsidR="00900967">
        <w:t xml:space="preserve"> </w:t>
      </w:r>
      <w:r>
        <w:t>Umdenkens</w:t>
      </w:r>
      <w:r w:rsidR="00900967">
        <w:t xml:space="preserve"> </w:t>
      </w:r>
      <w:r>
        <w:t>wie</w:t>
      </w:r>
      <w:r w:rsidR="00900967">
        <w:t xml:space="preserve"> </w:t>
      </w:r>
      <w:r>
        <w:t>Paulus</w:t>
      </w:r>
      <w:r w:rsidR="00900967">
        <w:t xml:space="preserve"> </w:t>
      </w:r>
      <w:r>
        <w:t>schreibt:</w:t>
      </w:r>
    </w:p>
    <w:p w14:paraId="258E5858" w14:textId="2E887B8D" w:rsidR="00643AF2" w:rsidRPr="00643AF2" w:rsidRDefault="00AE5079" w:rsidP="00BE4574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3DBA5B" wp14:editId="3D3BC94B">
                <wp:simplePos x="0" y="0"/>
                <wp:positionH relativeFrom="column">
                  <wp:posOffset>-78525</wp:posOffset>
                </wp:positionH>
                <wp:positionV relativeFrom="paragraph">
                  <wp:posOffset>38626</wp:posOffset>
                </wp:positionV>
                <wp:extent cx="367665" cy="457200"/>
                <wp:effectExtent l="13335" t="9525" r="9525" b="9525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72C11" w14:textId="77777777" w:rsidR="00AE5079" w:rsidRPr="005B338F" w:rsidRDefault="00AE5079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3DBA5B" id="_x0000_s1048" type="#_x0000_t202" style="position:absolute;left:0;text-align:left;margin-left:-6.2pt;margin-top:3.05pt;width:28.9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">
                <v:textbox>
                  <w:txbxContent>
                    <w:p w14:paraId="15572C11" w14:textId="77777777" w:rsidR="00AE5079" w:rsidRPr="005B338F" w:rsidRDefault="00AE5079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E0ADD">
        <w:t>„</w:t>
      </w:r>
      <w:r w:rsidR="00643AF2" w:rsidRPr="00643AF2">
        <w:t>Richtet</w:t>
      </w:r>
      <w:r w:rsidR="00900967">
        <w:t xml:space="preserve"> </w:t>
      </w:r>
      <w:r w:rsidR="00643AF2" w:rsidRPr="00643AF2">
        <w:t>euch</w:t>
      </w:r>
      <w:r w:rsidR="00900967">
        <w:t xml:space="preserve"> </w:t>
      </w:r>
      <w:r w:rsidR="00643AF2" w:rsidRPr="00643AF2">
        <w:t>nicht</w:t>
      </w:r>
      <w:r w:rsidR="00900967">
        <w:t xml:space="preserve"> </w:t>
      </w:r>
      <w:r w:rsidR="00643AF2" w:rsidRPr="00643AF2">
        <w:t>länger</w:t>
      </w:r>
      <w:r w:rsidR="00900967">
        <w:t xml:space="preserve"> </w:t>
      </w:r>
      <w:r w:rsidR="00643AF2" w:rsidRPr="00643AF2">
        <w:t>nach</w:t>
      </w:r>
      <w:r w:rsidR="00900967">
        <w:t xml:space="preserve"> </w:t>
      </w:r>
      <w:r w:rsidR="00643AF2" w:rsidRPr="00643AF2">
        <w:t>den</w:t>
      </w:r>
      <w:r w:rsidR="00900967">
        <w:t xml:space="preserve"> </w:t>
      </w:r>
      <w:r w:rsidR="00643AF2" w:rsidRPr="00643AF2">
        <w:t>Massstäben</w:t>
      </w:r>
      <w:r w:rsidR="00900967">
        <w:t xml:space="preserve"> </w:t>
      </w:r>
      <w:r w:rsidR="00643AF2" w:rsidRPr="00643AF2">
        <w:t>dieser</w:t>
      </w:r>
      <w:r w:rsidR="00900967">
        <w:t xml:space="preserve"> </w:t>
      </w:r>
      <w:r w:rsidR="00643AF2" w:rsidRPr="00643AF2">
        <w:t>Welt,</w:t>
      </w:r>
      <w:r w:rsidR="00900967">
        <w:t xml:space="preserve"> </w:t>
      </w:r>
      <w:r w:rsidR="00643AF2" w:rsidRPr="00643AF2">
        <w:t>sondern</w:t>
      </w:r>
      <w:r w:rsidR="00900967">
        <w:t xml:space="preserve"> </w:t>
      </w:r>
      <w:r w:rsidR="00643AF2" w:rsidRPr="00643AF2">
        <w:t>lernt,</w:t>
      </w:r>
      <w:r w:rsidR="00900967">
        <w:t xml:space="preserve"> </w:t>
      </w:r>
      <w:r w:rsidR="00643AF2" w:rsidRPr="00643AF2">
        <w:t>in</w:t>
      </w:r>
      <w:r w:rsidR="00900967">
        <w:t xml:space="preserve"> </w:t>
      </w:r>
      <w:r w:rsidR="00643AF2" w:rsidRPr="00643AF2">
        <w:t>einer</w:t>
      </w:r>
      <w:r w:rsidR="00900967">
        <w:t xml:space="preserve"> </w:t>
      </w:r>
      <w:r w:rsidR="00643AF2" w:rsidRPr="00643AF2">
        <w:t>neuen</w:t>
      </w:r>
      <w:r w:rsidR="00900967">
        <w:t xml:space="preserve"> </w:t>
      </w:r>
      <w:r w:rsidR="00643AF2" w:rsidRPr="00643AF2">
        <w:t>Weise</w:t>
      </w:r>
      <w:r w:rsidR="00900967">
        <w:t xml:space="preserve"> </w:t>
      </w:r>
      <w:r w:rsidR="00643AF2" w:rsidRPr="00643AF2">
        <w:t>zu</w:t>
      </w:r>
      <w:r w:rsidR="00900967">
        <w:t xml:space="preserve"> </w:t>
      </w:r>
      <w:r w:rsidR="00643AF2" w:rsidRPr="00643AF2">
        <w:t>denken,</w:t>
      </w:r>
      <w:r w:rsidR="00900967">
        <w:t xml:space="preserve"> </w:t>
      </w:r>
      <w:r w:rsidR="00643AF2" w:rsidRPr="00643AF2">
        <w:t>damit</w:t>
      </w:r>
      <w:r w:rsidR="00900967">
        <w:t xml:space="preserve"> </w:t>
      </w:r>
      <w:r w:rsidR="00643AF2" w:rsidRPr="00643AF2">
        <w:t>ihr</w:t>
      </w:r>
      <w:r w:rsidR="00900967">
        <w:t xml:space="preserve"> </w:t>
      </w:r>
      <w:r w:rsidR="00643AF2" w:rsidRPr="00643AF2">
        <w:t>verändert</w:t>
      </w:r>
      <w:r w:rsidR="00900967">
        <w:t xml:space="preserve"> </w:t>
      </w:r>
      <w:r w:rsidR="00643AF2" w:rsidRPr="00643AF2">
        <w:t>werdet</w:t>
      </w:r>
      <w:r w:rsidR="00900967">
        <w:t xml:space="preserve"> </w:t>
      </w:r>
      <w:r w:rsidR="00643AF2" w:rsidRPr="00643AF2">
        <w:t>und</w:t>
      </w:r>
      <w:r w:rsidR="00900967">
        <w:t xml:space="preserve"> </w:t>
      </w:r>
      <w:r w:rsidR="00643AF2" w:rsidRPr="00643AF2">
        <w:t>beurteilen</w:t>
      </w:r>
      <w:r w:rsidR="00900967">
        <w:t xml:space="preserve"> </w:t>
      </w:r>
      <w:r w:rsidR="00643AF2" w:rsidRPr="00643AF2">
        <w:t>könnt,</w:t>
      </w:r>
      <w:r w:rsidR="00900967">
        <w:t xml:space="preserve"> </w:t>
      </w:r>
      <w:r w:rsidR="00643AF2" w:rsidRPr="00643AF2">
        <w:t>ob</w:t>
      </w:r>
      <w:r w:rsidR="00900967">
        <w:t xml:space="preserve"> </w:t>
      </w:r>
      <w:r w:rsidR="00643AF2" w:rsidRPr="00643AF2">
        <w:t>etwas</w:t>
      </w:r>
      <w:r w:rsidR="00900967">
        <w:t xml:space="preserve"> </w:t>
      </w:r>
      <w:r w:rsidR="00643AF2" w:rsidRPr="00643AF2">
        <w:t>Gottes</w:t>
      </w:r>
      <w:r w:rsidR="00900967">
        <w:t xml:space="preserve"> </w:t>
      </w:r>
      <w:r w:rsidR="00643AF2" w:rsidRPr="00643AF2">
        <w:t>Wille</w:t>
      </w:r>
      <w:r w:rsidR="00900967">
        <w:t xml:space="preserve"> </w:t>
      </w:r>
      <w:r w:rsidR="00643AF2" w:rsidRPr="00643AF2">
        <w:t>ist</w:t>
      </w:r>
      <w:r w:rsidR="00900967">
        <w:t xml:space="preserve"> </w:t>
      </w:r>
      <w:r w:rsidR="00643AF2" w:rsidRPr="00643AF2">
        <w:t>–</w:t>
      </w:r>
      <w:r w:rsidR="00900967">
        <w:t xml:space="preserve"> </w:t>
      </w:r>
      <w:r w:rsidR="00643AF2" w:rsidRPr="00643AF2">
        <w:t>ob</w:t>
      </w:r>
      <w:r w:rsidR="00900967">
        <w:t xml:space="preserve"> </w:t>
      </w:r>
      <w:r w:rsidR="00643AF2" w:rsidRPr="00643AF2">
        <w:t>es</w:t>
      </w:r>
      <w:r w:rsidR="00900967">
        <w:t xml:space="preserve"> </w:t>
      </w:r>
      <w:r w:rsidR="00643AF2" w:rsidRPr="00643AF2">
        <w:t>gut</w:t>
      </w:r>
      <w:r w:rsidR="00900967">
        <w:t xml:space="preserve"> </w:t>
      </w:r>
      <w:r w:rsidR="00643AF2" w:rsidRPr="00643AF2">
        <w:t>ist,</w:t>
      </w:r>
      <w:r w:rsidR="00900967">
        <w:t xml:space="preserve"> </w:t>
      </w:r>
      <w:r w:rsidR="00643AF2" w:rsidRPr="00643AF2">
        <w:t>ob</w:t>
      </w:r>
      <w:r w:rsidR="00900967">
        <w:t xml:space="preserve"> </w:t>
      </w:r>
      <w:r w:rsidR="00643AF2" w:rsidRPr="00643AF2">
        <w:t>Gott</w:t>
      </w:r>
      <w:r w:rsidR="00900967">
        <w:t xml:space="preserve"> </w:t>
      </w:r>
      <w:r w:rsidR="00643AF2" w:rsidRPr="00643AF2">
        <w:t>Freude</w:t>
      </w:r>
      <w:r w:rsidR="00900967">
        <w:t xml:space="preserve"> </w:t>
      </w:r>
      <w:r w:rsidR="00643AF2" w:rsidRPr="00643AF2">
        <w:t>daran</w:t>
      </w:r>
      <w:r w:rsidR="00900967">
        <w:t xml:space="preserve"> </w:t>
      </w:r>
      <w:r w:rsidR="00643AF2" w:rsidRPr="00643AF2">
        <w:t>hat</w:t>
      </w:r>
      <w:r w:rsidR="00900967">
        <w:t xml:space="preserve"> </w:t>
      </w:r>
      <w:r w:rsidR="00643AF2" w:rsidRPr="00643AF2">
        <w:t>und</w:t>
      </w:r>
      <w:r w:rsidR="00900967">
        <w:t xml:space="preserve"> </w:t>
      </w:r>
      <w:r w:rsidR="00643AF2" w:rsidRPr="00643AF2">
        <w:t>ob</w:t>
      </w:r>
      <w:r w:rsidR="00900967">
        <w:t xml:space="preserve"> </w:t>
      </w:r>
      <w:r w:rsidR="00643AF2" w:rsidRPr="00643AF2">
        <w:t>es</w:t>
      </w:r>
      <w:r w:rsidR="00900967">
        <w:t xml:space="preserve"> </w:t>
      </w:r>
      <w:r w:rsidR="00643AF2" w:rsidRPr="00643AF2">
        <w:t>vollkommen</w:t>
      </w:r>
      <w:r w:rsidR="00900967">
        <w:t xml:space="preserve"> </w:t>
      </w:r>
      <w:r w:rsidR="00643AF2" w:rsidRPr="00643AF2">
        <w:t>ist.</w:t>
      </w:r>
      <w:r w:rsidR="00FE0ADD">
        <w:t>“</w:t>
      </w:r>
      <w:r w:rsidR="00900967">
        <w:t xml:space="preserve"> </w:t>
      </w:r>
      <w:bookmarkStart w:id="21" w:name="_GoBack"/>
      <w:r w:rsidR="00900967">
        <w:t xml:space="preserve">Römer </w:t>
      </w:r>
      <w:r w:rsidR="00643AF2" w:rsidRPr="00643AF2">
        <w:t>12</w:t>
      </w:r>
      <w:r w:rsidR="00900967">
        <w:t>, 2</w:t>
      </w:r>
      <w:bookmarkEnd w:id="21"/>
      <w:r>
        <w:t>.</w:t>
      </w:r>
    </w:p>
    <w:p w14:paraId="60DFE722" w14:textId="2A324297" w:rsidR="00643AF2" w:rsidRDefault="00FE0ADD" w:rsidP="009A19A7">
      <w:pPr>
        <w:pStyle w:val="Absatzregulr"/>
        <w:rPr>
          <w:noProof/>
          <w:lang w:val="de-DE"/>
        </w:rPr>
      </w:pPr>
      <w:r>
        <w:rPr>
          <w:noProof/>
          <w:lang w:val="de-DE"/>
        </w:rPr>
        <w:t>Das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wünsche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ich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uns,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dass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dieser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Prozess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des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Umdenkens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bei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uns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und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bei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unseren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Kinder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stattfinde</w:t>
      </w:r>
      <w:r w:rsidR="00386B29">
        <w:rPr>
          <w:noProof/>
          <w:lang w:val="de-DE"/>
        </w:rPr>
        <w:t>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und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wir</w:t>
      </w:r>
      <w:r w:rsidR="00900967">
        <w:rPr>
          <w:noProof/>
          <w:lang w:val="de-DE"/>
        </w:rPr>
        <w:t xml:space="preserve"> </w:t>
      </w:r>
      <w:r w:rsidR="005C6849">
        <w:rPr>
          <w:noProof/>
          <w:lang w:val="de-DE"/>
        </w:rPr>
        <w:t>dadurch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immer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besser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verstehen,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was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im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Leben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wirklich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zählt.</w:t>
      </w:r>
      <w:bookmarkEnd w:id="1"/>
    </w:p>
    <w:p w14:paraId="0591D7BF" w14:textId="22154C76" w:rsidR="00933830" w:rsidRDefault="00933830" w:rsidP="009A19A7">
      <w:pPr>
        <w:pStyle w:val="Absatzregulr"/>
        <w:rPr>
          <w:noProof/>
          <w:lang w:val="de-DE"/>
        </w:rPr>
      </w:pPr>
      <w:r>
        <w:rPr>
          <w:noProof/>
          <w:lang w:val="de-DE"/>
        </w:rPr>
        <w:lastRenderedPageBreak/>
        <w:t>Zum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Schluss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möchte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ich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noch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sagen,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dass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ich</w:t>
      </w:r>
      <w:r w:rsidR="00900967">
        <w:rPr>
          <w:noProof/>
          <w:lang w:val="de-DE"/>
        </w:rPr>
        <w:t xml:space="preserve"> </w:t>
      </w:r>
      <w:r w:rsidR="00D60B67">
        <w:rPr>
          <w:noProof/>
          <w:lang w:val="de-DE"/>
        </w:rPr>
        <w:t>noch</w:t>
      </w:r>
      <w:r w:rsidR="00900967">
        <w:rPr>
          <w:noProof/>
          <w:lang w:val="de-DE"/>
        </w:rPr>
        <w:t xml:space="preserve"> </w:t>
      </w:r>
      <w:r w:rsidR="00D60B67">
        <w:rPr>
          <w:noProof/>
          <w:lang w:val="de-DE"/>
        </w:rPr>
        <w:t>nicht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über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die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Wichtigkeit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des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Gebets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für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unsere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Kinder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gesprochen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habe.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Das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finde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ich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etwas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ganz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selbstverständliches.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Ich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weiss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nicht,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ob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es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Tage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meinem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Leben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gibt,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an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denen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ich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nicht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für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meine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Kinder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und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meine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Frau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gebetet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habe.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Wer</w:t>
      </w:r>
      <w:r w:rsidR="00900967">
        <w:rPr>
          <w:noProof/>
          <w:lang w:val="de-DE"/>
        </w:rPr>
        <w:t xml:space="preserve"> </w:t>
      </w:r>
      <w:r w:rsidR="00D60B67">
        <w:rPr>
          <w:noProof/>
          <w:lang w:val="de-DE"/>
        </w:rPr>
        <w:t>bis</w:t>
      </w:r>
      <w:r w:rsidR="00900967">
        <w:rPr>
          <w:noProof/>
          <w:lang w:val="de-DE"/>
        </w:rPr>
        <w:t xml:space="preserve"> </w:t>
      </w:r>
      <w:r w:rsidR="00D60B67">
        <w:rPr>
          <w:noProof/>
          <w:lang w:val="de-DE"/>
        </w:rPr>
        <w:t>jetzt</w:t>
      </w:r>
      <w:r w:rsidR="00900967">
        <w:rPr>
          <w:noProof/>
          <w:lang w:val="de-DE"/>
        </w:rPr>
        <w:t xml:space="preserve"> </w:t>
      </w:r>
      <w:r w:rsidR="00D60B67">
        <w:rPr>
          <w:noProof/>
          <w:lang w:val="de-DE"/>
        </w:rPr>
        <w:t>vielleicht</w:t>
      </w:r>
      <w:r w:rsidR="00900967">
        <w:rPr>
          <w:noProof/>
          <w:lang w:val="de-DE"/>
        </w:rPr>
        <w:t xml:space="preserve"> </w:t>
      </w:r>
      <w:r w:rsidR="00D60B67">
        <w:rPr>
          <w:noProof/>
          <w:lang w:val="de-DE"/>
        </w:rPr>
        <w:t>vergessen</w:t>
      </w:r>
      <w:r w:rsidR="00900967">
        <w:rPr>
          <w:noProof/>
          <w:lang w:val="de-DE"/>
        </w:rPr>
        <w:t xml:space="preserve"> </w:t>
      </w:r>
      <w:r w:rsidR="00D60B67">
        <w:rPr>
          <w:noProof/>
          <w:lang w:val="de-DE"/>
        </w:rPr>
        <w:t>hat,</w:t>
      </w:r>
      <w:r w:rsidR="00900967">
        <w:rPr>
          <w:noProof/>
          <w:lang w:val="de-DE"/>
        </w:rPr>
        <w:t xml:space="preserve"> </w:t>
      </w:r>
      <w:r w:rsidR="00D60B67">
        <w:rPr>
          <w:noProof/>
          <w:lang w:val="de-DE"/>
        </w:rPr>
        <w:t>regelmässig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für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seine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Kinder</w:t>
      </w:r>
      <w:r w:rsidR="00D60B67">
        <w:rPr>
          <w:noProof/>
          <w:lang w:val="de-DE"/>
        </w:rPr>
        <w:t>,</w:t>
      </w:r>
      <w:r w:rsidR="00900967">
        <w:rPr>
          <w:noProof/>
          <w:lang w:val="de-DE"/>
        </w:rPr>
        <w:t xml:space="preserve"> </w:t>
      </w:r>
      <w:r w:rsidR="00D60B67">
        <w:rPr>
          <w:noProof/>
          <w:lang w:val="de-DE"/>
        </w:rPr>
        <w:t>Frau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und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Familie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zu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beten,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den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möchte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ich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ermutigen,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heute</w:t>
      </w:r>
      <w:r w:rsidR="00900967">
        <w:rPr>
          <w:noProof/>
          <w:lang w:val="de-DE"/>
        </w:rPr>
        <w:t xml:space="preserve"> </w:t>
      </w:r>
      <w:r>
        <w:rPr>
          <w:noProof/>
          <w:lang w:val="de-DE"/>
        </w:rPr>
        <w:t>damit</w:t>
      </w:r>
      <w:r w:rsidR="00900967">
        <w:rPr>
          <w:noProof/>
          <w:lang w:val="de-DE"/>
        </w:rPr>
        <w:t xml:space="preserve"> </w:t>
      </w:r>
      <w:r w:rsidR="00D60B67">
        <w:rPr>
          <w:noProof/>
          <w:lang w:val="de-DE"/>
        </w:rPr>
        <w:t>zu</w:t>
      </w:r>
      <w:r w:rsidR="00900967">
        <w:rPr>
          <w:noProof/>
          <w:lang w:val="de-DE"/>
        </w:rPr>
        <w:t xml:space="preserve"> </w:t>
      </w:r>
      <w:r w:rsidR="00D60B67">
        <w:rPr>
          <w:noProof/>
          <w:lang w:val="de-DE"/>
        </w:rPr>
        <w:t>starten</w:t>
      </w:r>
      <w:r w:rsidR="00900967">
        <w:rPr>
          <w:noProof/>
          <w:lang w:val="de-DE"/>
        </w:rPr>
        <w:t xml:space="preserve"> </w:t>
      </w:r>
      <w:r w:rsidR="00D60B67">
        <w:rPr>
          <w:noProof/>
          <w:lang w:val="de-DE"/>
        </w:rPr>
        <w:t>und</w:t>
      </w:r>
      <w:r w:rsidR="00900967">
        <w:rPr>
          <w:noProof/>
          <w:lang w:val="de-DE"/>
        </w:rPr>
        <w:t xml:space="preserve"> </w:t>
      </w:r>
      <w:r w:rsidR="00D60B67">
        <w:rPr>
          <w:noProof/>
          <w:lang w:val="de-DE"/>
        </w:rPr>
        <w:t>mit</w:t>
      </w:r>
      <w:r w:rsidR="00900967">
        <w:rPr>
          <w:noProof/>
          <w:lang w:val="de-DE"/>
        </w:rPr>
        <w:t xml:space="preserve"> </w:t>
      </w:r>
      <w:r w:rsidR="00D60B67">
        <w:rPr>
          <w:noProof/>
          <w:lang w:val="de-DE"/>
        </w:rPr>
        <w:t>Gott</w:t>
      </w:r>
      <w:r w:rsidR="00900967">
        <w:rPr>
          <w:noProof/>
          <w:lang w:val="de-DE"/>
        </w:rPr>
        <w:t xml:space="preserve"> </w:t>
      </w:r>
      <w:r w:rsidR="00D60B67">
        <w:rPr>
          <w:noProof/>
          <w:lang w:val="de-DE"/>
        </w:rPr>
        <w:t>im</w:t>
      </w:r>
      <w:r w:rsidR="00900967">
        <w:rPr>
          <w:noProof/>
          <w:lang w:val="de-DE"/>
        </w:rPr>
        <w:t xml:space="preserve"> </w:t>
      </w:r>
      <w:r w:rsidR="00D60B67">
        <w:rPr>
          <w:noProof/>
          <w:lang w:val="de-DE"/>
        </w:rPr>
        <w:t>Gespräch</w:t>
      </w:r>
      <w:r w:rsidR="00900967">
        <w:rPr>
          <w:noProof/>
          <w:lang w:val="de-DE"/>
        </w:rPr>
        <w:t xml:space="preserve"> </w:t>
      </w:r>
      <w:r w:rsidR="00D60B67">
        <w:rPr>
          <w:noProof/>
          <w:lang w:val="de-DE"/>
        </w:rPr>
        <w:t>zu</w:t>
      </w:r>
      <w:r w:rsidR="00900967">
        <w:rPr>
          <w:noProof/>
          <w:lang w:val="de-DE"/>
        </w:rPr>
        <w:t xml:space="preserve"> </w:t>
      </w:r>
      <w:r w:rsidR="00D60B67">
        <w:rPr>
          <w:noProof/>
          <w:lang w:val="de-DE"/>
        </w:rPr>
        <w:t>bleiben.</w:t>
      </w:r>
    </w:p>
    <w:p w14:paraId="797CF38D" w14:textId="77777777" w:rsidR="00D60B67" w:rsidRDefault="00D60B67" w:rsidP="009A19A7">
      <w:pPr>
        <w:pStyle w:val="Absatzregulr"/>
        <w:rPr>
          <w:noProof/>
          <w:lang w:val="de-DE"/>
        </w:rPr>
      </w:pPr>
    </w:p>
    <w:sectPr w:rsidR="00D60B67" w:rsidSect="006F2725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62258" w14:textId="77777777" w:rsidR="00AA2E80" w:rsidRDefault="00AA2E80">
      <w:r>
        <w:separator/>
      </w:r>
    </w:p>
  </w:endnote>
  <w:endnote w:type="continuationSeparator" w:id="0">
    <w:p w14:paraId="0274CCF4" w14:textId="77777777" w:rsidR="00AA2E80" w:rsidRDefault="00AA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5D8C" w14:textId="77777777" w:rsidR="00203E24" w:rsidRDefault="00423B81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03E2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D897C8" w14:textId="77777777" w:rsidR="00203E24" w:rsidRDefault="00203E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7D80E" w14:textId="77777777" w:rsidR="00203E24" w:rsidRDefault="00423B81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03E2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00967">
      <w:rPr>
        <w:rStyle w:val="Seitenzahl"/>
        <w:noProof/>
      </w:rPr>
      <w:t>16</w:t>
    </w:r>
    <w:r>
      <w:rPr>
        <w:rStyle w:val="Seitenzahl"/>
      </w:rPr>
      <w:fldChar w:fldCharType="end"/>
    </w:r>
  </w:p>
  <w:p w14:paraId="6C986813" w14:textId="77777777" w:rsidR="00203E24" w:rsidRPr="008C03F6" w:rsidRDefault="008C03F6" w:rsidP="008C03F6">
    <w:pPr>
      <w:pStyle w:val="Fuzeile"/>
      <w:tabs>
        <w:tab w:val="clear" w:pos="4320"/>
        <w:tab w:val="clear" w:pos="8640"/>
        <w:tab w:val="left" w:pos="901"/>
      </w:tabs>
    </w:pPr>
    <w:r w:rsidRPr="008C03F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BAB06" w14:textId="77777777" w:rsidR="00AA2E80" w:rsidRDefault="00AA2E80">
      <w:r>
        <w:separator/>
      </w:r>
    </w:p>
  </w:footnote>
  <w:footnote w:type="continuationSeparator" w:id="0">
    <w:p w14:paraId="43D85229" w14:textId="77777777" w:rsidR="00AA2E80" w:rsidRDefault="00AA2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D7D6A8F6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D034AE"/>
    <w:multiLevelType w:val="singleLevel"/>
    <w:tmpl w:val="B518E176"/>
    <w:lvl w:ilvl="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4"/>
    <w:rsid w:val="00005C59"/>
    <w:rsid w:val="0000716F"/>
    <w:rsid w:val="000152B4"/>
    <w:rsid w:val="000175E3"/>
    <w:rsid w:val="00024182"/>
    <w:rsid w:val="00026FBC"/>
    <w:rsid w:val="0002746D"/>
    <w:rsid w:val="000302FC"/>
    <w:rsid w:val="00063FBC"/>
    <w:rsid w:val="000749DC"/>
    <w:rsid w:val="00086615"/>
    <w:rsid w:val="000922AA"/>
    <w:rsid w:val="00092307"/>
    <w:rsid w:val="0009284B"/>
    <w:rsid w:val="0009412C"/>
    <w:rsid w:val="000941E6"/>
    <w:rsid w:val="000A1CA0"/>
    <w:rsid w:val="000A4B01"/>
    <w:rsid w:val="000A550B"/>
    <w:rsid w:val="000B1942"/>
    <w:rsid w:val="000C35B7"/>
    <w:rsid w:val="000C3CF1"/>
    <w:rsid w:val="000C3FD4"/>
    <w:rsid w:val="000C654C"/>
    <w:rsid w:val="000D2BDB"/>
    <w:rsid w:val="000D2E8A"/>
    <w:rsid w:val="000E6AF1"/>
    <w:rsid w:val="000E77A2"/>
    <w:rsid w:val="000F4258"/>
    <w:rsid w:val="000F4F6A"/>
    <w:rsid w:val="000F5492"/>
    <w:rsid w:val="000F5E39"/>
    <w:rsid w:val="001039DF"/>
    <w:rsid w:val="00104100"/>
    <w:rsid w:val="00123DB1"/>
    <w:rsid w:val="00125CC8"/>
    <w:rsid w:val="00125D7F"/>
    <w:rsid w:val="001313CA"/>
    <w:rsid w:val="00133204"/>
    <w:rsid w:val="00134DD9"/>
    <w:rsid w:val="001356FB"/>
    <w:rsid w:val="00136F8F"/>
    <w:rsid w:val="00142BC1"/>
    <w:rsid w:val="00143227"/>
    <w:rsid w:val="001453F8"/>
    <w:rsid w:val="0014697F"/>
    <w:rsid w:val="00150D1D"/>
    <w:rsid w:val="001556EF"/>
    <w:rsid w:val="001564F1"/>
    <w:rsid w:val="00162700"/>
    <w:rsid w:val="0016361C"/>
    <w:rsid w:val="00167F60"/>
    <w:rsid w:val="0017529F"/>
    <w:rsid w:val="00177D26"/>
    <w:rsid w:val="001919C3"/>
    <w:rsid w:val="001920B0"/>
    <w:rsid w:val="00193941"/>
    <w:rsid w:val="001A13B0"/>
    <w:rsid w:val="001A77C4"/>
    <w:rsid w:val="001B0E25"/>
    <w:rsid w:val="001B150D"/>
    <w:rsid w:val="001B2313"/>
    <w:rsid w:val="001B7599"/>
    <w:rsid w:val="001C138D"/>
    <w:rsid w:val="001C181F"/>
    <w:rsid w:val="001C304C"/>
    <w:rsid w:val="001D2D52"/>
    <w:rsid w:val="001D3C09"/>
    <w:rsid w:val="001D666A"/>
    <w:rsid w:val="001F15E0"/>
    <w:rsid w:val="00203E24"/>
    <w:rsid w:val="002065B6"/>
    <w:rsid w:val="00206F43"/>
    <w:rsid w:val="00214261"/>
    <w:rsid w:val="00217D51"/>
    <w:rsid w:val="00221198"/>
    <w:rsid w:val="00225595"/>
    <w:rsid w:val="00230DCD"/>
    <w:rsid w:val="00233BDA"/>
    <w:rsid w:val="00244616"/>
    <w:rsid w:val="00245FB8"/>
    <w:rsid w:val="00252EB0"/>
    <w:rsid w:val="00253C52"/>
    <w:rsid w:val="00262D1C"/>
    <w:rsid w:val="002650AA"/>
    <w:rsid w:val="00272F98"/>
    <w:rsid w:val="00290B3B"/>
    <w:rsid w:val="002A4509"/>
    <w:rsid w:val="002A56CB"/>
    <w:rsid w:val="002B0BD1"/>
    <w:rsid w:val="002B0DE9"/>
    <w:rsid w:val="002B622F"/>
    <w:rsid w:val="002B7024"/>
    <w:rsid w:val="002C47BD"/>
    <w:rsid w:val="002C5102"/>
    <w:rsid w:val="002C5537"/>
    <w:rsid w:val="002E6149"/>
    <w:rsid w:val="002E62D2"/>
    <w:rsid w:val="002F5372"/>
    <w:rsid w:val="0030148B"/>
    <w:rsid w:val="003072FF"/>
    <w:rsid w:val="0032519A"/>
    <w:rsid w:val="00325972"/>
    <w:rsid w:val="00327AD7"/>
    <w:rsid w:val="00330211"/>
    <w:rsid w:val="003315E9"/>
    <w:rsid w:val="003321AF"/>
    <w:rsid w:val="00342188"/>
    <w:rsid w:val="00344E95"/>
    <w:rsid w:val="00346018"/>
    <w:rsid w:val="00347820"/>
    <w:rsid w:val="00351F72"/>
    <w:rsid w:val="00355FE9"/>
    <w:rsid w:val="003656CC"/>
    <w:rsid w:val="00365A12"/>
    <w:rsid w:val="00371FA1"/>
    <w:rsid w:val="00372B25"/>
    <w:rsid w:val="00373E24"/>
    <w:rsid w:val="00374DF2"/>
    <w:rsid w:val="00375B1C"/>
    <w:rsid w:val="00381DE4"/>
    <w:rsid w:val="00383885"/>
    <w:rsid w:val="00386B29"/>
    <w:rsid w:val="00387A53"/>
    <w:rsid w:val="00396191"/>
    <w:rsid w:val="003A0A5B"/>
    <w:rsid w:val="003B5509"/>
    <w:rsid w:val="003C0FE2"/>
    <w:rsid w:val="003C57A6"/>
    <w:rsid w:val="003D10F6"/>
    <w:rsid w:val="003D6288"/>
    <w:rsid w:val="003E173F"/>
    <w:rsid w:val="003E5716"/>
    <w:rsid w:val="003E6847"/>
    <w:rsid w:val="003E7B9D"/>
    <w:rsid w:val="003F100A"/>
    <w:rsid w:val="003F66AF"/>
    <w:rsid w:val="00413973"/>
    <w:rsid w:val="00420131"/>
    <w:rsid w:val="00423B81"/>
    <w:rsid w:val="00424523"/>
    <w:rsid w:val="00430249"/>
    <w:rsid w:val="00430713"/>
    <w:rsid w:val="0043319C"/>
    <w:rsid w:val="00441BF0"/>
    <w:rsid w:val="004574FA"/>
    <w:rsid w:val="00464C52"/>
    <w:rsid w:val="00464F51"/>
    <w:rsid w:val="00475064"/>
    <w:rsid w:val="0047608B"/>
    <w:rsid w:val="0048228E"/>
    <w:rsid w:val="00485C18"/>
    <w:rsid w:val="0048690E"/>
    <w:rsid w:val="004907AB"/>
    <w:rsid w:val="004A066F"/>
    <w:rsid w:val="004A3214"/>
    <w:rsid w:val="004A4785"/>
    <w:rsid w:val="004B057E"/>
    <w:rsid w:val="004B5C67"/>
    <w:rsid w:val="004E12D2"/>
    <w:rsid w:val="004E6057"/>
    <w:rsid w:val="004E6A74"/>
    <w:rsid w:val="004F1BA8"/>
    <w:rsid w:val="004F2552"/>
    <w:rsid w:val="004F3CFB"/>
    <w:rsid w:val="00500FEE"/>
    <w:rsid w:val="0051078A"/>
    <w:rsid w:val="00511D8B"/>
    <w:rsid w:val="00512CAE"/>
    <w:rsid w:val="00533F9E"/>
    <w:rsid w:val="005516E2"/>
    <w:rsid w:val="00553313"/>
    <w:rsid w:val="00553FF0"/>
    <w:rsid w:val="005545D5"/>
    <w:rsid w:val="00562040"/>
    <w:rsid w:val="005673DD"/>
    <w:rsid w:val="005676F4"/>
    <w:rsid w:val="00570C30"/>
    <w:rsid w:val="005726D4"/>
    <w:rsid w:val="00585653"/>
    <w:rsid w:val="00586D7F"/>
    <w:rsid w:val="00592349"/>
    <w:rsid w:val="005A00F5"/>
    <w:rsid w:val="005A4C53"/>
    <w:rsid w:val="005A69E6"/>
    <w:rsid w:val="005C3249"/>
    <w:rsid w:val="005C513D"/>
    <w:rsid w:val="005C576C"/>
    <w:rsid w:val="005C623A"/>
    <w:rsid w:val="005C6849"/>
    <w:rsid w:val="005E417C"/>
    <w:rsid w:val="005E4466"/>
    <w:rsid w:val="005E4CD3"/>
    <w:rsid w:val="005E6A52"/>
    <w:rsid w:val="005E73F2"/>
    <w:rsid w:val="005F5063"/>
    <w:rsid w:val="005F5990"/>
    <w:rsid w:val="00605F74"/>
    <w:rsid w:val="006074E1"/>
    <w:rsid w:val="00610140"/>
    <w:rsid w:val="00611528"/>
    <w:rsid w:val="00611579"/>
    <w:rsid w:val="00611792"/>
    <w:rsid w:val="00612CB4"/>
    <w:rsid w:val="00613059"/>
    <w:rsid w:val="006170BC"/>
    <w:rsid w:val="00620301"/>
    <w:rsid w:val="00621DFF"/>
    <w:rsid w:val="00627684"/>
    <w:rsid w:val="00642126"/>
    <w:rsid w:val="00643AF2"/>
    <w:rsid w:val="0065516E"/>
    <w:rsid w:val="00661D1E"/>
    <w:rsid w:val="0066296F"/>
    <w:rsid w:val="00662BFB"/>
    <w:rsid w:val="00665B1A"/>
    <w:rsid w:val="00671A3B"/>
    <w:rsid w:val="00672AB6"/>
    <w:rsid w:val="0067329E"/>
    <w:rsid w:val="0067674A"/>
    <w:rsid w:val="0068010F"/>
    <w:rsid w:val="006907F7"/>
    <w:rsid w:val="00696BB0"/>
    <w:rsid w:val="006A588E"/>
    <w:rsid w:val="006C64C7"/>
    <w:rsid w:val="006D064E"/>
    <w:rsid w:val="006D393F"/>
    <w:rsid w:val="006D569D"/>
    <w:rsid w:val="006D70C8"/>
    <w:rsid w:val="006E0878"/>
    <w:rsid w:val="006E3CA6"/>
    <w:rsid w:val="006E4257"/>
    <w:rsid w:val="006E4BCC"/>
    <w:rsid w:val="006F09AB"/>
    <w:rsid w:val="006F2725"/>
    <w:rsid w:val="00700EB9"/>
    <w:rsid w:val="00704BA5"/>
    <w:rsid w:val="007059A9"/>
    <w:rsid w:val="00711049"/>
    <w:rsid w:val="00712BE9"/>
    <w:rsid w:val="00715FBC"/>
    <w:rsid w:val="00721A51"/>
    <w:rsid w:val="00722BBC"/>
    <w:rsid w:val="007258F2"/>
    <w:rsid w:val="007312EE"/>
    <w:rsid w:val="00735BBB"/>
    <w:rsid w:val="00735E55"/>
    <w:rsid w:val="0075034F"/>
    <w:rsid w:val="00762635"/>
    <w:rsid w:val="007650EF"/>
    <w:rsid w:val="007711B6"/>
    <w:rsid w:val="007723E5"/>
    <w:rsid w:val="00780211"/>
    <w:rsid w:val="007821C7"/>
    <w:rsid w:val="0078393F"/>
    <w:rsid w:val="00783A08"/>
    <w:rsid w:val="00783FE5"/>
    <w:rsid w:val="0078517C"/>
    <w:rsid w:val="00785876"/>
    <w:rsid w:val="007938EF"/>
    <w:rsid w:val="0079518F"/>
    <w:rsid w:val="00796082"/>
    <w:rsid w:val="007A0D0A"/>
    <w:rsid w:val="007A1DE9"/>
    <w:rsid w:val="007B2033"/>
    <w:rsid w:val="007D4C42"/>
    <w:rsid w:val="007F088C"/>
    <w:rsid w:val="007F73FE"/>
    <w:rsid w:val="00803ED3"/>
    <w:rsid w:val="00804EA2"/>
    <w:rsid w:val="0081205C"/>
    <w:rsid w:val="00813209"/>
    <w:rsid w:val="0081352C"/>
    <w:rsid w:val="008175A4"/>
    <w:rsid w:val="00824AD1"/>
    <w:rsid w:val="00835563"/>
    <w:rsid w:val="00841D8B"/>
    <w:rsid w:val="0084701B"/>
    <w:rsid w:val="0085124B"/>
    <w:rsid w:val="00856ACA"/>
    <w:rsid w:val="00857EC1"/>
    <w:rsid w:val="00866492"/>
    <w:rsid w:val="00873AAB"/>
    <w:rsid w:val="008751FE"/>
    <w:rsid w:val="00881696"/>
    <w:rsid w:val="00881ADC"/>
    <w:rsid w:val="008923D6"/>
    <w:rsid w:val="00896D0B"/>
    <w:rsid w:val="008970BB"/>
    <w:rsid w:val="008A4A6B"/>
    <w:rsid w:val="008A650E"/>
    <w:rsid w:val="008A744F"/>
    <w:rsid w:val="008A7B44"/>
    <w:rsid w:val="008B1489"/>
    <w:rsid w:val="008B19C1"/>
    <w:rsid w:val="008B22D5"/>
    <w:rsid w:val="008C03F6"/>
    <w:rsid w:val="008D4ED0"/>
    <w:rsid w:val="008D66AE"/>
    <w:rsid w:val="008E0F16"/>
    <w:rsid w:val="008E602B"/>
    <w:rsid w:val="008E77F9"/>
    <w:rsid w:val="00900967"/>
    <w:rsid w:val="0090482C"/>
    <w:rsid w:val="0091319B"/>
    <w:rsid w:val="009210A2"/>
    <w:rsid w:val="00924E1B"/>
    <w:rsid w:val="00933830"/>
    <w:rsid w:val="0093637B"/>
    <w:rsid w:val="00944876"/>
    <w:rsid w:val="009517F3"/>
    <w:rsid w:val="009569E7"/>
    <w:rsid w:val="009578FF"/>
    <w:rsid w:val="00965305"/>
    <w:rsid w:val="00970395"/>
    <w:rsid w:val="00983BCD"/>
    <w:rsid w:val="00983BF8"/>
    <w:rsid w:val="009917F2"/>
    <w:rsid w:val="00994549"/>
    <w:rsid w:val="00994DF1"/>
    <w:rsid w:val="009960F5"/>
    <w:rsid w:val="009A19A7"/>
    <w:rsid w:val="009A239C"/>
    <w:rsid w:val="009A3A56"/>
    <w:rsid w:val="009A6A08"/>
    <w:rsid w:val="009B2096"/>
    <w:rsid w:val="009B28F9"/>
    <w:rsid w:val="009C0A7D"/>
    <w:rsid w:val="009C1DD1"/>
    <w:rsid w:val="009C2EE6"/>
    <w:rsid w:val="009C7773"/>
    <w:rsid w:val="009D2355"/>
    <w:rsid w:val="009D2750"/>
    <w:rsid w:val="009E0C67"/>
    <w:rsid w:val="009E3E65"/>
    <w:rsid w:val="009F0D4E"/>
    <w:rsid w:val="009F3BD0"/>
    <w:rsid w:val="009F7E6B"/>
    <w:rsid w:val="00A0073B"/>
    <w:rsid w:val="00A14390"/>
    <w:rsid w:val="00A145D8"/>
    <w:rsid w:val="00A14A5C"/>
    <w:rsid w:val="00A21DBA"/>
    <w:rsid w:val="00A30E95"/>
    <w:rsid w:val="00A40AB1"/>
    <w:rsid w:val="00A41FEB"/>
    <w:rsid w:val="00A45372"/>
    <w:rsid w:val="00A4596B"/>
    <w:rsid w:val="00A46046"/>
    <w:rsid w:val="00A46189"/>
    <w:rsid w:val="00A47F0F"/>
    <w:rsid w:val="00A546C5"/>
    <w:rsid w:val="00A57127"/>
    <w:rsid w:val="00A572E8"/>
    <w:rsid w:val="00A60190"/>
    <w:rsid w:val="00A61C45"/>
    <w:rsid w:val="00A63BED"/>
    <w:rsid w:val="00A71EAD"/>
    <w:rsid w:val="00A75664"/>
    <w:rsid w:val="00A77994"/>
    <w:rsid w:val="00A83E7A"/>
    <w:rsid w:val="00A84493"/>
    <w:rsid w:val="00A90FD6"/>
    <w:rsid w:val="00A96B99"/>
    <w:rsid w:val="00AA0807"/>
    <w:rsid w:val="00AA121E"/>
    <w:rsid w:val="00AA2E80"/>
    <w:rsid w:val="00AA3642"/>
    <w:rsid w:val="00AA72CA"/>
    <w:rsid w:val="00AB5FD5"/>
    <w:rsid w:val="00AB6150"/>
    <w:rsid w:val="00AC001E"/>
    <w:rsid w:val="00AC3073"/>
    <w:rsid w:val="00AC570F"/>
    <w:rsid w:val="00AD7BCA"/>
    <w:rsid w:val="00AE5079"/>
    <w:rsid w:val="00AF1B99"/>
    <w:rsid w:val="00AF2978"/>
    <w:rsid w:val="00AF6DA1"/>
    <w:rsid w:val="00B066F7"/>
    <w:rsid w:val="00B1346D"/>
    <w:rsid w:val="00B16CD7"/>
    <w:rsid w:val="00B27C8B"/>
    <w:rsid w:val="00B30795"/>
    <w:rsid w:val="00B31DDF"/>
    <w:rsid w:val="00B35259"/>
    <w:rsid w:val="00B37481"/>
    <w:rsid w:val="00B40A7F"/>
    <w:rsid w:val="00B44174"/>
    <w:rsid w:val="00B55837"/>
    <w:rsid w:val="00B656CD"/>
    <w:rsid w:val="00B67A56"/>
    <w:rsid w:val="00B72AC7"/>
    <w:rsid w:val="00B83FA9"/>
    <w:rsid w:val="00B87EE1"/>
    <w:rsid w:val="00B97E39"/>
    <w:rsid w:val="00BA3A05"/>
    <w:rsid w:val="00BA7E41"/>
    <w:rsid w:val="00BB4BE8"/>
    <w:rsid w:val="00BB7012"/>
    <w:rsid w:val="00BC0A15"/>
    <w:rsid w:val="00BC7B27"/>
    <w:rsid w:val="00BD2638"/>
    <w:rsid w:val="00BD473C"/>
    <w:rsid w:val="00BD7DE7"/>
    <w:rsid w:val="00BE2EBD"/>
    <w:rsid w:val="00BE4574"/>
    <w:rsid w:val="00BE6655"/>
    <w:rsid w:val="00BF28CE"/>
    <w:rsid w:val="00BF3140"/>
    <w:rsid w:val="00BF4B77"/>
    <w:rsid w:val="00BF5335"/>
    <w:rsid w:val="00C005AF"/>
    <w:rsid w:val="00C01B4B"/>
    <w:rsid w:val="00C02987"/>
    <w:rsid w:val="00C05CBC"/>
    <w:rsid w:val="00C1375E"/>
    <w:rsid w:val="00C13E05"/>
    <w:rsid w:val="00C1438C"/>
    <w:rsid w:val="00C2364A"/>
    <w:rsid w:val="00C25BA9"/>
    <w:rsid w:val="00C30AEB"/>
    <w:rsid w:val="00C32FCE"/>
    <w:rsid w:val="00C34F53"/>
    <w:rsid w:val="00C41906"/>
    <w:rsid w:val="00C41992"/>
    <w:rsid w:val="00C41ECC"/>
    <w:rsid w:val="00C51832"/>
    <w:rsid w:val="00C6334A"/>
    <w:rsid w:val="00C64231"/>
    <w:rsid w:val="00C64B32"/>
    <w:rsid w:val="00C65EFF"/>
    <w:rsid w:val="00C717FB"/>
    <w:rsid w:val="00C71BFB"/>
    <w:rsid w:val="00C734A4"/>
    <w:rsid w:val="00C83345"/>
    <w:rsid w:val="00C85C61"/>
    <w:rsid w:val="00C87AA4"/>
    <w:rsid w:val="00C95936"/>
    <w:rsid w:val="00CA56AC"/>
    <w:rsid w:val="00CA61B9"/>
    <w:rsid w:val="00CA6536"/>
    <w:rsid w:val="00CA7C45"/>
    <w:rsid w:val="00CB0620"/>
    <w:rsid w:val="00CB5524"/>
    <w:rsid w:val="00CB5D07"/>
    <w:rsid w:val="00CC42C1"/>
    <w:rsid w:val="00CC78B2"/>
    <w:rsid w:val="00CD0490"/>
    <w:rsid w:val="00CD0E5F"/>
    <w:rsid w:val="00CD5AA1"/>
    <w:rsid w:val="00CD5DE3"/>
    <w:rsid w:val="00CD7877"/>
    <w:rsid w:val="00CE3F12"/>
    <w:rsid w:val="00D0378E"/>
    <w:rsid w:val="00D06497"/>
    <w:rsid w:val="00D14DC4"/>
    <w:rsid w:val="00D214D5"/>
    <w:rsid w:val="00D21BBE"/>
    <w:rsid w:val="00D2205E"/>
    <w:rsid w:val="00D3134E"/>
    <w:rsid w:val="00D329BD"/>
    <w:rsid w:val="00D36BA3"/>
    <w:rsid w:val="00D43A9E"/>
    <w:rsid w:val="00D53563"/>
    <w:rsid w:val="00D55147"/>
    <w:rsid w:val="00D561E3"/>
    <w:rsid w:val="00D606B5"/>
    <w:rsid w:val="00D60B67"/>
    <w:rsid w:val="00D61AAD"/>
    <w:rsid w:val="00D62648"/>
    <w:rsid w:val="00D67193"/>
    <w:rsid w:val="00D83BE0"/>
    <w:rsid w:val="00D87509"/>
    <w:rsid w:val="00D91D6C"/>
    <w:rsid w:val="00D96CF4"/>
    <w:rsid w:val="00DA3596"/>
    <w:rsid w:val="00DC00F4"/>
    <w:rsid w:val="00DD1E99"/>
    <w:rsid w:val="00DD2CE8"/>
    <w:rsid w:val="00DE1495"/>
    <w:rsid w:val="00DE21F6"/>
    <w:rsid w:val="00DE5065"/>
    <w:rsid w:val="00DE7821"/>
    <w:rsid w:val="00DE7F04"/>
    <w:rsid w:val="00E07C34"/>
    <w:rsid w:val="00E11635"/>
    <w:rsid w:val="00E135BE"/>
    <w:rsid w:val="00E15471"/>
    <w:rsid w:val="00E22A1A"/>
    <w:rsid w:val="00E23A6E"/>
    <w:rsid w:val="00E27A3D"/>
    <w:rsid w:val="00E30F17"/>
    <w:rsid w:val="00E33535"/>
    <w:rsid w:val="00E429B1"/>
    <w:rsid w:val="00E539A4"/>
    <w:rsid w:val="00E557C7"/>
    <w:rsid w:val="00E65E81"/>
    <w:rsid w:val="00E66A61"/>
    <w:rsid w:val="00E66C52"/>
    <w:rsid w:val="00E71561"/>
    <w:rsid w:val="00E75CE9"/>
    <w:rsid w:val="00E8272C"/>
    <w:rsid w:val="00E85FF1"/>
    <w:rsid w:val="00EA2490"/>
    <w:rsid w:val="00EA30E9"/>
    <w:rsid w:val="00EA7578"/>
    <w:rsid w:val="00EB0158"/>
    <w:rsid w:val="00EB07FC"/>
    <w:rsid w:val="00EB398A"/>
    <w:rsid w:val="00EB6612"/>
    <w:rsid w:val="00EB6E9B"/>
    <w:rsid w:val="00EE72FC"/>
    <w:rsid w:val="00EF307C"/>
    <w:rsid w:val="00EF5BE6"/>
    <w:rsid w:val="00F0007D"/>
    <w:rsid w:val="00F05357"/>
    <w:rsid w:val="00F0556C"/>
    <w:rsid w:val="00F066BA"/>
    <w:rsid w:val="00F07B78"/>
    <w:rsid w:val="00F1088B"/>
    <w:rsid w:val="00F11A44"/>
    <w:rsid w:val="00F2258B"/>
    <w:rsid w:val="00F248D9"/>
    <w:rsid w:val="00F24BBF"/>
    <w:rsid w:val="00F2649C"/>
    <w:rsid w:val="00F46C71"/>
    <w:rsid w:val="00F54305"/>
    <w:rsid w:val="00F571AF"/>
    <w:rsid w:val="00F70CAD"/>
    <w:rsid w:val="00F74629"/>
    <w:rsid w:val="00F75A0E"/>
    <w:rsid w:val="00F80231"/>
    <w:rsid w:val="00F83237"/>
    <w:rsid w:val="00F8460D"/>
    <w:rsid w:val="00F86DD7"/>
    <w:rsid w:val="00F92B73"/>
    <w:rsid w:val="00FA48C2"/>
    <w:rsid w:val="00FB3DFD"/>
    <w:rsid w:val="00FB7242"/>
    <w:rsid w:val="00FB794A"/>
    <w:rsid w:val="00FC000A"/>
    <w:rsid w:val="00FC42BA"/>
    <w:rsid w:val="00FD3624"/>
    <w:rsid w:val="00FD6257"/>
    <w:rsid w:val="00FE0529"/>
    <w:rsid w:val="00FE0ADD"/>
    <w:rsid w:val="00FE3B90"/>
    <w:rsid w:val="00FE5BCF"/>
    <w:rsid w:val="00FE792F"/>
    <w:rsid w:val="00FF0137"/>
    <w:rsid w:val="00FF0377"/>
    <w:rsid w:val="00FF042D"/>
    <w:rsid w:val="00FF074F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520DE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0BB"/>
    <w:rPr>
      <w:lang w:eastAsia="de-DE"/>
    </w:rPr>
  </w:style>
  <w:style w:type="paragraph" w:styleId="berschrift1">
    <w:name w:val="heading 1"/>
    <w:basedOn w:val="Standard"/>
    <w:next w:val="Aufzhlungszeichen"/>
    <w:qFormat/>
    <w:rsid w:val="008970BB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rsid w:val="008970BB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rsid w:val="008970BB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8970BB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8970BB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8970BB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8970BB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8970BB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8970BB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70BB"/>
    <w:pPr>
      <w:spacing w:after="160" w:line="480" w:lineRule="auto"/>
    </w:pPr>
  </w:style>
  <w:style w:type="character" w:styleId="Kommentarzeichen">
    <w:name w:val="annotation reference"/>
    <w:semiHidden/>
    <w:rsid w:val="008970BB"/>
    <w:rPr>
      <w:sz w:val="16"/>
    </w:rPr>
  </w:style>
  <w:style w:type="paragraph" w:styleId="Kommentartext">
    <w:name w:val="annotation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8970BB"/>
    <w:rPr>
      <w:b/>
      <w:i/>
    </w:rPr>
  </w:style>
  <w:style w:type="paragraph" w:customStyle="1" w:styleId="Autor">
    <w:name w:val="Autor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autoRedefine/>
    <w:rsid w:val="00BE4574"/>
    <w:pPr>
      <w:spacing w:before="80" w:after="120" w:line="240" w:lineRule="auto"/>
      <w:ind w:left="567"/>
    </w:pPr>
    <w:rPr>
      <w:rFonts w:ascii="Arial Rounded MT Bold" w:hAnsi="Arial Rounded MT Bold" w:cs="Arial"/>
      <w:noProof/>
      <w:sz w:val="22"/>
      <w:lang w:eastAsia="de-CH"/>
    </w:rPr>
  </w:style>
  <w:style w:type="paragraph" w:customStyle="1" w:styleId="BlockzitatAnfang">
    <w:name w:val="Blockzitat Anfang"/>
    <w:basedOn w:val="Blockzitat"/>
    <w:next w:val="Blockzitat"/>
    <w:rsid w:val="008970BB"/>
    <w:pPr>
      <w:spacing w:before="120"/>
    </w:pPr>
  </w:style>
  <w:style w:type="paragraph" w:customStyle="1" w:styleId="BlockzitatEnde">
    <w:name w:val="Blockzitat Ende"/>
    <w:basedOn w:val="Blockzitat"/>
    <w:next w:val="Textkrper"/>
    <w:rsid w:val="008970BB"/>
    <w:pPr>
      <w:spacing w:after="240"/>
    </w:pPr>
  </w:style>
  <w:style w:type="paragraph" w:styleId="Textkrper-Zeileneinzug">
    <w:name w:val="Body Text Indent"/>
    <w:basedOn w:val="Textkrper"/>
    <w:rsid w:val="008970BB"/>
    <w:pPr>
      <w:ind w:left="360"/>
    </w:pPr>
  </w:style>
  <w:style w:type="paragraph" w:customStyle="1" w:styleId="Abstzezusammenhalten">
    <w:name w:val="Absätze zusammenhalten"/>
    <w:basedOn w:val="Textkrper"/>
    <w:rsid w:val="008970BB"/>
    <w:pPr>
      <w:keepNext/>
    </w:pPr>
  </w:style>
  <w:style w:type="paragraph" w:styleId="Beschriftung">
    <w:name w:val="caption"/>
    <w:basedOn w:val="Standard"/>
    <w:next w:val="Textkrper"/>
    <w:qFormat/>
    <w:rsid w:val="008970BB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8970BB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8970BB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8970BB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8970BB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sid w:val="008970BB"/>
    <w:rPr>
      <w:i/>
    </w:rPr>
  </w:style>
  <w:style w:type="character" w:styleId="Endnotenzeichen">
    <w:name w:val="endnote reference"/>
    <w:semiHidden/>
    <w:rsid w:val="008970BB"/>
    <w:rPr>
      <w:vertAlign w:val="superscript"/>
    </w:rPr>
  </w:style>
  <w:style w:type="paragraph" w:styleId="Endnotentext">
    <w:name w:val="endnote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8970BB"/>
  </w:style>
  <w:style w:type="paragraph" w:customStyle="1" w:styleId="FuzeileErste">
    <w:name w:val="Fußzeile Erste"/>
    <w:basedOn w:val="Fuzeile"/>
    <w:rsid w:val="008970BB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8970BB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rsid w:val="008970B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8970BB"/>
    <w:rPr>
      <w:vertAlign w:val="superscript"/>
    </w:rPr>
  </w:style>
  <w:style w:type="paragraph" w:styleId="Funotentext">
    <w:name w:val="footnote text"/>
    <w:basedOn w:val="Basis-Funote"/>
    <w:semiHidden/>
    <w:rsid w:val="008970BB"/>
    <w:pPr>
      <w:spacing w:after="120"/>
    </w:pPr>
  </w:style>
  <w:style w:type="paragraph" w:customStyle="1" w:styleId="Begriffsdefinition">
    <w:name w:val="Begriffsdefinition"/>
    <w:basedOn w:val="Textkrper"/>
    <w:rsid w:val="008970BB"/>
    <w:pPr>
      <w:spacing w:line="240" w:lineRule="auto"/>
      <w:ind w:left="547" w:hanging="547"/>
    </w:pPr>
  </w:style>
  <w:style w:type="character" w:customStyle="1" w:styleId="Glossarbegriff">
    <w:name w:val="Glossarbegriff"/>
    <w:rsid w:val="008970BB"/>
    <w:rPr>
      <w:b/>
    </w:rPr>
  </w:style>
  <w:style w:type="paragraph" w:styleId="Kopfzeile">
    <w:name w:val="head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8970BB"/>
  </w:style>
  <w:style w:type="paragraph" w:customStyle="1" w:styleId="KopfzeileErste">
    <w:name w:val="Kopfzeile Erste"/>
    <w:basedOn w:val="Kopfzeile"/>
    <w:rsid w:val="008970BB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8970BB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rsid w:val="008970B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rsid w:val="008970BB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8970BB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8970BB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8970BB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8970BB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8970BB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8970BB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8970BB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8970BB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8970BB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8970BB"/>
    <w:rPr>
      <w:b/>
      <w:i/>
    </w:rPr>
  </w:style>
  <w:style w:type="character" w:styleId="Zeilennummer">
    <w:name w:val="line number"/>
    <w:rsid w:val="008970BB"/>
    <w:rPr>
      <w:rFonts w:ascii="Arial" w:hAnsi="Arial"/>
      <w:sz w:val="18"/>
    </w:rPr>
  </w:style>
  <w:style w:type="paragraph" w:styleId="Liste">
    <w:name w:val="List"/>
    <w:basedOn w:val="Textkrper"/>
    <w:rsid w:val="008970BB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8970BB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8970BB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8970BB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8970BB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9A19A7"/>
    <w:pPr>
      <w:tabs>
        <w:tab w:val="clear" w:pos="720"/>
      </w:tabs>
      <w:spacing w:before="40" w:after="40" w:line="360" w:lineRule="auto"/>
      <w:ind w:left="360"/>
    </w:pPr>
    <w:rPr>
      <w:rFonts w:ascii="Arial" w:hAnsi="Arial"/>
      <w:sz w:val="22"/>
    </w:rPr>
  </w:style>
  <w:style w:type="paragraph" w:styleId="Aufzhlungszeichen2">
    <w:name w:val="List Bullet 2"/>
    <w:basedOn w:val="Aufzhlungszeichen"/>
    <w:rsid w:val="008970BB"/>
    <w:pPr>
      <w:ind w:left="1080"/>
    </w:pPr>
  </w:style>
  <w:style w:type="paragraph" w:styleId="Aufzhlungszeichen3">
    <w:name w:val="List Bullet 3"/>
    <w:basedOn w:val="Aufzhlungszeichen"/>
    <w:rsid w:val="008970BB"/>
    <w:pPr>
      <w:ind w:left="1440"/>
    </w:pPr>
  </w:style>
  <w:style w:type="paragraph" w:styleId="Aufzhlungszeichen4">
    <w:name w:val="List Bullet 4"/>
    <w:basedOn w:val="Aufzhlungszeichen"/>
    <w:rsid w:val="008970BB"/>
    <w:pPr>
      <w:ind w:left="1800"/>
    </w:pPr>
  </w:style>
  <w:style w:type="paragraph" w:styleId="Aufzhlungszeichen5">
    <w:name w:val="List Bullet 5"/>
    <w:basedOn w:val="Aufzhlungszeichen"/>
    <w:rsid w:val="008970BB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8970BB"/>
    <w:pPr>
      <w:spacing w:before="80"/>
    </w:pPr>
  </w:style>
  <w:style w:type="paragraph" w:customStyle="1" w:styleId="AufzhlungEnde">
    <w:name w:val="Aufzählung Ende"/>
    <w:basedOn w:val="Aufzhlungszeichen"/>
    <w:next w:val="Textkrper"/>
    <w:rsid w:val="008970BB"/>
    <w:pPr>
      <w:spacing w:after="240"/>
    </w:pPr>
  </w:style>
  <w:style w:type="paragraph" w:styleId="Listenfortsetzung">
    <w:name w:val="List Continue"/>
    <w:basedOn w:val="Liste"/>
    <w:rsid w:val="008970BB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8970BB"/>
    <w:pPr>
      <w:ind w:left="1080"/>
    </w:pPr>
  </w:style>
  <w:style w:type="paragraph" w:styleId="Listenfortsetzung3">
    <w:name w:val="List Continue 3"/>
    <w:basedOn w:val="Listenfortsetzung"/>
    <w:rsid w:val="008970BB"/>
    <w:pPr>
      <w:ind w:left="1440"/>
    </w:pPr>
  </w:style>
  <w:style w:type="paragraph" w:styleId="Listenfortsetzung4">
    <w:name w:val="List Continue 4"/>
    <w:basedOn w:val="Listenfortsetzung"/>
    <w:rsid w:val="008970BB"/>
    <w:pPr>
      <w:ind w:left="1800"/>
    </w:pPr>
  </w:style>
  <w:style w:type="paragraph" w:styleId="Listenfortsetzung5">
    <w:name w:val="List Continue 5"/>
    <w:basedOn w:val="Listenfortsetzung"/>
    <w:rsid w:val="008970BB"/>
    <w:pPr>
      <w:ind w:left="2160"/>
    </w:pPr>
  </w:style>
  <w:style w:type="paragraph" w:customStyle="1" w:styleId="ListeAnfang">
    <w:name w:val="Liste Anfang"/>
    <w:basedOn w:val="Liste"/>
    <w:next w:val="Liste"/>
    <w:rsid w:val="008970BB"/>
    <w:pPr>
      <w:spacing w:before="80"/>
    </w:pPr>
  </w:style>
  <w:style w:type="paragraph" w:customStyle="1" w:styleId="ListeEnde">
    <w:name w:val="Liste Ende"/>
    <w:basedOn w:val="Liste"/>
    <w:next w:val="Textkrper"/>
    <w:rsid w:val="008970BB"/>
    <w:pPr>
      <w:spacing w:after="240"/>
    </w:pPr>
  </w:style>
  <w:style w:type="paragraph" w:styleId="Listennummer">
    <w:name w:val="List Number"/>
    <w:basedOn w:val="Liste"/>
    <w:rsid w:val="008970BB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8970BB"/>
    <w:pPr>
      <w:ind w:left="1080"/>
    </w:pPr>
  </w:style>
  <w:style w:type="paragraph" w:styleId="Listennummer3">
    <w:name w:val="List Number 3"/>
    <w:basedOn w:val="Listennummer"/>
    <w:rsid w:val="008970BB"/>
    <w:pPr>
      <w:ind w:left="1440"/>
    </w:pPr>
  </w:style>
  <w:style w:type="paragraph" w:styleId="Listennummer4">
    <w:name w:val="List Number 4"/>
    <w:basedOn w:val="Listennummer"/>
    <w:rsid w:val="008970BB"/>
    <w:pPr>
      <w:ind w:left="1800"/>
    </w:pPr>
  </w:style>
  <w:style w:type="paragraph" w:styleId="Listennummer5">
    <w:name w:val="List Number 5"/>
    <w:basedOn w:val="Listennummer"/>
    <w:rsid w:val="008970BB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8970BB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8970BB"/>
    <w:pPr>
      <w:spacing w:after="240"/>
    </w:pPr>
  </w:style>
  <w:style w:type="paragraph" w:styleId="Makrotext">
    <w:name w:val="macro"/>
    <w:basedOn w:val="Textkrper"/>
    <w:semiHidden/>
    <w:rsid w:val="008970BB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rsid w:val="008970BB"/>
    <w:pPr>
      <w:jc w:val="center"/>
    </w:pPr>
  </w:style>
  <w:style w:type="character" w:styleId="Seitenzahl">
    <w:name w:val="page number"/>
    <w:rsid w:val="008970BB"/>
    <w:rPr>
      <w:b/>
    </w:rPr>
  </w:style>
  <w:style w:type="paragraph" w:customStyle="1" w:styleId="TeilBeschriftung">
    <w:name w:val="Teil Beschriftung"/>
    <w:basedOn w:val="Basis-berschrift"/>
    <w:next w:val="Standard"/>
    <w:rsid w:val="008970B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8970BB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rsid w:val="008970BB"/>
    <w:pPr>
      <w:spacing w:before="0"/>
      <w:jc w:val="center"/>
    </w:pPr>
  </w:style>
  <w:style w:type="paragraph" w:customStyle="1" w:styleId="Grafik">
    <w:name w:val="Grafik"/>
    <w:basedOn w:val="Textkrper"/>
    <w:next w:val="Beschriftung"/>
    <w:rsid w:val="008970BB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rsid w:val="008970BB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8970BB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8970BB"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rsid w:val="008970BB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8970BB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sid w:val="008970BB"/>
    <w:rPr>
      <w:vertAlign w:val="superscript"/>
    </w:rPr>
  </w:style>
  <w:style w:type="paragraph" w:styleId="Rechtsgrundlagenverzeichnis">
    <w:name w:val="table of authorities"/>
    <w:basedOn w:val="Standard"/>
    <w:semiHidden/>
    <w:rsid w:val="008970BB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8970BB"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rsid w:val="008970BB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8970BB"/>
  </w:style>
  <w:style w:type="paragraph" w:styleId="Verzeichnis1">
    <w:name w:val="toc 1"/>
    <w:basedOn w:val="Standard"/>
    <w:uiPriority w:val="39"/>
    <w:rsid w:val="008970B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rsid w:val="008970BB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rsid w:val="008970BB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rsid w:val="008970BB"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rsid w:val="008970BB"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rsid w:val="008970BB"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rsid w:val="008970BB"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rsid w:val="008970BB"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rsid w:val="008970BB"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rsid w:val="008970BB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rsid w:val="008970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D561E3"/>
    <w:rPr>
      <w:color w:val="0000FF"/>
      <w:u w:val="single"/>
    </w:rPr>
  </w:style>
  <w:style w:type="paragraph" w:customStyle="1" w:styleId="BlockzitatArial">
    <w:name w:val="Blockzitat + Arial"/>
    <w:basedOn w:val="Blockzitat"/>
    <w:next w:val="Standard"/>
    <w:link w:val="BlockzitatArialZchn"/>
    <w:rsid w:val="007D4C42"/>
    <w:pPr>
      <w:jc w:val="both"/>
    </w:pPr>
    <w:rPr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7D4C42"/>
    <w:rPr>
      <w:rFonts w:ascii="Arial" w:hAnsi="Arial"/>
      <w:b/>
      <w:bCs/>
      <w:sz w:val="22"/>
      <w:lang w:eastAsia="de-DE"/>
    </w:rPr>
  </w:style>
  <w:style w:type="paragraph" w:customStyle="1" w:styleId="Absatzregulr">
    <w:name w:val="Absatz regulär"/>
    <w:basedOn w:val="Aufzhlungszeichen"/>
    <w:rsid w:val="007D4C42"/>
    <w:pPr>
      <w:ind w:left="0" w:firstLine="0"/>
    </w:pPr>
  </w:style>
  <w:style w:type="paragraph" w:styleId="StandardWeb">
    <w:name w:val="Normal (Web)"/>
    <w:basedOn w:val="Standard"/>
    <w:uiPriority w:val="99"/>
    <w:unhideWhenUsed/>
    <w:rsid w:val="009E0C67"/>
    <w:pPr>
      <w:spacing w:before="100" w:beforeAutospacing="1" w:after="100" w:afterAutospacing="1"/>
    </w:pPr>
    <w:rPr>
      <w:rFonts w:eastAsiaTheme="minorEastAsia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9E0C67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4750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5064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0BB"/>
    <w:rPr>
      <w:lang w:eastAsia="de-DE"/>
    </w:rPr>
  </w:style>
  <w:style w:type="paragraph" w:styleId="berschrift1">
    <w:name w:val="heading 1"/>
    <w:basedOn w:val="Standard"/>
    <w:next w:val="Aufzhlungszeichen"/>
    <w:qFormat/>
    <w:rsid w:val="008970BB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rsid w:val="008970BB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rsid w:val="008970BB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8970BB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8970BB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8970BB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8970BB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8970BB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8970BB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70BB"/>
    <w:pPr>
      <w:spacing w:after="160" w:line="480" w:lineRule="auto"/>
    </w:pPr>
  </w:style>
  <w:style w:type="character" w:styleId="Kommentarzeichen">
    <w:name w:val="annotation reference"/>
    <w:semiHidden/>
    <w:rsid w:val="008970BB"/>
    <w:rPr>
      <w:sz w:val="16"/>
    </w:rPr>
  </w:style>
  <w:style w:type="paragraph" w:styleId="Kommentartext">
    <w:name w:val="annotation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8970BB"/>
    <w:rPr>
      <w:b/>
      <w:i/>
    </w:rPr>
  </w:style>
  <w:style w:type="paragraph" w:customStyle="1" w:styleId="Autor">
    <w:name w:val="Autor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autoRedefine/>
    <w:rsid w:val="00BE4574"/>
    <w:pPr>
      <w:spacing w:before="80" w:after="120" w:line="240" w:lineRule="auto"/>
      <w:ind w:left="567"/>
    </w:pPr>
    <w:rPr>
      <w:rFonts w:ascii="Arial Rounded MT Bold" w:hAnsi="Arial Rounded MT Bold" w:cs="Arial"/>
      <w:noProof/>
      <w:sz w:val="22"/>
      <w:lang w:eastAsia="de-CH"/>
    </w:rPr>
  </w:style>
  <w:style w:type="paragraph" w:customStyle="1" w:styleId="BlockzitatAnfang">
    <w:name w:val="Blockzitat Anfang"/>
    <w:basedOn w:val="Blockzitat"/>
    <w:next w:val="Blockzitat"/>
    <w:rsid w:val="008970BB"/>
    <w:pPr>
      <w:spacing w:before="120"/>
    </w:pPr>
  </w:style>
  <w:style w:type="paragraph" w:customStyle="1" w:styleId="BlockzitatEnde">
    <w:name w:val="Blockzitat Ende"/>
    <w:basedOn w:val="Blockzitat"/>
    <w:next w:val="Textkrper"/>
    <w:rsid w:val="008970BB"/>
    <w:pPr>
      <w:spacing w:after="240"/>
    </w:pPr>
  </w:style>
  <w:style w:type="paragraph" w:styleId="Textkrper-Zeileneinzug">
    <w:name w:val="Body Text Indent"/>
    <w:basedOn w:val="Textkrper"/>
    <w:rsid w:val="008970BB"/>
    <w:pPr>
      <w:ind w:left="360"/>
    </w:pPr>
  </w:style>
  <w:style w:type="paragraph" w:customStyle="1" w:styleId="Abstzezusammenhalten">
    <w:name w:val="Absätze zusammenhalten"/>
    <w:basedOn w:val="Textkrper"/>
    <w:rsid w:val="008970BB"/>
    <w:pPr>
      <w:keepNext/>
    </w:pPr>
  </w:style>
  <w:style w:type="paragraph" w:styleId="Beschriftung">
    <w:name w:val="caption"/>
    <w:basedOn w:val="Standard"/>
    <w:next w:val="Textkrper"/>
    <w:qFormat/>
    <w:rsid w:val="008970BB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8970BB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8970BB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8970BB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8970BB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sid w:val="008970BB"/>
    <w:rPr>
      <w:i/>
    </w:rPr>
  </w:style>
  <w:style w:type="character" w:styleId="Endnotenzeichen">
    <w:name w:val="endnote reference"/>
    <w:semiHidden/>
    <w:rsid w:val="008970BB"/>
    <w:rPr>
      <w:vertAlign w:val="superscript"/>
    </w:rPr>
  </w:style>
  <w:style w:type="paragraph" w:styleId="Endnotentext">
    <w:name w:val="endnote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8970BB"/>
  </w:style>
  <w:style w:type="paragraph" w:customStyle="1" w:styleId="FuzeileErste">
    <w:name w:val="Fußzeile Erste"/>
    <w:basedOn w:val="Fuzeile"/>
    <w:rsid w:val="008970BB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8970BB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rsid w:val="008970B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8970BB"/>
    <w:rPr>
      <w:vertAlign w:val="superscript"/>
    </w:rPr>
  </w:style>
  <w:style w:type="paragraph" w:styleId="Funotentext">
    <w:name w:val="footnote text"/>
    <w:basedOn w:val="Basis-Funote"/>
    <w:semiHidden/>
    <w:rsid w:val="008970BB"/>
    <w:pPr>
      <w:spacing w:after="120"/>
    </w:pPr>
  </w:style>
  <w:style w:type="paragraph" w:customStyle="1" w:styleId="Begriffsdefinition">
    <w:name w:val="Begriffsdefinition"/>
    <w:basedOn w:val="Textkrper"/>
    <w:rsid w:val="008970BB"/>
    <w:pPr>
      <w:spacing w:line="240" w:lineRule="auto"/>
      <w:ind w:left="547" w:hanging="547"/>
    </w:pPr>
  </w:style>
  <w:style w:type="character" w:customStyle="1" w:styleId="Glossarbegriff">
    <w:name w:val="Glossarbegriff"/>
    <w:rsid w:val="008970BB"/>
    <w:rPr>
      <w:b/>
    </w:rPr>
  </w:style>
  <w:style w:type="paragraph" w:styleId="Kopfzeile">
    <w:name w:val="head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8970BB"/>
  </w:style>
  <w:style w:type="paragraph" w:customStyle="1" w:styleId="KopfzeileErste">
    <w:name w:val="Kopfzeile Erste"/>
    <w:basedOn w:val="Kopfzeile"/>
    <w:rsid w:val="008970BB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8970BB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rsid w:val="008970B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rsid w:val="008970BB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8970BB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8970BB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8970BB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8970BB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8970BB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8970BB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8970BB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8970BB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8970BB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8970BB"/>
    <w:rPr>
      <w:b/>
      <w:i/>
    </w:rPr>
  </w:style>
  <w:style w:type="character" w:styleId="Zeilennummer">
    <w:name w:val="line number"/>
    <w:rsid w:val="008970BB"/>
    <w:rPr>
      <w:rFonts w:ascii="Arial" w:hAnsi="Arial"/>
      <w:sz w:val="18"/>
    </w:rPr>
  </w:style>
  <w:style w:type="paragraph" w:styleId="Liste">
    <w:name w:val="List"/>
    <w:basedOn w:val="Textkrper"/>
    <w:rsid w:val="008970BB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8970BB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8970BB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8970BB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8970BB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9A19A7"/>
    <w:pPr>
      <w:tabs>
        <w:tab w:val="clear" w:pos="720"/>
      </w:tabs>
      <w:spacing w:before="40" w:after="40" w:line="360" w:lineRule="auto"/>
      <w:ind w:left="360"/>
    </w:pPr>
    <w:rPr>
      <w:rFonts w:ascii="Arial" w:hAnsi="Arial"/>
      <w:sz w:val="22"/>
    </w:rPr>
  </w:style>
  <w:style w:type="paragraph" w:styleId="Aufzhlungszeichen2">
    <w:name w:val="List Bullet 2"/>
    <w:basedOn w:val="Aufzhlungszeichen"/>
    <w:rsid w:val="008970BB"/>
    <w:pPr>
      <w:ind w:left="1080"/>
    </w:pPr>
  </w:style>
  <w:style w:type="paragraph" w:styleId="Aufzhlungszeichen3">
    <w:name w:val="List Bullet 3"/>
    <w:basedOn w:val="Aufzhlungszeichen"/>
    <w:rsid w:val="008970BB"/>
    <w:pPr>
      <w:ind w:left="1440"/>
    </w:pPr>
  </w:style>
  <w:style w:type="paragraph" w:styleId="Aufzhlungszeichen4">
    <w:name w:val="List Bullet 4"/>
    <w:basedOn w:val="Aufzhlungszeichen"/>
    <w:rsid w:val="008970BB"/>
    <w:pPr>
      <w:ind w:left="1800"/>
    </w:pPr>
  </w:style>
  <w:style w:type="paragraph" w:styleId="Aufzhlungszeichen5">
    <w:name w:val="List Bullet 5"/>
    <w:basedOn w:val="Aufzhlungszeichen"/>
    <w:rsid w:val="008970BB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8970BB"/>
    <w:pPr>
      <w:spacing w:before="80"/>
    </w:pPr>
  </w:style>
  <w:style w:type="paragraph" w:customStyle="1" w:styleId="AufzhlungEnde">
    <w:name w:val="Aufzählung Ende"/>
    <w:basedOn w:val="Aufzhlungszeichen"/>
    <w:next w:val="Textkrper"/>
    <w:rsid w:val="008970BB"/>
    <w:pPr>
      <w:spacing w:after="240"/>
    </w:pPr>
  </w:style>
  <w:style w:type="paragraph" w:styleId="Listenfortsetzung">
    <w:name w:val="List Continue"/>
    <w:basedOn w:val="Liste"/>
    <w:rsid w:val="008970BB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8970BB"/>
    <w:pPr>
      <w:ind w:left="1080"/>
    </w:pPr>
  </w:style>
  <w:style w:type="paragraph" w:styleId="Listenfortsetzung3">
    <w:name w:val="List Continue 3"/>
    <w:basedOn w:val="Listenfortsetzung"/>
    <w:rsid w:val="008970BB"/>
    <w:pPr>
      <w:ind w:left="1440"/>
    </w:pPr>
  </w:style>
  <w:style w:type="paragraph" w:styleId="Listenfortsetzung4">
    <w:name w:val="List Continue 4"/>
    <w:basedOn w:val="Listenfortsetzung"/>
    <w:rsid w:val="008970BB"/>
    <w:pPr>
      <w:ind w:left="1800"/>
    </w:pPr>
  </w:style>
  <w:style w:type="paragraph" w:styleId="Listenfortsetzung5">
    <w:name w:val="List Continue 5"/>
    <w:basedOn w:val="Listenfortsetzung"/>
    <w:rsid w:val="008970BB"/>
    <w:pPr>
      <w:ind w:left="2160"/>
    </w:pPr>
  </w:style>
  <w:style w:type="paragraph" w:customStyle="1" w:styleId="ListeAnfang">
    <w:name w:val="Liste Anfang"/>
    <w:basedOn w:val="Liste"/>
    <w:next w:val="Liste"/>
    <w:rsid w:val="008970BB"/>
    <w:pPr>
      <w:spacing w:before="80"/>
    </w:pPr>
  </w:style>
  <w:style w:type="paragraph" w:customStyle="1" w:styleId="ListeEnde">
    <w:name w:val="Liste Ende"/>
    <w:basedOn w:val="Liste"/>
    <w:next w:val="Textkrper"/>
    <w:rsid w:val="008970BB"/>
    <w:pPr>
      <w:spacing w:after="240"/>
    </w:pPr>
  </w:style>
  <w:style w:type="paragraph" w:styleId="Listennummer">
    <w:name w:val="List Number"/>
    <w:basedOn w:val="Liste"/>
    <w:rsid w:val="008970BB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8970BB"/>
    <w:pPr>
      <w:ind w:left="1080"/>
    </w:pPr>
  </w:style>
  <w:style w:type="paragraph" w:styleId="Listennummer3">
    <w:name w:val="List Number 3"/>
    <w:basedOn w:val="Listennummer"/>
    <w:rsid w:val="008970BB"/>
    <w:pPr>
      <w:ind w:left="1440"/>
    </w:pPr>
  </w:style>
  <w:style w:type="paragraph" w:styleId="Listennummer4">
    <w:name w:val="List Number 4"/>
    <w:basedOn w:val="Listennummer"/>
    <w:rsid w:val="008970BB"/>
    <w:pPr>
      <w:ind w:left="1800"/>
    </w:pPr>
  </w:style>
  <w:style w:type="paragraph" w:styleId="Listennummer5">
    <w:name w:val="List Number 5"/>
    <w:basedOn w:val="Listennummer"/>
    <w:rsid w:val="008970BB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8970BB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8970BB"/>
    <w:pPr>
      <w:spacing w:after="240"/>
    </w:pPr>
  </w:style>
  <w:style w:type="paragraph" w:styleId="Makrotext">
    <w:name w:val="macro"/>
    <w:basedOn w:val="Textkrper"/>
    <w:semiHidden/>
    <w:rsid w:val="008970BB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rsid w:val="008970BB"/>
    <w:pPr>
      <w:jc w:val="center"/>
    </w:pPr>
  </w:style>
  <w:style w:type="character" w:styleId="Seitenzahl">
    <w:name w:val="page number"/>
    <w:rsid w:val="008970BB"/>
    <w:rPr>
      <w:b/>
    </w:rPr>
  </w:style>
  <w:style w:type="paragraph" w:customStyle="1" w:styleId="TeilBeschriftung">
    <w:name w:val="Teil Beschriftung"/>
    <w:basedOn w:val="Basis-berschrift"/>
    <w:next w:val="Standard"/>
    <w:rsid w:val="008970B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8970BB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rsid w:val="008970BB"/>
    <w:pPr>
      <w:spacing w:before="0"/>
      <w:jc w:val="center"/>
    </w:pPr>
  </w:style>
  <w:style w:type="paragraph" w:customStyle="1" w:styleId="Grafik">
    <w:name w:val="Grafik"/>
    <w:basedOn w:val="Textkrper"/>
    <w:next w:val="Beschriftung"/>
    <w:rsid w:val="008970BB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rsid w:val="008970BB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8970BB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8970BB"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rsid w:val="008970BB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8970BB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sid w:val="008970BB"/>
    <w:rPr>
      <w:vertAlign w:val="superscript"/>
    </w:rPr>
  </w:style>
  <w:style w:type="paragraph" w:styleId="Rechtsgrundlagenverzeichnis">
    <w:name w:val="table of authorities"/>
    <w:basedOn w:val="Standard"/>
    <w:semiHidden/>
    <w:rsid w:val="008970BB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8970BB"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rsid w:val="008970BB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8970BB"/>
  </w:style>
  <w:style w:type="paragraph" w:styleId="Verzeichnis1">
    <w:name w:val="toc 1"/>
    <w:basedOn w:val="Standard"/>
    <w:uiPriority w:val="39"/>
    <w:rsid w:val="008970B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rsid w:val="008970BB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rsid w:val="008970BB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rsid w:val="008970BB"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rsid w:val="008970BB"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rsid w:val="008970BB"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rsid w:val="008970BB"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rsid w:val="008970BB"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rsid w:val="008970BB"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rsid w:val="008970BB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rsid w:val="008970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D561E3"/>
    <w:rPr>
      <w:color w:val="0000FF"/>
      <w:u w:val="single"/>
    </w:rPr>
  </w:style>
  <w:style w:type="paragraph" w:customStyle="1" w:styleId="BlockzitatArial">
    <w:name w:val="Blockzitat + Arial"/>
    <w:basedOn w:val="Blockzitat"/>
    <w:next w:val="Standard"/>
    <w:link w:val="BlockzitatArialZchn"/>
    <w:rsid w:val="007D4C42"/>
    <w:pPr>
      <w:jc w:val="both"/>
    </w:pPr>
    <w:rPr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7D4C42"/>
    <w:rPr>
      <w:rFonts w:ascii="Arial" w:hAnsi="Arial"/>
      <w:b/>
      <w:bCs/>
      <w:sz w:val="22"/>
      <w:lang w:eastAsia="de-DE"/>
    </w:rPr>
  </w:style>
  <w:style w:type="paragraph" w:customStyle="1" w:styleId="Absatzregulr">
    <w:name w:val="Absatz regulär"/>
    <w:basedOn w:val="Aufzhlungszeichen"/>
    <w:rsid w:val="007D4C42"/>
    <w:pPr>
      <w:ind w:left="0" w:firstLine="0"/>
    </w:pPr>
  </w:style>
  <w:style w:type="paragraph" w:styleId="StandardWeb">
    <w:name w:val="Normal (Web)"/>
    <w:basedOn w:val="Standard"/>
    <w:uiPriority w:val="99"/>
    <w:unhideWhenUsed/>
    <w:rsid w:val="009E0C67"/>
    <w:pPr>
      <w:spacing w:before="100" w:beforeAutospacing="1" w:after="100" w:afterAutospacing="1"/>
    </w:pPr>
    <w:rPr>
      <w:rFonts w:eastAsiaTheme="minorEastAsia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9E0C67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4750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506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74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38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EDIG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64E0-C60C-4DA8-B22A-E1DA935F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PREDIGT.DOT</Template>
  <TotalTime>0</TotalTime>
  <Pages>17</Pages>
  <Words>3109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Erziehung im Spannungsfeld zwischen Himmel und Erde</vt:lpstr>
    </vt:vector>
  </TitlesOfParts>
  <Company/>
  <LinksUpToDate>false</LinksUpToDate>
  <CharactersWithSpaces>20475</CharactersWithSpaces>
  <SharedDoc>false</SharedDoc>
  <HLinks>
    <vt:vector size="66" baseType="variant">
      <vt:variant>
        <vt:i4>1441841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_Toc59693514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_Toc59693513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_Toc59693512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_Toc59693511</vt:lpwstr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_Toc59693510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_Toc59693509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_Toc59693508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_Toc59693507</vt:lpwstr>
      </vt:variant>
      <vt:variant>
        <vt:i4>1310768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_Toc59693506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_Toc59693505</vt:lpwstr>
      </vt:variant>
      <vt:variant>
        <vt:i4>1441840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_Toc59693504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Erziehung im Spannungsfeld zwischen Himmel und Erde</dc:title>
  <dc:creator>Jürg Birnstiel</dc:creator>
  <cp:lastModifiedBy>Me</cp:lastModifiedBy>
  <cp:revision>28</cp:revision>
  <cp:lastPrinted>2012-08-18T15:56:00Z</cp:lastPrinted>
  <dcterms:created xsi:type="dcterms:W3CDTF">2020-08-21T09:05:00Z</dcterms:created>
  <dcterms:modified xsi:type="dcterms:W3CDTF">2021-02-13T19:23:00Z</dcterms:modified>
</cp:coreProperties>
</file>