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52331C">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Echte Helden sind bescheiden</w:t>
      </w:r>
    </w:p>
    <w:p w:rsidR="00566DF6"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Gott sucht echte Helden (1/6)</w:t>
      </w:r>
    </w:p>
    <w:p w:rsidR="00C72CDB" w:rsidRPr="00566DF6" w:rsidRDefault="00566DF6" w:rsidP="00566DF6">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sidRPr="00566DF6">
        <w:rPr>
          <w:rFonts w:cs="Arial"/>
          <w:b w:val="0"/>
          <w:sz w:val="20"/>
        </w:rPr>
        <w:t>Richter 6</w:t>
      </w:r>
      <w:r w:rsidR="00CE0C20">
        <w:rPr>
          <w:rFonts w:cs="Arial"/>
          <w:b w:val="0"/>
          <w:sz w:val="20"/>
        </w:rPr>
        <w:t>, 1</w:t>
      </w:r>
      <w:r w:rsidRPr="00566DF6">
        <w:rPr>
          <w:rFonts w:cs="Arial"/>
          <w:b w:val="0"/>
          <w:sz w:val="20"/>
        </w:rPr>
        <w:t>-24</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FD7DF1" w:rsidRPr="00FD7DF1" w:rsidRDefault="00FD7DF1">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Pr>
          <w:rFonts w:ascii="Arial Rounded MT Bold" w:hAnsi="Arial Rounded MT Bold" w:cs="Arial"/>
          <w:b w:val="0"/>
        </w:rPr>
        <w:fldChar w:fldCharType="begin"/>
      </w:r>
      <w:r>
        <w:rPr>
          <w:rFonts w:ascii="Arial Rounded MT Bold" w:hAnsi="Arial Rounded MT Bold" w:cs="Arial"/>
          <w:b w:val="0"/>
        </w:rPr>
        <w:instrText xml:space="preserve"> TOC \o "1-3" \n \h \z \u </w:instrText>
      </w:r>
      <w:r>
        <w:rPr>
          <w:rFonts w:ascii="Arial Rounded MT Bold" w:hAnsi="Arial Rounded MT Bold" w:cs="Arial"/>
          <w:b w:val="0"/>
        </w:rPr>
        <w:fldChar w:fldCharType="separate"/>
      </w:r>
      <w:hyperlink w:anchor="_Toc397009557" w:history="1">
        <w:r w:rsidRPr="00FD7DF1">
          <w:rPr>
            <w:rStyle w:val="Hyperlink"/>
            <w:rFonts w:ascii="Arial Rounded MT Bold" w:hAnsi="Arial Rounded MT Bold" w:cs="Arial"/>
            <w:b w:val="0"/>
            <w:noProof/>
            <w:lang w:val="de-DE"/>
          </w:rPr>
          <w:t>I.</w:t>
        </w:r>
        <w:r w:rsidRPr="00FD7DF1">
          <w:rPr>
            <w:rFonts w:ascii="Arial Rounded MT Bold" w:eastAsiaTheme="minorEastAsia" w:hAnsi="Arial Rounded MT Bold" w:cstheme="minorBidi"/>
            <w:b w:val="0"/>
            <w:bCs w:val="0"/>
            <w:caps w:val="0"/>
            <w:noProof/>
            <w:sz w:val="22"/>
            <w:szCs w:val="22"/>
            <w:lang w:eastAsia="de-CH"/>
          </w:rPr>
          <w:tab/>
        </w:r>
        <w:r w:rsidRPr="00FD7DF1">
          <w:rPr>
            <w:rStyle w:val="Hyperlink"/>
            <w:rFonts w:ascii="Arial Rounded MT Bold" w:hAnsi="Arial Rounded MT Bold" w:cs="Arial"/>
            <w:b w:val="0"/>
            <w:noProof/>
            <w:lang w:val="de-DE"/>
          </w:rPr>
          <w:t>Selbstverschuldet in eine hoffnungslose Lage geraten</w:t>
        </w:r>
      </w:hyperlink>
    </w:p>
    <w:p w:rsidR="00FD7DF1" w:rsidRPr="00FD7DF1" w:rsidRDefault="00287B07">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97009558" w:history="1">
        <w:r w:rsidR="00FD7DF1" w:rsidRPr="00FD7DF1">
          <w:rPr>
            <w:rStyle w:val="Hyperlink"/>
            <w:rFonts w:ascii="Arial Rounded MT Bold" w:hAnsi="Arial Rounded MT Bold" w:cs="Arial"/>
            <w:b w:val="0"/>
            <w:noProof/>
            <w:lang w:val="de-DE"/>
          </w:rPr>
          <w:t>II.</w:t>
        </w:r>
        <w:r w:rsidR="00FD7DF1" w:rsidRPr="00FD7DF1">
          <w:rPr>
            <w:rFonts w:ascii="Arial Rounded MT Bold" w:eastAsiaTheme="minorEastAsia" w:hAnsi="Arial Rounded MT Bold" w:cstheme="minorBidi"/>
            <w:b w:val="0"/>
            <w:bCs w:val="0"/>
            <w:caps w:val="0"/>
            <w:noProof/>
            <w:sz w:val="22"/>
            <w:szCs w:val="22"/>
            <w:lang w:eastAsia="de-CH"/>
          </w:rPr>
          <w:tab/>
        </w:r>
        <w:r w:rsidR="00FD7DF1" w:rsidRPr="00FD7DF1">
          <w:rPr>
            <w:rStyle w:val="Hyperlink"/>
            <w:rFonts w:ascii="Arial Rounded MT Bold" w:hAnsi="Arial Rounded MT Bold" w:cs="Arial"/>
            <w:b w:val="0"/>
            <w:noProof/>
            <w:lang w:val="de-DE"/>
          </w:rPr>
          <w:t>Gott hilft trotzdem mit einem speziellen Mann</w:t>
        </w:r>
      </w:hyperlink>
    </w:p>
    <w:p w:rsidR="00C72CDB" w:rsidRDefault="00FD7DF1">
      <w:pPr>
        <w:pStyle w:val="Basis-berschrift"/>
        <w:rPr>
          <w:rFonts w:cs="Arial"/>
        </w:rPr>
      </w:pPr>
      <w:r>
        <w:rPr>
          <w:rFonts w:ascii="Arial Rounded MT Bold" w:hAnsi="Arial Rounded MT Bold" w:cs="Arial"/>
          <w:b w:val="0"/>
          <w:kern w:val="0"/>
          <w:sz w:val="24"/>
          <w:szCs w:val="24"/>
        </w:rPr>
        <w:fldChar w:fldCharType="end"/>
      </w:r>
      <w:r w:rsidR="00C72CDB" w:rsidRPr="00FF3A0D">
        <w:rPr>
          <w:rFonts w:cs="Arial"/>
        </w:rPr>
        <w:br w:type="page"/>
      </w:r>
      <w:r w:rsidR="00E01F86">
        <w:rPr>
          <w:rFonts w:cs="Arial"/>
        </w:rPr>
        <w:lastRenderedPageBreak/>
        <w:t>Einleitende Gedanken</w:t>
      </w:r>
    </w:p>
    <w:p w:rsidR="001647C3" w:rsidRDefault="00E6657A" w:rsidP="00E63F00">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718656" behindDoc="0" locked="0" layoutInCell="1" allowOverlap="1" wp14:anchorId="414B4867" wp14:editId="00257AA1">
                <wp:simplePos x="0" y="0"/>
                <wp:positionH relativeFrom="column">
                  <wp:posOffset>-414655</wp:posOffset>
                </wp:positionH>
                <wp:positionV relativeFrom="paragraph">
                  <wp:posOffset>5356</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32.65pt;margin-top:.4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q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">
                <v:textbo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94BC9">
        <w:t>I</w:t>
      </w:r>
      <w:r w:rsidR="00985EF7">
        <w:t>n der</w:t>
      </w:r>
      <w:r w:rsidR="00394BC9">
        <w:t xml:space="preserve"> Schweiz leisten rund 2</w:t>
      </w:r>
      <w:r w:rsidR="00CE0C20">
        <w:t>, 5</w:t>
      </w:r>
      <w:r w:rsidR="00394BC9">
        <w:t xml:space="preserve"> Millionen Menschen ungefähr 640 Millionen Stunden Freiwilligenarbeit. Radio </w:t>
      </w:r>
      <w:r w:rsidR="003261FD">
        <w:t xml:space="preserve">und Fernsehen </w:t>
      </w:r>
      <w:r w:rsidR="00394BC9">
        <w:t xml:space="preserve">SRF </w:t>
      </w:r>
      <w:r w:rsidR="00F424FB">
        <w:t xml:space="preserve">starteten für diese Leute </w:t>
      </w:r>
      <w:r w:rsidR="00394BC9">
        <w:t>eine Aktion: Helden des Alltags.</w:t>
      </w:r>
    </w:p>
    <w:p w:rsidR="003261FD" w:rsidRDefault="003261FD" w:rsidP="00E63F00">
      <w:pPr>
        <w:pStyle w:val="Absatzregulr"/>
        <w:numPr>
          <w:ilvl w:val="0"/>
          <w:numId w:val="0"/>
        </w:numPr>
      </w:pPr>
      <w:r>
        <w:t xml:space="preserve">2012 wurde eine Frau prämiert, die </w:t>
      </w:r>
      <w:r w:rsidR="00A6564A">
        <w:t>ehrenamtlich als Bewährungshelferin arbeitet.</w:t>
      </w:r>
    </w:p>
    <w:p w:rsidR="00E60381" w:rsidRDefault="00E6657A" w:rsidP="00E63F00">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716608" behindDoc="0" locked="0" layoutInCell="1" allowOverlap="1" wp14:anchorId="0103226C" wp14:editId="704C4639">
                <wp:simplePos x="0" y="0"/>
                <wp:positionH relativeFrom="column">
                  <wp:posOffset>-414655</wp:posOffset>
                </wp:positionH>
                <wp:positionV relativeFrom="paragraph">
                  <wp:posOffset>29210</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2.65pt;margin-top:2.3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">
                <v:textbo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261FD">
        <w:t>2013 gewann eine Frau</w:t>
      </w:r>
      <w:r w:rsidR="00F424FB">
        <w:t xml:space="preserve"> den Titel „Held des Alltags“</w:t>
      </w:r>
      <w:r w:rsidR="003261FD">
        <w:t xml:space="preserve">, die </w:t>
      </w:r>
      <w:r w:rsidR="00F424FB">
        <w:t xml:space="preserve">ihr Kind aufgrund einer Krebserkrankung verlor. Sie </w:t>
      </w:r>
      <w:r w:rsidR="00A6564A">
        <w:t>realisierte</w:t>
      </w:r>
      <w:r w:rsidR="00F424FB">
        <w:t>, dass es hilfreich wäre, wenn sie Fotos ihres Kindes hät</w:t>
      </w:r>
      <w:r w:rsidR="00E60381">
        <w:t>te, auch aus der Zeit der Erkrankung. Doch daran dachte damals niemand. Sie suchte daraufhin Pr</w:t>
      </w:r>
      <w:r w:rsidR="00A6564A">
        <w:t>ofifotografen, die kostenlos zu</w:t>
      </w:r>
      <w:r w:rsidR="00E60381">
        <w:t xml:space="preserve"> Familien </w:t>
      </w:r>
      <w:r w:rsidR="00A6564A">
        <w:t xml:space="preserve">mit schwerkranken Kindern </w:t>
      </w:r>
      <w:r w:rsidR="00E60381">
        <w:t>gehen und gute Erinnerungsfotos machen, die den Familien helfen, den Verlust ihres Kindes besser zu verarbeiten. Das ist eine Heldin des Alltags.</w:t>
      </w:r>
    </w:p>
    <w:p w:rsidR="001563CB" w:rsidRDefault="002174D9" w:rsidP="00E63F00">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720704" behindDoc="0" locked="0" layoutInCell="1" allowOverlap="1" wp14:anchorId="392EF35E" wp14:editId="593B2980">
                <wp:simplePos x="0" y="0"/>
                <wp:positionH relativeFrom="column">
                  <wp:posOffset>-414655</wp:posOffset>
                </wp:positionH>
                <wp:positionV relativeFrom="paragraph">
                  <wp:posOffset>12093</wp:posOffset>
                </wp:positionV>
                <wp:extent cx="367665" cy="410845"/>
                <wp:effectExtent l="0" t="0" r="13335" b="27305"/>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174D9" w:rsidRPr="005B338F" w:rsidRDefault="002174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2.65pt;margin-top:.95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XGLg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">
                <v:textbox>
                  <w:txbxContent>
                    <w:p w:rsidR="002174D9" w:rsidRPr="005B338F" w:rsidRDefault="002174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563CB">
        <w:t>Im Thurgau sucht der Feuerwehrverband „Stille Helden“. Und spätestens seit dem 11. September 20</w:t>
      </w:r>
      <w:r w:rsidR="00D90AB7">
        <w:t>0</w:t>
      </w:r>
      <w:r w:rsidR="001563CB">
        <w:t xml:space="preserve">1, dem Einsturz der </w:t>
      </w:r>
      <w:proofErr w:type="spellStart"/>
      <w:r w:rsidR="001563CB">
        <w:t>Twin</w:t>
      </w:r>
      <w:proofErr w:type="spellEnd"/>
      <w:r w:rsidR="001563CB">
        <w:t xml:space="preserve"> Towers in New York, wissen wir, dass Feuerwehrmänner Heldentaten vollbringen.</w:t>
      </w:r>
    </w:p>
    <w:p w:rsidR="001563CB" w:rsidRDefault="002174D9" w:rsidP="00E63F00">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722752" behindDoc="0" locked="0" layoutInCell="1" allowOverlap="1" wp14:anchorId="4DB3F0DC" wp14:editId="0B2C0E34">
                <wp:simplePos x="0" y="0"/>
                <wp:positionH relativeFrom="column">
                  <wp:posOffset>-414655</wp:posOffset>
                </wp:positionH>
                <wp:positionV relativeFrom="paragraph">
                  <wp:posOffset>4721</wp:posOffset>
                </wp:positionV>
                <wp:extent cx="367665" cy="410845"/>
                <wp:effectExtent l="0" t="0" r="13335" b="27305"/>
                <wp:wrapNone/>
                <wp:docPr id="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174D9" w:rsidRPr="005B338F" w:rsidRDefault="002174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2.65pt;margin-top:.35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XILgIAAFgEAAAOAAAAZHJzL2Uyb0RvYy54bWysVNtu2zAMfR+wfxD0vthxnT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">
                <v:textbox>
                  <w:txbxContent>
                    <w:p w:rsidR="002174D9" w:rsidRPr="005B338F" w:rsidRDefault="002174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563CB">
        <w:t xml:space="preserve">In </w:t>
      </w:r>
      <w:proofErr w:type="spellStart"/>
      <w:r w:rsidR="001563CB">
        <w:t>Montlingen</w:t>
      </w:r>
      <w:proofErr w:type="spellEnd"/>
      <w:r w:rsidR="00EE605D">
        <w:t xml:space="preserve"> im Rheintal existiert sogar eine Akademie für Helden.</w:t>
      </w:r>
    </w:p>
    <w:p w:rsidR="00E6314E" w:rsidRDefault="00EE605D" w:rsidP="00E63F00">
      <w:pPr>
        <w:pStyle w:val="Absatzregulr"/>
        <w:numPr>
          <w:ilvl w:val="0"/>
          <w:numId w:val="0"/>
        </w:numPr>
      </w:pPr>
      <w:r>
        <w:t xml:space="preserve">Offensichtlich sind wir von vielen Helden umgeben. Doch uns faszinieren die grossen Helden. </w:t>
      </w:r>
      <w:r w:rsidR="00E60381">
        <w:t>Hollywood</w:t>
      </w:r>
      <w:r w:rsidR="00E6314E">
        <w:t xml:space="preserve"> produziert </w:t>
      </w:r>
      <w:r w:rsidR="00E60381">
        <w:t xml:space="preserve">sie ohne Ende: </w:t>
      </w:r>
      <w:r w:rsidR="00E6314E">
        <w:t xml:space="preserve">Spiderman, Superman, Batman, </w:t>
      </w:r>
      <w:proofErr w:type="spellStart"/>
      <w:r w:rsidR="00E6314E">
        <w:t>Frodo</w:t>
      </w:r>
      <w:proofErr w:type="spellEnd"/>
      <w:r w:rsidR="00E6314E">
        <w:t>, Aragon, James Bond, Tarzan</w:t>
      </w:r>
      <w:r w:rsidR="006C53CD">
        <w:t>, Jack Bauer</w:t>
      </w:r>
      <w:r w:rsidR="00E60381">
        <w:t xml:space="preserve"> usw.</w:t>
      </w:r>
    </w:p>
    <w:p w:rsidR="00E6314E" w:rsidRDefault="00E6314E" w:rsidP="00E63F00">
      <w:pPr>
        <w:pStyle w:val="Absatzregulr"/>
        <w:numPr>
          <w:ilvl w:val="0"/>
          <w:numId w:val="0"/>
        </w:numPr>
      </w:pPr>
      <w:r>
        <w:t>Aber diese Helden sind Kunstfiguren, mit de</w:t>
      </w:r>
      <w:r w:rsidR="001F5E6D">
        <w:t>nen sich viel Geld machen lässt, die aber mit der Wirklichkeit nichts zu tun haben.</w:t>
      </w:r>
    </w:p>
    <w:p w:rsidR="00E6314E" w:rsidRDefault="00E60381" w:rsidP="00E63F00">
      <w:pPr>
        <w:pStyle w:val="Absatzregulr"/>
        <w:numPr>
          <w:ilvl w:val="0"/>
          <w:numId w:val="0"/>
        </w:numPr>
      </w:pPr>
      <w:r>
        <w:t>Echte</w:t>
      </w:r>
      <w:r w:rsidR="00E6314E">
        <w:t xml:space="preserve"> Helden sind Menschen wie du und ich. </w:t>
      </w:r>
      <w:r w:rsidR="00EE605D">
        <w:t xml:space="preserve">Menschen, die hervorragende Leistungen erbringen. Sie </w:t>
      </w:r>
      <w:r w:rsidR="00E6314E">
        <w:t>sind im richtigen Moment mutig und aufopferungsbereit.</w:t>
      </w:r>
      <w:r w:rsidR="006C53CD">
        <w:t xml:space="preserve"> </w:t>
      </w:r>
      <w:r>
        <w:t xml:space="preserve">Sie suchen nicht einen Vorteil für sich selber, sondern sie engagieren sich für etwas Grösseres. </w:t>
      </w:r>
      <w:r w:rsidR="006C53CD">
        <w:t xml:space="preserve">Das sind die echten Helden und solche Helden sucht Gott. </w:t>
      </w:r>
      <w:r>
        <w:t xml:space="preserve">Das ist aber nicht immer einfach. Als Israel in einer schwierigen Situation war, suchte Gott einen Helden, aber da war keiner. </w:t>
      </w:r>
      <w:r w:rsidR="00A6564A">
        <w:t>D</w:t>
      </w:r>
      <w:r>
        <w:t>urch den Propheten Hesekiel</w:t>
      </w:r>
      <w:r w:rsidR="00A6564A">
        <w:t xml:space="preserve"> sagt er</w:t>
      </w:r>
      <w:r>
        <w:t>:</w:t>
      </w:r>
    </w:p>
    <w:p w:rsidR="006C53CD" w:rsidRPr="00C36C42" w:rsidRDefault="006F3DBA" w:rsidP="006C53CD">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mc:AlternateContent>
          <mc:Choice Requires="wps">
            <w:drawing>
              <wp:anchor distT="0" distB="0" distL="114300" distR="114300" simplePos="0" relativeHeight="251646976" behindDoc="0" locked="0" layoutInCell="1" allowOverlap="1" wp14:anchorId="3429920B" wp14:editId="39D48FD5">
                <wp:simplePos x="0" y="0"/>
                <wp:positionH relativeFrom="column">
                  <wp:posOffset>-64770</wp:posOffset>
                </wp:positionH>
                <wp:positionV relativeFrom="paragraph">
                  <wp:posOffset>13970</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1pt;margin-top:1.1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ZfLwIAAFkEAAAOAAAAZHJzL2Uyb0RvYy54bWysVNtu2zAMfR+wfxD0vthxnT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53CD" w:rsidRPr="00C36C42">
        <w:rPr>
          <w:rFonts w:ascii="Arial Rounded MT Bold" w:hAnsi="Arial Rounded MT Bold" w:cs="Arial"/>
          <w:b w:val="0"/>
          <w:noProof/>
          <w:lang w:val="de-DE"/>
        </w:rPr>
        <w:t xml:space="preserve">„Ich suchte überall nach einem, der in die Bresche springen und die Mauer um mein Volk vor dem Einsturz bewahren würde, damit ich es nicht vernichten müsste; aber ich fand keinen.“ </w:t>
      </w:r>
      <w:r w:rsidR="00CE0C20">
        <w:rPr>
          <w:rFonts w:ascii="Arial Rounded MT Bold" w:hAnsi="Arial Rounded MT Bold" w:cs="Arial"/>
          <w:b w:val="0"/>
          <w:noProof/>
          <w:lang w:val="de-DE"/>
        </w:rPr>
        <w:t xml:space="preserve">Hesekiel </w:t>
      </w:r>
      <w:r w:rsidR="006C53CD" w:rsidRPr="00C36C42">
        <w:rPr>
          <w:rFonts w:ascii="Arial Rounded MT Bold" w:hAnsi="Arial Rounded MT Bold" w:cs="Arial"/>
          <w:b w:val="0"/>
          <w:noProof/>
          <w:lang w:val="de-DE"/>
        </w:rPr>
        <w:t>22</w:t>
      </w:r>
      <w:r w:rsidR="00CE0C20">
        <w:rPr>
          <w:rFonts w:ascii="Arial Rounded MT Bold" w:hAnsi="Arial Rounded MT Bold" w:cs="Arial"/>
          <w:b w:val="0"/>
          <w:noProof/>
          <w:lang w:val="de-DE"/>
        </w:rPr>
        <w:t>, 3</w:t>
      </w:r>
      <w:r w:rsidR="006C53CD" w:rsidRPr="00C36C42">
        <w:rPr>
          <w:rFonts w:ascii="Arial Rounded MT Bold" w:hAnsi="Arial Rounded MT Bold" w:cs="Arial"/>
          <w:b w:val="0"/>
          <w:noProof/>
          <w:lang w:val="de-DE"/>
        </w:rPr>
        <w:t>0.</w:t>
      </w:r>
    </w:p>
    <w:p w:rsidR="006C53CD" w:rsidRDefault="002174D9" w:rsidP="00E63F00">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724800" behindDoc="0" locked="0" layoutInCell="1" allowOverlap="1" wp14:anchorId="5421057E" wp14:editId="11DC8666">
                <wp:simplePos x="0" y="0"/>
                <wp:positionH relativeFrom="column">
                  <wp:posOffset>-431882</wp:posOffset>
                </wp:positionH>
                <wp:positionV relativeFrom="paragraph">
                  <wp:posOffset>489309</wp:posOffset>
                </wp:positionV>
                <wp:extent cx="367665" cy="410845"/>
                <wp:effectExtent l="0" t="0" r="13335" b="27305"/>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174D9" w:rsidRPr="005B338F" w:rsidRDefault="002174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pt;margin-top:38.55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45l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">
                <v:textbox>
                  <w:txbxContent>
                    <w:p w:rsidR="002174D9" w:rsidRPr="005B338F" w:rsidRDefault="002174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3DBA">
        <w:t>Zum Glück war das nicht immer so. Gott hat in anderen Zeiten immer wieder Helden gefunden. So auch in der Richterzeit. Das ist die Zeit nach der 40jährigen Wüstenwanderung, nachdem sich die Israeliten im Land Kanaan ansiedelten. Diese Zeit dauerte ca. 300 Jahre bis Saul König von Israel wurde.</w:t>
      </w:r>
    </w:p>
    <w:p w:rsidR="006F3DBA" w:rsidRDefault="002174D9" w:rsidP="00E63F00">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728896" behindDoc="0" locked="0" layoutInCell="1" allowOverlap="1" wp14:anchorId="541C9F71" wp14:editId="691D8837">
                <wp:simplePos x="0" y="0"/>
                <wp:positionH relativeFrom="column">
                  <wp:posOffset>-397979</wp:posOffset>
                </wp:positionH>
                <wp:positionV relativeFrom="paragraph">
                  <wp:posOffset>820420</wp:posOffset>
                </wp:positionV>
                <wp:extent cx="367665" cy="410845"/>
                <wp:effectExtent l="0" t="0" r="13335" b="27305"/>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174D9" w:rsidRPr="005B338F" w:rsidRDefault="002174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1.35pt;margin-top:64.6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">
                <v:textbox>
                  <w:txbxContent>
                    <w:p w:rsidR="002174D9" w:rsidRPr="005B338F" w:rsidRDefault="002174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C36C42">
        <w:rPr>
          <w:rFonts w:ascii="Arial Rounded MT Bold" w:hAnsi="Arial Rounded MT Bold" w:cs="Arial"/>
          <w:b/>
          <w:noProof/>
          <w:lang w:val="de-DE"/>
        </w:rPr>
        <mc:AlternateContent>
          <mc:Choice Requires="wps">
            <w:drawing>
              <wp:anchor distT="0" distB="0" distL="114300" distR="114300" simplePos="0" relativeHeight="251726848" behindDoc="0" locked="0" layoutInCell="1" allowOverlap="1" wp14:anchorId="2CFFA1D7" wp14:editId="65F0723F">
                <wp:simplePos x="0" y="0"/>
                <wp:positionH relativeFrom="column">
                  <wp:posOffset>-407946</wp:posOffset>
                </wp:positionH>
                <wp:positionV relativeFrom="paragraph">
                  <wp:posOffset>268771</wp:posOffset>
                </wp:positionV>
                <wp:extent cx="367665" cy="410845"/>
                <wp:effectExtent l="0" t="0" r="13335" b="27305"/>
                <wp:wrapNone/>
                <wp:docPr id="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174D9" w:rsidRPr="005B338F" w:rsidRDefault="002174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2.1pt;margin-top:21.15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">
                <v:textbox>
                  <w:txbxContent>
                    <w:p w:rsidR="002174D9" w:rsidRPr="005B338F" w:rsidRDefault="002174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3DBA">
        <w:t xml:space="preserve">Gott suchte in dieser Zeit immer wieder Helden. Richter werden sie genannt. Einer dieser Richter war Gideon und </w:t>
      </w:r>
      <w:r w:rsidR="00A6564A">
        <w:t xml:space="preserve">mit ihm </w:t>
      </w:r>
      <w:r w:rsidR="006F3DBA">
        <w:t xml:space="preserve">werden </w:t>
      </w:r>
      <w:r w:rsidR="00A6564A">
        <w:t xml:space="preserve">wir </w:t>
      </w:r>
      <w:r w:rsidR="006F3DBA">
        <w:t xml:space="preserve">uns in dieser Predigtreihe </w:t>
      </w:r>
      <w:r w:rsidR="00A6564A">
        <w:t>beschäftigen. An</w:t>
      </w:r>
      <w:r w:rsidR="006F3DBA">
        <w:t xml:space="preserve"> seinem Beispiel sehen, </w:t>
      </w:r>
      <w:r w:rsidR="00EB05F3">
        <w:t>was echte Helden ausmacht. Das heutige Thema ist: Echte Helden sind bescheiden.</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r w:rsidR="00842C34">
        <w:t>Ri</w:t>
      </w:r>
      <w:r w:rsidR="00CE0C20">
        <w:t xml:space="preserve">chter </w:t>
      </w:r>
      <w:r w:rsidR="00842C34">
        <w:t>6</w:t>
      </w:r>
      <w:r w:rsidR="00CE0C20">
        <w:t>, 1</w:t>
      </w:r>
      <w:r w:rsidR="00842C34">
        <w:t xml:space="preserve">-24; </w:t>
      </w:r>
      <w:r w:rsidR="00CE0C20">
        <w:t xml:space="preserve">Hesekiel </w:t>
      </w:r>
      <w:r w:rsidR="00842C34">
        <w:t>22</w:t>
      </w:r>
      <w:r w:rsidR="00CE0C20">
        <w:t>, 3</w:t>
      </w:r>
      <w:r w:rsidR="00842C34">
        <w:t>0</w:t>
      </w:r>
    </w:p>
    <w:p w:rsidR="00A402A1" w:rsidRDefault="00907F57" w:rsidP="00A402A1">
      <w:pPr>
        <w:pStyle w:val="berschrift1"/>
        <w:rPr>
          <w:rFonts w:cs="Arial"/>
          <w:noProof/>
          <w:lang w:val="de-DE"/>
        </w:rPr>
      </w:pPr>
      <w:bookmarkStart w:id="4" w:name="_Toc397009557"/>
      <w:r>
        <w:rPr>
          <w:rFonts w:cs="Arial"/>
          <w:noProof/>
          <w:lang w:val="de-DE"/>
        </w:rPr>
        <mc:AlternateContent>
          <mc:Choice Requires="wps">
            <w:drawing>
              <wp:anchor distT="0" distB="0" distL="114300" distR="114300" simplePos="0" relativeHeight="251642880" behindDoc="0" locked="0" layoutInCell="1" allowOverlap="1" wp14:anchorId="545BBD1E" wp14:editId="5E7306C2">
                <wp:simplePos x="0" y="0"/>
                <wp:positionH relativeFrom="column">
                  <wp:posOffset>-412750</wp:posOffset>
                </wp:positionH>
                <wp:positionV relativeFrom="paragraph">
                  <wp:posOffset>-68111</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4" type="#_x0000_t202" style="position:absolute;left:0;text-align:left;margin-left:-32.5pt;margin-top:-5.3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gj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r w:rsidR="00E50AF6">
        <w:rPr>
          <w:rFonts w:cs="Arial"/>
          <w:noProof/>
          <w:lang w:val="de-DE"/>
        </w:rPr>
        <w:t>Selbstverschuldet in eine hoffnungslose Lage geraten</w:t>
      </w:r>
      <w:bookmarkEnd w:id="4"/>
    </w:p>
    <w:p w:rsidR="0089670F" w:rsidRDefault="007B64BA" w:rsidP="008265EC">
      <w:pPr>
        <w:pStyle w:val="Absatzregulr"/>
        <w:numPr>
          <w:ilvl w:val="0"/>
          <w:numId w:val="0"/>
        </w:numPr>
      </w:pPr>
      <w:r>
        <w:t xml:space="preserve">Nachdem sich die zwölf Stämme Israels </w:t>
      </w:r>
      <w:r w:rsidR="0038221F">
        <w:t xml:space="preserve">endlich </w:t>
      </w:r>
      <w:r w:rsidR="00A6564A">
        <w:t>im</w:t>
      </w:r>
      <w:r w:rsidR="0038221F">
        <w:t xml:space="preserve"> Land niederlassen konnte</w:t>
      </w:r>
      <w:r w:rsidR="009C7825">
        <w:t>n</w:t>
      </w:r>
      <w:r w:rsidR="0038221F">
        <w:t xml:space="preserve">, das Gott ihnen versprochen hatte, </w:t>
      </w:r>
      <w:r>
        <w:t xml:space="preserve">lief </w:t>
      </w:r>
      <w:r w:rsidR="0038221F">
        <w:t xml:space="preserve">vorerst alles gut. </w:t>
      </w:r>
      <w:r w:rsidR="0071752C">
        <w:t xml:space="preserve">Die Israeliten verehrten und dienten </w:t>
      </w:r>
      <w:r w:rsidR="0038221F">
        <w:t>Gott, der sie aus Ägypten hierher geführt hatte. Das änderte leider relativ schnell nachdem Josua und all die Leute gestorben waren, die das alles miterlebt</w:t>
      </w:r>
      <w:r w:rsidR="00A6564A">
        <w:t xml:space="preserve"> hatten</w:t>
      </w:r>
      <w:r w:rsidR="0038221F">
        <w:t xml:space="preserve">. Die nächste </w:t>
      </w:r>
      <w:r w:rsidR="0071752C">
        <w:t xml:space="preserve">Generation </w:t>
      </w:r>
      <w:r w:rsidR="0038221F">
        <w:t>wandte sich von Gott ab, obwohl es ihnen an nichts fehlte.</w:t>
      </w:r>
    </w:p>
    <w:p w:rsidR="0071752C" w:rsidRPr="00C36C42" w:rsidRDefault="00583075" w:rsidP="0071752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0944" behindDoc="0" locked="0" layoutInCell="1" allowOverlap="1" wp14:anchorId="441E9833" wp14:editId="64C1C619">
                <wp:simplePos x="0" y="0"/>
                <wp:positionH relativeFrom="column">
                  <wp:posOffset>-78795</wp:posOffset>
                </wp:positionH>
                <wp:positionV relativeFrom="paragraph">
                  <wp:posOffset>59828</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83075" w:rsidRPr="005B338F" w:rsidRDefault="005830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2pt;margin-top:4.7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SE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">
                <v:textbox>
                  <w:txbxContent>
                    <w:p w:rsidR="00583075" w:rsidRPr="005B338F" w:rsidRDefault="005830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1752C" w:rsidRPr="00C36C42">
        <w:rPr>
          <w:rFonts w:ascii="Arial Rounded MT Bold" w:hAnsi="Arial Rounded MT Bold" w:cs="Arial"/>
          <w:b w:val="0"/>
          <w:noProof/>
          <w:lang w:val="de-DE"/>
        </w:rPr>
        <w:t xml:space="preserve">„So kam es, dass die Leute von Israel taten, was dem </w:t>
      </w:r>
      <w:r w:rsidR="0038221F">
        <w:rPr>
          <w:rFonts w:ascii="Arial Rounded MT Bold" w:hAnsi="Arial Rounded MT Bold" w:cs="Arial"/>
          <w:b w:val="0"/>
          <w:noProof/>
          <w:lang w:val="de-DE"/>
        </w:rPr>
        <w:t>HERRN</w:t>
      </w:r>
      <w:r w:rsidR="0071752C" w:rsidRPr="00C36C42">
        <w:rPr>
          <w:rFonts w:ascii="Arial Rounded MT Bold" w:hAnsi="Arial Rounded MT Bold" w:cs="Arial"/>
          <w:b w:val="0"/>
          <w:noProof/>
          <w:lang w:val="de-DE"/>
        </w:rPr>
        <w:t xml:space="preserve"> missfällt: Sie verliessen den Gott ihrer Vorfahren, der sie aus Ägypten herausgeführt hatte, und liefen fremden Göttern nach. Sie fingen an, die Götter ihrer Nachbarvölker anzubeten, und beleidigten damit den </w:t>
      </w:r>
      <w:r w:rsidR="0038221F">
        <w:rPr>
          <w:rFonts w:ascii="Arial Rounded MT Bold" w:hAnsi="Arial Rounded MT Bold" w:cs="Arial"/>
          <w:b w:val="0"/>
          <w:noProof/>
          <w:lang w:val="de-DE"/>
        </w:rPr>
        <w:t>HERRN</w:t>
      </w:r>
      <w:r w:rsidR="0071752C" w:rsidRPr="00C36C42">
        <w:rPr>
          <w:rFonts w:ascii="Arial Rounded MT Bold" w:hAnsi="Arial Rounded MT Bold" w:cs="Arial"/>
          <w:b w:val="0"/>
          <w:noProof/>
          <w:lang w:val="de-DE"/>
        </w:rPr>
        <w:t>.“ Ri</w:t>
      </w:r>
      <w:r w:rsidR="00CE0C20">
        <w:rPr>
          <w:rFonts w:ascii="Arial Rounded MT Bold" w:hAnsi="Arial Rounded MT Bold" w:cs="Arial"/>
          <w:b w:val="0"/>
          <w:noProof/>
          <w:lang w:val="de-DE"/>
        </w:rPr>
        <w:t xml:space="preserve">chter </w:t>
      </w:r>
      <w:r w:rsidR="0071752C" w:rsidRPr="00C36C42">
        <w:rPr>
          <w:rFonts w:ascii="Arial Rounded MT Bold" w:hAnsi="Arial Rounded MT Bold" w:cs="Arial"/>
          <w:b w:val="0"/>
          <w:noProof/>
          <w:lang w:val="de-DE"/>
        </w:rPr>
        <w:t>2</w:t>
      </w:r>
      <w:r w:rsidR="00CE0C20">
        <w:rPr>
          <w:rFonts w:ascii="Arial Rounded MT Bold" w:hAnsi="Arial Rounded MT Bold" w:cs="Arial"/>
          <w:b w:val="0"/>
          <w:noProof/>
          <w:lang w:val="de-DE"/>
        </w:rPr>
        <w:t>, 1</w:t>
      </w:r>
      <w:r w:rsidR="0071752C" w:rsidRPr="00C36C42">
        <w:rPr>
          <w:rFonts w:ascii="Arial Rounded MT Bold" w:hAnsi="Arial Rounded MT Bold" w:cs="Arial"/>
          <w:b w:val="0"/>
          <w:noProof/>
          <w:lang w:val="de-DE"/>
        </w:rPr>
        <w:t>1.</w:t>
      </w:r>
    </w:p>
    <w:p w:rsidR="0071752C" w:rsidRDefault="002A7A64" w:rsidP="008265EC">
      <w:pPr>
        <w:pStyle w:val="Absatzregulr"/>
        <w:numPr>
          <w:ilvl w:val="0"/>
          <w:numId w:val="0"/>
        </w:numPr>
      </w:pPr>
      <w:r>
        <w:t xml:space="preserve">Was </w:t>
      </w:r>
      <w:r w:rsidR="00A6564A">
        <w:t>sollte</w:t>
      </w:r>
      <w:r>
        <w:t xml:space="preserve"> Gott tun? Menschen kann man nicht zu ihrem Glück zwingen. </w:t>
      </w:r>
      <w:r w:rsidR="00440B37">
        <w:t xml:space="preserve">So wandte sich </w:t>
      </w:r>
      <w:r w:rsidR="0071752C">
        <w:t xml:space="preserve">Gott </w:t>
      </w:r>
      <w:r>
        <w:t>vom V</w:t>
      </w:r>
      <w:r w:rsidR="0071752C">
        <w:t xml:space="preserve">olk </w:t>
      </w:r>
      <w:r>
        <w:t>Israel ab</w:t>
      </w:r>
      <w:r w:rsidR="00440B37">
        <w:t>, das nichts mehr von ihm wissen wollte</w:t>
      </w:r>
      <w:r w:rsidR="009C7825">
        <w:t>,</w:t>
      </w:r>
      <w:r w:rsidR="00440B37">
        <w:t xml:space="preserve"> </w:t>
      </w:r>
      <w:r w:rsidR="0071752C">
        <w:t xml:space="preserve">und </w:t>
      </w:r>
      <w:r>
        <w:t xml:space="preserve">überliess </w:t>
      </w:r>
      <w:r w:rsidR="00440B37">
        <w:t>sie ihren Göttern</w:t>
      </w:r>
      <w:r w:rsidR="0071752C">
        <w:t xml:space="preserve">. </w:t>
      </w:r>
      <w:r w:rsidR="00440B37">
        <w:t>Das hatte fatale Folgen, denn jetzt stand Israel nicht mehr unter dem Schutz Gottes. Das führt</w:t>
      </w:r>
      <w:r w:rsidR="009C7825">
        <w:t>e</w:t>
      </w:r>
      <w:r w:rsidR="00440B37">
        <w:t xml:space="preserve"> dazu, dass sie von anderen Völkern unterdrückt wurden. </w:t>
      </w:r>
      <w:r w:rsidR="0071752C">
        <w:t xml:space="preserve">Wenn </w:t>
      </w:r>
      <w:r w:rsidR="00440B37">
        <w:t xml:space="preserve">dann </w:t>
      </w:r>
      <w:r>
        <w:t>die Situation für die Israeliten unerträglich w</w:t>
      </w:r>
      <w:r w:rsidR="0071752C">
        <w:t>ur</w:t>
      </w:r>
      <w:r>
        <w:t>de, erinnerten sie sich plötzlich an</w:t>
      </w:r>
      <w:r w:rsidR="0071752C">
        <w:t xml:space="preserve"> ihren Gott und </w:t>
      </w:r>
      <w:r>
        <w:t xml:space="preserve">sie </w:t>
      </w:r>
      <w:r w:rsidR="0071752C">
        <w:t>schrien um Hilfe.</w:t>
      </w:r>
    </w:p>
    <w:p w:rsidR="0071752C" w:rsidRDefault="002A7A64" w:rsidP="008265EC">
      <w:pPr>
        <w:pStyle w:val="Absatzregulr"/>
        <w:numPr>
          <w:ilvl w:val="0"/>
          <w:numId w:val="0"/>
        </w:numPr>
      </w:pPr>
      <w:r>
        <w:t>Bereit</w:t>
      </w:r>
      <w:r w:rsidR="00440B37">
        <w:t>s</w:t>
      </w:r>
      <w:r>
        <w:t xml:space="preserve"> vier </w:t>
      </w:r>
      <w:r w:rsidR="009C7825">
        <w:t xml:space="preserve">Richter hatte Gott berufen, darunter auch eine Frau, die </w:t>
      </w:r>
      <w:r w:rsidR="00CA35F0">
        <w:t xml:space="preserve">Israel aus einer </w:t>
      </w:r>
      <w:r>
        <w:t xml:space="preserve">verfahrenen und hoffnungslosen </w:t>
      </w:r>
      <w:r w:rsidR="00CA35F0">
        <w:t>Lage heraushelfen mussten</w:t>
      </w:r>
      <w:r>
        <w:t xml:space="preserve">. Doch spätestens nach dem Tod des Richters fielen sie in ihre Gottlosigkeit zurück. </w:t>
      </w:r>
      <w:r w:rsidR="0071752C">
        <w:t xml:space="preserve">Soweit war es auch wieder </w:t>
      </w:r>
      <w:proofErr w:type="gramStart"/>
      <w:r w:rsidR="0071752C">
        <w:t>zur Zeit</w:t>
      </w:r>
      <w:proofErr w:type="gramEnd"/>
      <w:r w:rsidR="0071752C">
        <w:t xml:space="preserve"> von Gideon</w:t>
      </w:r>
      <w:r>
        <w:t xml:space="preserve"> gekommen</w:t>
      </w:r>
      <w:r w:rsidR="0071752C">
        <w:t>.</w:t>
      </w:r>
    </w:p>
    <w:p w:rsidR="0071752C" w:rsidRPr="00C36C42" w:rsidRDefault="00583075" w:rsidP="00666D3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2992" behindDoc="0" locked="0" layoutInCell="1" allowOverlap="1" wp14:anchorId="78D9AAA9" wp14:editId="5174FFB8">
                <wp:simplePos x="0" y="0"/>
                <wp:positionH relativeFrom="column">
                  <wp:posOffset>-78740</wp:posOffset>
                </wp:positionH>
                <wp:positionV relativeFrom="paragraph">
                  <wp:posOffset>45803</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83075" w:rsidRPr="005B338F" w:rsidRDefault="005830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2pt;margin-top:3.6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AiLQIAAFk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">
                <v:textbox>
                  <w:txbxContent>
                    <w:p w:rsidR="00583075" w:rsidRPr="005B338F" w:rsidRDefault="005830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6D3E" w:rsidRPr="00C36C42">
        <w:rPr>
          <w:rFonts w:ascii="Arial Rounded MT Bold" w:hAnsi="Arial Rounded MT Bold" w:cs="Arial"/>
          <w:b w:val="0"/>
          <w:noProof/>
          <w:lang w:val="de-DE"/>
        </w:rPr>
        <w:t>„</w:t>
      </w:r>
      <w:r w:rsidR="0071752C" w:rsidRPr="00C36C42">
        <w:rPr>
          <w:rFonts w:ascii="Arial Rounded MT Bold" w:hAnsi="Arial Rounded MT Bold" w:cs="Arial"/>
          <w:b w:val="0"/>
          <w:noProof/>
          <w:lang w:val="de-DE"/>
        </w:rPr>
        <w:t>Von neuem taten die Leute von Israel, was dem Herrn missfällt. Deshalb gab er sie sieben Jahre lang in die Gewalt der Midianiter</w:t>
      </w:r>
      <w:r w:rsidR="00666D3E" w:rsidRPr="00C36C42">
        <w:rPr>
          <w:rFonts w:ascii="Arial Rounded MT Bold" w:hAnsi="Arial Rounded MT Bold" w:cs="Arial"/>
          <w:b w:val="0"/>
          <w:noProof/>
          <w:lang w:val="de-DE"/>
        </w:rPr>
        <w:t xml:space="preserve">.“ </w:t>
      </w:r>
      <w:r w:rsidR="0071752C" w:rsidRPr="00C36C42">
        <w:rPr>
          <w:rFonts w:ascii="Arial Rounded MT Bold" w:hAnsi="Arial Rounded MT Bold" w:cs="Arial"/>
          <w:b w:val="0"/>
          <w:noProof/>
          <w:lang w:val="de-DE"/>
        </w:rPr>
        <w:t>Ri</w:t>
      </w:r>
      <w:r w:rsidR="00CE0C20">
        <w:rPr>
          <w:rFonts w:ascii="Arial Rounded MT Bold" w:hAnsi="Arial Rounded MT Bold" w:cs="Arial"/>
          <w:b w:val="0"/>
          <w:noProof/>
          <w:lang w:val="de-DE"/>
        </w:rPr>
        <w:t xml:space="preserve">chter </w:t>
      </w:r>
      <w:r w:rsidR="0071752C" w:rsidRPr="00C36C42">
        <w:rPr>
          <w:rFonts w:ascii="Arial Rounded MT Bold" w:hAnsi="Arial Rounded MT Bold" w:cs="Arial"/>
          <w:b w:val="0"/>
          <w:noProof/>
          <w:lang w:val="de-DE"/>
        </w:rPr>
        <w:t>6</w:t>
      </w:r>
      <w:r w:rsidR="00CE0C20">
        <w:rPr>
          <w:rFonts w:ascii="Arial Rounded MT Bold" w:hAnsi="Arial Rounded MT Bold" w:cs="Arial"/>
          <w:b w:val="0"/>
          <w:noProof/>
          <w:lang w:val="de-DE"/>
        </w:rPr>
        <w:t>, 1</w:t>
      </w:r>
      <w:r w:rsidR="00666D3E" w:rsidRPr="00C36C42">
        <w:rPr>
          <w:rFonts w:ascii="Arial Rounded MT Bold" w:hAnsi="Arial Rounded MT Bold" w:cs="Arial"/>
          <w:b w:val="0"/>
          <w:noProof/>
          <w:lang w:val="de-DE"/>
        </w:rPr>
        <w:t>.</w:t>
      </w:r>
    </w:p>
    <w:p w:rsidR="0071752C" w:rsidRDefault="00583075" w:rsidP="008265EC">
      <w:pPr>
        <w:pStyle w:val="Absatzregulr"/>
        <w:numPr>
          <w:ilvl w:val="0"/>
          <w:numId w:val="0"/>
        </w:numPr>
      </w:pPr>
      <w:r>
        <w:rPr>
          <w:rFonts w:cs="Arial"/>
          <w:noProof/>
          <w:lang w:val="de-DE"/>
        </w:rPr>
        <mc:AlternateContent>
          <mc:Choice Requires="wps">
            <w:drawing>
              <wp:anchor distT="0" distB="0" distL="114300" distR="114300" simplePos="0" relativeHeight="251735040" behindDoc="0" locked="0" layoutInCell="1" allowOverlap="1" wp14:anchorId="10830618" wp14:editId="0D8D8ECE">
                <wp:simplePos x="0" y="0"/>
                <wp:positionH relativeFrom="column">
                  <wp:posOffset>-400768</wp:posOffset>
                </wp:positionH>
                <wp:positionV relativeFrom="paragraph">
                  <wp:posOffset>1569251</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83075" w:rsidRPr="005B338F" w:rsidRDefault="005830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1.55pt;margin-top:123.55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qtLQIAAFo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">
                <v:textbox>
                  <w:txbxContent>
                    <w:p w:rsidR="00583075" w:rsidRPr="005B338F" w:rsidRDefault="005830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6D3E">
        <w:t xml:space="preserve">Die </w:t>
      </w:r>
      <w:proofErr w:type="spellStart"/>
      <w:r w:rsidR="00666D3E">
        <w:t>Midianiter</w:t>
      </w:r>
      <w:proofErr w:type="spellEnd"/>
      <w:r w:rsidR="00666D3E">
        <w:t xml:space="preserve"> wurden so stark, dass sich die Israeliten in den Berge</w:t>
      </w:r>
      <w:r w:rsidR="002A7A64">
        <w:t>n</w:t>
      </w:r>
      <w:r w:rsidR="00666D3E">
        <w:t xml:space="preserve">, Schluchten, Höhlen und Festungen versteckten. Jedes Mal wenn Israel gesät hatte, kamen die </w:t>
      </w:r>
      <w:proofErr w:type="spellStart"/>
      <w:r w:rsidR="00666D3E">
        <w:t>Midianiter</w:t>
      </w:r>
      <w:proofErr w:type="spellEnd"/>
      <w:r w:rsidR="00666D3E">
        <w:t xml:space="preserve"> und </w:t>
      </w:r>
      <w:proofErr w:type="spellStart"/>
      <w:r w:rsidR="00666D3E">
        <w:t>Amalekiter</w:t>
      </w:r>
      <w:proofErr w:type="spellEnd"/>
      <w:r w:rsidR="00440B37">
        <w:t xml:space="preserve">, um die </w:t>
      </w:r>
      <w:r w:rsidR="00666D3E">
        <w:t>gesamte Ernte des Landes</w:t>
      </w:r>
      <w:r w:rsidR="00440B37">
        <w:t xml:space="preserve"> zu vernichten</w:t>
      </w:r>
      <w:r w:rsidR="00666D3E">
        <w:t xml:space="preserve">. Wie ein riesiger Heuschreckenschwarm </w:t>
      </w:r>
      <w:r w:rsidR="00440B37">
        <w:t>zerstörten sie alles</w:t>
      </w:r>
      <w:r w:rsidR="00666D3E">
        <w:t>. So wurde Israel bettelarm. Und was taten sie in ihrer hoffnungslosen Lage? Sie schrien zu Gott</w:t>
      </w:r>
      <w:r w:rsidR="00440B37">
        <w:t>!</w:t>
      </w:r>
    </w:p>
    <w:p w:rsidR="00666D3E" w:rsidRPr="00C36C42" w:rsidRDefault="00666D3E" w:rsidP="00666D3E">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w:t>„In ihrer Not schrien sie zum HERRN um Hilfe.“ Ri</w:t>
      </w:r>
      <w:r w:rsidR="00CE0C20">
        <w:rPr>
          <w:rFonts w:ascii="Arial Rounded MT Bold" w:hAnsi="Arial Rounded MT Bold" w:cs="Arial"/>
          <w:b w:val="0"/>
          <w:noProof/>
          <w:lang w:val="de-DE"/>
        </w:rPr>
        <w:t xml:space="preserve">chter </w:t>
      </w:r>
      <w:r w:rsidRPr="00C36C42">
        <w:rPr>
          <w:rFonts w:ascii="Arial Rounded MT Bold" w:hAnsi="Arial Rounded MT Bold" w:cs="Arial"/>
          <w:b w:val="0"/>
          <w:noProof/>
          <w:lang w:val="de-DE"/>
        </w:rPr>
        <w:t>6</w:t>
      </w:r>
      <w:r w:rsidR="00CE0C20">
        <w:rPr>
          <w:rFonts w:ascii="Arial Rounded MT Bold" w:hAnsi="Arial Rounded MT Bold" w:cs="Arial"/>
          <w:b w:val="0"/>
          <w:noProof/>
          <w:lang w:val="de-DE"/>
        </w:rPr>
        <w:t>, 6</w:t>
      </w:r>
      <w:r w:rsidRPr="00C36C42">
        <w:rPr>
          <w:rFonts w:ascii="Arial Rounded MT Bold" w:hAnsi="Arial Rounded MT Bold" w:cs="Arial"/>
          <w:b w:val="0"/>
          <w:noProof/>
          <w:lang w:val="de-DE"/>
        </w:rPr>
        <w:t>.</w:t>
      </w:r>
    </w:p>
    <w:p w:rsidR="00666D3E" w:rsidRDefault="002A7A64" w:rsidP="008265EC">
      <w:pPr>
        <w:pStyle w:val="Absatzregulr"/>
        <w:numPr>
          <w:ilvl w:val="0"/>
          <w:numId w:val="0"/>
        </w:numPr>
      </w:pPr>
      <w:r>
        <w:t>Jetzt</w:t>
      </w:r>
      <w:r w:rsidR="00666D3E">
        <w:t xml:space="preserve"> soll Gott ihnen helfen. Offensichtlich waren ihre Götter und Götzen dazu nicht fähig. </w:t>
      </w:r>
      <w:r w:rsidR="00CA35F0">
        <w:t xml:space="preserve">Gott hörte den Hilferuf, er </w:t>
      </w:r>
      <w:r w:rsidR="00D409C1">
        <w:t>wollte</w:t>
      </w:r>
      <w:r w:rsidR="00CA35F0">
        <w:t xml:space="preserve"> aber zuerst e</w:t>
      </w:r>
      <w:r w:rsidR="00666D3E">
        <w:t xml:space="preserve">ines klarstellen. Er </w:t>
      </w:r>
      <w:r w:rsidR="00D409C1">
        <w:t>wollte</w:t>
      </w:r>
      <w:r w:rsidR="00666D3E">
        <w:t xml:space="preserve">, dass sie wissen, dass sie sich selber in dieses Elend manövriert </w:t>
      </w:r>
      <w:r w:rsidR="00440B37">
        <w:t>hatten</w:t>
      </w:r>
      <w:r w:rsidR="00666D3E">
        <w:t xml:space="preserve">. Er </w:t>
      </w:r>
      <w:r w:rsidR="00CA35F0">
        <w:t xml:space="preserve">sandte </w:t>
      </w:r>
      <w:r w:rsidR="00666D3E">
        <w:t>zuerst einen Propheten</w:t>
      </w:r>
      <w:r>
        <w:t>,</w:t>
      </w:r>
      <w:r w:rsidR="00666D3E">
        <w:t xml:space="preserve"> der </w:t>
      </w:r>
      <w:r w:rsidR="00C36C42">
        <w:t xml:space="preserve">im Auftragt Gottes folgendes </w:t>
      </w:r>
      <w:r w:rsidR="00666D3E">
        <w:t>sagt</w:t>
      </w:r>
      <w:r w:rsidR="00CA35F0">
        <w:t>e</w:t>
      </w:r>
      <w:r w:rsidR="00666D3E">
        <w:t>:</w:t>
      </w:r>
    </w:p>
    <w:p w:rsidR="00666D3E" w:rsidRPr="00C36C42" w:rsidRDefault="00583075" w:rsidP="00C36C4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7088" behindDoc="0" locked="0" layoutInCell="1" allowOverlap="1" wp14:anchorId="4925CB52" wp14:editId="49F5E061">
                <wp:simplePos x="0" y="0"/>
                <wp:positionH relativeFrom="column">
                  <wp:posOffset>-78657</wp:posOffset>
                </wp:positionH>
                <wp:positionV relativeFrom="paragraph">
                  <wp:posOffset>62755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83075" w:rsidRPr="005B338F" w:rsidRDefault="005830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2pt;margin-top:4.95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4j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">
                <v:textbox>
                  <w:txbxContent>
                    <w:p w:rsidR="00583075" w:rsidRPr="005B338F" w:rsidRDefault="005830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6C42" w:rsidRPr="00C36C42">
        <w:rPr>
          <w:rFonts w:ascii="Arial Rounded MT Bold" w:hAnsi="Arial Rounded MT Bold" w:cs="Arial"/>
          <w:b w:val="0"/>
          <w:noProof/>
          <w:lang w:val="de-DE"/>
        </w:rPr>
        <w:t>„</w:t>
      </w:r>
      <w:r w:rsidR="00666D3E" w:rsidRPr="00C36C42">
        <w:rPr>
          <w:rFonts w:ascii="Arial Rounded MT Bold" w:hAnsi="Arial Rounded MT Bold" w:cs="Arial"/>
          <w:b w:val="0"/>
          <w:noProof/>
          <w:lang w:val="de-DE"/>
        </w:rPr>
        <w:t>Ich habe euch aus der Sklaverei in Ägypten befreit und euch hierher geführt.</w:t>
      </w:r>
      <w:r w:rsidR="00C36C42" w:rsidRPr="00C36C42">
        <w:rPr>
          <w:rFonts w:ascii="Arial Rounded MT Bold" w:hAnsi="Arial Rounded MT Bold" w:cs="Arial"/>
          <w:b w:val="0"/>
          <w:noProof/>
          <w:lang w:val="de-DE"/>
        </w:rPr>
        <w:t xml:space="preserve"> </w:t>
      </w:r>
      <w:r w:rsidR="00666D3E" w:rsidRPr="00C36C42">
        <w:rPr>
          <w:rFonts w:ascii="Arial Rounded MT Bold" w:hAnsi="Arial Rounded MT Bold" w:cs="Arial"/>
          <w:b w:val="0"/>
          <w:noProof/>
          <w:lang w:val="de-DE"/>
        </w:rPr>
        <w:t>Ich habe euch vor den Ägyptern gerettet und ebenso aus der Hand aller Völker, die euch unterdrückten. Ich habe diese Völker vor euch her aus ihrem Land vertrieben und es euch gegeben.</w:t>
      </w:r>
      <w:r w:rsidR="00C36C42" w:rsidRPr="00C36C42">
        <w:rPr>
          <w:rFonts w:ascii="Arial Rounded MT Bold" w:hAnsi="Arial Rounded MT Bold" w:cs="Arial"/>
          <w:b w:val="0"/>
          <w:noProof/>
          <w:lang w:val="de-DE"/>
        </w:rPr>
        <w:t>“</w:t>
      </w:r>
      <w:r w:rsidR="00666D3E" w:rsidRPr="00C36C42">
        <w:rPr>
          <w:rFonts w:ascii="Arial Rounded MT Bold" w:hAnsi="Arial Rounded MT Bold" w:cs="Arial"/>
          <w:b w:val="0"/>
          <w:noProof/>
          <w:lang w:val="de-DE"/>
        </w:rPr>
        <w:t xml:space="preserve"> Ri</w:t>
      </w:r>
      <w:r w:rsidR="00CE0C20">
        <w:rPr>
          <w:rFonts w:ascii="Arial Rounded MT Bold" w:hAnsi="Arial Rounded MT Bold" w:cs="Arial"/>
          <w:b w:val="0"/>
          <w:noProof/>
          <w:lang w:val="de-DE"/>
        </w:rPr>
        <w:t xml:space="preserve">chter </w:t>
      </w:r>
      <w:r w:rsidR="00666D3E" w:rsidRPr="00C36C42">
        <w:rPr>
          <w:rFonts w:ascii="Arial Rounded MT Bold" w:hAnsi="Arial Rounded MT Bold" w:cs="Arial"/>
          <w:b w:val="0"/>
          <w:noProof/>
          <w:lang w:val="de-DE"/>
        </w:rPr>
        <w:t>6</w:t>
      </w:r>
      <w:r w:rsidR="00CE0C20">
        <w:rPr>
          <w:rFonts w:ascii="Arial Rounded MT Bold" w:hAnsi="Arial Rounded MT Bold" w:cs="Arial"/>
          <w:b w:val="0"/>
          <w:noProof/>
          <w:lang w:val="de-DE"/>
        </w:rPr>
        <w:t>, 8</w:t>
      </w:r>
      <w:r w:rsidR="00C36C42" w:rsidRPr="00C36C42">
        <w:rPr>
          <w:rFonts w:ascii="Arial Rounded MT Bold" w:hAnsi="Arial Rounded MT Bold" w:cs="Arial"/>
          <w:b w:val="0"/>
          <w:noProof/>
          <w:lang w:val="de-DE"/>
        </w:rPr>
        <w:t>-</w:t>
      </w:r>
      <w:r w:rsidR="00666D3E" w:rsidRPr="00C36C42">
        <w:rPr>
          <w:rFonts w:ascii="Arial Rounded MT Bold" w:hAnsi="Arial Rounded MT Bold" w:cs="Arial"/>
          <w:b w:val="0"/>
          <w:noProof/>
          <w:lang w:val="de-DE"/>
        </w:rPr>
        <w:t>9</w:t>
      </w:r>
      <w:r w:rsidR="00C36C42" w:rsidRPr="00C36C42">
        <w:rPr>
          <w:rFonts w:ascii="Arial Rounded MT Bold" w:hAnsi="Arial Rounded MT Bold" w:cs="Arial"/>
          <w:b w:val="0"/>
          <w:noProof/>
          <w:lang w:val="de-DE"/>
        </w:rPr>
        <w:t>.</w:t>
      </w:r>
    </w:p>
    <w:p w:rsidR="00666D3E" w:rsidRPr="00C36C42" w:rsidRDefault="00583075" w:rsidP="00C36C4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9136" behindDoc="0" locked="0" layoutInCell="1" allowOverlap="1" wp14:anchorId="4FDB258D" wp14:editId="253C7A4D">
                <wp:simplePos x="0" y="0"/>
                <wp:positionH relativeFrom="column">
                  <wp:posOffset>-78105</wp:posOffset>
                </wp:positionH>
                <wp:positionV relativeFrom="paragraph">
                  <wp:posOffset>17614</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83075" w:rsidRPr="005B338F" w:rsidRDefault="005830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15pt;margin-top:1.4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Vv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">
                <v:textbox>
                  <w:txbxContent>
                    <w:p w:rsidR="00583075" w:rsidRPr="005B338F" w:rsidRDefault="005830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6C42" w:rsidRPr="00C36C42">
        <w:rPr>
          <w:rFonts w:ascii="Arial Rounded MT Bold" w:hAnsi="Arial Rounded MT Bold" w:cs="Arial"/>
          <w:b w:val="0"/>
          <w:noProof/>
          <w:lang w:val="de-DE"/>
        </w:rPr>
        <w:t>„</w:t>
      </w:r>
      <w:r w:rsidR="00666D3E" w:rsidRPr="00C36C42">
        <w:rPr>
          <w:rFonts w:ascii="Arial Rounded MT Bold" w:hAnsi="Arial Rounded MT Bold" w:cs="Arial"/>
          <w:b w:val="0"/>
          <w:noProof/>
          <w:lang w:val="de-DE"/>
        </w:rPr>
        <w:t>Und ich habe zu euch gesagt: Ich bin der Herr, euer Gott; verehrt nicht die Götter der Amoriter, in deren Land ihr lebt! Aber ihr habt nicht auf mich gehört.</w:t>
      </w:r>
      <w:r w:rsidR="00C36C42" w:rsidRPr="00C36C42">
        <w:rPr>
          <w:rFonts w:ascii="Arial Rounded MT Bold" w:hAnsi="Arial Rounded MT Bold" w:cs="Arial"/>
          <w:b w:val="0"/>
          <w:noProof/>
          <w:lang w:val="de-DE"/>
        </w:rPr>
        <w:t>“</w:t>
      </w:r>
      <w:r w:rsidR="00666D3E" w:rsidRPr="00C36C42">
        <w:rPr>
          <w:rFonts w:ascii="Arial Rounded MT Bold" w:hAnsi="Arial Rounded MT Bold" w:cs="Arial"/>
          <w:b w:val="0"/>
          <w:noProof/>
          <w:lang w:val="de-DE"/>
        </w:rPr>
        <w:t xml:space="preserve"> Ri</w:t>
      </w:r>
      <w:r w:rsidR="00CE0C20">
        <w:rPr>
          <w:rFonts w:ascii="Arial Rounded MT Bold" w:hAnsi="Arial Rounded MT Bold" w:cs="Arial"/>
          <w:b w:val="0"/>
          <w:noProof/>
          <w:lang w:val="de-DE"/>
        </w:rPr>
        <w:t xml:space="preserve">chter </w:t>
      </w:r>
      <w:r w:rsidR="00666D3E" w:rsidRPr="00C36C42">
        <w:rPr>
          <w:rFonts w:ascii="Arial Rounded MT Bold" w:hAnsi="Arial Rounded MT Bold" w:cs="Arial"/>
          <w:b w:val="0"/>
          <w:noProof/>
          <w:lang w:val="de-DE"/>
        </w:rPr>
        <w:t>6</w:t>
      </w:r>
      <w:r w:rsidR="00CE0C20">
        <w:rPr>
          <w:rFonts w:ascii="Arial Rounded MT Bold" w:hAnsi="Arial Rounded MT Bold" w:cs="Arial"/>
          <w:b w:val="0"/>
          <w:noProof/>
          <w:lang w:val="de-DE"/>
        </w:rPr>
        <w:t>, 1</w:t>
      </w:r>
      <w:r w:rsidR="00666D3E" w:rsidRPr="00C36C42">
        <w:rPr>
          <w:rFonts w:ascii="Arial Rounded MT Bold" w:hAnsi="Arial Rounded MT Bold" w:cs="Arial"/>
          <w:b w:val="0"/>
          <w:noProof/>
          <w:lang w:val="de-DE"/>
        </w:rPr>
        <w:t>0</w:t>
      </w:r>
      <w:r w:rsidR="00C36C42" w:rsidRPr="00C36C42">
        <w:rPr>
          <w:rFonts w:ascii="Arial Rounded MT Bold" w:hAnsi="Arial Rounded MT Bold" w:cs="Arial"/>
          <w:b w:val="0"/>
          <w:noProof/>
          <w:lang w:val="de-DE"/>
        </w:rPr>
        <w:t>.</w:t>
      </w:r>
    </w:p>
    <w:p w:rsidR="00666D3E" w:rsidRDefault="00190A3A" w:rsidP="008265EC">
      <w:pPr>
        <w:pStyle w:val="Absatzregulr"/>
        <w:numPr>
          <w:ilvl w:val="0"/>
          <w:numId w:val="0"/>
        </w:numPr>
      </w:pPr>
      <w:r>
        <w:t>Gott will ihnen klarmachen, dass</w:t>
      </w:r>
      <w:r w:rsidR="001E6929">
        <w:t xml:space="preserve"> sie für das Elend, in dem sie sich befinden, selber ve</w:t>
      </w:r>
      <w:r>
        <w:t>rantwortlich sind. Hätten sie Gott nicht verlassen</w:t>
      </w:r>
      <w:r w:rsidR="00440B37">
        <w:t xml:space="preserve">, um andere </w:t>
      </w:r>
      <w:r>
        <w:t xml:space="preserve">Götter </w:t>
      </w:r>
      <w:r w:rsidR="00440B37">
        <w:t xml:space="preserve">zu </w:t>
      </w:r>
      <w:r>
        <w:t xml:space="preserve">verehrt, wäre es nie </w:t>
      </w:r>
      <w:proofErr w:type="spellStart"/>
      <w:r>
        <w:t>soweit</w:t>
      </w:r>
      <w:proofErr w:type="spellEnd"/>
      <w:r>
        <w:t xml:space="preserve"> gekommen.</w:t>
      </w:r>
    </w:p>
    <w:p w:rsidR="001E6929" w:rsidRDefault="00583075" w:rsidP="008265EC">
      <w:pPr>
        <w:pStyle w:val="Absatzregulr"/>
        <w:numPr>
          <w:ilvl w:val="0"/>
          <w:numId w:val="0"/>
        </w:numPr>
      </w:pPr>
      <w:r>
        <w:rPr>
          <w:rFonts w:cs="Arial"/>
          <w:noProof/>
          <w:lang w:val="de-DE"/>
        </w:rPr>
        <mc:AlternateContent>
          <mc:Choice Requires="wps">
            <w:drawing>
              <wp:anchor distT="0" distB="0" distL="114300" distR="114300" simplePos="0" relativeHeight="251741184" behindDoc="0" locked="0" layoutInCell="1" allowOverlap="1" wp14:anchorId="1C2C9AEA" wp14:editId="763FCCA9">
                <wp:simplePos x="0" y="0"/>
                <wp:positionH relativeFrom="column">
                  <wp:posOffset>-49530</wp:posOffset>
                </wp:positionH>
                <wp:positionV relativeFrom="paragraph">
                  <wp:posOffset>1170912</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83075" w:rsidRPr="005B338F" w:rsidRDefault="005830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9pt;margin-top:92.2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bk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">
                <v:textbox>
                  <w:txbxContent>
                    <w:p w:rsidR="00583075" w:rsidRPr="005B338F" w:rsidRDefault="005830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90A3A">
        <w:t xml:space="preserve">Sie sollen ja nicht auf die Idee kommen, die Schuld </w:t>
      </w:r>
      <w:r w:rsidR="001E6929">
        <w:t xml:space="preserve">bei </w:t>
      </w:r>
      <w:r w:rsidR="00190A3A">
        <w:t xml:space="preserve">Gott </w:t>
      </w:r>
      <w:r w:rsidR="001E6929">
        <w:t xml:space="preserve">zu suchen. Gott anzuklagen ist eine Strategie, die seit dem Sündenfall </w:t>
      </w:r>
      <w:r w:rsidR="00440B37">
        <w:t xml:space="preserve">vielfältig </w:t>
      </w:r>
      <w:r w:rsidR="001E6929">
        <w:t xml:space="preserve">angewandt wird. Adam verteidigte </w:t>
      </w:r>
      <w:r w:rsidR="00440B37">
        <w:t>sich damals mit dem Versuch, Gott für seine Schuld verantwortlich zu machen:</w:t>
      </w:r>
    </w:p>
    <w:p w:rsidR="001E6929" w:rsidRPr="001E6929" w:rsidRDefault="001E6929" w:rsidP="001E6929">
      <w:pPr>
        <w:pStyle w:val="BlockzitatArial"/>
        <w:rPr>
          <w:rFonts w:ascii="Arial Rounded MT Bold" w:hAnsi="Arial Rounded MT Bold" w:cs="Arial"/>
          <w:b w:val="0"/>
          <w:noProof/>
          <w:lang w:val="de-DE"/>
        </w:rPr>
      </w:pPr>
      <w:r w:rsidRPr="001E6929">
        <w:rPr>
          <w:rFonts w:ascii="Arial Rounded MT Bold" w:hAnsi="Arial Rounded MT Bold" w:cs="Arial"/>
          <w:b w:val="0"/>
          <w:noProof/>
          <w:lang w:val="de-DE"/>
        </w:rPr>
        <w:t xml:space="preserve">„Die Frau, die du mir an die Seite gestellt hast, gab mir davon; da habe ich gegessen.“ </w:t>
      </w:r>
      <w:r w:rsidR="00CE0C20">
        <w:rPr>
          <w:rFonts w:ascii="Arial Rounded MT Bold" w:hAnsi="Arial Rounded MT Bold" w:cs="Arial"/>
          <w:b w:val="0"/>
          <w:noProof/>
          <w:lang w:val="de-DE"/>
        </w:rPr>
        <w:t xml:space="preserve">1. Mose </w:t>
      </w:r>
      <w:r w:rsidRPr="001E6929">
        <w:rPr>
          <w:rFonts w:ascii="Arial Rounded MT Bold" w:hAnsi="Arial Rounded MT Bold" w:cs="Arial"/>
          <w:b w:val="0"/>
          <w:noProof/>
          <w:lang w:val="de-DE"/>
        </w:rPr>
        <w:t>3</w:t>
      </w:r>
      <w:r w:rsidR="00CE0C20">
        <w:rPr>
          <w:rFonts w:ascii="Arial Rounded MT Bold" w:hAnsi="Arial Rounded MT Bold" w:cs="Arial"/>
          <w:b w:val="0"/>
          <w:noProof/>
          <w:lang w:val="de-DE"/>
        </w:rPr>
        <w:t>, 1</w:t>
      </w:r>
      <w:r w:rsidRPr="001E6929">
        <w:rPr>
          <w:rFonts w:ascii="Arial Rounded MT Bold" w:hAnsi="Arial Rounded MT Bold" w:cs="Arial"/>
          <w:b w:val="0"/>
          <w:noProof/>
          <w:lang w:val="de-DE"/>
        </w:rPr>
        <w:t>2.</w:t>
      </w:r>
    </w:p>
    <w:p w:rsidR="00190A3A" w:rsidRDefault="001E6929" w:rsidP="008265EC">
      <w:pPr>
        <w:pStyle w:val="Absatzregulr"/>
        <w:numPr>
          <w:ilvl w:val="0"/>
          <w:numId w:val="0"/>
        </w:numPr>
      </w:pPr>
      <w:r>
        <w:t>Eigentlich bist du schuld</w:t>
      </w:r>
      <w:r w:rsidR="00440B37">
        <w:t xml:space="preserve"> Gott</w:t>
      </w:r>
      <w:r>
        <w:t>, denn die Frau</w:t>
      </w:r>
      <w:r w:rsidR="00440B37">
        <w:t xml:space="preserve">, die </w:t>
      </w:r>
      <w:r w:rsidR="00B93060">
        <w:t>mich verführte</w:t>
      </w:r>
      <w:r w:rsidR="00440B37">
        <w:t>, habe ich von dir bekommen.</w:t>
      </w:r>
      <w:r>
        <w:t xml:space="preserve"> Diese Taktik wird bis heute angewandt. Bei uns klingt das dann so.</w:t>
      </w:r>
    </w:p>
    <w:p w:rsidR="00190A3A" w:rsidRPr="00190A3A" w:rsidRDefault="00190A3A" w:rsidP="00190A3A">
      <w:pPr>
        <w:pStyle w:val="Absatzregulr"/>
        <w:numPr>
          <w:ilvl w:val="0"/>
          <w:numId w:val="0"/>
        </w:numPr>
      </w:pPr>
      <w:r w:rsidRPr="00190A3A">
        <w:t>Wenn Gott allmächtig ist, warum greift er nicht ein? Warum verhindert er nicht, dass in Afrika täglich Tausende von Kindern verhungern? Warum hilft er nicht all den Verzweifelten und Hoffnungslosen, all denen, die Angst haben? Warum lässt er den Islamischen Staat so stark werden usw.</w:t>
      </w:r>
    </w:p>
    <w:p w:rsidR="00190A3A" w:rsidRDefault="001C103F" w:rsidP="008265EC">
      <w:pPr>
        <w:pStyle w:val="Absatzregulr"/>
        <w:numPr>
          <w:ilvl w:val="0"/>
          <w:numId w:val="0"/>
        </w:numPr>
      </w:pPr>
      <w:r>
        <w:t>Die Schlussfolgerung lautet dann</w:t>
      </w:r>
      <w:r w:rsidR="00190A3A">
        <w:t>: Wenn Gott das alles zulässt, gibt es eben keinen Gott, jedenfalls keinen liebenden Gott.</w:t>
      </w:r>
    </w:p>
    <w:p w:rsidR="00190A3A" w:rsidRDefault="00190A3A" w:rsidP="008265EC">
      <w:pPr>
        <w:pStyle w:val="Absatzregulr"/>
        <w:numPr>
          <w:ilvl w:val="0"/>
          <w:numId w:val="0"/>
        </w:numPr>
      </w:pPr>
      <w:r>
        <w:t>Doch</w:t>
      </w:r>
      <w:r w:rsidR="001C103F">
        <w:t>,</w:t>
      </w:r>
      <w:r>
        <w:t xml:space="preserve"> es gibt einen liebenden Gott. Es ist der Gott, der Himmel und Erde geschaffen hat. Das Elend in unserer Welt ist von Menschen gemacht. Sie </w:t>
      </w:r>
      <w:r w:rsidR="001E6929">
        <w:t>w</w:t>
      </w:r>
      <w:r>
        <w:t>ollen vo</w:t>
      </w:r>
      <w:r w:rsidR="001E6929">
        <w:t>m lebendigen</w:t>
      </w:r>
      <w:r>
        <w:t xml:space="preserve"> Gott nichts wissen</w:t>
      </w:r>
      <w:r w:rsidR="001E6929">
        <w:t xml:space="preserve">, aber </w:t>
      </w:r>
      <w:r>
        <w:t>wenn es dann brennt und die selbstgebastelten Löschversuche nicht mehr funktionieren, dann schreit man: Gott, wo bist du</w:t>
      </w:r>
      <w:r w:rsidR="0018598F">
        <w:t xml:space="preserve">? </w:t>
      </w:r>
      <w:r w:rsidR="00ED290B">
        <w:t xml:space="preserve">Warum lässt du das zu? </w:t>
      </w:r>
      <w:r w:rsidR="0018598F">
        <w:t>Wenn es dich gibt, dann hilf wenigstens jetzt!</w:t>
      </w:r>
    </w:p>
    <w:p w:rsidR="00ED290B" w:rsidRDefault="001E6929" w:rsidP="00BB0B28">
      <w:pPr>
        <w:pStyle w:val="Absatzregulr"/>
        <w:numPr>
          <w:ilvl w:val="0"/>
          <w:numId w:val="0"/>
        </w:numPr>
      </w:pPr>
      <w:r>
        <w:t xml:space="preserve">Das ist wirklich sehr billig und das </w:t>
      </w:r>
      <w:r w:rsidR="00ED290B">
        <w:t>Eigenartige ist</w:t>
      </w:r>
      <w:r>
        <w:t>, dass sich die Menschen dabei noch wa</w:t>
      </w:r>
      <w:r w:rsidR="00ED290B">
        <w:t>hnsinnig intelligent vorkommen.</w:t>
      </w:r>
    </w:p>
    <w:p w:rsidR="00F82FB6" w:rsidRDefault="00F82FB6" w:rsidP="00BB0B28">
      <w:pPr>
        <w:pStyle w:val="Absatzregulr"/>
        <w:numPr>
          <w:ilvl w:val="0"/>
          <w:numId w:val="0"/>
        </w:numPr>
      </w:pPr>
      <w:r>
        <w:t xml:space="preserve">Für Gott </w:t>
      </w:r>
      <w:r w:rsidR="001C103F">
        <w:t>war es</w:t>
      </w:r>
      <w:r>
        <w:t xml:space="preserve"> eindeutig. Die Israeliten </w:t>
      </w:r>
      <w:r w:rsidR="001C103F">
        <w:t>hatten</w:t>
      </w:r>
      <w:r>
        <w:t xml:space="preserve"> sich selber in dieses Elend manövriert. </w:t>
      </w:r>
      <w:r w:rsidR="00BB0B28">
        <w:t xml:space="preserve">Sie </w:t>
      </w:r>
      <w:r w:rsidR="001C103F">
        <w:t>verliessen</w:t>
      </w:r>
      <w:r w:rsidR="00BB0B28">
        <w:t xml:space="preserve"> Gott</w:t>
      </w:r>
      <w:r w:rsidR="001C103F">
        <w:t xml:space="preserve">, um tote Götzen zu verehren. </w:t>
      </w:r>
      <w:r>
        <w:t xml:space="preserve">Was </w:t>
      </w:r>
      <w:r w:rsidR="001C103F">
        <w:t xml:space="preserve">konnten sie anderes </w:t>
      </w:r>
      <w:r>
        <w:t>erwarten!?</w:t>
      </w:r>
    </w:p>
    <w:p w:rsidR="00BB0B28" w:rsidRDefault="00F82FB6" w:rsidP="00BB0B28">
      <w:pPr>
        <w:pStyle w:val="Absatzregulr"/>
        <w:numPr>
          <w:ilvl w:val="0"/>
          <w:numId w:val="0"/>
        </w:numPr>
      </w:pPr>
      <w:r>
        <w:t xml:space="preserve">Sie begingen damit die fundamentalste </w:t>
      </w:r>
      <w:r w:rsidR="00BB0B28">
        <w:t>Sünde, die ein Mensch begehen kann</w:t>
      </w:r>
      <w:r w:rsidR="00E86642">
        <w:t xml:space="preserve">. </w:t>
      </w:r>
      <w:r>
        <w:t>Es gibt keine Sünde</w:t>
      </w:r>
      <w:r w:rsidR="001C103F">
        <w:t>,</w:t>
      </w:r>
      <w:r>
        <w:t xml:space="preserve"> die schwerer wiegt als die, sich vom Schöpfer abzuwenden. Wer das tut, muss sich nicht wundern, wenn er mit dem Leben plötzlich nicht mehr zurechtkommt. </w:t>
      </w:r>
      <w:r w:rsidR="00E86642">
        <w:t xml:space="preserve">Jesus sagt einmal ganz deutlich, was die </w:t>
      </w:r>
      <w:r>
        <w:t>fundamentale</w:t>
      </w:r>
      <w:r w:rsidR="00E86642">
        <w:t xml:space="preserve"> Sünde des Menschen ist. Er </w:t>
      </w:r>
      <w:r w:rsidR="001C103F">
        <w:t>sagt seinen Jüngern:</w:t>
      </w:r>
    </w:p>
    <w:p w:rsidR="00E86642" w:rsidRPr="00E86642" w:rsidRDefault="001C103F" w:rsidP="00E8664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5280" behindDoc="0" locked="0" layoutInCell="1" allowOverlap="1" wp14:anchorId="089B5E71" wp14:editId="4B82D005">
                <wp:simplePos x="0" y="0"/>
                <wp:positionH relativeFrom="column">
                  <wp:posOffset>-51435</wp:posOffset>
                </wp:positionH>
                <wp:positionV relativeFrom="paragraph">
                  <wp:posOffset>632460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05pt;margin-top:49.8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43232" behindDoc="0" locked="0" layoutInCell="1" allowOverlap="1" wp14:anchorId="747327C8" wp14:editId="00CA06F1">
                <wp:simplePos x="0" y="0"/>
                <wp:positionH relativeFrom="column">
                  <wp:posOffset>-52070</wp:posOffset>
                </wp:positionH>
                <wp:positionV relativeFrom="paragraph">
                  <wp:posOffset>50800</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83075" w:rsidRPr="005B338F" w:rsidRDefault="005830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1pt;margin-top:4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sd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">
                <v:textbox>
                  <w:txbxContent>
                    <w:p w:rsidR="00583075" w:rsidRPr="005B338F" w:rsidRDefault="005830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6642" w:rsidRPr="00E86642">
        <w:rPr>
          <w:rFonts w:ascii="Arial Rounded MT Bold" w:hAnsi="Arial Rounded MT Bold" w:cs="Arial"/>
          <w:b w:val="0"/>
          <w:noProof/>
          <w:lang w:val="de-DE"/>
        </w:rPr>
        <w:t xml:space="preserve">„Wenn der Heilige Geist kommt, wird er der Welt zeigen, dass sie im Unrecht ist; er wird den Menschen die Augen öffnen für die Sünde, für die Gerechtigkeit und für das Gericht.“ </w:t>
      </w:r>
      <w:r w:rsidR="00CE0C20">
        <w:rPr>
          <w:rFonts w:ascii="Arial Rounded MT Bold" w:hAnsi="Arial Rounded MT Bold" w:cs="Arial"/>
          <w:b w:val="0"/>
          <w:noProof/>
          <w:lang w:val="de-DE"/>
        </w:rPr>
        <w:t xml:space="preserve">Johannes </w:t>
      </w:r>
      <w:r w:rsidR="00E86642" w:rsidRPr="00E86642">
        <w:rPr>
          <w:rFonts w:ascii="Arial Rounded MT Bold" w:hAnsi="Arial Rounded MT Bold" w:cs="Arial"/>
          <w:b w:val="0"/>
          <w:noProof/>
          <w:lang w:val="de-DE"/>
        </w:rPr>
        <w:t>16</w:t>
      </w:r>
      <w:r w:rsidR="00CE0C20">
        <w:rPr>
          <w:rFonts w:ascii="Arial Rounded MT Bold" w:hAnsi="Arial Rounded MT Bold" w:cs="Arial"/>
          <w:b w:val="0"/>
          <w:noProof/>
          <w:lang w:val="de-DE"/>
        </w:rPr>
        <w:t>, 8</w:t>
      </w:r>
      <w:r w:rsidR="00E86642" w:rsidRPr="00E86642">
        <w:rPr>
          <w:rFonts w:ascii="Arial Rounded MT Bold" w:hAnsi="Arial Rounded MT Bold" w:cs="Arial"/>
          <w:b w:val="0"/>
          <w:noProof/>
          <w:lang w:val="de-DE"/>
        </w:rPr>
        <w:t>.</w:t>
      </w:r>
    </w:p>
    <w:p w:rsidR="00E86642" w:rsidRPr="00E86642" w:rsidRDefault="00E86642" w:rsidP="00E86642">
      <w:pPr>
        <w:pStyle w:val="BlockzitatArial"/>
        <w:rPr>
          <w:rFonts w:ascii="Arial Rounded MT Bold" w:hAnsi="Arial Rounded MT Bold" w:cs="Arial"/>
          <w:b w:val="0"/>
          <w:noProof/>
          <w:lang w:val="de-DE"/>
        </w:rPr>
      </w:pPr>
      <w:r w:rsidRPr="00E86642">
        <w:rPr>
          <w:rFonts w:ascii="Arial Rounded MT Bold" w:hAnsi="Arial Rounded MT Bold" w:cs="Arial"/>
          <w:b w:val="0"/>
          <w:noProof/>
          <w:lang w:val="de-DE"/>
        </w:rPr>
        <w:t xml:space="preserve">„Er wird ihnen zeigen, worin ihre Sünde besteht: darin, dass sie nicht an mich glauben.“ </w:t>
      </w:r>
      <w:r w:rsidR="00CE0C20">
        <w:rPr>
          <w:rFonts w:ascii="Arial Rounded MT Bold" w:hAnsi="Arial Rounded MT Bold" w:cs="Arial"/>
          <w:b w:val="0"/>
          <w:noProof/>
          <w:lang w:val="de-DE"/>
        </w:rPr>
        <w:t xml:space="preserve">Johannes </w:t>
      </w:r>
      <w:r w:rsidRPr="00E86642">
        <w:rPr>
          <w:rFonts w:ascii="Arial Rounded MT Bold" w:hAnsi="Arial Rounded MT Bold" w:cs="Arial"/>
          <w:b w:val="0"/>
          <w:noProof/>
          <w:lang w:val="de-DE"/>
        </w:rPr>
        <w:t>16</w:t>
      </w:r>
      <w:r w:rsidR="00CE0C20">
        <w:rPr>
          <w:rFonts w:ascii="Arial Rounded MT Bold" w:hAnsi="Arial Rounded MT Bold" w:cs="Arial"/>
          <w:b w:val="0"/>
          <w:noProof/>
          <w:lang w:val="de-DE"/>
        </w:rPr>
        <w:t>, 9</w:t>
      </w:r>
      <w:r w:rsidRPr="00E86642">
        <w:rPr>
          <w:rFonts w:ascii="Arial Rounded MT Bold" w:hAnsi="Arial Rounded MT Bold" w:cs="Arial"/>
          <w:b w:val="0"/>
          <w:noProof/>
          <w:lang w:val="de-DE"/>
        </w:rPr>
        <w:t>.</w:t>
      </w:r>
    </w:p>
    <w:p w:rsidR="00E86642" w:rsidRDefault="00540709" w:rsidP="00BB0B28">
      <w:pPr>
        <w:pStyle w:val="Absatzregulr"/>
        <w:numPr>
          <w:ilvl w:val="0"/>
          <w:numId w:val="0"/>
        </w:numPr>
      </w:pPr>
      <w:r>
        <w:rPr>
          <w:rFonts w:cs="Arial"/>
          <w:noProof/>
          <w:lang w:val="de-DE"/>
        </w:rPr>
        <mc:AlternateContent>
          <mc:Choice Requires="wps">
            <w:drawing>
              <wp:anchor distT="0" distB="0" distL="114300" distR="114300" simplePos="0" relativeHeight="251747328" behindDoc="0" locked="0" layoutInCell="1" allowOverlap="1" wp14:anchorId="1978E8D0" wp14:editId="4E8829F6">
                <wp:simplePos x="0" y="0"/>
                <wp:positionH relativeFrom="column">
                  <wp:posOffset>-50579</wp:posOffset>
                </wp:positionH>
                <wp:positionV relativeFrom="paragraph">
                  <wp:posOffset>1396365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pt;margin-top:109.95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x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2FB6">
        <w:t xml:space="preserve">Die fundamentale Sünde ist die Ablehnung und Gleichgültigkeit gegenüber Gott. </w:t>
      </w:r>
      <w:r w:rsidR="00BD5AB3">
        <w:t xml:space="preserve">Bei der Sünde geht es nicht um Moral. Die Sünde ist ein Zustand. </w:t>
      </w:r>
      <w:r w:rsidR="00E86642">
        <w:t xml:space="preserve">Wer </w:t>
      </w:r>
      <w:r w:rsidR="00BD5AB3">
        <w:t xml:space="preserve">nun </w:t>
      </w:r>
      <w:r w:rsidR="00E86642">
        <w:t xml:space="preserve">ohne Gott leben will, </w:t>
      </w:r>
      <w:r w:rsidR="00BD5AB3">
        <w:t xml:space="preserve">kann das </w:t>
      </w:r>
      <w:r w:rsidR="00C03B01">
        <w:t>selbstverständlich</w:t>
      </w:r>
      <w:r w:rsidR="00BD5AB3">
        <w:t xml:space="preserve"> tun, aber dann hat man keinen Grund </w:t>
      </w:r>
      <w:r w:rsidR="00E86642">
        <w:t>Gott irgendetwas vorzuwerfen. Das einzige</w:t>
      </w:r>
      <w:r w:rsidR="00F82FB6">
        <w:t>,</w:t>
      </w:r>
      <w:r w:rsidR="00E86642">
        <w:t xml:space="preserve"> was </w:t>
      </w:r>
      <w:r w:rsidR="00BD5AB3">
        <w:t>wir dann machen können ist das, was Israel tat: Gott um Hilfe bitten.</w:t>
      </w:r>
    </w:p>
    <w:p w:rsidR="00E86642" w:rsidRPr="00C36C42" w:rsidRDefault="00E86642" w:rsidP="00E86642">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w:t>„In ihrer Not schrien sie zum HERRN um Hilfe.“ Ri</w:t>
      </w:r>
      <w:r w:rsidR="00CE0C20">
        <w:rPr>
          <w:rFonts w:ascii="Arial Rounded MT Bold" w:hAnsi="Arial Rounded MT Bold" w:cs="Arial"/>
          <w:b w:val="0"/>
          <w:noProof/>
          <w:lang w:val="de-DE"/>
        </w:rPr>
        <w:t xml:space="preserve">chter </w:t>
      </w:r>
      <w:r w:rsidRPr="00C36C42">
        <w:rPr>
          <w:rFonts w:ascii="Arial Rounded MT Bold" w:hAnsi="Arial Rounded MT Bold" w:cs="Arial"/>
          <w:b w:val="0"/>
          <w:noProof/>
          <w:lang w:val="de-DE"/>
        </w:rPr>
        <w:t>6</w:t>
      </w:r>
      <w:r w:rsidR="00CE0C20">
        <w:rPr>
          <w:rFonts w:ascii="Arial Rounded MT Bold" w:hAnsi="Arial Rounded MT Bold" w:cs="Arial"/>
          <w:b w:val="0"/>
          <w:noProof/>
          <w:lang w:val="de-DE"/>
        </w:rPr>
        <w:t>, 6</w:t>
      </w:r>
      <w:r w:rsidRPr="00C36C42">
        <w:rPr>
          <w:rFonts w:ascii="Arial Rounded MT Bold" w:hAnsi="Arial Rounded MT Bold" w:cs="Arial"/>
          <w:b w:val="0"/>
          <w:noProof/>
          <w:lang w:val="de-DE"/>
        </w:rPr>
        <w:t>.</w:t>
      </w:r>
    </w:p>
    <w:p w:rsidR="0097359E" w:rsidRDefault="0097359E" w:rsidP="00E84B82">
      <w:pPr>
        <w:pStyle w:val="BlockzitatArial"/>
        <w:ind w:left="0"/>
        <w:jc w:val="left"/>
      </w:pPr>
      <w:r>
        <w:t>Bibelstellen zum Nachschlagen:</w:t>
      </w:r>
      <w:r w:rsidR="00900225">
        <w:t xml:space="preserve"> </w:t>
      </w:r>
      <w:r w:rsidR="00CE0C20">
        <w:t xml:space="preserve">1. Mose </w:t>
      </w:r>
      <w:r w:rsidR="00745CEA">
        <w:t>3</w:t>
      </w:r>
      <w:r w:rsidR="00CE0C20">
        <w:t>, 1</w:t>
      </w:r>
      <w:r w:rsidR="00745CEA">
        <w:t xml:space="preserve">2; </w:t>
      </w:r>
      <w:r w:rsidR="00CE0C20">
        <w:t xml:space="preserve">5. Mose </w:t>
      </w:r>
      <w:r w:rsidR="005E5E46">
        <w:t>28</w:t>
      </w:r>
      <w:r w:rsidR="00CE0C20">
        <w:t>, 3</w:t>
      </w:r>
      <w:r w:rsidR="005E5E46">
        <w:t xml:space="preserve">3; </w:t>
      </w:r>
      <w:r w:rsidR="0071752C">
        <w:t>Ri</w:t>
      </w:r>
      <w:r w:rsidR="00CE0C20">
        <w:t xml:space="preserve">chter </w:t>
      </w:r>
      <w:r w:rsidR="0071752C">
        <w:t>2</w:t>
      </w:r>
      <w:r w:rsidR="00CE0C20">
        <w:t>, 6</w:t>
      </w:r>
      <w:r w:rsidR="0071752C">
        <w:t>-14</w:t>
      </w:r>
      <w:r w:rsidR="005E5E46">
        <w:t xml:space="preserve">.18-19; </w:t>
      </w:r>
      <w:r w:rsidR="00CE0C20" w:rsidRPr="00CE0C20">
        <w:t xml:space="preserve">Richter </w:t>
      </w:r>
      <w:r w:rsidR="005E5E46">
        <w:t>10</w:t>
      </w:r>
      <w:r w:rsidR="00CE0C20">
        <w:t>, 6</w:t>
      </w:r>
      <w:r w:rsidR="005E5E46">
        <w:t xml:space="preserve">; </w:t>
      </w:r>
      <w:r w:rsidR="00CE0C20" w:rsidRPr="00CE0C20">
        <w:t xml:space="preserve">Richter </w:t>
      </w:r>
      <w:r w:rsidR="005E5E46">
        <w:t>17</w:t>
      </w:r>
      <w:r w:rsidR="00CE0C20">
        <w:t>, 6</w:t>
      </w:r>
      <w:r w:rsidR="005E5E46">
        <w:t xml:space="preserve">; </w:t>
      </w:r>
      <w:r w:rsidR="00CE0C20" w:rsidRPr="00CE0C20">
        <w:t xml:space="preserve">Richter </w:t>
      </w:r>
      <w:r w:rsidR="005E5E46">
        <w:t>18</w:t>
      </w:r>
      <w:r w:rsidR="00CE0C20">
        <w:t>, 1</w:t>
      </w:r>
      <w:r w:rsidR="005E5E46">
        <w:t xml:space="preserve">; </w:t>
      </w:r>
      <w:r w:rsidR="00CE0C20" w:rsidRPr="00CE0C20">
        <w:t xml:space="preserve">Richter </w:t>
      </w:r>
      <w:r w:rsidR="005E5E46">
        <w:t>21</w:t>
      </w:r>
      <w:r w:rsidR="00CE0C20">
        <w:t>, 2</w:t>
      </w:r>
      <w:r w:rsidR="005E5E46">
        <w:t>5</w:t>
      </w:r>
      <w:r w:rsidR="0071752C">
        <w:t xml:space="preserve">; </w:t>
      </w:r>
      <w:r w:rsidR="00CE0C20">
        <w:t xml:space="preserve">Jesaja </w:t>
      </w:r>
      <w:r w:rsidR="00BB0B28">
        <w:t>50</w:t>
      </w:r>
      <w:r w:rsidR="00CE0C20">
        <w:t>, 1</w:t>
      </w:r>
      <w:r w:rsidR="00745CEA">
        <w:t xml:space="preserve">; </w:t>
      </w:r>
      <w:r w:rsidR="00CE0C20">
        <w:t xml:space="preserve">Johannes </w:t>
      </w:r>
      <w:r w:rsidR="00745CEA">
        <w:t>16</w:t>
      </w:r>
      <w:r w:rsidR="00CE0C20">
        <w:t>, 8</w:t>
      </w:r>
      <w:r w:rsidR="00745CEA">
        <w:t>-9</w:t>
      </w:r>
    </w:p>
    <w:p w:rsidR="00BF2DEB" w:rsidRDefault="00540709" w:rsidP="00BF2DEB">
      <w:pPr>
        <w:pStyle w:val="berschrift1"/>
        <w:rPr>
          <w:rFonts w:cs="Arial"/>
          <w:noProof/>
          <w:lang w:val="de-DE"/>
        </w:rPr>
      </w:pPr>
      <w:bookmarkStart w:id="5" w:name="_Toc397009558"/>
      <w:r>
        <w:rPr>
          <w:rFonts w:cs="Arial"/>
          <w:noProof/>
          <w:lang w:val="de-DE"/>
        </w:rPr>
        <mc:AlternateContent>
          <mc:Choice Requires="wps">
            <w:drawing>
              <wp:anchor distT="0" distB="0" distL="114300" distR="114300" simplePos="0" relativeHeight="251749376" behindDoc="0" locked="0" layoutInCell="1" allowOverlap="1" wp14:anchorId="131664FC" wp14:editId="5D2CCBB2">
                <wp:simplePos x="0" y="0"/>
                <wp:positionH relativeFrom="column">
                  <wp:posOffset>-424870</wp:posOffset>
                </wp:positionH>
                <wp:positionV relativeFrom="paragraph">
                  <wp:posOffset>-19905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3.45pt;margin-top:-1.5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ew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0AF6">
        <w:rPr>
          <w:rFonts w:cs="Arial"/>
          <w:noProof/>
          <w:lang w:val="de-DE"/>
        </w:rPr>
        <w:t>Gott hilft trotzdem mit einem speziellen Mann</w:t>
      </w:r>
      <w:bookmarkEnd w:id="5"/>
    </w:p>
    <w:p w:rsidR="00BF2DEB" w:rsidRDefault="00E86642" w:rsidP="00BF2DEB">
      <w:pPr>
        <w:pStyle w:val="Absatzregulr"/>
        <w:numPr>
          <w:ilvl w:val="0"/>
          <w:numId w:val="0"/>
        </w:numPr>
      </w:pPr>
      <w:r>
        <w:t xml:space="preserve">Das </w:t>
      </w:r>
      <w:r w:rsidR="008623BF">
        <w:t>E</w:t>
      </w:r>
      <w:r>
        <w:t>rstaunliche ist, dass Gott ihnen hilft. Es würde uns vermutlich wenig überraschen, wenn Gott die Israeliten an ihre Götter verwiesen hätte. Er hätte ihnen sagen können, sie sollen zu ihnen schreien</w:t>
      </w:r>
      <w:r w:rsidR="005E3C4B">
        <w:t>, die sie mit viel Aufwand und Aufopferung verehr</w:t>
      </w:r>
      <w:r w:rsidR="00F27F90">
        <w:t>t</w:t>
      </w:r>
      <w:r w:rsidR="005E3C4B">
        <w:t>en.</w:t>
      </w:r>
    </w:p>
    <w:p w:rsidR="00E86642" w:rsidRDefault="005E3C4B" w:rsidP="00BF2DEB">
      <w:pPr>
        <w:pStyle w:val="Absatzregulr"/>
        <w:numPr>
          <w:ilvl w:val="0"/>
          <w:numId w:val="0"/>
        </w:numPr>
      </w:pPr>
      <w:r>
        <w:t xml:space="preserve">Doch </w:t>
      </w:r>
      <w:r w:rsidR="00E86642">
        <w:t>Gott liess sein Herz erweichen und er erbarmt</w:t>
      </w:r>
      <w:r w:rsidR="00F72EBA">
        <w:t>e</w:t>
      </w:r>
      <w:r w:rsidR="00E86642">
        <w:t xml:space="preserve"> sich. Nicht so wie wir das uns gerne Vorstellen. </w:t>
      </w:r>
      <w:r w:rsidR="00D67023">
        <w:t xml:space="preserve">Gott tat nicht einfach ein Wunder und </w:t>
      </w:r>
      <w:proofErr w:type="spellStart"/>
      <w:r w:rsidR="00E86642">
        <w:t>schwubdiwups</w:t>
      </w:r>
      <w:proofErr w:type="spellEnd"/>
      <w:r w:rsidR="003E723D">
        <w:t xml:space="preserve"> ist das Problem gelöst. Alle sind wieder happy und das Leben geht weiter wie früher.</w:t>
      </w:r>
    </w:p>
    <w:p w:rsidR="003E723D" w:rsidRDefault="003E723D" w:rsidP="00BF2DEB">
      <w:pPr>
        <w:pStyle w:val="Absatzregulr"/>
        <w:numPr>
          <w:ilvl w:val="0"/>
          <w:numId w:val="0"/>
        </w:numPr>
      </w:pPr>
      <w:r>
        <w:t>Es ist erstaunlich</w:t>
      </w:r>
      <w:r w:rsidR="00D67023">
        <w:t>,</w:t>
      </w:r>
      <w:r>
        <w:t xml:space="preserve"> wie wir </w:t>
      </w:r>
      <w:r w:rsidR="00D67023">
        <w:t>als Christen zu einer Art magischem Denken tendieren. Natürlich kann Gott solche krassen Wunder tun. Aber sind wir mal ehrlich. Viele solche Wunder haben wir noch gar nicht erlebt. Gott wirkt oft ganz anders in unser Leben hinein. Das ist natürlich auch ein Wunder, aber es scheint uns nicht so spektakulär.</w:t>
      </w:r>
    </w:p>
    <w:p w:rsidR="003E723D" w:rsidRDefault="007A1D76" w:rsidP="00BF2DEB">
      <w:pPr>
        <w:pStyle w:val="Absatzregulr"/>
        <w:numPr>
          <w:ilvl w:val="0"/>
          <w:numId w:val="0"/>
        </w:numPr>
      </w:pPr>
      <w:r>
        <w:t xml:space="preserve">Meist greift Gott ganz anders ein, wenn er hilft. Sehr oft sucht er sich einen Mann oder eine Frau, </w:t>
      </w:r>
      <w:r w:rsidR="003E723D">
        <w:t>die sich von ihm einsetzen lassen. Menschen, die bereit sind</w:t>
      </w:r>
      <w:r w:rsidR="00D67023">
        <w:t>,</w:t>
      </w:r>
      <w:r w:rsidR="003E723D">
        <w:t xml:space="preserve"> für das Reich</w:t>
      </w:r>
      <w:r>
        <w:t xml:space="preserve"> Gottes zu kämpfen.</w:t>
      </w:r>
    </w:p>
    <w:p w:rsidR="000F3E00" w:rsidRDefault="00D67023" w:rsidP="00BF2DEB">
      <w:pPr>
        <w:pStyle w:val="Absatzregulr"/>
        <w:numPr>
          <w:ilvl w:val="0"/>
          <w:numId w:val="0"/>
        </w:numPr>
      </w:pPr>
      <w:r>
        <w:t>So reagiert</w:t>
      </w:r>
      <w:r w:rsidR="00F72EBA">
        <w:t>e</w:t>
      </w:r>
      <w:r>
        <w:t xml:space="preserve"> er auch auf den Hilferuf von Israel. Gott sucht</w:t>
      </w:r>
      <w:r w:rsidR="00F72EBA">
        <w:t>e</w:t>
      </w:r>
      <w:r>
        <w:t xml:space="preserve"> einen Mann, mit dem er Israel helfen wird. </w:t>
      </w:r>
      <w:r w:rsidR="000F3E00">
        <w:t>Er geht zu Gideon</w:t>
      </w:r>
      <w:r>
        <w:t>.</w:t>
      </w:r>
    </w:p>
    <w:p w:rsidR="003E723D" w:rsidRPr="000F3E00" w:rsidRDefault="00D67023" w:rsidP="000F3E0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1424" behindDoc="0" locked="0" layoutInCell="1" allowOverlap="1" wp14:anchorId="1A8F55B1" wp14:editId="07D71B9B">
                <wp:simplePos x="0" y="0"/>
                <wp:positionH relativeFrom="column">
                  <wp:posOffset>-72446</wp:posOffset>
                </wp:positionH>
                <wp:positionV relativeFrom="paragraph">
                  <wp:posOffset>-83185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72B00" w:rsidRPr="005B338F" w:rsidRDefault="00972B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7pt;margin-top:-6.5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">
                <v:textbox>
                  <w:txbxContent>
                    <w:p w:rsidR="00972B00" w:rsidRPr="005B338F" w:rsidRDefault="00972B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3E00" w:rsidRPr="000F3E00">
        <w:rPr>
          <w:rFonts w:ascii="Arial Rounded MT Bold" w:hAnsi="Arial Rounded MT Bold" w:cs="Arial"/>
          <w:b w:val="0"/>
          <w:noProof/>
          <w:lang w:val="de-DE"/>
        </w:rPr>
        <w:t xml:space="preserve">Da erschien ihm der Engel des HERRN und sprach zu ihm: </w:t>
      </w:r>
      <w:r w:rsidR="000F3E00">
        <w:rPr>
          <w:rFonts w:ascii="Arial Rounded MT Bold" w:hAnsi="Arial Rounded MT Bold" w:cs="Arial"/>
          <w:b w:val="0"/>
          <w:noProof/>
          <w:lang w:val="de-DE"/>
        </w:rPr>
        <w:t>„</w:t>
      </w:r>
      <w:r w:rsidR="000F3E00" w:rsidRPr="000F3E00">
        <w:rPr>
          <w:rFonts w:ascii="Arial Rounded MT Bold" w:hAnsi="Arial Rounded MT Bold" w:cs="Arial"/>
          <w:b w:val="0"/>
          <w:noProof/>
          <w:lang w:val="de-DE"/>
        </w:rPr>
        <w:t>Der HERR mit dir, du streitbarer Held!</w:t>
      </w:r>
      <w:r w:rsidR="000F3E00">
        <w:rPr>
          <w:rFonts w:ascii="Arial Rounded MT Bold" w:hAnsi="Arial Rounded MT Bold" w:cs="Arial"/>
          <w:b w:val="0"/>
          <w:noProof/>
          <w:lang w:val="de-DE"/>
        </w:rPr>
        <w:t>“</w:t>
      </w:r>
      <w:r w:rsidR="000F3E00" w:rsidRPr="000F3E00">
        <w:rPr>
          <w:rFonts w:ascii="Arial Rounded MT Bold" w:hAnsi="Arial Rounded MT Bold" w:cs="Arial"/>
          <w:b w:val="0"/>
          <w:noProof/>
          <w:lang w:val="de-DE"/>
        </w:rPr>
        <w:t xml:space="preserve"> Ri</w:t>
      </w:r>
      <w:r w:rsidR="00CE0C20">
        <w:rPr>
          <w:rFonts w:ascii="Arial Rounded MT Bold" w:hAnsi="Arial Rounded MT Bold" w:cs="Arial"/>
          <w:b w:val="0"/>
          <w:noProof/>
          <w:lang w:val="de-DE"/>
        </w:rPr>
        <w:t xml:space="preserve">chter </w:t>
      </w:r>
      <w:r w:rsidR="000F3E00" w:rsidRPr="000F3E00">
        <w:rPr>
          <w:rFonts w:ascii="Arial Rounded MT Bold" w:hAnsi="Arial Rounded MT Bold" w:cs="Arial"/>
          <w:b w:val="0"/>
          <w:noProof/>
          <w:lang w:val="de-DE"/>
        </w:rPr>
        <w:t>6</w:t>
      </w:r>
      <w:r w:rsidR="00CE0C20">
        <w:rPr>
          <w:rFonts w:ascii="Arial Rounded MT Bold" w:hAnsi="Arial Rounded MT Bold" w:cs="Arial"/>
          <w:b w:val="0"/>
          <w:noProof/>
          <w:lang w:val="de-DE"/>
        </w:rPr>
        <w:t>, 1</w:t>
      </w:r>
      <w:r w:rsidR="000F3E00" w:rsidRPr="000F3E00">
        <w:rPr>
          <w:rFonts w:ascii="Arial Rounded MT Bold" w:hAnsi="Arial Rounded MT Bold" w:cs="Arial"/>
          <w:b w:val="0"/>
          <w:noProof/>
          <w:lang w:val="de-DE"/>
        </w:rPr>
        <w:t>2.</w:t>
      </w:r>
    </w:p>
    <w:p w:rsidR="00E86642" w:rsidRDefault="000F3E00" w:rsidP="00BF2DEB">
      <w:pPr>
        <w:pStyle w:val="Absatzregulr"/>
        <w:numPr>
          <w:ilvl w:val="0"/>
          <w:numId w:val="0"/>
        </w:numPr>
      </w:pPr>
      <w:r>
        <w:t xml:space="preserve">Gideon, der gerade dabei </w:t>
      </w:r>
      <w:r w:rsidR="007A1D76">
        <w:t xml:space="preserve">war </w:t>
      </w:r>
      <w:r>
        <w:t xml:space="preserve">Weizen vor den </w:t>
      </w:r>
      <w:proofErr w:type="spellStart"/>
      <w:r>
        <w:t>Midianitern</w:t>
      </w:r>
      <w:proofErr w:type="spellEnd"/>
      <w:r>
        <w:t xml:space="preserve"> zu verstecken, antwortet:</w:t>
      </w:r>
    </w:p>
    <w:p w:rsidR="000F3E00" w:rsidRPr="000F3E00" w:rsidRDefault="00AA5BB3" w:rsidP="000F3E0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3472" behindDoc="0" locked="0" layoutInCell="1" allowOverlap="1" wp14:anchorId="624AB48A" wp14:editId="66FD0AEA">
                <wp:simplePos x="0" y="0"/>
                <wp:positionH relativeFrom="column">
                  <wp:posOffset>-62230</wp:posOffset>
                </wp:positionH>
                <wp:positionV relativeFrom="paragraph">
                  <wp:posOffset>67310</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72B00" w:rsidRPr="005B338F" w:rsidRDefault="00972B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9pt;margin-top:5.3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s2Lg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">
                <v:textbox>
                  <w:txbxContent>
                    <w:p w:rsidR="00972B00" w:rsidRPr="005B338F" w:rsidRDefault="00972B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3E00" w:rsidRPr="000F3E00">
        <w:rPr>
          <w:rFonts w:ascii="Arial Rounded MT Bold" w:hAnsi="Arial Rounded MT Bold" w:cs="Arial"/>
          <w:b w:val="0"/>
          <w:noProof/>
          <w:lang w:val="de-DE"/>
        </w:rPr>
        <w:t>„Verzeihung, mein Herr! Aber wenn wirklich Gott mit uns ist, wie konnte uns dann so viel Unglück treffen? Unsere Väter haben uns doch immer wieder erzählt: ‘Der Herr hat uns aus Ägypten hierher geführt.’ Wo sind denn nun alle seine Wundertaten geblieben? Nein, der Herr hat uns im Stich gelassen und uns den Midianitern ausgeliefert!“ Ri</w:t>
      </w:r>
      <w:r w:rsidR="00CE0C20">
        <w:rPr>
          <w:rFonts w:ascii="Arial Rounded MT Bold" w:hAnsi="Arial Rounded MT Bold" w:cs="Arial"/>
          <w:b w:val="0"/>
          <w:noProof/>
          <w:lang w:val="de-DE"/>
        </w:rPr>
        <w:t xml:space="preserve">chter </w:t>
      </w:r>
      <w:r w:rsidR="000F3E00" w:rsidRPr="000F3E00">
        <w:rPr>
          <w:rFonts w:ascii="Arial Rounded MT Bold" w:hAnsi="Arial Rounded MT Bold" w:cs="Arial"/>
          <w:b w:val="0"/>
          <w:noProof/>
          <w:lang w:val="de-DE"/>
        </w:rPr>
        <w:t>6</w:t>
      </w:r>
      <w:r w:rsidR="00CE0C20">
        <w:rPr>
          <w:rFonts w:ascii="Arial Rounded MT Bold" w:hAnsi="Arial Rounded MT Bold" w:cs="Arial"/>
          <w:b w:val="0"/>
          <w:noProof/>
          <w:lang w:val="de-DE"/>
        </w:rPr>
        <w:t>, 1</w:t>
      </w:r>
      <w:r w:rsidR="000F3E00" w:rsidRPr="000F3E00">
        <w:rPr>
          <w:rFonts w:ascii="Arial Rounded MT Bold" w:hAnsi="Arial Rounded MT Bold" w:cs="Arial"/>
          <w:b w:val="0"/>
          <w:noProof/>
          <w:lang w:val="de-DE"/>
        </w:rPr>
        <w:t>3.</w:t>
      </w:r>
    </w:p>
    <w:p w:rsidR="00E86642" w:rsidRDefault="00972B00" w:rsidP="00BF2DEB">
      <w:pPr>
        <w:pStyle w:val="Absatzregulr"/>
        <w:numPr>
          <w:ilvl w:val="0"/>
          <w:numId w:val="0"/>
        </w:numPr>
      </w:pPr>
      <w:r>
        <w:rPr>
          <w:rFonts w:cs="Arial"/>
          <w:noProof/>
          <w:lang w:val="de-DE"/>
        </w:rPr>
        <mc:AlternateContent>
          <mc:Choice Requires="wps">
            <w:drawing>
              <wp:anchor distT="0" distB="0" distL="114300" distR="114300" simplePos="0" relativeHeight="251755520" behindDoc="0" locked="0" layoutInCell="1" allowOverlap="1" wp14:anchorId="1498ABB8" wp14:editId="40007D39">
                <wp:simplePos x="0" y="0"/>
                <wp:positionH relativeFrom="column">
                  <wp:posOffset>-41275</wp:posOffset>
                </wp:positionH>
                <wp:positionV relativeFrom="paragraph">
                  <wp:posOffset>1454619</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72B00" w:rsidRPr="005B338F" w:rsidRDefault="00972B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25pt;margin-top:114.55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">
                <v:textbox>
                  <w:txbxContent>
                    <w:p w:rsidR="00972B00" w:rsidRPr="005B338F" w:rsidRDefault="00972B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3E00">
        <w:t xml:space="preserve">Selbst Gideon dachte, dass Gott nicht mehr wirken würde. </w:t>
      </w:r>
      <w:r w:rsidR="00ED0852">
        <w:t>Was in gewisser Weise auch richtig war, denn Gott hatte sie den Göttern überlassen. Und Gideon</w:t>
      </w:r>
      <w:r w:rsidR="000F3E00">
        <w:t xml:space="preserve"> </w:t>
      </w:r>
      <w:r w:rsidR="00ED0852">
        <w:t>er</w:t>
      </w:r>
      <w:r w:rsidR="000F3E00">
        <w:t xml:space="preserve">wartete </w:t>
      </w:r>
      <w:r w:rsidR="00ED0852">
        <w:t xml:space="preserve">von Gott auch </w:t>
      </w:r>
      <w:r w:rsidR="000F3E00">
        <w:t xml:space="preserve">ein </w:t>
      </w:r>
      <w:r w:rsidR="00001B67">
        <w:t xml:space="preserve">spektakuläres </w:t>
      </w:r>
      <w:r w:rsidR="000F3E00">
        <w:t>Wunder</w:t>
      </w:r>
      <w:r w:rsidR="00001B67">
        <w:t xml:space="preserve">, wie </w:t>
      </w:r>
      <w:proofErr w:type="gramStart"/>
      <w:r w:rsidR="00001B67">
        <w:t>zur Zeit</w:t>
      </w:r>
      <w:proofErr w:type="gramEnd"/>
      <w:r w:rsidR="00001B67">
        <w:t>, als Gott Israel aus Ägypten führte</w:t>
      </w:r>
      <w:r w:rsidR="000F3E00">
        <w:t xml:space="preserve">. Doch der </w:t>
      </w:r>
      <w:r w:rsidR="007A1D76">
        <w:t xml:space="preserve">Engel des Herrn </w:t>
      </w:r>
      <w:r w:rsidR="000F3E00">
        <w:t>liess sich nicht beeindrucken. Er sagt:</w:t>
      </w:r>
    </w:p>
    <w:p w:rsidR="000F3E00" w:rsidRPr="000F3E00" w:rsidRDefault="000F3E00" w:rsidP="000F3E00">
      <w:pPr>
        <w:pStyle w:val="BlockzitatArial"/>
        <w:rPr>
          <w:rFonts w:ascii="Arial Rounded MT Bold" w:hAnsi="Arial Rounded MT Bold" w:cs="Arial"/>
          <w:b w:val="0"/>
          <w:noProof/>
          <w:lang w:val="de-DE"/>
        </w:rPr>
      </w:pPr>
      <w:r w:rsidRPr="000F3E00">
        <w:rPr>
          <w:rFonts w:ascii="Arial Rounded MT Bold" w:hAnsi="Arial Rounded MT Bold" w:cs="Arial"/>
          <w:b w:val="0"/>
          <w:noProof/>
          <w:lang w:val="de-DE"/>
        </w:rPr>
        <w:t>„Du bist stark und mutig. Geh und rette Israel aus der Hand der Midianiter. Ich sende dich!“ Ri</w:t>
      </w:r>
      <w:r w:rsidR="00CE0C20">
        <w:rPr>
          <w:rFonts w:ascii="Arial Rounded MT Bold" w:hAnsi="Arial Rounded MT Bold" w:cs="Arial"/>
          <w:b w:val="0"/>
          <w:noProof/>
          <w:lang w:val="de-DE"/>
        </w:rPr>
        <w:t xml:space="preserve">chter </w:t>
      </w:r>
      <w:r w:rsidRPr="000F3E00">
        <w:rPr>
          <w:rFonts w:ascii="Arial Rounded MT Bold" w:hAnsi="Arial Rounded MT Bold" w:cs="Arial"/>
          <w:b w:val="0"/>
          <w:noProof/>
          <w:lang w:val="de-DE"/>
        </w:rPr>
        <w:t>6</w:t>
      </w:r>
      <w:r w:rsidR="00CE0C20">
        <w:rPr>
          <w:rFonts w:ascii="Arial Rounded MT Bold" w:hAnsi="Arial Rounded MT Bold" w:cs="Arial"/>
          <w:b w:val="0"/>
          <w:noProof/>
          <w:lang w:val="de-DE"/>
        </w:rPr>
        <w:t>, 1</w:t>
      </w:r>
      <w:r w:rsidRPr="000F3E00">
        <w:rPr>
          <w:rFonts w:ascii="Arial Rounded MT Bold" w:hAnsi="Arial Rounded MT Bold" w:cs="Arial"/>
          <w:b w:val="0"/>
          <w:noProof/>
          <w:lang w:val="de-DE"/>
        </w:rPr>
        <w:t>4.</w:t>
      </w:r>
    </w:p>
    <w:p w:rsidR="000F3E00" w:rsidRDefault="000F3E00" w:rsidP="00BF2DEB">
      <w:pPr>
        <w:pStyle w:val="Absatzregulr"/>
        <w:numPr>
          <w:ilvl w:val="0"/>
          <w:numId w:val="0"/>
        </w:numPr>
      </w:pPr>
      <w:r>
        <w:t xml:space="preserve">Das war </w:t>
      </w:r>
      <w:r w:rsidR="007A1D76">
        <w:t xml:space="preserve">jetzt </w:t>
      </w:r>
      <w:r>
        <w:t>etwas dicke Post</w:t>
      </w:r>
      <w:r w:rsidR="00AA5BB3">
        <w:t xml:space="preserve"> für </w:t>
      </w:r>
      <w:r>
        <w:t>Gideon</w:t>
      </w:r>
      <w:r w:rsidR="008A0585">
        <w:t>.</w:t>
      </w:r>
      <w:r>
        <w:t xml:space="preserve"> Er soll Israel von </w:t>
      </w:r>
      <w:r w:rsidR="007A1D76">
        <w:t>diesen übermächtigen</w:t>
      </w:r>
      <w:r>
        <w:t xml:space="preserve"> </w:t>
      </w:r>
      <w:proofErr w:type="spellStart"/>
      <w:r>
        <w:t>Midianiter</w:t>
      </w:r>
      <w:r w:rsidR="00ED0852">
        <w:t>n</w:t>
      </w:r>
      <w:proofErr w:type="spellEnd"/>
      <w:r>
        <w:t xml:space="preserve"> befreien</w:t>
      </w:r>
      <w:r w:rsidR="00617E38">
        <w:t xml:space="preserve">? Das kann doch nicht sein Ernst sein!? Und wer bin ich schon? </w:t>
      </w:r>
      <w:r w:rsidR="008A0585">
        <w:t>Er antwortet</w:t>
      </w:r>
      <w:r w:rsidR="00617E38">
        <w:t>:</w:t>
      </w:r>
    </w:p>
    <w:p w:rsidR="00617E38" w:rsidRPr="00617E38" w:rsidRDefault="008A0585" w:rsidP="00617E3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7568" behindDoc="0" locked="0" layoutInCell="1" allowOverlap="1" wp14:anchorId="6DD0C334" wp14:editId="7CDD9760">
                <wp:simplePos x="0" y="0"/>
                <wp:positionH relativeFrom="column">
                  <wp:posOffset>-73660</wp:posOffset>
                </wp:positionH>
                <wp:positionV relativeFrom="paragraph">
                  <wp:posOffset>48895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72B00" w:rsidRPr="005B338F" w:rsidRDefault="00972B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8pt;margin-top:3.85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">
                <v:textbox>
                  <w:txbxContent>
                    <w:p w:rsidR="00972B00" w:rsidRPr="005B338F" w:rsidRDefault="00972B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7E38" w:rsidRPr="00617E38">
        <w:rPr>
          <w:rFonts w:ascii="Arial Rounded MT Bold" w:hAnsi="Arial Rounded MT Bold" w:cs="Arial"/>
          <w:b w:val="0"/>
          <w:noProof/>
          <w:lang w:val="de-DE"/>
        </w:rPr>
        <w:t>„Aber mein Herr, wie soll ich Israel befreien? Meine Sippe ist die kleinste im ganzen Stamm Manasse und ich bin der Jüngste in meiner Familie.“ Ri</w:t>
      </w:r>
      <w:r w:rsidR="00CE0C20">
        <w:rPr>
          <w:rFonts w:ascii="Arial Rounded MT Bold" w:hAnsi="Arial Rounded MT Bold" w:cs="Arial"/>
          <w:b w:val="0"/>
          <w:noProof/>
          <w:lang w:val="de-DE"/>
        </w:rPr>
        <w:t xml:space="preserve">chter </w:t>
      </w:r>
      <w:r w:rsidR="00617E38" w:rsidRPr="00617E38">
        <w:rPr>
          <w:rFonts w:ascii="Arial Rounded MT Bold" w:hAnsi="Arial Rounded MT Bold" w:cs="Arial"/>
          <w:b w:val="0"/>
          <w:noProof/>
          <w:lang w:val="de-DE"/>
        </w:rPr>
        <w:t>6</w:t>
      </w:r>
      <w:r w:rsidR="00CE0C20">
        <w:rPr>
          <w:rFonts w:ascii="Arial Rounded MT Bold" w:hAnsi="Arial Rounded MT Bold" w:cs="Arial"/>
          <w:b w:val="0"/>
          <w:noProof/>
          <w:lang w:val="de-DE"/>
        </w:rPr>
        <w:t>, 1</w:t>
      </w:r>
      <w:r w:rsidR="00617E38" w:rsidRPr="00617E38">
        <w:rPr>
          <w:rFonts w:ascii="Arial Rounded MT Bold" w:hAnsi="Arial Rounded MT Bold" w:cs="Arial"/>
          <w:b w:val="0"/>
          <w:noProof/>
          <w:lang w:val="de-DE"/>
        </w:rPr>
        <w:t>5.</w:t>
      </w:r>
    </w:p>
    <w:p w:rsidR="00617E38" w:rsidRDefault="00617E38" w:rsidP="00BF2DEB">
      <w:pPr>
        <w:pStyle w:val="Absatzregulr"/>
        <w:numPr>
          <w:ilvl w:val="0"/>
          <w:numId w:val="0"/>
        </w:numPr>
      </w:pPr>
      <w:r>
        <w:t xml:space="preserve">Es gibt viel bedeutendere, erfahrenere und wichtigere Männer in unserem Volk. Ich bin sozusagen ein kleines Würmchen. </w:t>
      </w:r>
      <w:r w:rsidR="0005686B">
        <w:t>Wer würde schon auf mich hören? Die werden mich doch glatt auslachen! Keiner</w:t>
      </w:r>
      <w:r>
        <w:t xml:space="preserve"> wird mich ernst nehmen, zumal ich </w:t>
      </w:r>
      <w:r w:rsidR="0005686B">
        <w:t>sogar</w:t>
      </w:r>
      <w:r>
        <w:t xml:space="preserve"> der jüngste in meiner Familie bin.</w:t>
      </w:r>
    </w:p>
    <w:p w:rsidR="00617E38" w:rsidRDefault="0005686B" w:rsidP="00BF2DEB">
      <w:pPr>
        <w:pStyle w:val="Absatzregulr"/>
        <w:numPr>
          <w:ilvl w:val="0"/>
          <w:numId w:val="0"/>
        </w:numPr>
      </w:pPr>
      <w:r>
        <w:t xml:space="preserve">Da ist gar nichts von Selbstüberschätzung. Gar nichts von Stolz. Er denkt nicht: Super, endlich hat mal jemand </w:t>
      </w:r>
      <w:r w:rsidR="008A0585">
        <w:t>erkannt</w:t>
      </w:r>
      <w:r w:rsidR="00D0415F">
        <w:t xml:space="preserve">, was für ein toller Typ ich bin. Nein! </w:t>
      </w:r>
      <w:r w:rsidR="00617E38">
        <w:t>Echte Helden sind meist bescheiden. Sie sind sich nicht bewusst, dass sie Helden sind oder Helden werden</w:t>
      </w:r>
      <w:r w:rsidR="00D0415F">
        <w:t xml:space="preserve"> könnten</w:t>
      </w:r>
      <w:r w:rsidR="00617E38">
        <w:t xml:space="preserve">. </w:t>
      </w:r>
      <w:r w:rsidR="00D0415F">
        <w:t>Doch Gott sah das Potenzial in Gideon.</w:t>
      </w:r>
    </w:p>
    <w:p w:rsidR="00617E38" w:rsidRDefault="00D0415F" w:rsidP="00BF2DEB">
      <w:pPr>
        <w:pStyle w:val="Absatzregulr"/>
        <w:numPr>
          <w:ilvl w:val="0"/>
          <w:numId w:val="0"/>
        </w:numPr>
      </w:pPr>
      <w:r>
        <w:t xml:space="preserve">Für Gott </w:t>
      </w:r>
      <w:r w:rsidR="00ED0852">
        <w:t>sind</w:t>
      </w:r>
      <w:r>
        <w:t xml:space="preserve"> Herkunft und gesellschaftliche Stellung eines Menschen nicht relevant. Diese Berufung Gideon ist typisch für Gott</w:t>
      </w:r>
      <w:r w:rsidR="00617E38">
        <w:t>. Das ist nicht das letzte Mal, dass Gott Menschen für wichtige Aufgabe</w:t>
      </w:r>
      <w:r>
        <w:t>n</w:t>
      </w:r>
      <w:r w:rsidR="00617E38">
        <w:t xml:space="preserve"> beruft, </w:t>
      </w:r>
      <w:r>
        <w:t>die</w:t>
      </w:r>
      <w:r w:rsidR="00617E38">
        <w:t xml:space="preserve"> wir nie wählen würden.</w:t>
      </w:r>
    </w:p>
    <w:p w:rsidR="00617E38" w:rsidRDefault="00617E38" w:rsidP="00BF2DEB">
      <w:pPr>
        <w:pStyle w:val="Absatzregulr"/>
        <w:numPr>
          <w:ilvl w:val="0"/>
          <w:numId w:val="0"/>
        </w:numPr>
      </w:pPr>
      <w:r>
        <w:t>Auch der König David war der Jüngste in der Familie. Niemand hätte gedacht, dass Gott ihn zum König erwählen würde.</w:t>
      </w:r>
    </w:p>
    <w:p w:rsidR="00617E38" w:rsidRDefault="00972B00" w:rsidP="00BF2DEB">
      <w:pPr>
        <w:pStyle w:val="Absatzregulr"/>
        <w:numPr>
          <w:ilvl w:val="0"/>
          <w:numId w:val="0"/>
        </w:numPr>
      </w:pPr>
      <w:r>
        <w:rPr>
          <w:rFonts w:cs="Arial"/>
          <w:noProof/>
          <w:lang w:val="de-DE"/>
        </w:rPr>
        <mc:AlternateContent>
          <mc:Choice Requires="wps">
            <w:drawing>
              <wp:anchor distT="0" distB="0" distL="114300" distR="114300" simplePos="0" relativeHeight="251759616" behindDoc="0" locked="0" layoutInCell="1" allowOverlap="1" wp14:anchorId="5C0536E2" wp14:editId="4F17636D">
                <wp:simplePos x="0" y="0"/>
                <wp:positionH relativeFrom="column">
                  <wp:posOffset>-47101</wp:posOffset>
                </wp:positionH>
                <wp:positionV relativeFrom="paragraph">
                  <wp:posOffset>209053</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72B00" w:rsidRPr="005B338F" w:rsidRDefault="00972B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7pt;margin-top:16.4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a3Lw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">
                <v:textbox>
                  <w:txbxContent>
                    <w:p w:rsidR="00972B00" w:rsidRPr="005B338F" w:rsidRDefault="00972B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7E38">
        <w:t>Gott sagt zu Gideon:</w:t>
      </w:r>
    </w:p>
    <w:p w:rsidR="00617E38" w:rsidRPr="00617E38" w:rsidRDefault="00617E38" w:rsidP="00617E38">
      <w:pPr>
        <w:pStyle w:val="BlockzitatArial"/>
        <w:rPr>
          <w:rFonts w:ascii="Arial Rounded MT Bold" w:hAnsi="Arial Rounded MT Bold" w:cs="Arial"/>
          <w:b w:val="0"/>
          <w:noProof/>
          <w:lang w:val="de-DE"/>
        </w:rPr>
      </w:pPr>
      <w:r w:rsidRPr="00617E38">
        <w:rPr>
          <w:rFonts w:ascii="Arial Rounded MT Bold" w:hAnsi="Arial Rounded MT Bold" w:cs="Arial"/>
          <w:b w:val="0"/>
          <w:noProof/>
          <w:lang w:val="de-DE"/>
        </w:rPr>
        <w:t>„Ich werde dir beistehen</w:t>
      </w:r>
      <w:r w:rsidR="00D0415F">
        <w:rPr>
          <w:rFonts w:ascii="Arial Rounded MT Bold" w:hAnsi="Arial Rounded MT Bold" w:cs="Arial"/>
          <w:b w:val="0"/>
          <w:noProof/>
          <w:lang w:val="de-DE"/>
        </w:rPr>
        <w:t xml:space="preserve"> </w:t>
      </w:r>
      <w:r w:rsidRPr="00617E38">
        <w:rPr>
          <w:rFonts w:ascii="Arial Rounded MT Bold" w:hAnsi="Arial Rounded MT Bold" w:cs="Arial"/>
          <w:b w:val="0"/>
          <w:noProof/>
          <w:lang w:val="de-DE"/>
        </w:rPr>
        <w:t>und du wirst die Midianiter auf einen Schlag vernichten.“ Ri</w:t>
      </w:r>
      <w:r w:rsidR="00287B07">
        <w:rPr>
          <w:rFonts w:ascii="Arial Rounded MT Bold" w:hAnsi="Arial Rounded MT Bold" w:cs="Arial"/>
          <w:b w:val="0"/>
          <w:noProof/>
          <w:lang w:val="de-DE"/>
        </w:rPr>
        <w:t xml:space="preserve">chter </w:t>
      </w:r>
      <w:r w:rsidRPr="00617E38">
        <w:rPr>
          <w:rFonts w:ascii="Arial Rounded MT Bold" w:hAnsi="Arial Rounded MT Bold" w:cs="Arial"/>
          <w:b w:val="0"/>
          <w:noProof/>
          <w:lang w:val="de-DE"/>
        </w:rPr>
        <w:t>6</w:t>
      </w:r>
      <w:r w:rsidR="00CE0C20">
        <w:rPr>
          <w:rFonts w:ascii="Arial Rounded MT Bold" w:hAnsi="Arial Rounded MT Bold" w:cs="Arial"/>
          <w:b w:val="0"/>
          <w:noProof/>
          <w:lang w:val="de-DE"/>
        </w:rPr>
        <w:t>, 1</w:t>
      </w:r>
      <w:r w:rsidRPr="00617E38">
        <w:rPr>
          <w:rFonts w:ascii="Arial Rounded MT Bold" w:hAnsi="Arial Rounded MT Bold" w:cs="Arial"/>
          <w:b w:val="0"/>
          <w:noProof/>
          <w:lang w:val="de-DE"/>
        </w:rPr>
        <w:t>6.</w:t>
      </w:r>
    </w:p>
    <w:p w:rsidR="00146C81" w:rsidRDefault="00617E38" w:rsidP="00BF2DEB">
      <w:pPr>
        <w:pStyle w:val="Absatzregulr"/>
        <w:numPr>
          <w:ilvl w:val="0"/>
          <w:numId w:val="0"/>
        </w:numPr>
      </w:pPr>
      <w:r>
        <w:t xml:space="preserve">Gideon realisiert, dass sich </w:t>
      </w:r>
      <w:r w:rsidR="00CE56DE">
        <w:t>hier</w:t>
      </w:r>
      <w:r w:rsidR="00146C81">
        <w:t xml:space="preserve"> etwas ganz </w:t>
      </w:r>
      <w:r w:rsidR="00973F82">
        <w:t xml:space="preserve">Besonderes ereignet. Aber </w:t>
      </w:r>
      <w:r w:rsidR="00146C81">
        <w:t xml:space="preserve">er wollte sicher sein, </w:t>
      </w:r>
      <w:r w:rsidR="00CE56DE">
        <w:t xml:space="preserve">wenn er gegen die übermächtigen </w:t>
      </w:r>
      <w:proofErr w:type="spellStart"/>
      <w:r w:rsidR="00CE56DE">
        <w:t>Midianiter</w:t>
      </w:r>
      <w:proofErr w:type="spellEnd"/>
      <w:r w:rsidR="00CE56DE">
        <w:t xml:space="preserve"> kämpfen soll</w:t>
      </w:r>
      <w:r w:rsidR="00973F82">
        <w:t>te</w:t>
      </w:r>
      <w:r w:rsidR="00CE56DE">
        <w:t xml:space="preserve">, dass </w:t>
      </w:r>
      <w:r w:rsidR="00146C81">
        <w:t xml:space="preserve">dieser Auftrag </w:t>
      </w:r>
      <w:r w:rsidR="00973F82">
        <w:t>tatsächlich</w:t>
      </w:r>
      <w:r w:rsidR="00146C81">
        <w:t xml:space="preserve"> vo</w:t>
      </w:r>
      <w:r w:rsidR="00CE56DE">
        <w:t>m lebendigen</w:t>
      </w:r>
      <w:r w:rsidR="00146C81">
        <w:t xml:space="preserve"> Gott kommt. </w:t>
      </w:r>
      <w:r w:rsidR="00CE56DE">
        <w:t xml:space="preserve">So </w:t>
      </w:r>
      <w:r w:rsidR="00ED0852">
        <w:t>bat</w:t>
      </w:r>
      <w:r w:rsidR="00CE56DE">
        <w:t xml:space="preserve"> </w:t>
      </w:r>
      <w:r w:rsidR="00146C81">
        <w:t xml:space="preserve">Gideon </w:t>
      </w:r>
      <w:r w:rsidR="00CE56DE">
        <w:t>den Enge</w:t>
      </w:r>
      <w:r w:rsidR="00E427E4">
        <w:t>l</w:t>
      </w:r>
      <w:r w:rsidR="00CE56DE">
        <w:t xml:space="preserve"> zu warten</w:t>
      </w:r>
      <w:r w:rsidR="00973F82">
        <w:t xml:space="preserve"> und</w:t>
      </w:r>
      <w:r w:rsidR="00CE56DE">
        <w:t xml:space="preserve"> dann eilt</w:t>
      </w:r>
      <w:r w:rsidR="00ED0852">
        <w:t>e</w:t>
      </w:r>
      <w:r w:rsidR="00CE56DE">
        <w:t xml:space="preserve"> er in sein Haus</w:t>
      </w:r>
      <w:r w:rsidR="00146C81">
        <w:t>.</w:t>
      </w:r>
    </w:p>
    <w:p w:rsidR="00617E38" w:rsidRPr="00146C81" w:rsidRDefault="003D2E93" w:rsidP="00146C8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4F4E38F1" wp14:editId="06EB686B">
                <wp:simplePos x="0" y="0"/>
                <wp:positionH relativeFrom="column">
                  <wp:posOffset>-46990</wp:posOffset>
                </wp:positionH>
                <wp:positionV relativeFrom="paragraph">
                  <wp:posOffset>49586</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2E93" w:rsidRPr="005B338F" w:rsidRDefault="003D2E9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7pt;margin-top:3.9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U8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">
                <v:textbox>
                  <w:txbxContent>
                    <w:p w:rsidR="003D2E93" w:rsidRPr="005B338F" w:rsidRDefault="003D2E9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6C81">
        <w:rPr>
          <w:rFonts w:ascii="Arial Rounded MT Bold" w:hAnsi="Arial Rounded MT Bold" w:cs="Arial"/>
          <w:b w:val="0"/>
          <w:noProof/>
          <w:lang w:val="de-DE"/>
        </w:rPr>
        <w:t>„</w:t>
      </w:r>
      <w:r w:rsidR="00146C81" w:rsidRPr="00146C81">
        <w:rPr>
          <w:rFonts w:ascii="Arial Rounded MT Bold" w:hAnsi="Arial Rounded MT Bold" w:cs="Arial"/>
          <w:b w:val="0"/>
          <w:noProof/>
          <w:lang w:val="de-DE"/>
        </w:rPr>
        <w:t>Er kochte ein Ziegenböckchen und backte ungesäuertes Brot aus einem ganzen Backtrog voll Mehl. Dann legte er das Fleisch in einen Korb, goss die Brühe in einen Topf, brachte alles zu dem Platz unter der Eiche und bot es dem Engel des HERRN an.</w:t>
      </w:r>
      <w:r w:rsidR="00146C81">
        <w:rPr>
          <w:rFonts w:ascii="Arial Rounded MT Bold" w:hAnsi="Arial Rounded MT Bold" w:cs="Arial"/>
          <w:b w:val="0"/>
          <w:noProof/>
          <w:lang w:val="de-DE"/>
        </w:rPr>
        <w:t>“</w:t>
      </w:r>
      <w:r w:rsidR="00146C81" w:rsidRPr="00146C81">
        <w:rPr>
          <w:rFonts w:ascii="Arial Rounded MT Bold" w:hAnsi="Arial Rounded MT Bold" w:cs="Arial"/>
          <w:b w:val="0"/>
          <w:noProof/>
          <w:lang w:val="de-DE"/>
        </w:rPr>
        <w:t xml:space="preserve"> Ri</w:t>
      </w:r>
      <w:r w:rsidR="00287B07">
        <w:rPr>
          <w:rFonts w:ascii="Arial Rounded MT Bold" w:hAnsi="Arial Rounded MT Bold" w:cs="Arial"/>
          <w:b w:val="0"/>
          <w:noProof/>
          <w:lang w:val="de-DE"/>
        </w:rPr>
        <w:t xml:space="preserve">chter </w:t>
      </w:r>
      <w:r w:rsidR="00146C81" w:rsidRPr="00146C81">
        <w:rPr>
          <w:rFonts w:ascii="Arial Rounded MT Bold" w:hAnsi="Arial Rounded MT Bold" w:cs="Arial"/>
          <w:b w:val="0"/>
          <w:noProof/>
          <w:lang w:val="de-DE"/>
        </w:rPr>
        <w:t>6</w:t>
      </w:r>
      <w:r w:rsidR="00CE0C20">
        <w:rPr>
          <w:rFonts w:ascii="Arial Rounded MT Bold" w:hAnsi="Arial Rounded MT Bold" w:cs="Arial"/>
          <w:b w:val="0"/>
          <w:noProof/>
          <w:lang w:val="de-DE"/>
        </w:rPr>
        <w:t>, 1</w:t>
      </w:r>
      <w:r w:rsidR="00146C81" w:rsidRPr="00146C81">
        <w:rPr>
          <w:rFonts w:ascii="Arial Rounded MT Bold" w:hAnsi="Arial Rounded MT Bold" w:cs="Arial"/>
          <w:b w:val="0"/>
          <w:noProof/>
          <w:lang w:val="de-DE"/>
        </w:rPr>
        <w:t>9.</w:t>
      </w:r>
    </w:p>
    <w:p w:rsidR="00146C81" w:rsidRDefault="00146C81" w:rsidP="00146C81">
      <w:pPr>
        <w:pStyle w:val="Absatzregulr"/>
        <w:numPr>
          <w:ilvl w:val="0"/>
          <w:numId w:val="0"/>
        </w:numPr>
      </w:pPr>
      <w:r>
        <w:t xml:space="preserve">Da liess der </w:t>
      </w:r>
      <w:r w:rsidR="00CE56DE">
        <w:t xml:space="preserve">Engel des </w:t>
      </w:r>
      <w:r>
        <w:t>Herr</w:t>
      </w:r>
      <w:r w:rsidR="00CE56DE">
        <w:t>n</w:t>
      </w:r>
      <w:r>
        <w:t xml:space="preserve"> alles i</w:t>
      </w:r>
      <w:r w:rsidR="00CE56DE">
        <w:t>m</w:t>
      </w:r>
      <w:r>
        <w:t xml:space="preserve"> Feuer aufgehen und im gleichen Moment verschwand er.</w:t>
      </w:r>
    </w:p>
    <w:p w:rsidR="00146C81" w:rsidRDefault="003D2E93" w:rsidP="00146C81">
      <w:pPr>
        <w:pStyle w:val="Absatzregulr"/>
        <w:numPr>
          <w:ilvl w:val="0"/>
          <w:numId w:val="0"/>
        </w:numPr>
      </w:pPr>
      <w:r>
        <w:rPr>
          <w:rFonts w:cs="Arial"/>
          <w:noProof/>
          <w:lang w:val="de-DE"/>
        </w:rPr>
        <mc:AlternateContent>
          <mc:Choice Requires="wps">
            <w:drawing>
              <wp:anchor distT="0" distB="0" distL="114300" distR="114300" simplePos="0" relativeHeight="251763712" behindDoc="0" locked="0" layoutInCell="1" allowOverlap="1" wp14:anchorId="101195CF" wp14:editId="0DACDDE0">
                <wp:simplePos x="0" y="0"/>
                <wp:positionH relativeFrom="column">
                  <wp:posOffset>-53975</wp:posOffset>
                </wp:positionH>
                <wp:positionV relativeFrom="paragraph">
                  <wp:posOffset>470452</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2E93" w:rsidRPr="005B338F" w:rsidRDefault="003D2E9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4.25pt;margin-top:37.05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Yr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">
                <v:textbox>
                  <w:txbxContent>
                    <w:p w:rsidR="003D2E93" w:rsidRPr="005B338F" w:rsidRDefault="003D2E9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56DE">
        <w:t xml:space="preserve">Als Gideon das sah, war ihm sofort klar, </w:t>
      </w:r>
      <w:r w:rsidR="00146C81">
        <w:t>dass er den Engel des Herrn gesehen hatte und erschrak und rief:</w:t>
      </w:r>
    </w:p>
    <w:p w:rsidR="00146C81" w:rsidRPr="00146C81" w:rsidRDefault="00146C81" w:rsidP="00146C81">
      <w:pPr>
        <w:pStyle w:val="BlockzitatArial"/>
        <w:rPr>
          <w:rFonts w:ascii="Arial Rounded MT Bold" w:hAnsi="Arial Rounded MT Bold" w:cs="Arial"/>
          <w:b w:val="0"/>
          <w:noProof/>
          <w:lang w:val="de-DE"/>
        </w:rPr>
      </w:pPr>
      <w:r w:rsidRPr="00146C81">
        <w:rPr>
          <w:rFonts w:ascii="Arial Rounded MT Bold" w:hAnsi="Arial Rounded MT Bold" w:cs="Arial"/>
          <w:b w:val="0"/>
          <w:noProof/>
          <w:lang w:val="de-DE"/>
        </w:rPr>
        <w:t>„Ich habe deinen Engel gesehen, ich habe ihm gegenübergestanden. Ich muss sterben!“ Ri</w:t>
      </w:r>
      <w:r w:rsidR="00287B07">
        <w:rPr>
          <w:rFonts w:ascii="Arial Rounded MT Bold" w:hAnsi="Arial Rounded MT Bold" w:cs="Arial"/>
          <w:b w:val="0"/>
          <w:noProof/>
          <w:lang w:val="de-DE"/>
        </w:rPr>
        <w:t xml:space="preserve">chter </w:t>
      </w:r>
      <w:r w:rsidRPr="00146C81">
        <w:rPr>
          <w:rFonts w:ascii="Arial Rounded MT Bold" w:hAnsi="Arial Rounded MT Bold" w:cs="Arial"/>
          <w:b w:val="0"/>
          <w:noProof/>
          <w:lang w:val="de-DE"/>
        </w:rPr>
        <w:t>6</w:t>
      </w:r>
      <w:r w:rsidR="00CE0C20">
        <w:rPr>
          <w:rFonts w:ascii="Arial Rounded MT Bold" w:hAnsi="Arial Rounded MT Bold" w:cs="Arial"/>
          <w:b w:val="0"/>
          <w:noProof/>
          <w:lang w:val="de-DE"/>
        </w:rPr>
        <w:t>, 2</w:t>
      </w:r>
      <w:r w:rsidRPr="00146C81">
        <w:rPr>
          <w:rFonts w:ascii="Arial Rounded MT Bold" w:hAnsi="Arial Rounded MT Bold" w:cs="Arial"/>
          <w:b w:val="0"/>
          <w:noProof/>
          <w:lang w:val="de-DE"/>
        </w:rPr>
        <w:t>2.</w:t>
      </w:r>
    </w:p>
    <w:p w:rsidR="00146C81" w:rsidRDefault="003D2E93" w:rsidP="00146C81">
      <w:pPr>
        <w:pStyle w:val="Absatzregulr"/>
        <w:numPr>
          <w:ilvl w:val="0"/>
          <w:numId w:val="0"/>
        </w:numPr>
      </w:pPr>
      <w:r>
        <w:rPr>
          <w:rFonts w:cs="Arial"/>
          <w:noProof/>
          <w:lang w:val="de-DE"/>
        </w:rPr>
        <mc:AlternateContent>
          <mc:Choice Requires="wps">
            <w:drawing>
              <wp:anchor distT="0" distB="0" distL="114300" distR="114300" simplePos="0" relativeHeight="251765760" behindDoc="0" locked="0" layoutInCell="1" allowOverlap="1" wp14:anchorId="3BC88C47" wp14:editId="17BA5896">
                <wp:simplePos x="0" y="0"/>
                <wp:positionH relativeFrom="column">
                  <wp:posOffset>-53975</wp:posOffset>
                </wp:positionH>
                <wp:positionV relativeFrom="paragraph">
                  <wp:posOffset>716142</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2E93" w:rsidRPr="005B338F" w:rsidRDefault="003D2E9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4.25pt;margin-top:56.4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Kl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">
                <v:textbox>
                  <w:txbxContent>
                    <w:p w:rsidR="003D2E93" w:rsidRPr="005B338F" w:rsidRDefault="003D2E9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6C81" w:rsidRPr="00146C81">
        <w:t>Gideon wusst</w:t>
      </w:r>
      <w:r w:rsidR="00BE105D">
        <w:t>e</w:t>
      </w:r>
      <w:r w:rsidR="00146C81" w:rsidRPr="00146C81">
        <w:t>, wer Gott sieht, der muss sterben. Das sagt</w:t>
      </w:r>
      <w:r w:rsidR="00BE105D">
        <w:t>e</w:t>
      </w:r>
      <w:r w:rsidR="00146C81" w:rsidRPr="00146C81">
        <w:t xml:space="preserve"> Gott bereits zu Mose. </w:t>
      </w:r>
      <w:r w:rsidR="00146C81">
        <w:t xml:space="preserve">Es gibt </w:t>
      </w:r>
      <w:r w:rsidR="00BE105D">
        <w:t>jedoch wenige Menschen, die das überlebten und dazu gehört auch Gideon. Gott beruhigt ihn:</w:t>
      </w:r>
      <w:r w:rsidR="00146C81">
        <w:t xml:space="preserve"> </w:t>
      </w:r>
    </w:p>
    <w:p w:rsidR="00146C81" w:rsidRPr="00146C81" w:rsidRDefault="00EB3C80" w:rsidP="00EB3C80">
      <w:pPr>
        <w:pStyle w:val="BlockzitatArial"/>
        <w:rPr>
          <w:rFonts w:ascii="Arial Rounded MT Bold" w:hAnsi="Arial Rounded MT Bold" w:cs="Arial"/>
          <w:b w:val="0"/>
          <w:noProof/>
          <w:lang w:val="de-DE"/>
        </w:rPr>
      </w:pPr>
      <w:r w:rsidRPr="00EB3C80">
        <w:rPr>
          <w:rFonts w:ascii="Arial Rounded MT Bold" w:hAnsi="Arial Rounded MT Bold" w:cs="Arial"/>
          <w:b w:val="0"/>
          <w:noProof/>
          <w:lang w:val="de-DE"/>
        </w:rPr>
        <w:t xml:space="preserve">„Zwischen uns ist Frieden! </w:t>
      </w:r>
      <w:r w:rsidR="00CE0C20">
        <w:rPr>
          <w:rFonts w:ascii="Arial Rounded MT Bold" w:hAnsi="Arial Rounded MT Bold" w:cs="Arial"/>
          <w:b w:val="0"/>
          <w:noProof/>
          <w:lang w:val="de-DE"/>
        </w:rPr>
        <w:t xml:space="preserve">Habakuk </w:t>
      </w:r>
      <w:r w:rsidRPr="00EB3C80">
        <w:rPr>
          <w:rFonts w:ascii="Arial Rounded MT Bold" w:hAnsi="Arial Rounded MT Bold" w:cs="Arial"/>
          <w:b w:val="0"/>
          <w:noProof/>
          <w:lang w:val="de-DE"/>
        </w:rPr>
        <w:t>keine Angst, du musst nicht sterben.“</w:t>
      </w:r>
      <w:r>
        <w:rPr>
          <w:rFonts w:ascii="Arial Rounded MT Bold" w:hAnsi="Arial Rounded MT Bold" w:cs="Arial"/>
          <w:b w:val="0"/>
          <w:noProof/>
          <w:lang w:val="de-DE"/>
        </w:rPr>
        <w:t xml:space="preserve"> </w:t>
      </w:r>
      <w:r w:rsidRPr="00EB3C80">
        <w:rPr>
          <w:rFonts w:ascii="Arial Rounded MT Bold" w:hAnsi="Arial Rounded MT Bold" w:cs="Arial"/>
          <w:b w:val="0"/>
          <w:noProof/>
          <w:lang w:val="de-DE"/>
        </w:rPr>
        <w:t>Ri</w:t>
      </w:r>
      <w:r w:rsidR="00287B07">
        <w:rPr>
          <w:rFonts w:ascii="Arial Rounded MT Bold" w:hAnsi="Arial Rounded MT Bold" w:cs="Arial"/>
          <w:b w:val="0"/>
          <w:noProof/>
          <w:lang w:val="de-DE"/>
        </w:rPr>
        <w:t xml:space="preserve">chter </w:t>
      </w:r>
      <w:r w:rsidRPr="00EB3C80">
        <w:rPr>
          <w:rFonts w:ascii="Arial Rounded MT Bold" w:hAnsi="Arial Rounded MT Bold" w:cs="Arial"/>
          <w:b w:val="0"/>
          <w:noProof/>
          <w:lang w:val="de-DE"/>
        </w:rPr>
        <w:t>6</w:t>
      </w:r>
      <w:r w:rsidR="00CE0C20">
        <w:rPr>
          <w:rFonts w:ascii="Arial Rounded MT Bold" w:hAnsi="Arial Rounded MT Bold" w:cs="Arial"/>
          <w:b w:val="0"/>
          <w:noProof/>
          <w:lang w:val="de-DE"/>
        </w:rPr>
        <w:t>, 2</w:t>
      </w:r>
      <w:r w:rsidRPr="00EB3C80">
        <w:rPr>
          <w:rFonts w:ascii="Arial Rounded MT Bold" w:hAnsi="Arial Rounded MT Bold" w:cs="Arial"/>
          <w:b w:val="0"/>
          <w:noProof/>
          <w:lang w:val="de-DE"/>
        </w:rPr>
        <w:t>3.</w:t>
      </w:r>
    </w:p>
    <w:p w:rsidR="00146C81" w:rsidRDefault="00EB3C80" w:rsidP="00146C81">
      <w:pPr>
        <w:pStyle w:val="Absatzregulr"/>
        <w:numPr>
          <w:ilvl w:val="0"/>
          <w:numId w:val="0"/>
        </w:numPr>
      </w:pPr>
      <w:r>
        <w:t>Gideon war beruhigt und er baute Gott einen Altar als Ort der Anbetung.</w:t>
      </w:r>
    </w:p>
    <w:p w:rsidR="00EB3C80" w:rsidRDefault="00EB3C80" w:rsidP="00146C81">
      <w:pPr>
        <w:pStyle w:val="Absatzregulr"/>
        <w:numPr>
          <w:ilvl w:val="0"/>
          <w:numId w:val="0"/>
        </w:numPr>
      </w:pPr>
      <w:r>
        <w:t>Die Helden, die sich Gott aussucht</w:t>
      </w:r>
      <w:r w:rsidR="00BE105D">
        <w:t>,</w:t>
      </w:r>
      <w:r>
        <w:t xml:space="preserve"> sind meistens unscheinbare und bescheidene Menschen. Oft sind es Menschen, die im sozialen Gefüge einer Gesellschaft keine </w:t>
      </w:r>
      <w:r w:rsidR="00956C4B">
        <w:t>besondere</w:t>
      </w:r>
      <w:r>
        <w:t xml:space="preserve"> Stellung einnehmen. Das ist bis heute so. Paulus erinnert die Christen in Korinth daran, dass Gott Menschen nach anderen Massstäben beruft, als wir das tun würden.</w:t>
      </w:r>
    </w:p>
    <w:p w:rsidR="006A56D3" w:rsidRPr="006A56D3" w:rsidRDefault="003D2E93" w:rsidP="006A56D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7808" behindDoc="0" locked="0" layoutInCell="1" allowOverlap="1" wp14:anchorId="62E52F55" wp14:editId="0D55BC9A">
                <wp:simplePos x="0" y="0"/>
                <wp:positionH relativeFrom="column">
                  <wp:posOffset>-53975</wp:posOffset>
                </wp:positionH>
                <wp:positionV relativeFrom="paragraph">
                  <wp:posOffset>51159</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2E93" w:rsidRPr="005B338F" w:rsidRDefault="003D2E9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25pt;margin-top:4.05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OJ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">
                <v:textbox>
                  <w:txbxContent>
                    <w:p w:rsidR="003D2E93" w:rsidRPr="005B338F" w:rsidRDefault="003D2E9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56DE">
        <w:rPr>
          <w:rFonts w:ascii="Arial Rounded MT Bold" w:hAnsi="Arial Rounded MT Bold" w:cs="Arial"/>
          <w:b w:val="0"/>
          <w:noProof/>
          <w:lang w:val="de-DE"/>
        </w:rPr>
        <w:t>„</w:t>
      </w:r>
      <w:r w:rsidR="006A56D3" w:rsidRPr="006A56D3">
        <w:rPr>
          <w:rFonts w:ascii="Arial Rounded MT Bold" w:hAnsi="Arial Rounded MT Bold" w:cs="Arial"/>
          <w:b w:val="0"/>
          <w:noProof/>
          <w:lang w:val="de-DE"/>
        </w:rPr>
        <w:t>Seht euch doch einmal in euren eigenen Reihen um, Geschwister: Was für Leute hat Gott sich ausgesucht, als er euch berief? Es sind nicht viele Kluge und Gebildete darunter, wenn man nach menschlichen Massstäben urteilt, nicht viele Mächtige, nicht viele von vornehmer Herkunft.</w:t>
      </w:r>
      <w:r w:rsidR="00CE56DE">
        <w:rPr>
          <w:rFonts w:ascii="Arial Rounded MT Bold" w:hAnsi="Arial Rounded MT Bold" w:cs="Arial"/>
          <w:b w:val="0"/>
          <w:noProof/>
          <w:lang w:val="de-DE"/>
        </w:rPr>
        <w:t>“</w:t>
      </w:r>
      <w:r w:rsidR="006A56D3" w:rsidRPr="006A56D3">
        <w:rPr>
          <w:rFonts w:ascii="Arial Rounded MT Bold" w:hAnsi="Arial Rounded MT Bold" w:cs="Arial"/>
          <w:b w:val="0"/>
          <w:noProof/>
          <w:lang w:val="de-DE"/>
        </w:rPr>
        <w:t xml:space="preserve"> </w:t>
      </w:r>
      <w:r w:rsidR="00CE0C20">
        <w:rPr>
          <w:rFonts w:ascii="Arial Rounded MT Bold" w:hAnsi="Arial Rounded MT Bold" w:cs="Arial"/>
          <w:b w:val="0"/>
          <w:noProof/>
          <w:lang w:val="de-DE"/>
        </w:rPr>
        <w:t xml:space="preserve">1. Korinther </w:t>
      </w:r>
      <w:r w:rsidR="006A56D3" w:rsidRPr="006A56D3">
        <w:rPr>
          <w:rFonts w:ascii="Arial Rounded MT Bold" w:hAnsi="Arial Rounded MT Bold" w:cs="Arial"/>
          <w:b w:val="0"/>
          <w:noProof/>
          <w:lang w:val="de-DE"/>
        </w:rPr>
        <w:t>1</w:t>
      </w:r>
      <w:r w:rsidR="00CE0C20">
        <w:rPr>
          <w:rFonts w:ascii="Arial Rounded MT Bold" w:hAnsi="Arial Rounded MT Bold" w:cs="Arial"/>
          <w:b w:val="0"/>
          <w:noProof/>
          <w:lang w:val="de-DE"/>
        </w:rPr>
        <w:t>, 2</w:t>
      </w:r>
      <w:r w:rsidR="006A56D3" w:rsidRPr="006A56D3">
        <w:rPr>
          <w:rFonts w:ascii="Arial Rounded MT Bold" w:hAnsi="Arial Rounded MT Bold" w:cs="Arial"/>
          <w:b w:val="0"/>
          <w:noProof/>
          <w:lang w:val="de-DE"/>
        </w:rPr>
        <w:t>6.</w:t>
      </w:r>
    </w:p>
    <w:p w:rsidR="00EB3C80" w:rsidRDefault="006A56D3" w:rsidP="00146C81">
      <w:pPr>
        <w:pStyle w:val="Absatzregulr"/>
        <w:numPr>
          <w:ilvl w:val="0"/>
          <w:numId w:val="0"/>
        </w:numPr>
      </w:pPr>
      <w:r>
        <w:t>Gott sucht seine Helden nach anderen Kriterien, als wir si</w:t>
      </w:r>
      <w:r w:rsidR="00CE56DE">
        <w:t>e uns</w:t>
      </w:r>
      <w:r>
        <w:t xml:space="preserve"> aussuchen würden. Oft sind es ganz junge Leute, die zwar unerfahren sind, aber bereit, dem Herrn zu dienen.</w:t>
      </w:r>
      <w:r w:rsidR="00CE56DE">
        <w:t xml:space="preserve"> </w:t>
      </w:r>
      <w:r w:rsidR="00651482">
        <w:t xml:space="preserve">Aber auch ältere und alte Menschen ruft Gott. </w:t>
      </w:r>
      <w:r w:rsidR="00CE56DE">
        <w:t>Eigentlich ist jeder von uns ein potenzieller Held. Denn nicht die Heldentaten machen uns zu echten Helden, sondern die Hingabe an unseren Herrn.</w:t>
      </w:r>
      <w:r w:rsidR="00651482">
        <w:t xml:space="preserve"> Gott ist bereit, dich einzusetzen, wenn du dazu Hand bietest.</w:t>
      </w:r>
    </w:p>
    <w:p w:rsidR="003B3DD1" w:rsidRDefault="003B3DD1" w:rsidP="00146C81">
      <w:pPr>
        <w:pStyle w:val="Absatzregulr"/>
        <w:numPr>
          <w:ilvl w:val="0"/>
          <w:numId w:val="0"/>
        </w:numPr>
      </w:pPr>
      <w:r>
        <w:t xml:space="preserve">Aber betrachten wir noch einen </w:t>
      </w:r>
      <w:r w:rsidR="00BE105D">
        <w:t>anderen</w:t>
      </w:r>
      <w:r>
        <w:t xml:space="preserve"> wichtigen Aspekt dieser Geschichte.</w:t>
      </w:r>
    </w:p>
    <w:p w:rsidR="00FB0CA6" w:rsidRDefault="003B3DD1" w:rsidP="00146C81">
      <w:pPr>
        <w:pStyle w:val="Absatzregulr"/>
        <w:numPr>
          <w:ilvl w:val="0"/>
          <w:numId w:val="0"/>
        </w:numPr>
      </w:pPr>
      <w:r>
        <w:t>Wenn wir Gott in einer Not um Hilfe bitten, dann ist es gut möglich, dass Gott uns einen Menschen zur Seite stellt. Einen Helden für mich, der mir hilft meine Probleme und Schwierigkeiten zu bewältigen.</w:t>
      </w:r>
    </w:p>
    <w:p w:rsidR="003C6B06" w:rsidRDefault="003B3DD1" w:rsidP="00146C81">
      <w:pPr>
        <w:pStyle w:val="Absatzregulr"/>
        <w:numPr>
          <w:ilvl w:val="0"/>
          <w:numId w:val="0"/>
        </w:numPr>
      </w:pPr>
      <w:r>
        <w:t xml:space="preserve">Ich befürchte, dass wir </w:t>
      </w:r>
      <w:r w:rsidR="00651482">
        <w:t xml:space="preserve">bereits </w:t>
      </w:r>
      <w:r>
        <w:t>Hilfsangebote Gottes ausgeschlagen haben, weil wir uns nicht von Menschen helfen lassen wollten. Wir warteten auf ein Wunder</w:t>
      </w:r>
      <w:r w:rsidR="00BE105D">
        <w:t xml:space="preserve"> und realisierten nicht, dass das Wunder darin best</w:t>
      </w:r>
      <w:r w:rsidR="008623BF">
        <w:t>and</w:t>
      </w:r>
      <w:r w:rsidR="00BE105D">
        <w:t>, dass Gott mir einen Menschen geschickt hat</w:t>
      </w:r>
      <w:r w:rsidR="003C6B06">
        <w:t>, der mir helfen könnte.</w:t>
      </w:r>
    </w:p>
    <w:p w:rsidR="00EB3C80" w:rsidRDefault="00FB0CA6" w:rsidP="00146C81">
      <w:pPr>
        <w:pStyle w:val="Absatzregulr"/>
        <w:numPr>
          <w:ilvl w:val="0"/>
          <w:numId w:val="0"/>
        </w:numPr>
      </w:pPr>
      <w:r>
        <w:t xml:space="preserve">Gott handelt eben </w:t>
      </w:r>
      <w:r w:rsidR="003C6B06">
        <w:t>oft anders, als wir es erwarten</w:t>
      </w:r>
      <w:r>
        <w:t xml:space="preserve">. Gott beruft </w:t>
      </w:r>
      <w:r w:rsidR="00BB1386">
        <w:t xml:space="preserve">sehr </w:t>
      </w:r>
      <w:r>
        <w:t xml:space="preserve">oft Menschen, die uns zur Hilfe kommen. </w:t>
      </w:r>
      <w:r w:rsidR="00BB1386">
        <w:t xml:space="preserve">Gott will uns so in die Problemlösung mit einbeziehen. Dadurch werden wir reifer </w:t>
      </w:r>
      <w:r w:rsidR="003C6B06">
        <w:t xml:space="preserve">als Persönlichkeiten und reifer </w:t>
      </w:r>
      <w:r w:rsidR="00BB1386">
        <w:t>im Glauben.</w:t>
      </w:r>
    </w:p>
    <w:p w:rsidR="00BF2DEB" w:rsidRDefault="00AF2B98" w:rsidP="00E84B82">
      <w:pPr>
        <w:pStyle w:val="BlockzitatArial"/>
        <w:ind w:left="0"/>
        <w:jc w:val="left"/>
      </w:pPr>
      <w:r>
        <w:t>Bibelstellen zum Nachschlagen:</w:t>
      </w:r>
      <w:r w:rsidR="00666352">
        <w:t xml:space="preserve"> </w:t>
      </w:r>
      <w:r w:rsidR="00CE0C20">
        <w:t xml:space="preserve">1. Mose </w:t>
      </w:r>
      <w:r w:rsidR="001F13E0">
        <w:t>32</w:t>
      </w:r>
      <w:r w:rsidR="00CE0C20">
        <w:t>, 3</w:t>
      </w:r>
      <w:r w:rsidR="001F13E0">
        <w:t xml:space="preserve">1; </w:t>
      </w:r>
      <w:r w:rsidR="00CE0C20">
        <w:t xml:space="preserve">2. Mose </w:t>
      </w:r>
      <w:r w:rsidR="001F13E0">
        <w:t>3</w:t>
      </w:r>
      <w:r w:rsidR="00CE0C20">
        <w:t>, 6</w:t>
      </w:r>
      <w:r w:rsidR="001F13E0">
        <w:t>; 19</w:t>
      </w:r>
      <w:r w:rsidR="00CE0C20">
        <w:t>, 2</w:t>
      </w:r>
      <w:r w:rsidR="001F13E0">
        <w:t xml:space="preserve">2; </w:t>
      </w:r>
      <w:r w:rsidR="00287B07" w:rsidRPr="00287B07">
        <w:t xml:space="preserve">2. Mose </w:t>
      </w:r>
      <w:r w:rsidR="001F13E0">
        <w:t>24</w:t>
      </w:r>
      <w:r w:rsidR="00CE0C20">
        <w:t>, 2</w:t>
      </w:r>
      <w:r w:rsidR="001F13E0">
        <w:t xml:space="preserve">2; </w:t>
      </w:r>
      <w:r w:rsidR="00287B07" w:rsidRPr="00287B07">
        <w:t xml:space="preserve">2. Mose </w:t>
      </w:r>
      <w:r w:rsidR="001F13E0">
        <w:t>33</w:t>
      </w:r>
      <w:r w:rsidR="00CE0C20">
        <w:t>, 1</w:t>
      </w:r>
      <w:r w:rsidR="001F13E0">
        <w:t>8-23; Ri</w:t>
      </w:r>
      <w:r w:rsidR="00287B07">
        <w:t xml:space="preserve">chter </w:t>
      </w:r>
      <w:r w:rsidR="001F13E0">
        <w:t>13</w:t>
      </w:r>
      <w:r w:rsidR="00CE0C20">
        <w:t>, 1</w:t>
      </w:r>
      <w:r w:rsidR="001F13E0">
        <w:t xml:space="preserve">5-22; </w:t>
      </w:r>
      <w:r w:rsidR="00CE0C20">
        <w:t xml:space="preserve">1. Samuel </w:t>
      </w:r>
      <w:r w:rsidR="001F13E0">
        <w:t>9</w:t>
      </w:r>
      <w:r w:rsidR="00CE0C20">
        <w:t>, 2</w:t>
      </w:r>
      <w:r w:rsidR="001F13E0">
        <w:t xml:space="preserve">1; </w:t>
      </w:r>
      <w:r w:rsidR="00287B07" w:rsidRPr="00287B07">
        <w:t xml:space="preserve">1. Samuel </w:t>
      </w:r>
      <w:r w:rsidR="001F13E0">
        <w:t>22</w:t>
      </w:r>
      <w:r w:rsidR="00CE0C20">
        <w:t>, 2</w:t>
      </w:r>
      <w:r w:rsidR="001F13E0">
        <w:t xml:space="preserve">; </w:t>
      </w:r>
      <w:r w:rsidR="00CE0C20">
        <w:t xml:space="preserve">1. Könige </w:t>
      </w:r>
      <w:r w:rsidR="001F13E0">
        <w:t>19</w:t>
      </w:r>
      <w:r w:rsidR="00CE0C20">
        <w:t>, 1</w:t>
      </w:r>
      <w:r w:rsidR="001F13E0">
        <w:t xml:space="preserve">1-14; </w:t>
      </w:r>
      <w:r w:rsidR="00CE0C20">
        <w:t xml:space="preserve">Jesaja </w:t>
      </w:r>
      <w:r w:rsidR="001F13E0">
        <w:t>6</w:t>
      </w:r>
      <w:r w:rsidR="00CE0C20">
        <w:t>, 5</w:t>
      </w:r>
      <w:r w:rsidR="001F13E0">
        <w:t xml:space="preserve">; </w:t>
      </w:r>
      <w:r w:rsidR="00CE0C20">
        <w:t xml:space="preserve">Römer </w:t>
      </w:r>
      <w:r w:rsidR="008A0585">
        <w:t>2</w:t>
      </w:r>
      <w:r w:rsidR="00CE0C20">
        <w:t>, 1</w:t>
      </w:r>
      <w:r w:rsidR="008A0585">
        <w:t xml:space="preserve">1; </w:t>
      </w:r>
      <w:r w:rsidR="00CE0C20">
        <w:t xml:space="preserve">1. Korinther </w:t>
      </w:r>
      <w:r w:rsidR="00EB3C80">
        <w:t>1</w:t>
      </w:r>
      <w:r w:rsidR="00CE0C20">
        <w:t>, 2</w:t>
      </w:r>
      <w:r w:rsidR="00EB3C80">
        <w:t xml:space="preserve">6-31; </w:t>
      </w:r>
      <w:r w:rsidR="00CE0C20">
        <w:t xml:space="preserve">1. Timotheus </w:t>
      </w:r>
      <w:r w:rsidR="00146C81">
        <w:t>6</w:t>
      </w:r>
      <w:r w:rsidR="00CE0C20">
        <w:t>, 1</w:t>
      </w:r>
      <w:r w:rsidR="00146C81">
        <w:t>6;</w:t>
      </w:r>
      <w:r w:rsidR="00EB3C80">
        <w:t xml:space="preserve"> </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64A6287D" wp14:editId="556C274A">
                <wp:simplePos x="0" y="0"/>
                <wp:positionH relativeFrom="column">
                  <wp:posOffset>-441960</wp:posOffset>
                </wp:positionH>
                <wp:positionV relativeFrom="paragraph">
                  <wp:posOffset>24130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4" type="#_x0000_t202" style="position:absolute;margin-left:-34.8pt;margin-top:1.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wMAIAAFo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07348" w:rsidRDefault="00FB0CA6" w:rsidP="00BB0F7E">
      <w:pPr>
        <w:pStyle w:val="Absatzregulr"/>
        <w:numPr>
          <w:ilvl w:val="0"/>
          <w:numId w:val="0"/>
        </w:numPr>
      </w:pPr>
      <w:r>
        <w:t xml:space="preserve">Was ich an dieser Geschichte faszinierend finde ist, dass Gott sich über seinem Volk erbarmt, obwohl sie </w:t>
      </w:r>
      <w:r w:rsidR="00BB1386">
        <w:t xml:space="preserve">sich </w:t>
      </w:r>
      <w:r>
        <w:t xml:space="preserve">selbstverschuldet in eine ausweglose Situation </w:t>
      </w:r>
      <w:r w:rsidR="00BB1386">
        <w:t xml:space="preserve">manövriert </w:t>
      </w:r>
      <w:r w:rsidR="00651482">
        <w:t>hatten</w:t>
      </w:r>
      <w:r>
        <w:t xml:space="preserve">. Sie hatten den lebendigen </w:t>
      </w:r>
      <w:r w:rsidR="00BB1386">
        <w:t xml:space="preserve">Gott </w:t>
      </w:r>
      <w:r>
        <w:t>verlassen, um sich vor toten Göttern niederzuwerfen.</w:t>
      </w:r>
    </w:p>
    <w:p w:rsidR="00FB0CA6" w:rsidRDefault="00BB1386" w:rsidP="00BB0F7E">
      <w:pPr>
        <w:pStyle w:val="Absatzregulr"/>
        <w:numPr>
          <w:ilvl w:val="0"/>
          <w:numId w:val="0"/>
        </w:numPr>
      </w:pPr>
      <w:r>
        <w:t xml:space="preserve">Trotzdem </w:t>
      </w:r>
      <w:r w:rsidR="00FB0CA6">
        <w:t xml:space="preserve">reagierte </w:t>
      </w:r>
      <w:r>
        <w:t xml:space="preserve">Gott </w:t>
      </w:r>
      <w:r w:rsidR="00FB0CA6">
        <w:t>auf ihren Hilfe</w:t>
      </w:r>
      <w:r>
        <w:t>ruf</w:t>
      </w:r>
      <w:r w:rsidR="00FB0CA6">
        <w:t>. So kann es uns selber gehen. Aus welchen Gründen auch immer, können wir uns in eine ausweglose Situation manövrieren. Sei es, dass wir uns langsam v</w:t>
      </w:r>
      <w:r w:rsidR="00110C2C">
        <w:t xml:space="preserve">on Jesus entfernt haben und damit verbunden </w:t>
      </w:r>
      <w:r>
        <w:t>in Schuld un</w:t>
      </w:r>
      <w:r w:rsidR="00651482">
        <w:t>d</w:t>
      </w:r>
      <w:r>
        <w:t xml:space="preserve"> Sünde verstrickten: </w:t>
      </w:r>
      <w:r w:rsidR="00110C2C">
        <w:t>Lüge</w:t>
      </w:r>
      <w:r>
        <w:t>n</w:t>
      </w:r>
      <w:r w:rsidR="00110C2C">
        <w:t>, Neid, Herrschsucht, unmoralisches Verhalten, Ehebruch</w:t>
      </w:r>
      <w:r>
        <w:t>, Streitsuch</w:t>
      </w:r>
      <w:r w:rsidR="00110C2C">
        <w:t xml:space="preserve"> usw.</w:t>
      </w:r>
    </w:p>
    <w:p w:rsidR="00110C2C" w:rsidRDefault="00110C2C" w:rsidP="00BB0F7E">
      <w:pPr>
        <w:pStyle w:val="Absatzregulr"/>
        <w:numPr>
          <w:ilvl w:val="0"/>
          <w:numId w:val="0"/>
        </w:numPr>
      </w:pPr>
      <w:r>
        <w:t xml:space="preserve">Vielleicht geht es </w:t>
      </w:r>
      <w:r w:rsidR="00BB1386">
        <w:t xml:space="preserve">uns </w:t>
      </w:r>
      <w:r>
        <w:t xml:space="preserve">dann wie Geri Müller. </w:t>
      </w:r>
      <w:r w:rsidR="003C6B06">
        <w:t>Unsere Lebensführung wird entdeckt und ich stehe beschämt da. I</w:t>
      </w:r>
      <w:r w:rsidR="00BB1386">
        <w:t xml:space="preserve">ch </w:t>
      </w:r>
      <w:r w:rsidR="003C6B06">
        <w:t xml:space="preserve">bin über mich </w:t>
      </w:r>
      <w:r w:rsidR="00BB1386">
        <w:t xml:space="preserve">selbst erschüttert und </w:t>
      </w:r>
      <w:r w:rsidR="00651482">
        <w:t>beschämt</w:t>
      </w:r>
      <w:r w:rsidR="00BB1386">
        <w:t xml:space="preserve"> frage ich</w:t>
      </w:r>
      <w:r w:rsidR="003C6B06">
        <w:t xml:space="preserve"> mich</w:t>
      </w:r>
      <w:r w:rsidR="00BB1386">
        <w:t xml:space="preserve">, </w:t>
      </w:r>
      <w:r>
        <w:t xml:space="preserve">warum ich das </w:t>
      </w:r>
      <w:r w:rsidR="003C6B06">
        <w:t>überhaupt getan habe. Ich frage mich, warum ich es soweit kommen liess.</w:t>
      </w:r>
    </w:p>
    <w:p w:rsidR="00110C2C" w:rsidRDefault="003D2E93" w:rsidP="00BB0F7E">
      <w:pPr>
        <w:pStyle w:val="Absatzregulr"/>
        <w:numPr>
          <w:ilvl w:val="0"/>
          <w:numId w:val="0"/>
        </w:numPr>
      </w:pPr>
      <w:r>
        <w:rPr>
          <w:rFonts w:cs="Arial"/>
          <w:noProof/>
          <w:lang w:val="de-DE"/>
        </w:rPr>
        <mc:AlternateContent>
          <mc:Choice Requires="wps">
            <w:drawing>
              <wp:anchor distT="0" distB="0" distL="114300" distR="114300" simplePos="0" relativeHeight="251769856" behindDoc="0" locked="0" layoutInCell="1" allowOverlap="1" wp14:anchorId="312C2098" wp14:editId="04EB317A">
                <wp:simplePos x="0" y="0"/>
                <wp:positionH relativeFrom="column">
                  <wp:posOffset>-115957</wp:posOffset>
                </wp:positionH>
                <wp:positionV relativeFrom="paragraph">
                  <wp:posOffset>690990</wp:posOffset>
                </wp:positionV>
                <wp:extent cx="367665" cy="410845"/>
                <wp:effectExtent l="0" t="0" r="13335" b="27305"/>
                <wp:wrapNone/>
                <wp:docPr id="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2E93" w:rsidRPr="005B338F" w:rsidRDefault="003D2E9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9.15pt;margin-top:54.4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">
                <v:textbox>
                  <w:txbxContent>
                    <w:p w:rsidR="003D2E93" w:rsidRPr="005B338F" w:rsidRDefault="003D2E9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1386">
        <w:t xml:space="preserve">Gut ist natürlich, wenn ich </w:t>
      </w:r>
      <w:r w:rsidR="00651482">
        <w:t xml:space="preserve">es </w:t>
      </w:r>
      <w:r w:rsidR="00BB1386">
        <w:t xml:space="preserve">schon früher realisiere, </w:t>
      </w:r>
      <w:r w:rsidR="003C6B06">
        <w:t>wenn</w:t>
      </w:r>
      <w:r w:rsidR="00BB1386">
        <w:t xml:space="preserve"> in </w:t>
      </w:r>
      <w:r w:rsidR="00651482">
        <w:t>m</w:t>
      </w:r>
      <w:r w:rsidR="00BB1386">
        <w:t xml:space="preserve">einem Leben einiges schief läuft. </w:t>
      </w:r>
      <w:r w:rsidR="00651482">
        <w:t xml:space="preserve">Sobald ich das merke, sollte ich nicht zögern und </w:t>
      </w:r>
      <w:r w:rsidR="00BB1386">
        <w:t>zu Gott schreien.</w:t>
      </w:r>
    </w:p>
    <w:p w:rsidR="00110C2C" w:rsidRPr="00C36C42" w:rsidRDefault="00110C2C" w:rsidP="00110C2C">
      <w:pPr>
        <w:pStyle w:val="BlockzitatArial"/>
        <w:rPr>
          <w:rFonts w:ascii="Arial Rounded MT Bold" w:hAnsi="Arial Rounded MT Bold" w:cs="Arial"/>
          <w:b w:val="0"/>
          <w:noProof/>
          <w:lang w:val="de-DE"/>
        </w:rPr>
      </w:pPr>
      <w:r w:rsidRPr="00C36C42">
        <w:rPr>
          <w:rFonts w:ascii="Arial Rounded MT Bold" w:hAnsi="Arial Rounded MT Bold" w:cs="Arial"/>
          <w:b w:val="0"/>
          <w:noProof/>
          <w:lang w:val="de-DE"/>
        </w:rPr>
        <w:t xml:space="preserve">„In </w:t>
      </w:r>
      <w:r>
        <w:rPr>
          <w:rFonts w:ascii="Arial Rounded MT Bold" w:hAnsi="Arial Rounded MT Bold" w:cs="Arial"/>
          <w:b w:val="0"/>
          <w:noProof/>
          <w:lang w:val="de-DE"/>
        </w:rPr>
        <w:t>meiner</w:t>
      </w:r>
      <w:r w:rsidRPr="00C36C42">
        <w:rPr>
          <w:rFonts w:ascii="Arial Rounded MT Bold" w:hAnsi="Arial Rounded MT Bold" w:cs="Arial"/>
          <w:b w:val="0"/>
          <w:noProof/>
          <w:lang w:val="de-DE"/>
        </w:rPr>
        <w:t xml:space="preserve"> Not </w:t>
      </w:r>
      <w:r>
        <w:rPr>
          <w:rFonts w:ascii="Arial Rounded MT Bold" w:hAnsi="Arial Rounded MT Bold" w:cs="Arial"/>
          <w:b w:val="0"/>
          <w:noProof/>
          <w:lang w:val="de-DE"/>
        </w:rPr>
        <w:t>schreie</w:t>
      </w:r>
      <w:r w:rsidRPr="00C36C42">
        <w:rPr>
          <w:rFonts w:ascii="Arial Rounded MT Bold" w:hAnsi="Arial Rounded MT Bold" w:cs="Arial"/>
          <w:b w:val="0"/>
          <w:noProof/>
          <w:lang w:val="de-DE"/>
        </w:rPr>
        <w:t xml:space="preserve"> </w:t>
      </w:r>
      <w:r>
        <w:rPr>
          <w:rFonts w:ascii="Arial Rounded MT Bold" w:hAnsi="Arial Rounded MT Bold" w:cs="Arial"/>
          <w:b w:val="0"/>
          <w:noProof/>
          <w:lang w:val="de-DE"/>
        </w:rPr>
        <w:t>ich</w:t>
      </w:r>
      <w:r w:rsidRPr="00C36C42">
        <w:rPr>
          <w:rFonts w:ascii="Arial Rounded MT Bold" w:hAnsi="Arial Rounded MT Bold" w:cs="Arial"/>
          <w:b w:val="0"/>
          <w:noProof/>
          <w:lang w:val="de-DE"/>
        </w:rPr>
        <w:t xml:space="preserve"> zum HERRN um Hilfe.“ Ri</w:t>
      </w:r>
      <w:r w:rsidR="00287B07">
        <w:rPr>
          <w:rFonts w:ascii="Arial Rounded MT Bold" w:hAnsi="Arial Rounded MT Bold" w:cs="Arial"/>
          <w:b w:val="0"/>
          <w:noProof/>
          <w:lang w:val="de-DE"/>
        </w:rPr>
        <w:t xml:space="preserve">chter </w:t>
      </w:r>
      <w:r w:rsidRPr="00C36C42">
        <w:rPr>
          <w:rFonts w:ascii="Arial Rounded MT Bold" w:hAnsi="Arial Rounded MT Bold" w:cs="Arial"/>
          <w:b w:val="0"/>
          <w:noProof/>
          <w:lang w:val="de-DE"/>
        </w:rPr>
        <w:t>6</w:t>
      </w:r>
      <w:r w:rsidR="00CE0C20">
        <w:rPr>
          <w:rFonts w:ascii="Arial Rounded MT Bold" w:hAnsi="Arial Rounded MT Bold" w:cs="Arial"/>
          <w:b w:val="0"/>
          <w:noProof/>
          <w:lang w:val="de-DE"/>
        </w:rPr>
        <w:t>, 6</w:t>
      </w:r>
      <w:r w:rsidRPr="00C36C42">
        <w:rPr>
          <w:rFonts w:ascii="Arial Rounded MT Bold" w:hAnsi="Arial Rounded MT Bold" w:cs="Arial"/>
          <w:b w:val="0"/>
          <w:noProof/>
          <w:lang w:val="de-DE"/>
        </w:rPr>
        <w:t>.</w:t>
      </w:r>
    </w:p>
    <w:p w:rsidR="00110C2C" w:rsidRDefault="00651482" w:rsidP="00BB0F7E">
      <w:pPr>
        <w:pStyle w:val="Absatzregulr"/>
        <w:numPr>
          <w:ilvl w:val="0"/>
          <w:numId w:val="0"/>
        </w:numPr>
      </w:pPr>
      <w:r>
        <w:t xml:space="preserve">Je früher desto besser! </w:t>
      </w:r>
      <w:r w:rsidR="00110C2C">
        <w:t xml:space="preserve">Gott wird dir gnädig sein und er wird dir noch einmal helfen. </w:t>
      </w:r>
      <w:r w:rsidR="00583075">
        <w:t>V</w:t>
      </w:r>
      <w:r w:rsidR="00110C2C">
        <w:t>ermutlich nicht so</w:t>
      </w:r>
      <w:r w:rsidR="00583075">
        <w:t xml:space="preserve"> spektakulär</w:t>
      </w:r>
      <w:r w:rsidR="00110C2C">
        <w:t xml:space="preserve">, wie du dir das vorstellst. </w:t>
      </w:r>
      <w:r w:rsidR="0073306C">
        <w:t xml:space="preserve">Vermutlich beauftragt </w:t>
      </w:r>
      <w:r w:rsidR="00110C2C">
        <w:t>er einen Helden, einen unscheinbaren und bescheidenen Menschen, der sich von Gott in den Dienst nehmen lässt</w:t>
      </w:r>
      <w:r w:rsidR="00583075">
        <w:t xml:space="preserve"> und dir hilft dein Leben wieder neu zu ordnen</w:t>
      </w:r>
      <w:r w:rsidR="00110C2C">
        <w:t>.</w:t>
      </w:r>
    </w:p>
    <w:p w:rsidR="00FB0CA6" w:rsidRDefault="00110C2C" w:rsidP="00BB0F7E">
      <w:pPr>
        <w:pStyle w:val="Absatzregulr"/>
        <w:numPr>
          <w:ilvl w:val="0"/>
          <w:numId w:val="0"/>
        </w:numPr>
      </w:pPr>
      <w:r>
        <w:t xml:space="preserve">Und denen, die noch gar nicht mit Jesus unterwegs sind. Denen darf ich </w:t>
      </w:r>
      <w:r w:rsidR="00583075">
        <w:t xml:space="preserve">erfreulicherweise </w:t>
      </w:r>
      <w:r>
        <w:t xml:space="preserve">sagen, dass der Held, der dich </w:t>
      </w:r>
      <w:r w:rsidR="00583075">
        <w:t>r</w:t>
      </w:r>
      <w:r>
        <w:t>ettet</w:t>
      </w:r>
      <w:r w:rsidR="003C6B06">
        <w:t>,</w:t>
      </w:r>
      <w:r>
        <w:t xml:space="preserve"> vor bald 2000 Jahren geboren ist. Er ist für deine Schuld am Kreuz gestorben. Das ist Jesus.</w:t>
      </w:r>
      <w:r w:rsidR="00CC409E">
        <w:t xml:space="preserve"> Paulus schreibt nach Rom:</w:t>
      </w:r>
    </w:p>
    <w:p w:rsidR="00CC409E" w:rsidRPr="00CC409E" w:rsidRDefault="003D2E93" w:rsidP="00CC409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1904" behindDoc="0" locked="0" layoutInCell="1" allowOverlap="1" wp14:anchorId="4DD5C905" wp14:editId="1D8DAB65">
                <wp:simplePos x="0" y="0"/>
                <wp:positionH relativeFrom="column">
                  <wp:posOffset>-51960</wp:posOffset>
                </wp:positionH>
                <wp:positionV relativeFrom="paragraph">
                  <wp:posOffset>56598</wp:posOffset>
                </wp:positionV>
                <wp:extent cx="367665" cy="410845"/>
                <wp:effectExtent l="0" t="0" r="13335" b="27305"/>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2E93" w:rsidRPr="005B338F" w:rsidRDefault="003D2E9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1pt;margin-top:4.45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">
                <v:textbox>
                  <w:txbxContent>
                    <w:p w:rsidR="003D2E93" w:rsidRPr="005B338F" w:rsidRDefault="003D2E9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C409E" w:rsidRPr="00CC409E">
        <w:rPr>
          <w:rFonts w:ascii="Arial Rounded MT Bold" w:hAnsi="Arial Rounded MT Bold" w:cs="Arial"/>
          <w:b w:val="0"/>
          <w:noProof/>
          <w:lang w:val="de-DE"/>
        </w:rPr>
        <w:t xml:space="preserve">„Wenn du also mit deinem Mund bekennst, dass Jesus der Herr ist, und mit deinem Herzen glaubst, dass Gott ihn von den Toten auferweckt hat, wirst du gerettet werden.“ </w:t>
      </w:r>
      <w:bookmarkStart w:id="6" w:name="_GoBack"/>
      <w:r w:rsidR="00CE0C20">
        <w:rPr>
          <w:rFonts w:ascii="Arial Rounded MT Bold" w:hAnsi="Arial Rounded MT Bold" w:cs="Arial"/>
          <w:b w:val="0"/>
          <w:noProof/>
          <w:lang w:val="de-DE"/>
        </w:rPr>
        <w:t xml:space="preserve">Römer </w:t>
      </w:r>
      <w:r w:rsidR="00CC409E" w:rsidRPr="00CC409E">
        <w:rPr>
          <w:rFonts w:ascii="Arial Rounded MT Bold" w:hAnsi="Arial Rounded MT Bold" w:cs="Arial"/>
          <w:b w:val="0"/>
          <w:noProof/>
          <w:lang w:val="de-DE"/>
        </w:rPr>
        <w:t>10</w:t>
      </w:r>
      <w:r w:rsidR="00CE0C20">
        <w:rPr>
          <w:rFonts w:ascii="Arial Rounded MT Bold" w:hAnsi="Arial Rounded MT Bold" w:cs="Arial"/>
          <w:b w:val="0"/>
          <w:noProof/>
          <w:lang w:val="de-DE"/>
        </w:rPr>
        <w:t>, 9</w:t>
      </w:r>
      <w:bookmarkEnd w:id="6"/>
      <w:r w:rsidR="00CC409E" w:rsidRPr="00CC409E">
        <w:rPr>
          <w:rFonts w:ascii="Arial Rounded MT Bold" w:hAnsi="Arial Rounded MT Bold" w:cs="Arial"/>
          <w:b w:val="0"/>
          <w:noProof/>
          <w:lang w:val="de-DE"/>
        </w:rPr>
        <w:t>.</w:t>
      </w:r>
    </w:p>
    <w:p w:rsidR="00CC409E" w:rsidRDefault="003D2E93" w:rsidP="00BB0F7E">
      <w:pPr>
        <w:pStyle w:val="Absatzregulr"/>
        <w:numPr>
          <w:ilvl w:val="0"/>
          <w:numId w:val="0"/>
        </w:numPr>
      </w:pPr>
      <w:r>
        <w:rPr>
          <w:rFonts w:cs="Arial"/>
          <w:noProof/>
          <w:lang w:val="de-DE"/>
        </w:rPr>
        <mc:AlternateContent>
          <mc:Choice Requires="wps">
            <w:drawing>
              <wp:anchor distT="0" distB="0" distL="114300" distR="114300" simplePos="0" relativeHeight="251773952" behindDoc="0" locked="0" layoutInCell="1" allowOverlap="1" wp14:anchorId="3BDB78BE" wp14:editId="6DB3E9D0">
                <wp:simplePos x="0" y="0"/>
                <wp:positionH relativeFrom="column">
                  <wp:posOffset>-31557</wp:posOffset>
                </wp:positionH>
                <wp:positionV relativeFrom="paragraph">
                  <wp:posOffset>1180134</wp:posOffset>
                </wp:positionV>
                <wp:extent cx="367665" cy="410845"/>
                <wp:effectExtent l="0" t="0" r="13335" b="27305"/>
                <wp:wrapNone/>
                <wp:docPr id="3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D2E93" w:rsidRPr="005B338F" w:rsidRDefault="003D2E9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2.5pt;margin-top:92.9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">
                <v:textbox>
                  <w:txbxContent>
                    <w:p w:rsidR="003D2E93" w:rsidRPr="005B338F" w:rsidRDefault="003D2E9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C409E">
        <w:t>Also</w:t>
      </w:r>
      <w:r w:rsidR="00583075">
        <w:t>,</w:t>
      </w:r>
      <w:r w:rsidR="00CC409E">
        <w:t xml:space="preserve"> wenn du noch nicht mit Jesus unterwegs bist, dann kannst du ihn anrufen. Egal, was du in deinem Leben angestellt hast. Egal welches Geheimnis du mit dir rumschleppst, das dich Tag und </w:t>
      </w:r>
      <w:r w:rsidR="00583075">
        <w:t>Nacht</w:t>
      </w:r>
      <w:r w:rsidR="00CC409E">
        <w:t xml:space="preserve"> belastet. Jesus rettet und befreit dich. Ganz praktisch geht das so wie Paulus sch</w:t>
      </w:r>
      <w:r w:rsidR="00583075">
        <w:t>r</w:t>
      </w:r>
      <w:r w:rsidR="00CC409E">
        <w:t>eibt:</w:t>
      </w:r>
    </w:p>
    <w:p w:rsidR="00CC409E" w:rsidRPr="00CC409E" w:rsidRDefault="00CC409E" w:rsidP="00CC409E">
      <w:pPr>
        <w:pStyle w:val="BlockzitatArial"/>
        <w:rPr>
          <w:rFonts w:ascii="Arial Rounded MT Bold" w:hAnsi="Arial Rounded MT Bold" w:cs="Arial"/>
          <w:b w:val="0"/>
          <w:noProof/>
          <w:lang w:val="de-DE"/>
        </w:rPr>
      </w:pPr>
      <w:r w:rsidRPr="00CC409E">
        <w:rPr>
          <w:rFonts w:ascii="Arial Rounded MT Bold" w:hAnsi="Arial Rounded MT Bold" w:cs="Arial"/>
          <w:b w:val="0"/>
          <w:noProof/>
          <w:lang w:val="de-DE"/>
        </w:rPr>
        <w:t xml:space="preserve">„Jeder, der den Namen des Herrn anruft, wird gerettet werden.“ </w:t>
      </w:r>
      <w:r w:rsidR="00CE0C20">
        <w:rPr>
          <w:rFonts w:ascii="Arial Rounded MT Bold" w:hAnsi="Arial Rounded MT Bold" w:cs="Arial"/>
          <w:b w:val="0"/>
          <w:noProof/>
          <w:lang w:val="de-DE"/>
        </w:rPr>
        <w:t xml:space="preserve">Römer </w:t>
      </w:r>
      <w:r w:rsidRPr="00CC409E">
        <w:rPr>
          <w:rFonts w:ascii="Arial Rounded MT Bold" w:hAnsi="Arial Rounded MT Bold" w:cs="Arial"/>
          <w:b w:val="0"/>
          <w:noProof/>
          <w:lang w:val="de-DE"/>
        </w:rPr>
        <w:t>10</w:t>
      </w:r>
      <w:r w:rsidR="00CE0C20">
        <w:rPr>
          <w:rFonts w:ascii="Arial Rounded MT Bold" w:hAnsi="Arial Rounded MT Bold" w:cs="Arial"/>
          <w:b w:val="0"/>
          <w:noProof/>
          <w:lang w:val="de-DE"/>
        </w:rPr>
        <w:t>, 1</w:t>
      </w:r>
      <w:r w:rsidRPr="00CC409E">
        <w:rPr>
          <w:rFonts w:ascii="Arial Rounded MT Bold" w:hAnsi="Arial Rounded MT Bold" w:cs="Arial"/>
          <w:b w:val="0"/>
          <w:noProof/>
          <w:lang w:val="de-DE"/>
        </w:rPr>
        <w:t>3.</w:t>
      </w:r>
    </w:p>
    <w:p w:rsidR="00CC409E" w:rsidRDefault="00583075" w:rsidP="00BB0F7E">
      <w:pPr>
        <w:pStyle w:val="Absatzregulr"/>
        <w:numPr>
          <w:ilvl w:val="0"/>
          <w:numId w:val="0"/>
        </w:numPr>
      </w:pPr>
      <w:r>
        <w:t>Du bist nur ein Gebet von Gott un</w:t>
      </w:r>
      <w:r w:rsidR="003C6B06">
        <w:t>d</w:t>
      </w:r>
      <w:r>
        <w:t xml:space="preserve"> somit von deiner Rettung für Zeit und Ewigkeit entfernt.</w:t>
      </w:r>
    </w:p>
    <w:p w:rsidR="00BB133B" w:rsidRDefault="00BB133B" w:rsidP="00A73AD5">
      <w:pPr>
        <w:pStyle w:val="BlockzitatArial"/>
        <w:ind w:left="0"/>
        <w:jc w:val="left"/>
      </w:pPr>
      <w:r>
        <w:t xml:space="preserve">Bibelstellen zum Nachschlagen: </w:t>
      </w:r>
      <w:r w:rsidR="00CE0C20">
        <w:t xml:space="preserve">Johannes </w:t>
      </w:r>
      <w:r w:rsidR="00583075">
        <w:t>1</w:t>
      </w:r>
      <w:r w:rsidR="00CE0C20">
        <w:t>, 1</w:t>
      </w:r>
      <w:r w:rsidR="00583075">
        <w:t xml:space="preserve">2; </w:t>
      </w:r>
      <w:r w:rsidR="00CE0C20">
        <w:t xml:space="preserve">Römer </w:t>
      </w:r>
      <w:r w:rsidR="00583075">
        <w:t>10</w:t>
      </w:r>
      <w:r w:rsidR="00CE0C20">
        <w:t>, 9</w:t>
      </w:r>
      <w:r w:rsidR="00583075">
        <w:t>-13</w:t>
      </w:r>
    </w:p>
    <w:sectPr w:rsidR="00BB133B" w:rsidSect="00622BEF">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22" w:rsidRDefault="00822822">
      <w:r>
        <w:separator/>
      </w:r>
    </w:p>
  </w:endnote>
  <w:endnote w:type="continuationSeparator" w:id="0">
    <w:p w:rsidR="00822822" w:rsidRDefault="0082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87B07">
      <w:rPr>
        <w:rStyle w:val="Seitenzahl"/>
        <w:noProof/>
      </w:rPr>
      <w:t>14</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22" w:rsidRDefault="00822822">
      <w:r>
        <w:separator/>
      </w:r>
    </w:p>
  </w:footnote>
  <w:footnote w:type="continuationSeparator" w:id="0">
    <w:p w:rsidR="00822822" w:rsidRDefault="00822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E51"/>
    <w:rsid w:val="00004F19"/>
    <w:rsid w:val="00005CBB"/>
    <w:rsid w:val="000065F7"/>
    <w:rsid w:val="00006FB7"/>
    <w:rsid w:val="00010063"/>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5686B"/>
    <w:rsid w:val="000604F5"/>
    <w:rsid w:val="00064C1F"/>
    <w:rsid w:val="00065944"/>
    <w:rsid w:val="00066837"/>
    <w:rsid w:val="000669FF"/>
    <w:rsid w:val="00067C9C"/>
    <w:rsid w:val="000708A2"/>
    <w:rsid w:val="000718CC"/>
    <w:rsid w:val="00071D8C"/>
    <w:rsid w:val="00072245"/>
    <w:rsid w:val="000748BC"/>
    <w:rsid w:val="00074B3B"/>
    <w:rsid w:val="00083AE4"/>
    <w:rsid w:val="00083EAD"/>
    <w:rsid w:val="00086CD7"/>
    <w:rsid w:val="00090367"/>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6DB"/>
    <w:rsid w:val="000C18CF"/>
    <w:rsid w:val="000C21CA"/>
    <w:rsid w:val="000C5D15"/>
    <w:rsid w:val="000C690E"/>
    <w:rsid w:val="000C6FAC"/>
    <w:rsid w:val="000D242C"/>
    <w:rsid w:val="000D2932"/>
    <w:rsid w:val="000D3961"/>
    <w:rsid w:val="000D52DE"/>
    <w:rsid w:val="000D6316"/>
    <w:rsid w:val="000E2B2F"/>
    <w:rsid w:val="000E3256"/>
    <w:rsid w:val="000E71DE"/>
    <w:rsid w:val="000F1083"/>
    <w:rsid w:val="000F1ACE"/>
    <w:rsid w:val="000F3581"/>
    <w:rsid w:val="000F3E00"/>
    <w:rsid w:val="000F555D"/>
    <w:rsid w:val="000F6118"/>
    <w:rsid w:val="000F6927"/>
    <w:rsid w:val="000F6DBA"/>
    <w:rsid w:val="000F7754"/>
    <w:rsid w:val="00100C5D"/>
    <w:rsid w:val="00101769"/>
    <w:rsid w:val="001017BD"/>
    <w:rsid w:val="001023A0"/>
    <w:rsid w:val="00102407"/>
    <w:rsid w:val="0010298E"/>
    <w:rsid w:val="00110C2C"/>
    <w:rsid w:val="001153C1"/>
    <w:rsid w:val="00115A58"/>
    <w:rsid w:val="00116B8D"/>
    <w:rsid w:val="00116CE6"/>
    <w:rsid w:val="00117CE6"/>
    <w:rsid w:val="0012548A"/>
    <w:rsid w:val="0012554B"/>
    <w:rsid w:val="00130814"/>
    <w:rsid w:val="00132EF8"/>
    <w:rsid w:val="00135BED"/>
    <w:rsid w:val="00137553"/>
    <w:rsid w:val="00137606"/>
    <w:rsid w:val="00141B47"/>
    <w:rsid w:val="001428B6"/>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8D0"/>
    <w:rsid w:val="0018598F"/>
    <w:rsid w:val="00185F57"/>
    <w:rsid w:val="00190A3A"/>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03F"/>
    <w:rsid w:val="001C19DB"/>
    <w:rsid w:val="001C2677"/>
    <w:rsid w:val="001C2774"/>
    <w:rsid w:val="001C2C78"/>
    <w:rsid w:val="001C2D34"/>
    <w:rsid w:val="001C4A2D"/>
    <w:rsid w:val="001C5D14"/>
    <w:rsid w:val="001C6EE3"/>
    <w:rsid w:val="001D1559"/>
    <w:rsid w:val="001D3B7B"/>
    <w:rsid w:val="001E00A3"/>
    <w:rsid w:val="001E00CD"/>
    <w:rsid w:val="001E222F"/>
    <w:rsid w:val="001E4046"/>
    <w:rsid w:val="001E529C"/>
    <w:rsid w:val="001E58B9"/>
    <w:rsid w:val="001E5CBC"/>
    <w:rsid w:val="001E6929"/>
    <w:rsid w:val="001F016B"/>
    <w:rsid w:val="001F13E0"/>
    <w:rsid w:val="001F4615"/>
    <w:rsid w:val="001F5E6D"/>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4D9"/>
    <w:rsid w:val="00217B75"/>
    <w:rsid w:val="00217E7D"/>
    <w:rsid w:val="0022209E"/>
    <w:rsid w:val="00225C4A"/>
    <w:rsid w:val="0023192B"/>
    <w:rsid w:val="0023561F"/>
    <w:rsid w:val="00235FD1"/>
    <w:rsid w:val="00236012"/>
    <w:rsid w:val="002371C4"/>
    <w:rsid w:val="00240465"/>
    <w:rsid w:val="00240CDC"/>
    <w:rsid w:val="00241467"/>
    <w:rsid w:val="00241B8B"/>
    <w:rsid w:val="00244489"/>
    <w:rsid w:val="002477E1"/>
    <w:rsid w:val="002549FC"/>
    <w:rsid w:val="00260A5E"/>
    <w:rsid w:val="00260B80"/>
    <w:rsid w:val="002612BC"/>
    <w:rsid w:val="00263AE0"/>
    <w:rsid w:val="002706CD"/>
    <w:rsid w:val="002716FB"/>
    <w:rsid w:val="00274C81"/>
    <w:rsid w:val="00277083"/>
    <w:rsid w:val="00280F89"/>
    <w:rsid w:val="0028236D"/>
    <w:rsid w:val="00282DC0"/>
    <w:rsid w:val="00285594"/>
    <w:rsid w:val="00287968"/>
    <w:rsid w:val="00287B07"/>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56CE"/>
    <w:rsid w:val="002A674D"/>
    <w:rsid w:val="002A7A64"/>
    <w:rsid w:val="002B078B"/>
    <w:rsid w:val="002B1528"/>
    <w:rsid w:val="002B2932"/>
    <w:rsid w:val="002B331C"/>
    <w:rsid w:val="002B34F2"/>
    <w:rsid w:val="002B55CA"/>
    <w:rsid w:val="002B5871"/>
    <w:rsid w:val="002C0113"/>
    <w:rsid w:val="002C0C87"/>
    <w:rsid w:val="002C1B83"/>
    <w:rsid w:val="002C3721"/>
    <w:rsid w:val="002C55A9"/>
    <w:rsid w:val="002D0C7B"/>
    <w:rsid w:val="002D17B4"/>
    <w:rsid w:val="002D236B"/>
    <w:rsid w:val="002D27BB"/>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61FD"/>
    <w:rsid w:val="003377EC"/>
    <w:rsid w:val="0034032B"/>
    <w:rsid w:val="00342991"/>
    <w:rsid w:val="0034363E"/>
    <w:rsid w:val="00343ECF"/>
    <w:rsid w:val="00344F66"/>
    <w:rsid w:val="003458B0"/>
    <w:rsid w:val="00345C1A"/>
    <w:rsid w:val="00345DB6"/>
    <w:rsid w:val="00350B8E"/>
    <w:rsid w:val="0035199D"/>
    <w:rsid w:val="00355F0B"/>
    <w:rsid w:val="0035709C"/>
    <w:rsid w:val="0035762D"/>
    <w:rsid w:val="00357A55"/>
    <w:rsid w:val="003624B7"/>
    <w:rsid w:val="00362D09"/>
    <w:rsid w:val="0036622B"/>
    <w:rsid w:val="00366615"/>
    <w:rsid w:val="00366AD6"/>
    <w:rsid w:val="00366DF4"/>
    <w:rsid w:val="00367981"/>
    <w:rsid w:val="00370B34"/>
    <w:rsid w:val="00372ADE"/>
    <w:rsid w:val="003733FA"/>
    <w:rsid w:val="00374878"/>
    <w:rsid w:val="00375C7E"/>
    <w:rsid w:val="003806B7"/>
    <w:rsid w:val="003817A1"/>
    <w:rsid w:val="003817F9"/>
    <w:rsid w:val="0038221F"/>
    <w:rsid w:val="003825B5"/>
    <w:rsid w:val="00382D3D"/>
    <w:rsid w:val="0038627A"/>
    <w:rsid w:val="00387235"/>
    <w:rsid w:val="00387550"/>
    <w:rsid w:val="00387DC7"/>
    <w:rsid w:val="0039023E"/>
    <w:rsid w:val="00391B4C"/>
    <w:rsid w:val="00394296"/>
    <w:rsid w:val="003942CE"/>
    <w:rsid w:val="00394BC9"/>
    <w:rsid w:val="00395650"/>
    <w:rsid w:val="003975A2"/>
    <w:rsid w:val="003A29E3"/>
    <w:rsid w:val="003A3E22"/>
    <w:rsid w:val="003A4EB6"/>
    <w:rsid w:val="003A5055"/>
    <w:rsid w:val="003A59C0"/>
    <w:rsid w:val="003A5F2C"/>
    <w:rsid w:val="003A66A9"/>
    <w:rsid w:val="003B21F6"/>
    <w:rsid w:val="003B2BAA"/>
    <w:rsid w:val="003B320D"/>
    <w:rsid w:val="003B3DD1"/>
    <w:rsid w:val="003B6432"/>
    <w:rsid w:val="003B68AF"/>
    <w:rsid w:val="003C07D6"/>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5B28"/>
    <w:rsid w:val="003E723D"/>
    <w:rsid w:val="003E783D"/>
    <w:rsid w:val="003F2111"/>
    <w:rsid w:val="003F2B7B"/>
    <w:rsid w:val="003F5D70"/>
    <w:rsid w:val="003F6BCF"/>
    <w:rsid w:val="00400253"/>
    <w:rsid w:val="0040179A"/>
    <w:rsid w:val="00401E5E"/>
    <w:rsid w:val="0041033B"/>
    <w:rsid w:val="004122E6"/>
    <w:rsid w:val="004140F0"/>
    <w:rsid w:val="004168E0"/>
    <w:rsid w:val="00421CA5"/>
    <w:rsid w:val="0042224B"/>
    <w:rsid w:val="00424CA2"/>
    <w:rsid w:val="004274E5"/>
    <w:rsid w:val="00427B0E"/>
    <w:rsid w:val="00431E1A"/>
    <w:rsid w:val="00440B37"/>
    <w:rsid w:val="00441D14"/>
    <w:rsid w:val="00443482"/>
    <w:rsid w:val="00444248"/>
    <w:rsid w:val="004445C5"/>
    <w:rsid w:val="004461E2"/>
    <w:rsid w:val="004465F0"/>
    <w:rsid w:val="00446BBC"/>
    <w:rsid w:val="0044751A"/>
    <w:rsid w:val="00447B85"/>
    <w:rsid w:val="0045311B"/>
    <w:rsid w:val="0045495D"/>
    <w:rsid w:val="00462269"/>
    <w:rsid w:val="00467549"/>
    <w:rsid w:val="0047066D"/>
    <w:rsid w:val="00473E40"/>
    <w:rsid w:val="004749F1"/>
    <w:rsid w:val="00477197"/>
    <w:rsid w:val="00477D98"/>
    <w:rsid w:val="0048306A"/>
    <w:rsid w:val="00484B34"/>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7088"/>
    <w:rsid w:val="004B097D"/>
    <w:rsid w:val="004B2FB9"/>
    <w:rsid w:val="004B5A02"/>
    <w:rsid w:val="004C1E14"/>
    <w:rsid w:val="004C305B"/>
    <w:rsid w:val="004C7956"/>
    <w:rsid w:val="004D0F4D"/>
    <w:rsid w:val="004D679F"/>
    <w:rsid w:val="004D6CEF"/>
    <w:rsid w:val="004D7A53"/>
    <w:rsid w:val="004E0904"/>
    <w:rsid w:val="004E287A"/>
    <w:rsid w:val="004E2FA5"/>
    <w:rsid w:val="004E34DA"/>
    <w:rsid w:val="004E4EEA"/>
    <w:rsid w:val="004E6EFE"/>
    <w:rsid w:val="004F1ABB"/>
    <w:rsid w:val="004F1C22"/>
    <w:rsid w:val="004F67F1"/>
    <w:rsid w:val="004F6A6B"/>
    <w:rsid w:val="004F7775"/>
    <w:rsid w:val="0050014A"/>
    <w:rsid w:val="00500F4F"/>
    <w:rsid w:val="005011E0"/>
    <w:rsid w:val="00501D5F"/>
    <w:rsid w:val="005056CC"/>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0709"/>
    <w:rsid w:val="00542983"/>
    <w:rsid w:val="005431F9"/>
    <w:rsid w:val="00543545"/>
    <w:rsid w:val="00552B99"/>
    <w:rsid w:val="00552C6D"/>
    <w:rsid w:val="00554BE4"/>
    <w:rsid w:val="005603CA"/>
    <w:rsid w:val="00560E3A"/>
    <w:rsid w:val="0056120F"/>
    <w:rsid w:val="0056216B"/>
    <w:rsid w:val="00566068"/>
    <w:rsid w:val="0056660B"/>
    <w:rsid w:val="00566DF6"/>
    <w:rsid w:val="005676E7"/>
    <w:rsid w:val="00567CD6"/>
    <w:rsid w:val="00571858"/>
    <w:rsid w:val="00575593"/>
    <w:rsid w:val="00576F05"/>
    <w:rsid w:val="005775A6"/>
    <w:rsid w:val="00577F70"/>
    <w:rsid w:val="00580966"/>
    <w:rsid w:val="0058141C"/>
    <w:rsid w:val="00583075"/>
    <w:rsid w:val="00586340"/>
    <w:rsid w:val="00586A93"/>
    <w:rsid w:val="00591071"/>
    <w:rsid w:val="005925CD"/>
    <w:rsid w:val="00592CF9"/>
    <w:rsid w:val="00595155"/>
    <w:rsid w:val="00597D53"/>
    <w:rsid w:val="005A169D"/>
    <w:rsid w:val="005A2999"/>
    <w:rsid w:val="005A29AB"/>
    <w:rsid w:val="005A41A9"/>
    <w:rsid w:val="005A4E4A"/>
    <w:rsid w:val="005A6AC1"/>
    <w:rsid w:val="005A6DEE"/>
    <w:rsid w:val="005B066F"/>
    <w:rsid w:val="005B0B69"/>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A52"/>
    <w:rsid w:val="005F21B5"/>
    <w:rsid w:val="005F7360"/>
    <w:rsid w:val="00600223"/>
    <w:rsid w:val="00601E0C"/>
    <w:rsid w:val="006028B1"/>
    <w:rsid w:val="006031D8"/>
    <w:rsid w:val="00603D6C"/>
    <w:rsid w:val="006043EA"/>
    <w:rsid w:val="00604C82"/>
    <w:rsid w:val="0060648C"/>
    <w:rsid w:val="00606965"/>
    <w:rsid w:val="0060727B"/>
    <w:rsid w:val="006118BE"/>
    <w:rsid w:val="00611BA0"/>
    <w:rsid w:val="0061534F"/>
    <w:rsid w:val="00615E7B"/>
    <w:rsid w:val="00617E38"/>
    <w:rsid w:val="00617F8C"/>
    <w:rsid w:val="006207AC"/>
    <w:rsid w:val="00620E08"/>
    <w:rsid w:val="0062159B"/>
    <w:rsid w:val="00622BEF"/>
    <w:rsid w:val="00623F7C"/>
    <w:rsid w:val="00625920"/>
    <w:rsid w:val="00625DA6"/>
    <w:rsid w:val="00626BBB"/>
    <w:rsid w:val="00633C42"/>
    <w:rsid w:val="00634772"/>
    <w:rsid w:val="006362D3"/>
    <w:rsid w:val="00640388"/>
    <w:rsid w:val="006422E3"/>
    <w:rsid w:val="00642B6C"/>
    <w:rsid w:val="0064516F"/>
    <w:rsid w:val="0064520A"/>
    <w:rsid w:val="00647087"/>
    <w:rsid w:val="00651482"/>
    <w:rsid w:val="006555A7"/>
    <w:rsid w:val="00656F40"/>
    <w:rsid w:val="00662E15"/>
    <w:rsid w:val="00663422"/>
    <w:rsid w:val="006653C6"/>
    <w:rsid w:val="00666352"/>
    <w:rsid w:val="00666D3E"/>
    <w:rsid w:val="00667D75"/>
    <w:rsid w:val="00672003"/>
    <w:rsid w:val="00673676"/>
    <w:rsid w:val="00675E41"/>
    <w:rsid w:val="006770C4"/>
    <w:rsid w:val="00680E08"/>
    <w:rsid w:val="00680E6F"/>
    <w:rsid w:val="00682DCA"/>
    <w:rsid w:val="00683418"/>
    <w:rsid w:val="006844B6"/>
    <w:rsid w:val="00685266"/>
    <w:rsid w:val="00690EAD"/>
    <w:rsid w:val="00691F79"/>
    <w:rsid w:val="006929B1"/>
    <w:rsid w:val="00694B2E"/>
    <w:rsid w:val="00695297"/>
    <w:rsid w:val="00695B4E"/>
    <w:rsid w:val="006A05D8"/>
    <w:rsid w:val="006A22D7"/>
    <w:rsid w:val="006A50C6"/>
    <w:rsid w:val="006A5537"/>
    <w:rsid w:val="006A56D3"/>
    <w:rsid w:val="006A6947"/>
    <w:rsid w:val="006A716B"/>
    <w:rsid w:val="006B0174"/>
    <w:rsid w:val="006B139B"/>
    <w:rsid w:val="006B157F"/>
    <w:rsid w:val="006B18CD"/>
    <w:rsid w:val="006B2C06"/>
    <w:rsid w:val="006B4185"/>
    <w:rsid w:val="006B4BA0"/>
    <w:rsid w:val="006B4E78"/>
    <w:rsid w:val="006C09A4"/>
    <w:rsid w:val="006C0FEA"/>
    <w:rsid w:val="006C2FC8"/>
    <w:rsid w:val="006C4995"/>
    <w:rsid w:val="006C53CD"/>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3DBA"/>
    <w:rsid w:val="006F402D"/>
    <w:rsid w:val="006F75DE"/>
    <w:rsid w:val="006F7CFB"/>
    <w:rsid w:val="00701947"/>
    <w:rsid w:val="00701E8E"/>
    <w:rsid w:val="007023AA"/>
    <w:rsid w:val="00703972"/>
    <w:rsid w:val="007050F5"/>
    <w:rsid w:val="00705B32"/>
    <w:rsid w:val="00705FC9"/>
    <w:rsid w:val="00711DAF"/>
    <w:rsid w:val="00716130"/>
    <w:rsid w:val="00716A73"/>
    <w:rsid w:val="00716B55"/>
    <w:rsid w:val="0071752C"/>
    <w:rsid w:val="00717827"/>
    <w:rsid w:val="00721119"/>
    <w:rsid w:val="00722502"/>
    <w:rsid w:val="0072255E"/>
    <w:rsid w:val="00722906"/>
    <w:rsid w:val="00724DDB"/>
    <w:rsid w:val="0073306C"/>
    <w:rsid w:val="00736525"/>
    <w:rsid w:val="00736D8B"/>
    <w:rsid w:val="007412D3"/>
    <w:rsid w:val="0074354D"/>
    <w:rsid w:val="00745CEA"/>
    <w:rsid w:val="00747DD1"/>
    <w:rsid w:val="00747DDC"/>
    <w:rsid w:val="007506C9"/>
    <w:rsid w:val="007527D4"/>
    <w:rsid w:val="00753AE2"/>
    <w:rsid w:val="007542AB"/>
    <w:rsid w:val="007544CE"/>
    <w:rsid w:val="0075458E"/>
    <w:rsid w:val="00754A9A"/>
    <w:rsid w:val="007570F7"/>
    <w:rsid w:val="00757B62"/>
    <w:rsid w:val="00766AE1"/>
    <w:rsid w:val="00767E0E"/>
    <w:rsid w:val="00770CE1"/>
    <w:rsid w:val="00774345"/>
    <w:rsid w:val="0077579F"/>
    <w:rsid w:val="007837BE"/>
    <w:rsid w:val="00786CD8"/>
    <w:rsid w:val="007870AA"/>
    <w:rsid w:val="0078773D"/>
    <w:rsid w:val="00787750"/>
    <w:rsid w:val="007879A5"/>
    <w:rsid w:val="00791DF8"/>
    <w:rsid w:val="007947C8"/>
    <w:rsid w:val="00795F21"/>
    <w:rsid w:val="00797983"/>
    <w:rsid w:val="00797D33"/>
    <w:rsid w:val="007A1D64"/>
    <w:rsid w:val="007A1D76"/>
    <w:rsid w:val="007A2237"/>
    <w:rsid w:val="007A26B0"/>
    <w:rsid w:val="007A340C"/>
    <w:rsid w:val="007A342F"/>
    <w:rsid w:val="007A3E65"/>
    <w:rsid w:val="007A3E87"/>
    <w:rsid w:val="007A5F5C"/>
    <w:rsid w:val="007A6B21"/>
    <w:rsid w:val="007A78C9"/>
    <w:rsid w:val="007B64BA"/>
    <w:rsid w:val="007C2523"/>
    <w:rsid w:val="007C3E60"/>
    <w:rsid w:val="007C4261"/>
    <w:rsid w:val="007C4F54"/>
    <w:rsid w:val="007C5F81"/>
    <w:rsid w:val="007D0892"/>
    <w:rsid w:val="007D0B7C"/>
    <w:rsid w:val="007D2180"/>
    <w:rsid w:val="007D449A"/>
    <w:rsid w:val="007D4F42"/>
    <w:rsid w:val="007D5EF5"/>
    <w:rsid w:val="007E0E90"/>
    <w:rsid w:val="007E1D30"/>
    <w:rsid w:val="007E1E5A"/>
    <w:rsid w:val="007E2DE3"/>
    <w:rsid w:val="007E5190"/>
    <w:rsid w:val="007E7F3E"/>
    <w:rsid w:val="007F004E"/>
    <w:rsid w:val="007F36EC"/>
    <w:rsid w:val="007F41FB"/>
    <w:rsid w:val="00801C84"/>
    <w:rsid w:val="00804E41"/>
    <w:rsid w:val="00806778"/>
    <w:rsid w:val="00810891"/>
    <w:rsid w:val="008114F7"/>
    <w:rsid w:val="00811E2C"/>
    <w:rsid w:val="008123CE"/>
    <w:rsid w:val="00817973"/>
    <w:rsid w:val="008201D7"/>
    <w:rsid w:val="00820FB7"/>
    <w:rsid w:val="00822822"/>
    <w:rsid w:val="00822981"/>
    <w:rsid w:val="00822B79"/>
    <w:rsid w:val="0082466D"/>
    <w:rsid w:val="008265EC"/>
    <w:rsid w:val="00826F7A"/>
    <w:rsid w:val="00830EF0"/>
    <w:rsid w:val="008320D9"/>
    <w:rsid w:val="00832E6B"/>
    <w:rsid w:val="00836BC9"/>
    <w:rsid w:val="0084122F"/>
    <w:rsid w:val="0084183F"/>
    <w:rsid w:val="00842C34"/>
    <w:rsid w:val="0084398A"/>
    <w:rsid w:val="00847DC9"/>
    <w:rsid w:val="0085219D"/>
    <w:rsid w:val="00852348"/>
    <w:rsid w:val="0085284C"/>
    <w:rsid w:val="008544C4"/>
    <w:rsid w:val="008549EC"/>
    <w:rsid w:val="00854A24"/>
    <w:rsid w:val="00855B39"/>
    <w:rsid w:val="0085644F"/>
    <w:rsid w:val="0086047C"/>
    <w:rsid w:val="008615B2"/>
    <w:rsid w:val="008623BF"/>
    <w:rsid w:val="00872639"/>
    <w:rsid w:val="00872E91"/>
    <w:rsid w:val="00872F2D"/>
    <w:rsid w:val="00874DFF"/>
    <w:rsid w:val="00875A4A"/>
    <w:rsid w:val="008815C1"/>
    <w:rsid w:val="00881D01"/>
    <w:rsid w:val="00883B19"/>
    <w:rsid w:val="00883F64"/>
    <w:rsid w:val="00885EF3"/>
    <w:rsid w:val="00886BEF"/>
    <w:rsid w:val="00887D23"/>
    <w:rsid w:val="008903A1"/>
    <w:rsid w:val="008914F8"/>
    <w:rsid w:val="00891B6F"/>
    <w:rsid w:val="0089670F"/>
    <w:rsid w:val="008A0585"/>
    <w:rsid w:val="008A32F4"/>
    <w:rsid w:val="008A48C5"/>
    <w:rsid w:val="008A4BF1"/>
    <w:rsid w:val="008A4D2B"/>
    <w:rsid w:val="008A5810"/>
    <w:rsid w:val="008A6C50"/>
    <w:rsid w:val="008B0187"/>
    <w:rsid w:val="008B3B3E"/>
    <w:rsid w:val="008B46E0"/>
    <w:rsid w:val="008C0C27"/>
    <w:rsid w:val="008C14BE"/>
    <w:rsid w:val="008C4D6E"/>
    <w:rsid w:val="008C5FAF"/>
    <w:rsid w:val="008C6E6B"/>
    <w:rsid w:val="008C76AB"/>
    <w:rsid w:val="008D19D8"/>
    <w:rsid w:val="008D1EE0"/>
    <w:rsid w:val="008D4D90"/>
    <w:rsid w:val="008D5BA8"/>
    <w:rsid w:val="008F062C"/>
    <w:rsid w:val="008F50EC"/>
    <w:rsid w:val="008F5677"/>
    <w:rsid w:val="008F59D2"/>
    <w:rsid w:val="008F7E86"/>
    <w:rsid w:val="00900225"/>
    <w:rsid w:val="0090190C"/>
    <w:rsid w:val="00901A0E"/>
    <w:rsid w:val="00902667"/>
    <w:rsid w:val="00902BA8"/>
    <w:rsid w:val="00902BE7"/>
    <w:rsid w:val="00903594"/>
    <w:rsid w:val="0090364A"/>
    <w:rsid w:val="00907F57"/>
    <w:rsid w:val="00910F17"/>
    <w:rsid w:val="0091112B"/>
    <w:rsid w:val="00911F44"/>
    <w:rsid w:val="00911F88"/>
    <w:rsid w:val="00914F8B"/>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6C4B"/>
    <w:rsid w:val="0095752F"/>
    <w:rsid w:val="009577E5"/>
    <w:rsid w:val="00957DDE"/>
    <w:rsid w:val="00960C55"/>
    <w:rsid w:val="00962EAA"/>
    <w:rsid w:val="00963631"/>
    <w:rsid w:val="00965708"/>
    <w:rsid w:val="00972B00"/>
    <w:rsid w:val="00973244"/>
    <w:rsid w:val="0097359E"/>
    <w:rsid w:val="00973F82"/>
    <w:rsid w:val="00974460"/>
    <w:rsid w:val="00975D69"/>
    <w:rsid w:val="009765D0"/>
    <w:rsid w:val="009823DF"/>
    <w:rsid w:val="009840C1"/>
    <w:rsid w:val="00985EF7"/>
    <w:rsid w:val="00991FBA"/>
    <w:rsid w:val="00993A61"/>
    <w:rsid w:val="00995F04"/>
    <w:rsid w:val="00996B88"/>
    <w:rsid w:val="00997820"/>
    <w:rsid w:val="00997E9A"/>
    <w:rsid w:val="009A26FC"/>
    <w:rsid w:val="009A433C"/>
    <w:rsid w:val="009A44DB"/>
    <w:rsid w:val="009A5B1C"/>
    <w:rsid w:val="009B1B40"/>
    <w:rsid w:val="009B2BE2"/>
    <w:rsid w:val="009B302C"/>
    <w:rsid w:val="009B3613"/>
    <w:rsid w:val="009B4FCF"/>
    <w:rsid w:val="009B50FE"/>
    <w:rsid w:val="009B5BBF"/>
    <w:rsid w:val="009B5CEF"/>
    <w:rsid w:val="009B70F5"/>
    <w:rsid w:val="009B7104"/>
    <w:rsid w:val="009C3255"/>
    <w:rsid w:val="009C443A"/>
    <w:rsid w:val="009C73B6"/>
    <w:rsid w:val="009C7825"/>
    <w:rsid w:val="009D48F3"/>
    <w:rsid w:val="009D6FF2"/>
    <w:rsid w:val="009D7540"/>
    <w:rsid w:val="009E0263"/>
    <w:rsid w:val="009E1ECA"/>
    <w:rsid w:val="009E3C07"/>
    <w:rsid w:val="009F0C52"/>
    <w:rsid w:val="009F2508"/>
    <w:rsid w:val="00A00AFC"/>
    <w:rsid w:val="00A02983"/>
    <w:rsid w:val="00A033CA"/>
    <w:rsid w:val="00A03B1B"/>
    <w:rsid w:val="00A0774C"/>
    <w:rsid w:val="00A125B5"/>
    <w:rsid w:val="00A12E86"/>
    <w:rsid w:val="00A13DD5"/>
    <w:rsid w:val="00A15A8C"/>
    <w:rsid w:val="00A166D5"/>
    <w:rsid w:val="00A20A79"/>
    <w:rsid w:val="00A27F07"/>
    <w:rsid w:val="00A304EF"/>
    <w:rsid w:val="00A32A8F"/>
    <w:rsid w:val="00A33038"/>
    <w:rsid w:val="00A3346C"/>
    <w:rsid w:val="00A3443B"/>
    <w:rsid w:val="00A402A1"/>
    <w:rsid w:val="00A414B8"/>
    <w:rsid w:val="00A46841"/>
    <w:rsid w:val="00A505D9"/>
    <w:rsid w:val="00A55458"/>
    <w:rsid w:val="00A5726E"/>
    <w:rsid w:val="00A57954"/>
    <w:rsid w:val="00A601E3"/>
    <w:rsid w:val="00A61751"/>
    <w:rsid w:val="00A6564A"/>
    <w:rsid w:val="00A65A0B"/>
    <w:rsid w:val="00A65A79"/>
    <w:rsid w:val="00A65D5B"/>
    <w:rsid w:val="00A7017E"/>
    <w:rsid w:val="00A70BEB"/>
    <w:rsid w:val="00A71682"/>
    <w:rsid w:val="00A73AD5"/>
    <w:rsid w:val="00A82A21"/>
    <w:rsid w:val="00A85153"/>
    <w:rsid w:val="00A85824"/>
    <w:rsid w:val="00A86A4F"/>
    <w:rsid w:val="00A90AF8"/>
    <w:rsid w:val="00A910A3"/>
    <w:rsid w:val="00A95521"/>
    <w:rsid w:val="00A96372"/>
    <w:rsid w:val="00A96EF2"/>
    <w:rsid w:val="00AA14A5"/>
    <w:rsid w:val="00AA5180"/>
    <w:rsid w:val="00AA5BB3"/>
    <w:rsid w:val="00AB37B7"/>
    <w:rsid w:val="00AB4856"/>
    <w:rsid w:val="00AB5291"/>
    <w:rsid w:val="00AB767C"/>
    <w:rsid w:val="00AB7C1C"/>
    <w:rsid w:val="00AC0485"/>
    <w:rsid w:val="00AC0AEE"/>
    <w:rsid w:val="00AC1BA2"/>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F1447"/>
    <w:rsid w:val="00AF2B98"/>
    <w:rsid w:val="00AF34D1"/>
    <w:rsid w:val="00AF37AD"/>
    <w:rsid w:val="00AF425E"/>
    <w:rsid w:val="00AF5966"/>
    <w:rsid w:val="00AF6D97"/>
    <w:rsid w:val="00B0094D"/>
    <w:rsid w:val="00B00F73"/>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60408"/>
    <w:rsid w:val="00B6477A"/>
    <w:rsid w:val="00B65119"/>
    <w:rsid w:val="00B701A9"/>
    <w:rsid w:val="00B7056B"/>
    <w:rsid w:val="00B72166"/>
    <w:rsid w:val="00B73172"/>
    <w:rsid w:val="00B73FAA"/>
    <w:rsid w:val="00B74C7A"/>
    <w:rsid w:val="00B757B1"/>
    <w:rsid w:val="00B829BC"/>
    <w:rsid w:val="00B831ED"/>
    <w:rsid w:val="00B84905"/>
    <w:rsid w:val="00B9073B"/>
    <w:rsid w:val="00B90C30"/>
    <w:rsid w:val="00B9280C"/>
    <w:rsid w:val="00B93060"/>
    <w:rsid w:val="00B96C03"/>
    <w:rsid w:val="00B96DC3"/>
    <w:rsid w:val="00BA03DF"/>
    <w:rsid w:val="00BA2B47"/>
    <w:rsid w:val="00BA2F2E"/>
    <w:rsid w:val="00BB0B28"/>
    <w:rsid w:val="00BB0F7E"/>
    <w:rsid w:val="00BB133B"/>
    <w:rsid w:val="00BB1386"/>
    <w:rsid w:val="00BB56AD"/>
    <w:rsid w:val="00BB5A4E"/>
    <w:rsid w:val="00BB666D"/>
    <w:rsid w:val="00BB7D68"/>
    <w:rsid w:val="00BC06EA"/>
    <w:rsid w:val="00BC2465"/>
    <w:rsid w:val="00BC448C"/>
    <w:rsid w:val="00BD0891"/>
    <w:rsid w:val="00BD2182"/>
    <w:rsid w:val="00BD2504"/>
    <w:rsid w:val="00BD4A36"/>
    <w:rsid w:val="00BD599C"/>
    <w:rsid w:val="00BD5AB3"/>
    <w:rsid w:val="00BD75E6"/>
    <w:rsid w:val="00BE105D"/>
    <w:rsid w:val="00BE11DC"/>
    <w:rsid w:val="00BE30B9"/>
    <w:rsid w:val="00BE58F8"/>
    <w:rsid w:val="00BE68B0"/>
    <w:rsid w:val="00BF132E"/>
    <w:rsid w:val="00BF2C67"/>
    <w:rsid w:val="00BF2DEB"/>
    <w:rsid w:val="00BF42D1"/>
    <w:rsid w:val="00BF58CB"/>
    <w:rsid w:val="00BF6407"/>
    <w:rsid w:val="00BF7010"/>
    <w:rsid w:val="00C0380A"/>
    <w:rsid w:val="00C03B01"/>
    <w:rsid w:val="00C0549D"/>
    <w:rsid w:val="00C05938"/>
    <w:rsid w:val="00C05A45"/>
    <w:rsid w:val="00C079D4"/>
    <w:rsid w:val="00C07C72"/>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C42"/>
    <w:rsid w:val="00C36E4A"/>
    <w:rsid w:val="00C42FCF"/>
    <w:rsid w:val="00C443A1"/>
    <w:rsid w:val="00C45FFE"/>
    <w:rsid w:val="00C500F0"/>
    <w:rsid w:val="00C50848"/>
    <w:rsid w:val="00C50D9A"/>
    <w:rsid w:val="00C561F9"/>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FF1"/>
    <w:rsid w:val="00CC0727"/>
    <w:rsid w:val="00CC103E"/>
    <w:rsid w:val="00CC1D72"/>
    <w:rsid w:val="00CC2B33"/>
    <w:rsid w:val="00CC344D"/>
    <w:rsid w:val="00CC37AD"/>
    <w:rsid w:val="00CC409E"/>
    <w:rsid w:val="00CC56D3"/>
    <w:rsid w:val="00CC5DA1"/>
    <w:rsid w:val="00CC5EA3"/>
    <w:rsid w:val="00CD1C5C"/>
    <w:rsid w:val="00CD2576"/>
    <w:rsid w:val="00CD3900"/>
    <w:rsid w:val="00CD4FFF"/>
    <w:rsid w:val="00CD6F19"/>
    <w:rsid w:val="00CD7307"/>
    <w:rsid w:val="00CE0063"/>
    <w:rsid w:val="00CE0C20"/>
    <w:rsid w:val="00CE0F27"/>
    <w:rsid w:val="00CE13A7"/>
    <w:rsid w:val="00CE1ADD"/>
    <w:rsid w:val="00CE1D2E"/>
    <w:rsid w:val="00CE210D"/>
    <w:rsid w:val="00CE232E"/>
    <w:rsid w:val="00CE2AB0"/>
    <w:rsid w:val="00CE2CE9"/>
    <w:rsid w:val="00CE4CFB"/>
    <w:rsid w:val="00CE56DE"/>
    <w:rsid w:val="00CE6C5F"/>
    <w:rsid w:val="00CE7FE2"/>
    <w:rsid w:val="00CF03E5"/>
    <w:rsid w:val="00CF183B"/>
    <w:rsid w:val="00CF5834"/>
    <w:rsid w:val="00CF6CA8"/>
    <w:rsid w:val="00CF72F0"/>
    <w:rsid w:val="00D03145"/>
    <w:rsid w:val="00D03CEB"/>
    <w:rsid w:val="00D0415F"/>
    <w:rsid w:val="00D0455E"/>
    <w:rsid w:val="00D046CE"/>
    <w:rsid w:val="00D0626A"/>
    <w:rsid w:val="00D141F3"/>
    <w:rsid w:val="00D150DB"/>
    <w:rsid w:val="00D15EB2"/>
    <w:rsid w:val="00D16DEE"/>
    <w:rsid w:val="00D31730"/>
    <w:rsid w:val="00D31AEA"/>
    <w:rsid w:val="00D36447"/>
    <w:rsid w:val="00D409C1"/>
    <w:rsid w:val="00D40FF5"/>
    <w:rsid w:val="00D43098"/>
    <w:rsid w:val="00D44FF4"/>
    <w:rsid w:val="00D4501D"/>
    <w:rsid w:val="00D4576A"/>
    <w:rsid w:val="00D5018B"/>
    <w:rsid w:val="00D511CE"/>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80E2D"/>
    <w:rsid w:val="00D86F05"/>
    <w:rsid w:val="00D90588"/>
    <w:rsid w:val="00D90AB7"/>
    <w:rsid w:val="00D92D93"/>
    <w:rsid w:val="00D9442A"/>
    <w:rsid w:val="00D946CF"/>
    <w:rsid w:val="00D9519E"/>
    <w:rsid w:val="00DA28A2"/>
    <w:rsid w:val="00DA4BE5"/>
    <w:rsid w:val="00DA4E67"/>
    <w:rsid w:val="00DA644F"/>
    <w:rsid w:val="00DA7BD6"/>
    <w:rsid w:val="00DA7F34"/>
    <w:rsid w:val="00DA7FF8"/>
    <w:rsid w:val="00DB28E6"/>
    <w:rsid w:val="00DB34AD"/>
    <w:rsid w:val="00DC08C8"/>
    <w:rsid w:val="00DC4FA5"/>
    <w:rsid w:val="00DC6224"/>
    <w:rsid w:val="00DC7079"/>
    <w:rsid w:val="00DE3100"/>
    <w:rsid w:val="00DE3C08"/>
    <w:rsid w:val="00DE57A5"/>
    <w:rsid w:val="00DF1E19"/>
    <w:rsid w:val="00DF7667"/>
    <w:rsid w:val="00DF7F46"/>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677D"/>
    <w:rsid w:val="00E3030B"/>
    <w:rsid w:val="00E30366"/>
    <w:rsid w:val="00E33FDE"/>
    <w:rsid w:val="00E4104C"/>
    <w:rsid w:val="00E427E4"/>
    <w:rsid w:val="00E4291F"/>
    <w:rsid w:val="00E43109"/>
    <w:rsid w:val="00E44259"/>
    <w:rsid w:val="00E45FB0"/>
    <w:rsid w:val="00E50AF6"/>
    <w:rsid w:val="00E51E1F"/>
    <w:rsid w:val="00E54438"/>
    <w:rsid w:val="00E564E9"/>
    <w:rsid w:val="00E60381"/>
    <w:rsid w:val="00E60F20"/>
    <w:rsid w:val="00E6272C"/>
    <w:rsid w:val="00E628E9"/>
    <w:rsid w:val="00E6314E"/>
    <w:rsid w:val="00E63F00"/>
    <w:rsid w:val="00E64400"/>
    <w:rsid w:val="00E648A3"/>
    <w:rsid w:val="00E664DA"/>
    <w:rsid w:val="00E6657A"/>
    <w:rsid w:val="00E6753D"/>
    <w:rsid w:val="00E67C2F"/>
    <w:rsid w:val="00E75B36"/>
    <w:rsid w:val="00E7601D"/>
    <w:rsid w:val="00E76CFD"/>
    <w:rsid w:val="00E813D6"/>
    <w:rsid w:val="00E82246"/>
    <w:rsid w:val="00E8269B"/>
    <w:rsid w:val="00E84B82"/>
    <w:rsid w:val="00E85B2D"/>
    <w:rsid w:val="00E86642"/>
    <w:rsid w:val="00E87C64"/>
    <w:rsid w:val="00E900FC"/>
    <w:rsid w:val="00E935F8"/>
    <w:rsid w:val="00E95A38"/>
    <w:rsid w:val="00E97C8B"/>
    <w:rsid w:val="00EA4DD7"/>
    <w:rsid w:val="00EA58DF"/>
    <w:rsid w:val="00EA5E72"/>
    <w:rsid w:val="00EA6ABB"/>
    <w:rsid w:val="00EB05F3"/>
    <w:rsid w:val="00EB0F8A"/>
    <w:rsid w:val="00EB14DA"/>
    <w:rsid w:val="00EB1A07"/>
    <w:rsid w:val="00EB1D4E"/>
    <w:rsid w:val="00EB277C"/>
    <w:rsid w:val="00EB3C80"/>
    <w:rsid w:val="00EB4668"/>
    <w:rsid w:val="00EC1710"/>
    <w:rsid w:val="00EC269D"/>
    <w:rsid w:val="00EC3F4E"/>
    <w:rsid w:val="00EC5411"/>
    <w:rsid w:val="00EC6FD7"/>
    <w:rsid w:val="00ED0852"/>
    <w:rsid w:val="00ED290B"/>
    <w:rsid w:val="00ED37E5"/>
    <w:rsid w:val="00ED3860"/>
    <w:rsid w:val="00ED6162"/>
    <w:rsid w:val="00ED6AE6"/>
    <w:rsid w:val="00ED759A"/>
    <w:rsid w:val="00EE514F"/>
    <w:rsid w:val="00EE605D"/>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1B17"/>
    <w:rsid w:val="00F141B8"/>
    <w:rsid w:val="00F214EA"/>
    <w:rsid w:val="00F217FA"/>
    <w:rsid w:val="00F22CA9"/>
    <w:rsid w:val="00F250BE"/>
    <w:rsid w:val="00F27F90"/>
    <w:rsid w:val="00F31589"/>
    <w:rsid w:val="00F31A43"/>
    <w:rsid w:val="00F32DD2"/>
    <w:rsid w:val="00F3310B"/>
    <w:rsid w:val="00F33432"/>
    <w:rsid w:val="00F3426F"/>
    <w:rsid w:val="00F352A3"/>
    <w:rsid w:val="00F35BD3"/>
    <w:rsid w:val="00F36EBC"/>
    <w:rsid w:val="00F375D0"/>
    <w:rsid w:val="00F42334"/>
    <w:rsid w:val="00F424FB"/>
    <w:rsid w:val="00F44A0E"/>
    <w:rsid w:val="00F469AE"/>
    <w:rsid w:val="00F52398"/>
    <w:rsid w:val="00F53DB7"/>
    <w:rsid w:val="00F549C8"/>
    <w:rsid w:val="00F5718F"/>
    <w:rsid w:val="00F60E51"/>
    <w:rsid w:val="00F6163B"/>
    <w:rsid w:val="00F63175"/>
    <w:rsid w:val="00F67C3C"/>
    <w:rsid w:val="00F71019"/>
    <w:rsid w:val="00F72052"/>
    <w:rsid w:val="00F720C8"/>
    <w:rsid w:val="00F72628"/>
    <w:rsid w:val="00F7288B"/>
    <w:rsid w:val="00F72EBA"/>
    <w:rsid w:val="00F745E3"/>
    <w:rsid w:val="00F75010"/>
    <w:rsid w:val="00F76AB4"/>
    <w:rsid w:val="00F80F2A"/>
    <w:rsid w:val="00F82FB6"/>
    <w:rsid w:val="00F8656E"/>
    <w:rsid w:val="00F8685B"/>
    <w:rsid w:val="00F90484"/>
    <w:rsid w:val="00F93B37"/>
    <w:rsid w:val="00F97078"/>
    <w:rsid w:val="00F97A8A"/>
    <w:rsid w:val="00FA0017"/>
    <w:rsid w:val="00FA0A64"/>
    <w:rsid w:val="00FA0E65"/>
    <w:rsid w:val="00FA2769"/>
    <w:rsid w:val="00FA2C8A"/>
    <w:rsid w:val="00FA587F"/>
    <w:rsid w:val="00FA6D4A"/>
    <w:rsid w:val="00FA77CA"/>
    <w:rsid w:val="00FB08B1"/>
    <w:rsid w:val="00FB0C12"/>
    <w:rsid w:val="00FB0CA6"/>
    <w:rsid w:val="00FB1459"/>
    <w:rsid w:val="00FB353C"/>
    <w:rsid w:val="00FB46FA"/>
    <w:rsid w:val="00FB5748"/>
    <w:rsid w:val="00FB6D0C"/>
    <w:rsid w:val="00FB716D"/>
    <w:rsid w:val="00FB7722"/>
    <w:rsid w:val="00FC3352"/>
    <w:rsid w:val="00FC3BA6"/>
    <w:rsid w:val="00FC4126"/>
    <w:rsid w:val="00FC41BD"/>
    <w:rsid w:val="00FD04A8"/>
    <w:rsid w:val="00FD1569"/>
    <w:rsid w:val="00FD3A8E"/>
    <w:rsid w:val="00FD4DF4"/>
    <w:rsid w:val="00FD552E"/>
    <w:rsid w:val="00FD7DF1"/>
    <w:rsid w:val="00FE1673"/>
    <w:rsid w:val="00FE16C2"/>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18EC-77CC-46E2-81F8-1271B44D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2926</Words>
  <Characters>15197</Characters>
  <Application>Microsoft Office Word</Application>
  <DocSecurity>0</DocSecurity>
  <Lines>126</Lines>
  <Paragraphs>36</Paragraphs>
  <ScaleCrop>false</ScaleCrop>
  <HeadingPairs>
    <vt:vector size="2" baseType="variant">
      <vt:variant>
        <vt:lpstr>Titel</vt:lpstr>
      </vt:variant>
      <vt:variant>
        <vt:i4>1</vt:i4>
      </vt:variant>
    </vt:vector>
  </HeadingPairs>
  <TitlesOfParts>
    <vt:vector size="1" baseType="lpstr">
      <vt:lpstr>Gott sucht echte Helden! - Teil 1/6 - Echte Helden sind bescheiden</vt:lpstr>
    </vt:vector>
  </TitlesOfParts>
  <Company/>
  <LinksUpToDate>false</LinksUpToDate>
  <CharactersWithSpaces>18087</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sucht echte Helden! - Teil 1/6 - Echte Helden sind bescheiden</dc:title>
  <dc:creator>Jürg Birnstiel</dc:creator>
  <cp:lastModifiedBy>Me</cp:lastModifiedBy>
  <cp:revision>77</cp:revision>
  <cp:lastPrinted>2014-05-09T07:07:00Z</cp:lastPrinted>
  <dcterms:created xsi:type="dcterms:W3CDTF">2014-05-17T16:22:00Z</dcterms:created>
  <dcterms:modified xsi:type="dcterms:W3CDTF">2014-11-10T15:24:00Z</dcterms:modified>
</cp:coreProperties>
</file>