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943839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Gott</w:t>
      </w:r>
      <w:r w:rsidR="00162F75">
        <w:rPr>
          <w:sz w:val="32"/>
          <w:szCs w:val="32"/>
        </w:rPr>
        <w:t xml:space="preserve"> </w:t>
      </w:r>
      <w:r w:rsidR="00E16E64">
        <w:rPr>
          <w:sz w:val="32"/>
          <w:szCs w:val="32"/>
        </w:rPr>
        <w:t>übergeben</w:t>
      </w:r>
      <w:r w:rsidR="00162F75">
        <w:rPr>
          <w:sz w:val="32"/>
          <w:szCs w:val="32"/>
        </w:rPr>
        <w:t xml:space="preserve"> </w:t>
      </w:r>
      <w:r w:rsidR="00E16E64">
        <w:rPr>
          <w:sz w:val="32"/>
          <w:szCs w:val="32"/>
        </w:rPr>
        <w:t>und</w:t>
      </w:r>
      <w:r w:rsidR="00162F75">
        <w:rPr>
          <w:sz w:val="32"/>
          <w:szCs w:val="32"/>
        </w:rPr>
        <w:t xml:space="preserve"> </w:t>
      </w:r>
      <w:r w:rsidR="00E16E64">
        <w:rPr>
          <w:sz w:val="32"/>
          <w:szCs w:val="32"/>
        </w:rPr>
        <w:t>ihm</w:t>
      </w:r>
      <w:r w:rsidR="00162F75">
        <w:rPr>
          <w:sz w:val="32"/>
          <w:szCs w:val="32"/>
        </w:rPr>
        <w:t xml:space="preserve"> </w:t>
      </w:r>
      <w:r>
        <w:rPr>
          <w:sz w:val="32"/>
          <w:szCs w:val="32"/>
        </w:rPr>
        <w:t>vertrauen!</w:t>
      </w:r>
    </w:p>
    <w:p w:rsidR="00C72CDB" w:rsidRPr="00943839" w:rsidRDefault="007A4472" w:rsidP="00943839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Gedanken</w:t>
      </w:r>
      <w:r w:rsidR="00162F75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zum</w:t>
      </w:r>
      <w:r w:rsidR="00162F75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Schulanfang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bookmarkStart w:id="0" w:name="OLE_LINK1"/>
    <w:p w:rsidR="00493C37" w:rsidRPr="00493C37" w:rsidRDefault="00493C37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493C37">
        <w:rPr>
          <w:rFonts w:ascii="Arial Rounded MT Bold" w:hAnsi="Arial Rounded MT Bold"/>
          <w:b w:val="0"/>
        </w:rPr>
        <w:fldChar w:fldCharType="begin"/>
      </w:r>
      <w:r w:rsidRPr="00493C37">
        <w:rPr>
          <w:rFonts w:ascii="Arial Rounded MT Bold" w:hAnsi="Arial Rounded MT Bold"/>
          <w:b w:val="0"/>
        </w:rPr>
        <w:instrText xml:space="preserve"> TOC \o "1-3" \n \h \z \u </w:instrText>
      </w:r>
      <w:r w:rsidRPr="00493C37">
        <w:rPr>
          <w:rFonts w:ascii="Arial Rounded MT Bold" w:hAnsi="Arial Rounded MT Bold"/>
          <w:b w:val="0"/>
        </w:rPr>
        <w:fldChar w:fldCharType="separate"/>
      </w:r>
      <w:hyperlink w:anchor="_Toc522889961" w:history="1">
        <w:r w:rsidRPr="00493C3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493C37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493C3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Ich</w:t>
        </w:r>
        <w:r w:rsidR="00162F7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4D6C5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möchte</w:t>
        </w:r>
        <w:r w:rsidR="00162F7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493C3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einen</w:t>
        </w:r>
        <w:r w:rsidR="00162F7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493C3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Sohn</w:t>
        </w:r>
        <w:r w:rsidR="00162F7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493C3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–</w:t>
        </w:r>
        <w:r w:rsidR="00162F7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493C3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bitte!</w:t>
        </w:r>
      </w:hyperlink>
    </w:p>
    <w:p w:rsidR="00493C37" w:rsidRPr="00493C37" w:rsidRDefault="00162F75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22889962" w:history="1">
        <w:r w:rsidR="00493C37" w:rsidRPr="00493C3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II.</w:t>
        </w:r>
        <w:r w:rsidR="00493C37" w:rsidRPr="00493C37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493C37" w:rsidRPr="00493C3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Sie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493C37" w:rsidRPr="00493C3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bekommt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493C37" w:rsidRPr="00493C3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einen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493C37" w:rsidRPr="00493C3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Sohn!</w:t>
        </w:r>
      </w:hyperlink>
    </w:p>
    <w:p w:rsidR="00493C37" w:rsidRPr="00493C37" w:rsidRDefault="00162F75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22889963" w:history="1">
        <w:r w:rsidR="00493C37" w:rsidRPr="00493C3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III.</w:t>
        </w:r>
        <w:r w:rsidR="00493C37" w:rsidRPr="00493C37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493C37" w:rsidRPr="00493C3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Sie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493C37" w:rsidRPr="00493C3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übergibt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493C37" w:rsidRPr="00493C3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ihren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493C37" w:rsidRPr="00493C3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Sohn</w:t>
        </w:r>
      </w:hyperlink>
    </w:p>
    <w:p w:rsidR="00DB2928" w:rsidRDefault="00493C37" w:rsidP="001B7B56">
      <w:pPr>
        <w:pStyle w:val="Absatzregulr"/>
        <w:numPr>
          <w:ilvl w:val="0"/>
          <w:numId w:val="0"/>
        </w:numPr>
        <w:ind w:left="284" w:hanging="284"/>
      </w:pPr>
      <w:r w:rsidRPr="00493C37">
        <w:rPr>
          <w:rFonts w:ascii="Arial Rounded MT Bold" w:hAnsi="Arial Rounded MT Bold"/>
        </w:rPr>
        <w:fldChar w:fldCharType="end"/>
      </w:r>
      <w:bookmarkEnd w:id="0"/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162F75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FE3F86" w:rsidRDefault="00F87E5C" w:rsidP="00D74F2E">
      <w:pPr>
        <w:pStyle w:val="Absatzregulr"/>
        <w:numPr>
          <w:ilvl w:val="0"/>
          <w:numId w:val="0"/>
        </w:numPr>
      </w:pPr>
      <w:bookmarkStart w:id="1" w:name="_Hlk503012426"/>
      <w:r>
        <w:t>Mit</w:t>
      </w:r>
      <w:r w:rsidR="00162F75">
        <w:t xml:space="preserve"> </w:t>
      </w:r>
      <w:r>
        <w:t>dem</w:t>
      </w:r>
      <w:r w:rsidR="00162F75">
        <w:t xml:space="preserve"> </w:t>
      </w:r>
      <w:r>
        <w:t>Schulanfang</w:t>
      </w:r>
      <w:r w:rsidR="00162F75">
        <w:t xml:space="preserve"> </w:t>
      </w:r>
      <w:r>
        <w:t>beginnt</w:t>
      </w:r>
      <w:r w:rsidR="00162F75">
        <w:t xml:space="preserve"> </w:t>
      </w:r>
      <w:r>
        <w:t>etwas</w:t>
      </w:r>
      <w:r w:rsidR="00162F75">
        <w:t xml:space="preserve"> </w:t>
      </w:r>
      <w:r>
        <w:t>Neues</w:t>
      </w:r>
      <w:r w:rsidR="00162F75">
        <w:t xml:space="preserve"> </w:t>
      </w:r>
      <w:r>
        <w:t>–</w:t>
      </w:r>
      <w:r w:rsidR="00162F75">
        <w:t xml:space="preserve"> </w:t>
      </w:r>
      <w:r>
        <w:t>ein</w:t>
      </w:r>
      <w:r w:rsidR="00162F75">
        <w:t xml:space="preserve"> </w:t>
      </w:r>
      <w:r>
        <w:t>neuer</w:t>
      </w:r>
      <w:r w:rsidR="00162F75">
        <w:t xml:space="preserve"> </w:t>
      </w:r>
      <w:r>
        <w:t>Zeitabschnitt.</w:t>
      </w:r>
      <w:r w:rsidR="00162F75">
        <w:t xml:space="preserve"> </w:t>
      </w:r>
      <w:r>
        <w:t>Und</w:t>
      </w:r>
      <w:r w:rsidR="00162F75">
        <w:t xml:space="preserve"> </w:t>
      </w:r>
      <w:r>
        <w:t>dort,</w:t>
      </w:r>
      <w:r w:rsidR="00162F75">
        <w:t xml:space="preserve"> </w:t>
      </w:r>
      <w:r>
        <w:t>wo</w:t>
      </w:r>
      <w:r w:rsidR="00162F75">
        <w:t xml:space="preserve"> </w:t>
      </w:r>
      <w:r>
        <w:t>Neues</w:t>
      </w:r>
      <w:r w:rsidR="00162F75">
        <w:t xml:space="preserve"> </w:t>
      </w:r>
      <w:r>
        <w:t>beginnt,</w:t>
      </w:r>
      <w:r w:rsidR="00162F75">
        <w:t xml:space="preserve"> </w:t>
      </w:r>
      <w:r>
        <w:t>wird</w:t>
      </w:r>
      <w:r w:rsidR="00162F75">
        <w:t xml:space="preserve"> </w:t>
      </w:r>
      <w:r>
        <w:t>meistens</w:t>
      </w:r>
      <w:r w:rsidR="00162F75">
        <w:t xml:space="preserve"> </w:t>
      </w:r>
      <w:r>
        <w:t>etwas</w:t>
      </w:r>
      <w:r w:rsidR="00162F75">
        <w:t xml:space="preserve"> </w:t>
      </w:r>
      <w:r>
        <w:t>anderes</w:t>
      </w:r>
      <w:r w:rsidR="00162F75">
        <w:t xml:space="preserve"> </w:t>
      </w:r>
      <w:r>
        <w:t>aufgegeben.</w:t>
      </w:r>
      <w:r w:rsidR="00162F75">
        <w:t xml:space="preserve"> </w:t>
      </w:r>
      <w:r>
        <w:t>Man</w:t>
      </w:r>
      <w:r w:rsidR="00162F75">
        <w:t xml:space="preserve"> </w:t>
      </w:r>
      <w:r>
        <w:t>lässt</w:t>
      </w:r>
      <w:r w:rsidR="00162F75">
        <w:t xml:space="preserve"> </w:t>
      </w:r>
      <w:r>
        <w:t>etwas</w:t>
      </w:r>
      <w:r w:rsidR="00162F75">
        <w:t xml:space="preserve"> </w:t>
      </w:r>
      <w:r>
        <w:t>zurück.</w:t>
      </w:r>
    </w:p>
    <w:p w:rsidR="00943839" w:rsidRDefault="00F87E5C" w:rsidP="00D74F2E">
      <w:pPr>
        <w:pStyle w:val="Absatzregulr"/>
        <w:numPr>
          <w:ilvl w:val="0"/>
          <w:numId w:val="0"/>
        </w:numPr>
      </w:pPr>
      <w:r>
        <w:t>Wenn</w:t>
      </w:r>
      <w:r w:rsidR="00162F75">
        <w:t xml:space="preserve"> </w:t>
      </w:r>
      <w:r>
        <w:t>unsere</w:t>
      </w:r>
      <w:r w:rsidR="00162F75">
        <w:t xml:space="preserve"> </w:t>
      </w:r>
      <w:r>
        <w:t>Kinder</w:t>
      </w:r>
      <w:r w:rsidR="00162F75">
        <w:t xml:space="preserve"> </w:t>
      </w:r>
      <w:r>
        <w:t>zum</w:t>
      </w:r>
      <w:r w:rsidR="00162F75">
        <w:t xml:space="preserve"> </w:t>
      </w:r>
      <w:r>
        <w:t>ersten</w:t>
      </w:r>
      <w:r w:rsidR="00162F75">
        <w:t xml:space="preserve"> </w:t>
      </w:r>
      <w:r>
        <w:t>Mal</w:t>
      </w:r>
      <w:r w:rsidR="00162F75">
        <w:t xml:space="preserve"> </w:t>
      </w:r>
      <w:r>
        <w:t>in</w:t>
      </w:r>
      <w:r w:rsidR="00162F75">
        <w:t xml:space="preserve"> </w:t>
      </w:r>
      <w:r>
        <w:t>den</w:t>
      </w:r>
      <w:r w:rsidR="00162F75">
        <w:t xml:space="preserve"> </w:t>
      </w:r>
      <w:r>
        <w:t>Kindergarten</w:t>
      </w:r>
      <w:r w:rsidR="00162F75">
        <w:t xml:space="preserve"> </w:t>
      </w:r>
      <w:r>
        <w:t>dürfen,</w:t>
      </w:r>
      <w:r w:rsidR="00162F75">
        <w:t xml:space="preserve"> </w:t>
      </w:r>
      <w:r>
        <w:t>dann</w:t>
      </w:r>
      <w:r w:rsidR="00162F75">
        <w:t xml:space="preserve"> </w:t>
      </w:r>
      <w:r>
        <w:t>ändert</w:t>
      </w:r>
      <w:r w:rsidR="00162F75">
        <w:t xml:space="preserve"> </w:t>
      </w:r>
      <w:r>
        <w:t>sich</w:t>
      </w:r>
      <w:r w:rsidR="00162F75">
        <w:t xml:space="preserve"> </w:t>
      </w:r>
      <w:r>
        <w:t>für</w:t>
      </w:r>
      <w:r w:rsidR="00162F75">
        <w:t xml:space="preserve"> </w:t>
      </w:r>
      <w:r>
        <w:t>die</w:t>
      </w:r>
      <w:r w:rsidR="00162F75">
        <w:t xml:space="preserve"> </w:t>
      </w:r>
      <w:r>
        <w:t>ganze</w:t>
      </w:r>
      <w:r w:rsidR="00162F75">
        <w:t xml:space="preserve"> </w:t>
      </w:r>
      <w:r>
        <w:t>Familie</w:t>
      </w:r>
      <w:r w:rsidR="00162F75">
        <w:t xml:space="preserve"> </w:t>
      </w:r>
      <w:r>
        <w:t>der</w:t>
      </w:r>
      <w:r w:rsidR="00162F75">
        <w:t xml:space="preserve"> </w:t>
      </w:r>
      <w:r>
        <w:t>Tagesablauf.</w:t>
      </w:r>
    </w:p>
    <w:p w:rsidR="00F87E5C" w:rsidRDefault="00943839" w:rsidP="00D74F2E">
      <w:pPr>
        <w:pStyle w:val="Absatzregulr"/>
        <w:numPr>
          <w:ilvl w:val="0"/>
          <w:numId w:val="0"/>
        </w:numPr>
      </w:pPr>
      <w:r>
        <w:t>Meist</w:t>
      </w:r>
      <w:r w:rsidR="00F87E5C">
        <w:t>ens</w:t>
      </w:r>
      <w:r w:rsidR="00162F75">
        <w:t xml:space="preserve"> </w:t>
      </w:r>
      <w:r w:rsidR="00F87E5C">
        <w:t>freuen</w:t>
      </w:r>
      <w:r w:rsidR="00162F75">
        <w:t xml:space="preserve"> </w:t>
      </w:r>
      <w:r w:rsidR="00F87E5C">
        <w:t>sich</w:t>
      </w:r>
      <w:r w:rsidR="00162F75">
        <w:t xml:space="preserve"> </w:t>
      </w:r>
      <w:r w:rsidR="00F87E5C">
        <w:t>die</w:t>
      </w:r>
      <w:r w:rsidR="00162F75">
        <w:t xml:space="preserve"> </w:t>
      </w:r>
      <w:r w:rsidR="00F87E5C">
        <w:t>Kinder,</w:t>
      </w:r>
      <w:r w:rsidR="00162F75">
        <w:t xml:space="preserve"> </w:t>
      </w:r>
      <w:r w:rsidR="00F87E5C">
        <w:t>weil</w:t>
      </w:r>
      <w:r w:rsidR="00162F75">
        <w:t xml:space="preserve"> </w:t>
      </w:r>
      <w:r w:rsidR="00F87E5C">
        <w:t>sie</w:t>
      </w:r>
      <w:r w:rsidR="00162F75">
        <w:t xml:space="preserve"> </w:t>
      </w:r>
      <w:r w:rsidR="00F87E5C">
        <w:t>nun</w:t>
      </w:r>
      <w:r w:rsidR="00162F75">
        <w:t xml:space="preserve"> </w:t>
      </w:r>
      <w:r w:rsidR="00F87E5C">
        <w:t>endlich</w:t>
      </w:r>
      <w:r w:rsidR="00162F75">
        <w:t xml:space="preserve"> </w:t>
      </w:r>
      <w:r w:rsidR="00F87E5C">
        <w:t>auch</w:t>
      </w:r>
      <w:r w:rsidR="00162F75">
        <w:t xml:space="preserve"> </w:t>
      </w:r>
      <w:r w:rsidR="00F87E5C">
        <w:t>zu</w:t>
      </w:r>
      <w:r w:rsidR="00162F75">
        <w:t xml:space="preserve"> </w:t>
      </w:r>
      <w:r w:rsidR="00F87E5C">
        <w:t>den</w:t>
      </w:r>
      <w:r w:rsidR="00162F75">
        <w:t xml:space="preserve"> </w:t>
      </w:r>
      <w:r w:rsidR="00F87E5C">
        <w:t>Grossen</w:t>
      </w:r>
      <w:r w:rsidR="00162F75">
        <w:t xml:space="preserve"> </w:t>
      </w:r>
      <w:r w:rsidR="00F87E5C">
        <w:t>gehören,</w:t>
      </w:r>
      <w:r w:rsidR="00162F75">
        <w:t xml:space="preserve"> </w:t>
      </w:r>
      <w:r w:rsidR="00F87E5C">
        <w:t>aber</w:t>
      </w:r>
      <w:r w:rsidR="00162F75">
        <w:t xml:space="preserve"> </w:t>
      </w:r>
      <w:r w:rsidR="00F87E5C">
        <w:t>da</w:t>
      </w:r>
      <w:r w:rsidR="00162F75">
        <w:t xml:space="preserve"> </w:t>
      </w:r>
      <w:r w:rsidR="00F87E5C">
        <w:t>mischt</w:t>
      </w:r>
      <w:r w:rsidR="00162F75">
        <w:t xml:space="preserve"> </w:t>
      </w:r>
      <w:r w:rsidR="00F87E5C">
        <w:t>sich</w:t>
      </w:r>
      <w:r w:rsidR="00162F75">
        <w:t xml:space="preserve"> </w:t>
      </w:r>
      <w:r w:rsidR="00F87E5C">
        <w:t>auch</w:t>
      </w:r>
      <w:r w:rsidR="00162F75">
        <w:t xml:space="preserve"> </w:t>
      </w:r>
      <w:r w:rsidR="00F87E5C">
        <w:t>oft</w:t>
      </w:r>
      <w:r w:rsidR="00162F75">
        <w:t xml:space="preserve"> </w:t>
      </w:r>
      <w:r w:rsidR="00F87E5C">
        <w:t>noch</w:t>
      </w:r>
      <w:r w:rsidR="00162F75">
        <w:t xml:space="preserve"> </w:t>
      </w:r>
      <w:r w:rsidR="00F87E5C">
        <w:t>Angst</w:t>
      </w:r>
      <w:r w:rsidR="00162F75">
        <w:t xml:space="preserve"> </w:t>
      </w:r>
      <w:r w:rsidR="00F87E5C">
        <w:t>dazu,</w:t>
      </w:r>
      <w:r w:rsidR="00162F75">
        <w:t xml:space="preserve"> </w:t>
      </w:r>
      <w:r w:rsidR="00F87E5C">
        <w:t>weil</w:t>
      </w:r>
      <w:r w:rsidR="00162F75">
        <w:t xml:space="preserve"> </w:t>
      </w:r>
      <w:r w:rsidR="00F87E5C">
        <w:t>sie</w:t>
      </w:r>
      <w:r w:rsidR="00162F75">
        <w:t xml:space="preserve"> </w:t>
      </w:r>
      <w:r w:rsidR="00F87E5C">
        <w:t>dadurch</w:t>
      </w:r>
      <w:r w:rsidR="00162F75">
        <w:t xml:space="preserve"> </w:t>
      </w:r>
      <w:r w:rsidR="00F87E5C">
        <w:t>von</w:t>
      </w:r>
      <w:r w:rsidR="00162F75">
        <w:t xml:space="preserve"> </w:t>
      </w:r>
      <w:r w:rsidR="00F87E5C">
        <w:t>den</w:t>
      </w:r>
      <w:r w:rsidR="00162F75">
        <w:t xml:space="preserve"> </w:t>
      </w:r>
      <w:r w:rsidR="00F87E5C">
        <w:t>Eltern</w:t>
      </w:r>
      <w:r w:rsidR="00162F75">
        <w:t xml:space="preserve"> </w:t>
      </w:r>
      <w:r w:rsidR="00F87E5C">
        <w:t>getrennt</w:t>
      </w:r>
      <w:r w:rsidR="00162F75">
        <w:t xml:space="preserve"> </w:t>
      </w:r>
      <w:r w:rsidR="00F87E5C">
        <w:t>werden.</w:t>
      </w:r>
      <w:r w:rsidR="00162F75">
        <w:t xml:space="preserve"> </w:t>
      </w:r>
    </w:p>
    <w:p w:rsidR="00943839" w:rsidRDefault="00F87E5C" w:rsidP="00D74F2E">
      <w:pPr>
        <w:pStyle w:val="Absatzregulr"/>
        <w:numPr>
          <w:ilvl w:val="0"/>
          <w:numId w:val="0"/>
        </w:numPr>
      </w:pPr>
      <w:r>
        <w:t>Die</w:t>
      </w:r>
      <w:r w:rsidR="00162F75">
        <w:t xml:space="preserve"> </w:t>
      </w:r>
      <w:r>
        <w:t>Eltern</w:t>
      </w:r>
      <w:r w:rsidR="00162F75">
        <w:t xml:space="preserve"> </w:t>
      </w:r>
      <w:r>
        <w:t>freuen</w:t>
      </w:r>
      <w:r w:rsidR="00162F75">
        <w:t xml:space="preserve"> </w:t>
      </w:r>
      <w:r>
        <w:t>sich</w:t>
      </w:r>
      <w:r w:rsidR="00162F75">
        <w:t xml:space="preserve"> </w:t>
      </w:r>
      <w:r>
        <w:t>vielleicht,</w:t>
      </w:r>
      <w:r w:rsidR="00162F75">
        <w:t xml:space="preserve"> </w:t>
      </w:r>
      <w:r>
        <w:t>dass</w:t>
      </w:r>
      <w:r w:rsidR="00162F75">
        <w:t xml:space="preserve"> </w:t>
      </w:r>
      <w:r>
        <w:t>sie</w:t>
      </w:r>
      <w:r w:rsidR="00162F75">
        <w:t xml:space="preserve"> </w:t>
      </w:r>
      <w:r>
        <w:t>dadurch</w:t>
      </w:r>
      <w:r w:rsidR="00162F75">
        <w:t xml:space="preserve"> </w:t>
      </w:r>
      <w:r>
        <w:t>etwas</w:t>
      </w:r>
      <w:r w:rsidR="00162F75">
        <w:t xml:space="preserve"> </w:t>
      </w:r>
      <w:r>
        <w:t>mehr</w:t>
      </w:r>
      <w:r w:rsidR="00162F75">
        <w:t xml:space="preserve"> </w:t>
      </w:r>
      <w:r>
        <w:t>Freiraum</w:t>
      </w:r>
      <w:r w:rsidR="00162F75">
        <w:t xml:space="preserve"> </w:t>
      </w:r>
      <w:r>
        <w:t>gewinnen,</w:t>
      </w:r>
      <w:r w:rsidR="00162F75">
        <w:t xml:space="preserve"> </w:t>
      </w:r>
      <w:r>
        <w:t>doch</w:t>
      </w:r>
      <w:r w:rsidR="00162F75">
        <w:t xml:space="preserve"> </w:t>
      </w:r>
      <w:r>
        <w:t>auch</w:t>
      </w:r>
      <w:r w:rsidR="00162F75">
        <w:t xml:space="preserve"> </w:t>
      </w:r>
      <w:r>
        <w:t>da</w:t>
      </w:r>
      <w:r w:rsidR="00162F75">
        <w:t xml:space="preserve"> </w:t>
      </w:r>
      <w:r>
        <w:t>kann</w:t>
      </w:r>
      <w:r w:rsidR="00162F75">
        <w:t xml:space="preserve"> </w:t>
      </w:r>
      <w:r>
        <w:t>sich</w:t>
      </w:r>
      <w:r w:rsidR="00162F75">
        <w:t xml:space="preserve"> </w:t>
      </w:r>
      <w:r>
        <w:t>unterschwelliger</w:t>
      </w:r>
      <w:r w:rsidR="00162F75">
        <w:t xml:space="preserve"> </w:t>
      </w:r>
      <w:r>
        <w:t>Unmut</w:t>
      </w:r>
      <w:r w:rsidR="00162F75">
        <w:t xml:space="preserve"> </w:t>
      </w:r>
      <w:r>
        <w:t>melden,</w:t>
      </w:r>
      <w:r w:rsidR="00162F75">
        <w:t xml:space="preserve"> </w:t>
      </w:r>
      <w:r>
        <w:t>weil</w:t>
      </w:r>
      <w:r w:rsidR="00162F75">
        <w:t xml:space="preserve"> </w:t>
      </w:r>
      <w:r>
        <w:t>nun</w:t>
      </w:r>
      <w:r w:rsidR="00162F75">
        <w:t xml:space="preserve"> </w:t>
      </w:r>
      <w:r>
        <w:t>Menschen</w:t>
      </w:r>
      <w:r w:rsidR="00162F75">
        <w:t xml:space="preserve"> </w:t>
      </w:r>
      <w:r>
        <w:t>auf</w:t>
      </w:r>
      <w:r w:rsidR="00162F75">
        <w:t xml:space="preserve"> </w:t>
      </w:r>
      <w:r>
        <w:t>das</w:t>
      </w:r>
      <w:r w:rsidR="00162F75">
        <w:t xml:space="preserve"> </w:t>
      </w:r>
      <w:r>
        <w:t>Kind</w:t>
      </w:r>
      <w:r w:rsidR="00162F75">
        <w:t xml:space="preserve"> </w:t>
      </w:r>
      <w:r>
        <w:t>starken</w:t>
      </w:r>
      <w:r w:rsidR="00162F75">
        <w:t xml:space="preserve"> </w:t>
      </w:r>
      <w:r>
        <w:t>Einfluss</w:t>
      </w:r>
      <w:r w:rsidR="00162F75">
        <w:t xml:space="preserve"> </w:t>
      </w:r>
      <w:r w:rsidR="001F5916">
        <w:t>ausüben</w:t>
      </w:r>
      <w:r>
        <w:t>,</w:t>
      </w:r>
      <w:r w:rsidR="00162F75">
        <w:t xml:space="preserve"> </w:t>
      </w:r>
      <w:r>
        <w:t>die</w:t>
      </w:r>
      <w:r w:rsidR="00162F75">
        <w:t xml:space="preserve"> </w:t>
      </w:r>
      <w:r>
        <w:t>man</w:t>
      </w:r>
      <w:r w:rsidR="00162F75">
        <w:t xml:space="preserve"> </w:t>
      </w:r>
      <w:r>
        <w:t>gar</w:t>
      </w:r>
      <w:r w:rsidR="00162F75">
        <w:t xml:space="preserve"> </w:t>
      </w:r>
      <w:r>
        <w:t>nicht</w:t>
      </w:r>
      <w:r w:rsidR="00162F75">
        <w:t xml:space="preserve"> </w:t>
      </w:r>
      <w:r>
        <w:t>kennt.</w:t>
      </w:r>
      <w:r w:rsidR="00162F75">
        <w:t xml:space="preserve"> </w:t>
      </w:r>
      <w:r>
        <w:t>Menschen,</w:t>
      </w:r>
      <w:r w:rsidR="00162F75">
        <w:t xml:space="preserve"> </w:t>
      </w:r>
      <w:r>
        <w:t>die</w:t>
      </w:r>
      <w:r w:rsidR="00162F75">
        <w:t xml:space="preserve"> </w:t>
      </w:r>
      <w:r>
        <w:t>nach</w:t>
      </w:r>
      <w:r w:rsidR="00162F75">
        <w:t xml:space="preserve"> </w:t>
      </w:r>
      <w:r>
        <w:t>ganz</w:t>
      </w:r>
      <w:r w:rsidR="00162F75">
        <w:t xml:space="preserve"> </w:t>
      </w:r>
      <w:r>
        <w:t>anderen</w:t>
      </w:r>
      <w:r w:rsidR="00162F75">
        <w:t xml:space="preserve"> </w:t>
      </w:r>
      <w:r>
        <w:t>Massstäben</w:t>
      </w:r>
      <w:r w:rsidR="00162F75">
        <w:t xml:space="preserve"> </w:t>
      </w:r>
      <w:r>
        <w:t>leben,</w:t>
      </w:r>
      <w:r w:rsidR="00162F75">
        <w:t xml:space="preserve"> </w:t>
      </w:r>
      <w:r>
        <w:t>als</w:t>
      </w:r>
      <w:r w:rsidR="00162F75">
        <w:t xml:space="preserve"> </w:t>
      </w:r>
      <w:r>
        <w:t>wir</w:t>
      </w:r>
      <w:r w:rsidR="00162F75">
        <w:t xml:space="preserve"> </w:t>
      </w:r>
      <w:r>
        <w:t>selber.</w:t>
      </w:r>
      <w:r w:rsidR="00162F75">
        <w:t xml:space="preserve"> </w:t>
      </w:r>
      <w:r>
        <w:t>Sie</w:t>
      </w:r>
      <w:r w:rsidR="00162F75">
        <w:t xml:space="preserve"> </w:t>
      </w:r>
      <w:r>
        <w:t>werden</w:t>
      </w:r>
      <w:r w:rsidR="00162F75">
        <w:t xml:space="preserve"> </w:t>
      </w:r>
      <w:r>
        <w:t>nun</w:t>
      </w:r>
      <w:r w:rsidR="00162F75">
        <w:t xml:space="preserve"> </w:t>
      </w:r>
      <w:r>
        <w:t>unsere</w:t>
      </w:r>
      <w:r w:rsidR="00162F75">
        <w:t xml:space="preserve"> </w:t>
      </w:r>
      <w:r>
        <w:t>Kinder</w:t>
      </w:r>
      <w:r w:rsidR="00162F75">
        <w:t xml:space="preserve"> </w:t>
      </w:r>
      <w:r>
        <w:t>beeinflussen.</w:t>
      </w:r>
      <w:r w:rsidR="00162F75">
        <w:t xml:space="preserve"> </w:t>
      </w:r>
      <w:r>
        <w:t>Dazu</w:t>
      </w:r>
      <w:r w:rsidR="00162F75">
        <w:t xml:space="preserve"> </w:t>
      </w:r>
      <w:r>
        <w:t>kommen</w:t>
      </w:r>
      <w:r w:rsidR="00162F75">
        <w:t xml:space="preserve"> </w:t>
      </w:r>
      <w:r>
        <w:t>dann</w:t>
      </w:r>
      <w:r w:rsidR="00162F75">
        <w:t xml:space="preserve"> </w:t>
      </w:r>
      <w:r>
        <w:t>die</w:t>
      </w:r>
      <w:r w:rsidR="00162F75">
        <w:t xml:space="preserve"> </w:t>
      </w:r>
      <w:r>
        <w:t>vielen</w:t>
      </w:r>
      <w:r w:rsidR="00162F75">
        <w:t xml:space="preserve"> </w:t>
      </w:r>
      <w:r>
        <w:t>anderen</w:t>
      </w:r>
      <w:r w:rsidR="00162F75">
        <w:t xml:space="preserve"> </w:t>
      </w:r>
      <w:r>
        <w:t>Kinder,</w:t>
      </w:r>
      <w:r w:rsidR="00162F75">
        <w:t xml:space="preserve"> </w:t>
      </w:r>
      <w:r>
        <w:t>denen</w:t>
      </w:r>
      <w:r w:rsidR="00162F75">
        <w:t xml:space="preserve"> </w:t>
      </w:r>
      <w:r>
        <w:t>unser</w:t>
      </w:r>
      <w:r w:rsidR="00162F75">
        <w:t xml:space="preserve"> </w:t>
      </w:r>
      <w:r>
        <w:t>Kind</w:t>
      </w:r>
      <w:r w:rsidR="00162F75">
        <w:t xml:space="preserve"> </w:t>
      </w:r>
      <w:r>
        <w:t>ausgesetzt</w:t>
      </w:r>
      <w:r w:rsidR="00162F75">
        <w:t xml:space="preserve"> </w:t>
      </w:r>
      <w:r>
        <w:t>sein</w:t>
      </w:r>
      <w:r w:rsidR="00162F75">
        <w:t xml:space="preserve"> </w:t>
      </w:r>
      <w:r>
        <w:t>wird.</w:t>
      </w:r>
      <w:r w:rsidR="00162F75">
        <w:t xml:space="preserve"> </w:t>
      </w:r>
      <w:r>
        <w:t>Werden</w:t>
      </w:r>
      <w:r w:rsidR="00162F75">
        <w:t xml:space="preserve"> </w:t>
      </w:r>
      <w:r>
        <w:t>sie</w:t>
      </w:r>
      <w:r w:rsidR="00162F75">
        <w:t xml:space="preserve"> </w:t>
      </w:r>
      <w:r>
        <w:t>mit</w:t>
      </w:r>
      <w:r w:rsidR="00162F75">
        <w:t xml:space="preserve"> </w:t>
      </w:r>
      <w:r>
        <w:t>unserem</w:t>
      </w:r>
      <w:r w:rsidR="00162F75">
        <w:t xml:space="preserve"> </w:t>
      </w:r>
      <w:r>
        <w:t>Kind</w:t>
      </w:r>
      <w:r w:rsidR="00162F75">
        <w:t xml:space="preserve"> </w:t>
      </w:r>
      <w:r>
        <w:t>freundlich</w:t>
      </w:r>
      <w:r w:rsidR="00162F75">
        <w:t xml:space="preserve"> </w:t>
      </w:r>
      <w:r>
        <w:t>sein</w:t>
      </w:r>
      <w:r w:rsidR="00162F75">
        <w:t xml:space="preserve"> </w:t>
      </w:r>
      <w:r>
        <w:t>oder</w:t>
      </w:r>
      <w:r w:rsidR="00162F75">
        <w:t xml:space="preserve"> </w:t>
      </w:r>
      <w:r>
        <w:t>werde</w:t>
      </w:r>
      <w:r w:rsidR="00162F75">
        <w:t xml:space="preserve"> </w:t>
      </w:r>
      <w:r>
        <w:t>sie</w:t>
      </w:r>
      <w:r w:rsidR="00162F75">
        <w:t xml:space="preserve"> </w:t>
      </w:r>
      <w:r>
        <w:t>es</w:t>
      </w:r>
      <w:r w:rsidR="00162F75">
        <w:t xml:space="preserve"> </w:t>
      </w:r>
      <w:r>
        <w:t>plagen?</w:t>
      </w:r>
    </w:p>
    <w:p w:rsidR="00943839" w:rsidRDefault="00943839" w:rsidP="00D74F2E">
      <w:pPr>
        <w:pStyle w:val="Absatzregulr"/>
        <w:numPr>
          <w:ilvl w:val="0"/>
          <w:numId w:val="0"/>
        </w:numPr>
      </w:pPr>
      <w:r>
        <w:t>Eltern,</w:t>
      </w:r>
      <w:r w:rsidR="00162F75">
        <w:t xml:space="preserve"> </w:t>
      </w:r>
      <w:r>
        <w:t>die</w:t>
      </w:r>
      <w:r w:rsidR="00162F75">
        <w:t xml:space="preserve"> </w:t>
      </w:r>
      <w:r>
        <w:t>ihre</w:t>
      </w:r>
      <w:r w:rsidR="00162F75">
        <w:t xml:space="preserve"> </w:t>
      </w:r>
      <w:r>
        <w:t>Kinder</w:t>
      </w:r>
      <w:r w:rsidR="00162F75">
        <w:t xml:space="preserve"> </w:t>
      </w:r>
      <w:r>
        <w:t>diesem</w:t>
      </w:r>
      <w:r w:rsidR="00162F75">
        <w:t xml:space="preserve"> </w:t>
      </w:r>
      <w:r>
        <w:t>Einfluss</w:t>
      </w:r>
      <w:r w:rsidR="00162F75">
        <w:t xml:space="preserve"> </w:t>
      </w:r>
      <w:r>
        <w:t>nicht</w:t>
      </w:r>
      <w:r w:rsidR="00162F75">
        <w:t xml:space="preserve"> </w:t>
      </w:r>
      <w:r>
        <w:t>aussetzen</w:t>
      </w:r>
      <w:r w:rsidR="00162F75">
        <w:t xml:space="preserve"> </w:t>
      </w:r>
      <w:r>
        <w:t>möchten,</w:t>
      </w:r>
      <w:r w:rsidR="00162F75">
        <w:t xml:space="preserve"> </w:t>
      </w:r>
      <w:r w:rsidR="00F87E5C">
        <w:t>behalten</w:t>
      </w:r>
      <w:r w:rsidR="00162F75">
        <w:t xml:space="preserve"> </w:t>
      </w:r>
      <w:r w:rsidR="00F87E5C">
        <w:t>ihre</w:t>
      </w:r>
      <w:r w:rsidR="00162F75">
        <w:t xml:space="preserve"> </w:t>
      </w:r>
      <w:r w:rsidR="00F87E5C">
        <w:t>Kinder</w:t>
      </w:r>
      <w:r w:rsidR="00162F75">
        <w:t xml:space="preserve"> </w:t>
      </w:r>
      <w:r w:rsidR="00F87E5C">
        <w:t>zu</w:t>
      </w:r>
      <w:r w:rsidR="00162F75">
        <w:t xml:space="preserve"> </w:t>
      </w:r>
      <w:r w:rsidR="00F87E5C">
        <w:t>Hause</w:t>
      </w:r>
      <w:r w:rsidR="00162F75">
        <w:t xml:space="preserve"> </w:t>
      </w:r>
      <w:r w:rsidR="00F87E5C">
        <w:t>und</w:t>
      </w:r>
      <w:r w:rsidR="00162F75">
        <w:t xml:space="preserve"> </w:t>
      </w:r>
      <w:r w:rsidR="00F87E5C">
        <w:t>unterrichten</w:t>
      </w:r>
      <w:r w:rsidR="00162F75">
        <w:t xml:space="preserve"> </w:t>
      </w:r>
      <w:r w:rsidR="00F87E5C">
        <w:t>sie</w:t>
      </w:r>
      <w:r w:rsidR="00162F75">
        <w:t xml:space="preserve"> </w:t>
      </w:r>
      <w:r w:rsidR="00F87E5C">
        <w:t>selber.</w:t>
      </w:r>
      <w:r w:rsidR="00162F75">
        <w:t xml:space="preserve"> </w:t>
      </w:r>
      <w:r>
        <w:t>Sie</w:t>
      </w:r>
      <w:r w:rsidR="00162F75">
        <w:t xml:space="preserve"> </w:t>
      </w:r>
      <w:r>
        <w:t>wollen</w:t>
      </w:r>
      <w:r w:rsidR="00162F75">
        <w:t xml:space="preserve"> </w:t>
      </w:r>
      <w:r>
        <w:t>ihr</w:t>
      </w:r>
      <w:r w:rsidR="00162F75">
        <w:t xml:space="preserve"> </w:t>
      </w:r>
      <w:r>
        <w:t>Kind</w:t>
      </w:r>
      <w:r w:rsidR="00162F75">
        <w:t xml:space="preserve"> </w:t>
      </w:r>
      <w:r>
        <w:t>vor</w:t>
      </w:r>
      <w:r w:rsidR="00162F75">
        <w:t xml:space="preserve"> </w:t>
      </w:r>
      <w:r>
        <w:t>diesen</w:t>
      </w:r>
      <w:r w:rsidR="00162F75">
        <w:t xml:space="preserve"> </w:t>
      </w:r>
      <w:r w:rsidR="00F87E5C">
        <w:t>unberechenbaren</w:t>
      </w:r>
      <w:r w:rsidR="00162F75">
        <w:t xml:space="preserve"> </w:t>
      </w:r>
      <w:r>
        <w:t>Einflüssen</w:t>
      </w:r>
      <w:r w:rsidR="00162F75">
        <w:t xml:space="preserve"> </w:t>
      </w:r>
      <w:r>
        <w:t>schützen.</w:t>
      </w:r>
      <w:r w:rsidR="00162F75">
        <w:t xml:space="preserve"> </w:t>
      </w:r>
      <w:r>
        <w:t>Das</w:t>
      </w:r>
      <w:r w:rsidR="00162F75">
        <w:t xml:space="preserve"> </w:t>
      </w:r>
      <w:r>
        <w:t>ist</w:t>
      </w:r>
      <w:r w:rsidR="00162F75">
        <w:t xml:space="preserve"> </w:t>
      </w:r>
      <w:r>
        <w:t>zwar</w:t>
      </w:r>
      <w:r w:rsidR="00162F75">
        <w:t xml:space="preserve"> </w:t>
      </w:r>
      <w:r>
        <w:t>nicht</w:t>
      </w:r>
      <w:r w:rsidR="00162F75">
        <w:t xml:space="preserve"> </w:t>
      </w:r>
      <w:r>
        <w:t>in</w:t>
      </w:r>
      <w:r w:rsidR="00162F75">
        <w:t xml:space="preserve"> </w:t>
      </w:r>
      <w:r>
        <w:t>allen</w:t>
      </w:r>
      <w:r w:rsidR="00162F75">
        <w:t xml:space="preserve"> </w:t>
      </w:r>
      <w:r>
        <w:t>Kantonen</w:t>
      </w:r>
      <w:r w:rsidR="00162F75">
        <w:t xml:space="preserve"> </w:t>
      </w:r>
      <w:r>
        <w:t>erlaubt,</w:t>
      </w:r>
      <w:r w:rsidR="00162F75">
        <w:t xml:space="preserve"> </w:t>
      </w:r>
      <w:r>
        <w:t>aber</w:t>
      </w:r>
      <w:r w:rsidR="00162F75">
        <w:t xml:space="preserve"> </w:t>
      </w:r>
      <w:r>
        <w:t>meines</w:t>
      </w:r>
      <w:r w:rsidR="00162F75">
        <w:t xml:space="preserve"> </w:t>
      </w:r>
      <w:r>
        <w:t>Wissens</w:t>
      </w:r>
      <w:r w:rsidR="00162F75">
        <w:t xml:space="preserve"> </w:t>
      </w:r>
      <w:r>
        <w:t>ist</w:t>
      </w:r>
      <w:r w:rsidR="00162F75">
        <w:t xml:space="preserve"> </w:t>
      </w:r>
      <w:r>
        <w:t>das</w:t>
      </w:r>
      <w:r w:rsidR="00162F75">
        <w:t xml:space="preserve"> </w:t>
      </w:r>
      <w:r>
        <w:t>in</w:t>
      </w:r>
      <w:r w:rsidR="00162F75">
        <w:t xml:space="preserve"> </w:t>
      </w:r>
      <w:r>
        <w:t>einigen</w:t>
      </w:r>
      <w:r w:rsidR="00162F75">
        <w:t xml:space="preserve"> </w:t>
      </w:r>
      <w:r>
        <w:t>Kantonen</w:t>
      </w:r>
      <w:r w:rsidR="00162F75">
        <w:t xml:space="preserve"> </w:t>
      </w:r>
      <w:r>
        <w:t>möglich.</w:t>
      </w:r>
    </w:p>
    <w:p w:rsidR="00943839" w:rsidRDefault="00943839" w:rsidP="00D74F2E">
      <w:pPr>
        <w:pStyle w:val="Absatzregulr"/>
        <w:numPr>
          <w:ilvl w:val="0"/>
          <w:numId w:val="0"/>
        </w:numPr>
      </w:pPr>
      <w:r>
        <w:t>Wer</w:t>
      </w:r>
      <w:r w:rsidR="00162F75">
        <w:t xml:space="preserve"> </w:t>
      </w:r>
      <w:r>
        <w:t>genügend</w:t>
      </w:r>
      <w:r w:rsidR="00162F75">
        <w:t xml:space="preserve"> </w:t>
      </w:r>
      <w:r>
        <w:t>finanzielle</w:t>
      </w:r>
      <w:r w:rsidR="00162F75">
        <w:t xml:space="preserve"> </w:t>
      </w:r>
      <w:r>
        <w:t>Mittel</w:t>
      </w:r>
      <w:r w:rsidR="00162F75">
        <w:t xml:space="preserve"> </w:t>
      </w:r>
      <w:r>
        <w:t>hat,</w:t>
      </w:r>
      <w:r w:rsidR="00162F75">
        <w:t xml:space="preserve"> </w:t>
      </w:r>
      <w:r>
        <w:t>entscheidet</w:t>
      </w:r>
      <w:r w:rsidR="00162F75">
        <w:t xml:space="preserve"> </w:t>
      </w:r>
      <w:r>
        <w:t>sich</w:t>
      </w:r>
      <w:r w:rsidR="00162F75">
        <w:t xml:space="preserve"> </w:t>
      </w:r>
      <w:r>
        <w:t>vielleicht</w:t>
      </w:r>
      <w:r w:rsidR="00162F75">
        <w:t xml:space="preserve"> </w:t>
      </w:r>
      <w:r>
        <w:t>für</w:t>
      </w:r>
      <w:r w:rsidR="00162F75">
        <w:t xml:space="preserve"> </w:t>
      </w:r>
      <w:r>
        <w:t>eine</w:t>
      </w:r>
      <w:r w:rsidR="00162F75">
        <w:t xml:space="preserve"> </w:t>
      </w:r>
      <w:r>
        <w:t>Schule,</w:t>
      </w:r>
      <w:r w:rsidR="00162F75">
        <w:t xml:space="preserve"> </w:t>
      </w:r>
      <w:r>
        <w:t>die</w:t>
      </w:r>
      <w:r w:rsidR="00162F75">
        <w:t xml:space="preserve"> </w:t>
      </w:r>
      <w:r>
        <w:t>sich</w:t>
      </w:r>
      <w:r w:rsidR="00162F75">
        <w:t xml:space="preserve"> </w:t>
      </w:r>
      <w:r>
        <w:t>dem</w:t>
      </w:r>
      <w:r w:rsidR="00162F75">
        <w:t xml:space="preserve"> </w:t>
      </w:r>
      <w:r>
        <w:t>christlichen</w:t>
      </w:r>
      <w:r w:rsidR="00162F75">
        <w:t xml:space="preserve"> </w:t>
      </w:r>
      <w:r>
        <w:t>Glauben</w:t>
      </w:r>
      <w:r w:rsidR="00162F75">
        <w:t xml:space="preserve"> </w:t>
      </w:r>
      <w:r>
        <w:t>verpflichtet</w:t>
      </w:r>
      <w:r w:rsidR="00162F75">
        <w:t xml:space="preserve"> </w:t>
      </w:r>
      <w:r>
        <w:t>hat</w:t>
      </w:r>
      <w:r w:rsidR="00162F75">
        <w:t xml:space="preserve"> </w:t>
      </w:r>
      <w:r>
        <w:t>und</w:t>
      </w:r>
      <w:r w:rsidR="00162F75">
        <w:t xml:space="preserve"> </w:t>
      </w:r>
      <w:r w:rsidR="001F5916">
        <w:t>in</w:t>
      </w:r>
      <w:r w:rsidR="00162F75">
        <w:t xml:space="preserve"> </w:t>
      </w:r>
      <w:r w:rsidR="001F5916">
        <w:t>der</w:t>
      </w:r>
      <w:r w:rsidR="00162F75">
        <w:t xml:space="preserve"> </w:t>
      </w:r>
      <w:r>
        <w:t>das</w:t>
      </w:r>
      <w:r w:rsidR="00162F75">
        <w:t xml:space="preserve"> </w:t>
      </w:r>
      <w:r>
        <w:t>Kind</w:t>
      </w:r>
      <w:r w:rsidR="00162F75">
        <w:t xml:space="preserve"> </w:t>
      </w:r>
      <w:r>
        <w:t>von</w:t>
      </w:r>
      <w:r w:rsidR="00162F75">
        <w:t xml:space="preserve"> </w:t>
      </w:r>
      <w:r>
        <w:t>Lehrern</w:t>
      </w:r>
      <w:r w:rsidR="00162F75">
        <w:t xml:space="preserve"> </w:t>
      </w:r>
      <w:r>
        <w:t>unterrichtet</w:t>
      </w:r>
      <w:r w:rsidR="00162F75">
        <w:t xml:space="preserve"> </w:t>
      </w:r>
      <w:r>
        <w:t>wird,</w:t>
      </w:r>
      <w:r w:rsidR="00162F75">
        <w:t xml:space="preserve"> </w:t>
      </w:r>
      <w:r>
        <w:t>die</w:t>
      </w:r>
      <w:r w:rsidR="00162F75">
        <w:t xml:space="preserve"> </w:t>
      </w:r>
      <w:r>
        <w:t>Jesus</w:t>
      </w:r>
      <w:r w:rsidR="00162F75">
        <w:t xml:space="preserve"> </w:t>
      </w:r>
      <w:proofErr w:type="gramStart"/>
      <w:r>
        <w:t>nachfolgen</w:t>
      </w:r>
      <w:proofErr w:type="gramEnd"/>
      <w:r>
        <w:t>.</w:t>
      </w:r>
    </w:p>
    <w:p w:rsidR="00FE3F86" w:rsidRDefault="00943839" w:rsidP="00FE3F86">
      <w:pPr>
        <w:pStyle w:val="Absatzregulr"/>
        <w:numPr>
          <w:ilvl w:val="0"/>
          <w:numId w:val="0"/>
        </w:numPr>
      </w:pPr>
      <w:r>
        <w:t>Was</w:t>
      </w:r>
      <w:r w:rsidR="00162F75">
        <w:t xml:space="preserve"> </w:t>
      </w:r>
      <w:r>
        <w:t>wir</w:t>
      </w:r>
      <w:r w:rsidR="00162F75">
        <w:t xml:space="preserve"> </w:t>
      </w:r>
      <w:r>
        <w:t>auch</w:t>
      </w:r>
      <w:r w:rsidR="00162F75">
        <w:t xml:space="preserve"> </w:t>
      </w:r>
      <w:r>
        <w:t>immer</w:t>
      </w:r>
      <w:r w:rsidR="00162F75">
        <w:t xml:space="preserve"> </w:t>
      </w:r>
      <w:r>
        <w:t>entscheiden</w:t>
      </w:r>
      <w:r w:rsidR="00162F75">
        <w:t xml:space="preserve"> </w:t>
      </w:r>
      <w:r>
        <w:t>und</w:t>
      </w:r>
      <w:r w:rsidR="00162F75">
        <w:t xml:space="preserve"> </w:t>
      </w:r>
      <w:r>
        <w:t>tun.</w:t>
      </w:r>
      <w:r w:rsidR="00162F75">
        <w:t xml:space="preserve"> </w:t>
      </w:r>
      <w:r>
        <w:t>Es</w:t>
      </w:r>
      <w:r w:rsidR="00162F75">
        <w:t xml:space="preserve"> </w:t>
      </w:r>
      <w:r>
        <w:t>beginnt</w:t>
      </w:r>
      <w:r w:rsidR="00162F75">
        <w:t xml:space="preserve"> </w:t>
      </w:r>
      <w:r>
        <w:t>ein</w:t>
      </w:r>
      <w:r w:rsidR="00162F75">
        <w:t xml:space="preserve"> </w:t>
      </w:r>
      <w:r>
        <w:t>neuer</w:t>
      </w:r>
      <w:r w:rsidR="00162F75">
        <w:t xml:space="preserve"> </w:t>
      </w:r>
      <w:r>
        <w:t>Abschnitt.</w:t>
      </w:r>
      <w:r w:rsidR="00162F75">
        <w:t xml:space="preserve"> </w:t>
      </w:r>
      <w:r w:rsidR="00F87E5C">
        <w:t>Anhand</w:t>
      </w:r>
      <w:r w:rsidR="00162F75">
        <w:t xml:space="preserve"> </w:t>
      </w:r>
      <w:r w:rsidR="00F87E5C">
        <w:t>der</w:t>
      </w:r>
      <w:r w:rsidR="00162F75">
        <w:t xml:space="preserve"> </w:t>
      </w:r>
      <w:r w:rsidR="00F87E5C">
        <w:t>Geburtsgeschichte</w:t>
      </w:r>
      <w:r w:rsidR="00162F75">
        <w:t xml:space="preserve"> </w:t>
      </w:r>
      <w:r w:rsidR="00F87E5C">
        <w:t>des</w:t>
      </w:r>
      <w:r w:rsidR="00162F75">
        <w:t xml:space="preserve"> </w:t>
      </w:r>
      <w:r w:rsidR="00F87E5C">
        <w:t>Propheten</w:t>
      </w:r>
      <w:r w:rsidR="00162F75">
        <w:t xml:space="preserve"> </w:t>
      </w:r>
      <w:r w:rsidR="00F87E5C">
        <w:t>Samuel,</w:t>
      </w:r>
      <w:r w:rsidR="00162F75">
        <w:t xml:space="preserve"> </w:t>
      </w:r>
      <w:r w:rsidR="00F87E5C">
        <w:t>möchte</w:t>
      </w:r>
      <w:r w:rsidR="00162F75">
        <w:t xml:space="preserve"> </w:t>
      </w:r>
      <w:r w:rsidR="00F87E5C">
        <w:t>ich</w:t>
      </w:r>
      <w:r w:rsidR="00162F75">
        <w:t xml:space="preserve"> </w:t>
      </w:r>
      <w:r w:rsidR="00F87E5C">
        <w:t>euch</w:t>
      </w:r>
      <w:r w:rsidR="00162F75">
        <w:t xml:space="preserve"> </w:t>
      </w:r>
      <w:r w:rsidR="00F87E5C">
        <w:t>heute</w:t>
      </w:r>
      <w:r w:rsidR="00162F75">
        <w:t xml:space="preserve"> </w:t>
      </w:r>
      <w:r w:rsidR="00F87E5C">
        <w:t>auf</w:t>
      </w:r>
      <w:r w:rsidR="00162F75">
        <w:t xml:space="preserve"> </w:t>
      </w:r>
      <w:r w:rsidR="00F87E5C">
        <w:t>einen</w:t>
      </w:r>
      <w:r w:rsidR="00162F75">
        <w:t xml:space="preserve"> </w:t>
      </w:r>
      <w:r w:rsidR="00F87E5C">
        <w:t>wichtigen</w:t>
      </w:r>
      <w:r w:rsidR="00162F75">
        <w:t xml:space="preserve"> </w:t>
      </w:r>
      <w:r w:rsidR="00F87E5C">
        <w:t>und</w:t>
      </w:r>
      <w:r w:rsidR="00162F75">
        <w:t xml:space="preserve"> </w:t>
      </w:r>
      <w:r w:rsidR="00F87E5C">
        <w:t>ich</w:t>
      </w:r>
      <w:r w:rsidR="00162F75">
        <w:t xml:space="preserve"> </w:t>
      </w:r>
      <w:r w:rsidR="00F87E5C">
        <w:t>denke</w:t>
      </w:r>
      <w:r w:rsidR="00162F75">
        <w:t xml:space="preserve"> </w:t>
      </w:r>
      <w:r w:rsidR="00F87E5C">
        <w:t>hilfreichen</w:t>
      </w:r>
      <w:r w:rsidR="00162F75">
        <w:t xml:space="preserve"> </w:t>
      </w:r>
      <w:r w:rsidR="00F87E5C">
        <w:t>Punkt</w:t>
      </w:r>
      <w:r w:rsidR="00162F75">
        <w:t xml:space="preserve"> </w:t>
      </w:r>
      <w:r w:rsidR="00F87E5C">
        <w:t>hinweisen.</w:t>
      </w:r>
    </w:p>
    <w:bookmarkStart w:id="2" w:name="_Toc133977059"/>
    <w:bookmarkStart w:id="3" w:name="_Toc522889961"/>
    <w:p w:rsidR="00D74F2E" w:rsidRPr="00D74F2E" w:rsidRDefault="00943839" w:rsidP="00D74F2E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5DEE89" wp14:editId="2394F309">
                <wp:simplePos x="0" y="0"/>
                <wp:positionH relativeFrom="column">
                  <wp:posOffset>-467360</wp:posOffset>
                </wp:positionH>
                <wp:positionV relativeFrom="paragraph">
                  <wp:posOffset>160020</wp:posOffset>
                </wp:positionV>
                <wp:extent cx="367665" cy="457200"/>
                <wp:effectExtent l="13335" t="12065" r="9525" b="6985"/>
                <wp:wrapNone/>
                <wp:docPr id="81" name="Textfeld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2E" w:rsidRPr="005B338F" w:rsidRDefault="00D74F2E" w:rsidP="00D74F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1" o:spid="_x0000_s1026" type="#_x0000_t202" style="position:absolute;left:0;text-align:left;margin-left:-36.8pt;margin-top:12.6pt;width:28.9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/HKQIAAFEEAAAOAAAAZHJzL2Uyb0RvYy54bWysVNtu2zAMfR+wfxD0vjjJkrQ14hRdugwD&#10;ugvQ7gNkSbaFSaImKbG7ry8lp1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">
                <v:textbox>
                  <w:txbxContent>
                    <w:p w:rsidR="00D74F2E" w:rsidRPr="005B338F" w:rsidRDefault="00D74F2E" w:rsidP="00D74F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r w:rsidR="009A710F">
        <w:rPr>
          <w:rFonts w:ascii="Arial Rounded MT Bold" w:hAnsi="Arial Rounded MT Bold" w:cs="Arial"/>
          <w:b w:val="0"/>
          <w:noProof/>
          <w:lang w:val="de-DE"/>
        </w:rPr>
        <w:t>Ich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C54">
        <w:rPr>
          <w:rFonts w:ascii="Arial Rounded MT Bold" w:hAnsi="Arial Rounded MT Bold" w:cs="Arial"/>
          <w:b w:val="0"/>
          <w:noProof/>
          <w:lang w:val="de-DE"/>
        </w:rPr>
        <w:t>möchte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710F">
        <w:rPr>
          <w:rFonts w:ascii="Arial Rounded MT Bold" w:hAnsi="Arial Rounded MT Bold" w:cs="Arial"/>
          <w:b w:val="0"/>
          <w:noProof/>
          <w:lang w:val="de-DE"/>
        </w:rPr>
        <w:t>einen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710F">
        <w:rPr>
          <w:rFonts w:ascii="Arial Rounded MT Bold" w:hAnsi="Arial Rounded MT Bold" w:cs="Arial"/>
          <w:b w:val="0"/>
          <w:noProof/>
          <w:lang w:val="de-DE"/>
        </w:rPr>
        <w:t>Sohn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710F">
        <w:rPr>
          <w:rFonts w:ascii="Arial Rounded MT Bold" w:hAnsi="Arial Rounded MT Bold" w:cs="Arial"/>
          <w:b w:val="0"/>
          <w:noProof/>
          <w:lang w:val="de-DE"/>
        </w:rPr>
        <w:t>–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710F">
        <w:rPr>
          <w:rFonts w:ascii="Arial Rounded MT Bold" w:hAnsi="Arial Rounded MT Bold" w:cs="Arial"/>
          <w:b w:val="0"/>
          <w:noProof/>
          <w:lang w:val="de-DE"/>
        </w:rPr>
        <w:t>bitte!</w:t>
      </w:r>
      <w:bookmarkEnd w:id="3"/>
    </w:p>
    <w:p w:rsidR="00403540" w:rsidRDefault="00403540" w:rsidP="00D74F2E">
      <w:pPr>
        <w:pStyle w:val="Absatzregulr"/>
        <w:numPr>
          <w:ilvl w:val="0"/>
          <w:numId w:val="0"/>
        </w:numPr>
      </w:pPr>
      <w:r w:rsidRPr="00D74F2E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3C5E16" wp14:editId="3AF24636">
                <wp:simplePos x="0" y="0"/>
                <wp:positionH relativeFrom="column">
                  <wp:posOffset>-465346</wp:posOffset>
                </wp:positionH>
                <wp:positionV relativeFrom="paragraph">
                  <wp:posOffset>297818</wp:posOffset>
                </wp:positionV>
                <wp:extent cx="367665" cy="457200"/>
                <wp:effectExtent l="13335" t="12065" r="9525" b="698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540" w:rsidRPr="005B338F" w:rsidRDefault="00403540" w:rsidP="0040354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0653B8" id="Textfeld 2" o:spid="_x0000_s1027" type="#_x0000_t202" style="position:absolute;margin-left:-36.65pt;margin-top:23.45pt;width:28.95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PgKg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">
                <v:textbox>
                  <w:txbxContent>
                    <w:p w:rsidR="00403540" w:rsidRPr="005B338F" w:rsidRDefault="00403540" w:rsidP="0040354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43839">
        <w:t>Es</w:t>
      </w:r>
      <w:r w:rsidR="00162F75">
        <w:t xml:space="preserve"> </w:t>
      </w:r>
      <w:r w:rsidR="00943839">
        <w:t>geschah</w:t>
      </w:r>
      <w:r w:rsidR="00162F75">
        <w:t xml:space="preserve"> </w:t>
      </w:r>
      <w:r w:rsidR="00943839">
        <w:t>gegen</w:t>
      </w:r>
      <w:r w:rsidR="00162F75">
        <w:t xml:space="preserve"> </w:t>
      </w:r>
      <w:r w:rsidR="00943839">
        <w:t>Ende</w:t>
      </w:r>
      <w:r w:rsidR="00162F75">
        <w:t xml:space="preserve"> </w:t>
      </w:r>
      <w:r w:rsidR="00943839">
        <w:t>der</w:t>
      </w:r>
      <w:r w:rsidR="00162F75">
        <w:t xml:space="preserve"> </w:t>
      </w:r>
      <w:r w:rsidR="00943839">
        <w:t>400jährigen</w:t>
      </w:r>
      <w:r w:rsidR="00162F75">
        <w:t xml:space="preserve"> </w:t>
      </w:r>
      <w:r w:rsidR="00943839">
        <w:t>Richterzeit</w:t>
      </w:r>
      <w:r w:rsidR="00162F75">
        <w:t xml:space="preserve"> </w:t>
      </w:r>
      <w:r w:rsidR="00562490">
        <w:t>um</w:t>
      </w:r>
      <w:r w:rsidR="00162F75">
        <w:t xml:space="preserve"> </w:t>
      </w:r>
      <w:r w:rsidR="00562490">
        <w:t>ca.</w:t>
      </w:r>
      <w:r w:rsidR="00162F75">
        <w:t xml:space="preserve"> </w:t>
      </w:r>
      <w:r w:rsidR="00562490">
        <w:t>1080</w:t>
      </w:r>
      <w:r w:rsidR="00162F75">
        <w:t xml:space="preserve"> </w:t>
      </w:r>
      <w:r w:rsidR="00562490">
        <w:t>v</w:t>
      </w:r>
      <w:r w:rsidR="00162F75">
        <w:t xml:space="preserve">. Chronik  </w:t>
      </w:r>
      <w:r>
        <w:t>Was</w:t>
      </w:r>
      <w:r w:rsidR="00162F75">
        <w:t xml:space="preserve"> </w:t>
      </w:r>
      <w:r>
        <w:t>geschah</w:t>
      </w:r>
      <w:r w:rsidR="00162F75">
        <w:t xml:space="preserve"> </w:t>
      </w:r>
      <w:r>
        <w:t>vor</w:t>
      </w:r>
      <w:r w:rsidR="00162F75">
        <w:t xml:space="preserve"> </w:t>
      </w:r>
      <w:r>
        <w:t>der</w:t>
      </w:r>
      <w:r w:rsidR="00162F75">
        <w:t xml:space="preserve"> </w:t>
      </w:r>
      <w:r>
        <w:t>Richterzeit?</w:t>
      </w:r>
      <w:r w:rsidR="00162F75">
        <w:t xml:space="preserve"> </w:t>
      </w:r>
      <w:r>
        <w:t>Was</w:t>
      </w:r>
      <w:r w:rsidR="00162F75">
        <w:t xml:space="preserve"> </w:t>
      </w:r>
      <w:r>
        <w:t>kam</w:t>
      </w:r>
      <w:r w:rsidR="00162F75">
        <w:t xml:space="preserve"> </w:t>
      </w:r>
      <w:r>
        <w:t>nach</w:t>
      </w:r>
      <w:r w:rsidR="00162F75">
        <w:t xml:space="preserve"> </w:t>
      </w:r>
      <w:r>
        <w:t>der</w:t>
      </w:r>
      <w:r w:rsidR="00162F75">
        <w:t xml:space="preserve"> </w:t>
      </w:r>
      <w:r>
        <w:t>Richterzeit?</w:t>
      </w:r>
      <w:r w:rsidR="00162F75">
        <w:t xml:space="preserve"> </w:t>
      </w:r>
    </w:p>
    <w:p w:rsidR="00A2638A" w:rsidRDefault="00403540" w:rsidP="00D74F2E">
      <w:pPr>
        <w:pStyle w:val="Absatzregulr"/>
        <w:numPr>
          <w:ilvl w:val="0"/>
          <w:numId w:val="0"/>
        </w:numPr>
      </w:pPr>
      <w:r>
        <w:t>In</w:t>
      </w:r>
      <w:r w:rsidR="00162F75">
        <w:t xml:space="preserve"> </w:t>
      </w:r>
      <w:r w:rsidR="001F5916">
        <w:t>der</w:t>
      </w:r>
      <w:r w:rsidR="00162F75">
        <w:t xml:space="preserve"> </w:t>
      </w:r>
      <w:r w:rsidR="001F5916">
        <w:t>Zeit</w:t>
      </w:r>
      <w:r w:rsidR="00162F75">
        <w:t xml:space="preserve"> </w:t>
      </w:r>
      <w:r w:rsidR="001F5916">
        <w:t>der</w:t>
      </w:r>
      <w:r w:rsidR="00162F75">
        <w:t xml:space="preserve"> </w:t>
      </w:r>
      <w:r w:rsidR="001F5916">
        <w:t>Richter</w:t>
      </w:r>
      <w:r w:rsidR="00162F75">
        <w:t xml:space="preserve"> </w:t>
      </w:r>
      <w:r w:rsidR="001F5916">
        <w:t>opferten</w:t>
      </w:r>
      <w:r w:rsidR="00162F75">
        <w:t xml:space="preserve"> </w:t>
      </w:r>
      <w:r w:rsidR="001F5916">
        <w:t>die</w:t>
      </w:r>
      <w:r w:rsidR="00162F75">
        <w:t xml:space="preserve"> </w:t>
      </w:r>
      <w:r w:rsidR="001F5916">
        <w:t>Israeliten</w:t>
      </w:r>
      <w:r w:rsidR="00162F75">
        <w:t xml:space="preserve"> </w:t>
      </w:r>
      <w:r w:rsidR="001F5916">
        <w:t>andern</w:t>
      </w:r>
      <w:r w:rsidR="00162F75">
        <w:t xml:space="preserve"> </w:t>
      </w:r>
      <w:r w:rsidR="001F5916">
        <w:t>Göttern.</w:t>
      </w:r>
      <w:r w:rsidR="00162F75">
        <w:t xml:space="preserve"> </w:t>
      </w:r>
      <w:r w:rsidR="001F5916">
        <w:t>Das</w:t>
      </w:r>
      <w:r w:rsidR="00162F75">
        <w:t xml:space="preserve"> </w:t>
      </w:r>
      <w:r w:rsidR="001F5916">
        <w:t>Buch</w:t>
      </w:r>
      <w:r w:rsidR="00162F75">
        <w:t xml:space="preserve"> </w:t>
      </w:r>
      <w:r w:rsidR="001F5916">
        <w:t>Richter</w:t>
      </w:r>
      <w:r w:rsidR="00162F75">
        <w:t xml:space="preserve"> </w:t>
      </w:r>
      <w:r w:rsidR="001F5916">
        <w:t>berichtet</w:t>
      </w:r>
      <w:r w:rsidR="00162F75">
        <w:t xml:space="preserve"> </w:t>
      </w:r>
      <w:r w:rsidR="001F5916">
        <w:t>darüber:</w:t>
      </w:r>
    </w:p>
    <w:p w:rsidR="00403540" w:rsidRPr="00403540" w:rsidRDefault="000B1E7A" w:rsidP="0040354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7C65BF" wp14:editId="6E58524F">
                <wp:simplePos x="0" y="0"/>
                <wp:positionH relativeFrom="column">
                  <wp:posOffset>-429260</wp:posOffset>
                </wp:positionH>
                <wp:positionV relativeFrom="paragraph">
                  <wp:posOffset>1043940</wp:posOffset>
                </wp:positionV>
                <wp:extent cx="367665" cy="457200"/>
                <wp:effectExtent l="13335" t="12065" r="9525" b="698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38A" w:rsidRPr="005B338F" w:rsidRDefault="00A2638A" w:rsidP="00A2638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55B708" id="Textfeld 1" o:spid="_x0000_s1028" type="#_x0000_t202" style="position:absolute;left:0;text-align:left;margin-left:-33.8pt;margin-top:82.2pt;width:28.95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">
                <v:textbox>
                  <w:txbxContent>
                    <w:p w:rsidR="00A2638A" w:rsidRPr="005B338F" w:rsidRDefault="00A2638A" w:rsidP="00A2638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03540" w:rsidRPr="00D74F2E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D5A9FB4" wp14:editId="28AD91BC">
                <wp:simplePos x="0" y="0"/>
                <wp:positionH relativeFrom="column">
                  <wp:posOffset>-63745</wp:posOffset>
                </wp:positionH>
                <wp:positionV relativeFrom="paragraph">
                  <wp:posOffset>50804</wp:posOffset>
                </wp:positionV>
                <wp:extent cx="367665" cy="457200"/>
                <wp:effectExtent l="13335" t="12065" r="9525" b="698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540" w:rsidRPr="005B338F" w:rsidRDefault="00403540" w:rsidP="0040354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0653B8" id="Textfeld 3" o:spid="_x0000_s1029" type="#_x0000_t202" style="position:absolute;left:0;text-align:left;margin-left:-5pt;margin-top:4pt;width:28.95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">
                <v:textbox>
                  <w:txbxContent>
                    <w:p w:rsidR="00403540" w:rsidRPr="005B338F" w:rsidRDefault="00403540" w:rsidP="0040354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Start w:id="4" w:name="_Hlk522955762"/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„Die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Leute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von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Israel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taten,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was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dem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>
        <w:rPr>
          <w:rFonts w:ascii="Arial Rounded MT Bold" w:hAnsi="Arial Rounded MT Bold" w:cs="Arial"/>
          <w:b w:val="0"/>
          <w:noProof/>
          <w:lang w:val="de-DE"/>
        </w:rPr>
        <w:t>HERRN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missfällt: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Sie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verliessen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den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Gott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ihrer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Vorfahren,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der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sie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aus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Ägypten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herausgeführt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hatte,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und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liefen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fremden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Göttern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nach.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Sie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fingen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an,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die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Götter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ihrer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Nachbarvölker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anzubeten,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und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beleidigten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damit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den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>
        <w:rPr>
          <w:rFonts w:ascii="Arial Rounded MT Bold" w:hAnsi="Arial Rounded MT Bold" w:cs="Arial"/>
          <w:b w:val="0"/>
          <w:noProof/>
          <w:lang w:val="de-DE"/>
        </w:rPr>
        <w:t>HERRN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.“</w:t>
      </w:r>
      <w:bookmarkEnd w:id="4"/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5" w:name="OLE_LINK2"/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Richter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2</w:t>
      </w:r>
      <w:r w:rsidR="00162F75">
        <w:rPr>
          <w:rFonts w:ascii="Arial Rounded MT Bold" w:hAnsi="Arial Rounded MT Bold" w:cs="Arial"/>
          <w:b w:val="0"/>
          <w:noProof/>
          <w:lang w:val="de-DE"/>
        </w:rPr>
        <w:t>, 1</w:t>
      </w:r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1–12</w:t>
      </w:r>
      <w:bookmarkEnd w:id="5"/>
      <w:r w:rsidR="00403540" w:rsidRPr="00403540">
        <w:rPr>
          <w:rFonts w:ascii="Arial Rounded MT Bold" w:hAnsi="Arial Rounded MT Bold" w:cs="Arial"/>
          <w:b w:val="0"/>
          <w:noProof/>
          <w:lang w:val="de-DE"/>
        </w:rPr>
        <w:t>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65748" w:rsidRDefault="00562490" w:rsidP="00D74F2E">
      <w:pPr>
        <w:pStyle w:val="Absatzregulr"/>
        <w:numPr>
          <w:ilvl w:val="0"/>
          <w:numId w:val="0"/>
        </w:numPr>
      </w:pPr>
      <w:r>
        <w:t>In</w:t>
      </w:r>
      <w:r w:rsidR="00162F75">
        <w:t xml:space="preserve"> </w:t>
      </w:r>
      <w:r>
        <w:t>Silo</w:t>
      </w:r>
      <w:r w:rsidR="00162F75">
        <w:t xml:space="preserve"> </w:t>
      </w:r>
      <w:r>
        <w:t>Stand</w:t>
      </w:r>
      <w:r w:rsidR="00162F75">
        <w:t xml:space="preserve"> </w:t>
      </w:r>
      <w:r>
        <w:t>die</w:t>
      </w:r>
      <w:r w:rsidR="00162F75">
        <w:t xml:space="preserve"> </w:t>
      </w:r>
      <w:r>
        <w:t>Stiftshütte</w:t>
      </w:r>
      <w:r w:rsidR="00162F75">
        <w:t xml:space="preserve"> </w:t>
      </w:r>
      <w:r w:rsidR="00403540">
        <w:t>eine</w:t>
      </w:r>
      <w:r w:rsidR="00162F75">
        <w:t xml:space="preserve"> </w:t>
      </w:r>
      <w:r w:rsidR="00403540">
        <w:t>portable</w:t>
      </w:r>
      <w:r w:rsidR="00162F75">
        <w:t xml:space="preserve"> </w:t>
      </w:r>
      <w:r w:rsidR="00403540">
        <w:t>Anbetungsstätte</w:t>
      </w:r>
      <w:r w:rsidR="000B1E7A">
        <w:t>,</w:t>
      </w:r>
      <w:r w:rsidR="00162F75">
        <w:t xml:space="preserve"> </w:t>
      </w:r>
      <w:r w:rsidR="000B1E7A">
        <w:t>wo</w:t>
      </w:r>
      <w:r w:rsidR="00162F75">
        <w:t xml:space="preserve"> </w:t>
      </w:r>
      <w:r w:rsidR="000B1E7A">
        <w:t>man</w:t>
      </w:r>
      <w:r w:rsidR="00162F75">
        <w:t xml:space="preserve"> </w:t>
      </w:r>
      <w:r w:rsidR="000B1E7A">
        <w:t>den</w:t>
      </w:r>
      <w:r w:rsidR="00162F75">
        <w:t xml:space="preserve"> </w:t>
      </w:r>
      <w:r w:rsidR="000B1E7A">
        <w:t>Gott</w:t>
      </w:r>
      <w:r w:rsidR="00162F75">
        <w:t xml:space="preserve"> </w:t>
      </w:r>
      <w:r w:rsidR="000B1E7A">
        <w:t>Israels</w:t>
      </w:r>
      <w:r w:rsidR="00162F75">
        <w:t xml:space="preserve"> </w:t>
      </w:r>
      <w:r w:rsidR="000B1E7A">
        <w:t>verehren</w:t>
      </w:r>
      <w:r w:rsidR="00162F75">
        <w:t xml:space="preserve"> </w:t>
      </w:r>
      <w:r w:rsidR="000B1E7A">
        <w:t>sollte</w:t>
      </w:r>
      <w:r w:rsidR="00403540">
        <w:t>.</w:t>
      </w:r>
      <w:r w:rsidR="00162F75">
        <w:t xml:space="preserve"> </w:t>
      </w:r>
      <w:r w:rsidR="00403540">
        <w:t>Sie</w:t>
      </w:r>
      <w:r w:rsidR="00162F75">
        <w:t xml:space="preserve"> </w:t>
      </w:r>
      <w:r w:rsidR="00403540">
        <w:t>war</w:t>
      </w:r>
      <w:r w:rsidR="00162F75">
        <w:t xml:space="preserve"> </w:t>
      </w:r>
      <w:r w:rsidR="00403540">
        <w:t>wie</w:t>
      </w:r>
      <w:r w:rsidR="00162F75">
        <w:t xml:space="preserve"> </w:t>
      </w:r>
      <w:r w:rsidR="00403540">
        <w:t>der</w:t>
      </w:r>
      <w:r w:rsidR="00162F75">
        <w:t xml:space="preserve"> </w:t>
      </w:r>
      <w:r w:rsidR="000B1E7A">
        <w:t>spätere</w:t>
      </w:r>
      <w:r w:rsidR="00162F75">
        <w:t xml:space="preserve"> </w:t>
      </w:r>
      <w:r w:rsidR="00403540">
        <w:t>jüdische</w:t>
      </w:r>
      <w:r w:rsidR="00162F75">
        <w:t xml:space="preserve"> </w:t>
      </w:r>
      <w:r w:rsidR="00403540">
        <w:t>Tempel</w:t>
      </w:r>
      <w:r w:rsidR="00162F75">
        <w:t xml:space="preserve"> </w:t>
      </w:r>
      <w:r w:rsidR="00403540">
        <w:t>i</w:t>
      </w:r>
      <w:r w:rsidR="000B1E7A">
        <w:t>n</w:t>
      </w:r>
      <w:r w:rsidR="00162F75">
        <w:t xml:space="preserve"> </w:t>
      </w:r>
      <w:r w:rsidR="00403540">
        <w:t>Jerusalem</w:t>
      </w:r>
      <w:r w:rsidR="00162F75">
        <w:t xml:space="preserve"> </w:t>
      </w:r>
      <w:r w:rsidR="000B1E7A">
        <w:t>aufgebaut</w:t>
      </w:r>
      <w:r w:rsidR="00403540">
        <w:t>.</w:t>
      </w:r>
      <w:r w:rsidR="00162F75">
        <w:t xml:space="preserve"> </w:t>
      </w:r>
      <w:r w:rsidR="00665748">
        <w:t>In</w:t>
      </w:r>
      <w:r w:rsidR="00162F75">
        <w:t xml:space="preserve"> </w:t>
      </w:r>
      <w:r w:rsidR="00665748">
        <w:t>Allerheiligsten</w:t>
      </w:r>
      <w:r w:rsidR="00162F75">
        <w:t xml:space="preserve"> </w:t>
      </w:r>
      <w:r w:rsidR="00665748">
        <w:t>dieser</w:t>
      </w:r>
      <w:r w:rsidR="00162F75">
        <w:t xml:space="preserve"> </w:t>
      </w:r>
      <w:r w:rsidR="00665748">
        <w:t>Stiftshütte</w:t>
      </w:r>
      <w:r w:rsidR="00162F75">
        <w:t xml:space="preserve"> </w:t>
      </w:r>
      <w:r w:rsidR="00665748">
        <w:t>wurden</w:t>
      </w:r>
      <w:r w:rsidR="00162F75">
        <w:t xml:space="preserve"> </w:t>
      </w:r>
      <w:r w:rsidR="00665748">
        <w:t>die</w:t>
      </w:r>
      <w:r w:rsidR="00162F75">
        <w:t xml:space="preserve"> </w:t>
      </w:r>
      <w:r w:rsidR="00665748">
        <w:t>beiden</w:t>
      </w:r>
      <w:r w:rsidR="00162F75">
        <w:t xml:space="preserve"> </w:t>
      </w:r>
      <w:r w:rsidR="00665748">
        <w:t>Steintafeln</w:t>
      </w:r>
      <w:r w:rsidR="00162F75">
        <w:t xml:space="preserve"> </w:t>
      </w:r>
      <w:r w:rsidR="00665748">
        <w:t>mit</w:t>
      </w:r>
      <w:r w:rsidR="00162F75">
        <w:t xml:space="preserve"> </w:t>
      </w:r>
      <w:r w:rsidR="00665748">
        <w:t>den</w:t>
      </w:r>
      <w:r w:rsidR="00162F75">
        <w:t xml:space="preserve"> </w:t>
      </w:r>
      <w:r w:rsidR="00665748">
        <w:t>10</w:t>
      </w:r>
      <w:r w:rsidR="00162F75">
        <w:t xml:space="preserve"> </w:t>
      </w:r>
      <w:r w:rsidR="00665748">
        <w:t>Geboten</w:t>
      </w:r>
      <w:r w:rsidR="00162F75">
        <w:t xml:space="preserve"> </w:t>
      </w:r>
      <w:r w:rsidR="00665748">
        <w:t>auf</w:t>
      </w:r>
      <w:r w:rsidR="000B1E7A">
        <w:t>bewahrt</w:t>
      </w:r>
      <w:r w:rsidR="00665748">
        <w:t>.</w:t>
      </w:r>
    </w:p>
    <w:p w:rsidR="00562490" w:rsidRDefault="00665748" w:rsidP="00D74F2E">
      <w:pPr>
        <w:pStyle w:val="Absatzregulr"/>
        <w:numPr>
          <w:ilvl w:val="0"/>
          <w:numId w:val="0"/>
        </w:numPr>
      </w:pPr>
      <w:r w:rsidRPr="00D74F2E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5BCAEDE" wp14:editId="528D3EC2">
                <wp:simplePos x="0" y="0"/>
                <wp:positionH relativeFrom="column">
                  <wp:posOffset>-431955</wp:posOffset>
                </wp:positionH>
                <wp:positionV relativeFrom="paragraph">
                  <wp:posOffset>45724</wp:posOffset>
                </wp:positionV>
                <wp:extent cx="367665" cy="457200"/>
                <wp:effectExtent l="13335" t="12065" r="9525" b="698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748" w:rsidRPr="005B338F" w:rsidRDefault="00665748" w:rsidP="0066574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A52944" id="Textfeld 4" o:spid="_x0000_s1030" type="#_x0000_t202" style="position:absolute;margin-left:-34pt;margin-top:3.6pt;width:28.95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byKgIAAFY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">
                <v:textbox>
                  <w:txbxContent>
                    <w:p w:rsidR="00665748" w:rsidRPr="005B338F" w:rsidRDefault="00665748" w:rsidP="0066574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03540">
        <w:t>Diese</w:t>
      </w:r>
      <w:r w:rsidR="00162F75">
        <w:t xml:space="preserve"> </w:t>
      </w:r>
      <w:r w:rsidR="00403540">
        <w:t>Stiftshütte</w:t>
      </w:r>
      <w:r w:rsidR="00162F75">
        <w:t xml:space="preserve"> </w:t>
      </w:r>
      <w:r w:rsidR="00403540">
        <w:t>begleitete</w:t>
      </w:r>
      <w:r w:rsidR="00162F75">
        <w:t xml:space="preserve"> </w:t>
      </w:r>
      <w:r w:rsidR="00403540">
        <w:t>die</w:t>
      </w:r>
      <w:r w:rsidR="00162F75">
        <w:t xml:space="preserve"> </w:t>
      </w:r>
      <w:r w:rsidR="00403540">
        <w:t>Israeliten</w:t>
      </w:r>
      <w:r w:rsidR="00162F75">
        <w:t xml:space="preserve"> </w:t>
      </w:r>
      <w:r w:rsidR="00403540">
        <w:t>während</w:t>
      </w:r>
      <w:r w:rsidR="00162F75">
        <w:t xml:space="preserve"> </w:t>
      </w:r>
      <w:r w:rsidR="00403540">
        <w:t>ihrer</w:t>
      </w:r>
      <w:r w:rsidR="00162F75">
        <w:t xml:space="preserve"> </w:t>
      </w:r>
      <w:r w:rsidR="00562490">
        <w:t>vierzig</w:t>
      </w:r>
      <w:r w:rsidR="00162F75">
        <w:t xml:space="preserve"> </w:t>
      </w:r>
      <w:r w:rsidR="00403540">
        <w:t>jährigen</w:t>
      </w:r>
      <w:r w:rsidR="00162F75">
        <w:t xml:space="preserve"> </w:t>
      </w:r>
      <w:r w:rsidR="00403540">
        <w:t>Wüstenwanderung.</w:t>
      </w:r>
      <w:r w:rsidR="00162F75">
        <w:t xml:space="preserve">  </w:t>
      </w:r>
      <w:r>
        <w:t>Sie</w:t>
      </w:r>
      <w:r w:rsidR="00162F75">
        <w:t xml:space="preserve"> </w:t>
      </w:r>
      <w:r>
        <w:t>bildete</w:t>
      </w:r>
      <w:r w:rsidR="00162F75">
        <w:t xml:space="preserve"> </w:t>
      </w:r>
      <w:r>
        <w:t>das</w:t>
      </w:r>
      <w:r w:rsidR="00162F75">
        <w:t xml:space="preserve"> </w:t>
      </w:r>
      <w:r w:rsidR="00403540">
        <w:t>Zentrum</w:t>
      </w:r>
      <w:r w:rsidR="00162F75">
        <w:t xml:space="preserve"> </w:t>
      </w:r>
      <w:r>
        <w:t>des</w:t>
      </w:r>
      <w:r w:rsidR="00162F75">
        <w:t xml:space="preserve"> </w:t>
      </w:r>
      <w:r>
        <w:t>Lagers.</w:t>
      </w:r>
      <w:r w:rsidR="00162F75">
        <w:t xml:space="preserve"> </w:t>
      </w:r>
      <w:r>
        <w:t>D</w:t>
      </w:r>
      <w:r w:rsidR="00403540">
        <w:t>ie</w:t>
      </w:r>
      <w:r w:rsidR="00162F75">
        <w:t xml:space="preserve"> </w:t>
      </w:r>
      <w:r w:rsidR="00403540">
        <w:t>Stämme</w:t>
      </w:r>
      <w:r w:rsidR="00162F75">
        <w:t xml:space="preserve"> </w:t>
      </w:r>
      <w:r w:rsidR="00403540">
        <w:t>Israels</w:t>
      </w:r>
      <w:r w:rsidR="00162F75">
        <w:t xml:space="preserve"> </w:t>
      </w:r>
      <w:r w:rsidR="00403540">
        <w:t>lagerten</w:t>
      </w:r>
      <w:r w:rsidR="00162F75">
        <w:t xml:space="preserve"> </w:t>
      </w:r>
      <w:r w:rsidR="00403540">
        <w:t>um</w:t>
      </w:r>
      <w:r w:rsidR="00162F75">
        <w:t xml:space="preserve"> </w:t>
      </w:r>
      <w:r w:rsidR="00403540">
        <w:t>sie</w:t>
      </w:r>
      <w:r w:rsidR="00162F75">
        <w:t xml:space="preserve"> </w:t>
      </w:r>
      <w:r w:rsidR="00403540">
        <w:t>herum.</w:t>
      </w:r>
    </w:p>
    <w:p w:rsidR="00562490" w:rsidRDefault="0039510A" w:rsidP="00D74F2E">
      <w:pPr>
        <w:pStyle w:val="Absatzregulr"/>
        <w:numPr>
          <w:ilvl w:val="0"/>
          <w:numId w:val="0"/>
        </w:numPr>
      </w:pPr>
      <w:r w:rsidRPr="00D74F2E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FAD7697" wp14:editId="0CAB37BB">
                <wp:simplePos x="0" y="0"/>
                <wp:positionH relativeFrom="column">
                  <wp:posOffset>-409517</wp:posOffset>
                </wp:positionH>
                <wp:positionV relativeFrom="paragraph">
                  <wp:posOffset>247042</wp:posOffset>
                </wp:positionV>
                <wp:extent cx="367665" cy="457200"/>
                <wp:effectExtent l="13335" t="12065" r="9525" b="698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10A" w:rsidRPr="005B338F" w:rsidRDefault="0039510A" w:rsidP="0039510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A52944" id="Textfeld 5" o:spid="_x0000_s1031" type="#_x0000_t202" style="position:absolute;margin-left:-32.25pt;margin-top:19.45pt;width:28.95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KDKgIAAFY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">
                <v:textbox>
                  <w:txbxContent>
                    <w:p w:rsidR="0039510A" w:rsidRPr="005B338F" w:rsidRDefault="0039510A" w:rsidP="0039510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62490">
        <w:t>Nun,</w:t>
      </w:r>
      <w:r w:rsidR="00162F75">
        <w:t xml:space="preserve"> </w:t>
      </w:r>
      <w:r w:rsidR="00562490">
        <w:t>als</w:t>
      </w:r>
      <w:r w:rsidR="00162F75">
        <w:t xml:space="preserve"> </w:t>
      </w:r>
      <w:r w:rsidR="00562490">
        <w:t>Israel</w:t>
      </w:r>
      <w:r w:rsidR="00162F75">
        <w:t xml:space="preserve"> </w:t>
      </w:r>
      <w:r w:rsidR="00562490">
        <w:t>das</w:t>
      </w:r>
      <w:r w:rsidR="00162F75">
        <w:t xml:space="preserve"> </w:t>
      </w:r>
      <w:r w:rsidR="00562490">
        <w:t>Land</w:t>
      </w:r>
      <w:r w:rsidR="00162F75">
        <w:t xml:space="preserve"> </w:t>
      </w:r>
      <w:r w:rsidR="00562490">
        <w:t>Kanaan</w:t>
      </w:r>
      <w:r w:rsidR="00162F75">
        <w:t xml:space="preserve"> </w:t>
      </w:r>
      <w:r w:rsidR="00562490">
        <w:t>eroberte,</w:t>
      </w:r>
      <w:r w:rsidR="00162F75">
        <w:t xml:space="preserve"> </w:t>
      </w:r>
      <w:r w:rsidR="00562490">
        <w:t>wurde</w:t>
      </w:r>
      <w:r w:rsidR="00162F75">
        <w:t xml:space="preserve"> </w:t>
      </w:r>
      <w:r w:rsidR="00562490">
        <w:t>diese</w:t>
      </w:r>
      <w:r w:rsidR="00162F75">
        <w:t xml:space="preserve"> </w:t>
      </w:r>
      <w:r w:rsidR="00562490">
        <w:t>Stiftshütte</w:t>
      </w:r>
      <w:r w:rsidR="00162F75">
        <w:t xml:space="preserve"> </w:t>
      </w:r>
      <w:r w:rsidR="00562490">
        <w:t>in</w:t>
      </w:r>
      <w:r w:rsidR="00162F75">
        <w:t xml:space="preserve"> </w:t>
      </w:r>
      <w:r w:rsidR="00562490">
        <w:t>Silo</w:t>
      </w:r>
      <w:r w:rsidR="00162F75">
        <w:t xml:space="preserve"> </w:t>
      </w:r>
      <w:r w:rsidR="00562490">
        <w:t>aufgestellt.</w:t>
      </w:r>
      <w:r w:rsidR="00162F75">
        <w:t xml:space="preserve"> </w:t>
      </w:r>
      <w:r w:rsidR="00562490">
        <w:t>Und</w:t>
      </w:r>
      <w:r w:rsidR="00162F75">
        <w:t xml:space="preserve"> </w:t>
      </w:r>
      <w:r w:rsidR="00562490">
        <w:t>die</w:t>
      </w:r>
      <w:r w:rsidR="00162F75">
        <w:t xml:space="preserve"> </w:t>
      </w:r>
      <w:r w:rsidR="00562490">
        <w:t>Israeliten,</w:t>
      </w:r>
      <w:r w:rsidR="00162F75">
        <w:t xml:space="preserve"> </w:t>
      </w:r>
      <w:r w:rsidR="00562490">
        <w:t>die</w:t>
      </w:r>
      <w:r w:rsidR="00162F75">
        <w:t xml:space="preserve"> </w:t>
      </w:r>
      <w:r w:rsidR="00562490">
        <w:t>es</w:t>
      </w:r>
      <w:r w:rsidR="00162F75">
        <w:t xml:space="preserve"> </w:t>
      </w:r>
      <w:r w:rsidR="00562490">
        <w:t>mit</w:t>
      </w:r>
      <w:r w:rsidR="00162F75">
        <w:t xml:space="preserve"> </w:t>
      </w:r>
      <w:r w:rsidR="00562490">
        <w:t>der</w:t>
      </w:r>
      <w:r w:rsidR="00162F75">
        <w:t xml:space="preserve"> </w:t>
      </w:r>
      <w:r w:rsidR="00562490">
        <w:t>Verehrung</w:t>
      </w:r>
      <w:r w:rsidR="00162F75">
        <w:t xml:space="preserve"> </w:t>
      </w:r>
      <w:r w:rsidR="00562490">
        <w:t>Gottes</w:t>
      </w:r>
      <w:r w:rsidR="00162F75">
        <w:t xml:space="preserve"> </w:t>
      </w:r>
      <w:r w:rsidR="00562490">
        <w:t>noch</w:t>
      </w:r>
      <w:r w:rsidR="00162F75">
        <w:t xml:space="preserve"> </w:t>
      </w:r>
      <w:r w:rsidR="00562490">
        <w:t>ernst</w:t>
      </w:r>
      <w:r w:rsidR="00162F75">
        <w:t xml:space="preserve"> </w:t>
      </w:r>
      <w:r w:rsidR="00562490">
        <w:t>nahmen,</w:t>
      </w:r>
      <w:r w:rsidR="00162F75">
        <w:t xml:space="preserve"> </w:t>
      </w:r>
      <w:r w:rsidR="00562490">
        <w:t>pilgerten</w:t>
      </w:r>
      <w:r w:rsidR="00162F75">
        <w:t xml:space="preserve"> </w:t>
      </w:r>
      <w:r w:rsidR="00562490">
        <w:t>jedes</w:t>
      </w:r>
      <w:r w:rsidR="00162F75">
        <w:t xml:space="preserve"> </w:t>
      </w:r>
      <w:r w:rsidR="00562490">
        <w:t>Jahr</w:t>
      </w:r>
      <w:r w:rsidR="00162F75">
        <w:t xml:space="preserve"> </w:t>
      </w:r>
      <w:r w:rsidR="00562490">
        <w:t>mindesten</w:t>
      </w:r>
      <w:r w:rsidR="000B1E7A">
        <w:t>s</w:t>
      </w:r>
      <w:r w:rsidR="00162F75">
        <w:t xml:space="preserve"> </w:t>
      </w:r>
      <w:r w:rsidR="00562490">
        <w:t>einmal</w:t>
      </w:r>
      <w:r w:rsidR="00162F75">
        <w:t xml:space="preserve"> </w:t>
      </w:r>
      <w:r w:rsidR="00562490">
        <w:t>dorthin,</w:t>
      </w:r>
      <w:r w:rsidR="00162F75">
        <w:t xml:space="preserve"> </w:t>
      </w:r>
      <w:r w:rsidR="00562490">
        <w:t>um</w:t>
      </w:r>
      <w:r w:rsidR="00162F75">
        <w:t xml:space="preserve"> </w:t>
      </w:r>
      <w:r w:rsidR="00562490">
        <w:t>dem</w:t>
      </w:r>
      <w:r w:rsidR="00162F75">
        <w:t xml:space="preserve"> </w:t>
      </w:r>
      <w:r>
        <w:t>Gott</w:t>
      </w:r>
      <w:r w:rsidR="00162F75">
        <w:t xml:space="preserve"> </w:t>
      </w:r>
      <w:r w:rsidR="00562490">
        <w:t>Israels</w:t>
      </w:r>
      <w:r w:rsidR="00162F75">
        <w:t xml:space="preserve"> </w:t>
      </w:r>
      <w:r w:rsidR="00562490">
        <w:t>Ehre</w:t>
      </w:r>
      <w:r w:rsidR="00162F75">
        <w:t xml:space="preserve"> </w:t>
      </w:r>
      <w:r w:rsidR="00562490">
        <w:t>zu</w:t>
      </w:r>
      <w:r w:rsidR="00162F75">
        <w:t xml:space="preserve"> </w:t>
      </w:r>
      <w:r w:rsidR="00562490">
        <w:t>erweisen</w:t>
      </w:r>
      <w:r w:rsidR="00162F75">
        <w:t xml:space="preserve"> </w:t>
      </w:r>
      <w:r w:rsidR="00562490">
        <w:t>und</w:t>
      </w:r>
      <w:r w:rsidR="00162F75">
        <w:t xml:space="preserve"> </w:t>
      </w:r>
      <w:r w:rsidR="000B1E7A">
        <w:t>ihm</w:t>
      </w:r>
      <w:r w:rsidR="00162F75">
        <w:t xml:space="preserve"> </w:t>
      </w:r>
      <w:r w:rsidR="00562490">
        <w:t>Opfer</w:t>
      </w:r>
      <w:r w:rsidR="00162F75">
        <w:t xml:space="preserve"> </w:t>
      </w:r>
      <w:r w:rsidR="00562490">
        <w:t>zu</w:t>
      </w:r>
      <w:r w:rsidR="00162F75">
        <w:t xml:space="preserve"> </w:t>
      </w:r>
      <w:r w:rsidR="00562490">
        <w:t>bringen.</w:t>
      </w:r>
    </w:p>
    <w:p w:rsidR="00562490" w:rsidRDefault="00562490" w:rsidP="00D74F2E">
      <w:pPr>
        <w:pStyle w:val="Absatzregulr"/>
        <w:numPr>
          <w:ilvl w:val="0"/>
          <w:numId w:val="0"/>
        </w:numPr>
      </w:pPr>
      <w:r>
        <w:t>Aber</w:t>
      </w:r>
      <w:r w:rsidR="00162F75">
        <w:t xml:space="preserve"> </w:t>
      </w:r>
      <w:r>
        <w:t>nicht</w:t>
      </w:r>
      <w:r w:rsidR="00162F75">
        <w:t xml:space="preserve"> </w:t>
      </w:r>
      <w:r>
        <w:t>einmal</w:t>
      </w:r>
      <w:r w:rsidR="00162F75">
        <w:t xml:space="preserve"> </w:t>
      </w:r>
      <w:r>
        <w:t>an</w:t>
      </w:r>
      <w:r w:rsidR="00162F75">
        <w:t xml:space="preserve"> </w:t>
      </w:r>
      <w:r>
        <w:t>diesem</w:t>
      </w:r>
      <w:r w:rsidR="00162F75">
        <w:t xml:space="preserve"> </w:t>
      </w:r>
      <w:r>
        <w:t>heiligen</w:t>
      </w:r>
      <w:r w:rsidR="00162F75">
        <w:t xml:space="preserve"> </w:t>
      </w:r>
      <w:r>
        <w:t>Ort</w:t>
      </w:r>
      <w:r w:rsidR="00162F75">
        <w:t xml:space="preserve"> </w:t>
      </w:r>
      <w:r w:rsidR="00C51EA6">
        <w:t>bemühte</w:t>
      </w:r>
      <w:r w:rsidR="00162F75">
        <w:t xml:space="preserve"> </w:t>
      </w:r>
      <w:r w:rsidR="00C51EA6">
        <w:t>man</w:t>
      </w:r>
      <w:r w:rsidR="00162F75">
        <w:t xml:space="preserve"> </w:t>
      </w:r>
      <w:r w:rsidR="00C51EA6">
        <w:t>sich</w:t>
      </w:r>
      <w:r w:rsidR="00162F75">
        <w:t xml:space="preserve"> </w:t>
      </w:r>
      <w:r w:rsidR="00C51EA6">
        <w:t>die</w:t>
      </w:r>
      <w:r w:rsidR="00162F75">
        <w:t xml:space="preserve"> </w:t>
      </w:r>
      <w:r w:rsidR="00C51EA6">
        <w:t>Ordnungen</w:t>
      </w:r>
      <w:r w:rsidR="00162F75">
        <w:t xml:space="preserve"> </w:t>
      </w:r>
      <w:r w:rsidR="00C51EA6">
        <w:t>Gottes</w:t>
      </w:r>
      <w:r w:rsidR="00162F75">
        <w:t xml:space="preserve"> </w:t>
      </w:r>
      <w:r w:rsidR="00C51EA6">
        <w:t>zu</w:t>
      </w:r>
      <w:r w:rsidR="00162F75">
        <w:t xml:space="preserve"> </w:t>
      </w:r>
      <w:r w:rsidR="00C51EA6">
        <w:t>respektieren.</w:t>
      </w:r>
    </w:p>
    <w:p w:rsidR="00C51EA6" w:rsidRDefault="00C51EA6" w:rsidP="00D74F2E">
      <w:pPr>
        <w:pStyle w:val="Absatzregulr"/>
        <w:numPr>
          <w:ilvl w:val="0"/>
          <w:numId w:val="0"/>
        </w:numPr>
      </w:pPr>
      <w:r>
        <w:t>Der</w:t>
      </w:r>
      <w:r w:rsidR="00162F75">
        <w:t xml:space="preserve"> </w:t>
      </w:r>
      <w:r>
        <w:t>Priester</w:t>
      </w:r>
      <w:r w:rsidR="00162F75">
        <w:t xml:space="preserve"> </w:t>
      </w:r>
      <w:r>
        <w:t>Eli,</w:t>
      </w:r>
      <w:r w:rsidR="00162F75">
        <w:t xml:space="preserve"> </w:t>
      </w:r>
      <w:r>
        <w:t>der</w:t>
      </w:r>
      <w:r w:rsidR="00162F75">
        <w:t xml:space="preserve"> </w:t>
      </w:r>
      <w:r>
        <w:t>für</w:t>
      </w:r>
      <w:r w:rsidR="00162F75">
        <w:t xml:space="preserve"> </w:t>
      </w:r>
      <w:r>
        <w:t>dieses</w:t>
      </w:r>
      <w:r w:rsidR="00162F75">
        <w:t xml:space="preserve"> </w:t>
      </w:r>
      <w:r>
        <w:t>Heiligtum</w:t>
      </w:r>
      <w:r w:rsidR="00162F75">
        <w:t xml:space="preserve"> </w:t>
      </w:r>
      <w:r>
        <w:t>die</w:t>
      </w:r>
      <w:r w:rsidR="00162F75">
        <w:t xml:space="preserve"> </w:t>
      </w:r>
      <w:r>
        <w:t>Hauptverantwortung</w:t>
      </w:r>
      <w:r w:rsidR="00162F75">
        <w:t xml:space="preserve"> </w:t>
      </w:r>
      <w:r w:rsidR="000B1E7A">
        <w:t>trug</w:t>
      </w:r>
      <w:r>
        <w:t>,</w:t>
      </w:r>
      <w:r w:rsidR="00162F75">
        <w:t xml:space="preserve"> </w:t>
      </w:r>
      <w:r>
        <w:t>war</w:t>
      </w:r>
      <w:r w:rsidR="00162F75">
        <w:t xml:space="preserve"> </w:t>
      </w:r>
      <w:r>
        <w:t>alt</w:t>
      </w:r>
      <w:r w:rsidR="00162F75">
        <w:t xml:space="preserve"> </w:t>
      </w:r>
      <w:r>
        <w:t>und</w:t>
      </w:r>
      <w:r w:rsidR="00162F75">
        <w:t xml:space="preserve"> </w:t>
      </w:r>
      <w:r>
        <w:t>schwach,</w:t>
      </w:r>
      <w:r w:rsidR="00162F75">
        <w:t xml:space="preserve"> </w:t>
      </w:r>
      <w:r>
        <w:t>so</w:t>
      </w:r>
      <w:r w:rsidR="00162F75">
        <w:t xml:space="preserve"> </w:t>
      </w:r>
      <w:r>
        <w:t>dass</w:t>
      </w:r>
      <w:r w:rsidR="00162F75">
        <w:t xml:space="preserve"> </w:t>
      </w:r>
      <w:r>
        <w:t>seine</w:t>
      </w:r>
      <w:r w:rsidR="00162F75">
        <w:t xml:space="preserve"> </w:t>
      </w:r>
      <w:r>
        <w:t>beiden</w:t>
      </w:r>
      <w:r w:rsidR="00162F75">
        <w:t xml:space="preserve"> </w:t>
      </w:r>
      <w:r>
        <w:t>Söhne</w:t>
      </w:r>
      <w:r w:rsidR="00162F75">
        <w:t xml:space="preserve"> </w:t>
      </w:r>
      <w:proofErr w:type="spellStart"/>
      <w:r>
        <w:t>Hofni</w:t>
      </w:r>
      <w:proofErr w:type="spellEnd"/>
      <w:r w:rsidR="00162F75">
        <w:t xml:space="preserve"> </w:t>
      </w:r>
      <w:r>
        <w:t>und</w:t>
      </w:r>
      <w:r w:rsidR="00162F75">
        <w:t xml:space="preserve"> </w:t>
      </w:r>
      <w:proofErr w:type="spellStart"/>
      <w:r>
        <w:t>Pinhas</w:t>
      </w:r>
      <w:proofErr w:type="spellEnd"/>
      <w:r>
        <w:t>,</w:t>
      </w:r>
      <w:r w:rsidR="00162F75">
        <w:t xml:space="preserve"> </w:t>
      </w:r>
      <w:r>
        <w:t>für</w:t>
      </w:r>
      <w:r w:rsidR="00162F75">
        <w:t xml:space="preserve"> </w:t>
      </w:r>
      <w:r>
        <w:t>Ordnung</w:t>
      </w:r>
      <w:r w:rsidR="00162F75">
        <w:t xml:space="preserve"> </w:t>
      </w:r>
      <w:r>
        <w:t>sorgen</w:t>
      </w:r>
      <w:r w:rsidR="00162F75">
        <w:t xml:space="preserve"> </w:t>
      </w:r>
      <w:r>
        <w:t>sollten.</w:t>
      </w:r>
    </w:p>
    <w:p w:rsidR="00C51EA6" w:rsidRDefault="00C51EA6" w:rsidP="00D74F2E">
      <w:pPr>
        <w:pStyle w:val="Absatzregulr"/>
        <w:numPr>
          <w:ilvl w:val="0"/>
          <w:numId w:val="0"/>
        </w:numPr>
      </w:pPr>
      <w:r>
        <w:t>Aber</w:t>
      </w:r>
      <w:r w:rsidR="00162F75">
        <w:t xml:space="preserve"> </w:t>
      </w:r>
      <w:r>
        <w:t>die</w:t>
      </w:r>
      <w:r w:rsidR="00162F75">
        <w:t xml:space="preserve"> </w:t>
      </w:r>
      <w:r>
        <w:t>beiden</w:t>
      </w:r>
      <w:r w:rsidR="00162F75">
        <w:t xml:space="preserve"> </w:t>
      </w:r>
      <w:r>
        <w:t>machten</w:t>
      </w:r>
      <w:r w:rsidR="00162F75">
        <w:t xml:space="preserve"> </w:t>
      </w:r>
      <w:r>
        <w:t>das</w:t>
      </w:r>
      <w:r w:rsidR="00162F75">
        <w:t xml:space="preserve"> </w:t>
      </w:r>
      <w:r>
        <w:t>Gegenteil,</w:t>
      </w:r>
      <w:r w:rsidR="00162F75">
        <w:t xml:space="preserve"> </w:t>
      </w:r>
      <w:r>
        <w:t>die</w:t>
      </w:r>
      <w:r w:rsidR="00162F75">
        <w:t xml:space="preserve"> </w:t>
      </w:r>
      <w:r>
        <w:t>plagten</w:t>
      </w:r>
      <w:r w:rsidR="00162F75">
        <w:t xml:space="preserve"> </w:t>
      </w:r>
      <w:r>
        <w:t>die</w:t>
      </w:r>
      <w:r w:rsidR="00162F75">
        <w:t xml:space="preserve"> </w:t>
      </w:r>
      <w:r>
        <w:t>angereisten</w:t>
      </w:r>
      <w:r w:rsidR="00162F75">
        <w:t xml:space="preserve"> </w:t>
      </w:r>
      <w:r>
        <w:t>Pilger</w:t>
      </w:r>
      <w:r w:rsidR="0039510A">
        <w:t>,</w:t>
      </w:r>
      <w:r w:rsidR="00162F75">
        <w:t xml:space="preserve"> </w:t>
      </w:r>
      <w:r w:rsidR="0039510A">
        <w:t>e</w:t>
      </w:r>
      <w:r>
        <w:t>ntrissen</w:t>
      </w:r>
      <w:r w:rsidR="00162F75">
        <w:t xml:space="preserve"> </w:t>
      </w:r>
      <w:r>
        <w:t>ihnen</w:t>
      </w:r>
      <w:r w:rsidR="00162F75">
        <w:t xml:space="preserve"> </w:t>
      </w:r>
      <w:r>
        <w:t>die</w:t>
      </w:r>
      <w:r w:rsidR="00162F75">
        <w:t xml:space="preserve"> </w:t>
      </w:r>
      <w:r>
        <w:t>Opfergaben,</w:t>
      </w:r>
      <w:r w:rsidR="00162F75">
        <w:t xml:space="preserve"> </w:t>
      </w:r>
      <w:r>
        <w:t>bevor</w:t>
      </w:r>
      <w:r w:rsidR="00162F75">
        <w:t xml:space="preserve"> </w:t>
      </w:r>
      <w:r>
        <w:t>sie</w:t>
      </w:r>
      <w:r w:rsidR="00162F75">
        <w:t xml:space="preserve"> </w:t>
      </w:r>
      <w:r>
        <w:t>diese</w:t>
      </w:r>
      <w:r w:rsidR="00162F75">
        <w:t xml:space="preserve"> </w:t>
      </w:r>
      <w:r>
        <w:t>opfern</w:t>
      </w:r>
      <w:r w:rsidR="00162F75">
        <w:t xml:space="preserve"> </w:t>
      </w:r>
      <w:r>
        <w:t>konnten.</w:t>
      </w:r>
      <w:r w:rsidR="00162F75">
        <w:t xml:space="preserve"> </w:t>
      </w:r>
      <w:r>
        <w:t>Auch</w:t>
      </w:r>
      <w:r w:rsidR="00162F75">
        <w:t xml:space="preserve"> </w:t>
      </w:r>
      <w:r>
        <w:t>gegenüber</w:t>
      </w:r>
      <w:r w:rsidR="00162F75">
        <w:t xml:space="preserve"> </w:t>
      </w:r>
      <w:r>
        <w:t>den</w:t>
      </w:r>
      <w:r w:rsidR="00162F75">
        <w:t xml:space="preserve"> </w:t>
      </w:r>
      <w:r>
        <w:t>Frauen</w:t>
      </w:r>
      <w:r w:rsidR="00162F75">
        <w:t xml:space="preserve"> </w:t>
      </w:r>
      <w:r>
        <w:t>benahmen</w:t>
      </w:r>
      <w:r w:rsidR="00162F75">
        <w:t xml:space="preserve"> </w:t>
      </w:r>
      <w:r>
        <w:t>sie</w:t>
      </w:r>
      <w:r w:rsidR="00162F75">
        <w:t xml:space="preserve"> </w:t>
      </w:r>
      <w:r>
        <w:t>sich</w:t>
      </w:r>
      <w:r w:rsidR="00162F75">
        <w:t xml:space="preserve"> </w:t>
      </w:r>
      <w:r>
        <w:t>rücksichtslos,</w:t>
      </w:r>
      <w:r w:rsidR="00162F75">
        <w:t xml:space="preserve"> </w:t>
      </w:r>
      <w:r>
        <w:t>denn</w:t>
      </w:r>
      <w:r w:rsidR="00162F75">
        <w:t xml:space="preserve"> </w:t>
      </w:r>
      <w:r>
        <w:t>sie</w:t>
      </w:r>
      <w:r w:rsidR="00162F75">
        <w:t xml:space="preserve"> </w:t>
      </w:r>
      <w:r>
        <w:t>schliefen</w:t>
      </w:r>
      <w:r w:rsidR="00162F75">
        <w:t xml:space="preserve"> </w:t>
      </w:r>
      <w:r>
        <w:t>mit</w:t>
      </w:r>
      <w:r w:rsidR="00162F75">
        <w:t xml:space="preserve"> </w:t>
      </w:r>
      <w:r>
        <w:t>den</w:t>
      </w:r>
      <w:r w:rsidR="00162F75">
        <w:t xml:space="preserve"> </w:t>
      </w:r>
      <w:r>
        <w:t>Frauen,</w:t>
      </w:r>
      <w:r w:rsidR="00162F75">
        <w:t xml:space="preserve"> </w:t>
      </w:r>
      <w:r>
        <w:t>die</w:t>
      </w:r>
      <w:r w:rsidR="00162F75">
        <w:t xml:space="preserve"> </w:t>
      </w:r>
      <w:r>
        <w:t>am</w:t>
      </w:r>
      <w:r w:rsidR="00162F75">
        <w:t xml:space="preserve"> </w:t>
      </w:r>
      <w:r>
        <w:t>Eingang</w:t>
      </w:r>
      <w:r w:rsidR="00162F75">
        <w:t xml:space="preserve"> </w:t>
      </w:r>
      <w:r>
        <w:t>des</w:t>
      </w:r>
      <w:r w:rsidR="00162F75">
        <w:t xml:space="preserve"> </w:t>
      </w:r>
      <w:r>
        <w:t>Heiligtums</w:t>
      </w:r>
      <w:r w:rsidR="00162F75">
        <w:t xml:space="preserve"> </w:t>
      </w:r>
      <w:r>
        <w:t>verschiedene</w:t>
      </w:r>
      <w:r w:rsidR="00162F75">
        <w:t xml:space="preserve"> </w:t>
      </w:r>
      <w:r>
        <w:t>Dienste</w:t>
      </w:r>
      <w:r w:rsidR="00162F75">
        <w:t xml:space="preserve"> </w:t>
      </w:r>
      <w:r>
        <w:t>verrichteten.</w:t>
      </w:r>
    </w:p>
    <w:p w:rsidR="00067F67" w:rsidRDefault="0039510A" w:rsidP="00D74F2E">
      <w:pPr>
        <w:pStyle w:val="Absatzregulr"/>
        <w:numPr>
          <w:ilvl w:val="0"/>
          <w:numId w:val="0"/>
        </w:numPr>
      </w:pPr>
      <w:r>
        <w:t>Eine</w:t>
      </w:r>
      <w:r w:rsidR="00162F75">
        <w:t xml:space="preserve"> </w:t>
      </w:r>
      <w:r>
        <w:t>dunkle</w:t>
      </w:r>
      <w:r w:rsidR="00162F75">
        <w:t xml:space="preserve"> </w:t>
      </w:r>
      <w:r>
        <w:t>Zeit</w:t>
      </w:r>
      <w:r w:rsidR="00162F75">
        <w:t xml:space="preserve"> </w:t>
      </w:r>
      <w:r>
        <w:t>in</w:t>
      </w:r>
      <w:r w:rsidR="00162F75">
        <w:t xml:space="preserve"> </w:t>
      </w:r>
      <w:r>
        <w:t>Israel.</w:t>
      </w:r>
      <w:r w:rsidR="00162F75">
        <w:t xml:space="preserve"> </w:t>
      </w:r>
      <w:r>
        <w:t>Aber</w:t>
      </w:r>
      <w:r w:rsidR="00162F75">
        <w:t xml:space="preserve"> </w:t>
      </w:r>
      <w:r>
        <w:t>es</w:t>
      </w:r>
      <w:r w:rsidR="00162F75">
        <w:t xml:space="preserve"> </w:t>
      </w:r>
      <w:r>
        <w:t>gab</w:t>
      </w:r>
      <w:r w:rsidR="00162F75">
        <w:t xml:space="preserve"> </w:t>
      </w:r>
      <w:r>
        <w:t>noch</w:t>
      </w:r>
      <w:r w:rsidR="00162F75">
        <w:t xml:space="preserve"> </w:t>
      </w:r>
      <w:r>
        <w:t>Israeliten,</w:t>
      </w:r>
      <w:r w:rsidR="00162F75">
        <w:t xml:space="preserve"> </w:t>
      </w:r>
      <w:r w:rsidR="00C51EA6">
        <w:t>die</w:t>
      </w:r>
      <w:r w:rsidR="00162F75">
        <w:t xml:space="preserve"> </w:t>
      </w:r>
      <w:r w:rsidR="00C51EA6">
        <w:t>dem</w:t>
      </w:r>
      <w:r w:rsidR="00162F75">
        <w:t xml:space="preserve"> </w:t>
      </w:r>
      <w:r w:rsidR="00C51EA6">
        <w:t>Gott</w:t>
      </w:r>
      <w:r w:rsidR="00162F75">
        <w:t xml:space="preserve"> </w:t>
      </w:r>
      <w:r w:rsidR="00C51EA6">
        <w:t>Israels</w:t>
      </w:r>
      <w:r w:rsidR="00162F75">
        <w:t xml:space="preserve"> </w:t>
      </w:r>
      <w:r w:rsidR="00C51EA6">
        <w:t>treu</w:t>
      </w:r>
      <w:r w:rsidR="00162F75">
        <w:t xml:space="preserve"> </w:t>
      </w:r>
      <w:r w:rsidR="00C51EA6">
        <w:t>blieben</w:t>
      </w:r>
      <w:r w:rsidR="00162F75">
        <w:t xml:space="preserve"> </w:t>
      </w:r>
      <w:r w:rsidR="00C51EA6">
        <w:t>und</w:t>
      </w:r>
      <w:r w:rsidR="00162F75">
        <w:t xml:space="preserve"> </w:t>
      </w:r>
      <w:r w:rsidR="00C51EA6">
        <w:t>trotz</w:t>
      </w:r>
      <w:r w:rsidR="00162F75">
        <w:t xml:space="preserve"> </w:t>
      </w:r>
      <w:r w:rsidR="00C51EA6">
        <w:t>den</w:t>
      </w:r>
      <w:r w:rsidR="00162F75">
        <w:t xml:space="preserve"> </w:t>
      </w:r>
      <w:r w:rsidR="00C51EA6">
        <w:t>vielen</w:t>
      </w:r>
      <w:r w:rsidR="00162F75">
        <w:t xml:space="preserve"> </w:t>
      </w:r>
      <w:r w:rsidR="00C51EA6">
        <w:t>Unannehmlichkeiten</w:t>
      </w:r>
      <w:r w:rsidR="00162F75">
        <w:t xml:space="preserve"> </w:t>
      </w:r>
      <w:r w:rsidR="00C51EA6">
        <w:t>jedes</w:t>
      </w:r>
      <w:r w:rsidR="00162F75">
        <w:t xml:space="preserve"> </w:t>
      </w:r>
      <w:r w:rsidR="00C51EA6">
        <w:t>Jahr</w:t>
      </w:r>
      <w:r w:rsidR="00162F75">
        <w:t xml:space="preserve"> </w:t>
      </w:r>
      <w:r w:rsidR="00C51EA6">
        <w:t>nach</w:t>
      </w:r>
      <w:r w:rsidR="00162F75">
        <w:t xml:space="preserve"> </w:t>
      </w:r>
      <w:r w:rsidR="00C51EA6">
        <w:t>Silo</w:t>
      </w:r>
      <w:r w:rsidR="00162F75">
        <w:t xml:space="preserve"> </w:t>
      </w:r>
      <w:r w:rsidR="00C51EA6">
        <w:t>reisten</w:t>
      </w:r>
      <w:r>
        <w:t>,</w:t>
      </w:r>
      <w:r w:rsidR="00162F75">
        <w:t xml:space="preserve"> </w:t>
      </w:r>
      <w:r>
        <w:t>um</w:t>
      </w:r>
      <w:r w:rsidR="00162F75">
        <w:t xml:space="preserve"> </w:t>
      </w:r>
      <w:r w:rsidR="00C51EA6">
        <w:t>dort</w:t>
      </w:r>
      <w:r w:rsidR="00162F75">
        <w:t xml:space="preserve"> </w:t>
      </w:r>
      <w:r w:rsidR="00067F67">
        <w:t>dem</w:t>
      </w:r>
      <w:r w:rsidR="00162F75">
        <w:t xml:space="preserve"> </w:t>
      </w:r>
      <w:r w:rsidR="00067F67">
        <w:t>Gott</w:t>
      </w:r>
      <w:r w:rsidR="00162F75">
        <w:t xml:space="preserve"> </w:t>
      </w:r>
      <w:r w:rsidR="00067F67">
        <w:t>Israels</w:t>
      </w:r>
      <w:r w:rsidR="00162F75">
        <w:t xml:space="preserve"> </w:t>
      </w:r>
      <w:r w:rsidR="00067F67">
        <w:t>Ehre</w:t>
      </w:r>
      <w:r w:rsidR="00162F75">
        <w:t xml:space="preserve"> </w:t>
      </w:r>
      <w:r>
        <w:t>zu</w:t>
      </w:r>
      <w:r w:rsidR="00162F75">
        <w:t xml:space="preserve"> </w:t>
      </w:r>
      <w:r w:rsidR="00067F67">
        <w:t>erwiesen.</w:t>
      </w:r>
    </w:p>
    <w:p w:rsidR="00067F67" w:rsidRDefault="0039510A" w:rsidP="00D74F2E">
      <w:pPr>
        <w:pStyle w:val="Absatzregulr"/>
        <w:numPr>
          <w:ilvl w:val="0"/>
          <w:numId w:val="0"/>
        </w:numPr>
      </w:pPr>
      <w:r w:rsidRPr="00D74F2E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F85AF3E" wp14:editId="66A09ABD">
                <wp:simplePos x="0" y="0"/>
                <wp:positionH relativeFrom="column">
                  <wp:posOffset>-448785</wp:posOffset>
                </wp:positionH>
                <wp:positionV relativeFrom="paragraph">
                  <wp:posOffset>202164</wp:posOffset>
                </wp:positionV>
                <wp:extent cx="367665" cy="457200"/>
                <wp:effectExtent l="13335" t="12065" r="9525" b="698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10A" w:rsidRPr="005B338F" w:rsidRDefault="0039510A" w:rsidP="0039510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A52944" id="Textfeld 6" o:spid="_x0000_s1032" type="#_x0000_t202" style="position:absolute;margin-left:-35.35pt;margin-top:15.9pt;width:28.95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">
                <v:textbox>
                  <w:txbxContent>
                    <w:p w:rsidR="0039510A" w:rsidRPr="005B338F" w:rsidRDefault="0039510A" w:rsidP="0039510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67F67">
        <w:t>Zu</w:t>
      </w:r>
      <w:r w:rsidR="00162F75">
        <w:t xml:space="preserve"> </w:t>
      </w:r>
      <w:r>
        <w:t>diesen</w:t>
      </w:r>
      <w:r w:rsidR="00162F75">
        <w:t xml:space="preserve"> </w:t>
      </w:r>
      <w:r>
        <w:t>Leuten</w:t>
      </w:r>
      <w:r w:rsidR="00162F75">
        <w:t xml:space="preserve"> </w:t>
      </w:r>
      <w:r w:rsidR="00067F67">
        <w:t>gehörte</w:t>
      </w:r>
      <w:r w:rsidR="00162F75">
        <w:t xml:space="preserve"> </w:t>
      </w:r>
      <w:r w:rsidR="00067F67">
        <w:t>auch</w:t>
      </w:r>
      <w:r w:rsidR="00162F75">
        <w:t xml:space="preserve"> </w:t>
      </w:r>
      <w:proofErr w:type="spellStart"/>
      <w:r w:rsidR="00067F67">
        <w:t>Elkana</w:t>
      </w:r>
      <w:proofErr w:type="spellEnd"/>
      <w:r w:rsidR="00067F67">
        <w:t>.</w:t>
      </w:r>
      <w:r w:rsidR="00162F75">
        <w:t xml:space="preserve"> </w:t>
      </w:r>
      <w:r w:rsidR="00067F67">
        <w:t>Jedes</w:t>
      </w:r>
      <w:r w:rsidR="00162F75">
        <w:t xml:space="preserve"> </w:t>
      </w:r>
      <w:r w:rsidR="00067F67">
        <w:t>Jahr</w:t>
      </w:r>
      <w:r w:rsidR="00162F75">
        <w:t xml:space="preserve"> </w:t>
      </w:r>
      <w:r w:rsidR="00067F67">
        <w:t>reiste</w:t>
      </w:r>
      <w:r w:rsidR="00162F75">
        <w:t xml:space="preserve"> </w:t>
      </w:r>
      <w:r w:rsidR="00067F67">
        <w:t>er</w:t>
      </w:r>
      <w:r w:rsidR="00162F75">
        <w:t xml:space="preserve"> </w:t>
      </w:r>
      <w:r w:rsidR="00067F67">
        <w:t>mindesten</w:t>
      </w:r>
      <w:r w:rsidR="00162F75">
        <w:t xml:space="preserve"> </w:t>
      </w:r>
      <w:r w:rsidR="00067F67">
        <w:t>einmal</w:t>
      </w:r>
      <w:r w:rsidR="00162F75">
        <w:t xml:space="preserve"> </w:t>
      </w:r>
      <w:r w:rsidR="00067F67">
        <w:t>von</w:t>
      </w:r>
      <w:r w:rsidR="00162F75">
        <w:t xml:space="preserve"> </w:t>
      </w:r>
      <w:r w:rsidR="00067F67">
        <w:t>Rama</w:t>
      </w:r>
      <w:r w:rsidR="00162F75">
        <w:t xml:space="preserve"> </w:t>
      </w:r>
      <w:r w:rsidR="00067F67">
        <w:t>nach</w:t>
      </w:r>
      <w:r w:rsidR="00162F75">
        <w:t xml:space="preserve"> </w:t>
      </w:r>
      <w:r w:rsidR="00067F67">
        <w:t>Silo,</w:t>
      </w:r>
      <w:r w:rsidR="00162F75">
        <w:t xml:space="preserve"> </w:t>
      </w:r>
      <w:r w:rsidR="00067F67">
        <w:t>um</w:t>
      </w:r>
      <w:r w:rsidR="00162F75">
        <w:t xml:space="preserve"> </w:t>
      </w:r>
      <w:r w:rsidR="00F5115D">
        <w:t>den</w:t>
      </w:r>
      <w:r w:rsidR="00162F75">
        <w:t xml:space="preserve"> </w:t>
      </w:r>
      <w:r w:rsidR="00F5115D">
        <w:t>Gott</w:t>
      </w:r>
      <w:r w:rsidR="00162F75">
        <w:t xml:space="preserve"> </w:t>
      </w:r>
      <w:r w:rsidR="00F5115D">
        <w:t>Israels</w:t>
      </w:r>
      <w:r w:rsidR="00162F75">
        <w:t xml:space="preserve"> </w:t>
      </w:r>
      <w:r w:rsidR="00F5115D">
        <w:t>anzubeten</w:t>
      </w:r>
      <w:r w:rsidR="00162F75">
        <w:t xml:space="preserve"> </w:t>
      </w:r>
      <w:r w:rsidR="00F5115D">
        <w:t>und</w:t>
      </w:r>
      <w:r w:rsidR="00162F75">
        <w:t xml:space="preserve"> </w:t>
      </w:r>
      <w:r w:rsidR="00F5115D">
        <w:t>ihm</w:t>
      </w:r>
      <w:r w:rsidR="00162F75">
        <w:t xml:space="preserve"> </w:t>
      </w:r>
      <w:r w:rsidR="00F5115D">
        <w:t>Opfer</w:t>
      </w:r>
      <w:r w:rsidR="00162F75">
        <w:t xml:space="preserve"> </w:t>
      </w:r>
      <w:r w:rsidR="00F5115D">
        <w:t>zu</w:t>
      </w:r>
      <w:r w:rsidR="00162F75">
        <w:t xml:space="preserve"> </w:t>
      </w:r>
      <w:r w:rsidR="00F5115D">
        <w:t>bringen</w:t>
      </w:r>
      <w:r w:rsidR="00067F67">
        <w:t>.</w:t>
      </w:r>
    </w:p>
    <w:p w:rsidR="00C51EA6" w:rsidRDefault="00067F67" w:rsidP="00D74F2E">
      <w:pPr>
        <w:pStyle w:val="Absatzregulr"/>
        <w:numPr>
          <w:ilvl w:val="0"/>
          <w:numId w:val="0"/>
        </w:numPr>
      </w:pPr>
      <w:proofErr w:type="spellStart"/>
      <w:r>
        <w:t>Pennina</w:t>
      </w:r>
      <w:proofErr w:type="spellEnd"/>
      <w:r>
        <w:t>,</w:t>
      </w:r>
      <w:r w:rsidR="00162F75">
        <w:t xml:space="preserve"> </w:t>
      </w:r>
      <w:r>
        <w:t>die</w:t>
      </w:r>
      <w:r w:rsidR="00162F75">
        <w:t xml:space="preserve"> </w:t>
      </w:r>
      <w:r>
        <w:t>Kinder</w:t>
      </w:r>
      <w:r w:rsidR="00162F75">
        <w:t xml:space="preserve"> </w:t>
      </w:r>
      <w:r>
        <w:t>hatte</w:t>
      </w:r>
      <w:r w:rsidR="00162F75">
        <w:t xml:space="preserve"> </w:t>
      </w:r>
      <w:r>
        <w:t>und</w:t>
      </w:r>
      <w:r w:rsidR="00162F75">
        <w:t xml:space="preserve"> </w:t>
      </w:r>
      <w:r>
        <w:t>Hanna,</w:t>
      </w:r>
      <w:r w:rsidR="00162F75">
        <w:t xml:space="preserve"> </w:t>
      </w:r>
      <w:r>
        <w:t>die</w:t>
      </w:r>
      <w:r w:rsidR="00162F75">
        <w:t xml:space="preserve"> </w:t>
      </w:r>
      <w:r>
        <w:t>kinderlos</w:t>
      </w:r>
      <w:r w:rsidR="00162F75">
        <w:t xml:space="preserve"> </w:t>
      </w:r>
      <w:r w:rsidR="00F5115D">
        <w:t>war</w:t>
      </w:r>
      <w:r w:rsidR="0039510A">
        <w:t>,</w:t>
      </w:r>
      <w:r w:rsidR="00162F75">
        <w:t xml:space="preserve"> </w:t>
      </w:r>
      <w:r w:rsidR="0039510A">
        <w:t>waren</w:t>
      </w:r>
      <w:r w:rsidR="00162F75">
        <w:t xml:space="preserve"> </w:t>
      </w:r>
      <w:r w:rsidR="0039510A">
        <w:t>seine</w:t>
      </w:r>
      <w:r w:rsidR="00162F75">
        <w:t xml:space="preserve"> </w:t>
      </w:r>
      <w:r w:rsidR="0039510A">
        <w:t>beiden</w:t>
      </w:r>
      <w:r w:rsidR="00162F75">
        <w:t xml:space="preserve"> </w:t>
      </w:r>
      <w:r w:rsidR="0039510A">
        <w:t>Frauen</w:t>
      </w:r>
      <w:r>
        <w:t>.</w:t>
      </w:r>
      <w:r w:rsidR="00162F75">
        <w:t xml:space="preserve"> </w:t>
      </w:r>
      <w:r>
        <w:t>Kinderlosigkeit</w:t>
      </w:r>
      <w:r w:rsidR="00162F75">
        <w:t xml:space="preserve"> </w:t>
      </w:r>
      <w:r>
        <w:t>war</w:t>
      </w:r>
      <w:r w:rsidR="00162F75">
        <w:t xml:space="preserve"> </w:t>
      </w:r>
      <w:r>
        <w:t>in</w:t>
      </w:r>
      <w:r w:rsidR="00162F75">
        <w:t xml:space="preserve"> </w:t>
      </w:r>
      <w:r>
        <w:t>jener</w:t>
      </w:r>
      <w:r w:rsidR="00162F75">
        <w:t xml:space="preserve"> </w:t>
      </w:r>
      <w:r>
        <w:t>Zeit</w:t>
      </w:r>
      <w:r w:rsidR="00162F75">
        <w:t xml:space="preserve"> </w:t>
      </w:r>
      <w:r>
        <w:t>für</w:t>
      </w:r>
      <w:r w:rsidR="00162F75">
        <w:t xml:space="preserve"> </w:t>
      </w:r>
      <w:r>
        <w:t>eine</w:t>
      </w:r>
      <w:r w:rsidR="00162F75">
        <w:t xml:space="preserve"> </w:t>
      </w:r>
      <w:r>
        <w:t>Frau</w:t>
      </w:r>
      <w:r w:rsidR="00162F75">
        <w:t xml:space="preserve"> </w:t>
      </w:r>
      <w:r>
        <w:t>schwer</w:t>
      </w:r>
      <w:r w:rsidR="00162F75">
        <w:t xml:space="preserve"> </w:t>
      </w:r>
      <w:r>
        <w:t>zu</w:t>
      </w:r>
      <w:r w:rsidR="00162F75">
        <w:t xml:space="preserve"> </w:t>
      </w:r>
      <w:r>
        <w:t>ertragen.</w:t>
      </w:r>
      <w:r w:rsidR="00162F75">
        <w:t xml:space="preserve"> </w:t>
      </w:r>
    </w:p>
    <w:p w:rsidR="00562490" w:rsidRDefault="00067F67" w:rsidP="00D74F2E">
      <w:pPr>
        <w:pStyle w:val="Absatzregulr"/>
        <w:numPr>
          <w:ilvl w:val="0"/>
          <w:numId w:val="0"/>
        </w:numPr>
      </w:pPr>
      <w:proofErr w:type="spellStart"/>
      <w:r>
        <w:t>Elkana</w:t>
      </w:r>
      <w:proofErr w:type="spellEnd"/>
      <w:r w:rsidR="00162F75">
        <w:t xml:space="preserve"> </w:t>
      </w:r>
      <w:r w:rsidR="0039510A">
        <w:t>blieb</w:t>
      </w:r>
      <w:r w:rsidR="00162F75">
        <w:t xml:space="preserve"> </w:t>
      </w:r>
      <w:r w:rsidR="0039510A">
        <w:t>es</w:t>
      </w:r>
      <w:r w:rsidR="00162F75">
        <w:t xml:space="preserve"> </w:t>
      </w:r>
      <w:r w:rsidR="0039510A">
        <w:t>nicht</w:t>
      </w:r>
      <w:r w:rsidR="00162F75">
        <w:t xml:space="preserve"> </w:t>
      </w:r>
      <w:r w:rsidR="0039510A">
        <w:t>verborgen</w:t>
      </w:r>
      <w:r>
        <w:t>,</w:t>
      </w:r>
      <w:r w:rsidR="00162F75">
        <w:t xml:space="preserve"> </w:t>
      </w:r>
      <w:r>
        <w:t>dass</w:t>
      </w:r>
      <w:r w:rsidR="00162F75">
        <w:t xml:space="preserve"> </w:t>
      </w:r>
      <w:r>
        <w:t>Hanna</w:t>
      </w:r>
      <w:r w:rsidR="00162F75">
        <w:t xml:space="preserve"> </w:t>
      </w:r>
      <w:r w:rsidR="0039510A">
        <w:t>deswegen</w:t>
      </w:r>
      <w:r w:rsidR="00162F75">
        <w:t xml:space="preserve"> </w:t>
      </w:r>
      <w:r w:rsidR="0039510A">
        <w:t>immer</w:t>
      </w:r>
      <w:r w:rsidR="00162F75">
        <w:t xml:space="preserve"> </w:t>
      </w:r>
      <w:r w:rsidR="0039510A">
        <w:t>wieder</w:t>
      </w:r>
      <w:r w:rsidR="00162F75">
        <w:t xml:space="preserve"> </w:t>
      </w:r>
      <w:r w:rsidR="0039510A">
        <w:t>unglaublich</w:t>
      </w:r>
      <w:r w:rsidR="00162F75">
        <w:t xml:space="preserve"> </w:t>
      </w:r>
      <w:r w:rsidR="0039510A">
        <w:t>traurig</w:t>
      </w:r>
      <w:r w:rsidR="00162F75">
        <w:t xml:space="preserve"> </w:t>
      </w:r>
      <w:r w:rsidR="0039510A">
        <w:t>wurde.</w:t>
      </w:r>
      <w:r w:rsidR="00162F75">
        <w:t xml:space="preserve"> </w:t>
      </w:r>
      <w:r>
        <w:t>Als</w:t>
      </w:r>
      <w:r w:rsidR="00162F75">
        <w:t xml:space="preserve"> </w:t>
      </w:r>
      <w:r>
        <w:t>er</w:t>
      </w:r>
      <w:r w:rsidR="00162F75">
        <w:t xml:space="preserve"> </w:t>
      </w:r>
      <w:r>
        <w:t>das</w:t>
      </w:r>
      <w:r w:rsidR="00162F75">
        <w:t xml:space="preserve"> </w:t>
      </w:r>
      <w:r>
        <w:t>Opferfleisch</w:t>
      </w:r>
      <w:r w:rsidR="00162F75">
        <w:t xml:space="preserve"> </w:t>
      </w:r>
      <w:r>
        <w:t>seinen</w:t>
      </w:r>
      <w:r w:rsidR="00162F75">
        <w:t xml:space="preserve"> </w:t>
      </w:r>
      <w:r>
        <w:t>Frauen</w:t>
      </w:r>
      <w:r w:rsidR="00162F75">
        <w:t xml:space="preserve"> </w:t>
      </w:r>
      <w:r>
        <w:t>und</w:t>
      </w:r>
      <w:r w:rsidR="00162F75">
        <w:t xml:space="preserve"> </w:t>
      </w:r>
      <w:r>
        <w:t>Kindern</w:t>
      </w:r>
      <w:r w:rsidR="00162F75">
        <w:t xml:space="preserve"> </w:t>
      </w:r>
      <w:r>
        <w:t>verteilte,</w:t>
      </w:r>
      <w:r w:rsidR="00162F75">
        <w:t xml:space="preserve"> </w:t>
      </w:r>
      <w:r w:rsidR="0039510A">
        <w:t>bekam</w:t>
      </w:r>
      <w:r w:rsidR="00162F75">
        <w:t xml:space="preserve"> </w:t>
      </w:r>
      <w:r w:rsidR="0039510A">
        <w:t>Hanna</w:t>
      </w:r>
      <w:r w:rsidR="00162F75">
        <w:t xml:space="preserve"> </w:t>
      </w:r>
      <w:r w:rsidR="0039510A">
        <w:t>jeweils</w:t>
      </w:r>
      <w:r w:rsidR="00162F75">
        <w:t xml:space="preserve"> </w:t>
      </w:r>
      <w:r>
        <w:t>ein</w:t>
      </w:r>
      <w:r w:rsidR="00162F75">
        <w:t xml:space="preserve"> </w:t>
      </w:r>
      <w:r>
        <w:t>Extrastück.</w:t>
      </w:r>
      <w:r w:rsidR="00162F75">
        <w:t xml:space="preserve"> </w:t>
      </w:r>
      <w:r w:rsidR="0039510A">
        <w:t>Er</w:t>
      </w:r>
      <w:r w:rsidR="00162F75">
        <w:t xml:space="preserve"> </w:t>
      </w:r>
      <w:r w:rsidR="0039510A">
        <w:t>wollte</w:t>
      </w:r>
      <w:r w:rsidR="00162F75">
        <w:t xml:space="preserve"> </w:t>
      </w:r>
      <w:r w:rsidR="0039510A">
        <w:t>ihr</w:t>
      </w:r>
      <w:r w:rsidR="00162F75">
        <w:t xml:space="preserve"> </w:t>
      </w:r>
      <w:r w:rsidR="0039510A">
        <w:t>damit</w:t>
      </w:r>
      <w:r w:rsidR="00162F75">
        <w:t xml:space="preserve"> </w:t>
      </w:r>
      <w:r w:rsidR="0039510A">
        <w:t>zeigen,</w:t>
      </w:r>
      <w:r w:rsidR="00162F75">
        <w:t xml:space="preserve"> </w:t>
      </w:r>
      <w:r>
        <w:t>dass</w:t>
      </w:r>
      <w:r w:rsidR="00162F75">
        <w:t xml:space="preserve"> </w:t>
      </w:r>
      <w:r>
        <w:t>er</w:t>
      </w:r>
      <w:r w:rsidR="00162F75">
        <w:t xml:space="preserve"> </w:t>
      </w:r>
      <w:r>
        <w:t>sie</w:t>
      </w:r>
      <w:r w:rsidR="00162F75">
        <w:t xml:space="preserve"> </w:t>
      </w:r>
      <w:r>
        <w:t>über</w:t>
      </w:r>
      <w:r w:rsidR="00162F75">
        <w:t xml:space="preserve"> </w:t>
      </w:r>
      <w:r>
        <w:t>alles</w:t>
      </w:r>
      <w:r w:rsidR="00162F75">
        <w:t xml:space="preserve"> </w:t>
      </w:r>
      <w:r>
        <w:t>liebt,</w:t>
      </w:r>
      <w:r w:rsidR="00162F75">
        <w:t xml:space="preserve"> </w:t>
      </w:r>
      <w:r>
        <w:t>auch</w:t>
      </w:r>
      <w:r w:rsidR="00162F75">
        <w:t xml:space="preserve"> </w:t>
      </w:r>
      <w:r>
        <w:t>wenn</w:t>
      </w:r>
      <w:r w:rsidR="00162F75">
        <w:t xml:space="preserve"> </w:t>
      </w:r>
      <w:r>
        <w:t>sie</w:t>
      </w:r>
      <w:r w:rsidR="00162F75">
        <w:t xml:space="preserve"> </w:t>
      </w:r>
      <w:r>
        <w:t>keine</w:t>
      </w:r>
      <w:r w:rsidR="00162F75">
        <w:t xml:space="preserve"> </w:t>
      </w:r>
      <w:r>
        <w:t>Kinder</w:t>
      </w:r>
      <w:r w:rsidR="00162F75">
        <w:t xml:space="preserve"> </w:t>
      </w:r>
      <w:r>
        <w:t>bekommen</w:t>
      </w:r>
      <w:r w:rsidR="00162F75">
        <w:t xml:space="preserve"> </w:t>
      </w:r>
      <w:r>
        <w:t>konnte.</w:t>
      </w:r>
      <w:r w:rsidR="00162F75">
        <w:t xml:space="preserve"> </w:t>
      </w:r>
      <w:r>
        <w:t>Einmal</w:t>
      </w:r>
      <w:r w:rsidR="00162F75">
        <w:t xml:space="preserve"> </w:t>
      </w:r>
      <w:r>
        <w:t>tröstete</w:t>
      </w:r>
      <w:r w:rsidR="00162F75">
        <w:t xml:space="preserve"> </w:t>
      </w:r>
      <w:r>
        <w:t>er</w:t>
      </w:r>
      <w:r w:rsidR="00162F75">
        <w:t xml:space="preserve"> </w:t>
      </w:r>
      <w:r>
        <w:t>Hanna,</w:t>
      </w:r>
      <w:r w:rsidR="00162F75">
        <w:t xml:space="preserve"> </w:t>
      </w:r>
      <w:r>
        <w:t>als</w:t>
      </w:r>
      <w:r w:rsidR="00162F75">
        <w:t xml:space="preserve"> </w:t>
      </w:r>
      <w:r>
        <w:t>sie</w:t>
      </w:r>
      <w:r w:rsidR="00162F75">
        <w:t xml:space="preserve"> </w:t>
      </w:r>
      <w:r>
        <w:t>nicht</w:t>
      </w:r>
      <w:r w:rsidR="00162F75">
        <w:t xml:space="preserve"> </w:t>
      </w:r>
      <w:r w:rsidR="0039510A">
        <w:t>essen</w:t>
      </w:r>
      <w:r w:rsidR="00162F75">
        <w:t xml:space="preserve"> </w:t>
      </w:r>
      <w:r w:rsidR="0039510A">
        <w:t>wollte</w:t>
      </w:r>
      <w:r w:rsidR="00162F75">
        <w:t xml:space="preserve"> </w:t>
      </w:r>
      <w:r w:rsidR="0039510A">
        <w:t>und</w:t>
      </w:r>
      <w:r w:rsidR="00162F75">
        <w:t xml:space="preserve"> </w:t>
      </w:r>
      <w:r w:rsidR="0039510A">
        <w:t>stattdessen</w:t>
      </w:r>
      <w:r w:rsidR="00162F75">
        <w:t xml:space="preserve"> </w:t>
      </w:r>
      <w:r w:rsidR="0039510A">
        <w:t>herzzerreissend</w:t>
      </w:r>
      <w:r w:rsidR="00162F75">
        <w:t xml:space="preserve"> </w:t>
      </w:r>
      <w:r w:rsidR="0039510A">
        <w:t>weinte:</w:t>
      </w:r>
    </w:p>
    <w:p w:rsidR="00067F67" w:rsidRPr="00067F67" w:rsidRDefault="0039510A" w:rsidP="00067F6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5D2DDC" wp14:editId="23B52BA9">
                <wp:simplePos x="0" y="0"/>
                <wp:positionH relativeFrom="column">
                  <wp:posOffset>-76196</wp:posOffset>
                </wp:positionH>
                <wp:positionV relativeFrom="paragraph">
                  <wp:posOffset>35965</wp:posOffset>
                </wp:positionV>
                <wp:extent cx="367665" cy="457200"/>
                <wp:effectExtent l="0" t="0" r="13335" b="19050"/>
                <wp:wrapNone/>
                <wp:docPr id="80" name="Textfeld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839" w:rsidRPr="005B338F" w:rsidRDefault="00943839" w:rsidP="0094383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917A73" id="Textfeld 80" o:spid="_x0000_s1033" type="#_x0000_t202" style="position:absolute;left:0;text-align:left;margin-left:-6pt;margin-top:2.85pt;width:28.95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">
                <v:textbox>
                  <w:txbxContent>
                    <w:p w:rsidR="00943839" w:rsidRPr="005B338F" w:rsidRDefault="00943839" w:rsidP="0094383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67F67" w:rsidRPr="00067F67">
        <w:rPr>
          <w:rFonts w:ascii="Arial Rounded MT Bold" w:hAnsi="Arial Rounded MT Bold" w:cs="Arial"/>
          <w:b w:val="0"/>
          <w:noProof/>
          <w:lang w:val="de-DE"/>
        </w:rPr>
        <w:t>„Hanna,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67F67" w:rsidRPr="00067F67">
        <w:rPr>
          <w:rFonts w:ascii="Arial Rounded MT Bold" w:hAnsi="Arial Rounded MT Bold" w:cs="Arial"/>
          <w:b w:val="0"/>
          <w:noProof/>
          <w:lang w:val="de-DE"/>
        </w:rPr>
        <w:t>warum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67F67" w:rsidRPr="00067F67">
        <w:rPr>
          <w:rFonts w:ascii="Arial Rounded MT Bold" w:hAnsi="Arial Rounded MT Bold" w:cs="Arial"/>
          <w:b w:val="0"/>
          <w:noProof/>
          <w:lang w:val="de-DE"/>
        </w:rPr>
        <w:t>weinst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67F67" w:rsidRPr="00067F67">
        <w:rPr>
          <w:rFonts w:ascii="Arial Rounded MT Bold" w:hAnsi="Arial Rounded MT Bold" w:cs="Arial"/>
          <w:b w:val="0"/>
          <w:noProof/>
          <w:lang w:val="de-DE"/>
        </w:rPr>
        <w:t>du?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67F67" w:rsidRPr="00067F67">
        <w:rPr>
          <w:rFonts w:ascii="Arial Rounded MT Bold" w:hAnsi="Arial Rounded MT Bold" w:cs="Arial"/>
          <w:b w:val="0"/>
          <w:noProof/>
          <w:lang w:val="de-DE"/>
        </w:rPr>
        <w:t>Warum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67F67" w:rsidRPr="00067F67">
        <w:rPr>
          <w:rFonts w:ascii="Arial Rounded MT Bold" w:hAnsi="Arial Rounded MT Bold" w:cs="Arial"/>
          <w:b w:val="0"/>
          <w:noProof/>
          <w:lang w:val="de-DE"/>
        </w:rPr>
        <w:t>isst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67F67" w:rsidRPr="00067F67">
        <w:rPr>
          <w:rFonts w:ascii="Arial Rounded MT Bold" w:hAnsi="Arial Rounded MT Bold" w:cs="Arial"/>
          <w:b w:val="0"/>
          <w:noProof/>
          <w:lang w:val="de-DE"/>
        </w:rPr>
        <w:t>du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67F67" w:rsidRPr="00067F67">
        <w:rPr>
          <w:rFonts w:ascii="Arial Rounded MT Bold" w:hAnsi="Arial Rounded MT Bold" w:cs="Arial"/>
          <w:b w:val="0"/>
          <w:noProof/>
          <w:lang w:val="de-DE"/>
        </w:rPr>
        <w:t>nichts?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67F67" w:rsidRPr="00067F67">
        <w:rPr>
          <w:rFonts w:ascii="Arial Rounded MT Bold" w:hAnsi="Arial Rounded MT Bold" w:cs="Arial"/>
          <w:b w:val="0"/>
          <w:noProof/>
          <w:lang w:val="de-DE"/>
        </w:rPr>
        <w:t>Was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67F67" w:rsidRPr="00067F67">
        <w:rPr>
          <w:rFonts w:ascii="Arial Rounded MT Bold" w:hAnsi="Arial Rounded MT Bold" w:cs="Arial"/>
          <w:b w:val="0"/>
          <w:noProof/>
          <w:lang w:val="de-DE"/>
        </w:rPr>
        <w:t>bedrückt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67F67" w:rsidRPr="00067F67">
        <w:rPr>
          <w:rFonts w:ascii="Arial Rounded MT Bold" w:hAnsi="Arial Rounded MT Bold" w:cs="Arial"/>
          <w:b w:val="0"/>
          <w:noProof/>
          <w:lang w:val="de-DE"/>
        </w:rPr>
        <w:t>dich?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67F67" w:rsidRPr="00067F67">
        <w:rPr>
          <w:rFonts w:ascii="Arial Rounded MT Bold" w:hAnsi="Arial Rounded MT Bold" w:cs="Arial"/>
          <w:b w:val="0"/>
          <w:noProof/>
          <w:lang w:val="de-DE"/>
        </w:rPr>
        <w:t>Hast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67F67" w:rsidRPr="00067F67">
        <w:rPr>
          <w:rFonts w:ascii="Arial Rounded MT Bold" w:hAnsi="Arial Rounded MT Bold" w:cs="Arial"/>
          <w:b w:val="0"/>
          <w:noProof/>
          <w:lang w:val="de-DE"/>
        </w:rPr>
        <w:t>du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67F67" w:rsidRPr="00067F67">
        <w:rPr>
          <w:rFonts w:ascii="Arial Rounded MT Bold" w:hAnsi="Arial Rounded MT Bold" w:cs="Arial"/>
          <w:b w:val="0"/>
          <w:noProof/>
          <w:lang w:val="de-DE"/>
        </w:rPr>
        <w:t>an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67F67" w:rsidRPr="00067F67">
        <w:rPr>
          <w:rFonts w:ascii="Arial Rounded MT Bold" w:hAnsi="Arial Rounded MT Bold" w:cs="Arial"/>
          <w:b w:val="0"/>
          <w:noProof/>
          <w:lang w:val="de-DE"/>
        </w:rPr>
        <w:t>mir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67F67" w:rsidRPr="00067F67">
        <w:rPr>
          <w:rFonts w:ascii="Arial Rounded MT Bold" w:hAnsi="Arial Rounded MT Bold" w:cs="Arial"/>
          <w:b w:val="0"/>
          <w:noProof/>
          <w:lang w:val="de-DE"/>
        </w:rPr>
        <w:t>nicht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67F67" w:rsidRPr="00067F67">
        <w:rPr>
          <w:rFonts w:ascii="Arial Rounded MT Bold" w:hAnsi="Arial Rounded MT Bold" w:cs="Arial"/>
          <w:b w:val="0"/>
          <w:noProof/>
          <w:lang w:val="de-DE"/>
        </w:rPr>
        <w:t>mehr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67F67" w:rsidRPr="00067F67">
        <w:rPr>
          <w:rFonts w:ascii="Arial Rounded MT Bold" w:hAnsi="Arial Rounded MT Bold" w:cs="Arial"/>
          <w:b w:val="0"/>
          <w:noProof/>
          <w:lang w:val="de-DE"/>
        </w:rPr>
        <w:t>als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67F67" w:rsidRPr="00067F67">
        <w:rPr>
          <w:rFonts w:ascii="Arial Rounded MT Bold" w:hAnsi="Arial Rounded MT Bold" w:cs="Arial"/>
          <w:b w:val="0"/>
          <w:noProof/>
          <w:lang w:val="de-DE"/>
        </w:rPr>
        <w:t>an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67F67" w:rsidRPr="00067F67">
        <w:rPr>
          <w:rFonts w:ascii="Arial Rounded MT Bold" w:hAnsi="Arial Rounded MT Bold" w:cs="Arial"/>
          <w:b w:val="0"/>
          <w:noProof/>
          <w:lang w:val="de-DE"/>
        </w:rPr>
        <w:t>zehn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67F67" w:rsidRPr="00067F67">
        <w:rPr>
          <w:rFonts w:ascii="Arial Rounded MT Bold" w:hAnsi="Arial Rounded MT Bold" w:cs="Arial"/>
          <w:b w:val="0"/>
          <w:noProof/>
          <w:lang w:val="de-DE"/>
        </w:rPr>
        <w:t>Söhnen?“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67F67" w:rsidRPr="00067F67">
        <w:rPr>
          <w:rFonts w:ascii="Arial Rounded MT Bold" w:hAnsi="Arial Rounded MT Bold" w:cs="Arial"/>
          <w:b w:val="0"/>
          <w:noProof/>
          <w:lang w:val="de-DE"/>
        </w:rPr>
        <w:t>1.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67F67" w:rsidRPr="00067F67">
        <w:rPr>
          <w:rFonts w:ascii="Arial Rounded MT Bold" w:hAnsi="Arial Rounded MT Bold" w:cs="Arial"/>
          <w:b w:val="0"/>
          <w:noProof/>
          <w:lang w:val="de-DE"/>
        </w:rPr>
        <w:t>Samuel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67F67" w:rsidRPr="00067F67">
        <w:rPr>
          <w:rFonts w:ascii="Arial Rounded MT Bold" w:hAnsi="Arial Rounded MT Bold" w:cs="Arial"/>
          <w:b w:val="0"/>
          <w:noProof/>
          <w:lang w:val="de-DE"/>
        </w:rPr>
        <w:t>1</w:t>
      </w:r>
      <w:r w:rsidR="00162F75">
        <w:rPr>
          <w:rFonts w:ascii="Arial Rounded MT Bold" w:hAnsi="Arial Rounded MT Bold" w:cs="Arial"/>
          <w:b w:val="0"/>
          <w:noProof/>
          <w:lang w:val="de-DE"/>
        </w:rPr>
        <w:t>, 8</w:t>
      </w:r>
      <w:r w:rsidR="00067F67" w:rsidRPr="00067F67">
        <w:rPr>
          <w:rFonts w:ascii="Arial Rounded MT Bold" w:hAnsi="Arial Rounded MT Bold" w:cs="Arial"/>
          <w:b w:val="0"/>
          <w:noProof/>
          <w:lang w:val="de-DE"/>
        </w:rPr>
        <w:t>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067F67" w:rsidRDefault="00F25D6A" w:rsidP="00D74F2E">
      <w:pPr>
        <w:pStyle w:val="Absatzregulr"/>
        <w:numPr>
          <w:ilvl w:val="0"/>
          <w:numId w:val="0"/>
        </w:numPr>
      </w:pPr>
      <w:r w:rsidRPr="00D74F2E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858CAF5" wp14:editId="016F0DAC">
                <wp:simplePos x="0" y="0"/>
                <wp:positionH relativeFrom="column">
                  <wp:posOffset>-75565</wp:posOffset>
                </wp:positionH>
                <wp:positionV relativeFrom="paragraph">
                  <wp:posOffset>1162775</wp:posOffset>
                </wp:positionV>
                <wp:extent cx="367665" cy="457200"/>
                <wp:effectExtent l="0" t="0" r="1333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6A" w:rsidRPr="005B338F" w:rsidRDefault="00F25D6A" w:rsidP="00F25D6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EF5A52" id="Textfeld 7" o:spid="_x0000_s1034" type="#_x0000_t202" style="position:absolute;margin-left:-5.95pt;margin-top:91.55pt;width:28.95pt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">
                <v:textbox>
                  <w:txbxContent>
                    <w:p w:rsidR="00F25D6A" w:rsidRPr="005B338F" w:rsidRDefault="00F25D6A" w:rsidP="00F25D6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67F67">
        <w:t>Als</w:t>
      </w:r>
      <w:r w:rsidR="00162F75">
        <w:t xml:space="preserve"> </w:t>
      </w:r>
      <w:r w:rsidR="00067F67">
        <w:t>ob</w:t>
      </w:r>
      <w:r w:rsidR="00162F75">
        <w:t xml:space="preserve"> </w:t>
      </w:r>
      <w:r>
        <w:t>sie</w:t>
      </w:r>
      <w:r w:rsidR="00162F75">
        <w:t xml:space="preserve"> </w:t>
      </w:r>
      <w:r>
        <w:t>mit</w:t>
      </w:r>
      <w:r w:rsidR="00162F75">
        <w:t xml:space="preserve"> </w:t>
      </w:r>
      <w:r>
        <w:t>ihrer</w:t>
      </w:r>
      <w:r w:rsidR="00162F75">
        <w:t xml:space="preserve"> </w:t>
      </w:r>
      <w:r>
        <w:t>Kinderlosigkeit</w:t>
      </w:r>
      <w:r w:rsidR="00162F75">
        <w:t xml:space="preserve"> </w:t>
      </w:r>
      <w:r>
        <w:t>nicht</w:t>
      </w:r>
      <w:r w:rsidR="00162F75">
        <w:t xml:space="preserve"> </w:t>
      </w:r>
      <w:r>
        <w:t>schon</w:t>
      </w:r>
      <w:r w:rsidR="00162F75">
        <w:t xml:space="preserve"> </w:t>
      </w:r>
      <w:r>
        <w:t>genug</w:t>
      </w:r>
      <w:r w:rsidR="00162F75">
        <w:t xml:space="preserve"> </w:t>
      </w:r>
      <w:r>
        <w:t>zu</w:t>
      </w:r>
      <w:r w:rsidR="00162F75">
        <w:t xml:space="preserve"> </w:t>
      </w:r>
      <w:r>
        <w:t>tragen</w:t>
      </w:r>
      <w:r w:rsidR="00162F75">
        <w:t xml:space="preserve"> </w:t>
      </w:r>
      <w:r>
        <w:t>hätte,</w:t>
      </w:r>
      <w:r w:rsidR="00162F75">
        <w:t xml:space="preserve"> </w:t>
      </w:r>
      <w:r>
        <w:t>wurde</w:t>
      </w:r>
      <w:r w:rsidR="00162F75">
        <w:t xml:space="preserve"> </w:t>
      </w:r>
      <w:r>
        <w:t>sie</w:t>
      </w:r>
      <w:r w:rsidR="00162F75">
        <w:t xml:space="preserve"> </w:t>
      </w:r>
      <w:r>
        <w:t>von</w:t>
      </w:r>
      <w:r w:rsidR="00162F75">
        <w:t xml:space="preserve"> </w:t>
      </w:r>
      <w:r>
        <w:t>der</w:t>
      </w:r>
      <w:r w:rsidR="00162F75">
        <w:t xml:space="preserve"> </w:t>
      </w:r>
      <w:r>
        <w:t>zweiten</w:t>
      </w:r>
      <w:r w:rsidR="00162F75">
        <w:t xml:space="preserve"> </w:t>
      </w:r>
      <w:r>
        <w:t>Frau</w:t>
      </w:r>
      <w:r w:rsidR="00162F75">
        <w:t xml:space="preserve"> </w:t>
      </w:r>
      <w:r>
        <w:t>von</w:t>
      </w:r>
      <w:r w:rsidR="00162F75">
        <w:t xml:space="preserve"> </w:t>
      </w:r>
      <w:proofErr w:type="spellStart"/>
      <w:r>
        <w:t>Elkana</w:t>
      </w:r>
      <w:proofErr w:type="spellEnd"/>
      <w:r w:rsidR="00162F75">
        <w:t xml:space="preserve"> </w:t>
      </w:r>
      <w:r>
        <w:t>mit</w:t>
      </w:r>
      <w:r w:rsidR="00162F75">
        <w:t xml:space="preserve"> </w:t>
      </w:r>
      <w:r>
        <w:t>Verachtung</w:t>
      </w:r>
      <w:r w:rsidR="00162F75">
        <w:t xml:space="preserve"> </w:t>
      </w:r>
      <w:r>
        <w:t>behandelt.</w:t>
      </w:r>
      <w:r w:rsidR="00162F75">
        <w:t xml:space="preserve"> </w:t>
      </w:r>
      <w:r>
        <w:t>Jedes</w:t>
      </w:r>
      <w:r w:rsidR="00162F75">
        <w:t xml:space="preserve"> </w:t>
      </w:r>
      <w:r>
        <w:t>Jahr,</w:t>
      </w:r>
      <w:r w:rsidR="00162F75">
        <w:t xml:space="preserve"> </w:t>
      </w:r>
      <w:r>
        <w:t>wenn</w:t>
      </w:r>
      <w:r w:rsidR="00162F75">
        <w:t xml:space="preserve"> </w:t>
      </w:r>
      <w:proofErr w:type="spellStart"/>
      <w:r w:rsidR="00067F67">
        <w:t>Elkana</w:t>
      </w:r>
      <w:proofErr w:type="spellEnd"/>
      <w:r w:rsidR="00162F75">
        <w:t xml:space="preserve"> </w:t>
      </w:r>
      <w:r w:rsidR="00067F67">
        <w:t>Hanna</w:t>
      </w:r>
      <w:r w:rsidR="00162F75">
        <w:t xml:space="preserve"> </w:t>
      </w:r>
      <w:r w:rsidR="00067F67">
        <w:t>dieses</w:t>
      </w:r>
      <w:r w:rsidR="00162F75">
        <w:t xml:space="preserve"> </w:t>
      </w:r>
      <w:r w:rsidR="00067F67">
        <w:t>Extrastück</w:t>
      </w:r>
      <w:r w:rsidR="00162F75">
        <w:t xml:space="preserve"> </w:t>
      </w:r>
      <w:r w:rsidR="00067F67">
        <w:t>gab,</w:t>
      </w:r>
      <w:r w:rsidR="00162F75">
        <w:t xml:space="preserve"> </w:t>
      </w:r>
      <w:r w:rsidR="00067F67">
        <w:t>um</w:t>
      </w:r>
      <w:r w:rsidR="00162F75">
        <w:t xml:space="preserve"> </w:t>
      </w:r>
      <w:r w:rsidR="00067F67">
        <w:t>ihr</w:t>
      </w:r>
      <w:r w:rsidR="00162F75">
        <w:t xml:space="preserve"> </w:t>
      </w:r>
      <w:r w:rsidR="00067F67">
        <w:t>damit</w:t>
      </w:r>
      <w:r w:rsidR="00162F75">
        <w:t xml:space="preserve"> </w:t>
      </w:r>
      <w:r w:rsidR="00067F67">
        <w:t>zu</w:t>
      </w:r>
      <w:r w:rsidR="00162F75">
        <w:t xml:space="preserve"> </w:t>
      </w:r>
      <w:r w:rsidR="00067F67">
        <w:t>zeigen,</w:t>
      </w:r>
      <w:r w:rsidR="00162F75">
        <w:t xml:space="preserve"> </w:t>
      </w:r>
      <w:r w:rsidR="00067F67">
        <w:t>wie</w:t>
      </w:r>
      <w:r w:rsidR="00162F75">
        <w:t xml:space="preserve"> </w:t>
      </w:r>
      <w:r w:rsidR="00067F67">
        <w:t>gross</w:t>
      </w:r>
      <w:r w:rsidR="00162F75">
        <w:t xml:space="preserve"> </w:t>
      </w:r>
      <w:r w:rsidR="00067F67">
        <w:t>seine</w:t>
      </w:r>
      <w:r w:rsidR="00162F75">
        <w:t xml:space="preserve"> </w:t>
      </w:r>
      <w:r w:rsidR="00067F67">
        <w:t>zu</w:t>
      </w:r>
      <w:r w:rsidR="00162F75">
        <w:t xml:space="preserve"> </w:t>
      </w:r>
      <w:r w:rsidR="00067F67">
        <w:t>ihr</w:t>
      </w:r>
      <w:r w:rsidR="00162F75">
        <w:t xml:space="preserve"> </w:t>
      </w:r>
      <w:r w:rsidR="00067F67">
        <w:t>ist</w:t>
      </w:r>
      <w:r w:rsidR="007E77D1">
        <w:t>,</w:t>
      </w:r>
      <w:r w:rsidR="00162F75">
        <w:t xml:space="preserve"> </w:t>
      </w:r>
      <w:r w:rsidR="007E77D1">
        <w:t>reagierte</w:t>
      </w:r>
      <w:r w:rsidR="00162F75">
        <w:t xml:space="preserve"> </w:t>
      </w:r>
      <w:proofErr w:type="spellStart"/>
      <w:r w:rsidR="007E77D1">
        <w:t>Pennina</w:t>
      </w:r>
      <w:proofErr w:type="spellEnd"/>
      <w:r w:rsidR="00162F75">
        <w:t xml:space="preserve"> </w:t>
      </w:r>
      <w:r w:rsidR="007E77D1">
        <w:t>eifersüchtig:</w:t>
      </w:r>
    </w:p>
    <w:p w:rsidR="007E77D1" w:rsidRPr="007E77D1" w:rsidRDefault="007E77D1" w:rsidP="007E77D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E77D1">
        <w:rPr>
          <w:rFonts w:ascii="Arial Rounded MT Bold" w:hAnsi="Arial Rounded MT Bold" w:cs="Arial"/>
          <w:b w:val="0"/>
          <w:noProof/>
          <w:lang w:val="de-DE"/>
        </w:rPr>
        <w:t>„Regelmässig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E77D1">
        <w:rPr>
          <w:rFonts w:ascii="Arial Rounded MT Bold" w:hAnsi="Arial Rounded MT Bold" w:cs="Arial"/>
          <w:b w:val="0"/>
          <w:noProof/>
          <w:lang w:val="de-DE"/>
        </w:rPr>
        <w:t>stichelte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E77D1">
        <w:rPr>
          <w:rFonts w:ascii="Arial Rounded MT Bold" w:hAnsi="Arial Rounded MT Bold" w:cs="Arial"/>
          <w:b w:val="0"/>
          <w:noProof/>
          <w:lang w:val="de-DE"/>
        </w:rPr>
        <w:t>sie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E77D1">
        <w:rPr>
          <w:rFonts w:ascii="Arial Rounded MT Bold" w:hAnsi="Arial Rounded MT Bold" w:cs="Arial"/>
          <w:b w:val="0"/>
          <w:noProof/>
          <w:lang w:val="de-DE"/>
        </w:rPr>
        <w:t>und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E77D1">
        <w:rPr>
          <w:rFonts w:ascii="Arial Rounded MT Bold" w:hAnsi="Arial Rounded MT Bold" w:cs="Arial"/>
          <w:b w:val="0"/>
          <w:noProof/>
          <w:lang w:val="de-DE"/>
        </w:rPr>
        <w:t>suchte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E77D1">
        <w:rPr>
          <w:rFonts w:ascii="Arial Rounded MT Bold" w:hAnsi="Arial Rounded MT Bold" w:cs="Arial"/>
          <w:b w:val="0"/>
          <w:noProof/>
          <w:lang w:val="de-DE"/>
        </w:rPr>
        <w:t>Hanna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E77D1">
        <w:rPr>
          <w:rFonts w:ascii="Arial Rounded MT Bold" w:hAnsi="Arial Rounded MT Bold" w:cs="Arial"/>
          <w:b w:val="0"/>
          <w:noProof/>
          <w:lang w:val="de-DE"/>
        </w:rPr>
        <w:t>wegen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E77D1">
        <w:rPr>
          <w:rFonts w:ascii="Arial Rounded MT Bold" w:hAnsi="Arial Rounded MT Bold" w:cs="Arial"/>
          <w:b w:val="0"/>
          <w:noProof/>
          <w:lang w:val="de-DE"/>
        </w:rPr>
        <w:t>ihrer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E77D1">
        <w:rPr>
          <w:rFonts w:ascii="Arial Rounded MT Bold" w:hAnsi="Arial Rounded MT Bold" w:cs="Arial"/>
          <w:b w:val="0"/>
          <w:noProof/>
          <w:lang w:val="de-DE"/>
        </w:rPr>
        <w:t>Kinderlosigkeit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E77D1">
        <w:rPr>
          <w:rFonts w:ascii="Arial Rounded MT Bold" w:hAnsi="Arial Rounded MT Bold" w:cs="Arial"/>
          <w:b w:val="0"/>
          <w:noProof/>
          <w:lang w:val="de-DE"/>
        </w:rPr>
        <w:t>zu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E77D1">
        <w:rPr>
          <w:rFonts w:ascii="Arial Rounded MT Bold" w:hAnsi="Arial Rounded MT Bold" w:cs="Arial"/>
          <w:b w:val="0"/>
          <w:noProof/>
          <w:lang w:val="de-DE"/>
        </w:rPr>
        <w:t>kränken.</w:t>
      </w:r>
      <w:r w:rsidR="006545DD">
        <w:rPr>
          <w:rFonts w:ascii="Arial Rounded MT Bold" w:hAnsi="Arial Rounded MT Bold" w:cs="Arial"/>
          <w:b w:val="0"/>
          <w:noProof/>
          <w:lang w:val="de-DE"/>
        </w:rPr>
        <w:t>“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E77D1">
        <w:rPr>
          <w:rFonts w:ascii="Arial Rounded MT Bold" w:hAnsi="Arial Rounded MT Bold" w:cs="Arial"/>
          <w:b w:val="0"/>
          <w:noProof/>
          <w:lang w:val="de-DE"/>
        </w:rPr>
        <w:t>1.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E77D1">
        <w:rPr>
          <w:rFonts w:ascii="Arial Rounded MT Bold" w:hAnsi="Arial Rounded MT Bold" w:cs="Arial"/>
          <w:b w:val="0"/>
          <w:noProof/>
          <w:lang w:val="de-DE"/>
        </w:rPr>
        <w:t>Samuel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E77D1">
        <w:rPr>
          <w:rFonts w:ascii="Arial Rounded MT Bold" w:hAnsi="Arial Rounded MT Bold" w:cs="Arial"/>
          <w:b w:val="0"/>
          <w:noProof/>
          <w:lang w:val="de-DE"/>
        </w:rPr>
        <w:t>1</w:t>
      </w:r>
      <w:r w:rsidR="00162F75">
        <w:rPr>
          <w:rFonts w:ascii="Arial Rounded MT Bold" w:hAnsi="Arial Rounded MT Bold" w:cs="Arial"/>
          <w:b w:val="0"/>
          <w:noProof/>
          <w:lang w:val="de-DE"/>
        </w:rPr>
        <w:t>, 6</w:t>
      </w:r>
      <w:r w:rsidRPr="007E77D1">
        <w:rPr>
          <w:rFonts w:ascii="Arial Rounded MT Bold" w:hAnsi="Arial Rounded MT Bold" w:cs="Arial"/>
          <w:b w:val="0"/>
          <w:noProof/>
          <w:lang w:val="de-DE"/>
        </w:rPr>
        <w:t>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E77D1" w:rsidRDefault="007E77D1" w:rsidP="00D74F2E">
      <w:pPr>
        <w:pStyle w:val="Absatzregulr"/>
        <w:numPr>
          <w:ilvl w:val="0"/>
          <w:numId w:val="0"/>
        </w:numPr>
      </w:pPr>
      <w:r>
        <w:t>Als</w:t>
      </w:r>
      <w:r w:rsidR="00162F75">
        <w:t xml:space="preserve"> </w:t>
      </w:r>
      <w:r>
        <w:t>das</w:t>
      </w:r>
      <w:r w:rsidR="00162F75">
        <w:t xml:space="preserve"> </w:t>
      </w:r>
      <w:r>
        <w:t>wieder</w:t>
      </w:r>
      <w:r w:rsidR="00162F75">
        <w:t xml:space="preserve"> </w:t>
      </w:r>
      <w:r>
        <w:t>einmal</w:t>
      </w:r>
      <w:r w:rsidR="00162F75">
        <w:t xml:space="preserve"> </w:t>
      </w:r>
      <w:r>
        <w:t>so</w:t>
      </w:r>
      <w:r w:rsidR="00162F75">
        <w:t xml:space="preserve"> </w:t>
      </w:r>
      <w:r>
        <w:t>geschah,</w:t>
      </w:r>
      <w:r w:rsidR="00162F75">
        <w:t xml:space="preserve"> </w:t>
      </w:r>
      <w:r>
        <w:t>stand</w:t>
      </w:r>
      <w:r w:rsidR="00162F75">
        <w:t xml:space="preserve"> </w:t>
      </w:r>
      <w:r>
        <w:t>Hanna</w:t>
      </w:r>
      <w:r w:rsidR="00162F75">
        <w:t xml:space="preserve"> </w:t>
      </w:r>
      <w:r>
        <w:t>nach</w:t>
      </w:r>
      <w:r w:rsidR="00162F75">
        <w:t xml:space="preserve"> </w:t>
      </w:r>
      <w:r>
        <w:t>dem</w:t>
      </w:r>
      <w:r w:rsidR="00162F75">
        <w:t xml:space="preserve"> </w:t>
      </w:r>
      <w:r>
        <w:t>Essen</w:t>
      </w:r>
      <w:r w:rsidR="00162F75">
        <w:t xml:space="preserve"> </w:t>
      </w:r>
      <w:r>
        <w:t>auf</w:t>
      </w:r>
      <w:r w:rsidR="00162F75">
        <w:t xml:space="preserve"> </w:t>
      </w:r>
      <w:r>
        <w:t>und</w:t>
      </w:r>
      <w:r w:rsidR="00162F75">
        <w:t xml:space="preserve"> </w:t>
      </w:r>
      <w:r w:rsidR="00F25D6A">
        <w:t>eilte</w:t>
      </w:r>
      <w:r w:rsidR="00162F75">
        <w:t xml:space="preserve"> </w:t>
      </w:r>
      <w:r>
        <w:t>zu</w:t>
      </w:r>
      <w:r w:rsidR="00F25D6A">
        <w:t>r</w:t>
      </w:r>
      <w:r w:rsidR="00162F75">
        <w:t xml:space="preserve"> </w:t>
      </w:r>
      <w:r w:rsidR="00F25D6A">
        <w:t>Stiftshütte.</w:t>
      </w:r>
      <w:r w:rsidR="00162F75">
        <w:t xml:space="preserve"> </w:t>
      </w:r>
      <w:r w:rsidR="00F25D6A">
        <w:t>Der</w:t>
      </w:r>
      <w:r w:rsidR="00162F75">
        <w:t xml:space="preserve"> </w:t>
      </w:r>
      <w:r w:rsidR="00F25D6A">
        <w:t>Pries</w:t>
      </w:r>
      <w:r w:rsidR="00F5115D">
        <w:t>t</w:t>
      </w:r>
      <w:r w:rsidR="00F25D6A">
        <w:t>er</w:t>
      </w:r>
      <w:r w:rsidR="00162F75">
        <w:t xml:space="preserve"> </w:t>
      </w:r>
      <w:r w:rsidR="00F25D6A">
        <w:t>Eli</w:t>
      </w:r>
      <w:r w:rsidR="00162F75">
        <w:t xml:space="preserve"> </w:t>
      </w:r>
      <w:r w:rsidR="00F25D6A">
        <w:t>sass</w:t>
      </w:r>
      <w:r w:rsidR="00162F75">
        <w:t xml:space="preserve"> </w:t>
      </w:r>
      <w:r w:rsidR="00F25D6A">
        <w:t>dort</w:t>
      </w:r>
      <w:r w:rsidR="00162F75">
        <w:t xml:space="preserve"> </w:t>
      </w:r>
      <w:r w:rsidR="00F25D6A">
        <w:t>auf</w:t>
      </w:r>
      <w:r w:rsidR="00162F75">
        <w:t xml:space="preserve"> </w:t>
      </w:r>
      <w:r w:rsidR="00F25D6A">
        <w:t>seinem</w:t>
      </w:r>
      <w:r w:rsidR="00162F75">
        <w:t xml:space="preserve"> </w:t>
      </w:r>
      <w:r w:rsidR="00F25D6A">
        <w:t>Stuhl.</w:t>
      </w:r>
    </w:p>
    <w:p w:rsidR="007E77D1" w:rsidRDefault="007E77D1" w:rsidP="00D74F2E">
      <w:pPr>
        <w:pStyle w:val="Absatzregulr"/>
        <w:numPr>
          <w:ilvl w:val="0"/>
          <w:numId w:val="0"/>
        </w:numPr>
      </w:pPr>
      <w:r>
        <w:t>Verzweifelt</w:t>
      </w:r>
      <w:r w:rsidR="00162F75">
        <w:t xml:space="preserve"> </w:t>
      </w:r>
      <w:r>
        <w:t>wie</w:t>
      </w:r>
      <w:r w:rsidR="00162F75">
        <w:t xml:space="preserve"> </w:t>
      </w:r>
      <w:r>
        <w:t>sie</w:t>
      </w:r>
      <w:r w:rsidR="00162F75">
        <w:t xml:space="preserve"> </w:t>
      </w:r>
      <w:r>
        <w:t>war</w:t>
      </w:r>
      <w:r w:rsidR="00162F75">
        <w:t xml:space="preserve"> </w:t>
      </w:r>
      <w:r>
        <w:t>betete</w:t>
      </w:r>
      <w:r w:rsidR="00162F75">
        <w:t xml:space="preserve"> </w:t>
      </w:r>
      <w:r>
        <w:t>sie</w:t>
      </w:r>
      <w:r w:rsidR="00162F75">
        <w:t xml:space="preserve"> </w:t>
      </w:r>
      <w:r>
        <w:t>weinend</w:t>
      </w:r>
      <w:r w:rsidR="00162F75">
        <w:t xml:space="preserve"> </w:t>
      </w:r>
      <w:r>
        <w:t>zu</w:t>
      </w:r>
      <w:r w:rsidR="00162F75">
        <w:t xml:space="preserve"> </w:t>
      </w:r>
      <w:r>
        <w:t>Gott</w:t>
      </w:r>
      <w:r w:rsidR="00162F75">
        <w:t xml:space="preserve"> </w:t>
      </w:r>
      <w:r>
        <w:t>dem</w:t>
      </w:r>
      <w:r w:rsidR="00162F75">
        <w:t xml:space="preserve"> </w:t>
      </w:r>
      <w:r>
        <w:t>Schöpfer</w:t>
      </w:r>
      <w:r w:rsidR="00F5115D">
        <w:t>:</w:t>
      </w:r>
      <w:r w:rsidR="00162F75">
        <w:t xml:space="preserve"> </w:t>
      </w:r>
    </w:p>
    <w:p w:rsidR="007E77D1" w:rsidRPr="00FD459B" w:rsidRDefault="00F5115D" w:rsidP="00FD459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C6C2BEB" wp14:editId="7CDDA532">
                <wp:simplePos x="0" y="0"/>
                <wp:positionH relativeFrom="column">
                  <wp:posOffset>-72390</wp:posOffset>
                </wp:positionH>
                <wp:positionV relativeFrom="paragraph">
                  <wp:posOffset>61065</wp:posOffset>
                </wp:positionV>
                <wp:extent cx="367665" cy="457200"/>
                <wp:effectExtent l="0" t="0" r="1333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DD" w:rsidRPr="005B338F" w:rsidRDefault="006545DD" w:rsidP="006545D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EF5A52" id="Textfeld 8" o:spid="_x0000_s1035" type="#_x0000_t202" style="position:absolute;left:0;text-align:left;margin-left:-5.7pt;margin-top:4.8pt;width:28.9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nQ9KgIAAFY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">
                <v:textbox>
                  <w:txbxContent>
                    <w:p w:rsidR="006545DD" w:rsidRPr="005B338F" w:rsidRDefault="006545DD" w:rsidP="006545D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»</w:t>
      </w:r>
      <w:r w:rsidR="006545DD">
        <w:rPr>
          <w:rFonts w:ascii="Arial Rounded MT Bold" w:hAnsi="Arial Rounded MT Bold" w:cs="Arial"/>
          <w:b w:val="0"/>
          <w:noProof/>
          <w:lang w:val="de-DE"/>
        </w:rPr>
        <w:t>HERR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,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du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Herrscher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der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Welt,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sieh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doch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meine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Schande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und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hilf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mir!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Vergiss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mich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nicht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und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schenk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mir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einen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Sohn!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Ich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verspreche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dir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dafür,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dass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er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dir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sein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ganzes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Leben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lang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gehören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soll;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und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sein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Haar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soll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niemals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geschnitten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werden.«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1.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Samuel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1</w:t>
      </w:r>
      <w:r w:rsidR="00162F75">
        <w:rPr>
          <w:rFonts w:ascii="Arial Rounded MT Bold" w:hAnsi="Arial Rounded MT Bold" w:cs="Arial"/>
          <w:b w:val="0"/>
          <w:noProof/>
          <w:lang w:val="de-DE"/>
        </w:rPr>
        <w:t>, 1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1.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E77D1" w:rsidRDefault="007E77D1" w:rsidP="00D74F2E">
      <w:pPr>
        <w:pStyle w:val="Absatzregulr"/>
        <w:numPr>
          <w:ilvl w:val="0"/>
          <w:numId w:val="0"/>
        </w:numPr>
      </w:pPr>
      <w:r>
        <w:t>Lange</w:t>
      </w:r>
      <w:r w:rsidR="00162F75">
        <w:t xml:space="preserve"> </w:t>
      </w:r>
      <w:r>
        <w:t>betete</w:t>
      </w:r>
      <w:r w:rsidR="00162F75">
        <w:t xml:space="preserve"> </w:t>
      </w:r>
      <w:r>
        <w:t>Hanna</w:t>
      </w:r>
      <w:r w:rsidR="00162F75">
        <w:t xml:space="preserve"> </w:t>
      </w:r>
      <w:r>
        <w:t>und</w:t>
      </w:r>
      <w:r w:rsidR="00162F75">
        <w:t xml:space="preserve"> </w:t>
      </w:r>
      <w:r>
        <w:t>Eli</w:t>
      </w:r>
      <w:r w:rsidR="00162F75">
        <w:t xml:space="preserve"> </w:t>
      </w:r>
      <w:r>
        <w:t>beobachtete,</w:t>
      </w:r>
      <w:r w:rsidR="00162F75">
        <w:t xml:space="preserve"> </w:t>
      </w:r>
      <w:r>
        <w:t>wie</w:t>
      </w:r>
      <w:r w:rsidR="00162F75">
        <w:t xml:space="preserve"> </w:t>
      </w:r>
      <w:r>
        <w:t>sie</w:t>
      </w:r>
      <w:r w:rsidR="00162F75">
        <w:t xml:space="preserve"> </w:t>
      </w:r>
      <w:r>
        <w:t>ihre</w:t>
      </w:r>
      <w:r w:rsidR="00162F75">
        <w:t xml:space="preserve"> </w:t>
      </w:r>
      <w:r>
        <w:t>Lippen</w:t>
      </w:r>
      <w:r w:rsidR="00162F75">
        <w:t xml:space="preserve"> </w:t>
      </w:r>
      <w:r>
        <w:t>bewegte</w:t>
      </w:r>
      <w:r w:rsidR="00162F75">
        <w:t xml:space="preserve"> </w:t>
      </w:r>
      <w:r w:rsidR="00C47CE1">
        <w:t>und</w:t>
      </w:r>
      <w:r w:rsidR="00162F75">
        <w:t xml:space="preserve"> </w:t>
      </w:r>
      <w:r w:rsidR="00C47CE1">
        <w:t>er</w:t>
      </w:r>
      <w:r w:rsidR="00162F75">
        <w:t xml:space="preserve"> </w:t>
      </w:r>
      <w:r w:rsidR="00C47CE1">
        <w:t>meinte,</w:t>
      </w:r>
      <w:r w:rsidR="00162F75">
        <w:t xml:space="preserve"> </w:t>
      </w:r>
      <w:r w:rsidR="00C47CE1">
        <w:t>sie</w:t>
      </w:r>
      <w:r w:rsidR="00162F75">
        <w:t xml:space="preserve"> </w:t>
      </w:r>
      <w:r w:rsidR="00C47CE1">
        <w:t>sei</w:t>
      </w:r>
      <w:r w:rsidR="00162F75">
        <w:t xml:space="preserve"> </w:t>
      </w:r>
      <w:r w:rsidR="00C47CE1">
        <w:t>betrunken.</w:t>
      </w:r>
      <w:r w:rsidR="00162F75">
        <w:t xml:space="preserve"> </w:t>
      </w:r>
      <w:r w:rsidR="00C47CE1">
        <w:t>Er</w:t>
      </w:r>
      <w:r w:rsidR="00162F75">
        <w:t xml:space="preserve"> </w:t>
      </w:r>
      <w:r w:rsidR="00C47CE1">
        <w:t>fuhr</w:t>
      </w:r>
      <w:r w:rsidR="00162F75">
        <w:t xml:space="preserve"> </w:t>
      </w:r>
      <w:r w:rsidR="00C47CE1">
        <w:t>sie</w:t>
      </w:r>
      <w:r w:rsidR="00162F75">
        <w:t xml:space="preserve"> </w:t>
      </w:r>
      <w:r w:rsidR="00C47CE1">
        <w:t>an:</w:t>
      </w:r>
    </w:p>
    <w:p w:rsidR="007E77D1" w:rsidRPr="00FD459B" w:rsidRDefault="00C47CE1" w:rsidP="00FD459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E1757CD" wp14:editId="4090339B">
                <wp:simplePos x="0" y="0"/>
                <wp:positionH relativeFrom="column">
                  <wp:posOffset>-80645</wp:posOffset>
                </wp:positionH>
                <wp:positionV relativeFrom="paragraph">
                  <wp:posOffset>-90798</wp:posOffset>
                </wp:positionV>
                <wp:extent cx="367665" cy="457200"/>
                <wp:effectExtent l="0" t="0" r="1333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DD" w:rsidRPr="005B338F" w:rsidRDefault="006545DD" w:rsidP="006545D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45A93F" id="Textfeld 9" o:spid="_x0000_s1036" type="#_x0000_t202" style="position:absolute;left:0;text-align:left;margin-left:-6.35pt;margin-top:-7.15pt;width:28.95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X2KgIAAFc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">
                <v:textbox>
                  <w:txbxContent>
                    <w:p w:rsidR="006545DD" w:rsidRPr="005B338F" w:rsidRDefault="006545DD" w:rsidP="006545D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»Wie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lange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willst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du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dich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hier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so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aufführen?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Schlaf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erst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einmal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Rausch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aus!«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1.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Samuel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1</w:t>
      </w:r>
      <w:r w:rsidR="00162F75">
        <w:rPr>
          <w:rFonts w:ascii="Arial Rounded MT Bold" w:hAnsi="Arial Rounded MT Bold" w:cs="Arial"/>
          <w:b w:val="0"/>
          <w:noProof/>
          <w:lang w:val="de-DE"/>
        </w:rPr>
        <w:t>, 1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4.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E77D1" w:rsidRDefault="007E77D1" w:rsidP="00D74F2E">
      <w:pPr>
        <w:pStyle w:val="Absatzregulr"/>
        <w:numPr>
          <w:ilvl w:val="0"/>
          <w:numId w:val="0"/>
        </w:numPr>
      </w:pPr>
      <w:r>
        <w:t>Doch</w:t>
      </w:r>
      <w:r w:rsidR="00162F75">
        <w:t xml:space="preserve"> </w:t>
      </w:r>
      <w:r>
        <w:t>Hanna</w:t>
      </w:r>
      <w:r w:rsidR="00162F75">
        <w:t xml:space="preserve"> </w:t>
      </w:r>
      <w:r>
        <w:t>wehrte</w:t>
      </w:r>
      <w:r w:rsidR="00162F75">
        <w:t xml:space="preserve"> </w:t>
      </w:r>
      <w:r>
        <w:t>sich:</w:t>
      </w:r>
    </w:p>
    <w:p w:rsidR="007E77D1" w:rsidRPr="00FD459B" w:rsidRDefault="00C47CE1" w:rsidP="00FD459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7189CDE" wp14:editId="0646EF82">
                <wp:simplePos x="0" y="0"/>
                <wp:positionH relativeFrom="column">
                  <wp:posOffset>-80158</wp:posOffset>
                </wp:positionH>
                <wp:positionV relativeFrom="paragraph">
                  <wp:posOffset>39904</wp:posOffset>
                </wp:positionV>
                <wp:extent cx="367665" cy="457200"/>
                <wp:effectExtent l="0" t="0" r="13335" b="1905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DD" w:rsidRPr="005B338F" w:rsidRDefault="006545DD" w:rsidP="006545D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7CBA31" id="Textfeld 10" o:spid="_x0000_s1037" type="#_x0000_t202" style="position:absolute;left:0;text-align:left;margin-left:-6.3pt;margin-top:3.15pt;width:28.95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H7KgIAAFk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">
                <v:textbox>
                  <w:txbxContent>
                    <w:p w:rsidR="006545DD" w:rsidRPr="005B338F" w:rsidRDefault="006545DD" w:rsidP="006545D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545DD">
        <w:rPr>
          <w:rFonts w:ascii="Arial Rounded MT Bold" w:hAnsi="Arial Rounded MT Bold" w:cs="Arial"/>
          <w:b w:val="0"/>
          <w:noProof/>
          <w:lang w:val="de-DE"/>
        </w:rPr>
        <w:t>„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Nein,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Herr,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ich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habe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nichts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getrunken;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ich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bin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nur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unglücklich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und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habe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dem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45DD">
        <w:rPr>
          <w:rFonts w:ascii="Arial Rounded MT Bold" w:hAnsi="Arial Rounded MT Bold" w:cs="Arial"/>
          <w:b w:val="0"/>
          <w:noProof/>
          <w:lang w:val="de-DE"/>
        </w:rPr>
        <w:t>HERRN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mein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Herz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ausgeschüttet.</w:t>
      </w:r>
      <w:r w:rsidR="006545DD">
        <w:rPr>
          <w:rFonts w:ascii="Arial Rounded MT Bold" w:hAnsi="Arial Rounded MT Bold" w:cs="Arial"/>
          <w:b w:val="0"/>
          <w:noProof/>
          <w:lang w:val="de-DE"/>
        </w:rPr>
        <w:t>“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1.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Samuel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1</w:t>
      </w:r>
      <w:r w:rsidR="00162F75">
        <w:rPr>
          <w:rFonts w:ascii="Arial Rounded MT Bold" w:hAnsi="Arial Rounded MT Bold" w:cs="Arial"/>
          <w:b w:val="0"/>
          <w:noProof/>
          <w:lang w:val="de-DE"/>
        </w:rPr>
        <w:t>, 1</w:t>
      </w:r>
      <w:r w:rsidR="007E77D1" w:rsidRPr="00FD459B">
        <w:rPr>
          <w:rFonts w:ascii="Arial Rounded MT Bold" w:hAnsi="Arial Rounded MT Bold" w:cs="Arial"/>
          <w:b w:val="0"/>
          <w:noProof/>
          <w:lang w:val="de-DE"/>
        </w:rPr>
        <w:t>5.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E77D1" w:rsidRDefault="007E77D1" w:rsidP="00D74F2E">
      <w:pPr>
        <w:pStyle w:val="Absatzregulr"/>
        <w:numPr>
          <w:ilvl w:val="0"/>
          <w:numId w:val="0"/>
        </w:numPr>
      </w:pPr>
      <w:r>
        <w:t>Das</w:t>
      </w:r>
      <w:r w:rsidR="00162F75">
        <w:t xml:space="preserve"> </w:t>
      </w:r>
      <w:r>
        <w:t>ist</w:t>
      </w:r>
      <w:r w:rsidR="00162F75">
        <w:t xml:space="preserve"> </w:t>
      </w:r>
      <w:r>
        <w:t>für</w:t>
      </w:r>
      <w:r w:rsidR="00162F75">
        <w:t xml:space="preserve"> </w:t>
      </w:r>
      <w:r>
        <w:t>mich</w:t>
      </w:r>
      <w:r w:rsidR="00162F75">
        <w:t xml:space="preserve"> </w:t>
      </w:r>
      <w:r>
        <w:t>immer</w:t>
      </w:r>
      <w:r w:rsidR="00162F75">
        <w:t xml:space="preserve"> </w:t>
      </w:r>
      <w:r>
        <w:t>noch</w:t>
      </w:r>
      <w:r w:rsidR="00162F75">
        <w:t xml:space="preserve"> </w:t>
      </w:r>
      <w:r>
        <w:t>einer</w:t>
      </w:r>
      <w:r w:rsidR="00162F75">
        <w:t xml:space="preserve"> </w:t>
      </w:r>
      <w:r>
        <w:t>der</w:t>
      </w:r>
      <w:r w:rsidR="00162F75">
        <w:t xml:space="preserve"> </w:t>
      </w:r>
      <w:r>
        <w:t>schönsten</w:t>
      </w:r>
      <w:r w:rsidR="00162F75">
        <w:t xml:space="preserve"> </w:t>
      </w:r>
      <w:r>
        <w:t>Beschreibungen</w:t>
      </w:r>
      <w:r w:rsidR="00162F75">
        <w:t xml:space="preserve"> </w:t>
      </w:r>
      <w:r>
        <w:t>für</w:t>
      </w:r>
      <w:r w:rsidR="00162F75">
        <w:t xml:space="preserve"> </w:t>
      </w:r>
      <w:r>
        <w:t>ein</w:t>
      </w:r>
      <w:r w:rsidR="00162F75">
        <w:t xml:space="preserve"> </w:t>
      </w:r>
      <w:r>
        <w:t>Gebe</w:t>
      </w:r>
      <w:r w:rsidR="004D6C54">
        <w:t>t</w:t>
      </w:r>
      <w:r>
        <w:t>:</w:t>
      </w:r>
      <w:r w:rsidR="00162F75">
        <w:t xml:space="preserve"> </w:t>
      </w:r>
      <w:r>
        <w:t>«Ich</w:t>
      </w:r>
      <w:r w:rsidR="00162F75">
        <w:t xml:space="preserve"> </w:t>
      </w:r>
      <w:r>
        <w:t>habe</w:t>
      </w:r>
      <w:r w:rsidR="00162F75">
        <w:t xml:space="preserve"> </w:t>
      </w:r>
      <w:r>
        <w:t>dem</w:t>
      </w:r>
      <w:r w:rsidR="00162F75">
        <w:t xml:space="preserve"> </w:t>
      </w:r>
      <w:r w:rsidR="004D6C54">
        <w:t>HERRN</w:t>
      </w:r>
      <w:r w:rsidR="00162F75">
        <w:t xml:space="preserve"> </w:t>
      </w:r>
      <w:r>
        <w:t>mein</w:t>
      </w:r>
      <w:r w:rsidR="00162F75">
        <w:t xml:space="preserve"> </w:t>
      </w:r>
      <w:r>
        <w:t>Herz</w:t>
      </w:r>
      <w:r w:rsidR="00162F75">
        <w:t xml:space="preserve"> </w:t>
      </w:r>
      <w:r>
        <w:t>ausgeschüttet!»</w:t>
      </w:r>
    </w:p>
    <w:p w:rsidR="00FD459B" w:rsidRDefault="004D6C54" w:rsidP="00D74F2E">
      <w:pPr>
        <w:pStyle w:val="Absatzregulr"/>
        <w:numPr>
          <w:ilvl w:val="0"/>
          <w:numId w:val="0"/>
        </w:numPr>
      </w:pPr>
      <w:r w:rsidRPr="00D74F2E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5EEF45" wp14:editId="570E07E0">
                <wp:simplePos x="0" y="0"/>
                <wp:positionH relativeFrom="column">
                  <wp:posOffset>-83703</wp:posOffset>
                </wp:positionH>
                <wp:positionV relativeFrom="paragraph">
                  <wp:posOffset>436447</wp:posOffset>
                </wp:positionV>
                <wp:extent cx="367665" cy="457200"/>
                <wp:effectExtent l="13335" t="8255" r="9525" b="1079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C54" w:rsidRPr="005B338F" w:rsidRDefault="004D6C54" w:rsidP="004D6C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CD8518" id="Textfeld 11" o:spid="_x0000_s1038" type="#_x0000_t202" style="position:absolute;margin-left:-6.6pt;margin-top:34.35pt;width:28.95pt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0LAIAAFk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">
                <v:textbox>
                  <w:txbxContent>
                    <w:p w:rsidR="004D6C54" w:rsidRPr="005B338F" w:rsidRDefault="004D6C54" w:rsidP="004D6C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E77D1">
        <w:t>Sie</w:t>
      </w:r>
      <w:r w:rsidR="00162F75">
        <w:t xml:space="preserve"> </w:t>
      </w:r>
      <w:r w:rsidR="007E77D1">
        <w:t>erklärte</w:t>
      </w:r>
      <w:r w:rsidR="00162F75">
        <w:t xml:space="preserve"> </w:t>
      </w:r>
      <w:r w:rsidR="006223CA">
        <w:t>Eli</w:t>
      </w:r>
      <w:r w:rsidR="007E77D1">
        <w:t>,</w:t>
      </w:r>
      <w:r w:rsidR="00162F75">
        <w:t xml:space="preserve"> </w:t>
      </w:r>
      <w:r w:rsidR="007E77D1">
        <w:t>dass</w:t>
      </w:r>
      <w:r w:rsidR="00162F75">
        <w:t xml:space="preserve"> </w:t>
      </w:r>
      <w:r w:rsidR="007E77D1">
        <w:t>ihr</w:t>
      </w:r>
      <w:r w:rsidR="00162F75">
        <w:t xml:space="preserve"> </w:t>
      </w:r>
      <w:r w:rsidR="007E77D1">
        <w:t>grosser</w:t>
      </w:r>
      <w:r w:rsidR="00162F75">
        <w:t xml:space="preserve"> </w:t>
      </w:r>
      <w:r w:rsidR="007E77D1">
        <w:t>Kummer</w:t>
      </w:r>
      <w:r w:rsidR="00162F75">
        <w:t xml:space="preserve"> </w:t>
      </w:r>
      <w:r w:rsidR="007E77D1">
        <w:t>der</w:t>
      </w:r>
      <w:r w:rsidR="00162F75">
        <w:t xml:space="preserve"> </w:t>
      </w:r>
      <w:r w:rsidR="007E77D1">
        <w:t>Grund</w:t>
      </w:r>
      <w:r w:rsidR="00162F75">
        <w:t xml:space="preserve"> </w:t>
      </w:r>
      <w:r w:rsidR="007E77D1">
        <w:t>für</w:t>
      </w:r>
      <w:r w:rsidR="00162F75">
        <w:t xml:space="preserve"> </w:t>
      </w:r>
      <w:r w:rsidR="007E77D1">
        <w:t>ihr</w:t>
      </w:r>
      <w:r w:rsidR="00162F75">
        <w:t xml:space="preserve"> </w:t>
      </w:r>
      <w:r w:rsidR="007E77D1">
        <w:t>langes</w:t>
      </w:r>
      <w:r w:rsidR="00162F75">
        <w:t xml:space="preserve"> </w:t>
      </w:r>
      <w:r w:rsidR="007E77D1">
        <w:t>Beten</w:t>
      </w:r>
      <w:r w:rsidR="00162F75">
        <w:t xml:space="preserve"> </w:t>
      </w:r>
      <w:r w:rsidR="007E77D1">
        <w:t>bei</w:t>
      </w:r>
      <w:r w:rsidR="00162F75">
        <w:t xml:space="preserve"> </w:t>
      </w:r>
      <w:r w:rsidR="007E77D1">
        <w:t>der</w:t>
      </w:r>
      <w:r w:rsidR="00162F75">
        <w:t xml:space="preserve"> </w:t>
      </w:r>
      <w:r w:rsidR="007E77D1">
        <w:t>Stiftshütte</w:t>
      </w:r>
      <w:r w:rsidR="00162F75">
        <w:t xml:space="preserve"> </w:t>
      </w:r>
      <w:r>
        <w:t>sei</w:t>
      </w:r>
      <w:r w:rsidR="007E77D1">
        <w:t>.</w:t>
      </w:r>
      <w:r w:rsidR="00162F75">
        <w:t xml:space="preserve"> </w:t>
      </w:r>
      <w:r w:rsidR="007E77D1">
        <w:t>Darauf</w:t>
      </w:r>
      <w:r w:rsidR="00162F75">
        <w:t xml:space="preserve"> </w:t>
      </w:r>
      <w:r w:rsidR="007E77D1">
        <w:t>antwortete</w:t>
      </w:r>
      <w:r w:rsidR="00162F75">
        <w:t xml:space="preserve"> </w:t>
      </w:r>
      <w:r w:rsidR="00FD459B">
        <w:t>Eli:</w:t>
      </w:r>
    </w:p>
    <w:p w:rsidR="00FD459B" w:rsidRPr="00FD459B" w:rsidRDefault="00FD459B" w:rsidP="00FD459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FD459B">
        <w:rPr>
          <w:rFonts w:ascii="Arial Rounded MT Bold" w:hAnsi="Arial Rounded MT Bold" w:cs="Arial"/>
          <w:b w:val="0"/>
          <w:noProof/>
          <w:lang w:val="de-DE"/>
        </w:rPr>
        <w:t>»Geh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D459B">
        <w:rPr>
          <w:rFonts w:ascii="Arial Rounded MT Bold" w:hAnsi="Arial Rounded MT Bold" w:cs="Arial"/>
          <w:b w:val="0"/>
          <w:noProof/>
          <w:lang w:val="de-DE"/>
        </w:rPr>
        <w:t>in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D459B">
        <w:rPr>
          <w:rFonts w:ascii="Arial Rounded MT Bold" w:hAnsi="Arial Rounded MT Bold" w:cs="Arial"/>
          <w:b w:val="0"/>
          <w:noProof/>
          <w:lang w:val="de-DE"/>
        </w:rPr>
        <w:t>Frieden,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D459B">
        <w:rPr>
          <w:rFonts w:ascii="Arial Rounded MT Bold" w:hAnsi="Arial Rounded MT Bold" w:cs="Arial"/>
          <w:b w:val="0"/>
          <w:noProof/>
          <w:lang w:val="de-DE"/>
        </w:rPr>
        <w:t>der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D459B">
        <w:rPr>
          <w:rFonts w:ascii="Arial Rounded MT Bold" w:hAnsi="Arial Rounded MT Bold" w:cs="Arial"/>
          <w:b w:val="0"/>
          <w:noProof/>
          <w:lang w:val="de-DE"/>
        </w:rPr>
        <w:t>Gott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D459B">
        <w:rPr>
          <w:rFonts w:ascii="Arial Rounded MT Bold" w:hAnsi="Arial Rounded MT Bold" w:cs="Arial"/>
          <w:b w:val="0"/>
          <w:noProof/>
          <w:lang w:val="de-DE"/>
        </w:rPr>
        <w:t>Israels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D459B">
        <w:rPr>
          <w:rFonts w:ascii="Arial Rounded MT Bold" w:hAnsi="Arial Rounded MT Bold" w:cs="Arial"/>
          <w:b w:val="0"/>
          <w:noProof/>
          <w:lang w:val="de-DE"/>
        </w:rPr>
        <w:t>wird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D459B">
        <w:rPr>
          <w:rFonts w:ascii="Arial Rounded MT Bold" w:hAnsi="Arial Rounded MT Bold" w:cs="Arial"/>
          <w:b w:val="0"/>
          <w:noProof/>
          <w:lang w:val="de-DE"/>
        </w:rPr>
        <w:t>deine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D459B">
        <w:rPr>
          <w:rFonts w:ascii="Arial Rounded MT Bold" w:hAnsi="Arial Rounded MT Bold" w:cs="Arial"/>
          <w:b w:val="0"/>
          <w:noProof/>
          <w:lang w:val="de-DE"/>
        </w:rPr>
        <w:t>Bitte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D459B">
        <w:rPr>
          <w:rFonts w:ascii="Arial Rounded MT Bold" w:hAnsi="Arial Rounded MT Bold" w:cs="Arial"/>
          <w:b w:val="0"/>
          <w:noProof/>
          <w:lang w:val="de-DE"/>
        </w:rPr>
        <w:t>erfüllen.«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D459B">
        <w:rPr>
          <w:rFonts w:ascii="Arial Rounded MT Bold" w:hAnsi="Arial Rounded MT Bold" w:cs="Arial"/>
          <w:b w:val="0"/>
          <w:noProof/>
          <w:lang w:val="de-DE"/>
        </w:rPr>
        <w:t>1.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D459B">
        <w:rPr>
          <w:rFonts w:ascii="Arial Rounded MT Bold" w:hAnsi="Arial Rounded MT Bold" w:cs="Arial"/>
          <w:b w:val="0"/>
          <w:noProof/>
          <w:lang w:val="de-DE"/>
        </w:rPr>
        <w:t>Samuel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D459B">
        <w:rPr>
          <w:rFonts w:ascii="Arial Rounded MT Bold" w:hAnsi="Arial Rounded MT Bold" w:cs="Arial"/>
          <w:b w:val="0"/>
          <w:noProof/>
          <w:lang w:val="de-DE"/>
        </w:rPr>
        <w:t>1</w:t>
      </w:r>
      <w:r w:rsidR="00162F75">
        <w:rPr>
          <w:rFonts w:ascii="Arial Rounded MT Bold" w:hAnsi="Arial Rounded MT Bold" w:cs="Arial"/>
          <w:b w:val="0"/>
          <w:noProof/>
          <w:lang w:val="de-DE"/>
        </w:rPr>
        <w:t>, 1</w:t>
      </w:r>
      <w:r w:rsidRPr="00FD459B">
        <w:rPr>
          <w:rFonts w:ascii="Arial Rounded MT Bold" w:hAnsi="Arial Rounded MT Bold" w:cs="Arial"/>
          <w:b w:val="0"/>
          <w:noProof/>
          <w:lang w:val="de-DE"/>
        </w:rPr>
        <w:t>7.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067F67" w:rsidRDefault="004D6C54" w:rsidP="00D74F2E">
      <w:pPr>
        <w:pStyle w:val="Absatzregulr"/>
        <w:numPr>
          <w:ilvl w:val="0"/>
          <w:numId w:val="0"/>
        </w:numPr>
      </w:pPr>
      <w:r>
        <w:t>Ich</w:t>
      </w:r>
      <w:r w:rsidR="00162F75">
        <w:t xml:space="preserve"> </w:t>
      </w:r>
      <w:r>
        <w:t>weiss</w:t>
      </w:r>
      <w:r w:rsidR="00162F75">
        <w:t xml:space="preserve"> </w:t>
      </w:r>
      <w:r>
        <w:t>nicht,</w:t>
      </w:r>
      <w:r w:rsidR="00162F75">
        <w:t xml:space="preserve"> </w:t>
      </w:r>
      <w:r>
        <w:t>ob</w:t>
      </w:r>
      <w:r w:rsidR="00162F75">
        <w:t xml:space="preserve"> </w:t>
      </w:r>
      <w:r>
        <w:t>ihm</w:t>
      </w:r>
      <w:r w:rsidR="00162F75">
        <w:t xml:space="preserve"> </w:t>
      </w:r>
      <w:r>
        <w:t>Hanna</w:t>
      </w:r>
      <w:r w:rsidR="00162F75">
        <w:t xml:space="preserve"> </w:t>
      </w:r>
      <w:r>
        <w:t>von</w:t>
      </w:r>
      <w:r w:rsidR="00162F75">
        <w:t xml:space="preserve"> </w:t>
      </w:r>
      <w:r>
        <w:t>ihrer</w:t>
      </w:r>
      <w:r w:rsidR="00162F75">
        <w:t xml:space="preserve"> </w:t>
      </w:r>
      <w:r>
        <w:t>Not</w:t>
      </w:r>
      <w:r w:rsidR="00162F75">
        <w:t xml:space="preserve"> </w:t>
      </w:r>
      <w:r>
        <w:t>berichtete.</w:t>
      </w:r>
      <w:r w:rsidR="00162F75">
        <w:t xml:space="preserve"> </w:t>
      </w:r>
      <w:r>
        <w:t>Jedenfalls</w:t>
      </w:r>
      <w:r w:rsidR="00162F75">
        <w:t xml:space="preserve"> </w:t>
      </w:r>
      <w:r>
        <w:t>versprach</w:t>
      </w:r>
      <w:r w:rsidR="00162F75">
        <w:t xml:space="preserve"> </w:t>
      </w:r>
      <w:r>
        <w:t>er</w:t>
      </w:r>
      <w:r w:rsidR="00162F75">
        <w:t xml:space="preserve"> </w:t>
      </w:r>
      <w:r>
        <w:t>Hanna</w:t>
      </w:r>
      <w:r w:rsidR="00162F75">
        <w:t xml:space="preserve"> </w:t>
      </w:r>
      <w:r>
        <w:t>die</w:t>
      </w:r>
      <w:r w:rsidR="00162F75">
        <w:t xml:space="preserve"> </w:t>
      </w:r>
      <w:r>
        <w:t>Erfüllung</w:t>
      </w:r>
      <w:r w:rsidR="00162F75">
        <w:t xml:space="preserve"> </w:t>
      </w:r>
      <w:r>
        <w:t>ihrer</w:t>
      </w:r>
      <w:r w:rsidR="00162F75">
        <w:t xml:space="preserve"> </w:t>
      </w:r>
      <w:r>
        <w:t>Bitte.</w:t>
      </w:r>
    </w:p>
    <w:bookmarkStart w:id="6" w:name="_Toc115926588"/>
    <w:bookmarkStart w:id="7" w:name="_Toc117072136"/>
    <w:bookmarkStart w:id="8" w:name="_Toc117568450"/>
    <w:bookmarkStart w:id="9" w:name="_Toc118275121"/>
    <w:bookmarkStart w:id="10" w:name="_Toc118799664"/>
    <w:bookmarkStart w:id="11" w:name="_Toc120095325"/>
    <w:bookmarkStart w:id="12" w:name="_Toc120764033"/>
    <w:bookmarkStart w:id="13" w:name="_Toc121220664"/>
    <w:bookmarkStart w:id="14" w:name="_Toc132107477"/>
    <w:bookmarkStart w:id="15" w:name="_Toc133381829"/>
    <w:bookmarkStart w:id="16" w:name="_Toc133977060"/>
    <w:bookmarkStart w:id="17" w:name="_Toc518490462"/>
    <w:bookmarkStart w:id="18" w:name="_Toc522889962"/>
    <w:p w:rsidR="00D74F2E" w:rsidRPr="00D74F2E" w:rsidRDefault="00D74F2E" w:rsidP="00D74F2E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0510619" wp14:editId="4F63D23C">
                <wp:simplePos x="0" y="0"/>
                <wp:positionH relativeFrom="column">
                  <wp:posOffset>-445727</wp:posOffset>
                </wp:positionH>
                <wp:positionV relativeFrom="paragraph">
                  <wp:posOffset>147967</wp:posOffset>
                </wp:positionV>
                <wp:extent cx="367665" cy="457200"/>
                <wp:effectExtent l="13335" t="8255" r="9525" b="10795"/>
                <wp:wrapNone/>
                <wp:docPr id="75" name="Textfeld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2E" w:rsidRPr="005B338F" w:rsidRDefault="00D74F2E" w:rsidP="00D74F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5" o:spid="_x0000_s1039" type="#_x0000_t202" style="position:absolute;left:0;text-align:left;margin-left:-35.1pt;margin-top:11.65pt;width:28.95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Tr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">
                <v:textbox>
                  <w:txbxContent>
                    <w:p w:rsidR="00D74F2E" w:rsidRPr="005B338F" w:rsidRDefault="00D74F2E" w:rsidP="00D74F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9A710F">
        <w:rPr>
          <w:rFonts w:ascii="Arial Rounded MT Bold" w:hAnsi="Arial Rounded MT Bold" w:cs="Arial"/>
          <w:b w:val="0"/>
          <w:noProof/>
          <w:lang w:val="de-DE"/>
        </w:rPr>
        <w:t>Sie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710F">
        <w:rPr>
          <w:rFonts w:ascii="Arial Rounded MT Bold" w:hAnsi="Arial Rounded MT Bold" w:cs="Arial"/>
          <w:b w:val="0"/>
          <w:noProof/>
          <w:lang w:val="de-DE"/>
        </w:rPr>
        <w:t>bekommt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710F">
        <w:rPr>
          <w:rFonts w:ascii="Arial Rounded MT Bold" w:hAnsi="Arial Rounded MT Bold" w:cs="Arial"/>
          <w:b w:val="0"/>
          <w:noProof/>
          <w:lang w:val="de-DE"/>
        </w:rPr>
        <w:t>einen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710F">
        <w:rPr>
          <w:rFonts w:ascii="Arial Rounded MT Bold" w:hAnsi="Arial Rounded MT Bold" w:cs="Arial"/>
          <w:b w:val="0"/>
          <w:noProof/>
          <w:lang w:val="de-DE"/>
        </w:rPr>
        <w:t>Sohn!</w:t>
      </w:r>
      <w:bookmarkEnd w:id="18"/>
    </w:p>
    <w:p w:rsidR="004D6C54" w:rsidRDefault="009A710F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Zusage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Priesters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Eli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machte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Hanna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zuversichtlich.</w:t>
      </w:r>
      <w:r w:rsidR="00162F75">
        <w:rPr>
          <w:rFonts w:ascii="Arial" w:hAnsi="Arial"/>
          <w:sz w:val="22"/>
        </w:rPr>
        <w:t xml:space="preserve"> </w:t>
      </w:r>
      <w:r w:rsidR="00F734D5"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 w:rsidR="00F734D5">
        <w:rPr>
          <w:rFonts w:ascii="Arial" w:hAnsi="Arial"/>
          <w:sz w:val="22"/>
        </w:rPr>
        <w:t>bekam</w:t>
      </w:r>
      <w:r w:rsidR="00162F75">
        <w:rPr>
          <w:rFonts w:ascii="Arial" w:hAnsi="Arial"/>
          <w:sz w:val="22"/>
        </w:rPr>
        <w:t xml:space="preserve"> </w:t>
      </w:r>
      <w:r w:rsidR="00F734D5">
        <w:rPr>
          <w:rFonts w:ascii="Arial" w:hAnsi="Arial"/>
          <w:sz w:val="22"/>
        </w:rPr>
        <w:t>wieder</w:t>
      </w:r>
      <w:r w:rsidR="00162F75">
        <w:rPr>
          <w:rFonts w:ascii="Arial" w:hAnsi="Arial"/>
          <w:sz w:val="22"/>
        </w:rPr>
        <w:t xml:space="preserve"> </w:t>
      </w:r>
      <w:r w:rsidR="00F734D5">
        <w:rPr>
          <w:rFonts w:ascii="Arial" w:hAnsi="Arial"/>
          <w:sz w:val="22"/>
        </w:rPr>
        <w:t>Appetit</w:t>
      </w:r>
      <w:r w:rsidR="00162F75">
        <w:rPr>
          <w:rFonts w:ascii="Arial" w:hAnsi="Arial"/>
          <w:sz w:val="22"/>
        </w:rPr>
        <w:t xml:space="preserve"> </w:t>
      </w:r>
      <w:r w:rsidR="00F734D5">
        <w:rPr>
          <w:rFonts w:ascii="Arial" w:hAnsi="Arial"/>
          <w:sz w:val="22"/>
        </w:rPr>
        <w:t>und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wurde</w:t>
      </w:r>
      <w:r w:rsidR="00162F75">
        <w:rPr>
          <w:rFonts w:ascii="Arial" w:hAnsi="Arial"/>
          <w:sz w:val="22"/>
        </w:rPr>
        <w:t xml:space="preserve"> </w:t>
      </w:r>
      <w:r w:rsidR="00F734D5">
        <w:rPr>
          <w:rFonts w:ascii="Arial" w:hAnsi="Arial"/>
          <w:sz w:val="22"/>
        </w:rPr>
        <w:t>fröhlich.</w:t>
      </w:r>
      <w:r w:rsidR="00162F75">
        <w:rPr>
          <w:rFonts w:ascii="Arial" w:hAnsi="Arial"/>
          <w:sz w:val="22"/>
        </w:rPr>
        <w:t xml:space="preserve"> </w:t>
      </w:r>
      <w:r w:rsidR="00F734D5">
        <w:rPr>
          <w:rFonts w:ascii="Arial" w:hAnsi="Arial"/>
          <w:sz w:val="22"/>
        </w:rPr>
        <w:t>Am</w:t>
      </w:r>
      <w:r w:rsidR="00162F75">
        <w:rPr>
          <w:rFonts w:ascii="Arial" w:hAnsi="Arial"/>
          <w:sz w:val="22"/>
        </w:rPr>
        <w:t xml:space="preserve"> </w:t>
      </w:r>
      <w:r w:rsidR="00F734D5">
        <w:rPr>
          <w:rFonts w:ascii="Arial" w:hAnsi="Arial"/>
          <w:sz w:val="22"/>
        </w:rPr>
        <w:t>nächsten</w:t>
      </w:r>
      <w:r w:rsidR="00162F75">
        <w:rPr>
          <w:rFonts w:ascii="Arial" w:hAnsi="Arial"/>
          <w:sz w:val="22"/>
        </w:rPr>
        <w:t xml:space="preserve"> </w:t>
      </w:r>
      <w:r w:rsidR="00F734D5">
        <w:rPr>
          <w:rFonts w:ascii="Arial" w:hAnsi="Arial"/>
          <w:sz w:val="22"/>
        </w:rPr>
        <w:t>Tag</w:t>
      </w:r>
      <w:r w:rsidR="00162F75">
        <w:rPr>
          <w:rFonts w:ascii="Arial" w:hAnsi="Arial"/>
          <w:sz w:val="22"/>
        </w:rPr>
        <w:t xml:space="preserve"> </w:t>
      </w:r>
      <w:r w:rsidR="00F734D5">
        <w:rPr>
          <w:rFonts w:ascii="Arial" w:hAnsi="Arial"/>
          <w:sz w:val="22"/>
        </w:rPr>
        <w:t>reisten</w:t>
      </w:r>
      <w:r w:rsidR="00162F75">
        <w:rPr>
          <w:rFonts w:ascii="Arial" w:hAnsi="Arial"/>
          <w:sz w:val="22"/>
        </w:rPr>
        <w:t xml:space="preserve"> </w:t>
      </w:r>
      <w:r w:rsidR="00F734D5"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 w:rsidR="00F734D5">
        <w:rPr>
          <w:rFonts w:ascii="Arial" w:hAnsi="Arial"/>
          <w:sz w:val="22"/>
        </w:rPr>
        <w:t>zurück</w:t>
      </w:r>
      <w:r w:rsidR="00162F75">
        <w:rPr>
          <w:rFonts w:ascii="Arial" w:hAnsi="Arial"/>
          <w:sz w:val="22"/>
        </w:rPr>
        <w:t xml:space="preserve"> </w:t>
      </w:r>
      <w:r w:rsidR="00F734D5">
        <w:rPr>
          <w:rFonts w:ascii="Arial" w:hAnsi="Arial"/>
          <w:sz w:val="22"/>
        </w:rPr>
        <w:t>nach</w:t>
      </w:r>
      <w:r w:rsidR="00162F75">
        <w:rPr>
          <w:rFonts w:ascii="Arial" w:hAnsi="Arial"/>
          <w:sz w:val="22"/>
        </w:rPr>
        <w:t xml:space="preserve"> </w:t>
      </w:r>
      <w:r w:rsidR="00F734D5">
        <w:rPr>
          <w:rFonts w:ascii="Arial" w:hAnsi="Arial"/>
          <w:sz w:val="22"/>
        </w:rPr>
        <w:t>Rama.</w:t>
      </w:r>
    </w:p>
    <w:p w:rsidR="00F734D5" w:rsidRDefault="00F734D5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Bestimmt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4D6C54">
        <w:rPr>
          <w:rFonts w:ascii="Arial" w:hAnsi="Arial"/>
          <w:sz w:val="22"/>
        </w:rPr>
        <w:t>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Hanna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162F75">
        <w:rPr>
          <w:rFonts w:ascii="Arial" w:hAnsi="Arial"/>
          <w:sz w:val="22"/>
        </w:rPr>
        <w:t xml:space="preserve"> </w:t>
      </w:r>
      <w:r w:rsidR="006223CA">
        <w:rPr>
          <w:rFonts w:ascii="Arial" w:hAnsi="Arial"/>
          <w:sz w:val="22"/>
        </w:rPr>
        <w:t>ihr</w:t>
      </w:r>
      <w:r w:rsidR="00162F75">
        <w:rPr>
          <w:rFonts w:ascii="Arial" w:hAnsi="Arial"/>
          <w:sz w:val="22"/>
        </w:rPr>
        <w:t xml:space="preserve"> </w:t>
      </w:r>
      <w:r w:rsidR="006223CA">
        <w:rPr>
          <w:rFonts w:ascii="Arial" w:hAnsi="Arial"/>
          <w:sz w:val="22"/>
        </w:rPr>
        <w:t>Mann</w:t>
      </w:r>
      <w:r w:rsidR="00162F75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Elkana</w:t>
      </w:r>
      <w:proofErr w:type="spellEnd"/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schon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oft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und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eindringlich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gebetet.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schien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Gebete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hören.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Wobei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gehört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hat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er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bestimmt,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aber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er</w:t>
      </w:r>
      <w:r w:rsidR="00162F75">
        <w:rPr>
          <w:rFonts w:ascii="Arial" w:hAnsi="Arial"/>
          <w:sz w:val="22"/>
        </w:rPr>
        <w:t xml:space="preserve"> </w:t>
      </w:r>
      <w:r w:rsidR="006223CA">
        <w:rPr>
          <w:rFonts w:ascii="Arial" w:hAnsi="Arial"/>
          <w:sz w:val="22"/>
        </w:rPr>
        <w:t>erfüllte</w:t>
      </w:r>
      <w:r w:rsidR="00162F75">
        <w:rPr>
          <w:rFonts w:ascii="Arial" w:hAnsi="Arial"/>
          <w:sz w:val="22"/>
        </w:rPr>
        <w:t xml:space="preserve"> </w:t>
      </w:r>
      <w:r w:rsidR="006223CA">
        <w:rPr>
          <w:rFonts w:ascii="Arial" w:hAnsi="Arial"/>
          <w:sz w:val="22"/>
        </w:rPr>
        <w:t>ihre</w:t>
      </w:r>
      <w:r w:rsidR="00162F75">
        <w:rPr>
          <w:rFonts w:ascii="Arial" w:hAnsi="Arial"/>
          <w:sz w:val="22"/>
        </w:rPr>
        <w:t xml:space="preserve"> </w:t>
      </w:r>
      <w:r w:rsidR="006223CA">
        <w:rPr>
          <w:rFonts w:ascii="Arial" w:hAnsi="Arial"/>
          <w:sz w:val="22"/>
        </w:rPr>
        <w:t>Bitte</w:t>
      </w:r>
      <w:r w:rsidR="00162F75">
        <w:rPr>
          <w:rFonts w:ascii="Arial" w:hAnsi="Arial"/>
          <w:sz w:val="22"/>
        </w:rPr>
        <w:t xml:space="preserve"> </w:t>
      </w:r>
      <w:r w:rsidR="006223CA">
        <w:rPr>
          <w:rFonts w:ascii="Arial" w:hAnsi="Arial"/>
          <w:sz w:val="22"/>
        </w:rPr>
        <w:t>nicht</w:t>
      </w:r>
      <w:r w:rsidR="004D6C54">
        <w:rPr>
          <w:rFonts w:ascii="Arial" w:hAnsi="Arial"/>
          <w:sz w:val="22"/>
        </w:rPr>
        <w:t>.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wissen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nicht</w:t>
      </w:r>
      <w:r>
        <w:rPr>
          <w:rFonts w:ascii="Arial" w:hAnsi="Arial"/>
          <w:sz w:val="22"/>
        </w:rPr>
        <w:t>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warum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wann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und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welche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Bitten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erfüllt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und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warum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er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nicht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erfüllt</w:t>
      </w:r>
      <w:r>
        <w:rPr>
          <w:rFonts w:ascii="Arial" w:hAnsi="Arial"/>
          <w:sz w:val="22"/>
        </w:rPr>
        <w:t>.</w:t>
      </w:r>
    </w:p>
    <w:p w:rsidR="00F734D5" w:rsidRDefault="00F734D5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Doch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Mal,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Hanna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Stiftshütte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betete,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erfüllte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Wunsch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schnell:</w:t>
      </w:r>
    </w:p>
    <w:p w:rsidR="005A7DDB" w:rsidRPr="005A7DDB" w:rsidRDefault="004D6C54" w:rsidP="005A7DD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38529E1" wp14:editId="66A46DA9">
                <wp:simplePos x="0" y="0"/>
                <wp:positionH relativeFrom="column">
                  <wp:posOffset>-67318</wp:posOffset>
                </wp:positionH>
                <wp:positionV relativeFrom="paragraph">
                  <wp:posOffset>6350</wp:posOffset>
                </wp:positionV>
                <wp:extent cx="367665" cy="457200"/>
                <wp:effectExtent l="13335" t="6985" r="9525" b="12065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C54" w:rsidRPr="005B338F" w:rsidRDefault="004D6C54" w:rsidP="004D6C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5F3B15" id="Textfeld 12" o:spid="_x0000_s1040" type="#_x0000_t202" style="position:absolute;left:0;text-align:left;margin-left:-5.3pt;margin-top:.5pt;width:28.95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cK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jen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">
                <v:textbox>
                  <w:txbxContent>
                    <w:p w:rsidR="004D6C54" w:rsidRPr="005B338F" w:rsidRDefault="004D6C54" w:rsidP="004D6C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A7DDB" w:rsidRPr="005A7DDB">
        <w:rPr>
          <w:rFonts w:ascii="Arial Rounded MT Bold" w:hAnsi="Arial Rounded MT Bold" w:cs="Arial"/>
          <w:b w:val="0"/>
          <w:noProof/>
          <w:lang w:val="de-DE"/>
        </w:rPr>
        <w:t>Sie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A7DDB">
        <w:rPr>
          <w:rFonts w:ascii="Arial Rounded MT Bold" w:hAnsi="Arial Rounded MT Bold" w:cs="Arial"/>
          <w:b w:val="0"/>
          <w:noProof/>
          <w:lang w:val="de-DE"/>
        </w:rPr>
        <w:t>wurde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A7DDB">
        <w:rPr>
          <w:rFonts w:ascii="Arial Rounded MT Bold" w:hAnsi="Arial Rounded MT Bold" w:cs="Arial"/>
          <w:b w:val="0"/>
          <w:noProof/>
          <w:lang w:val="de-DE"/>
        </w:rPr>
        <w:t>schwanger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A7DDB">
        <w:rPr>
          <w:rFonts w:ascii="Arial Rounded MT Bold" w:hAnsi="Arial Rounded MT Bold" w:cs="Arial"/>
          <w:b w:val="0"/>
          <w:noProof/>
          <w:lang w:val="de-DE"/>
        </w:rPr>
        <w:t>und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A7DDB">
        <w:rPr>
          <w:rFonts w:ascii="Arial Rounded MT Bold" w:hAnsi="Arial Rounded MT Bold" w:cs="Arial"/>
          <w:b w:val="0"/>
          <w:noProof/>
          <w:lang w:val="de-DE"/>
        </w:rPr>
        <w:t>gebar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A7DDB">
        <w:rPr>
          <w:rFonts w:ascii="Arial Rounded MT Bold" w:hAnsi="Arial Rounded MT Bold" w:cs="Arial"/>
          <w:b w:val="0"/>
          <w:noProof/>
          <w:lang w:val="de-DE"/>
        </w:rPr>
        <w:t>einen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A7DDB">
        <w:rPr>
          <w:rFonts w:ascii="Arial Rounded MT Bold" w:hAnsi="Arial Rounded MT Bold" w:cs="Arial"/>
          <w:b w:val="0"/>
          <w:noProof/>
          <w:lang w:val="de-DE"/>
        </w:rPr>
        <w:t>Sohn.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A7DDB">
        <w:rPr>
          <w:rFonts w:ascii="Arial Rounded MT Bold" w:hAnsi="Arial Rounded MT Bold" w:cs="Arial"/>
          <w:b w:val="0"/>
          <w:noProof/>
          <w:lang w:val="de-DE"/>
        </w:rPr>
        <w:t>Sie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A7DDB">
        <w:rPr>
          <w:rFonts w:ascii="Arial Rounded MT Bold" w:hAnsi="Arial Rounded MT Bold" w:cs="Arial"/>
          <w:b w:val="0"/>
          <w:noProof/>
          <w:lang w:val="de-DE"/>
        </w:rPr>
        <w:t>sagte: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A7DDB">
        <w:rPr>
          <w:rFonts w:ascii="Arial Rounded MT Bold" w:hAnsi="Arial Rounded MT Bold" w:cs="Arial"/>
          <w:b w:val="0"/>
          <w:noProof/>
          <w:lang w:val="de-DE"/>
        </w:rPr>
        <w:t>»Ich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A7DDB">
        <w:rPr>
          <w:rFonts w:ascii="Arial Rounded MT Bold" w:hAnsi="Arial Rounded MT Bold" w:cs="Arial"/>
          <w:b w:val="0"/>
          <w:noProof/>
          <w:lang w:val="de-DE"/>
        </w:rPr>
        <w:t>habe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A7DDB">
        <w:rPr>
          <w:rFonts w:ascii="Arial Rounded MT Bold" w:hAnsi="Arial Rounded MT Bold" w:cs="Arial"/>
          <w:b w:val="0"/>
          <w:noProof/>
          <w:lang w:val="de-DE"/>
        </w:rPr>
        <w:t>ihn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A7DDB">
        <w:rPr>
          <w:rFonts w:ascii="Arial Rounded MT Bold" w:hAnsi="Arial Rounded MT Bold" w:cs="Arial"/>
          <w:b w:val="0"/>
          <w:noProof/>
          <w:lang w:val="de-DE"/>
        </w:rPr>
        <w:t>vom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HERRN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A7DDB">
        <w:rPr>
          <w:rFonts w:ascii="Arial Rounded MT Bold" w:hAnsi="Arial Rounded MT Bold" w:cs="Arial"/>
          <w:b w:val="0"/>
          <w:noProof/>
          <w:lang w:val="de-DE"/>
        </w:rPr>
        <w:t>erbeten«,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A7DDB">
        <w:rPr>
          <w:rFonts w:ascii="Arial Rounded MT Bold" w:hAnsi="Arial Rounded MT Bold" w:cs="Arial"/>
          <w:b w:val="0"/>
          <w:noProof/>
          <w:lang w:val="de-DE"/>
        </w:rPr>
        <w:t>und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A7DDB">
        <w:rPr>
          <w:rFonts w:ascii="Arial Rounded MT Bold" w:hAnsi="Arial Rounded MT Bold" w:cs="Arial"/>
          <w:b w:val="0"/>
          <w:noProof/>
          <w:lang w:val="de-DE"/>
        </w:rPr>
        <w:t>nannte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A7DDB">
        <w:rPr>
          <w:rFonts w:ascii="Arial Rounded MT Bold" w:hAnsi="Arial Rounded MT Bold" w:cs="Arial"/>
          <w:b w:val="0"/>
          <w:noProof/>
          <w:lang w:val="de-DE"/>
        </w:rPr>
        <w:t>ihn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A7DDB">
        <w:rPr>
          <w:rFonts w:ascii="Arial Rounded MT Bold" w:hAnsi="Arial Rounded MT Bold" w:cs="Arial"/>
          <w:b w:val="0"/>
          <w:noProof/>
          <w:lang w:val="de-DE"/>
        </w:rPr>
        <w:t>deshalb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A7DDB">
        <w:rPr>
          <w:rFonts w:ascii="Arial Rounded MT Bold" w:hAnsi="Arial Rounded MT Bold" w:cs="Arial"/>
          <w:b w:val="0"/>
          <w:noProof/>
          <w:lang w:val="de-DE"/>
        </w:rPr>
        <w:t>Samuel.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A7DDB">
        <w:rPr>
          <w:rFonts w:ascii="Arial Rounded MT Bold" w:hAnsi="Arial Rounded MT Bold" w:cs="Arial"/>
          <w:b w:val="0"/>
          <w:noProof/>
          <w:lang w:val="de-DE"/>
        </w:rPr>
        <w:t>1.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A7DDB">
        <w:rPr>
          <w:rFonts w:ascii="Arial Rounded MT Bold" w:hAnsi="Arial Rounded MT Bold" w:cs="Arial"/>
          <w:b w:val="0"/>
          <w:noProof/>
          <w:lang w:val="de-DE"/>
        </w:rPr>
        <w:t>Samuel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A7DDB">
        <w:rPr>
          <w:rFonts w:ascii="Arial Rounded MT Bold" w:hAnsi="Arial Rounded MT Bold" w:cs="Arial"/>
          <w:b w:val="0"/>
          <w:noProof/>
          <w:lang w:val="de-DE"/>
        </w:rPr>
        <w:t>1</w:t>
      </w:r>
      <w:r w:rsidR="00162F75">
        <w:rPr>
          <w:rFonts w:ascii="Arial Rounded MT Bold" w:hAnsi="Arial Rounded MT Bold" w:cs="Arial"/>
          <w:b w:val="0"/>
          <w:noProof/>
          <w:lang w:val="de-DE"/>
        </w:rPr>
        <w:t>, 2</w:t>
      </w:r>
      <w:r w:rsidR="005A7DDB" w:rsidRPr="005A7DDB">
        <w:rPr>
          <w:rFonts w:ascii="Arial Rounded MT Bold" w:hAnsi="Arial Rounded MT Bold" w:cs="Arial"/>
          <w:b w:val="0"/>
          <w:noProof/>
          <w:lang w:val="de-DE"/>
        </w:rPr>
        <w:t>0.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A7DDB" w:rsidRDefault="005A7DDB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Endlich!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jahrelanger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Schmach,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erfüllte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Wunsch.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endlich</w:t>
      </w:r>
      <w:r w:rsidR="00162F75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ein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eigenes</w:t>
      </w:r>
      <w:proofErr w:type="gramEnd"/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4D6C54">
        <w:rPr>
          <w:rFonts w:ascii="Arial" w:hAnsi="Arial"/>
          <w:sz w:val="22"/>
        </w:rPr>
        <w:t>en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Sohn!</w:t>
      </w:r>
      <w:r w:rsidR="00162F75">
        <w:rPr>
          <w:rFonts w:ascii="Arial" w:hAnsi="Arial"/>
          <w:sz w:val="22"/>
        </w:rPr>
        <w:t xml:space="preserve"> </w:t>
      </w:r>
      <w:r w:rsidR="006223CA">
        <w:rPr>
          <w:rFonts w:ascii="Arial" w:hAnsi="Arial"/>
          <w:sz w:val="22"/>
        </w:rPr>
        <w:t>Aber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da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war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noch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das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Versprechen,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das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Gott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gegeben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hatte,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falls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einen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Sohn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bekommen</w:t>
      </w:r>
      <w:r w:rsidR="00162F75">
        <w:rPr>
          <w:rFonts w:ascii="Arial" w:hAnsi="Arial"/>
          <w:sz w:val="22"/>
        </w:rPr>
        <w:t xml:space="preserve"> </w:t>
      </w:r>
      <w:r w:rsidR="004D6C54">
        <w:rPr>
          <w:rFonts w:ascii="Arial" w:hAnsi="Arial"/>
          <w:sz w:val="22"/>
        </w:rPr>
        <w:t>würde:</w:t>
      </w:r>
    </w:p>
    <w:p w:rsidR="005A7DDB" w:rsidRPr="005641C4" w:rsidRDefault="004D6C54" w:rsidP="005641C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D0FCCD4" wp14:editId="7231B216">
                <wp:simplePos x="0" y="0"/>
                <wp:positionH relativeFrom="column">
                  <wp:posOffset>-67317</wp:posOffset>
                </wp:positionH>
                <wp:positionV relativeFrom="paragraph">
                  <wp:posOffset>20375</wp:posOffset>
                </wp:positionV>
                <wp:extent cx="367665" cy="457200"/>
                <wp:effectExtent l="13335" t="6985" r="9525" b="1206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C54" w:rsidRPr="005B338F" w:rsidRDefault="004D6C54" w:rsidP="004D6C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150AD0" id="Textfeld 13" o:spid="_x0000_s1041" type="#_x0000_t202" style="position:absolute;left:0;text-align:left;margin-left:-5.3pt;margin-top:1.6pt;width:28.95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AH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">
                <v:textbox>
                  <w:txbxContent>
                    <w:p w:rsidR="004D6C54" w:rsidRPr="005B338F" w:rsidRDefault="004D6C54" w:rsidP="004D6C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A7DDB" w:rsidRPr="005641C4">
        <w:rPr>
          <w:rFonts w:ascii="Arial Rounded MT Bold" w:hAnsi="Arial Rounded MT Bold" w:cs="Arial"/>
          <w:b w:val="0"/>
          <w:noProof/>
          <w:lang w:val="de-DE"/>
        </w:rPr>
        <w:t>»Ich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641C4">
        <w:rPr>
          <w:rFonts w:ascii="Arial Rounded MT Bold" w:hAnsi="Arial Rounded MT Bold" w:cs="Arial"/>
          <w:b w:val="0"/>
          <w:noProof/>
          <w:lang w:val="de-DE"/>
        </w:rPr>
        <w:t>verspreche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641C4">
        <w:rPr>
          <w:rFonts w:ascii="Arial Rounded MT Bold" w:hAnsi="Arial Rounded MT Bold" w:cs="Arial"/>
          <w:b w:val="0"/>
          <w:noProof/>
          <w:lang w:val="de-DE"/>
        </w:rPr>
        <w:t>dir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641C4">
        <w:rPr>
          <w:rFonts w:ascii="Arial Rounded MT Bold" w:hAnsi="Arial Rounded MT Bold" w:cs="Arial"/>
          <w:b w:val="0"/>
          <w:noProof/>
          <w:lang w:val="de-DE"/>
        </w:rPr>
        <w:t>dafür,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641C4">
        <w:rPr>
          <w:rFonts w:ascii="Arial Rounded MT Bold" w:hAnsi="Arial Rounded MT Bold" w:cs="Arial"/>
          <w:b w:val="0"/>
          <w:noProof/>
          <w:lang w:val="de-DE"/>
        </w:rPr>
        <w:t>dass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641C4">
        <w:rPr>
          <w:rFonts w:ascii="Arial Rounded MT Bold" w:hAnsi="Arial Rounded MT Bold" w:cs="Arial"/>
          <w:b w:val="0"/>
          <w:noProof/>
          <w:lang w:val="de-DE"/>
        </w:rPr>
        <w:t>er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641C4">
        <w:rPr>
          <w:rFonts w:ascii="Arial Rounded MT Bold" w:hAnsi="Arial Rounded MT Bold" w:cs="Arial"/>
          <w:b w:val="0"/>
          <w:noProof/>
          <w:lang w:val="de-DE"/>
        </w:rPr>
        <w:t>dir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641C4">
        <w:rPr>
          <w:rFonts w:ascii="Arial Rounded MT Bold" w:hAnsi="Arial Rounded MT Bold" w:cs="Arial"/>
          <w:b w:val="0"/>
          <w:noProof/>
          <w:lang w:val="de-DE"/>
        </w:rPr>
        <w:t>sein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641C4">
        <w:rPr>
          <w:rFonts w:ascii="Arial Rounded MT Bold" w:hAnsi="Arial Rounded MT Bold" w:cs="Arial"/>
          <w:b w:val="0"/>
          <w:noProof/>
          <w:lang w:val="de-DE"/>
        </w:rPr>
        <w:t>ganzes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641C4">
        <w:rPr>
          <w:rFonts w:ascii="Arial Rounded MT Bold" w:hAnsi="Arial Rounded MT Bold" w:cs="Arial"/>
          <w:b w:val="0"/>
          <w:noProof/>
          <w:lang w:val="de-DE"/>
        </w:rPr>
        <w:t>Leben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641C4">
        <w:rPr>
          <w:rFonts w:ascii="Arial Rounded MT Bold" w:hAnsi="Arial Rounded MT Bold" w:cs="Arial"/>
          <w:b w:val="0"/>
          <w:noProof/>
          <w:lang w:val="de-DE"/>
        </w:rPr>
        <w:t>lang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641C4">
        <w:rPr>
          <w:rFonts w:ascii="Arial Rounded MT Bold" w:hAnsi="Arial Rounded MT Bold" w:cs="Arial"/>
          <w:b w:val="0"/>
          <w:noProof/>
          <w:lang w:val="de-DE"/>
        </w:rPr>
        <w:t>gehören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641C4">
        <w:rPr>
          <w:rFonts w:ascii="Arial Rounded MT Bold" w:hAnsi="Arial Rounded MT Bold" w:cs="Arial"/>
          <w:b w:val="0"/>
          <w:noProof/>
          <w:lang w:val="de-DE"/>
        </w:rPr>
        <w:t>soll;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641C4">
        <w:rPr>
          <w:rFonts w:ascii="Arial Rounded MT Bold" w:hAnsi="Arial Rounded MT Bold" w:cs="Arial"/>
          <w:b w:val="0"/>
          <w:noProof/>
          <w:lang w:val="de-DE"/>
        </w:rPr>
        <w:t>und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641C4">
        <w:rPr>
          <w:rFonts w:ascii="Arial Rounded MT Bold" w:hAnsi="Arial Rounded MT Bold" w:cs="Arial"/>
          <w:b w:val="0"/>
          <w:noProof/>
          <w:lang w:val="de-DE"/>
        </w:rPr>
        <w:t>sein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641C4">
        <w:rPr>
          <w:rFonts w:ascii="Arial Rounded MT Bold" w:hAnsi="Arial Rounded MT Bold" w:cs="Arial"/>
          <w:b w:val="0"/>
          <w:noProof/>
          <w:lang w:val="de-DE"/>
        </w:rPr>
        <w:t>Haar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641C4">
        <w:rPr>
          <w:rFonts w:ascii="Arial Rounded MT Bold" w:hAnsi="Arial Rounded MT Bold" w:cs="Arial"/>
          <w:b w:val="0"/>
          <w:noProof/>
          <w:lang w:val="de-DE"/>
        </w:rPr>
        <w:t>soll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641C4">
        <w:rPr>
          <w:rFonts w:ascii="Arial Rounded MT Bold" w:hAnsi="Arial Rounded MT Bold" w:cs="Arial"/>
          <w:b w:val="0"/>
          <w:noProof/>
          <w:lang w:val="de-DE"/>
        </w:rPr>
        <w:t>niemals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641C4">
        <w:rPr>
          <w:rFonts w:ascii="Arial Rounded MT Bold" w:hAnsi="Arial Rounded MT Bold" w:cs="Arial"/>
          <w:b w:val="0"/>
          <w:noProof/>
          <w:lang w:val="de-DE"/>
        </w:rPr>
        <w:t>geschnitten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641C4">
        <w:rPr>
          <w:rFonts w:ascii="Arial Rounded MT Bold" w:hAnsi="Arial Rounded MT Bold" w:cs="Arial"/>
          <w:b w:val="0"/>
          <w:noProof/>
          <w:lang w:val="de-DE"/>
        </w:rPr>
        <w:t>werden.«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641C4">
        <w:rPr>
          <w:rFonts w:ascii="Arial Rounded MT Bold" w:hAnsi="Arial Rounded MT Bold" w:cs="Arial"/>
          <w:b w:val="0"/>
          <w:noProof/>
          <w:lang w:val="de-DE"/>
        </w:rPr>
        <w:t>1.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641C4">
        <w:rPr>
          <w:rFonts w:ascii="Arial Rounded MT Bold" w:hAnsi="Arial Rounded MT Bold" w:cs="Arial"/>
          <w:b w:val="0"/>
          <w:noProof/>
          <w:lang w:val="de-DE"/>
        </w:rPr>
        <w:t>Samuel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 w:rsidRPr="005641C4">
        <w:rPr>
          <w:rFonts w:ascii="Arial Rounded MT Bold" w:hAnsi="Arial Rounded MT Bold" w:cs="Arial"/>
          <w:b w:val="0"/>
          <w:noProof/>
          <w:lang w:val="de-DE"/>
        </w:rPr>
        <w:t>1</w:t>
      </w:r>
      <w:r w:rsidR="00162F75">
        <w:rPr>
          <w:rFonts w:ascii="Arial Rounded MT Bold" w:hAnsi="Arial Rounded MT Bold" w:cs="Arial"/>
          <w:b w:val="0"/>
          <w:noProof/>
          <w:lang w:val="de-DE"/>
        </w:rPr>
        <w:t>, 1</w:t>
      </w:r>
      <w:r w:rsidR="005A7DDB" w:rsidRPr="005641C4">
        <w:rPr>
          <w:rFonts w:ascii="Arial Rounded MT Bold" w:hAnsi="Arial Rounded MT Bold" w:cs="Arial"/>
          <w:b w:val="0"/>
          <w:noProof/>
          <w:lang w:val="de-DE"/>
        </w:rPr>
        <w:t>1.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74F2E" w:rsidRDefault="005A7DDB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 w:rsidR="001A612D">
        <w:rPr>
          <w:rFonts w:ascii="Arial" w:hAnsi="Arial"/>
          <w:sz w:val="22"/>
        </w:rPr>
        <w:t>versprach</w:t>
      </w:r>
      <w:r w:rsidR="00162F75">
        <w:rPr>
          <w:rFonts w:ascii="Arial" w:hAnsi="Arial"/>
          <w:sz w:val="22"/>
        </w:rPr>
        <w:t xml:space="preserve"> </w:t>
      </w:r>
      <w:r w:rsidR="001A612D">
        <w:rPr>
          <w:rFonts w:ascii="Arial" w:hAnsi="Arial"/>
          <w:sz w:val="22"/>
        </w:rPr>
        <w:t>Gott,</w:t>
      </w:r>
      <w:r w:rsidR="00162F75">
        <w:rPr>
          <w:rFonts w:ascii="Arial" w:hAnsi="Arial"/>
          <w:sz w:val="22"/>
        </w:rPr>
        <w:t xml:space="preserve"> </w:t>
      </w:r>
      <w:r w:rsidR="001A612D">
        <w:rPr>
          <w:rFonts w:ascii="Arial" w:hAnsi="Arial"/>
          <w:sz w:val="22"/>
        </w:rPr>
        <w:t>ihren</w:t>
      </w:r>
      <w:r w:rsidR="00162F75">
        <w:rPr>
          <w:rFonts w:ascii="Arial" w:hAnsi="Arial"/>
          <w:sz w:val="22"/>
        </w:rPr>
        <w:t xml:space="preserve"> </w:t>
      </w:r>
      <w:r w:rsidR="001A612D">
        <w:rPr>
          <w:rFonts w:ascii="Arial" w:hAnsi="Arial"/>
          <w:sz w:val="22"/>
        </w:rPr>
        <w:t>Sohn</w:t>
      </w:r>
      <w:r w:rsidR="00162F75">
        <w:rPr>
          <w:rFonts w:ascii="Arial" w:hAnsi="Arial"/>
          <w:sz w:val="22"/>
        </w:rPr>
        <w:t xml:space="preserve"> </w:t>
      </w:r>
      <w:r w:rsidR="001A612D">
        <w:rPr>
          <w:rFonts w:ascii="Arial" w:hAnsi="Arial"/>
          <w:sz w:val="22"/>
        </w:rPr>
        <w:t>wegzugeben.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erbat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Sohn,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wegzugeben!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tatsächlich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tun?</w:t>
      </w:r>
    </w:p>
    <w:bookmarkStart w:id="19" w:name="_Toc133977061"/>
    <w:bookmarkStart w:id="20" w:name="_Toc518490463"/>
    <w:bookmarkStart w:id="21" w:name="_Toc522889963"/>
    <w:p w:rsidR="00D74F2E" w:rsidRPr="00D74F2E" w:rsidRDefault="00D74F2E" w:rsidP="00D74F2E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89E45C" wp14:editId="000A8CB2">
                <wp:simplePos x="0" y="0"/>
                <wp:positionH relativeFrom="column">
                  <wp:posOffset>-468533</wp:posOffset>
                </wp:positionH>
                <wp:positionV relativeFrom="paragraph">
                  <wp:posOffset>124577</wp:posOffset>
                </wp:positionV>
                <wp:extent cx="367665" cy="457200"/>
                <wp:effectExtent l="13335" t="6985" r="9525" b="12065"/>
                <wp:wrapNone/>
                <wp:docPr id="63" name="Textfeld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2E" w:rsidRPr="005B338F" w:rsidRDefault="00D74F2E" w:rsidP="00D74F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63" o:spid="_x0000_s1042" type="#_x0000_t202" style="position:absolute;left:0;text-align:left;margin-left:-36.9pt;margin-top:9.8pt;width:28.9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">
                <v:textbox>
                  <w:txbxContent>
                    <w:p w:rsidR="00D74F2E" w:rsidRPr="005B338F" w:rsidRDefault="00D74F2E" w:rsidP="00D74F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9"/>
      <w:bookmarkEnd w:id="20"/>
      <w:r w:rsidR="005A7DDB">
        <w:rPr>
          <w:rFonts w:ascii="Arial Rounded MT Bold" w:hAnsi="Arial Rounded MT Bold" w:cs="Arial"/>
          <w:b w:val="0"/>
          <w:noProof/>
          <w:lang w:val="de-DE"/>
        </w:rPr>
        <w:t>Sie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>
        <w:rPr>
          <w:rFonts w:ascii="Arial Rounded MT Bold" w:hAnsi="Arial Rounded MT Bold" w:cs="Arial"/>
          <w:b w:val="0"/>
          <w:noProof/>
          <w:lang w:val="de-DE"/>
        </w:rPr>
        <w:t>übergibt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>
        <w:rPr>
          <w:rFonts w:ascii="Arial Rounded MT Bold" w:hAnsi="Arial Rounded MT Bold" w:cs="Arial"/>
          <w:b w:val="0"/>
          <w:noProof/>
          <w:lang w:val="de-DE"/>
        </w:rPr>
        <w:t>ihren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7DDB">
        <w:rPr>
          <w:rFonts w:ascii="Arial Rounded MT Bold" w:hAnsi="Arial Rounded MT Bold" w:cs="Arial"/>
          <w:b w:val="0"/>
          <w:noProof/>
          <w:lang w:val="de-DE"/>
        </w:rPr>
        <w:t>Sohn</w:t>
      </w:r>
      <w:bookmarkEnd w:id="21"/>
    </w:p>
    <w:p w:rsidR="00D74F2E" w:rsidRDefault="003131A5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 w:rsidR="001A612D">
        <w:rPr>
          <w:rFonts w:ascii="Arial" w:hAnsi="Arial"/>
          <w:sz w:val="22"/>
        </w:rPr>
        <w:t>tat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tatsächlich!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nächsten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beiden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blieb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Ram</w:t>
      </w:r>
      <w:r w:rsidR="001A612D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Silo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reiste,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dritten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</w:t>
      </w:r>
      <w:r w:rsidR="00162F75">
        <w:rPr>
          <w:rFonts w:ascii="Arial" w:hAnsi="Arial"/>
          <w:sz w:val="22"/>
        </w:rPr>
        <w:t xml:space="preserve"> </w:t>
      </w:r>
      <w:r w:rsidR="00A707C5">
        <w:rPr>
          <w:rFonts w:ascii="Arial" w:hAnsi="Arial"/>
          <w:sz w:val="22"/>
        </w:rPr>
        <w:t>reiste</w:t>
      </w:r>
      <w:r w:rsidR="00162F75">
        <w:rPr>
          <w:rFonts w:ascii="Arial" w:hAnsi="Arial"/>
          <w:sz w:val="22"/>
        </w:rPr>
        <w:t xml:space="preserve"> </w:t>
      </w:r>
      <w:r w:rsidR="00A707C5"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 w:rsidR="00A707C5">
        <w:rPr>
          <w:rFonts w:ascii="Arial" w:hAnsi="Arial"/>
          <w:sz w:val="22"/>
        </w:rPr>
        <w:t>mit</w:t>
      </w:r>
      <w:r w:rsidR="00162F75">
        <w:rPr>
          <w:rFonts w:ascii="Arial" w:hAnsi="Arial"/>
          <w:sz w:val="22"/>
        </w:rPr>
        <w:t xml:space="preserve"> </w:t>
      </w:r>
      <w:r w:rsidR="006223CA">
        <w:rPr>
          <w:rFonts w:ascii="Arial" w:hAnsi="Arial"/>
          <w:sz w:val="22"/>
        </w:rPr>
        <w:t>ihrem</w:t>
      </w:r>
      <w:r w:rsidR="00162F75">
        <w:rPr>
          <w:rFonts w:ascii="Arial" w:hAnsi="Arial"/>
          <w:sz w:val="22"/>
        </w:rPr>
        <w:t xml:space="preserve"> </w:t>
      </w:r>
      <w:r w:rsidR="006223CA">
        <w:rPr>
          <w:rFonts w:ascii="Arial" w:hAnsi="Arial"/>
          <w:sz w:val="22"/>
        </w:rPr>
        <w:t>Sohn</w:t>
      </w:r>
      <w:r w:rsidR="00162F75">
        <w:rPr>
          <w:rFonts w:ascii="Arial" w:hAnsi="Arial"/>
          <w:sz w:val="22"/>
        </w:rPr>
        <w:t xml:space="preserve"> </w:t>
      </w:r>
      <w:r w:rsidR="006223CA">
        <w:rPr>
          <w:rFonts w:ascii="Arial" w:hAnsi="Arial"/>
          <w:sz w:val="22"/>
        </w:rPr>
        <w:t>Samuel</w:t>
      </w:r>
      <w:r w:rsidR="00162F75">
        <w:rPr>
          <w:rFonts w:ascii="Arial" w:hAnsi="Arial"/>
          <w:sz w:val="22"/>
        </w:rPr>
        <w:t xml:space="preserve"> </w:t>
      </w:r>
      <w:r w:rsidR="006223CA">
        <w:rPr>
          <w:rFonts w:ascii="Arial" w:hAnsi="Arial"/>
          <w:sz w:val="22"/>
        </w:rPr>
        <w:t>mit</w:t>
      </w:r>
      <w:r w:rsidR="00A707C5">
        <w:rPr>
          <w:rFonts w:ascii="Arial" w:hAnsi="Arial"/>
          <w:sz w:val="22"/>
        </w:rPr>
        <w:t>.</w:t>
      </w:r>
    </w:p>
    <w:p w:rsidR="00A707C5" w:rsidRDefault="00A707C5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israelischen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Mütter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stillten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lange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davon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ausgehen,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Samuel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drei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Jahre</w:t>
      </w:r>
      <w:r w:rsidR="00162F75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als</w:t>
      </w:r>
      <w:proofErr w:type="spellEnd"/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entwöhnt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wurde.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Zeitpunkt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gekommen,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Sohn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übergab.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Lesen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ging:</w:t>
      </w:r>
    </w:p>
    <w:p w:rsidR="00A707C5" w:rsidRPr="005641C4" w:rsidRDefault="006223CA" w:rsidP="005641C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FC4321A" wp14:editId="14C2D415">
                <wp:simplePos x="0" y="0"/>
                <wp:positionH relativeFrom="column">
                  <wp:posOffset>-97790</wp:posOffset>
                </wp:positionH>
                <wp:positionV relativeFrom="paragraph">
                  <wp:posOffset>40013</wp:posOffset>
                </wp:positionV>
                <wp:extent cx="367665" cy="457200"/>
                <wp:effectExtent l="13335" t="6985" r="9525" b="12065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5B" w:rsidRPr="005B338F" w:rsidRDefault="001C155B" w:rsidP="001C155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E5EF30" id="Textfeld 14" o:spid="_x0000_s1043" type="#_x0000_t202" style="position:absolute;left:0;text-align:left;margin-left:-7.7pt;margin-top:3.15pt;width:28.95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XM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s0o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">
                <v:textbox>
                  <w:txbxContent>
                    <w:p w:rsidR="001C155B" w:rsidRPr="005B338F" w:rsidRDefault="001C155B" w:rsidP="001C155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Als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sie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Samuel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entwöhnt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hatte,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brachte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sie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ihn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zum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Heiligtum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des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612D">
        <w:rPr>
          <w:rFonts w:ascii="Arial Rounded MT Bold" w:hAnsi="Arial Rounded MT Bold" w:cs="Arial"/>
          <w:b w:val="0"/>
          <w:noProof/>
          <w:lang w:val="de-DE"/>
        </w:rPr>
        <w:t>HERRN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nach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Silo.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Das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Kind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war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noch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sehr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klein.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Seine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Mutter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nahm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auch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einen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dreijährigen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Stier,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einen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kleinen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Sack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Weizenmehl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und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einen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Krug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Wein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mit.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1.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Samuel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1</w:t>
      </w:r>
      <w:r w:rsidR="00162F75">
        <w:rPr>
          <w:rFonts w:ascii="Arial Rounded MT Bold" w:hAnsi="Arial Rounded MT Bold" w:cs="Arial"/>
          <w:b w:val="0"/>
          <w:noProof/>
          <w:lang w:val="de-DE"/>
        </w:rPr>
        <w:t>, 2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4.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707C5" w:rsidRPr="005641C4" w:rsidRDefault="001C155B" w:rsidP="005641C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14EF96E" wp14:editId="1DC3B599">
                <wp:simplePos x="0" y="0"/>
                <wp:positionH relativeFrom="column">
                  <wp:posOffset>-72928</wp:posOffset>
                </wp:positionH>
                <wp:positionV relativeFrom="paragraph">
                  <wp:posOffset>34400</wp:posOffset>
                </wp:positionV>
                <wp:extent cx="367665" cy="457200"/>
                <wp:effectExtent l="13335" t="6985" r="9525" b="1206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5B" w:rsidRPr="005B338F" w:rsidRDefault="001C155B" w:rsidP="001C155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E5EF30" id="Textfeld 15" o:spid="_x0000_s1044" type="#_x0000_t202" style="position:absolute;left:0;text-align:left;margin-left:-5.75pt;margin-top:2.7pt;width:28.95pt;height:3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">
                <v:textbox>
                  <w:txbxContent>
                    <w:p w:rsidR="001C155B" w:rsidRPr="005B338F" w:rsidRDefault="001C155B" w:rsidP="001C155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Nachdem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die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Eltern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den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Stier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geschlachtet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hatten,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brachten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sie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den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Jungen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zu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Eli.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»Verzeihung,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mein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Herr«,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sagte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Hanna,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»so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gewiss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du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lebst: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Ich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bin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die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Frau,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die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einmal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an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Stelle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stand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und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betete.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1.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Samuel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1</w:t>
      </w:r>
      <w:r w:rsidR="00162F75">
        <w:rPr>
          <w:rFonts w:ascii="Arial Rounded MT Bold" w:hAnsi="Arial Rounded MT Bold" w:cs="Arial"/>
          <w:b w:val="0"/>
          <w:noProof/>
          <w:lang w:val="de-DE"/>
        </w:rPr>
        <w:t>, 2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5-26.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707C5" w:rsidRPr="005641C4" w:rsidRDefault="001C155B" w:rsidP="005641C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81A70BE" wp14:editId="296411C6">
                <wp:simplePos x="0" y="0"/>
                <wp:positionH relativeFrom="column">
                  <wp:posOffset>-69900</wp:posOffset>
                </wp:positionH>
                <wp:positionV relativeFrom="paragraph">
                  <wp:posOffset>34399</wp:posOffset>
                </wp:positionV>
                <wp:extent cx="367665" cy="457200"/>
                <wp:effectExtent l="13335" t="6985" r="9525" b="12065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5B" w:rsidRPr="005B338F" w:rsidRDefault="001C155B" w:rsidP="001C155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E5EF30" id="Textfeld 16" o:spid="_x0000_s1045" type="#_x0000_t202" style="position:absolute;left:0;text-align:left;margin-left:-5.5pt;margin-top:2.7pt;width:28.95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SPZ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">
                <v:textbox>
                  <w:txbxContent>
                    <w:p w:rsidR="001C155B" w:rsidRPr="005B338F" w:rsidRDefault="001C155B" w:rsidP="001C155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Hier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ist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das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Kind,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um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das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ich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damals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Gott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angefleht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habe;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er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hat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mein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Gebet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erhört.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Auch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ich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will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nun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mein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Versprechen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erfüllen: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Das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Kind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soll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für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sein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ganzes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Leben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dem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612D">
        <w:rPr>
          <w:rFonts w:ascii="Arial Rounded MT Bold" w:hAnsi="Arial Rounded MT Bold" w:cs="Arial"/>
          <w:b w:val="0"/>
          <w:noProof/>
          <w:lang w:val="de-DE"/>
        </w:rPr>
        <w:t>HERRN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gehören.«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Und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alle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warfen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sich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zum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Gebet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vor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dem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612D">
        <w:rPr>
          <w:rFonts w:ascii="Arial Rounded MT Bold" w:hAnsi="Arial Rounded MT Bold" w:cs="Arial"/>
          <w:b w:val="0"/>
          <w:noProof/>
          <w:lang w:val="de-DE"/>
        </w:rPr>
        <w:t>HERRN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nieder.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1.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Samuel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1</w:t>
      </w:r>
      <w:r w:rsidR="00162F75">
        <w:rPr>
          <w:rFonts w:ascii="Arial Rounded MT Bold" w:hAnsi="Arial Rounded MT Bold" w:cs="Arial"/>
          <w:b w:val="0"/>
          <w:noProof/>
          <w:lang w:val="de-DE"/>
        </w:rPr>
        <w:t>, 2</w:t>
      </w:r>
      <w:r w:rsidR="00A707C5" w:rsidRPr="005641C4">
        <w:rPr>
          <w:rFonts w:ascii="Arial Rounded MT Bold" w:hAnsi="Arial Rounded MT Bold" w:cs="Arial"/>
          <w:b w:val="0"/>
          <w:noProof/>
          <w:lang w:val="de-DE"/>
        </w:rPr>
        <w:t>7-28.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A612D" w:rsidRDefault="001A612D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Ist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fassen!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</w:t>
      </w:r>
      <w:r w:rsidR="00A707C5">
        <w:rPr>
          <w:rFonts w:ascii="Arial" w:hAnsi="Arial"/>
          <w:sz w:val="22"/>
        </w:rPr>
        <w:t>anz</w:t>
      </w:r>
      <w:r w:rsidR="00162F75">
        <w:rPr>
          <w:rFonts w:ascii="Arial" w:hAnsi="Arial"/>
          <w:sz w:val="22"/>
        </w:rPr>
        <w:t xml:space="preserve"> </w:t>
      </w:r>
      <w:r w:rsidR="00A707C5">
        <w:rPr>
          <w:rFonts w:ascii="Arial" w:hAnsi="Arial"/>
          <w:sz w:val="22"/>
        </w:rPr>
        <w:t>ehrlich,</w:t>
      </w:r>
      <w:r w:rsidR="00162F75">
        <w:rPr>
          <w:rFonts w:ascii="Arial" w:hAnsi="Arial"/>
          <w:sz w:val="22"/>
        </w:rPr>
        <w:t xml:space="preserve"> </w:t>
      </w:r>
      <w:r w:rsidR="00A707C5">
        <w:rPr>
          <w:rFonts w:ascii="Arial" w:hAnsi="Arial"/>
          <w:sz w:val="22"/>
        </w:rPr>
        <w:t>die</w:t>
      </w:r>
      <w:r w:rsidR="00162F75">
        <w:rPr>
          <w:rFonts w:ascii="Arial" w:hAnsi="Arial"/>
          <w:sz w:val="22"/>
        </w:rPr>
        <w:t xml:space="preserve"> </w:t>
      </w:r>
      <w:r w:rsidR="00A707C5">
        <w:rPr>
          <w:rFonts w:ascii="Arial" w:hAnsi="Arial"/>
          <w:sz w:val="22"/>
        </w:rPr>
        <w:t>Vorstellung</w:t>
      </w:r>
      <w:r w:rsidR="00162F75">
        <w:rPr>
          <w:rFonts w:ascii="Arial" w:hAnsi="Arial"/>
          <w:sz w:val="22"/>
        </w:rPr>
        <w:t xml:space="preserve"> </w:t>
      </w:r>
      <w:r w:rsidR="00A707C5">
        <w:rPr>
          <w:rFonts w:ascii="Arial" w:hAnsi="Arial"/>
          <w:sz w:val="22"/>
        </w:rPr>
        <w:t>ein</w:t>
      </w:r>
      <w:r w:rsidR="00162F75">
        <w:rPr>
          <w:rFonts w:ascii="Arial" w:hAnsi="Arial"/>
          <w:sz w:val="22"/>
        </w:rPr>
        <w:t xml:space="preserve"> </w:t>
      </w:r>
      <w:r w:rsidR="00A707C5">
        <w:rPr>
          <w:rFonts w:ascii="Arial" w:hAnsi="Arial"/>
          <w:sz w:val="22"/>
        </w:rPr>
        <w:t>dreijähriges</w:t>
      </w:r>
      <w:r w:rsidR="00162F75">
        <w:rPr>
          <w:rFonts w:ascii="Arial" w:hAnsi="Arial"/>
          <w:sz w:val="22"/>
        </w:rPr>
        <w:t xml:space="preserve"> </w:t>
      </w:r>
      <w:r w:rsidR="00A707C5">
        <w:rPr>
          <w:rFonts w:ascii="Arial" w:hAnsi="Arial"/>
          <w:sz w:val="22"/>
        </w:rPr>
        <w:t>Kind</w:t>
      </w:r>
      <w:r w:rsidR="00162F75">
        <w:rPr>
          <w:rFonts w:ascii="Arial" w:hAnsi="Arial"/>
          <w:sz w:val="22"/>
        </w:rPr>
        <w:t xml:space="preserve"> </w:t>
      </w:r>
      <w:r w:rsidR="00A707C5">
        <w:rPr>
          <w:rFonts w:ascii="Arial" w:hAnsi="Arial"/>
          <w:sz w:val="22"/>
        </w:rPr>
        <w:t>wegzugeben,</w:t>
      </w:r>
      <w:r w:rsidR="00162F75">
        <w:rPr>
          <w:rFonts w:ascii="Arial" w:hAnsi="Arial"/>
          <w:sz w:val="22"/>
        </w:rPr>
        <w:t xml:space="preserve"> </w:t>
      </w:r>
      <w:r w:rsidR="00A707C5">
        <w:rPr>
          <w:rFonts w:ascii="Arial" w:hAnsi="Arial"/>
          <w:sz w:val="22"/>
        </w:rPr>
        <w:t>macht</w:t>
      </w:r>
      <w:r w:rsidR="00162F75">
        <w:rPr>
          <w:rFonts w:ascii="Arial" w:hAnsi="Arial"/>
          <w:sz w:val="22"/>
        </w:rPr>
        <w:t xml:space="preserve"> </w:t>
      </w:r>
      <w:r w:rsidR="00A707C5">
        <w:rPr>
          <w:rFonts w:ascii="Arial" w:hAnsi="Arial"/>
          <w:sz w:val="22"/>
        </w:rPr>
        <w:t>uns</w:t>
      </w:r>
      <w:r w:rsidR="00162F75">
        <w:rPr>
          <w:rFonts w:ascii="Arial" w:hAnsi="Arial"/>
          <w:sz w:val="22"/>
        </w:rPr>
        <w:t xml:space="preserve"> </w:t>
      </w:r>
      <w:r w:rsidR="00A707C5">
        <w:rPr>
          <w:rFonts w:ascii="Arial" w:hAnsi="Arial"/>
          <w:sz w:val="22"/>
        </w:rPr>
        <w:t>doch</w:t>
      </w:r>
      <w:r w:rsidR="00162F75">
        <w:rPr>
          <w:rFonts w:ascii="Arial" w:hAnsi="Arial"/>
          <w:sz w:val="22"/>
        </w:rPr>
        <w:t xml:space="preserve"> </w:t>
      </w:r>
      <w:r w:rsidR="00A707C5">
        <w:rPr>
          <w:rFonts w:ascii="Arial" w:hAnsi="Arial"/>
          <w:sz w:val="22"/>
        </w:rPr>
        <w:t>fassungslos.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Natürlich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davon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ausgehen,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Samuel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Frauen,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Stiftshütte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dienten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betreut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wurde.</w:t>
      </w:r>
    </w:p>
    <w:p w:rsidR="00A707C5" w:rsidRDefault="001A612D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tun?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uns.</w:t>
      </w:r>
      <w:r w:rsidR="00162F75">
        <w:rPr>
          <w:rFonts w:ascii="Arial" w:hAnsi="Arial"/>
          <w:sz w:val="22"/>
        </w:rPr>
        <w:t xml:space="preserve"> </w:t>
      </w:r>
      <w:r w:rsidR="00A707C5">
        <w:rPr>
          <w:rFonts w:ascii="Arial" w:hAnsi="Arial"/>
          <w:sz w:val="22"/>
        </w:rPr>
        <w:t>Wie</w:t>
      </w:r>
      <w:r w:rsidR="00162F75">
        <w:rPr>
          <w:rFonts w:ascii="Arial" w:hAnsi="Arial"/>
          <w:sz w:val="22"/>
        </w:rPr>
        <w:t xml:space="preserve"> </w:t>
      </w:r>
      <w:r w:rsidR="00A707C5">
        <w:rPr>
          <w:rFonts w:ascii="Arial" w:hAnsi="Arial"/>
          <w:sz w:val="22"/>
        </w:rPr>
        <w:t>bringen</w:t>
      </w:r>
      <w:r w:rsidR="00162F75">
        <w:rPr>
          <w:rFonts w:ascii="Arial" w:hAnsi="Arial"/>
          <w:sz w:val="22"/>
        </w:rPr>
        <w:t xml:space="preserve"> </w:t>
      </w:r>
      <w:r w:rsidR="00A707C5">
        <w:rPr>
          <w:rFonts w:ascii="Arial" w:hAnsi="Arial"/>
          <w:sz w:val="22"/>
        </w:rPr>
        <w:t>das</w:t>
      </w:r>
      <w:r w:rsidR="00162F75">
        <w:rPr>
          <w:rFonts w:ascii="Arial" w:hAnsi="Arial"/>
          <w:sz w:val="22"/>
        </w:rPr>
        <w:t xml:space="preserve"> </w:t>
      </w:r>
      <w:r w:rsidR="00A707C5">
        <w:rPr>
          <w:rFonts w:ascii="Arial" w:hAnsi="Arial"/>
          <w:sz w:val="22"/>
        </w:rPr>
        <w:t>Eltern</w:t>
      </w:r>
      <w:r w:rsidR="00162F75">
        <w:rPr>
          <w:rFonts w:ascii="Arial" w:hAnsi="Arial"/>
          <w:sz w:val="22"/>
        </w:rPr>
        <w:t xml:space="preserve"> </w:t>
      </w:r>
      <w:r w:rsidR="00A707C5">
        <w:rPr>
          <w:rFonts w:ascii="Arial" w:hAnsi="Arial"/>
          <w:sz w:val="22"/>
        </w:rPr>
        <w:t>fertig?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niemand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Eltern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drei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weggeben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niemals!</w:t>
      </w:r>
      <w:r w:rsidR="00162F75">
        <w:rPr>
          <w:rFonts w:ascii="Arial" w:hAnsi="Arial"/>
          <w:sz w:val="22"/>
        </w:rPr>
        <w:t xml:space="preserve"> </w:t>
      </w:r>
      <w:r w:rsidR="00A707C5">
        <w:rPr>
          <w:rFonts w:ascii="Arial" w:hAnsi="Arial"/>
          <w:sz w:val="22"/>
        </w:rPr>
        <w:t>Kann</w:t>
      </w:r>
      <w:r w:rsidR="00162F75">
        <w:rPr>
          <w:rFonts w:ascii="Arial" w:hAnsi="Arial"/>
          <w:sz w:val="22"/>
        </w:rPr>
        <w:t xml:space="preserve"> </w:t>
      </w:r>
      <w:r w:rsidR="00A707C5">
        <w:rPr>
          <w:rFonts w:ascii="Arial" w:hAnsi="Arial"/>
          <w:sz w:val="22"/>
        </w:rPr>
        <w:t>Gott</w:t>
      </w:r>
      <w:r w:rsidR="00162F75">
        <w:rPr>
          <w:rFonts w:ascii="Arial" w:hAnsi="Arial"/>
          <w:sz w:val="22"/>
        </w:rPr>
        <w:t xml:space="preserve"> </w:t>
      </w:r>
      <w:r w:rsidR="00A707C5">
        <w:rPr>
          <w:rFonts w:ascii="Arial" w:hAnsi="Arial"/>
          <w:sz w:val="22"/>
        </w:rPr>
        <w:t>damit</w:t>
      </w:r>
      <w:r w:rsidR="00162F75">
        <w:rPr>
          <w:rFonts w:ascii="Arial" w:hAnsi="Arial"/>
          <w:sz w:val="22"/>
        </w:rPr>
        <w:t xml:space="preserve"> </w:t>
      </w:r>
      <w:r w:rsidR="00A707C5">
        <w:rPr>
          <w:rFonts w:ascii="Arial" w:hAnsi="Arial"/>
          <w:sz w:val="22"/>
        </w:rPr>
        <w:t>einverstanden</w:t>
      </w:r>
      <w:r w:rsidR="00162F75">
        <w:rPr>
          <w:rFonts w:ascii="Arial" w:hAnsi="Arial"/>
          <w:sz w:val="22"/>
        </w:rPr>
        <w:t xml:space="preserve"> </w:t>
      </w:r>
      <w:r w:rsidR="00A707C5">
        <w:rPr>
          <w:rFonts w:ascii="Arial" w:hAnsi="Arial"/>
          <w:sz w:val="22"/>
        </w:rPr>
        <w:t>sein?</w:t>
      </w:r>
    </w:p>
    <w:p w:rsidR="00E95626" w:rsidRDefault="005641C4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Fall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denke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schon.</w:t>
      </w:r>
      <w:r w:rsidR="00162F75">
        <w:rPr>
          <w:rFonts w:ascii="Arial" w:hAnsi="Arial"/>
          <w:sz w:val="22"/>
        </w:rPr>
        <w:t xml:space="preserve"> </w:t>
      </w:r>
      <w:r w:rsidR="00E95626">
        <w:rPr>
          <w:rFonts w:ascii="Arial" w:hAnsi="Arial"/>
          <w:sz w:val="22"/>
        </w:rPr>
        <w:t>Gott</w:t>
      </w:r>
      <w:r w:rsidR="00162F75">
        <w:rPr>
          <w:rFonts w:ascii="Arial" w:hAnsi="Arial"/>
          <w:sz w:val="22"/>
        </w:rPr>
        <w:t xml:space="preserve"> </w:t>
      </w:r>
      <w:r w:rsidR="00E95626">
        <w:rPr>
          <w:rFonts w:ascii="Arial" w:hAnsi="Arial"/>
          <w:sz w:val="22"/>
        </w:rPr>
        <w:t>führte</w:t>
      </w:r>
      <w:r w:rsidR="00162F75">
        <w:rPr>
          <w:rFonts w:ascii="Arial" w:hAnsi="Arial"/>
          <w:sz w:val="22"/>
        </w:rPr>
        <w:t xml:space="preserve"> </w:t>
      </w:r>
      <w:r w:rsidR="00E95626">
        <w:rPr>
          <w:rFonts w:ascii="Arial" w:hAnsi="Arial"/>
          <w:sz w:val="22"/>
        </w:rPr>
        <w:t>alles</w:t>
      </w:r>
      <w:r w:rsidR="00162F75">
        <w:rPr>
          <w:rFonts w:ascii="Arial" w:hAnsi="Arial"/>
          <w:sz w:val="22"/>
        </w:rPr>
        <w:t xml:space="preserve"> </w:t>
      </w:r>
      <w:r w:rsidR="00E95626">
        <w:rPr>
          <w:rFonts w:ascii="Arial" w:hAnsi="Arial"/>
          <w:sz w:val="22"/>
        </w:rPr>
        <w:t>und</w:t>
      </w:r>
      <w:r w:rsidR="00162F75">
        <w:rPr>
          <w:rFonts w:ascii="Arial" w:hAnsi="Arial"/>
          <w:sz w:val="22"/>
        </w:rPr>
        <w:t xml:space="preserve"> </w:t>
      </w:r>
      <w:r w:rsidR="00E95626">
        <w:rPr>
          <w:rFonts w:ascii="Arial" w:hAnsi="Arial"/>
          <w:sz w:val="22"/>
        </w:rPr>
        <w:t>schaute</w:t>
      </w:r>
      <w:r w:rsidR="00162F75">
        <w:rPr>
          <w:rFonts w:ascii="Arial" w:hAnsi="Arial"/>
          <w:sz w:val="22"/>
        </w:rPr>
        <w:t xml:space="preserve"> </w:t>
      </w:r>
      <w:r w:rsidR="00E95626">
        <w:rPr>
          <w:rFonts w:ascii="Arial" w:hAnsi="Arial"/>
          <w:sz w:val="22"/>
        </w:rPr>
        <w:t>dafür,</w:t>
      </w:r>
      <w:r w:rsidR="00162F75">
        <w:rPr>
          <w:rFonts w:ascii="Arial" w:hAnsi="Arial"/>
          <w:sz w:val="22"/>
        </w:rPr>
        <w:t xml:space="preserve"> </w:t>
      </w:r>
      <w:r w:rsidR="00E95626">
        <w:rPr>
          <w:rFonts w:ascii="Arial" w:hAnsi="Arial"/>
          <w:sz w:val="22"/>
        </w:rPr>
        <w:t>dass</w:t>
      </w:r>
      <w:r w:rsidR="00162F75">
        <w:rPr>
          <w:rFonts w:ascii="Arial" w:hAnsi="Arial"/>
          <w:sz w:val="22"/>
        </w:rPr>
        <w:t xml:space="preserve"> </w:t>
      </w:r>
      <w:r w:rsidR="00E95626">
        <w:rPr>
          <w:rFonts w:ascii="Arial" w:hAnsi="Arial"/>
          <w:sz w:val="22"/>
        </w:rPr>
        <w:t>es</w:t>
      </w:r>
      <w:r w:rsidR="00162F75">
        <w:rPr>
          <w:rFonts w:ascii="Arial" w:hAnsi="Arial"/>
          <w:sz w:val="22"/>
        </w:rPr>
        <w:t xml:space="preserve"> </w:t>
      </w:r>
      <w:r w:rsidR="00E95626">
        <w:rPr>
          <w:rFonts w:ascii="Arial" w:hAnsi="Arial"/>
          <w:sz w:val="22"/>
        </w:rPr>
        <w:t>dem</w:t>
      </w:r>
      <w:r w:rsidR="00162F75">
        <w:rPr>
          <w:rFonts w:ascii="Arial" w:hAnsi="Arial"/>
          <w:sz w:val="22"/>
        </w:rPr>
        <w:t xml:space="preserve"> </w:t>
      </w:r>
      <w:r w:rsidR="00E95626">
        <w:rPr>
          <w:rFonts w:ascii="Arial" w:hAnsi="Arial"/>
          <w:sz w:val="22"/>
        </w:rPr>
        <w:t>Kind</w:t>
      </w:r>
      <w:r w:rsidR="00162F75">
        <w:rPr>
          <w:rFonts w:ascii="Arial" w:hAnsi="Arial"/>
          <w:sz w:val="22"/>
        </w:rPr>
        <w:t xml:space="preserve"> </w:t>
      </w:r>
      <w:r w:rsidR="00E95626">
        <w:rPr>
          <w:rFonts w:ascii="Arial" w:hAnsi="Arial"/>
          <w:sz w:val="22"/>
        </w:rPr>
        <w:t>gut</w:t>
      </w:r>
      <w:r w:rsidR="00162F75">
        <w:rPr>
          <w:rFonts w:ascii="Arial" w:hAnsi="Arial"/>
          <w:sz w:val="22"/>
        </w:rPr>
        <w:t xml:space="preserve"> </w:t>
      </w:r>
      <w:r w:rsidR="00E95626">
        <w:rPr>
          <w:rFonts w:ascii="Arial" w:hAnsi="Arial"/>
          <w:sz w:val="22"/>
        </w:rPr>
        <w:t>geht</w:t>
      </w:r>
      <w:r w:rsidR="00162F75">
        <w:rPr>
          <w:rFonts w:ascii="Arial" w:hAnsi="Arial"/>
          <w:sz w:val="22"/>
        </w:rPr>
        <w:t xml:space="preserve"> </w:t>
      </w:r>
      <w:r w:rsidR="00E95626">
        <w:rPr>
          <w:rFonts w:ascii="Arial" w:hAnsi="Arial"/>
          <w:sz w:val="22"/>
        </w:rPr>
        <w:t>und</w:t>
      </w:r>
      <w:r w:rsidR="00162F75">
        <w:rPr>
          <w:rFonts w:ascii="Arial" w:hAnsi="Arial"/>
          <w:sz w:val="22"/>
        </w:rPr>
        <w:t xml:space="preserve"> </w:t>
      </w:r>
      <w:r w:rsidR="00E95626">
        <w:rPr>
          <w:rFonts w:ascii="Arial" w:hAnsi="Arial"/>
          <w:sz w:val="22"/>
        </w:rPr>
        <w:t>es</w:t>
      </w:r>
      <w:r w:rsidR="00162F75">
        <w:rPr>
          <w:rFonts w:ascii="Arial" w:hAnsi="Arial"/>
          <w:sz w:val="22"/>
        </w:rPr>
        <w:t xml:space="preserve"> </w:t>
      </w:r>
      <w:r w:rsidR="00E95626">
        <w:rPr>
          <w:rFonts w:ascii="Arial" w:hAnsi="Arial"/>
          <w:sz w:val="22"/>
        </w:rPr>
        <w:t>keinen</w:t>
      </w:r>
      <w:r w:rsidR="00162F75">
        <w:rPr>
          <w:rFonts w:ascii="Arial" w:hAnsi="Arial"/>
          <w:sz w:val="22"/>
        </w:rPr>
        <w:t xml:space="preserve"> </w:t>
      </w:r>
      <w:r w:rsidR="00E95626">
        <w:rPr>
          <w:rFonts w:ascii="Arial" w:hAnsi="Arial"/>
          <w:sz w:val="22"/>
        </w:rPr>
        <w:t>seelischen</w:t>
      </w:r>
      <w:r w:rsidR="00162F75">
        <w:rPr>
          <w:rFonts w:ascii="Arial" w:hAnsi="Arial"/>
          <w:sz w:val="22"/>
        </w:rPr>
        <w:t xml:space="preserve"> </w:t>
      </w:r>
      <w:r w:rsidR="00E95626">
        <w:rPr>
          <w:rFonts w:ascii="Arial" w:hAnsi="Arial"/>
          <w:sz w:val="22"/>
        </w:rPr>
        <w:t>Schaden</w:t>
      </w:r>
      <w:r w:rsidR="00162F75">
        <w:rPr>
          <w:rFonts w:ascii="Arial" w:hAnsi="Arial"/>
          <w:sz w:val="22"/>
        </w:rPr>
        <w:t xml:space="preserve"> </w:t>
      </w:r>
      <w:r w:rsidR="00E95626">
        <w:rPr>
          <w:rFonts w:ascii="Arial" w:hAnsi="Arial"/>
          <w:sz w:val="22"/>
        </w:rPr>
        <w:t>davontragen</w:t>
      </w:r>
      <w:r w:rsidR="00162F75">
        <w:rPr>
          <w:rFonts w:ascii="Arial" w:hAnsi="Arial"/>
          <w:sz w:val="22"/>
        </w:rPr>
        <w:t xml:space="preserve"> </w:t>
      </w:r>
      <w:r w:rsidR="00E95626">
        <w:rPr>
          <w:rFonts w:ascii="Arial" w:hAnsi="Arial"/>
          <w:sz w:val="22"/>
        </w:rPr>
        <w:t>wird.</w:t>
      </w:r>
    </w:p>
    <w:p w:rsidR="00A707C5" w:rsidRDefault="00E95626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Doch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Sonderfall.</w:t>
      </w:r>
      <w:r w:rsidR="00162F75">
        <w:rPr>
          <w:rFonts w:ascii="Arial" w:hAnsi="Arial"/>
          <w:sz w:val="22"/>
        </w:rPr>
        <w:t xml:space="preserve"> </w:t>
      </w:r>
      <w:r w:rsidR="006223CA">
        <w:rPr>
          <w:rFonts w:ascii="Arial" w:hAnsi="Arial"/>
          <w:sz w:val="22"/>
        </w:rPr>
        <w:t>Was</w:t>
      </w:r>
      <w:r w:rsidR="00162F75">
        <w:rPr>
          <w:rFonts w:ascii="Arial" w:hAnsi="Arial"/>
          <w:sz w:val="22"/>
        </w:rPr>
        <w:t xml:space="preserve"> </w:t>
      </w:r>
      <w:r w:rsidR="006223CA">
        <w:rPr>
          <w:rFonts w:ascii="Arial" w:hAnsi="Arial"/>
          <w:sz w:val="22"/>
        </w:rPr>
        <w:t>hier</w:t>
      </w:r>
      <w:r w:rsidR="00162F75">
        <w:rPr>
          <w:rFonts w:ascii="Arial" w:hAnsi="Arial"/>
          <w:sz w:val="22"/>
        </w:rPr>
        <w:t xml:space="preserve"> </w:t>
      </w:r>
      <w:r w:rsidR="006223CA">
        <w:rPr>
          <w:rFonts w:ascii="Arial" w:hAnsi="Arial"/>
          <w:sz w:val="22"/>
        </w:rPr>
        <w:t>geschah</w:t>
      </w:r>
      <w:r w:rsidR="00162F75">
        <w:rPr>
          <w:rFonts w:ascii="Arial" w:hAnsi="Arial"/>
          <w:sz w:val="22"/>
        </w:rPr>
        <w:t xml:space="preserve"> </w:t>
      </w:r>
      <w:r w:rsidR="006223CA">
        <w:rPr>
          <w:rFonts w:ascii="Arial" w:hAnsi="Arial"/>
          <w:sz w:val="22"/>
        </w:rPr>
        <w:t>hat</w:t>
      </w:r>
      <w:r w:rsidR="00162F75">
        <w:rPr>
          <w:rFonts w:ascii="Arial" w:hAnsi="Arial"/>
          <w:sz w:val="22"/>
        </w:rPr>
        <w:t xml:space="preserve"> </w:t>
      </w:r>
      <w:r w:rsidR="006223CA">
        <w:rPr>
          <w:rFonts w:ascii="Arial" w:hAnsi="Arial"/>
          <w:sz w:val="22"/>
        </w:rPr>
        <w:t>keinen</w:t>
      </w:r>
      <w:r w:rsidR="00162F75">
        <w:rPr>
          <w:rFonts w:ascii="Arial" w:hAnsi="Arial"/>
          <w:sz w:val="22"/>
        </w:rPr>
        <w:t xml:space="preserve"> </w:t>
      </w:r>
      <w:r w:rsidR="006223CA">
        <w:rPr>
          <w:rFonts w:ascii="Arial" w:hAnsi="Arial"/>
          <w:sz w:val="22"/>
        </w:rPr>
        <w:t>Vorbildcharakter</w:t>
      </w:r>
      <w:r w:rsidR="00162F75">
        <w:rPr>
          <w:rFonts w:ascii="Arial" w:hAnsi="Arial"/>
          <w:sz w:val="22"/>
        </w:rPr>
        <w:t xml:space="preserve"> </w:t>
      </w:r>
      <w:r w:rsidR="006223CA">
        <w:rPr>
          <w:rFonts w:ascii="Arial" w:hAnsi="Arial"/>
          <w:sz w:val="22"/>
        </w:rPr>
        <w:t>für</w:t>
      </w:r>
      <w:r w:rsidR="00162F75">
        <w:rPr>
          <w:rFonts w:ascii="Arial" w:hAnsi="Arial"/>
          <w:sz w:val="22"/>
        </w:rPr>
        <w:t xml:space="preserve"> </w:t>
      </w:r>
      <w:r w:rsidR="006223CA">
        <w:rPr>
          <w:rFonts w:ascii="Arial" w:hAnsi="Arial"/>
          <w:sz w:val="22"/>
        </w:rPr>
        <w:t>uns</w:t>
      </w:r>
      <w:r w:rsidR="00256FDC">
        <w:rPr>
          <w:rFonts w:ascii="Arial" w:hAnsi="Arial"/>
          <w:sz w:val="22"/>
        </w:rPr>
        <w:t>.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müssen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uns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nicht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Hanna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zum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Vorbild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nehmen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und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unsere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kleinen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Kinder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weggeben.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Das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hier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ist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ein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absoluter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Sonderfall.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Hanna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bekam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danach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noch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drei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Söhne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und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zwei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Töchter</w:t>
      </w:r>
      <w:r>
        <w:rPr>
          <w:rFonts w:ascii="Arial" w:hAnsi="Arial"/>
          <w:sz w:val="22"/>
        </w:rPr>
        <w:t>,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die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alle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bei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ihr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geblieben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waren.</w:t>
      </w:r>
    </w:p>
    <w:p w:rsidR="005641C4" w:rsidRDefault="00E95626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Für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vorstellbar,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kann.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Aber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müssen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bedenken,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dass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Kinder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unserer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Zeit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sind.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Die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Stellung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und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Bedeutung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der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Kinder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hat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sich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in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unserer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Gesellschaft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gewandelt.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Es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ist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noch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nicht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lange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her,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da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wurden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Kinder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auch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innerhalb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der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Verwandtschaft</w:t>
      </w:r>
      <w:r w:rsidR="00162F75">
        <w:rPr>
          <w:rFonts w:ascii="Arial" w:hAnsi="Arial"/>
          <w:sz w:val="22"/>
        </w:rPr>
        <w:t xml:space="preserve"> </w:t>
      </w:r>
      <w:r w:rsidR="005641C4">
        <w:rPr>
          <w:rFonts w:ascii="Arial" w:hAnsi="Arial"/>
          <w:sz w:val="22"/>
        </w:rPr>
        <w:t>verschoben.</w:t>
      </w:r>
    </w:p>
    <w:p w:rsidR="00256FDC" w:rsidRDefault="005641C4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Familien,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hatten,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versorgen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konnten,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gaben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mehrere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Verwandten,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Geld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bekommen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konnten.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Eltern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Betrieb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schickten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Verwandten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Bekannten.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D2788C">
        <w:rPr>
          <w:rFonts w:ascii="Arial" w:hAnsi="Arial"/>
          <w:sz w:val="22"/>
        </w:rPr>
        <w:t>ige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Leute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kennengelernt,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erlebten.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Wer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vermögend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war,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schickte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die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Kinder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schon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relativ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früh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in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Internate.</w:t>
      </w:r>
    </w:p>
    <w:p w:rsidR="005641C4" w:rsidRDefault="005641C4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Für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162F75">
        <w:rPr>
          <w:rFonts w:ascii="Arial" w:hAnsi="Arial"/>
          <w:sz w:val="22"/>
        </w:rPr>
        <w:t xml:space="preserve"> </w:t>
      </w:r>
      <w:r w:rsidR="00D2788C">
        <w:rPr>
          <w:rFonts w:ascii="Arial" w:hAnsi="Arial"/>
          <w:sz w:val="22"/>
        </w:rPr>
        <w:t>schreckliche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Erfahren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162F75">
        <w:rPr>
          <w:rFonts w:ascii="Arial" w:hAnsi="Arial"/>
          <w:sz w:val="22"/>
        </w:rPr>
        <w:t xml:space="preserve"> </w:t>
      </w:r>
      <w:r w:rsidR="00D2788C">
        <w:rPr>
          <w:rFonts w:ascii="Arial" w:hAnsi="Arial"/>
          <w:sz w:val="22"/>
        </w:rPr>
        <w:t>hinterliess</w:t>
      </w:r>
      <w:r w:rsidR="00162F75">
        <w:rPr>
          <w:rFonts w:ascii="Arial" w:hAnsi="Arial"/>
          <w:sz w:val="22"/>
        </w:rPr>
        <w:t xml:space="preserve"> </w:t>
      </w:r>
      <w:r w:rsidR="00D2788C">
        <w:rPr>
          <w:rFonts w:ascii="Arial" w:hAnsi="Arial"/>
          <w:sz w:val="22"/>
        </w:rPr>
        <w:t>negative</w:t>
      </w:r>
      <w:r w:rsidR="00162F75">
        <w:rPr>
          <w:rFonts w:ascii="Arial" w:hAnsi="Arial"/>
          <w:sz w:val="22"/>
        </w:rPr>
        <w:t xml:space="preserve"> </w:t>
      </w:r>
      <w:r w:rsidR="00D2788C">
        <w:rPr>
          <w:rFonts w:ascii="Arial" w:hAnsi="Arial"/>
          <w:sz w:val="22"/>
        </w:rPr>
        <w:t>Spuren</w:t>
      </w:r>
      <w:r w:rsidR="00162F75">
        <w:rPr>
          <w:rFonts w:ascii="Arial" w:hAnsi="Arial"/>
          <w:sz w:val="22"/>
        </w:rPr>
        <w:t xml:space="preserve"> </w:t>
      </w:r>
      <w:r w:rsidR="00D2788C">
        <w:rPr>
          <w:rFonts w:ascii="Arial" w:hAnsi="Arial"/>
          <w:sz w:val="22"/>
        </w:rPr>
        <w:t>in</w:t>
      </w:r>
      <w:r w:rsidR="00162F75">
        <w:rPr>
          <w:rFonts w:ascii="Arial" w:hAnsi="Arial"/>
          <w:sz w:val="22"/>
        </w:rPr>
        <w:t xml:space="preserve"> </w:t>
      </w:r>
      <w:r w:rsidR="00D2788C">
        <w:rPr>
          <w:rFonts w:ascii="Arial" w:hAnsi="Arial"/>
          <w:sz w:val="22"/>
        </w:rPr>
        <w:t>ihrem</w:t>
      </w:r>
      <w:r w:rsidR="00162F75">
        <w:rPr>
          <w:rFonts w:ascii="Arial" w:hAnsi="Arial"/>
          <w:sz w:val="22"/>
        </w:rPr>
        <w:t xml:space="preserve"> </w:t>
      </w:r>
      <w:r w:rsidR="00D2788C">
        <w:rPr>
          <w:rFonts w:ascii="Arial" w:hAnsi="Arial"/>
          <w:sz w:val="22"/>
        </w:rPr>
        <w:t>Leben,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</w:t>
      </w:r>
      <w:r w:rsidR="00162F75">
        <w:rPr>
          <w:rFonts w:ascii="Arial" w:hAnsi="Arial"/>
          <w:sz w:val="22"/>
        </w:rPr>
        <w:t xml:space="preserve"> </w:t>
      </w:r>
      <w:r w:rsidR="00D2788C">
        <w:rPr>
          <w:rFonts w:ascii="Arial" w:hAnsi="Arial"/>
          <w:sz w:val="22"/>
        </w:rPr>
        <w:t>waren</w:t>
      </w:r>
      <w:r w:rsidR="00162F75">
        <w:rPr>
          <w:rFonts w:ascii="Arial" w:hAnsi="Arial"/>
          <w:sz w:val="22"/>
        </w:rPr>
        <w:t xml:space="preserve"> </w:t>
      </w:r>
      <w:r w:rsidR="00D2788C">
        <w:rPr>
          <w:rFonts w:ascii="Arial" w:hAnsi="Arial"/>
          <w:sz w:val="22"/>
        </w:rPr>
        <w:t>glücklich</w:t>
      </w:r>
      <w:r w:rsidR="00162F75">
        <w:rPr>
          <w:rFonts w:ascii="Arial" w:hAnsi="Arial"/>
          <w:sz w:val="22"/>
        </w:rPr>
        <w:t xml:space="preserve"> </w:t>
      </w:r>
      <w:r w:rsidR="00D2788C">
        <w:rPr>
          <w:rFonts w:ascii="Arial" w:hAnsi="Arial"/>
          <w:sz w:val="22"/>
        </w:rPr>
        <w:t>mit</w:t>
      </w:r>
      <w:r w:rsidR="00162F75">
        <w:rPr>
          <w:rFonts w:ascii="Arial" w:hAnsi="Arial"/>
          <w:sz w:val="22"/>
        </w:rPr>
        <w:t xml:space="preserve"> </w:t>
      </w:r>
      <w:r w:rsidR="00D2788C">
        <w:rPr>
          <w:rFonts w:ascii="Arial" w:hAnsi="Arial"/>
          <w:sz w:val="22"/>
        </w:rPr>
        <w:t>dieser</w:t>
      </w:r>
      <w:r w:rsidR="00162F75">
        <w:rPr>
          <w:rFonts w:ascii="Arial" w:hAnsi="Arial"/>
          <w:sz w:val="22"/>
        </w:rPr>
        <w:t xml:space="preserve"> </w:t>
      </w:r>
      <w:r w:rsidR="00D2788C">
        <w:rPr>
          <w:rFonts w:ascii="Arial" w:hAnsi="Arial"/>
          <w:sz w:val="22"/>
        </w:rPr>
        <w:t>Situation</w:t>
      </w:r>
      <w:r w:rsidR="00162F75">
        <w:rPr>
          <w:rFonts w:ascii="Arial" w:hAnsi="Arial"/>
          <w:sz w:val="22"/>
        </w:rPr>
        <w:t xml:space="preserve"> </w:t>
      </w:r>
      <w:r w:rsidR="00D2788C">
        <w:rPr>
          <w:rFonts w:ascii="Arial" w:hAnsi="Arial"/>
          <w:sz w:val="22"/>
        </w:rPr>
        <w:t>und</w:t>
      </w:r>
      <w:r w:rsidR="00162F75">
        <w:rPr>
          <w:rFonts w:ascii="Arial" w:hAnsi="Arial"/>
          <w:sz w:val="22"/>
        </w:rPr>
        <w:t xml:space="preserve"> </w:t>
      </w:r>
      <w:r w:rsidR="00D2788C">
        <w:rPr>
          <w:rFonts w:ascii="Arial" w:hAnsi="Arial"/>
          <w:sz w:val="22"/>
        </w:rPr>
        <w:t>entwickelten</w:t>
      </w:r>
      <w:r w:rsidR="00162F75">
        <w:rPr>
          <w:rFonts w:ascii="Arial" w:hAnsi="Arial"/>
          <w:sz w:val="22"/>
        </w:rPr>
        <w:t xml:space="preserve"> </w:t>
      </w:r>
      <w:r w:rsidR="00D2788C">
        <w:rPr>
          <w:rFonts w:ascii="Arial" w:hAnsi="Arial"/>
          <w:sz w:val="22"/>
        </w:rPr>
        <w:t>sich</w:t>
      </w:r>
      <w:r w:rsidR="00162F75">
        <w:rPr>
          <w:rFonts w:ascii="Arial" w:hAnsi="Arial"/>
          <w:sz w:val="22"/>
        </w:rPr>
        <w:t xml:space="preserve"> </w:t>
      </w:r>
      <w:r w:rsidR="00D2788C">
        <w:rPr>
          <w:rFonts w:ascii="Arial" w:hAnsi="Arial"/>
          <w:sz w:val="22"/>
        </w:rPr>
        <w:t>prächtig.</w:t>
      </w:r>
    </w:p>
    <w:p w:rsidR="005641C4" w:rsidRDefault="00D2788C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Niemand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weggeben,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Geschichte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sagen.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Hanna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lernen,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neigen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dazu,</w:t>
      </w:r>
      <w:r w:rsidR="00162F75">
        <w:rPr>
          <w:rFonts w:ascii="Arial" w:hAnsi="Arial"/>
          <w:sz w:val="22"/>
        </w:rPr>
        <w:t xml:space="preserve"> </w:t>
      </w:r>
      <w:r w:rsidR="0027722D">
        <w:rPr>
          <w:rFonts w:ascii="Arial" w:hAnsi="Arial"/>
          <w:sz w:val="22"/>
        </w:rPr>
        <w:t>dass</w:t>
      </w:r>
      <w:r w:rsidR="00162F75">
        <w:rPr>
          <w:rFonts w:ascii="Arial" w:hAnsi="Arial"/>
          <w:sz w:val="22"/>
        </w:rPr>
        <w:t xml:space="preserve"> </w:t>
      </w:r>
      <w:r w:rsidR="0027722D"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 w:rsidR="0027722D">
        <w:rPr>
          <w:rFonts w:ascii="Arial" w:hAnsi="Arial"/>
          <w:sz w:val="22"/>
        </w:rPr>
        <w:t>die</w:t>
      </w:r>
      <w:r w:rsidR="00162F75">
        <w:rPr>
          <w:rFonts w:ascii="Arial" w:hAnsi="Arial"/>
          <w:sz w:val="22"/>
        </w:rPr>
        <w:t xml:space="preserve"> </w:t>
      </w:r>
      <w:r w:rsidR="0027722D">
        <w:rPr>
          <w:rFonts w:ascii="Arial" w:hAnsi="Arial"/>
          <w:sz w:val="22"/>
        </w:rPr>
        <w:t>Kinder</w:t>
      </w:r>
      <w:r w:rsidR="00162F75">
        <w:rPr>
          <w:rFonts w:ascii="Arial" w:hAnsi="Arial"/>
          <w:sz w:val="22"/>
        </w:rPr>
        <w:t xml:space="preserve"> </w:t>
      </w:r>
      <w:r w:rsidR="0027722D">
        <w:rPr>
          <w:rFonts w:ascii="Arial" w:hAnsi="Arial"/>
          <w:sz w:val="22"/>
        </w:rPr>
        <w:t>zu</w:t>
      </w:r>
      <w:r w:rsidR="00162F75">
        <w:rPr>
          <w:rFonts w:ascii="Arial" w:hAnsi="Arial"/>
          <w:sz w:val="22"/>
        </w:rPr>
        <w:t xml:space="preserve"> </w:t>
      </w:r>
      <w:r w:rsidR="0027722D">
        <w:rPr>
          <w:rFonts w:ascii="Arial" w:hAnsi="Arial"/>
          <w:sz w:val="22"/>
        </w:rPr>
        <w:t>stark</w:t>
      </w:r>
      <w:r w:rsidR="00162F75">
        <w:rPr>
          <w:rFonts w:ascii="Arial" w:hAnsi="Arial"/>
          <w:sz w:val="22"/>
        </w:rPr>
        <w:t xml:space="preserve"> </w:t>
      </w:r>
      <w:r w:rsidR="0027722D">
        <w:rPr>
          <w:rFonts w:ascii="Arial" w:hAnsi="Arial"/>
          <w:sz w:val="22"/>
        </w:rPr>
        <w:t>an</w:t>
      </w:r>
      <w:r w:rsidR="00162F75">
        <w:rPr>
          <w:rFonts w:ascii="Arial" w:hAnsi="Arial"/>
          <w:sz w:val="22"/>
        </w:rPr>
        <w:t xml:space="preserve"> </w:t>
      </w:r>
      <w:r w:rsidR="0027722D">
        <w:rPr>
          <w:rFonts w:ascii="Arial" w:hAnsi="Arial"/>
          <w:sz w:val="22"/>
        </w:rPr>
        <w:t>uns</w:t>
      </w:r>
      <w:r w:rsidR="00162F75">
        <w:rPr>
          <w:rFonts w:ascii="Arial" w:hAnsi="Arial"/>
          <w:sz w:val="22"/>
        </w:rPr>
        <w:t xml:space="preserve"> </w:t>
      </w:r>
      <w:r w:rsidR="0027722D">
        <w:rPr>
          <w:rFonts w:ascii="Arial" w:hAnsi="Arial"/>
          <w:sz w:val="22"/>
        </w:rPr>
        <w:t>binden</w:t>
      </w:r>
      <w:r w:rsidR="00162F75">
        <w:rPr>
          <w:rFonts w:ascii="Arial" w:hAnsi="Arial"/>
          <w:sz w:val="22"/>
        </w:rPr>
        <w:t xml:space="preserve"> </w:t>
      </w:r>
      <w:r w:rsidR="0027722D">
        <w:rPr>
          <w:rFonts w:ascii="Arial" w:hAnsi="Arial"/>
          <w:sz w:val="22"/>
        </w:rPr>
        <w:t>wollen</w:t>
      </w:r>
      <w:r>
        <w:rPr>
          <w:rFonts w:ascii="Arial" w:hAnsi="Arial"/>
          <w:sz w:val="22"/>
        </w:rPr>
        <w:t>.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möchten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natürlich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Aufgabe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möglichst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Gefahr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beschützen.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neigen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dazu,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überbehüten.</w:t>
      </w:r>
    </w:p>
    <w:p w:rsidR="00D2788C" w:rsidRDefault="00D2788C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Kinder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jedoch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Gefahren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schützen.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Früher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später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loslassen.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Insel.</w:t>
      </w:r>
      <w:r w:rsidR="00162F75">
        <w:rPr>
          <w:rFonts w:ascii="Arial" w:hAnsi="Arial"/>
          <w:sz w:val="22"/>
        </w:rPr>
        <w:t xml:space="preserve"> </w:t>
      </w:r>
      <w:r w:rsidR="0027722D"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anvertrauen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müssen.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Einflüssen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ausgesetzt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Kontrolle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entziehen.</w:t>
      </w:r>
    </w:p>
    <w:p w:rsidR="0027722D" w:rsidRDefault="0027722D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Selbst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Volksschule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schicken,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Zeitpunkt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kommen,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loslassen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müssen.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Kontrolle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Führsorge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entziehen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richtig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so.</w:t>
      </w:r>
    </w:p>
    <w:p w:rsidR="0027722D" w:rsidRDefault="0027722D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Hanna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Entscheidendes</w:t>
      </w:r>
      <w:r w:rsidR="00162F75">
        <w:rPr>
          <w:rFonts w:ascii="Arial" w:hAnsi="Arial"/>
          <w:sz w:val="22"/>
        </w:rPr>
        <w:t xml:space="preserve"> </w:t>
      </w:r>
      <w:r w:rsidR="00D2788C">
        <w:rPr>
          <w:rFonts w:ascii="Arial" w:hAnsi="Arial"/>
          <w:sz w:val="22"/>
        </w:rPr>
        <w:t>und</w:t>
      </w:r>
      <w:r w:rsidR="00162F75">
        <w:rPr>
          <w:rFonts w:ascii="Arial" w:hAnsi="Arial"/>
          <w:sz w:val="22"/>
        </w:rPr>
        <w:t xml:space="preserve"> </w:t>
      </w:r>
      <w:r w:rsidR="00D2788C">
        <w:rPr>
          <w:rFonts w:ascii="Arial" w:hAnsi="Arial"/>
          <w:sz w:val="22"/>
        </w:rPr>
        <w:t>das</w:t>
      </w:r>
      <w:r w:rsidR="00162F75">
        <w:rPr>
          <w:rFonts w:ascii="Arial" w:hAnsi="Arial"/>
          <w:sz w:val="22"/>
        </w:rPr>
        <w:t xml:space="preserve"> </w:t>
      </w:r>
      <w:r w:rsidR="00D2788C">
        <w:rPr>
          <w:rFonts w:ascii="Arial" w:hAnsi="Arial"/>
          <w:sz w:val="22"/>
        </w:rPr>
        <w:t>sollten</w:t>
      </w:r>
      <w:r w:rsidR="00162F75">
        <w:rPr>
          <w:rFonts w:ascii="Arial" w:hAnsi="Arial"/>
          <w:sz w:val="22"/>
        </w:rPr>
        <w:t xml:space="preserve"> </w:t>
      </w:r>
      <w:r w:rsidR="00D2788C"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 w:rsidR="00D2788C">
        <w:rPr>
          <w:rFonts w:ascii="Arial" w:hAnsi="Arial"/>
          <w:sz w:val="22"/>
        </w:rPr>
        <w:t>von</w:t>
      </w:r>
      <w:r w:rsidR="00162F75">
        <w:rPr>
          <w:rFonts w:ascii="Arial" w:hAnsi="Arial"/>
          <w:sz w:val="22"/>
        </w:rPr>
        <w:t xml:space="preserve"> </w:t>
      </w:r>
      <w:r w:rsidR="00D2788C">
        <w:rPr>
          <w:rFonts w:ascii="Arial" w:hAnsi="Arial"/>
          <w:sz w:val="22"/>
        </w:rPr>
        <w:t>ihr</w:t>
      </w:r>
      <w:r w:rsidR="00162F75">
        <w:rPr>
          <w:rFonts w:ascii="Arial" w:hAnsi="Arial"/>
          <w:sz w:val="22"/>
        </w:rPr>
        <w:t xml:space="preserve"> </w:t>
      </w:r>
      <w:r w:rsidR="00D2788C">
        <w:rPr>
          <w:rFonts w:ascii="Arial" w:hAnsi="Arial"/>
          <w:sz w:val="22"/>
        </w:rPr>
        <w:t>lernen: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vertraute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an.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kannte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schlechten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Einflüsse,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Stiftshütte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herrschte</w:t>
      </w:r>
      <w:r w:rsidR="00D2788C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.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beiden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Söhne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Elis,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gegenüber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respektlos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verhielten.</w:t>
      </w:r>
      <w:r w:rsidR="00162F75">
        <w:rPr>
          <w:rFonts w:ascii="Arial" w:hAnsi="Arial"/>
          <w:sz w:val="22"/>
        </w:rPr>
        <w:t xml:space="preserve"> </w:t>
      </w:r>
      <w:r w:rsidR="00D2788C">
        <w:rPr>
          <w:rFonts w:ascii="Arial" w:hAnsi="Arial"/>
          <w:sz w:val="22"/>
        </w:rPr>
        <w:t>Keine</w:t>
      </w:r>
      <w:r w:rsidR="00162F75">
        <w:rPr>
          <w:rFonts w:ascii="Arial" w:hAnsi="Arial"/>
          <w:sz w:val="22"/>
        </w:rPr>
        <w:t xml:space="preserve"> </w:t>
      </w:r>
      <w:r w:rsidR="00D2788C">
        <w:rPr>
          <w:rFonts w:ascii="Arial" w:hAnsi="Arial"/>
          <w:sz w:val="22"/>
        </w:rPr>
        <w:t>guten</w:t>
      </w:r>
      <w:r w:rsidR="00162F75">
        <w:rPr>
          <w:rFonts w:ascii="Arial" w:hAnsi="Arial"/>
          <w:sz w:val="22"/>
        </w:rPr>
        <w:t xml:space="preserve"> </w:t>
      </w:r>
      <w:r w:rsidR="00D2788C">
        <w:rPr>
          <w:rFonts w:ascii="Arial" w:hAnsi="Arial"/>
          <w:sz w:val="22"/>
        </w:rPr>
        <w:t>Vorbilder</w:t>
      </w:r>
      <w:r w:rsidR="00162F75">
        <w:rPr>
          <w:rFonts w:ascii="Arial" w:hAnsi="Arial"/>
          <w:sz w:val="22"/>
        </w:rPr>
        <w:t xml:space="preserve"> </w:t>
      </w:r>
      <w:r w:rsidR="00D2788C">
        <w:rPr>
          <w:rFonts w:ascii="Arial" w:hAnsi="Arial"/>
          <w:sz w:val="22"/>
        </w:rPr>
        <w:t>für</w:t>
      </w:r>
      <w:r w:rsidR="00162F75">
        <w:rPr>
          <w:rFonts w:ascii="Arial" w:hAnsi="Arial"/>
          <w:sz w:val="22"/>
        </w:rPr>
        <w:t xml:space="preserve"> </w:t>
      </w:r>
      <w:r w:rsidR="00D2788C">
        <w:rPr>
          <w:rFonts w:ascii="Arial" w:hAnsi="Arial"/>
          <w:sz w:val="22"/>
        </w:rPr>
        <w:t>ein</w:t>
      </w:r>
      <w:r w:rsidR="00162F75">
        <w:rPr>
          <w:rFonts w:ascii="Arial" w:hAnsi="Arial"/>
          <w:sz w:val="22"/>
        </w:rPr>
        <w:t xml:space="preserve"> </w:t>
      </w:r>
      <w:r w:rsidR="00D2788C">
        <w:rPr>
          <w:rFonts w:ascii="Arial" w:hAnsi="Arial"/>
          <w:sz w:val="22"/>
        </w:rPr>
        <w:t>Kind.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wirklich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Grund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Sorge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gehabt.</w:t>
      </w:r>
    </w:p>
    <w:p w:rsidR="0027722D" w:rsidRDefault="001C155B" w:rsidP="00D74F2E">
      <w:pPr>
        <w:spacing w:before="40" w:after="40" w:line="360" w:lineRule="auto"/>
        <w:rPr>
          <w:rFonts w:ascii="Arial" w:hAnsi="Arial"/>
          <w:sz w:val="22"/>
        </w:rPr>
      </w:pPr>
      <w:r w:rsidRPr="00D74F2E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F0AB05E" wp14:editId="581D0560">
                <wp:simplePos x="0" y="0"/>
                <wp:positionH relativeFrom="column">
                  <wp:posOffset>-148236</wp:posOffset>
                </wp:positionH>
                <wp:positionV relativeFrom="paragraph">
                  <wp:posOffset>430511</wp:posOffset>
                </wp:positionV>
                <wp:extent cx="367665" cy="457200"/>
                <wp:effectExtent l="13335" t="6985" r="9525" b="1206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5B" w:rsidRPr="005B338F" w:rsidRDefault="001C155B" w:rsidP="001C155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E5EF30" id="Textfeld 17" o:spid="_x0000_s1046" type="#_x0000_t202" style="position:absolute;margin-left:-11.65pt;margin-top:33.9pt;width:28.95pt;height:3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V/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i0p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">
                <v:textbox>
                  <w:txbxContent>
                    <w:p w:rsidR="001C155B" w:rsidRPr="005B338F" w:rsidRDefault="001C155B" w:rsidP="001C155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7722D">
        <w:rPr>
          <w:rFonts w:ascii="Arial" w:hAnsi="Arial"/>
          <w:sz w:val="22"/>
        </w:rPr>
        <w:t>Doch</w:t>
      </w:r>
      <w:r w:rsidR="00162F75">
        <w:rPr>
          <w:rFonts w:ascii="Arial" w:hAnsi="Arial"/>
          <w:sz w:val="22"/>
        </w:rPr>
        <w:t xml:space="preserve"> </w:t>
      </w:r>
      <w:r w:rsidR="0027722D"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 w:rsidR="0027722D">
        <w:rPr>
          <w:rFonts w:ascii="Arial" w:hAnsi="Arial"/>
          <w:sz w:val="22"/>
        </w:rPr>
        <w:t>vertraute</w:t>
      </w:r>
      <w:r w:rsidR="00162F75">
        <w:rPr>
          <w:rFonts w:ascii="Arial" w:hAnsi="Arial"/>
          <w:sz w:val="22"/>
        </w:rPr>
        <w:t xml:space="preserve"> </w:t>
      </w:r>
      <w:r w:rsidR="0027722D">
        <w:rPr>
          <w:rFonts w:ascii="Arial" w:hAnsi="Arial"/>
          <w:sz w:val="22"/>
        </w:rPr>
        <w:t>ihren</w:t>
      </w:r>
      <w:r w:rsidR="00162F75">
        <w:rPr>
          <w:rFonts w:ascii="Arial" w:hAnsi="Arial"/>
          <w:sz w:val="22"/>
        </w:rPr>
        <w:t xml:space="preserve"> </w:t>
      </w:r>
      <w:r w:rsidR="0027722D">
        <w:rPr>
          <w:rFonts w:ascii="Arial" w:hAnsi="Arial"/>
          <w:sz w:val="22"/>
        </w:rPr>
        <w:t>Sohn</w:t>
      </w:r>
      <w:r w:rsidR="00162F75">
        <w:rPr>
          <w:rFonts w:ascii="Arial" w:hAnsi="Arial"/>
          <w:sz w:val="22"/>
        </w:rPr>
        <w:t xml:space="preserve"> </w:t>
      </w:r>
      <w:r w:rsidR="0027722D">
        <w:rPr>
          <w:rFonts w:ascii="Arial" w:hAnsi="Arial"/>
          <w:sz w:val="22"/>
        </w:rPr>
        <w:t>dem</w:t>
      </w:r>
      <w:r w:rsidR="00162F75">
        <w:rPr>
          <w:rFonts w:ascii="Arial" w:hAnsi="Arial"/>
          <w:sz w:val="22"/>
        </w:rPr>
        <w:t xml:space="preserve"> </w:t>
      </w:r>
      <w:r w:rsidR="0027722D">
        <w:rPr>
          <w:rFonts w:ascii="Arial" w:hAnsi="Arial"/>
          <w:sz w:val="22"/>
        </w:rPr>
        <w:t>Gott</w:t>
      </w:r>
      <w:r w:rsidR="00162F75">
        <w:rPr>
          <w:rFonts w:ascii="Arial" w:hAnsi="Arial"/>
          <w:sz w:val="22"/>
        </w:rPr>
        <w:t xml:space="preserve"> </w:t>
      </w:r>
      <w:r w:rsidR="0027722D">
        <w:rPr>
          <w:rFonts w:ascii="Arial" w:hAnsi="Arial"/>
          <w:sz w:val="22"/>
        </w:rPr>
        <w:t>Israels</w:t>
      </w:r>
      <w:r w:rsidR="00162F75">
        <w:rPr>
          <w:rFonts w:ascii="Arial" w:hAnsi="Arial"/>
          <w:sz w:val="22"/>
        </w:rPr>
        <w:t xml:space="preserve"> </w:t>
      </w:r>
      <w:r w:rsidR="0027722D">
        <w:rPr>
          <w:rFonts w:ascii="Arial" w:hAnsi="Arial"/>
          <w:sz w:val="22"/>
        </w:rPr>
        <w:t>an</w:t>
      </w:r>
      <w:r w:rsidR="00162F75">
        <w:rPr>
          <w:rFonts w:ascii="Arial" w:hAnsi="Arial"/>
          <w:sz w:val="22"/>
        </w:rPr>
        <w:t xml:space="preserve"> </w:t>
      </w:r>
      <w:r w:rsidR="0027722D">
        <w:rPr>
          <w:rFonts w:ascii="Arial" w:hAnsi="Arial"/>
          <w:sz w:val="22"/>
        </w:rPr>
        <w:t>und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 w:rsidR="0027722D">
        <w:rPr>
          <w:rFonts w:ascii="Arial" w:hAnsi="Arial"/>
          <w:sz w:val="22"/>
        </w:rPr>
        <w:t>vertraute,</w:t>
      </w:r>
      <w:r w:rsidR="00162F75">
        <w:rPr>
          <w:rFonts w:ascii="Arial" w:hAnsi="Arial"/>
          <w:sz w:val="22"/>
        </w:rPr>
        <w:t xml:space="preserve"> </w:t>
      </w:r>
      <w:r w:rsidR="0027722D">
        <w:rPr>
          <w:rFonts w:ascii="Arial" w:hAnsi="Arial"/>
          <w:sz w:val="22"/>
        </w:rPr>
        <w:t>dass</w:t>
      </w:r>
      <w:r w:rsidR="00162F75">
        <w:rPr>
          <w:rFonts w:ascii="Arial" w:hAnsi="Arial"/>
          <w:sz w:val="22"/>
        </w:rPr>
        <w:t xml:space="preserve"> </w:t>
      </w:r>
      <w:r w:rsidR="0027722D">
        <w:rPr>
          <w:rFonts w:ascii="Arial" w:hAnsi="Arial"/>
          <w:sz w:val="22"/>
        </w:rPr>
        <w:t>er</w:t>
      </w:r>
      <w:r w:rsidR="00162F75">
        <w:rPr>
          <w:rFonts w:ascii="Arial" w:hAnsi="Arial"/>
          <w:sz w:val="22"/>
        </w:rPr>
        <w:t xml:space="preserve"> </w:t>
      </w:r>
      <w:r w:rsidR="0027722D">
        <w:rPr>
          <w:rFonts w:ascii="Arial" w:hAnsi="Arial"/>
          <w:sz w:val="22"/>
        </w:rPr>
        <w:t>für</w:t>
      </w:r>
      <w:r w:rsidR="00162F75">
        <w:rPr>
          <w:rFonts w:ascii="Arial" w:hAnsi="Arial"/>
          <w:sz w:val="22"/>
        </w:rPr>
        <w:t xml:space="preserve"> </w:t>
      </w:r>
      <w:r w:rsidR="0027722D">
        <w:rPr>
          <w:rFonts w:ascii="Arial" w:hAnsi="Arial"/>
          <w:sz w:val="22"/>
        </w:rPr>
        <w:t>Samuel</w:t>
      </w:r>
      <w:r w:rsidR="00162F75">
        <w:rPr>
          <w:rFonts w:ascii="Arial" w:hAnsi="Arial"/>
          <w:sz w:val="22"/>
        </w:rPr>
        <w:t xml:space="preserve"> </w:t>
      </w:r>
      <w:r w:rsidR="0027722D">
        <w:rPr>
          <w:rFonts w:ascii="Arial" w:hAnsi="Arial"/>
          <w:sz w:val="22"/>
        </w:rPr>
        <w:t>sorgen</w:t>
      </w:r>
      <w:r w:rsidR="00162F75">
        <w:rPr>
          <w:rFonts w:ascii="Arial" w:hAnsi="Arial"/>
          <w:sz w:val="22"/>
        </w:rPr>
        <w:t xml:space="preserve"> </w:t>
      </w:r>
      <w:r w:rsidR="0027722D">
        <w:rPr>
          <w:rFonts w:ascii="Arial" w:hAnsi="Arial"/>
          <w:sz w:val="22"/>
        </w:rPr>
        <w:t>wird.</w:t>
      </w:r>
    </w:p>
    <w:p w:rsidR="0027722D" w:rsidRPr="0027722D" w:rsidRDefault="0027722D" w:rsidP="0027722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27722D">
        <w:rPr>
          <w:rFonts w:ascii="Arial Rounded MT Bold" w:hAnsi="Arial Rounded MT Bold" w:cs="Arial"/>
          <w:b w:val="0"/>
          <w:noProof/>
          <w:lang w:val="de-DE"/>
        </w:rPr>
        <w:t>„Das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7722D">
        <w:rPr>
          <w:rFonts w:ascii="Arial Rounded MT Bold" w:hAnsi="Arial Rounded MT Bold" w:cs="Arial"/>
          <w:b w:val="0"/>
          <w:noProof/>
          <w:lang w:val="de-DE"/>
        </w:rPr>
        <w:t>Kind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7722D">
        <w:rPr>
          <w:rFonts w:ascii="Arial Rounded MT Bold" w:hAnsi="Arial Rounded MT Bold" w:cs="Arial"/>
          <w:b w:val="0"/>
          <w:noProof/>
          <w:lang w:val="de-DE"/>
        </w:rPr>
        <w:t>soll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7722D">
        <w:rPr>
          <w:rFonts w:ascii="Arial Rounded MT Bold" w:hAnsi="Arial Rounded MT Bold" w:cs="Arial"/>
          <w:b w:val="0"/>
          <w:noProof/>
          <w:lang w:val="de-DE"/>
        </w:rPr>
        <w:t>für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7722D">
        <w:rPr>
          <w:rFonts w:ascii="Arial Rounded MT Bold" w:hAnsi="Arial Rounded MT Bold" w:cs="Arial"/>
          <w:b w:val="0"/>
          <w:noProof/>
          <w:lang w:val="de-DE"/>
        </w:rPr>
        <w:t>sein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7722D">
        <w:rPr>
          <w:rFonts w:ascii="Arial Rounded MT Bold" w:hAnsi="Arial Rounded MT Bold" w:cs="Arial"/>
          <w:b w:val="0"/>
          <w:noProof/>
          <w:lang w:val="de-DE"/>
        </w:rPr>
        <w:t>ganzes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7722D">
        <w:rPr>
          <w:rFonts w:ascii="Arial Rounded MT Bold" w:hAnsi="Arial Rounded MT Bold" w:cs="Arial"/>
          <w:b w:val="0"/>
          <w:noProof/>
          <w:lang w:val="de-DE"/>
        </w:rPr>
        <w:t>Leben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7722D">
        <w:rPr>
          <w:rFonts w:ascii="Arial Rounded MT Bold" w:hAnsi="Arial Rounded MT Bold" w:cs="Arial"/>
          <w:b w:val="0"/>
          <w:noProof/>
          <w:lang w:val="de-DE"/>
        </w:rPr>
        <w:t>dem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HERRN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7722D">
        <w:rPr>
          <w:rFonts w:ascii="Arial Rounded MT Bold" w:hAnsi="Arial Rounded MT Bold" w:cs="Arial"/>
          <w:b w:val="0"/>
          <w:noProof/>
          <w:lang w:val="de-DE"/>
        </w:rPr>
        <w:t>gehören.“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7722D">
        <w:rPr>
          <w:rFonts w:ascii="Arial Rounded MT Bold" w:hAnsi="Arial Rounded MT Bold" w:cs="Arial"/>
          <w:b w:val="0"/>
          <w:noProof/>
          <w:lang w:val="de-DE"/>
        </w:rPr>
        <w:t>1.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7722D">
        <w:rPr>
          <w:rFonts w:ascii="Arial Rounded MT Bold" w:hAnsi="Arial Rounded MT Bold" w:cs="Arial"/>
          <w:b w:val="0"/>
          <w:noProof/>
          <w:lang w:val="de-DE"/>
        </w:rPr>
        <w:t>Samuel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7722D">
        <w:rPr>
          <w:rFonts w:ascii="Arial Rounded MT Bold" w:hAnsi="Arial Rounded MT Bold" w:cs="Arial"/>
          <w:b w:val="0"/>
          <w:noProof/>
          <w:lang w:val="de-DE"/>
        </w:rPr>
        <w:t>1</w:t>
      </w:r>
      <w:r w:rsidR="00162F75">
        <w:rPr>
          <w:rFonts w:ascii="Arial Rounded MT Bold" w:hAnsi="Arial Rounded MT Bold" w:cs="Arial"/>
          <w:b w:val="0"/>
          <w:noProof/>
          <w:lang w:val="de-DE"/>
        </w:rPr>
        <w:t>, 2</w:t>
      </w:r>
      <w:r w:rsidRPr="0027722D">
        <w:rPr>
          <w:rFonts w:ascii="Arial Rounded MT Bold" w:hAnsi="Arial Rounded MT Bold" w:cs="Arial"/>
          <w:b w:val="0"/>
          <w:noProof/>
          <w:lang w:val="de-DE"/>
        </w:rPr>
        <w:t>8.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707C5" w:rsidRDefault="0027722D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gab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Eli.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gehören!</w:t>
      </w:r>
    </w:p>
    <w:p w:rsidR="0027722D" w:rsidRDefault="0027722D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Also,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Hanna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lernen: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anvertrauen.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eingestehen,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letztlich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begleiten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negativen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Einflüssen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schützen.</w:t>
      </w:r>
      <w:r w:rsidR="00162F75">
        <w:rPr>
          <w:rFonts w:ascii="Arial" w:hAnsi="Arial"/>
          <w:sz w:val="22"/>
        </w:rPr>
        <w:t xml:space="preserve"> </w:t>
      </w:r>
      <w:r w:rsidR="001C155B"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 w:rsidR="001C155B">
        <w:rPr>
          <w:rFonts w:ascii="Arial" w:hAnsi="Arial"/>
          <w:sz w:val="22"/>
        </w:rPr>
        <w:t>sind</w:t>
      </w:r>
      <w:r w:rsidR="00162F75">
        <w:rPr>
          <w:rFonts w:ascii="Arial" w:hAnsi="Arial"/>
          <w:sz w:val="22"/>
        </w:rPr>
        <w:t xml:space="preserve"> </w:t>
      </w:r>
      <w:r w:rsidR="001C155B">
        <w:rPr>
          <w:rFonts w:ascii="Arial" w:hAnsi="Arial"/>
          <w:sz w:val="22"/>
        </w:rPr>
        <w:t>und</w:t>
      </w:r>
      <w:r w:rsidR="00162F75">
        <w:rPr>
          <w:rFonts w:ascii="Arial" w:hAnsi="Arial"/>
          <w:sz w:val="22"/>
        </w:rPr>
        <w:t xml:space="preserve"> </w:t>
      </w:r>
      <w:r w:rsidR="001C155B">
        <w:rPr>
          <w:rFonts w:ascii="Arial" w:hAnsi="Arial"/>
          <w:sz w:val="22"/>
        </w:rPr>
        <w:t>bleiben</w:t>
      </w:r>
      <w:r w:rsidR="00162F75">
        <w:rPr>
          <w:rFonts w:ascii="Arial" w:hAnsi="Arial"/>
          <w:sz w:val="22"/>
        </w:rPr>
        <w:t xml:space="preserve"> </w:t>
      </w:r>
      <w:r w:rsidR="001C155B">
        <w:rPr>
          <w:rFonts w:ascii="Arial" w:hAnsi="Arial"/>
          <w:sz w:val="22"/>
        </w:rPr>
        <w:t>beschränkt.</w:t>
      </w:r>
      <w:r w:rsidR="00162F75">
        <w:rPr>
          <w:rFonts w:ascii="Arial" w:hAnsi="Arial"/>
          <w:sz w:val="22"/>
        </w:rPr>
        <w:t xml:space="preserve"> </w:t>
      </w:r>
      <w:r w:rsidR="001C155B"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 w:rsidR="001C155B">
        <w:rPr>
          <w:rFonts w:ascii="Arial" w:hAnsi="Arial"/>
          <w:sz w:val="22"/>
        </w:rPr>
        <w:t>werden</w:t>
      </w:r>
      <w:r w:rsidR="00162F75">
        <w:rPr>
          <w:rFonts w:ascii="Arial" w:hAnsi="Arial"/>
          <w:sz w:val="22"/>
        </w:rPr>
        <w:t xml:space="preserve"> </w:t>
      </w:r>
      <w:r w:rsidR="001C155B">
        <w:rPr>
          <w:rFonts w:ascii="Arial" w:hAnsi="Arial"/>
          <w:sz w:val="22"/>
        </w:rPr>
        <w:t>auch</w:t>
      </w:r>
      <w:r w:rsidR="00162F75">
        <w:rPr>
          <w:rFonts w:ascii="Arial" w:hAnsi="Arial"/>
          <w:sz w:val="22"/>
        </w:rPr>
        <w:t xml:space="preserve"> </w:t>
      </w:r>
      <w:r w:rsidR="001C155B">
        <w:rPr>
          <w:rFonts w:ascii="Arial" w:hAnsi="Arial"/>
          <w:sz w:val="22"/>
        </w:rPr>
        <w:t>nicht</w:t>
      </w:r>
      <w:r w:rsidR="00162F75">
        <w:rPr>
          <w:rFonts w:ascii="Arial" w:hAnsi="Arial"/>
          <w:sz w:val="22"/>
        </w:rPr>
        <w:t xml:space="preserve"> </w:t>
      </w:r>
      <w:r w:rsidR="001C155B">
        <w:rPr>
          <w:rFonts w:ascii="Arial" w:hAnsi="Arial"/>
          <w:sz w:val="22"/>
        </w:rPr>
        <w:t>immer</w:t>
      </w:r>
      <w:r w:rsidR="00162F75">
        <w:rPr>
          <w:rFonts w:ascii="Arial" w:hAnsi="Arial"/>
          <w:sz w:val="22"/>
        </w:rPr>
        <w:t xml:space="preserve"> </w:t>
      </w:r>
      <w:r w:rsidR="001C155B">
        <w:rPr>
          <w:rFonts w:ascii="Arial" w:hAnsi="Arial"/>
          <w:sz w:val="22"/>
        </w:rPr>
        <w:t>die</w:t>
      </w:r>
      <w:r w:rsidR="00162F75">
        <w:rPr>
          <w:rFonts w:ascii="Arial" w:hAnsi="Arial"/>
          <w:sz w:val="22"/>
        </w:rPr>
        <w:t xml:space="preserve"> </w:t>
      </w:r>
      <w:r w:rsidR="001C155B">
        <w:rPr>
          <w:rFonts w:ascii="Arial" w:hAnsi="Arial"/>
          <w:sz w:val="22"/>
        </w:rPr>
        <w:t>richtigen</w:t>
      </w:r>
      <w:r w:rsidR="00162F75">
        <w:rPr>
          <w:rFonts w:ascii="Arial" w:hAnsi="Arial"/>
          <w:sz w:val="22"/>
        </w:rPr>
        <w:t xml:space="preserve"> </w:t>
      </w:r>
      <w:r w:rsidR="001C155B">
        <w:rPr>
          <w:rFonts w:ascii="Arial" w:hAnsi="Arial"/>
          <w:sz w:val="22"/>
        </w:rPr>
        <w:t>Entscheidungen</w:t>
      </w:r>
      <w:r w:rsidR="00162F75">
        <w:rPr>
          <w:rFonts w:ascii="Arial" w:hAnsi="Arial"/>
          <w:sz w:val="22"/>
        </w:rPr>
        <w:t xml:space="preserve"> </w:t>
      </w:r>
      <w:r w:rsidR="001C155B">
        <w:rPr>
          <w:rFonts w:ascii="Arial" w:hAnsi="Arial"/>
          <w:sz w:val="22"/>
        </w:rPr>
        <w:t>treffen</w:t>
      </w:r>
      <w:r w:rsidR="00162F75">
        <w:rPr>
          <w:rFonts w:ascii="Arial" w:hAnsi="Arial"/>
          <w:sz w:val="22"/>
        </w:rPr>
        <w:t xml:space="preserve"> </w:t>
      </w:r>
      <w:r w:rsidR="001C155B">
        <w:rPr>
          <w:rFonts w:ascii="Arial" w:hAnsi="Arial"/>
          <w:sz w:val="22"/>
        </w:rPr>
        <w:t>und</w:t>
      </w:r>
      <w:r w:rsidR="00162F75">
        <w:rPr>
          <w:rFonts w:ascii="Arial" w:hAnsi="Arial"/>
          <w:sz w:val="22"/>
        </w:rPr>
        <w:t xml:space="preserve"> </w:t>
      </w:r>
      <w:r w:rsidR="001C155B">
        <w:rPr>
          <w:rFonts w:ascii="Arial" w:hAnsi="Arial"/>
          <w:sz w:val="22"/>
        </w:rPr>
        <w:t>die</w:t>
      </w:r>
      <w:r w:rsidR="00162F75">
        <w:rPr>
          <w:rFonts w:ascii="Arial" w:hAnsi="Arial"/>
          <w:sz w:val="22"/>
        </w:rPr>
        <w:t xml:space="preserve"> </w:t>
      </w:r>
      <w:r w:rsidR="001C155B">
        <w:rPr>
          <w:rFonts w:ascii="Arial" w:hAnsi="Arial"/>
          <w:sz w:val="22"/>
        </w:rPr>
        <w:t>richtigen</w:t>
      </w:r>
      <w:r w:rsidR="00162F75">
        <w:rPr>
          <w:rFonts w:ascii="Arial" w:hAnsi="Arial"/>
          <w:sz w:val="22"/>
        </w:rPr>
        <w:t xml:space="preserve"> </w:t>
      </w:r>
      <w:r w:rsidR="001C155B">
        <w:rPr>
          <w:rFonts w:ascii="Arial" w:hAnsi="Arial"/>
          <w:sz w:val="22"/>
        </w:rPr>
        <w:t>Massnahmen</w:t>
      </w:r>
      <w:r w:rsidR="00162F75">
        <w:rPr>
          <w:rFonts w:ascii="Arial" w:hAnsi="Arial"/>
          <w:sz w:val="22"/>
        </w:rPr>
        <w:t xml:space="preserve"> </w:t>
      </w:r>
      <w:r w:rsidR="001C155B">
        <w:rPr>
          <w:rFonts w:ascii="Arial" w:hAnsi="Arial"/>
          <w:sz w:val="22"/>
        </w:rPr>
        <w:t>ergreifen.</w:t>
      </w:r>
      <w:r w:rsidR="00162F75">
        <w:rPr>
          <w:rFonts w:ascii="Arial" w:hAnsi="Arial"/>
          <w:sz w:val="22"/>
        </w:rPr>
        <w:t xml:space="preserve"> </w:t>
      </w:r>
    </w:p>
    <w:p w:rsidR="00343834" w:rsidRDefault="001C155B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dessen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bewusst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beschränkt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sind.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Umso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bewusster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Hände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geben.</w:t>
      </w:r>
    </w:p>
    <w:p w:rsidR="00343834" w:rsidRDefault="001C155B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geschieht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dadurch,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Beten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Schutz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Fürsorge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anbefehlen.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Ich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gehe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mal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davon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aus,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dass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Eltern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jeden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Tag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mindestens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einmal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für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unsere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Kinder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beten.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übergeben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dem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Schutz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unseres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Gottes.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Je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älter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werden,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desto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mehr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müssen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lassen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nicht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einfach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los,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sondern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übergeben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ihm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Gebet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unserem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Herrn.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vertrauen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Gott</w:t>
      </w:r>
      <w:r w:rsidR="00162F75">
        <w:rPr>
          <w:rFonts w:ascii="Arial" w:hAnsi="Arial"/>
          <w:sz w:val="22"/>
        </w:rPr>
        <w:t xml:space="preserve"> </w:t>
      </w:r>
      <w:r w:rsidR="00343834">
        <w:rPr>
          <w:rFonts w:ascii="Arial" w:hAnsi="Arial"/>
          <w:sz w:val="22"/>
        </w:rPr>
        <w:t>an.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natürlich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Thema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Erziehung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gesagt,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schon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Grundlage.</w:t>
      </w:r>
    </w:p>
    <w:p w:rsidR="00A707C5" w:rsidRDefault="00343834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Samuel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entwickelte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übrigens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hervorragend.</w:t>
      </w:r>
    </w:p>
    <w:p w:rsidR="00343834" w:rsidRPr="00343834" w:rsidRDefault="00EB4EC3" w:rsidP="0034383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848B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C641E32" wp14:editId="57E75AB3">
                <wp:simplePos x="0" y="0"/>
                <wp:positionH relativeFrom="column">
                  <wp:posOffset>-63348</wp:posOffset>
                </wp:positionH>
                <wp:positionV relativeFrom="paragraph">
                  <wp:posOffset>29881</wp:posOffset>
                </wp:positionV>
                <wp:extent cx="367665" cy="457200"/>
                <wp:effectExtent l="13335" t="8890" r="9525" b="1016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EC3" w:rsidRPr="005B338F" w:rsidRDefault="00EB4EC3" w:rsidP="00EB4EC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2D2B23" id="Textfeld 18" o:spid="_x0000_s1047" type="#_x0000_t202" style="position:absolute;left:0;text-align:left;margin-left:-5pt;margin-top:2.35pt;width:28.95pt;height:3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87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">
                <v:textbox>
                  <w:txbxContent>
                    <w:p w:rsidR="00EB4EC3" w:rsidRPr="005B338F" w:rsidRDefault="00EB4EC3" w:rsidP="00EB4EC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43834" w:rsidRPr="00343834">
        <w:rPr>
          <w:rFonts w:ascii="Arial Rounded MT Bold" w:hAnsi="Arial Rounded MT Bold" w:cs="Arial"/>
          <w:b w:val="0"/>
          <w:noProof/>
          <w:lang w:val="de-DE"/>
        </w:rPr>
        <w:t>„Samuel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43834" w:rsidRPr="00343834">
        <w:rPr>
          <w:rFonts w:ascii="Arial Rounded MT Bold" w:hAnsi="Arial Rounded MT Bold" w:cs="Arial"/>
          <w:b w:val="0"/>
          <w:noProof/>
          <w:lang w:val="de-DE"/>
        </w:rPr>
        <w:t>aber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43834" w:rsidRPr="00343834">
        <w:rPr>
          <w:rFonts w:ascii="Arial Rounded MT Bold" w:hAnsi="Arial Rounded MT Bold" w:cs="Arial"/>
          <w:b w:val="0"/>
          <w:noProof/>
          <w:lang w:val="de-DE"/>
        </w:rPr>
        <w:t>wuchs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43834" w:rsidRPr="00343834">
        <w:rPr>
          <w:rFonts w:ascii="Arial Rounded MT Bold" w:hAnsi="Arial Rounded MT Bold" w:cs="Arial"/>
          <w:b w:val="0"/>
          <w:noProof/>
          <w:lang w:val="de-DE"/>
        </w:rPr>
        <w:t>heran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43834" w:rsidRPr="00343834">
        <w:rPr>
          <w:rFonts w:ascii="Arial Rounded MT Bold" w:hAnsi="Arial Rounded MT Bold" w:cs="Arial"/>
          <w:b w:val="0"/>
          <w:noProof/>
          <w:lang w:val="de-DE"/>
        </w:rPr>
        <w:t>zu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43834" w:rsidRPr="00343834">
        <w:rPr>
          <w:rFonts w:ascii="Arial Rounded MT Bold" w:hAnsi="Arial Rounded MT Bold" w:cs="Arial"/>
          <w:b w:val="0"/>
          <w:noProof/>
          <w:lang w:val="de-DE"/>
        </w:rPr>
        <w:t>einem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43834" w:rsidRPr="00343834">
        <w:rPr>
          <w:rFonts w:ascii="Arial Rounded MT Bold" w:hAnsi="Arial Rounded MT Bold" w:cs="Arial"/>
          <w:b w:val="0"/>
          <w:noProof/>
          <w:lang w:val="de-DE"/>
        </w:rPr>
        <w:t>jungen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43834" w:rsidRPr="00343834">
        <w:rPr>
          <w:rFonts w:ascii="Arial Rounded MT Bold" w:hAnsi="Arial Rounded MT Bold" w:cs="Arial"/>
          <w:b w:val="0"/>
          <w:noProof/>
          <w:lang w:val="de-DE"/>
        </w:rPr>
        <w:t>Mann,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43834" w:rsidRPr="00343834">
        <w:rPr>
          <w:rFonts w:ascii="Arial Rounded MT Bold" w:hAnsi="Arial Rounded MT Bold" w:cs="Arial"/>
          <w:b w:val="0"/>
          <w:noProof/>
          <w:lang w:val="de-DE"/>
        </w:rPr>
        <w:t>an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43834" w:rsidRPr="00343834">
        <w:rPr>
          <w:rFonts w:ascii="Arial Rounded MT Bold" w:hAnsi="Arial Rounded MT Bold" w:cs="Arial"/>
          <w:b w:val="0"/>
          <w:noProof/>
          <w:lang w:val="de-DE"/>
        </w:rPr>
        <w:t>dem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43834" w:rsidRPr="00343834">
        <w:rPr>
          <w:rFonts w:ascii="Arial Rounded MT Bold" w:hAnsi="Arial Rounded MT Bold" w:cs="Arial"/>
          <w:b w:val="0"/>
          <w:noProof/>
          <w:lang w:val="de-DE"/>
        </w:rPr>
        <w:t>Gott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43834" w:rsidRPr="00343834">
        <w:rPr>
          <w:rFonts w:ascii="Arial Rounded MT Bold" w:hAnsi="Arial Rounded MT Bold" w:cs="Arial"/>
          <w:b w:val="0"/>
          <w:noProof/>
          <w:lang w:val="de-DE"/>
        </w:rPr>
        <w:t>und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43834" w:rsidRPr="00343834">
        <w:rPr>
          <w:rFonts w:ascii="Arial Rounded MT Bold" w:hAnsi="Arial Rounded MT Bold" w:cs="Arial"/>
          <w:b w:val="0"/>
          <w:noProof/>
          <w:lang w:val="de-DE"/>
        </w:rPr>
        <w:t>die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43834" w:rsidRPr="00343834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43834" w:rsidRPr="00343834">
        <w:rPr>
          <w:rFonts w:ascii="Arial Rounded MT Bold" w:hAnsi="Arial Rounded MT Bold" w:cs="Arial"/>
          <w:b w:val="0"/>
          <w:noProof/>
          <w:lang w:val="de-DE"/>
        </w:rPr>
        <w:t>Freude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43834" w:rsidRPr="00343834">
        <w:rPr>
          <w:rFonts w:ascii="Arial Rounded MT Bold" w:hAnsi="Arial Rounded MT Bold" w:cs="Arial"/>
          <w:b w:val="0"/>
          <w:noProof/>
          <w:lang w:val="de-DE"/>
        </w:rPr>
        <w:t>hatten.“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43834" w:rsidRPr="00343834">
        <w:rPr>
          <w:rFonts w:ascii="Arial Rounded MT Bold" w:hAnsi="Arial Rounded MT Bold" w:cs="Arial"/>
          <w:b w:val="0"/>
          <w:noProof/>
          <w:lang w:val="de-DE"/>
        </w:rPr>
        <w:t>1.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43834" w:rsidRPr="00343834">
        <w:rPr>
          <w:rFonts w:ascii="Arial Rounded MT Bold" w:hAnsi="Arial Rounded MT Bold" w:cs="Arial"/>
          <w:b w:val="0"/>
          <w:noProof/>
          <w:lang w:val="de-DE"/>
        </w:rPr>
        <w:t>Samuel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43834" w:rsidRPr="00343834">
        <w:rPr>
          <w:rFonts w:ascii="Arial Rounded MT Bold" w:hAnsi="Arial Rounded MT Bold" w:cs="Arial"/>
          <w:b w:val="0"/>
          <w:noProof/>
          <w:lang w:val="de-DE"/>
        </w:rPr>
        <w:t>2</w:t>
      </w:r>
      <w:r w:rsidR="00162F75">
        <w:rPr>
          <w:rFonts w:ascii="Arial Rounded MT Bold" w:hAnsi="Arial Rounded MT Bold" w:cs="Arial"/>
          <w:b w:val="0"/>
          <w:noProof/>
          <w:lang w:val="de-DE"/>
        </w:rPr>
        <w:t>, 2</w:t>
      </w:r>
      <w:r w:rsidR="00343834" w:rsidRPr="00343834">
        <w:rPr>
          <w:rFonts w:ascii="Arial Rounded MT Bold" w:hAnsi="Arial Rounded MT Bold" w:cs="Arial"/>
          <w:b w:val="0"/>
          <w:noProof/>
          <w:lang w:val="de-DE"/>
        </w:rPr>
        <w:t>6.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74F2E" w:rsidRPr="00D74F2E" w:rsidRDefault="002C537E" w:rsidP="003848BD">
      <w:pPr>
        <w:pStyle w:val="Basis-berschrift"/>
        <w:rPr>
          <w:rFonts w:ascii="Arial Rounded MT Bold" w:hAnsi="Arial Rounded MT Bold" w:cs="Arial"/>
          <w:b w:val="0"/>
        </w:rPr>
      </w:pPr>
      <w:r w:rsidRPr="003848B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8F6CA7" wp14:editId="56482486">
                <wp:simplePos x="0" y="0"/>
                <wp:positionH relativeFrom="column">
                  <wp:posOffset>-431014</wp:posOffset>
                </wp:positionH>
                <wp:positionV relativeFrom="paragraph">
                  <wp:posOffset>152937</wp:posOffset>
                </wp:positionV>
                <wp:extent cx="367665" cy="457200"/>
                <wp:effectExtent l="13335" t="8890" r="9525" b="10160"/>
                <wp:wrapNone/>
                <wp:docPr id="56" name="Textfeld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2E" w:rsidRPr="005B338F" w:rsidRDefault="00D74F2E" w:rsidP="00D74F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56" o:spid="_x0000_s1048" type="#_x0000_t202" style="position:absolute;margin-left:-33.95pt;margin-top:12.05pt;width:28.9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QeLQ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Zcr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">
                <v:textbox>
                  <w:txbxContent>
                    <w:p w:rsidR="00D74F2E" w:rsidRPr="005B338F" w:rsidRDefault="00D74F2E" w:rsidP="00D74F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4F2E" w:rsidRPr="00D74F2E">
        <w:rPr>
          <w:rFonts w:ascii="Arial Rounded MT Bold" w:hAnsi="Arial Rounded MT Bold" w:cs="Arial"/>
          <w:b w:val="0"/>
        </w:rPr>
        <w:t>Schlussgedanke</w:t>
      </w:r>
    </w:p>
    <w:bookmarkEnd w:id="1"/>
    <w:p w:rsidR="00D74F2E" w:rsidRDefault="0060471E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sehen</w:t>
      </w:r>
      <w:r w:rsidR="00162F75">
        <w:rPr>
          <w:rFonts w:ascii="Arial" w:hAnsi="Arial"/>
          <w:sz w:val="22"/>
        </w:rPr>
        <w:t xml:space="preserve"> </w:t>
      </w:r>
      <w:r w:rsidR="00C34E84">
        <w:rPr>
          <w:rFonts w:ascii="Arial" w:hAnsi="Arial"/>
          <w:sz w:val="22"/>
        </w:rPr>
        <w:t>bei</w:t>
      </w:r>
      <w:r w:rsidR="00162F75">
        <w:rPr>
          <w:rFonts w:ascii="Arial" w:hAnsi="Arial"/>
          <w:sz w:val="22"/>
        </w:rPr>
        <w:t xml:space="preserve"> </w:t>
      </w:r>
      <w:r w:rsidR="00C34E84">
        <w:rPr>
          <w:rFonts w:ascii="Arial" w:hAnsi="Arial"/>
          <w:sz w:val="22"/>
        </w:rPr>
        <w:t>dieser</w:t>
      </w:r>
      <w:r w:rsidR="00162F75">
        <w:rPr>
          <w:rFonts w:ascii="Arial" w:hAnsi="Arial"/>
          <w:sz w:val="22"/>
        </w:rPr>
        <w:t xml:space="preserve"> </w:t>
      </w:r>
      <w:r w:rsidR="00C34E84">
        <w:rPr>
          <w:rFonts w:ascii="Arial" w:hAnsi="Arial"/>
          <w:sz w:val="22"/>
        </w:rPr>
        <w:t>Geschichte,</w:t>
      </w:r>
      <w:r w:rsidR="00162F75">
        <w:rPr>
          <w:rFonts w:ascii="Arial" w:hAnsi="Arial"/>
          <w:sz w:val="22"/>
        </w:rPr>
        <w:t xml:space="preserve"> </w:t>
      </w:r>
      <w:r w:rsidR="00C34E84">
        <w:rPr>
          <w:rFonts w:ascii="Arial" w:hAnsi="Arial"/>
          <w:sz w:val="22"/>
        </w:rPr>
        <w:t>dass</w:t>
      </w:r>
      <w:r w:rsidR="00162F75">
        <w:rPr>
          <w:rFonts w:ascii="Arial" w:hAnsi="Arial"/>
          <w:sz w:val="22"/>
        </w:rPr>
        <w:t xml:space="preserve"> </w:t>
      </w:r>
      <w:r w:rsidR="00C34E84">
        <w:rPr>
          <w:rFonts w:ascii="Arial" w:hAnsi="Arial"/>
          <w:sz w:val="22"/>
        </w:rPr>
        <w:t>uns</w:t>
      </w:r>
      <w:r w:rsidR="00162F75">
        <w:rPr>
          <w:rFonts w:ascii="Arial" w:hAnsi="Arial"/>
          <w:sz w:val="22"/>
        </w:rPr>
        <w:t xml:space="preserve"> </w:t>
      </w:r>
      <w:r w:rsidR="00C34E84">
        <w:rPr>
          <w:rFonts w:ascii="Arial" w:hAnsi="Arial"/>
          <w:sz w:val="22"/>
        </w:rPr>
        <w:t>die</w:t>
      </w:r>
      <w:r w:rsidR="00162F75">
        <w:rPr>
          <w:rFonts w:ascii="Arial" w:hAnsi="Arial"/>
          <w:sz w:val="22"/>
        </w:rPr>
        <w:t xml:space="preserve"> </w:t>
      </w:r>
      <w:r w:rsidR="00C34E84">
        <w:rPr>
          <w:rFonts w:ascii="Arial" w:hAnsi="Arial"/>
          <w:sz w:val="22"/>
        </w:rPr>
        <w:t>Bibel</w:t>
      </w:r>
      <w:r w:rsidR="00162F75">
        <w:rPr>
          <w:rFonts w:ascii="Arial" w:hAnsi="Arial"/>
          <w:sz w:val="22"/>
        </w:rPr>
        <w:t xml:space="preserve"> </w:t>
      </w:r>
      <w:r w:rsidR="00C34E84">
        <w:rPr>
          <w:rFonts w:ascii="Arial" w:hAnsi="Arial"/>
          <w:sz w:val="22"/>
        </w:rPr>
        <w:t>keine</w:t>
      </w:r>
      <w:r w:rsidR="00162F75">
        <w:rPr>
          <w:rFonts w:ascii="Arial" w:hAnsi="Arial"/>
          <w:sz w:val="22"/>
        </w:rPr>
        <w:t xml:space="preserve"> </w:t>
      </w:r>
      <w:r w:rsidR="00C34E84">
        <w:rPr>
          <w:rFonts w:ascii="Arial" w:hAnsi="Arial"/>
          <w:sz w:val="22"/>
        </w:rPr>
        <w:t>Musterfamilien</w:t>
      </w:r>
      <w:r w:rsidR="00162F75">
        <w:rPr>
          <w:rFonts w:ascii="Arial" w:hAnsi="Arial"/>
          <w:sz w:val="22"/>
        </w:rPr>
        <w:t xml:space="preserve"> </w:t>
      </w:r>
      <w:r w:rsidR="00C34E84">
        <w:rPr>
          <w:rFonts w:ascii="Arial" w:hAnsi="Arial"/>
          <w:sz w:val="22"/>
        </w:rPr>
        <w:t>präsentiert,</w:t>
      </w:r>
      <w:r w:rsidR="00162F75">
        <w:rPr>
          <w:rFonts w:ascii="Arial" w:hAnsi="Arial"/>
          <w:sz w:val="22"/>
        </w:rPr>
        <w:t xml:space="preserve"> </w:t>
      </w:r>
      <w:r w:rsidR="00C34E84">
        <w:rPr>
          <w:rFonts w:ascii="Arial" w:hAnsi="Arial"/>
          <w:sz w:val="22"/>
        </w:rPr>
        <w:t>deren</w:t>
      </w:r>
      <w:r w:rsidR="00162F75">
        <w:rPr>
          <w:rFonts w:ascii="Arial" w:hAnsi="Arial"/>
          <w:sz w:val="22"/>
        </w:rPr>
        <w:t xml:space="preserve"> </w:t>
      </w:r>
      <w:r w:rsidR="00C34E84">
        <w:rPr>
          <w:rFonts w:ascii="Arial" w:hAnsi="Arial"/>
          <w:sz w:val="22"/>
        </w:rPr>
        <w:t>Verhaltensweisen</w:t>
      </w:r>
      <w:r w:rsidR="00162F75">
        <w:rPr>
          <w:rFonts w:ascii="Arial" w:hAnsi="Arial"/>
          <w:sz w:val="22"/>
        </w:rPr>
        <w:t xml:space="preserve"> </w:t>
      </w:r>
      <w:r w:rsidR="00C34E84">
        <w:rPr>
          <w:rFonts w:ascii="Arial" w:hAnsi="Arial"/>
          <w:sz w:val="22"/>
        </w:rPr>
        <w:t>man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exakt</w:t>
      </w:r>
      <w:r w:rsidR="00162F75">
        <w:rPr>
          <w:rFonts w:ascii="Arial" w:hAnsi="Arial"/>
          <w:sz w:val="22"/>
        </w:rPr>
        <w:t xml:space="preserve"> </w:t>
      </w:r>
      <w:r w:rsidR="00C34E84">
        <w:rPr>
          <w:rFonts w:ascii="Arial" w:hAnsi="Arial"/>
          <w:sz w:val="22"/>
        </w:rPr>
        <w:t>befolgen</w:t>
      </w:r>
      <w:r w:rsidR="00162F75">
        <w:rPr>
          <w:rFonts w:ascii="Arial" w:hAnsi="Arial"/>
          <w:sz w:val="22"/>
        </w:rPr>
        <w:t xml:space="preserve"> </w:t>
      </w:r>
      <w:r w:rsidR="00C34E84">
        <w:rPr>
          <w:rFonts w:ascii="Arial" w:hAnsi="Arial"/>
          <w:sz w:val="22"/>
        </w:rPr>
        <w:t>müsste.</w:t>
      </w:r>
      <w:r w:rsidR="00162F75">
        <w:rPr>
          <w:rFonts w:ascii="Arial" w:hAnsi="Arial"/>
          <w:sz w:val="22"/>
        </w:rPr>
        <w:t xml:space="preserve"> </w:t>
      </w:r>
      <w:r w:rsidR="00C34E84">
        <w:rPr>
          <w:rFonts w:ascii="Arial" w:hAnsi="Arial"/>
          <w:sz w:val="22"/>
        </w:rPr>
        <w:t>Wäre</w:t>
      </w:r>
      <w:r w:rsidR="00162F75">
        <w:rPr>
          <w:rFonts w:ascii="Arial" w:hAnsi="Arial"/>
          <w:sz w:val="22"/>
        </w:rPr>
        <w:t xml:space="preserve"> </w:t>
      </w:r>
      <w:r w:rsidR="00C34E84">
        <w:rPr>
          <w:rFonts w:ascii="Arial" w:hAnsi="Arial"/>
          <w:sz w:val="22"/>
        </w:rPr>
        <w:t>das</w:t>
      </w:r>
      <w:r w:rsidR="00162F75">
        <w:rPr>
          <w:rFonts w:ascii="Arial" w:hAnsi="Arial"/>
          <w:sz w:val="22"/>
        </w:rPr>
        <w:t xml:space="preserve"> </w:t>
      </w:r>
      <w:r w:rsidR="00C34E84">
        <w:rPr>
          <w:rFonts w:ascii="Arial" w:hAnsi="Arial"/>
          <w:sz w:val="22"/>
        </w:rPr>
        <w:t>so,</w:t>
      </w:r>
      <w:r w:rsidR="00162F75">
        <w:rPr>
          <w:rFonts w:ascii="Arial" w:hAnsi="Arial"/>
          <w:sz w:val="22"/>
        </w:rPr>
        <w:t xml:space="preserve"> </w:t>
      </w:r>
      <w:r w:rsidR="00C34E84">
        <w:rPr>
          <w:rFonts w:ascii="Arial" w:hAnsi="Arial"/>
          <w:sz w:val="22"/>
        </w:rPr>
        <w:t>müsste</w:t>
      </w:r>
      <w:r w:rsidR="00162F75">
        <w:rPr>
          <w:rFonts w:ascii="Arial" w:hAnsi="Arial"/>
          <w:sz w:val="22"/>
        </w:rPr>
        <w:t xml:space="preserve"> </w:t>
      </w:r>
      <w:r w:rsidR="00C34E84">
        <w:rPr>
          <w:rFonts w:ascii="Arial" w:hAnsi="Arial"/>
          <w:sz w:val="22"/>
        </w:rPr>
        <w:t>ich</w:t>
      </w:r>
      <w:r w:rsidR="00162F75">
        <w:rPr>
          <w:rFonts w:ascii="Arial" w:hAnsi="Arial"/>
          <w:sz w:val="22"/>
        </w:rPr>
        <w:t xml:space="preserve"> </w:t>
      </w:r>
      <w:r w:rsidR="00C34E84">
        <w:rPr>
          <w:rFonts w:ascii="Arial" w:hAnsi="Arial"/>
          <w:sz w:val="22"/>
        </w:rPr>
        <w:t>z.B.</w:t>
      </w:r>
      <w:r w:rsidR="00162F75">
        <w:rPr>
          <w:rFonts w:ascii="Arial" w:hAnsi="Arial"/>
          <w:sz w:val="22"/>
        </w:rPr>
        <w:t xml:space="preserve"> </w:t>
      </w:r>
      <w:r w:rsidR="00C34E84">
        <w:rPr>
          <w:rFonts w:ascii="Arial" w:hAnsi="Arial"/>
          <w:sz w:val="22"/>
        </w:rPr>
        <w:t>auch</w:t>
      </w:r>
      <w:r w:rsidR="00162F75">
        <w:rPr>
          <w:rFonts w:ascii="Arial" w:hAnsi="Arial"/>
          <w:sz w:val="22"/>
        </w:rPr>
        <w:t xml:space="preserve"> </w:t>
      </w:r>
      <w:r w:rsidR="00C34E84">
        <w:rPr>
          <w:rFonts w:ascii="Arial" w:hAnsi="Arial"/>
          <w:sz w:val="22"/>
        </w:rPr>
        <w:t>zwei</w:t>
      </w:r>
      <w:r w:rsidR="00162F75">
        <w:rPr>
          <w:rFonts w:ascii="Arial" w:hAnsi="Arial"/>
          <w:sz w:val="22"/>
        </w:rPr>
        <w:t xml:space="preserve"> </w:t>
      </w:r>
      <w:r w:rsidR="00C34E84">
        <w:rPr>
          <w:rFonts w:ascii="Arial" w:hAnsi="Arial"/>
          <w:sz w:val="22"/>
        </w:rPr>
        <w:t>Frauen</w:t>
      </w:r>
      <w:r w:rsidR="00162F75">
        <w:rPr>
          <w:rFonts w:ascii="Arial" w:hAnsi="Arial"/>
          <w:sz w:val="22"/>
        </w:rPr>
        <w:t xml:space="preserve"> </w:t>
      </w:r>
      <w:r w:rsidR="00C34E84">
        <w:rPr>
          <w:rFonts w:ascii="Arial" w:hAnsi="Arial"/>
          <w:sz w:val="22"/>
        </w:rPr>
        <w:t>haben.</w:t>
      </w:r>
    </w:p>
    <w:p w:rsidR="00C34E84" w:rsidRDefault="00C34E84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Meines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Erachtens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in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der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Bibel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Musterfamilie,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nachahmen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sollten.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Familien,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begegnen</w:t>
      </w:r>
      <w:r w:rsidR="00EB4EC3">
        <w:rPr>
          <w:rFonts w:ascii="Arial" w:hAnsi="Arial"/>
          <w:sz w:val="22"/>
        </w:rPr>
        <w:t>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oder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lernen.</w:t>
      </w:r>
    </w:p>
    <w:p w:rsidR="00C34E84" w:rsidRDefault="00C34E84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erkennen,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sollten,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erkennen,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Vorbild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nehmen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können.</w:t>
      </w:r>
    </w:p>
    <w:p w:rsidR="00256FDC" w:rsidRDefault="00C34E84" w:rsidP="00EB4EC3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Von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Hanna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Vorbild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nehmen,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Sohn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Schöpfer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anvertraute.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Diese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Geschichte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kann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uns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insofern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herausfordern,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dass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uns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fragt,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ob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Gott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wirklich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zutrauen,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dass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er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über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unseren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Kindern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wacht.</w:t>
      </w:r>
    </w:p>
    <w:p w:rsidR="00EB4EC3" w:rsidRDefault="00256FDC" w:rsidP="00EB4EC3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Damit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natürlich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nicht,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dass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die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Kinder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nicht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mehr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erziehen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sollten</w:t>
      </w:r>
      <w:r w:rsidR="00EB4EC3">
        <w:rPr>
          <w:rFonts w:ascii="Arial" w:hAnsi="Arial"/>
          <w:sz w:val="22"/>
        </w:rPr>
        <w:t>.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Das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ist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natürlich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unsere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Pflicht.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Doch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je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grösser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die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Kinder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werden,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je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mehr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werden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unserem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Einfluss</w:t>
      </w:r>
      <w:r w:rsidR="00162F75">
        <w:rPr>
          <w:rFonts w:ascii="Arial" w:hAnsi="Arial"/>
          <w:sz w:val="22"/>
        </w:rPr>
        <w:t xml:space="preserve"> </w:t>
      </w:r>
      <w:r w:rsidR="00EB4EC3">
        <w:rPr>
          <w:rFonts w:ascii="Arial" w:hAnsi="Arial"/>
          <w:sz w:val="22"/>
        </w:rPr>
        <w:t>entzogen.</w:t>
      </w:r>
    </w:p>
    <w:p w:rsidR="00EB4EC3" w:rsidRDefault="00EB4EC3" w:rsidP="00EB4EC3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Lassen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Jungschilager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162F75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Adonia</w:t>
      </w:r>
      <w:proofErr w:type="spellEnd"/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mitgehen.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Vertrauen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Herrn,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dabei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wird.</w:t>
      </w:r>
    </w:p>
    <w:p w:rsidR="00EB4EC3" w:rsidRDefault="00EB4EC3" w:rsidP="00EB4EC3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Vertrauen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Schule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Widerwärtigkeiten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ausgesetzt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sind.</w:t>
      </w:r>
    </w:p>
    <w:p w:rsidR="00EB4EC3" w:rsidRDefault="00EB4EC3" w:rsidP="00EB4EC3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lernen,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162F75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unsere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ganzes</w:t>
      </w:r>
      <w:proofErr w:type="gramEnd"/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Vertrauen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schenken.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lernen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schon,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Kinder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klein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–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beten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für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und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vertrauen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wir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sie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Gott</w:t>
      </w:r>
      <w:r w:rsidR="00162F75">
        <w:rPr>
          <w:rFonts w:ascii="Arial" w:hAnsi="Arial"/>
          <w:sz w:val="22"/>
        </w:rPr>
        <w:t xml:space="preserve"> </w:t>
      </w:r>
      <w:r w:rsidR="00256FDC">
        <w:rPr>
          <w:rFonts w:ascii="Arial" w:hAnsi="Arial"/>
          <w:sz w:val="22"/>
        </w:rPr>
        <w:t>an</w:t>
      </w:r>
      <w:r>
        <w:rPr>
          <w:rFonts w:ascii="Arial" w:hAnsi="Arial"/>
          <w:sz w:val="22"/>
        </w:rPr>
        <w:t>.</w:t>
      </w:r>
    </w:p>
    <w:p w:rsidR="00EB4EC3" w:rsidRDefault="00EB4EC3" w:rsidP="00EB4EC3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Petrus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fordert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auf,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Sorgen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162F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gehen:</w:t>
      </w:r>
    </w:p>
    <w:p w:rsidR="00EB4EC3" w:rsidRPr="00EB4EC3" w:rsidRDefault="00EB4EC3" w:rsidP="00EB4EC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848B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8AE0B10" wp14:editId="37EB2B3F">
                <wp:simplePos x="0" y="0"/>
                <wp:positionH relativeFrom="column">
                  <wp:posOffset>-93980</wp:posOffset>
                </wp:positionH>
                <wp:positionV relativeFrom="paragraph">
                  <wp:posOffset>66913</wp:posOffset>
                </wp:positionV>
                <wp:extent cx="367665" cy="457200"/>
                <wp:effectExtent l="13335" t="8890" r="9525" b="1016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EC3" w:rsidRPr="005B338F" w:rsidRDefault="00EB4EC3" w:rsidP="00EB4EC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2D2B23" id="Textfeld 19" o:spid="_x0000_s1049" type="#_x0000_t202" style="position:absolute;left:0;text-align:left;margin-left:-7.4pt;margin-top:5.25pt;width:28.95pt;height:3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bYLQ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">
                <v:textbox>
                  <w:txbxContent>
                    <w:p w:rsidR="00EB4EC3" w:rsidRPr="005B338F" w:rsidRDefault="00EB4EC3" w:rsidP="00EB4EC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B4EC3">
        <w:rPr>
          <w:rFonts w:ascii="Arial Rounded MT Bold" w:hAnsi="Arial Rounded MT Bold" w:cs="Arial"/>
          <w:b w:val="0"/>
          <w:noProof/>
          <w:lang w:val="de-DE"/>
        </w:rPr>
        <w:t>„Beugt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B4EC3">
        <w:rPr>
          <w:rFonts w:ascii="Arial Rounded MT Bold" w:hAnsi="Arial Rounded MT Bold" w:cs="Arial"/>
          <w:b w:val="0"/>
          <w:noProof/>
          <w:lang w:val="de-DE"/>
        </w:rPr>
        <w:t>euch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B4EC3">
        <w:rPr>
          <w:rFonts w:ascii="Arial Rounded MT Bold" w:hAnsi="Arial Rounded MT Bold" w:cs="Arial"/>
          <w:b w:val="0"/>
          <w:noProof/>
          <w:lang w:val="de-DE"/>
        </w:rPr>
        <w:t>also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B4EC3">
        <w:rPr>
          <w:rFonts w:ascii="Arial Rounded MT Bold" w:hAnsi="Arial Rounded MT Bold" w:cs="Arial"/>
          <w:b w:val="0"/>
          <w:noProof/>
          <w:lang w:val="de-DE"/>
        </w:rPr>
        <w:t>unter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B4EC3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B4EC3">
        <w:rPr>
          <w:rFonts w:ascii="Arial Rounded MT Bold" w:hAnsi="Arial Rounded MT Bold" w:cs="Arial"/>
          <w:b w:val="0"/>
          <w:noProof/>
          <w:lang w:val="de-DE"/>
        </w:rPr>
        <w:t>starke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B4EC3">
        <w:rPr>
          <w:rFonts w:ascii="Arial Rounded MT Bold" w:hAnsi="Arial Rounded MT Bold" w:cs="Arial"/>
          <w:b w:val="0"/>
          <w:noProof/>
          <w:lang w:val="de-DE"/>
        </w:rPr>
        <w:t>Hand,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B4EC3">
        <w:rPr>
          <w:rFonts w:ascii="Arial Rounded MT Bold" w:hAnsi="Arial Rounded MT Bold" w:cs="Arial"/>
          <w:b w:val="0"/>
          <w:noProof/>
          <w:lang w:val="de-DE"/>
        </w:rPr>
        <w:t>damit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B4EC3">
        <w:rPr>
          <w:rFonts w:ascii="Arial Rounded MT Bold" w:hAnsi="Arial Rounded MT Bold" w:cs="Arial"/>
          <w:b w:val="0"/>
          <w:noProof/>
          <w:lang w:val="de-DE"/>
        </w:rPr>
        <w:t>er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B4EC3">
        <w:rPr>
          <w:rFonts w:ascii="Arial Rounded MT Bold" w:hAnsi="Arial Rounded MT Bold" w:cs="Arial"/>
          <w:b w:val="0"/>
          <w:noProof/>
          <w:lang w:val="de-DE"/>
        </w:rPr>
        <w:t>euch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B4EC3">
        <w:rPr>
          <w:rFonts w:ascii="Arial Rounded MT Bold" w:hAnsi="Arial Rounded MT Bold" w:cs="Arial"/>
          <w:b w:val="0"/>
          <w:noProof/>
          <w:lang w:val="de-DE"/>
        </w:rPr>
        <w:t>erhöhen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B4EC3">
        <w:rPr>
          <w:rFonts w:ascii="Arial Rounded MT Bold" w:hAnsi="Arial Rounded MT Bold" w:cs="Arial"/>
          <w:b w:val="0"/>
          <w:noProof/>
          <w:lang w:val="de-DE"/>
        </w:rPr>
        <w:t>kann,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B4EC3">
        <w:rPr>
          <w:rFonts w:ascii="Arial Rounded MT Bold" w:hAnsi="Arial Rounded MT Bold" w:cs="Arial"/>
          <w:b w:val="0"/>
          <w:noProof/>
          <w:lang w:val="de-DE"/>
        </w:rPr>
        <w:t>wenn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B4EC3">
        <w:rPr>
          <w:rFonts w:ascii="Arial Rounded MT Bold" w:hAnsi="Arial Rounded MT Bold" w:cs="Arial"/>
          <w:b w:val="0"/>
          <w:noProof/>
          <w:lang w:val="de-DE"/>
        </w:rPr>
        <w:t>die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B4EC3">
        <w:rPr>
          <w:rFonts w:ascii="Arial Rounded MT Bold" w:hAnsi="Arial Rounded MT Bold" w:cs="Arial"/>
          <w:b w:val="0"/>
          <w:noProof/>
          <w:lang w:val="de-DE"/>
        </w:rPr>
        <w:t>Zeit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B4EC3">
        <w:rPr>
          <w:rFonts w:ascii="Arial Rounded MT Bold" w:hAnsi="Arial Rounded MT Bold" w:cs="Arial"/>
          <w:b w:val="0"/>
          <w:noProof/>
          <w:lang w:val="de-DE"/>
        </w:rPr>
        <w:t>gekommen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B4EC3">
        <w:rPr>
          <w:rFonts w:ascii="Arial Rounded MT Bold" w:hAnsi="Arial Rounded MT Bold" w:cs="Arial"/>
          <w:b w:val="0"/>
          <w:noProof/>
          <w:lang w:val="de-DE"/>
        </w:rPr>
        <w:t>ist.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B4EC3">
        <w:rPr>
          <w:rFonts w:ascii="Arial Rounded MT Bold" w:hAnsi="Arial Rounded MT Bold" w:cs="Arial"/>
          <w:b w:val="0"/>
          <w:noProof/>
          <w:lang w:val="de-DE"/>
        </w:rPr>
        <w:t>Alle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B4EC3">
        <w:rPr>
          <w:rFonts w:ascii="Arial Rounded MT Bold" w:hAnsi="Arial Rounded MT Bold" w:cs="Arial"/>
          <w:b w:val="0"/>
          <w:noProof/>
          <w:lang w:val="de-DE"/>
        </w:rPr>
        <w:t>eure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B4EC3">
        <w:rPr>
          <w:rFonts w:ascii="Arial Rounded MT Bold" w:hAnsi="Arial Rounded MT Bold" w:cs="Arial"/>
          <w:b w:val="0"/>
          <w:noProof/>
          <w:lang w:val="de-DE"/>
        </w:rPr>
        <w:t>Sorgen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B4EC3">
        <w:rPr>
          <w:rFonts w:ascii="Arial Rounded MT Bold" w:hAnsi="Arial Rounded MT Bold" w:cs="Arial"/>
          <w:b w:val="0"/>
          <w:noProof/>
          <w:lang w:val="de-DE"/>
        </w:rPr>
        <w:t>werft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B4EC3">
        <w:rPr>
          <w:rFonts w:ascii="Arial Rounded MT Bold" w:hAnsi="Arial Rounded MT Bold" w:cs="Arial"/>
          <w:b w:val="0"/>
          <w:noProof/>
          <w:lang w:val="de-DE"/>
        </w:rPr>
        <w:t>auf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B4EC3">
        <w:rPr>
          <w:rFonts w:ascii="Arial Rounded MT Bold" w:hAnsi="Arial Rounded MT Bold" w:cs="Arial"/>
          <w:b w:val="0"/>
          <w:noProof/>
          <w:lang w:val="de-DE"/>
        </w:rPr>
        <w:t>ihn,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B4EC3">
        <w:rPr>
          <w:rFonts w:ascii="Arial Rounded MT Bold" w:hAnsi="Arial Rounded MT Bold" w:cs="Arial"/>
          <w:b w:val="0"/>
          <w:noProof/>
          <w:lang w:val="de-DE"/>
        </w:rPr>
        <w:t>denn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B4EC3">
        <w:rPr>
          <w:rFonts w:ascii="Arial Rounded MT Bold" w:hAnsi="Arial Rounded MT Bold" w:cs="Arial"/>
          <w:b w:val="0"/>
          <w:noProof/>
          <w:lang w:val="de-DE"/>
        </w:rPr>
        <w:t>er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B4EC3">
        <w:rPr>
          <w:rFonts w:ascii="Arial Rounded MT Bold" w:hAnsi="Arial Rounded MT Bold" w:cs="Arial"/>
          <w:b w:val="0"/>
          <w:noProof/>
          <w:lang w:val="de-DE"/>
        </w:rPr>
        <w:t>sorgt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B4EC3">
        <w:rPr>
          <w:rFonts w:ascii="Arial Rounded MT Bold" w:hAnsi="Arial Rounded MT Bold" w:cs="Arial"/>
          <w:b w:val="0"/>
          <w:noProof/>
          <w:lang w:val="de-DE"/>
        </w:rPr>
        <w:t>für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B4EC3">
        <w:rPr>
          <w:rFonts w:ascii="Arial Rounded MT Bold" w:hAnsi="Arial Rounded MT Bold" w:cs="Arial"/>
          <w:b w:val="0"/>
          <w:noProof/>
          <w:lang w:val="de-DE"/>
        </w:rPr>
        <w:t>euch.“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22" w:name="OLE_LINK3"/>
      <w:bookmarkStart w:id="23" w:name="_GoBack"/>
      <w:r w:rsidRPr="00EB4EC3">
        <w:rPr>
          <w:rFonts w:ascii="Arial Rounded MT Bold" w:hAnsi="Arial Rounded MT Bold" w:cs="Arial"/>
          <w:b w:val="0"/>
          <w:noProof/>
          <w:lang w:val="de-DE"/>
        </w:rPr>
        <w:t>1.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B4EC3">
        <w:rPr>
          <w:rFonts w:ascii="Arial Rounded MT Bold" w:hAnsi="Arial Rounded MT Bold" w:cs="Arial"/>
          <w:b w:val="0"/>
          <w:noProof/>
          <w:lang w:val="de-DE"/>
        </w:rPr>
        <w:t>Petrus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B4EC3">
        <w:rPr>
          <w:rFonts w:ascii="Arial Rounded MT Bold" w:hAnsi="Arial Rounded MT Bold" w:cs="Arial"/>
          <w:b w:val="0"/>
          <w:noProof/>
          <w:lang w:val="de-DE"/>
        </w:rPr>
        <w:t>5</w:t>
      </w:r>
      <w:r w:rsidR="00162F75">
        <w:rPr>
          <w:rFonts w:ascii="Arial Rounded MT Bold" w:hAnsi="Arial Rounded MT Bold" w:cs="Arial"/>
          <w:b w:val="0"/>
          <w:noProof/>
          <w:lang w:val="de-DE"/>
        </w:rPr>
        <w:t>, 6</w:t>
      </w:r>
      <w:r w:rsidRPr="00EB4EC3">
        <w:rPr>
          <w:rFonts w:ascii="Arial Rounded MT Bold" w:hAnsi="Arial Rounded MT Bold" w:cs="Arial"/>
          <w:b w:val="0"/>
          <w:noProof/>
          <w:lang w:val="de-DE"/>
        </w:rPr>
        <w:t>–7</w:t>
      </w:r>
      <w:bookmarkEnd w:id="22"/>
      <w:bookmarkEnd w:id="23"/>
      <w:r w:rsidRPr="00EB4EC3">
        <w:rPr>
          <w:rFonts w:ascii="Arial Rounded MT Bold" w:hAnsi="Arial Rounded MT Bold" w:cs="Arial"/>
          <w:b w:val="0"/>
          <w:noProof/>
          <w:lang w:val="de-DE"/>
        </w:rPr>
        <w:t>.</w:t>
      </w:r>
      <w:r w:rsidR="00162F7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34E84" w:rsidRPr="00D74F2E" w:rsidRDefault="00C34E84" w:rsidP="00D74F2E">
      <w:pPr>
        <w:spacing w:before="40" w:after="40" w:line="360" w:lineRule="auto"/>
        <w:rPr>
          <w:rFonts w:ascii="Arial" w:hAnsi="Arial"/>
          <w:sz w:val="22"/>
        </w:rPr>
      </w:pPr>
    </w:p>
    <w:sectPr w:rsidR="00C34E84" w:rsidRPr="00D74F2E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5A" w:rsidRDefault="005A145A">
      <w:r>
        <w:separator/>
      </w:r>
    </w:p>
  </w:endnote>
  <w:endnote w:type="continuationSeparator" w:id="0">
    <w:p w:rsidR="005A145A" w:rsidRDefault="005A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62F75">
      <w:rPr>
        <w:rStyle w:val="Seitenzahl"/>
        <w:noProof/>
      </w:rPr>
      <w:t>12</w: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5A" w:rsidRDefault="005A145A">
      <w:r>
        <w:separator/>
      </w:r>
    </w:p>
  </w:footnote>
  <w:footnote w:type="continuationSeparator" w:id="0">
    <w:p w:rsidR="005A145A" w:rsidRDefault="005A1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FB7"/>
    <w:rsid w:val="00010063"/>
    <w:rsid w:val="00010DCF"/>
    <w:rsid w:val="00011A21"/>
    <w:rsid w:val="00012339"/>
    <w:rsid w:val="000148B8"/>
    <w:rsid w:val="00015007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60B5"/>
    <w:rsid w:val="000365A8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0A39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DEC"/>
    <w:rsid w:val="00055E86"/>
    <w:rsid w:val="00055FE0"/>
    <w:rsid w:val="0005686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67F67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75FD5"/>
    <w:rsid w:val="0008177A"/>
    <w:rsid w:val="00083AE4"/>
    <w:rsid w:val="00083EAD"/>
    <w:rsid w:val="000855C8"/>
    <w:rsid w:val="00086CD7"/>
    <w:rsid w:val="0008712D"/>
    <w:rsid w:val="00090367"/>
    <w:rsid w:val="00090CA0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2F24"/>
    <w:rsid w:val="000A407E"/>
    <w:rsid w:val="000A42D5"/>
    <w:rsid w:val="000A4314"/>
    <w:rsid w:val="000A4F39"/>
    <w:rsid w:val="000A57F7"/>
    <w:rsid w:val="000A612F"/>
    <w:rsid w:val="000A6522"/>
    <w:rsid w:val="000A66CF"/>
    <w:rsid w:val="000A7213"/>
    <w:rsid w:val="000A74C4"/>
    <w:rsid w:val="000B0758"/>
    <w:rsid w:val="000B0EE4"/>
    <w:rsid w:val="000B1701"/>
    <w:rsid w:val="000B18FB"/>
    <w:rsid w:val="000B1E7A"/>
    <w:rsid w:val="000B2A07"/>
    <w:rsid w:val="000B3E0D"/>
    <w:rsid w:val="000B4ABD"/>
    <w:rsid w:val="000B5528"/>
    <w:rsid w:val="000B604E"/>
    <w:rsid w:val="000B6B56"/>
    <w:rsid w:val="000B6E70"/>
    <w:rsid w:val="000C00F5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8CD"/>
    <w:rsid w:val="000C690E"/>
    <w:rsid w:val="000C6FAC"/>
    <w:rsid w:val="000D0446"/>
    <w:rsid w:val="000D0876"/>
    <w:rsid w:val="000D0B30"/>
    <w:rsid w:val="000D0CDB"/>
    <w:rsid w:val="000D242C"/>
    <w:rsid w:val="000D2932"/>
    <w:rsid w:val="000D3961"/>
    <w:rsid w:val="000D433A"/>
    <w:rsid w:val="000D52DE"/>
    <w:rsid w:val="000D5A0F"/>
    <w:rsid w:val="000D61EE"/>
    <w:rsid w:val="000D6316"/>
    <w:rsid w:val="000E0F73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2DC3"/>
    <w:rsid w:val="000F32F4"/>
    <w:rsid w:val="000F3581"/>
    <w:rsid w:val="000F3E00"/>
    <w:rsid w:val="000F4B89"/>
    <w:rsid w:val="000F4E1D"/>
    <w:rsid w:val="000F555D"/>
    <w:rsid w:val="000F6013"/>
    <w:rsid w:val="000F6118"/>
    <w:rsid w:val="000F61A4"/>
    <w:rsid w:val="000F6927"/>
    <w:rsid w:val="000F6DBA"/>
    <w:rsid w:val="000F7754"/>
    <w:rsid w:val="000F7EE1"/>
    <w:rsid w:val="00100C5D"/>
    <w:rsid w:val="00101033"/>
    <w:rsid w:val="00101769"/>
    <w:rsid w:val="001017BD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123C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3CDD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5977"/>
    <w:rsid w:val="00146C81"/>
    <w:rsid w:val="001506DB"/>
    <w:rsid w:val="00151424"/>
    <w:rsid w:val="00151B67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1585"/>
    <w:rsid w:val="00162F75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12D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4D2"/>
    <w:rsid w:val="001B7B56"/>
    <w:rsid w:val="001C103F"/>
    <w:rsid w:val="001C155B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3965"/>
    <w:rsid w:val="001C4A2D"/>
    <w:rsid w:val="001C5D14"/>
    <w:rsid w:val="001C6EE3"/>
    <w:rsid w:val="001D05C0"/>
    <w:rsid w:val="001D1559"/>
    <w:rsid w:val="001D1CBC"/>
    <w:rsid w:val="001D3B7B"/>
    <w:rsid w:val="001D4A75"/>
    <w:rsid w:val="001D5124"/>
    <w:rsid w:val="001E00A3"/>
    <w:rsid w:val="001E00CD"/>
    <w:rsid w:val="001E0DFE"/>
    <w:rsid w:val="001E1D72"/>
    <w:rsid w:val="001E222F"/>
    <w:rsid w:val="001E2B49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916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30A38"/>
    <w:rsid w:val="0023192B"/>
    <w:rsid w:val="00231A2A"/>
    <w:rsid w:val="002324D0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0237"/>
    <w:rsid w:val="002549FC"/>
    <w:rsid w:val="00255034"/>
    <w:rsid w:val="00256FDC"/>
    <w:rsid w:val="002574D4"/>
    <w:rsid w:val="002574DC"/>
    <w:rsid w:val="00260A5E"/>
    <w:rsid w:val="00260B80"/>
    <w:rsid w:val="002612BC"/>
    <w:rsid w:val="002617B8"/>
    <w:rsid w:val="00261929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439C"/>
    <w:rsid w:val="00274C81"/>
    <w:rsid w:val="002751A4"/>
    <w:rsid w:val="002751DB"/>
    <w:rsid w:val="00277083"/>
    <w:rsid w:val="0027722D"/>
    <w:rsid w:val="00280BB3"/>
    <w:rsid w:val="00280F89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1A4E"/>
    <w:rsid w:val="00291B76"/>
    <w:rsid w:val="00291FA2"/>
    <w:rsid w:val="0029289F"/>
    <w:rsid w:val="00292D0D"/>
    <w:rsid w:val="002939B1"/>
    <w:rsid w:val="00293D8F"/>
    <w:rsid w:val="002941BD"/>
    <w:rsid w:val="002958F5"/>
    <w:rsid w:val="00295B5F"/>
    <w:rsid w:val="002962C9"/>
    <w:rsid w:val="002966DD"/>
    <w:rsid w:val="002979A9"/>
    <w:rsid w:val="00297A31"/>
    <w:rsid w:val="002A0EFE"/>
    <w:rsid w:val="002A1127"/>
    <w:rsid w:val="002A1444"/>
    <w:rsid w:val="002A1B06"/>
    <w:rsid w:val="002A26F2"/>
    <w:rsid w:val="002A2B03"/>
    <w:rsid w:val="002A2C37"/>
    <w:rsid w:val="002A31D5"/>
    <w:rsid w:val="002A3D6B"/>
    <w:rsid w:val="002A4160"/>
    <w:rsid w:val="002A43F0"/>
    <w:rsid w:val="002A56CE"/>
    <w:rsid w:val="002A674D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B5AC1"/>
    <w:rsid w:val="002C0113"/>
    <w:rsid w:val="002C0C87"/>
    <w:rsid w:val="002C1B83"/>
    <w:rsid w:val="002C2B10"/>
    <w:rsid w:val="002C34DC"/>
    <w:rsid w:val="002C3721"/>
    <w:rsid w:val="002C4E2C"/>
    <w:rsid w:val="002C537E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2330"/>
    <w:rsid w:val="00302722"/>
    <w:rsid w:val="00302C78"/>
    <w:rsid w:val="00302D43"/>
    <w:rsid w:val="003034B2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2215"/>
    <w:rsid w:val="00312BC8"/>
    <w:rsid w:val="003131A5"/>
    <w:rsid w:val="0031655A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834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05D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0A"/>
    <w:rsid w:val="00395193"/>
    <w:rsid w:val="00395650"/>
    <w:rsid w:val="00395CBF"/>
    <w:rsid w:val="003968BE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341C"/>
    <w:rsid w:val="003C63B3"/>
    <w:rsid w:val="003C67F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4B8"/>
    <w:rsid w:val="0040179A"/>
    <w:rsid w:val="00401E5E"/>
    <w:rsid w:val="00402DF9"/>
    <w:rsid w:val="00403540"/>
    <w:rsid w:val="00405B66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16D1C"/>
    <w:rsid w:val="00420BAC"/>
    <w:rsid w:val="00421CA5"/>
    <w:rsid w:val="0042224B"/>
    <w:rsid w:val="004228D1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37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11AF"/>
    <w:rsid w:val="004A1BA0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679F"/>
    <w:rsid w:val="004D6C54"/>
    <w:rsid w:val="004D6CEF"/>
    <w:rsid w:val="004D7A53"/>
    <w:rsid w:val="004E0904"/>
    <w:rsid w:val="004E2262"/>
    <w:rsid w:val="004E287A"/>
    <w:rsid w:val="004E2FA5"/>
    <w:rsid w:val="004E34DA"/>
    <w:rsid w:val="004E48A0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864"/>
    <w:rsid w:val="00560E3A"/>
    <w:rsid w:val="0056120F"/>
    <w:rsid w:val="0056216B"/>
    <w:rsid w:val="00562490"/>
    <w:rsid w:val="0056338D"/>
    <w:rsid w:val="005641C4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142C"/>
    <w:rsid w:val="005925CD"/>
    <w:rsid w:val="00592CE7"/>
    <w:rsid w:val="00592CF9"/>
    <w:rsid w:val="00593511"/>
    <w:rsid w:val="00593C89"/>
    <w:rsid w:val="00595155"/>
    <w:rsid w:val="00595278"/>
    <w:rsid w:val="00597D53"/>
    <w:rsid w:val="005A145A"/>
    <w:rsid w:val="005A169D"/>
    <w:rsid w:val="005A2999"/>
    <w:rsid w:val="005A29AB"/>
    <w:rsid w:val="005A2F6C"/>
    <w:rsid w:val="005A41A9"/>
    <w:rsid w:val="005A4E4A"/>
    <w:rsid w:val="005A5F71"/>
    <w:rsid w:val="005A6104"/>
    <w:rsid w:val="005A6AC1"/>
    <w:rsid w:val="005A6DEE"/>
    <w:rsid w:val="005A7DB9"/>
    <w:rsid w:val="005A7DDB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083A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71E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3CA"/>
    <w:rsid w:val="00622BEF"/>
    <w:rsid w:val="00623F7C"/>
    <w:rsid w:val="006246A0"/>
    <w:rsid w:val="006257FA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57E"/>
    <w:rsid w:val="00634772"/>
    <w:rsid w:val="006353B7"/>
    <w:rsid w:val="0063564F"/>
    <w:rsid w:val="00635CB8"/>
    <w:rsid w:val="006362D3"/>
    <w:rsid w:val="00636B7F"/>
    <w:rsid w:val="00636C2B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45DD"/>
    <w:rsid w:val="006555A7"/>
    <w:rsid w:val="00655AF9"/>
    <w:rsid w:val="00655BEF"/>
    <w:rsid w:val="00656F40"/>
    <w:rsid w:val="00656FA7"/>
    <w:rsid w:val="006611C9"/>
    <w:rsid w:val="006624FC"/>
    <w:rsid w:val="00662E15"/>
    <w:rsid w:val="00663422"/>
    <w:rsid w:val="00663741"/>
    <w:rsid w:val="00664333"/>
    <w:rsid w:val="006653C6"/>
    <w:rsid w:val="00665748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777E7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2FAE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64B0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3730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9A0"/>
    <w:rsid w:val="006D7C8E"/>
    <w:rsid w:val="006E065C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27A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4DA"/>
    <w:rsid w:val="00757B62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87D"/>
    <w:rsid w:val="0077579F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C29"/>
    <w:rsid w:val="007A3E65"/>
    <w:rsid w:val="007A3E87"/>
    <w:rsid w:val="007A4472"/>
    <w:rsid w:val="007A53A3"/>
    <w:rsid w:val="007A5E5B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EF5"/>
    <w:rsid w:val="007D7FD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7D1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6CF"/>
    <w:rsid w:val="00806778"/>
    <w:rsid w:val="00810891"/>
    <w:rsid w:val="008114F7"/>
    <w:rsid w:val="00811E2C"/>
    <w:rsid w:val="008123CE"/>
    <w:rsid w:val="0081313D"/>
    <w:rsid w:val="008139C9"/>
    <w:rsid w:val="00817973"/>
    <w:rsid w:val="008201D7"/>
    <w:rsid w:val="00820FB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089A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4D3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4AE5"/>
    <w:rsid w:val="00895DD1"/>
    <w:rsid w:val="008961A4"/>
    <w:rsid w:val="0089670F"/>
    <w:rsid w:val="008A0585"/>
    <w:rsid w:val="008A32F4"/>
    <w:rsid w:val="008A4899"/>
    <w:rsid w:val="008A48C5"/>
    <w:rsid w:val="008A4BF1"/>
    <w:rsid w:val="008A4D2B"/>
    <w:rsid w:val="008A539D"/>
    <w:rsid w:val="008A5810"/>
    <w:rsid w:val="008A63D1"/>
    <w:rsid w:val="008A6C50"/>
    <w:rsid w:val="008A6F75"/>
    <w:rsid w:val="008B0187"/>
    <w:rsid w:val="008B276A"/>
    <w:rsid w:val="008B29B3"/>
    <w:rsid w:val="008B2F87"/>
    <w:rsid w:val="008B3B3E"/>
    <w:rsid w:val="008B40D4"/>
    <w:rsid w:val="008B46E0"/>
    <w:rsid w:val="008B5C96"/>
    <w:rsid w:val="008B66F2"/>
    <w:rsid w:val="008B6E62"/>
    <w:rsid w:val="008C04E7"/>
    <w:rsid w:val="008C08E1"/>
    <w:rsid w:val="008C0C27"/>
    <w:rsid w:val="008C14BE"/>
    <w:rsid w:val="008C202E"/>
    <w:rsid w:val="008C4D24"/>
    <w:rsid w:val="008C4D6E"/>
    <w:rsid w:val="008C5FAF"/>
    <w:rsid w:val="008C6593"/>
    <w:rsid w:val="008C6E6B"/>
    <w:rsid w:val="008C76AB"/>
    <w:rsid w:val="008C7B2B"/>
    <w:rsid w:val="008D0B90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3B5"/>
    <w:rsid w:val="008E4456"/>
    <w:rsid w:val="008E6D27"/>
    <w:rsid w:val="008F062C"/>
    <w:rsid w:val="008F0715"/>
    <w:rsid w:val="008F3087"/>
    <w:rsid w:val="008F333D"/>
    <w:rsid w:val="008F50EC"/>
    <w:rsid w:val="008F5677"/>
    <w:rsid w:val="008F59D2"/>
    <w:rsid w:val="008F7E86"/>
    <w:rsid w:val="00900225"/>
    <w:rsid w:val="009014CD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5D70"/>
    <w:rsid w:val="00925E52"/>
    <w:rsid w:val="0092680A"/>
    <w:rsid w:val="00927005"/>
    <w:rsid w:val="00927B57"/>
    <w:rsid w:val="00927F2E"/>
    <w:rsid w:val="0093017C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3839"/>
    <w:rsid w:val="00945D1F"/>
    <w:rsid w:val="009467E2"/>
    <w:rsid w:val="00946D24"/>
    <w:rsid w:val="009520F8"/>
    <w:rsid w:val="00953E8F"/>
    <w:rsid w:val="00955B56"/>
    <w:rsid w:val="009561CA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A61"/>
    <w:rsid w:val="00993FF0"/>
    <w:rsid w:val="00995F04"/>
    <w:rsid w:val="009967FE"/>
    <w:rsid w:val="00996B88"/>
    <w:rsid w:val="009970DB"/>
    <w:rsid w:val="00997820"/>
    <w:rsid w:val="00997BD1"/>
    <w:rsid w:val="00997D78"/>
    <w:rsid w:val="00997E9A"/>
    <w:rsid w:val="009A0233"/>
    <w:rsid w:val="009A26FC"/>
    <w:rsid w:val="009A2AAB"/>
    <w:rsid w:val="009A433C"/>
    <w:rsid w:val="009A44DB"/>
    <w:rsid w:val="009A5B1C"/>
    <w:rsid w:val="009A710F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65E6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1432"/>
    <w:rsid w:val="009D1EC1"/>
    <w:rsid w:val="009D2168"/>
    <w:rsid w:val="009D48F3"/>
    <w:rsid w:val="009D5E1D"/>
    <w:rsid w:val="009D5FEE"/>
    <w:rsid w:val="009D6FF2"/>
    <w:rsid w:val="009D7540"/>
    <w:rsid w:val="009E0263"/>
    <w:rsid w:val="009E0B3C"/>
    <w:rsid w:val="009E1ECA"/>
    <w:rsid w:val="009E2028"/>
    <w:rsid w:val="009E3C07"/>
    <w:rsid w:val="009E49BC"/>
    <w:rsid w:val="009E5E41"/>
    <w:rsid w:val="009E679F"/>
    <w:rsid w:val="009F0C52"/>
    <w:rsid w:val="009F2216"/>
    <w:rsid w:val="009F2508"/>
    <w:rsid w:val="009F263E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5D25"/>
    <w:rsid w:val="00A0774C"/>
    <w:rsid w:val="00A125B5"/>
    <w:rsid w:val="00A12E86"/>
    <w:rsid w:val="00A1306A"/>
    <w:rsid w:val="00A13DD5"/>
    <w:rsid w:val="00A14186"/>
    <w:rsid w:val="00A14D57"/>
    <w:rsid w:val="00A15A8C"/>
    <w:rsid w:val="00A166D5"/>
    <w:rsid w:val="00A167E1"/>
    <w:rsid w:val="00A173B6"/>
    <w:rsid w:val="00A20A79"/>
    <w:rsid w:val="00A227D2"/>
    <w:rsid w:val="00A2638A"/>
    <w:rsid w:val="00A27A31"/>
    <w:rsid w:val="00A27F07"/>
    <w:rsid w:val="00A304EF"/>
    <w:rsid w:val="00A30BDA"/>
    <w:rsid w:val="00A312CA"/>
    <w:rsid w:val="00A32A8F"/>
    <w:rsid w:val="00A33038"/>
    <w:rsid w:val="00A3346C"/>
    <w:rsid w:val="00A341BC"/>
    <w:rsid w:val="00A3443B"/>
    <w:rsid w:val="00A34555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399B"/>
    <w:rsid w:val="00A64718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708"/>
    <w:rsid w:val="00A707C5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4AE"/>
    <w:rsid w:val="00A86A4F"/>
    <w:rsid w:val="00A90A02"/>
    <w:rsid w:val="00A90AF8"/>
    <w:rsid w:val="00A910A3"/>
    <w:rsid w:val="00A93DEA"/>
    <w:rsid w:val="00A949D6"/>
    <w:rsid w:val="00A94AA6"/>
    <w:rsid w:val="00A95521"/>
    <w:rsid w:val="00A96372"/>
    <w:rsid w:val="00A96EF2"/>
    <w:rsid w:val="00AA018B"/>
    <w:rsid w:val="00AA14A5"/>
    <w:rsid w:val="00AA2A9C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51C8"/>
    <w:rsid w:val="00AC6902"/>
    <w:rsid w:val="00AC6ED1"/>
    <w:rsid w:val="00AC6FAB"/>
    <w:rsid w:val="00AC7545"/>
    <w:rsid w:val="00AC7722"/>
    <w:rsid w:val="00AD3886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CFC"/>
    <w:rsid w:val="00B3663E"/>
    <w:rsid w:val="00B41AE8"/>
    <w:rsid w:val="00B41C42"/>
    <w:rsid w:val="00B42C57"/>
    <w:rsid w:val="00B443F7"/>
    <w:rsid w:val="00B4747C"/>
    <w:rsid w:val="00B502A9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67A1"/>
    <w:rsid w:val="00B7690B"/>
    <w:rsid w:val="00B76AA5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987"/>
    <w:rsid w:val="00C14C5F"/>
    <w:rsid w:val="00C155D1"/>
    <w:rsid w:val="00C171AC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4E84"/>
    <w:rsid w:val="00C3581C"/>
    <w:rsid w:val="00C36C42"/>
    <w:rsid w:val="00C36E4A"/>
    <w:rsid w:val="00C41E61"/>
    <w:rsid w:val="00C42FCF"/>
    <w:rsid w:val="00C43978"/>
    <w:rsid w:val="00C443A1"/>
    <w:rsid w:val="00C45FFE"/>
    <w:rsid w:val="00C462D1"/>
    <w:rsid w:val="00C47CE1"/>
    <w:rsid w:val="00C500F0"/>
    <w:rsid w:val="00C501AD"/>
    <w:rsid w:val="00C505E7"/>
    <w:rsid w:val="00C50848"/>
    <w:rsid w:val="00C50D9A"/>
    <w:rsid w:val="00C51EA6"/>
    <w:rsid w:val="00C52E84"/>
    <w:rsid w:val="00C561F9"/>
    <w:rsid w:val="00C5775F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775D9"/>
    <w:rsid w:val="00C81806"/>
    <w:rsid w:val="00C82FA1"/>
    <w:rsid w:val="00C83097"/>
    <w:rsid w:val="00C83707"/>
    <w:rsid w:val="00C84CC8"/>
    <w:rsid w:val="00C86091"/>
    <w:rsid w:val="00C86532"/>
    <w:rsid w:val="00C90FC7"/>
    <w:rsid w:val="00C91250"/>
    <w:rsid w:val="00C918B7"/>
    <w:rsid w:val="00C92243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B07D4"/>
    <w:rsid w:val="00CB3517"/>
    <w:rsid w:val="00CB4FF1"/>
    <w:rsid w:val="00CB5071"/>
    <w:rsid w:val="00CB535E"/>
    <w:rsid w:val="00CB5CDF"/>
    <w:rsid w:val="00CC0727"/>
    <w:rsid w:val="00CC103E"/>
    <w:rsid w:val="00CC10F1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415F"/>
    <w:rsid w:val="00D0455E"/>
    <w:rsid w:val="00D046CE"/>
    <w:rsid w:val="00D05518"/>
    <w:rsid w:val="00D055DA"/>
    <w:rsid w:val="00D0626A"/>
    <w:rsid w:val="00D11854"/>
    <w:rsid w:val="00D141F3"/>
    <w:rsid w:val="00D14936"/>
    <w:rsid w:val="00D150DB"/>
    <w:rsid w:val="00D1527A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6FE2"/>
    <w:rsid w:val="00D27783"/>
    <w:rsid w:val="00D2788C"/>
    <w:rsid w:val="00D30AB8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47E82"/>
    <w:rsid w:val="00D5018B"/>
    <w:rsid w:val="00D511CE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6A0"/>
    <w:rsid w:val="00D767D1"/>
    <w:rsid w:val="00D77606"/>
    <w:rsid w:val="00D77CFF"/>
    <w:rsid w:val="00D80E2D"/>
    <w:rsid w:val="00D81BCB"/>
    <w:rsid w:val="00D82A50"/>
    <w:rsid w:val="00D82D70"/>
    <w:rsid w:val="00D833F1"/>
    <w:rsid w:val="00D837D1"/>
    <w:rsid w:val="00D86F05"/>
    <w:rsid w:val="00D90588"/>
    <w:rsid w:val="00D908F7"/>
    <w:rsid w:val="00D90AB7"/>
    <w:rsid w:val="00D9218A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42F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6224"/>
    <w:rsid w:val="00DC622B"/>
    <w:rsid w:val="00DC7079"/>
    <w:rsid w:val="00DC7305"/>
    <w:rsid w:val="00DD117A"/>
    <w:rsid w:val="00DD289C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AF0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6E64"/>
    <w:rsid w:val="00E1793C"/>
    <w:rsid w:val="00E2045F"/>
    <w:rsid w:val="00E208CC"/>
    <w:rsid w:val="00E2108C"/>
    <w:rsid w:val="00E23372"/>
    <w:rsid w:val="00E234E3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7B6B"/>
    <w:rsid w:val="00E4050B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50AF6"/>
    <w:rsid w:val="00E51E1F"/>
    <w:rsid w:val="00E5272C"/>
    <w:rsid w:val="00E54438"/>
    <w:rsid w:val="00E55357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0B0"/>
    <w:rsid w:val="00E718D5"/>
    <w:rsid w:val="00E737E1"/>
    <w:rsid w:val="00E73ED0"/>
    <w:rsid w:val="00E74242"/>
    <w:rsid w:val="00E7509D"/>
    <w:rsid w:val="00E75B36"/>
    <w:rsid w:val="00E7601D"/>
    <w:rsid w:val="00E76CFD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0D06"/>
    <w:rsid w:val="00E91942"/>
    <w:rsid w:val="00E9195A"/>
    <w:rsid w:val="00E920C2"/>
    <w:rsid w:val="00E935F8"/>
    <w:rsid w:val="00E94324"/>
    <w:rsid w:val="00E95626"/>
    <w:rsid w:val="00E95A38"/>
    <w:rsid w:val="00E97C8B"/>
    <w:rsid w:val="00EA1BE3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4C1F"/>
    <w:rsid w:val="00EB4EC3"/>
    <w:rsid w:val="00EB6FAB"/>
    <w:rsid w:val="00EB792B"/>
    <w:rsid w:val="00EC106C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1C69"/>
    <w:rsid w:val="00ED290B"/>
    <w:rsid w:val="00ED37E5"/>
    <w:rsid w:val="00ED3860"/>
    <w:rsid w:val="00ED3AC3"/>
    <w:rsid w:val="00ED46E7"/>
    <w:rsid w:val="00ED586F"/>
    <w:rsid w:val="00ED5C10"/>
    <w:rsid w:val="00ED6162"/>
    <w:rsid w:val="00ED65D5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14A7"/>
    <w:rsid w:val="00F0306E"/>
    <w:rsid w:val="00F032EA"/>
    <w:rsid w:val="00F04AEF"/>
    <w:rsid w:val="00F04E98"/>
    <w:rsid w:val="00F058EC"/>
    <w:rsid w:val="00F05DC0"/>
    <w:rsid w:val="00F06277"/>
    <w:rsid w:val="00F07348"/>
    <w:rsid w:val="00F10151"/>
    <w:rsid w:val="00F10420"/>
    <w:rsid w:val="00F10FA2"/>
    <w:rsid w:val="00F11B17"/>
    <w:rsid w:val="00F1376C"/>
    <w:rsid w:val="00F141B8"/>
    <w:rsid w:val="00F17843"/>
    <w:rsid w:val="00F17AA3"/>
    <w:rsid w:val="00F17FEC"/>
    <w:rsid w:val="00F20CD7"/>
    <w:rsid w:val="00F214EA"/>
    <w:rsid w:val="00F217FA"/>
    <w:rsid w:val="00F22CA9"/>
    <w:rsid w:val="00F250BE"/>
    <w:rsid w:val="00F25D6A"/>
    <w:rsid w:val="00F27F31"/>
    <w:rsid w:val="00F27F90"/>
    <w:rsid w:val="00F31589"/>
    <w:rsid w:val="00F31A43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4A0E"/>
    <w:rsid w:val="00F45306"/>
    <w:rsid w:val="00F469AE"/>
    <w:rsid w:val="00F46EDC"/>
    <w:rsid w:val="00F47BC6"/>
    <w:rsid w:val="00F5115D"/>
    <w:rsid w:val="00F52398"/>
    <w:rsid w:val="00F5249D"/>
    <w:rsid w:val="00F53DB7"/>
    <w:rsid w:val="00F549C8"/>
    <w:rsid w:val="00F54B51"/>
    <w:rsid w:val="00F54D75"/>
    <w:rsid w:val="00F5718F"/>
    <w:rsid w:val="00F57A28"/>
    <w:rsid w:val="00F60E51"/>
    <w:rsid w:val="00F6163B"/>
    <w:rsid w:val="00F63175"/>
    <w:rsid w:val="00F6367B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34D5"/>
    <w:rsid w:val="00F7411E"/>
    <w:rsid w:val="00F745E3"/>
    <w:rsid w:val="00F75010"/>
    <w:rsid w:val="00F75F88"/>
    <w:rsid w:val="00F7671B"/>
    <w:rsid w:val="00F76AB4"/>
    <w:rsid w:val="00F777FC"/>
    <w:rsid w:val="00F808D7"/>
    <w:rsid w:val="00F80B1A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E5C"/>
    <w:rsid w:val="00F87FEE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2876"/>
    <w:rsid w:val="00FB353C"/>
    <w:rsid w:val="00FB4254"/>
    <w:rsid w:val="00FB46FA"/>
    <w:rsid w:val="00FB5748"/>
    <w:rsid w:val="00FB5D17"/>
    <w:rsid w:val="00FB61D3"/>
    <w:rsid w:val="00FB6D0C"/>
    <w:rsid w:val="00FB716D"/>
    <w:rsid w:val="00FB7722"/>
    <w:rsid w:val="00FC09EB"/>
    <w:rsid w:val="00FC3352"/>
    <w:rsid w:val="00FC3BA6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19C0"/>
    <w:rsid w:val="00FD24BC"/>
    <w:rsid w:val="00FD2804"/>
    <w:rsid w:val="00FD328B"/>
    <w:rsid w:val="00FD357C"/>
    <w:rsid w:val="00FD3A8E"/>
    <w:rsid w:val="00FD459B"/>
    <w:rsid w:val="00FD4A79"/>
    <w:rsid w:val="00FD4CD5"/>
    <w:rsid w:val="00FD4DF4"/>
    <w:rsid w:val="00FD530F"/>
    <w:rsid w:val="00FD552E"/>
    <w:rsid w:val="00FD5F3F"/>
    <w:rsid w:val="00FD6586"/>
    <w:rsid w:val="00FD7DF1"/>
    <w:rsid w:val="00FE1673"/>
    <w:rsid w:val="00FE16C2"/>
    <w:rsid w:val="00FE2A43"/>
    <w:rsid w:val="00FE3F86"/>
    <w:rsid w:val="00FE47E5"/>
    <w:rsid w:val="00FE4B3B"/>
    <w:rsid w:val="00FE60EB"/>
    <w:rsid w:val="00FE7DF4"/>
    <w:rsid w:val="00FF0FB3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93BC-D009-4715-A35D-3A05AC11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12</Pages>
  <Words>2365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übergeben und ihm vertrauen - Gedanken zum Schulanfang</vt:lpstr>
    </vt:vector>
  </TitlesOfParts>
  <Company/>
  <LinksUpToDate>false</LinksUpToDate>
  <CharactersWithSpaces>14808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übergeben und ihm vertrauen - Gedanken zum Schulanfang</dc:title>
  <dc:creator>Jürg Birnstiel</dc:creator>
  <cp:lastModifiedBy>Me</cp:lastModifiedBy>
  <cp:revision>63</cp:revision>
  <cp:lastPrinted>2018-05-25T12:06:00Z</cp:lastPrinted>
  <dcterms:created xsi:type="dcterms:W3CDTF">2018-06-07T18:18:00Z</dcterms:created>
  <dcterms:modified xsi:type="dcterms:W3CDTF">2018-09-17T13:13:00Z</dcterms:modified>
</cp:coreProperties>
</file>