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BE22EE">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 xml:space="preserve">Gott wird Mensch, </w:t>
      </w:r>
      <w:r w:rsidR="00CD55E6">
        <w:rPr>
          <w:rFonts w:ascii="Arial Rounded MT Bold" w:hAnsi="Arial Rounded MT Bold"/>
          <w:b w:val="0"/>
        </w:rPr>
        <w:t>für deine ewige Rettung</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BE22EE">
        <w:rPr>
          <w:rFonts w:cs="Arial"/>
          <w:b w:val="0"/>
          <w:sz w:val="28"/>
          <w:szCs w:val="28"/>
        </w:rPr>
        <w:t>Gott wird Mensch…</w:t>
      </w:r>
      <w:r>
        <w:rPr>
          <w:rFonts w:cs="Arial"/>
          <w:b w:val="0"/>
          <w:sz w:val="28"/>
          <w:szCs w:val="28"/>
        </w:rPr>
        <w:t xml:space="preserve"> (</w:t>
      </w:r>
      <w:r w:rsidR="00CD55E6">
        <w:rPr>
          <w:rFonts w:cs="Arial"/>
          <w:b w:val="0"/>
          <w:sz w:val="28"/>
          <w:szCs w:val="28"/>
        </w:rPr>
        <w:t>3</w:t>
      </w:r>
      <w:r>
        <w:rPr>
          <w:rFonts w:cs="Arial"/>
          <w:b w:val="0"/>
          <w:sz w:val="28"/>
          <w:szCs w:val="28"/>
        </w:rPr>
        <w:t>/</w:t>
      </w:r>
      <w:r w:rsidR="00354229">
        <w:rPr>
          <w:rFonts w:cs="Arial"/>
          <w:b w:val="0"/>
          <w:sz w:val="28"/>
          <w:szCs w:val="28"/>
        </w:rPr>
        <w:t>3</w:t>
      </w:r>
      <w:r>
        <w:rPr>
          <w:rFonts w:cs="Arial"/>
          <w:b w:val="0"/>
          <w:sz w:val="28"/>
          <w:szCs w:val="28"/>
        </w:rPr>
        <w:t>)</w:t>
      </w:r>
    </w:p>
    <w:p w:rsidR="00C72CDB" w:rsidRPr="0012548A" w:rsidRDefault="00BE22EE"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 xml:space="preserve">Lukas-Evangelium </w:t>
      </w:r>
      <w:r w:rsidR="00CD55E6">
        <w:rPr>
          <w:rFonts w:cs="Arial"/>
          <w:b w:val="0"/>
          <w:sz w:val="28"/>
          <w:szCs w:val="28"/>
        </w:rPr>
        <w:t>2</w:t>
      </w:r>
      <w:r w:rsidR="001B4D1B">
        <w:rPr>
          <w:rFonts w:cs="Arial"/>
          <w:b w:val="0"/>
          <w:sz w:val="28"/>
          <w:szCs w:val="28"/>
        </w:rPr>
        <w:t>, 8</w:t>
      </w:r>
      <w:r w:rsidR="00CD55E6">
        <w:rPr>
          <w:rFonts w:cs="Arial"/>
          <w:b w:val="0"/>
          <w:sz w:val="28"/>
          <w:szCs w:val="28"/>
        </w:rPr>
        <w:t>-20</w:t>
      </w:r>
    </w:p>
    <w:p w:rsidR="000B0758" w:rsidRPr="003937F3" w:rsidRDefault="000B0758" w:rsidP="000B0758">
      <w:pPr>
        <w:pStyle w:val="Basis-berschrift"/>
        <w:spacing w:before="40"/>
        <w:rPr>
          <w:rFonts w:cs="Arial"/>
          <w:b w:val="0"/>
          <w:sz w:val="16"/>
          <w:szCs w:val="16"/>
        </w:rPr>
      </w:pPr>
    </w:p>
    <w:p w:rsidR="0054607B" w:rsidRDefault="0054607B" w:rsidP="0054607B">
      <w:pPr>
        <w:pStyle w:val="Absatzregulr"/>
        <w:numPr>
          <w:ilvl w:val="0"/>
          <w:numId w:val="0"/>
        </w:numPr>
        <w:ind w:left="284" w:hanging="284"/>
      </w:pPr>
    </w:p>
    <w:p w:rsidR="000E4967" w:rsidRPr="000E4967" w:rsidRDefault="000E4967">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0E4967">
        <w:rPr>
          <w:rFonts w:ascii="Arial Rounded MT Bold" w:hAnsi="Arial Rounded MT Bold" w:cs="Arial"/>
          <w:b w:val="0"/>
        </w:rPr>
        <w:fldChar w:fldCharType="begin"/>
      </w:r>
      <w:r w:rsidRPr="000E4967">
        <w:rPr>
          <w:rFonts w:ascii="Arial Rounded MT Bold" w:hAnsi="Arial Rounded MT Bold" w:cs="Arial"/>
          <w:b w:val="0"/>
        </w:rPr>
        <w:instrText xml:space="preserve"> TOC \o "1-3" \n \h \z \u </w:instrText>
      </w:r>
      <w:r w:rsidRPr="000E4967">
        <w:rPr>
          <w:rFonts w:ascii="Arial Rounded MT Bold" w:hAnsi="Arial Rounded MT Bold" w:cs="Arial"/>
          <w:b w:val="0"/>
        </w:rPr>
        <w:fldChar w:fldCharType="separate"/>
      </w:r>
      <w:hyperlink w:anchor="_Toc374025133" w:history="1">
        <w:r w:rsidRPr="000E4967">
          <w:rPr>
            <w:rStyle w:val="Hyperlink"/>
            <w:rFonts w:ascii="Arial Rounded MT Bold" w:hAnsi="Arial Rounded MT Bold" w:cs="Arial"/>
            <w:b w:val="0"/>
            <w:noProof/>
            <w:lang w:val="de-DE"/>
          </w:rPr>
          <w:t>I.</w:t>
        </w:r>
        <w:r w:rsidRPr="000E4967">
          <w:rPr>
            <w:rFonts w:ascii="Arial Rounded MT Bold" w:eastAsiaTheme="minorEastAsia" w:hAnsi="Arial Rounded MT Bold" w:cstheme="minorBidi"/>
            <w:b w:val="0"/>
            <w:bCs w:val="0"/>
            <w:caps w:val="0"/>
            <w:noProof/>
            <w:sz w:val="22"/>
            <w:szCs w:val="22"/>
            <w:lang w:eastAsia="de-CH"/>
          </w:rPr>
          <w:tab/>
        </w:r>
        <w:r w:rsidRPr="000E4967">
          <w:rPr>
            <w:rStyle w:val="Hyperlink"/>
            <w:rFonts w:ascii="Arial Rounded MT Bold" w:hAnsi="Arial Rounded MT Bold"/>
            <w:b w:val="0"/>
            <w:noProof/>
          </w:rPr>
          <w:t>Die erste Weihnachtspredigt</w:t>
        </w:r>
      </w:hyperlink>
    </w:p>
    <w:p w:rsidR="000E4967" w:rsidRPr="000E4967" w:rsidRDefault="001B4D1B">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4025134" w:history="1">
        <w:r w:rsidR="000E4967" w:rsidRPr="000E4967">
          <w:rPr>
            <w:rStyle w:val="Hyperlink"/>
            <w:rFonts w:ascii="Arial Rounded MT Bold" w:hAnsi="Arial Rounded MT Bold" w:cs="Arial"/>
            <w:b w:val="0"/>
            <w:noProof/>
            <w:lang w:val="de-DE"/>
          </w:rPr>
          <w:t>II.</w:t>
        </w:r>
        <w:r w:rsidR="000E4967" w:rsidRPr="000E4967">
          <w:rPr>
            <w:rFonts w:ascii="Arial Rounded MT Bold" w:eastAsiaTheme="minorEastAsia" w:hAnsi="Arial Rounded MT Bold" w:cstheme="minorBidi"/>
            <w:b w:val="0"/>
            <w:bCs w:val="0"/>
            <w:caps w:val="0"/>
            <w:noProof/>
            <w:sz w:val="22"/>
            <w:szCs w:val="22"/>
            <w:lang w:eastAsia="de-CH"/>
          </w:rPr>
          <w:tab/>
        </w:r>
        <w:r w:rsidR="000E4967" w:rsidRPr="000E4967">
          <w:rPr>
            <w:rStyle w:val="Hyperlink"/>
            <w:rFonts w:ascii="Arial Rounded MT Bold" w:hAnsi="Arial Rounded MT Bold"/>
            <w:b w:val="0"/>
            <w:noProof/>
          </w:rPr>
          <w:t>Das erste Weihnachtslied</w:t>
        </w:r>
      </w:hyperlink>
    </w:p>
    <w:p w:rsidR="000E4967" w:rsidRPr="000E4967" w:rsidRDefault="001B4D1B">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4025135" w:history="1">
        <w:r w:rsidR="000E4967" w:rsidRPr="000E4967">
          <w:rPr>
            <w:rStyle w:val="Hyperlink"/>
            <w:rFonts w:ascii="Arial Rounded MT Bold" w:hAnsi="Arial Rounded MT Bold" w:cs="Arial"/>
            <w:b w:val="0"/>
            <w:noProof/>
            <w:lang w:val="de-DE"/>
          </w:rPr>
          <w:t>III.</w:t>
        </w:r>
        <w:r w:rsidR="000E4967" w:rsidRPr="000E4967">
          <w:rPr>
            <w:rFonts w:ascii="Arial Rounded MT Bold" w:eastAsiaTheme="minorEastAsia" w:hAnsi="Arial Rounded MT Bold" w:cstheme="minorBidi"/>
            <w:b w:val="0"/>
            <w:bCs w:val="0"/>
            <w:caps w:val="0"/>
            <w:noProof/>
            <w:sz w:val="22"/>
            <w:szCs w:val="22"/>
            <w:lang w:eastAsia="de-CH"/>
          </w:rPr>
          <w:tab/>
        </w:r>
        <w:r w:rsidR="000E4967" w:rsidRPr="000E4967">
          <w:rPr>
            <w:rStyle w:val="Hyperlink"/>
            <w:rFonts w:ascii="Arial Rounded MT Bold" w:hAnsi="Arial Rounded MT Bold"/>
            <w:b w:val="0"/>
            <w:noProof/>
          </w:rPr>
          <w:t>Die ersten Evangelisten</w:t>
        </w:r>
      </w:hyperlink>
    </w:p>
    <w:p w:rsidR="006251B2" w:rsidRDefault="000E4967" w:rsidP="003C636A">
      <w:pPr>
        <w:pStyle w:val="Absatzregulr"/>
        <w:numPr>
          <w:ilvl w:val="0"/>
          <w:numId w:val="0"/>
        </w:numPr>
        <w:rPr>
          <w:rFonts w:ascii="Arial Rounded MT Bold" w:hAnsi="Arial Rounded MT Bold" w:cs="Arial"/>
        </w:rPr>
      </w:pPr>
      <w:r w:rsidRPr="000E4967">
        <w:rPr>
          <w:rFonts w:ascii="Arial Rounded MT Bold" w:hAnsi="Arial Rounded MT Bold" w:cs="Arial"/>
        </w:rPr>
        <w:fldChar w:fldCharType="end"/>
      </w:r>
    </w:p>
    <w:p w:rsidR="006251B2" w:rsidRDefault="006251B2">
      <w:pPr>
        <w:rPr>
          <w:rFonts w:ascii="Arial Rounded MT Bold" w:hAnsi="Arial Rounded MT Bold" w:cs="Arial"/>
          <w:sz w:val="22"/>
        </w:rPr>
      </w:pPr>
      <w:r>
        <w:rPr>
          <w:rFonts w:ascii="Arial Rounded MT Bold" w:hAnsi="Arial Rounded MT Bold"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E42843" w:rsidRPr="00E42843" w:rsidRDefault="00E42843" w:rsidP="00E42843">
      <w:pPr>
        <w:pStyle w:val="Absatzregulr"/>
        <w:numPr>
          <w:ilvl w:val="0"/>
          <w:numId w:val="0"/>
        </w:numPr>
      </w:pPr>
      <w:r w:rsidRPr="00E42843">
        <w:t>Es war kurz vor Weihnachten</w:t>
      </w:r>
      <w:r w:rsidR="00CA7F27">
        <w:t>,</w:t>
      </w:r>
      <w:r w:rsidRPr="00E42843">
        <w:t xml:space="preserve"> </w:t>
      </w:r>
      <w:r w:rsidR="00CA7F27">
        <w:t>erzählt</w:t>
      </w:r>
      <w:r w:rsidRPr="00E42843">
        <w:t xml:space="preserve"> ein Pfarrer. Ich machte Krankenbesuche und stand am Bett einer Frau</w:t>
      </w:r>
      <w:r w:rsidR="008D16EB">
        <w:t>.</w:t>
      </w:r>
      <w:r w:rsidRPr="00E42843">
        <w:t xml:space="preserve"> </w:t>
      </w:r>
      <w:r w:rsidR="00EE0EF7">
        <w:t>Wir kamen auf meine Familie zu sprechen und i</w:t>
      </w:r>
      <w:r w:rsidRPr="00E42843">
        <w:t xml:space="preserve">ch erzählte ihr, dass einer meiner Buben ein Zeugnis nach Hause </w:t>
      </w:r>
      <w:r w:rsidR="00EE0EF7">
        <w:t>brachte</w:t>
      </w:r>
      <w:r w:rsidRPr="00E42843">
        <w:t>, das weit unter seinen Fähigkeiten liege. Ich hätte ihm gesagt: „Mit diesem Zeugnis kann ich dir deinen Weihnachtswunsch nicht erfüllen. Ich kann deine Faulheit nicht mit einem besonders wertvollen Weihnachtsgeschenk belohnen. Du bekommst also das sehnlichst erwartete Fahrrad nicht."</w:t>
      </w:r>
    </w:p>
    <w:p w:rsidR="00E42843" w:rsidRPr="00E42843" w:rsidRDefault="00E42843" w:rsidP="00E42843">
      <w:pPr>
        <w:pStyle w:val="Absatzregulr"/>
        <w:numPr>
          <w:ilvl w:val="0"/>
          <w:numId w:val="0"/>
        </w:numPr>
      </w:pPr>
      <w:r w:rsidRPr="00E42843">
        <w:t>Die Frau schaute mich mit grossen Augen an und sagt</w:t>
      </w:r>
      <w:r w:rsidR="00EE0EF7">
        <w:t>e</w:t>
      </w:r>
      <w:r w:rsidRPr="00E42843">
        <w:t xml:space="preserve">: "Aber, Herr Pfarrer, sie wollen den Jungen zu Weihnachten bestrafen? </w:t>
      </w:r>
      <w:r w:rsidR="00EE0EF7">
        <w:t xml:space="preserve">Weihnachten zeigt doch, </w:t>
      </w:r>
      <w:r w:rsidRPr="00E42843">
        <w:t>dass Gott uns ganz unverdient beschenkt. Sollten da unsere Weihnachtsgeschenke nicht auch diese unverdiente Güte Gottes widerspiegeln</w:t>
      </w:r>
      <w:r w:rsidR="00EE0EF7">
        <w:t>?</w:t>
      </w:r>
      <w:r w:rsidRPr="00E42843">
        <w:t xml:space="preserve"> Bestrafen sie ihren Jungen, wann und wie sie wollen, aber nicht zu Weihnachten!"</w:t>
      </w:r>
    </w:p>
    <w:p w:rsidR="00E42843" w:rsidRPr="00E42843" w:rsidRDefault="00E42843" w:rsidP="00E42843">
      <w:pPr>
        <w:pStyle w:val="Absatzregulr"/>
        <w:numPr>
          <w:ilvl w:val="0"/>
          <w:numId w:val="0"/>
        </w:numPr>
      </w:pPr>
      <w:r w:rsidRPr="00E42843">
        <w:t xml:space="preserve">Der Weihnachtsabend kam. Wir hatten unserem Buben eine Reihe von kleineren Geschenken auf den Tisch gelegt. Unter seinen Weihnachtsteller </w:t>
      </w:r>
      <w:r w:rsidR="00EE0EF7">
        <w:t>schob ich einen Zettel</w:t>
      </w:r>
      <w:r w:rsidRPr="00E42843">
        <w:t>, auf dem stand: "Unverdienterweise ein Fahrrad, weil wir das Weihnachtsgeschenk unseres himmlischen Vaters auch nicht verdient haben."</w:t>
      </w:r>
    </w:p>
    <w:p w:rsidR="00C62F95" w:rsidRDefault="00E42843" w:rsidP="00E42843">
      <w:pPr>
        <w:pStyle w:val="Absatzregulr"/>
        <w:numPr>
          <w:ilvl w:val="0"/>
          <w:numId w:val="0"/>
        </w:numPr>
      </w:pPr>
      <w:r w:rsidRPr="00E42843">
        <w:t>Nach der Feier nahm jedes unserer Kinder die Geschenke vom Tisch. Unser Ber</w:t>
      </w:r>
      <w:r w:rsidR="005948C2">
        <w:t>n</w:t>
      </w:r>
      <w:r w:rsidRPr="00E42843">
        <w:t xml:space="preserve">hard sah sich die Sachen an, aber nichts </w:t>
      </w:r>
      <w:r w:rsidRPr="00E42843">
        <w:lastRenderedPageBreak/>
        <w:t xml:space="preserve">konnte ihn begeistern. Ich fragte ihm: "Hast du nun alles gesehen?" "Ja." Antwortet er. "Ich glaube nicht, schau doch mal unter </w:t>
      </w:r>
      <w:r w:rsidR="00EE0EF7">
        <w:t xml:space="preserve">deinen </w:t>
      </w:r>
      <w:r w:rsidRPr="00E42843">
        <w:t xml:space="preserve">Weihnachtsteller." </w:t>
      </w:r>
      <w:r w:rsidR="00EE0EF7">
        <w:t xml:space="preserve">Da entdeckte er den Zettel. Beim Lesen ging sichtlich ein Zucken durch seinen Körper. Strahlend schaute er mich an und rief: </w:t>
      </w:r>
      <w:r w:rsidRPr="00E42843">
        <w:t xml:space="preserve">"Vater!" Er sagte nur </w:t>
      </w:r>
      <w:r w:rsidR="00EE0EF7">
        <w:t>dieses</w:t>
      </w:r>
      <w:r w:rsidRPr="00E42843">
        <w:t xml:space="preserve"> eine Wort, aber in diesem Wort lag sein ganzes Glück. Er fiel mir um den Hals. Der Pfarrer meint zu dieser Erfahrung: „An diesem Abend habe ich gelernt, was unverdiente Gnade Gottes ist und dass wir am Weihnachtsfest das Evangelium als frohe Botschaft von der schenkenden Güte Gottes verkündigen dürfen.</w:t>
      </w:r>
      <w:r w:rsidR="00EE0EF7">
        <w:t>“</w:t>
      </w:r>
      <w:r w:rsidR="00EE0EF7" w:rsidRPr="00EE0EF7">
        <w:t xml:space="preserve"> </w:t>
      </w:r>
      <w:r w:rsidR="00EE0EF7">
        <w:t>Übrigens, d</w:t>
      </w:r>
      <w:r w:rsidR="00EE0EF7" w:rsidRPr="00E42843">
        <w:t xml:space="preserve">as nächste Zeugnis war </w:t>
      </w:r>
      <w:r w:rsidR="00EE0EF7">
        <w:t xml:space="preserve">wesentlich </w:t>
      </w:r>
      <w:r w:rsidR="00EE0EF7" w:rsidRPr="00E42843">
        <w:t>besser.</w:t>
      </w:r>
    </w:p>
    <w:p w:rsidR="00E42843" w:rsidRDefault="009B6839" w:rsidP="00E42843">
      <w:pPr>
        <w:pStyle w:val="Absatzregulr"/>
        <w:numPr>
          <w:ilvl w:val="0"/>
          <w:numId w:val="0"/>
        </w:numPr>
      </w:pPr>
      <w:r>
        <w:rPr>
          <w:rFonts w:cs="Arial"/>
          <w:noProof/>
          <w:lang w:val="de-DE"/>
        </w:rPr>
        <mc:AlternateContent>
          <mc:Choice Requires="wps">
            <w:drawing>
              <wp:anchor distT="0" distB="0" distL="114300" distR="114300" simplePos="0" relativeHeight="251779072" behindDoc="0" locked="0" layoutInCell="1" allowOverlap="1" wp14:anchorId="303B2770" wp14:editId="6864B3E6">
                <wp:simplePos x="0" y="0"/>
                <wp:positionH relativeFrom="column">
                  <wp:posOffset>-92765</wp:posOffset>
                </wp:positionH>
                <wp:positionV relativeFrom="paragraph">
                  <wp:posOffset>1863251</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B6839" w:rsidRPr="005B338F" w:rsidRDefault="009B6839"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margin-left:-7.3pt;margin-top:146.7pt;width:28.9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LLKQIAAFI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">
                <v:textbox>
                  <w:txbxContent>
                    <w:p w:rsidR="009B6839" w:rsidRPr="005B338F" w:rsidRDefault="009B6839"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E0EF7">
        <w:t>Grossartig</w:t>
      </w:r>
      <w:r w:rsidR="00E42843">
        <w:t xml:space="preserve">, was an Weihnachten geschah: Gott wird Mensch. </w:t>
      </w:r>
      <w:r w:rsidR="00EE0EF7">
        <w:t xml:space="preserve">Der Schöpfer von </w:t>
      </w:r>
      <w:r w:rsidR="00E42843">
        <w:t xml:space="preserve">Himmel und Erde, </w:t>
      </w:r>
      <w:r w:rsidR="00EE0EF7">
        <w:t>besucht uns auf der Erde. Gott selbst macht sich verletzlich</w:t>
      </w:r>
      <w:r w:rsidR="00467C69">
        <w:t xml:space="preserve">, geboren wie ein normaler Mensch, betritt er als Säugling die Erde. Mit </w:t>
      </w:r>
      <w:r w:rsidR="00E42843">
        <w:t xml:space="preserve">seinem Sohn Jesus Christus hat </w:t>
      </w:r>
      <w:r w:rsidR="00467C69">
        <w:t>uns Gott</w:t>
      </w:r>
      <w:r w:rsidR="00E42843">
        <w:t xml:space="preserve"> </w:t>
      </w:r>
      <w:r w:rsidR="00467C69">
        <w:t xml:space="preserve">das grösste und wertvollste Geschenk aller Zeiten gemacht. Obwohl wir, wie dieser Junge, keine guten Noten in unserem Zeugnis haben. Obwohl wir eigentlich eine Strafe verdienen würden, beschenkt uns Gott. </w:t>
      </w:r>
      <w:r w:rsidR="00397DDC">
        <w:t>Paulus schreibt das so:</w:t>
      </w:r>
    </w:p>
    <w:p w:rsidR="00E42843" w:rsidRPr="00397DDC" w:rsidRDefault="00397DDC" w:rsidP="00397DDC">
      <w:pPr>
        <w:pStyle w:val="BlockzitatArial"/>
        <w:rPr>
          <w:rFonts w:cs="Arial"/>
          <w:noProof/>
        </w:rPr>
      </w:pPr>
      <w:r>
        <w:rPr>
          <w:rFonts w:cs="Arial"/>
          <w:noProof/>
        </w:rPr>
        <w:t>„</w:t>
      </w:r>
      <w:r w:rsidR="00E42843" w:rsidRPr="00397DDC">
        <w:rPr>
          <w:rFonts w:cs="Arial"/>
          <w:noProof/>
        </w:rPr>
        <w:t>Gott beweist uns seine Liebe dadurch, dass Christus für uns starb, als wir noch Sünder waren.</w:t>
      </w:r>
      <w:r>
        <w:rPr>
          <w:rFonts w:cs="Arial"/>
          <w:noProof/>
        </w:rPr>
        <w:t>“</w:t>
      </w:r>
      <w:r w:rsidR="00E42843" w:rsidRPr="00397DDC">
        <w:rPr>
          <w:rFonts w:cs="Arial"/>
          <w:noProof/>
        </w:rPr>
        <w:t xml:space="preserve"> </w:t>
      </w:r>
      <w:r w:rsidR="001B4D1B">
        <w:rPr>
          <w:rFonts w:cs="Arial"/>
          <w:noProof/>
        </w:rPr>
        <w:t xml:space="preserve">Römer </w:t>
      </w:r>
      <w:r w:rsidR="00E42843" w:rsidRPr="00397DDC">
        <w:rPr>
          <w:rFonts w:cs="Arial"/>
          <w:noProof/>
        </w:rPr>
        <w:t>5</w:t>
      </w:r>
      <w:r w:rsidR="001B4D1B">
        <w:rPr>
          <w:rFonts w:cs="Arial"/>
          <w:noProof/>
        </w:rPr>
        <w:t>, 8</w:t>
      </w:r>
      <w:r>
        <w:rPr>
          <w:rFonts w:cs="Arial"/>
          <w:noProof/>
        </w:rPr>
        <w:t>.</w:t>
      </w:r>
    </w:p>
    <w:p w:rsidR="00E42843" w:rsidRDefault="00397DDC" w:rsidP="00E42843">
      <w:pPr>
        <w:pStyle w:val="Absatzregulr"/>
        <w:numPr>
          <w:ilvl w:val="0"/>
          <w:numId w:val="0"/>
        </w:numPr>
      </w:pPr>
      <w:r>
        <w:t xml:space="preserve">Niemand von uns </w:t>
      </w:r>
      <w:r w:rsidR="00D94B80">
        <w:t>verdient</w:t>
      </w:r>
      <w:r>
        <w:t xml:space="preserve"> dieses Geschenk. </w:t>
      </w:r>
      <w:r w:rsidR="00467C69">
        <w:t>Trotzdem beschenkt uns Gott mit seinem Sohn.</w:t>
      </w:r>
    </w:p>
    <w:p w:rsidR="00397DDC" w:rsidRDefault="00397DDC" w:rsidP="00E42843">
      <w:pPr>
        <w:pStyle w:val="Absatzregulr"/>
        <w:numPr>
          <w:ilvl w:val="0"/>
          <w:numId w:val="0"/>
        </w:numPr>
      </w:pPr>
      <w:r>
        <w:t>Die ersten Leute</w:t>
      </w:r>
      <w:r w:rsidR="00467C69">
        <w:t>,</w:t>
      </w:r>
      <w:r>
        <w:t xml:space="preserve"> die von dieser einzigartigen Geburt hörten, waren die Hirten, d</w:t>
      </w:r>
      <w:r w:rsidR="00D94B80">
        <w:t>ie nachts in der Gegend von Bet</w:t>
      </w:r>
      <w:r>
        <w:t xml:space="preserve">lehem ihre Herde </w:t>
      </w:r>
      <w:r w:rsidR="00467C69">
        <w:t>bewachten</w:t>
      </w:r>
      <w:r>
        <w:t>. Dieses eindrückliche Ereignis wollen wir jetzt zuerst lesen.</w:t>
      </w:r>
    </w:p>
    <w:p w:rsidR="00C62F95" w:rsidRPr="00C62F95" w:rsidRDefault="00021E89" w:rsidP="00C62F95">
      <w:pPr>
        <w:pStyle w:val="BlockzitatArial"/>
        <w:rPr>
          <w:rFonts w:cs="Arial"/>
          <w:noProof/>
        </w:rPr>
      </w:pPr>
      <w:r>
        <w:rPr>
          <w:rFonts w:cs="Arial"/>
          <w:noProof/>
          <w:lang w:val="de-DE"/>
        </w:rPr>
        <mc:AlternateContent>
          <mc:Choice Requires="wps">
            <w:drawing>
              <wp:anchor distT="0" distB="0" distL="114300" distR="114300" simplePos="0" relativeHeight="251756544" behindDoc="0" locked="0" layoutInCell="1" allowOverlap="1" wp14:anchorId="045E59EF" wp14:editId="32ACD2C8">
                <wp:simplePos x="0" y="0"/>
                <wp:positionH relativeFrom="column">
                  <wp:posOffset>-140335</wp:posOffset>
                </wp:positionH>
                <wp:positionV relativeFrom="paragraph">
                  <wp:posOffset>23495</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B2F43" w:rsidRPr="005B338F" w:rsidRDefault="003B2F43"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1.05pt;margin-top:1.85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KXKw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">
                <v:textbox>
                  <w:txbxContent>
                    <w:p w:rsidR="003B2F43" w:rsidRPr="005B338F" w:rsidRDefault="003B2F43"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2F95" w:rsidRPr="00C62F95">
        <w:rPr>
          <w:rFonts w:cs="Arial"/>
          <w:noProof/>
        </w:rPr>
        <w:t xml:space="preserve">In der Umgebung von Betlehem waren Hirten, die mit ihrer Herde draussen auf dem Feld lebten. Als sie in jener Nacht bei ihren Tieren Wache hielten, stand auf einmal ein Engel des Herrn vor ihnen, und die Herrlichkeit des Herrn umgab sie mit ihrem Glanz. Sie erschraken sehr, aber der Engel sagte zu ihnen: </w:t>
      </w:r>
      <w:r w:rsidR="001B4D1B">
        <w:rPr>
          <w:rFonts w:cs="Arial"/>
          <w:noProof/>
        </w:rPr>
        <w:t>Lukas 2, 8</w:t>
      </w:r>
      <w:r>
        <w:rPr>
          <w:rFonts w:cs="Arial"/>
          <w:noProof/>
        </w:rPr>
        <w:t>-</w:t>
      </w:r>
      <w:r w:rsidR="00C62F95" w:rsidRPr="00C62F95">
        <w:rPr>
          <w:rFonts w:cs="Arial"/>
          <w:noProof/>
        </w:rPr>
        <w:t>10</w:t>
      </w:r>
      <w:r>
        <w:rPr>
          <w:rFonts w:cs="Arial"/>
          <w:noProof/>
        </w:rPr>
        <w:t>.</w:t>
      </w:r>
    </w:p>
    <w:p w:rsidR="00C62F95" w:rsidRPr="00C62F95" w:rsidRDefault="00021E89" w:rsidP="00C62F95">
      <w:pPr>
        <w:pStyle w:val="BlockzitatArial"/>
        <w:rPr>
          <w:rFonts w:cs="Arial"/>
          <w:noProof/>
        </w:rPr>
      </w:pPr>
      <w:r>
        <w:rPr>
          <w:rFonts w:cs="Arial"/>
          <w:noProof/>
          <w:lang w:val="de-DE"/>
        </w:rPr>
        <mc:AlternateContent>
          <mc:Choice Requires="wps">
            <w:drawing>
              <wp:anchor distT="0" distB="0" distL="114300" distR="114300" simplePos="0" relativeHeight="251764736" behindDoc="0" locked="0" layoutInCell="1" allowOverlap="1" wp14:anchorId="4C1E2382" wp14:editId="3B4507DF">
                <wp:simplePos x="0" y="0"/>
                <wp:positionH relativeFrom="column">
                  <wp:posOffset>-92665</wp:posOffset>
                </wp:positionH>
                <wp:positionV relativeFrom="paragraph">
                  <wp:posOffset>23131</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1E89" w:rsidRPr="005B338F" w:rsidRDefault="00021E89"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3pt;margin-top:1.8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vTKwIAAFg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">
                <v:textbox>
                  <w:txbxContent>
                    <w:p w:rsidR="00021E89" w:rsidRPr="005B338F" w:rsidRDefault="00021E89"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Pr="00C62F95">
        <w:rPr>
          <w:rFonts w:cs="Arial"/>
          <w:noProof/>
        </w:rPr>
        <w:t>Ihr braucht euch nicht zu fürchten! Ich bringe euch eine gute Nachricht, über die im ganzen Volk grosse Freude herrschen wird.</w:t>
      </w:r>
      <w:r>
        <w:rPr>
          <w:rFonts w:cs="Arial"/>
          <w:noProof/>
        </w:rPr>
        <w:t xml:space="preserve"> </w:t>
      </w:r>
      <w:r w:rsidR="00C62F95" w:rsidRPr="00C62F95">
        <w:rPr>
          <w:rFonts w:cs="Arial"/>
          <w:noProof/>
        </w:rPr>
        <w:t>Heute ist euch in der Stadt Davids ein Retter geboren worden; es ist der Messias, der Herr. An folgendem Zeichen werdet ihr das Kind erkennen: Es ist in Windeln gewickelt und liegt in einer Futterkrippe.</w:t>
      </w:r>
      <w:r>
        <w:rPr>
          <w:rFonts w:cs="Arial"/>
          <w:noProof/>
        </w:rPr>
        <w:t>“</w:t>
      </w:r>
      <w:r w:rsidR="00C62F95" w:rsidRPr="00C62F95">
        <w:rPr>
          <w:rFonts w:cs="Arial"/>
          <w:noProof/>
        </w:rPr>
        <w:t xml:space="preserve"> </w:t>
      </w:r>
      <w:r w:rsidR="001B4D1B">
        <w:rPr>
          <w:rFonts w:cs="Arial"/>
          <w:noProof/>
        </w:rPr>
        <w:t>Lukas 2, 1</w:t>
      </w:r>
      <w:r>
        <w:rPr>
          <w:rFonts w:cs="Arial"/>
          <w:noProof/>
        </w:rPr>
        <w:t>0-</w:t>
      </w:r>
      <w:r w:rsidR="00C62F95" w:rsidRPr="00C62F95">
        <w:rPr>
          <w:rFonts w:cs="Arial"/>
          <w:noProof/>
        </w:rPr>
        <w:t>12</w:t>
      </w:r>
      <w:r>
        <w:rPr>
          <w:rFonts w:cs="Arial"/>
          <w:noProof/>
        </w:rPr>
        <w:t>.</w:t>
      </w:r>
    </w:p>
    <w:p w:rsidR="00C62F95" w:rsidRPr="00C62F95" w:rsidRDefault="00AE0DF2" w:rsidP="00C62F95">
      <w:pPr>
        <w:pStyle w:val="BlockzitatArial"/>
        <w:rPr>
          <w:rFonts w:cs="Arial"/>
          <w:noProof/>
        </w:rPr>
      </w:pPr>
      <w:r>
        <w:rPr>
          <w:rFonts w:cs="Arial"/>
          <w:noProof/>
          <w:lang w:val="de-DE"/>
        </w:rPr>
        <mc:AlternateContent>
          <mc:Choice Requires="wps">
            <w:drawing>
              <wp:anchor distT="0" distB="0" distL="114300" distR="114300" simplePos="0" relativeHeight="251766784" behindDoc="0" locked="0" layoutInCell="1" allowOverlap="1" wp14:anchorId="1F53FA0F" wp14:editId="73ACDD33">
                <wp:simplePos x="0" y="0"/>
                <wp:positionH relativeFrom="column">
                  <wp:posOffset>-48739</wp:posOffset>
                </wp:positionH>
                <wp:positionV relativeFrom="paragraph">
                  <wp:posOffset>21894</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E0DF2" w:rsidRPr="005B338F" w:rsidRDefault="00AE0DF2"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85pt;margin-top:1.7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5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">
                <v:textbox>
                  <w:txbxContent>
                    <w:p w:rsidR="00AE0DF2" w:rsidRPr="005B338F" w:rsidRDefault="00AE0DF2"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2F95" w:rsidRPr="00C62F95">
        <w:rPr>
          <w:rFonts w:cs="Arial"/>
          <w:noProof/>
        </w:rPr>
        <w:t xml:space="preserve">Mit einem Mal waren bei dem Engel grosse Scharen des himmlischen Heeres; sie priesen Gott und riefen: </w:t>
      </w:r>
      <w:r w:rsidR="00021E89">
        <w:rPr>
          <w:rFonts w:cs="Arial"/>
          <w:noProof/>
        </w:rPr>
        <w:t>„</w:t>
      </w:r>
      <w:r w:rsidR="00C62F95" w:rsidRPr="00C62F95">
        <w:rPr>
          <w:rFonts w:cs="Arial"/>
          <w:noProof/>
        </w:rPr>
        <w:t>Ehre und Herrlichkeit Gott in der Höhe, und Frieden auf der Erde für die Menschen, auf denen sein Wohlgefallen ruht.</w:t>
      </w:r>
      <w:r w:rsidR="00021E89">
        <w:rPr>
          <w:rFonts w:cs="Arial"/>
          <w:noProof/>
        </w:rPr>
        <w:t>“</w:t>
      </w:r>
      <w:r w:rsidR="00C62F95" w:rsidRPr="00C62F95">
        <w:rPr>
          <w:rFonts w:cs="Arial"/>
          <w:noProof/>
        </w:rPr>
        <w:t xml:space="preserve"> </w:t>
      </w:r>
      <w:r w:rsidR="001B4D1B">
        <w:rPr>
          <w:rFonts w:cs="Arial"/>
          <w:noProof/>
        </w:rPr>
        <w:t>Lukas 2, 1</w:t>
      </w:r>
      <w:r>
        <w:rPr>
          <w:rFonts w:cs="Arial"/>
          <w:noProof/>
        </w:rPr>
        <w:t>3-</w:t>
      </w:r>
      <w:r w:rsidR="00C62F95" w:rsidRPr="00C62F95">
        <w:rPr>
          <w:rFonts w:cs="Arial"/>
          <w:noProof/>
        </w:rPr>
        <w:t>14</w:t>
      </w:r>
      <w:r>
        <w:rPr>
          <w:rFonts w:cs="Arial"/>
          <w:noProof/>
        </w:rPr>
        <w:t>.</w:t>
      </w:r>
    </w:p>
    <w:p w:rsidR="00C62F95" w:rsidRPr="00C62F95" w:rsidRDefault="00AE0DF2" w:rsidP="00C62F95">
      <w:pPr>
        <w:pStyle w:val="BlockzitatArial"/>
        <w:rPr>
          <w:rFonts w:cs="Arial"/>
          <w:noProof/>
        </w:rPr>
      </w:pPr>
      <w:r>
        <w:rPr>
          <w:rFonts w:cs="Arial"/>
          <w:noProof/>
          <w:lang w:val="de-DE"/>
        </w:rPr>
        <mc:AlternateContent>
          <mc:Choice Requires="wps">
            <w:drawing>
              <wp:anchor distT="0" distB="0" distL="114300" distR="114300" simplePos="0" relativeHeight="251770880" behindDoc="0" locked="0" layoutInCell="1" allowOverlap="1" wp14:anchorId="5D33C299" wp14:editId="25BD54FB">
                <wp:simplePos x="0" y="0"/>
                <wp:positionH relativeFrom="column">
                  <wp:posOffset>-91440</wp:posOffset>
                </wp:positionH>
                <wp:positionV relativeFrom="paragraph">
                  <wp:posOffset>670891</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E0DF2" w:rsidRPr="005B338F" w:rsidRDefault="00AE0DF2"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2pt;margin-top:52.85pt;width:28.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">
                <v:textbox>
                  <w:txbxContent>
                    <w:p w:rsidR="00AE0DF2" w:rsidRPr="005B338F" w:rsidRDefault="00AE0DF2"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68832" behindDoc="0" locked="0" layoutInCell="1" allowOverlap="1" wp14:anchorId="6B71DC26" wp14:editId="0A179C23">
                <wp:simplePos x="0" y="0"/>
                <wp:positionH relativeFrom="column">
                  <wp:posOffset>-91597</wp:posOffset>
                </wp:positionH>
                <wp:positionV relativeFrom="paragraph">
                  <wp:posOffset>16910</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E0DF2" w:rsidRPr="005B338F" w:rsidRDefault="00AE0DF2"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2pt;margin-top:1.35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">
                <v:textbox>
                  <w:txbxContent>
                    <w:p w:rsidR="00AE0DF2" w:rsidRPr="005B338F" w:rsidRDefault="00AE0DF2"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2F95" w:rsidRPr="00C62F95">
        <w:rPr>
          <w:rFonts w:cs="Arial"/>
          <w:noProof/>
        </w:rPr>
        <w:t xml:space="preserve">Daraufhin kehrten die Engel in den Himmel zurück. Da sagten die Hirten zueinander: </w:t>
      </w:r>
      <w:r w:rsidR="00021E89">
        <w:rPr>
          <w:rFonts w:cs="Arial"/>
          <w:noProof/>
        </w:rPr>
        <w:t>„</w:t>
      </w:r>
      <w:r w:rsidR="00C62F95" w:rsidRPr="00C62F95">
        <w:rPr>
          <w:rFonts w:cs="Arial"/>
          <w:noProof/>
        </w:rPr>
        <w:t>Kommt, wir gehen nach Betlehem! Wir wollen sehen, was dort geschehen ist und was der Herr uns verkünden liess.</w:t>
      </w:r>
      <w:r w:rsidR="00021E89">
        <w:rPr>
          <w:rFonts w:cs="Arial"/>
          <w:noProof/>
        </w:rPr>
        <w:t>“</w:t>
      </w:r>
      <w:r w:rsidR="00C62F95" w:rsidRPr="00C62F95">
        <w:rPr>
          <w:rFonts w:cs="Arial"/>
          <w:noProof/>
        </w:rPr>
        <w:t xml:space="preserve"> </w:t>
      </w:r>
      <w:r w:rsidR="001B4D1B">
        <w:rPr>
          <w:rFonts w:cs="Arial"/>
          <w:noProof/>
        </w:rPr>
        <w:t xml:space="preserve">Lukas </w:t>
      </w:r>
      <w:r w:rsidR="00C62F95" w:rsidRPr="00C62F95">
        <w:rPr>
          <w:rFonts w:cs="Arial"/>
          <w:noProof/>
        </w:rPr>
        <w:t>2</w:t>
      </w:r>
      <w:r w:rsidR="001B4D1B">
        <w:rPr>
          <w:rFonts w:cs="Arial"/>
          <w:noProof/>
        </w:rPr>
        <w:t>, 1</w:t>
      </w:r>
      <w:r w:rsidR="00C62F95" w:rsidRPr="00C62F95">
        <w:rPr>
          <w:rFonts w:cs="Arial"/>
          <w:noProof/>
        </w:rPr>
        <w:t>5</w:t>
      </w:r>
    </w:p>
    <w:p w:rsidR="00C62F95" w:rsidRPr="00C62F95" w:rsidRDefault="00C62F95" w:rsidP="00C62F95">
      <w:pPr>
        <w:pStyle w:val="BlockzitatArial"/>
        <w:rPr>
          <w:rFonts w:cs="Arial"/>
          <w:noProof/>
        </w:rPr>
      </w:pPr>
      <w:r w:rsidRPr="00C62F95">
        <w:rPr>
          <w:rFonts w:cs="Arial"/>
          <w:noProof/>
        </w:rPr>
        <w:t xml:space="preserve">Sie machten sich auf den Weg, so schnell sie konnten, und fanden Maria und Josef und bei ihnen das Kind, das in der Futterkrippe lag. </w:t>
      </w:r>
      <w:r w:rsidR="001B4D1B">
        <w:rPr>
          <w:rFonts w:cs="Arial"/>
          <w:noProof/>
        </w:rPr>
        <w:t xml:space="preserve">Lukas </w:t>
      </w:r>
      <w:r w:rsidRPr="00C62F95">
        <w:rPr>
          <w:rFonts w:cs="Arial"/>
          <w:noProof/>
        </w:rPr>
        <w:t>2</w:t>
      </w:r>
      <w:r w:rsidR="001B4D1B">
        <w:rPr>
          <w:rFonts w:cs="Arial"/>
          <w:noProof/>
        </w:rPr>
        <w:t>, 1</w:t>
      </w:r>
      <w:r w:rsidRPr="00C62F95">
        <w:rPr>
          <w:rFonts w:cs="Arial"/>
          <w:noProof/>
        </w:rPr>
        <w:t>6</w:t>
      </w:r>
    </w:p>
    <w:p w:rsidR="00C62F95" w:rsidRPr="00C62F95" w:rsidRDefault="00AE0DF2" w:rsidP="00C62F95">
      <w:pPr>
        <w:pStyle w:val="BlockzitatArial"/>
        <w:rPr>
          <w:rFonts w:cs="Arial"/>
          <w:noProof/>
        </w:rPr>
      </w:pPr>
      <w:r>
        <w:rPr>
          <w:rFonts w:cs="Arial"/>
          <w:noProof/>
          <w:lang w:val="de-DE"/>
        </w:rPr>
        <mc:AlternateContent>
          <mc:Choice Requires="wps">
            <w:drawing>
              <wp:anchor distT="0" distB="0" distL="114300" distR="114300" simplePos="0" relativeHeight="251772928" behindDoc="0" locked="0" layoutInCell="1" allowOverlap="1" wp14:anchorId="46CDA7C8" wp14:editId="5AAA7EEB">
                <wp:simplePos x="0" y="0"/>
                <wp:positionH relativeFrom="column">
                  <wp:posOffset>-91440</wp:posOffset>
                </wp:positionH>
                <wp:positionV relativeFrom="paragraph">
                  <wp:posOffset>25084</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E0DF2" w:rsidRPr="005B338F" w:rsidRDefault="00AE0DF2"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2pt;margin-top:2pt;width:28.9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ylKw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">
                <v:textbox>
                  <w:txbxContent>
                    <w:p w:rsidR="00AE0DF2" w:rsidRPr="005B338F" w:rsidRDefault="00AE0DF2"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2F95" w:rsidRPr="00C62F95">
        <w:rPr>
          <w:rFonts w:cs="Arial"/>
          <w:noProof/>
        </w:rPr>
        <w:t xml:space="preserve">Nachdem sie es gesehen hatten, erzählten sie überall, was ihnen über dieses Kind gesagt worden war. Und alle, mit denen die Hirten sprachen, staunten über das, was ihnen da berichtet wurde. </w:t>
      </w:r>
      <w:r w:rsidR="001B4D1B">
        <w:rPr>
          <w:rFonts w:cs="Arial"/>
          <w:noProof/>
        </w:rPr>
        <w:t>Lukas 2, 1</w:t>
      </w:r>
      <w:r>
        <w:rPr>
          <w:rFonts w:cs="Arial"/>
          <w:noProof/>
        </w:rPr>
        <w:t>7-</w:t>
      </w:r>
      <w:r w:rsidR="00C62F95" w:rsidRPr="00C62F95">
        <w:rPr>
          <w:rFonts w:cs="Arial"/>
          <w:noProof/>
        </w:rPr>
        <w:t>18</w:t>
      </w:r>
      <w:r>
        <w:rPr>
          <w:rFonts w:cs="Arial"/>
          <w:noProof/>
        </w:rPr>
        <w:t>.</w:t>
      </w:r>
    </w:p>
    <w:p w:rsidR="00C62F95" w:rsidRPr="00C62F95" w:rsidRDefault="00A51317" w:rsidP="00C62F95">
      <w:pPr>
        <w:pStyle w:val="BlockzitatArial"/>
        <w:rPr>
          <w:rFonts w:cs="Arial"/>
          <w:noProof/>
        </w:rPr>
      </w:pPr>
      <w:r>
        <w:rPr>
          <w:rFonts w:cs="Arial"/>
          <w:noProof/>
          <w:lang w:val="de-DE"/>
        </w:rPr>
        <mc:AlternateContent>
          <mc:Choice Requires="wps">
            <w:drawing>
              <wp:anchor distT="0" distB="0" distL="114300" distR="114300" simplePos="0" relativeHeight="251774976" behindDoc="0" locked="0" layoutInCell="1" allowOverlap="1" wp14:anchorId="0C45DB32" wp14:editId="6EF6D04C">
                <wp:simplePos x="0" y="0"/>
                <wp:positionH relativeFrom="column">
                  <wp:posOffset>-91440</wp:posOffset>
                </wp:positionH>
                <wp:positionV relativeFrom="paragraph">
                  <wp:posOffset>-62230</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E0DF2" w:rsidRPr="005B338F" w:rsidRDefault="00AE0DF2"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2pt;margin-top:-4.9pt;width:28.9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">
                <v:textbox>
                  <w:txbxContent>
                    <w:p w:rsidR="00AE0DF2" w:rsidRPr="005B338F" w:rsidRDefault="00AE0DF2"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2F95" w:rsidRPr="00C62F95">
        <w:rPr>
          <w:rFonts w:cs="Arial"/>
          <w:noProof/>
        </w:rPr>
        <w:t xml:space="preserve">Maria aber prägte sich alle diese Dinge ein und dachte immer wieder darüber nach. </w:t>
      </w:r>
      <w:r w:rsidR="001B4D1B">
        <w:rPr>
          <w:rFonts w:cs="Arial"/>
          <w:noProof/>
        </w:rPr>
        <w:t xml:space="preserve">Lukas </w:t>
      </w:r>
      <w:r w:rsidR="00C62F95" w:rsidRPr="00C62F95">
        <w:rPr>
          <w:rFonts w:cs="Arial"/>
          <w:noProof/>
        </w:rPr>
        <w:t>2</w:t>
      </w:r>
      <w:r w:rsidR="001B4D1B">
        <w:rPr>
          <w:rFonts w:cs="Arial"/>
          <w:noProof/>
        </w:rPr>
        <w:t>, 1</w:t>
      </w:r>
      <w:r w:rsidR="00C62F95" w:rsidRPr="00C62F95">
        <w:rPr>
          <w:rFonts w:cs="Arial"/>
          <w:noProof/>
        </w:rPr>
        <w:t>9</w:t>
      </w:r>
    </w:p>
    <w:p w:rsidR="00C62F95" w:rsidRPr="00C62F95" w:rsidRDefault="00AE0DF2" w:rsidP="00C62F95">
      <w:pPr>
        <w:pStyle w:val="BlockzitatArial"/>
        <w:rPr>
          <w:rFonts w:cs="Arial"/>
          <w:noProof/>
        </w:rPr>
      </w:pPr>
      <w:r>
        <w:rPr>
          <w:rFonts w:cs="Arial"/>
          <w:noProof/>
          <w:lang w:val="de-DE"/>
        </w:rPr>
        <mc:AlternateContent>
          <mc:Choice Requires="wps">
            <w:drawing>
              <wp:anchor distT="0" distB="0" distL="114300" distR="114300" simplePos="0" relativeHeight="251777024" behindDoc="0" locked="0" layoutInCell="1" allowOverlap="1" wp14:anchorId="0DA1EA39" wp14:editId="17A354DE">
                <wp:simplePos x="0" y="0"/>
                <wp:positionH relativeFrom="column">
                  <wp:posOffset>-69215</wp:posOffset>
                </wp:positionH>
                <wp:positionV relativeFrom="paragraph">
                  <wp:posOffset>79302</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E0DF2" w:rsidRPr="005B338F" w:rsidRDefault="00AE0DF2"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45pt;margin-top:6.25pt;width:28.9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sLLAIAAFk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">
                <v:textbox>
                  <w:txbxContent>
                    <w:p w:rsidR="00AE0DF2" w:rsidRPr="005B338F" w:rsidRDefault="00AE0DF2"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2F95" w:rsidRPr="00C62F95">
        <w:rPr>
          <w:rFonts w:cs="Arial"/>
          <w:noProof/>
        </w:rPr>
        <w:t xml:space="preserve">Die Hirten kehrten zu ihrer Herde zurück. Sie rühmten und priesen Gott für alles, was sie gehört und gesehen hatten; es war alles so gewesen, wie der Engel es ihnen gesagt hatte. </w:t>
      </w:r>
      <w:r w:rsidR="001B4D1B">
        <w:rPr>
          <w:rFonts w:cs="Arial"/>
          <w:noProof/>
        </w:rPr>
        <w:t xml:space="preserve">Lukas </w:t>
      </w:r>
      <w:r w:rsidR="00C62F95" w:rsidRPr="00C62F95">
        <w:rPr>
          <w:rFonts w:cs="Arial"/>
          <w:noProof/>
        </w:rPr>
        <w:t>2</w:t>
      </w:r>
      <w:r w:rsidR="001B4D1B">
        <w:rPr>
          <w:rFonts w:cs="Arial"/>
          <w:noProof/>
        </w:rPr>
        <w:t>, 2</w:t>
      </w:r>
      <w:r w:rsidR="00C62F95" w:rsidRPr="00C62F95">
        <w:rPr>
          <w:rFonts w:cs="Arial"/>
          <w:noProof/>
        </w:rPr>
        <w:t>0</w:t>
      </w:r>
    </w:p>
    <w:p w:rsidR="00C62F95" w:rsidRDefault="00C93FEA" w:rsidP="00C40384">
      <w:pPr>
        <w:pStyle w:val="Absatzregulr"/>
        <w:numPr>
          <w:ilvl w:val="0"/>
          <w:numId w:val="0"/>
        </w:numPr>
      </w:pPr>
      <w:r>
        <w:t>In dieser Geschichte hören wir die erste Weihnachtspredigt, das erste Weihnachtslied und wir lernen die ersten Evangelisten kennen.</w:t>
      </w:r>
    </w:p>
    <w:p w:rsidR="00BC67A2" w:rsidRDefault="00BC67A2" w:rsidP="00BC67A2">
      <w:pPr>
        <w:pStyle w:val="BlockzitatArial"/>
        <w:ind w:left="0"/>
        <w:jc w:val="left"/>
      </w:pPr>
      <w:bookmarkStart w:id="0" w:name="_Toc370811687"/>
      <w:r>
        <w:t xml:space="preserve">Bibelstellen zum Nachschlagen: </w:t>
      </w:r>
      <w:r w:rsidR="001B4D1B">
        <w:t xml:space="preserve">Römer </w:t>
      </w:r>
      <w:r w:rsidR="00E42843">
        <w:t>5</w:t>
      </w:r>
      <w:r w:rsidR="001B4D1B">
        <w:t>, 8</w:t>
      </w:r>
      <w:r w:rsidR="00E42843">
        <w:t xml:space="preserve">; </w:t>
      </w:r>
      <w:r w:rsidR="001B4D1B" w:rsidRPr="001B4D1B">
        <w:t xml:space="preserve">Römer </w:t>
      </w:r>
      <w:r w:rsidR="00E42843">
        <w:t>8</w:t>
      </w:r>
      <w:r w:rsidR="001B4D1B">
        <w:t>, 3</w:t>
      </w:r>
      <w:r w:rsidR="00E42843">
        <w:t xml:space="preserve">2, </w:t>
      </w:r>
      <w:r w:rsidR="001B4D1B">
        <w:t xml:space="preserve">1. Johannes </w:t>
      </w:r>
      <w:r w:rsidR="00E42843">
        <w:t>4</w:t>
      </w:r>
      <w:r w:rsidR="001B4D1B">
        <w:t>, 1</w:t>
      </w:r>
      <w:r w:rsidR="00E42843">
        <w:t>0</w:t>
      </w:r>
    </w:p>
    <w:p w:rsidR="00214EF9" w:rsidRPr="00FA6D60" w:rsidRDefault="00214EF9" w:rsidP="00214EF9">
      <w:pPr>
        <w:pStyle w:val="berschrift1"/>
        <w:rPr>
          <w:rFonts w:cs="Arial"/>
          <w:noProof/>
          <w:lang w:val="de-DE"/>
        </w:rPr>
      </w:pPr>
      <w:bookmarkStart w:id="1" w:name="_Toc371502060"/>
      <w:bookmarkStart w:id="2" w:name="_Toc374025133"/>
      <w:r>
        <w:rPr>
          <w:rFonts w:cs="Arial"/>
          <w:noProof/>
          <w:lang w:val="de-DE"/>
        </w:rPr>
        <mc:AlternateContent>
          <mc:Choice Requires="wps">
            <w:drawing>
              <wp:anchor distT="0" distB="0" distL="114300" distR="114300" simplePos="0" relativeHeight="251758592" behindDoc="0" locked="0" layoutInCell="1" allowOverlap="1" wp14:anchorId="790D4F9F" wp14:editId="0EB46FE4">
                <wp:simplePos x="0" y="0"/>
                <wp:positionH relativeFrom="column">
                  <wp:posOffset>-426042</wp:posOffset>
                </wp:positionH>
                <wp:positionV relativeFrom="paragraph">
                  <wp:posOffset>-5072</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3.55pt;margin-top:-.4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">
                <v:textbo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r w:rsidR="00467A02">
        <w:t>Die erste Weihnachtspredigt</w:t>
      </w:r>
      <w:bookmarkEnd w:id="2"/>
    </w:p>
    <w:p w:rsidR="00486CE2" w:rsidRDefault="00C93FEA" w:rsidP="00493C37">
      <w:pPr>
        <w:pStyle w:val="Absatzregulr"/>
        <w:numPr>
          <w:ilvl w:val="0"/>
          <w:numId w:val="0"/>
        </w:numPr>
      </w:pPr>
      <w:r>
        <w:t xml:space="preserve">Draussen auf den Feldern von Betlehem bewachen die Hirten ihre Herde. Hirten waren damals nicht sehr angesehen. Man </w:t>
      </w:r>
      <w:r w:rsidR="00D4456F">
        <w:t>verdächtigte sie</w:t>
      </w:r>
      <w:r>
        <w:t xml:space="preserve">, sie </w:t>
      </w:r>
      <w:r w:rsidR="00745389">
        <w:t xml:space="preserve">würden </w:t>
      </w:r>
      <w:r>
        <w:t xml:space="preserve">es mit dem Mein und Dein nicht so genau </w:t>
      </w:r>
      <w:r w:rsidR="00745389">
        <w:t>nehmen</w:t>
      </w:r>
      <w:r>
        <w:t xml:space="preserve">. Deshalb durften sie vor Gerichten nicht </w:t>
      </w:r>
      <w:r w:rsidR="00745389">
        <w:t xml:space="preserve">als </w:t>
      </w:r>
      <w:r>
        <w:t xml:space="preserve">Zeugen auftreten. Man setzte sie auf die </w:t>
      </w:r>
      <w:r w:rsidR="00D4456F">
        <w:t xml:space="preserve">gleiche </w:t>
      </w:r>
      <w:r>
        <w:t xml:space="preserve">Stufe </w:t>
      </w:r>
      <w:r w:rsidR="00D4456F">
        <w:t>mit</w:t>
      </w:r>
      <w:r>
        <w:t xml:space="preserve"> Zöllnern und Steuereintreibern. </w:t>
      </w:r>
      <w:r w:rsidR="00745389">
        <w:t xml:space="preserve">In späteren Schriften wurde festgehalten, </w:t>
      </w:r>
      <w:r>
        <w:t xml:space="preserve">dass man von Hirten keine Wolle und keine Milch kaufen darf, weil man nie weiss, ob das gestohlene Ware sei. Eine Regel </w:t>
      </w:r>
      <w:r w:rsidR="00745389">
        <w:t>lautete</w:t>
      </w:r>
      <w:r>
        <w:t xml:space="preserve">: Alles, was ein Hirt stehlen kann, ohne dass der Besitzer es merkt, darf man von ihm </w:t>
      </w:r>
      <w:r w:rsidR="00745389">
        <w:t xml:space="preserve">nicht </w:t>
      </w:r>
      <w:r>
        <w:t>kaufen.</w:t>
      </w:r>
    </w:p>
    <w:p w:rsidR="00C93FEA" w:rsidRDefault="00C62553" w:rsidP="00493C37">
      <w:pPr>
        <w:pStyle w:val="Absatzregulr"/>
        <w:numPr>
          <w:ilvl w:val="0"/>
          <w:numId w:val="0"/>
        </w:numPr>
      </w:pPr>
      <w:r>
        <w:t>Offensichtlich war es Gott egal, was die Menschen über die Hirten dachten</w:t>
      </w:r>
      <w:r w:rsidR="004E21E5">
        <w:t>, denn</w:t>
      </w:r>
      <w:r>
        <w:t xml:space="preserve"> Gott schickt einen Engel zu ihnen.</w:t>
      </w:r>
    </w:p>
    <w:p w:rsidR="00C62553" w:rsidRPr="00C62553" w:rsidRDefault="009B6839" w:rsidP="00C62553">
      <w:pPr>
        <w:pStyle w:val="BlockzitatArial"/>
        <w:rPr>
          <w:rFonts w:cs="Arial"/>
          <w:noProof/>
        </w:rPr>
      </w:pPr>
      <w:r>
        <w:rPr>
          <w:rFonts w:cs="Arial"/>
          <w:noProof/>
          <w:lang w:val="de-DE"/>
        </w:rPr>
        <mc:AlternateContent>
          <mc:Choice Requires="wps">
            <w:drawing>
              <wp:anchor distT="0" distB="0" distL="114300" distR="114300" simplePos="0" relativeHeight="251781120" behindDoc="0" locked="0" layoutInCell="1" allowOverlap="1" wp14:anchorId="3B352B4F" wp14:editId="01CB595C">
                <wp:simplePos x="0" y="0"/>
                <wp:positionH relativeFrom="column">
                  <wp:posOffset>-92461</wp:posOffset>
                </wp:positionH>
                <wp:positionV relativeFrom="paragraph">
                  <wp:posOffset>10883</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B6839" w:rsidRPr="005B338F" w:rsidRDefault="009B6839"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3pt;margin-top:.85pt;width:28.9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y7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">
                <v:textbox>
                  <w:txbxContent>
                    <w:p w:rsidR="009B6839" w:rsidRPr="005B338F" w:rsidRDefault="009B6839"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2553" w:rsidRPr="00C62553">
        <w:rPr>
          <w:rFonts w:cs="Arial"/>
          <w:noProof/>
        </w:rPr>
        <w:t xml:space="preserve">„Auf einmal </w:t>
      </w:r>
      <w:r w:rsidR="00C62553">
        <w:rPr>
          <w:rFonts w:cs="Arial"/>
          <w:noProof/>
        </w:rPr>
        <w:t xml:space="preserve">stand </w:t>
      </w:r>
      <w:r w:rsidR="00C62553" w:rsidRPr="00C62553">
        <w:rPr>
          <w:rFonts w:cs="Arial"/>
          <w:noProof/>
        </w:rPr>
        <w:t xml:space="preserve">ein Engel des Herrn vor ihnen, und die Herrlichkeit des Herrn umgab sie mit ihrem Glanz.“ </w:t>
      </w:r>
      <w:r w:rsidR="001B4D1B">
        <w:rPr>
          <w:rFonts w:cs="Arial"/>
          <w:noProof/>
        </w:rPr>
        <w:t>Lukas 2, 9</w:t>
      </w:r>
      <w:r w:rsidR="00C62553" w:rsidRPr="00C62553">
        <w:rPr>
          <w:rFonts w:cs="Arial"/>
          <w:noProof/>
        </w:rPr>
        <w:t>.</w:t>
      </w:r>
    </w:p>
    <w:p w:rsidR="00C62553" w:rsidRDefault="00C62553" w:rsidP="00493C37">
      <w:pPr>
        <w:pStyle w:val="Absatzregulr"/>
        <w:numPr>
          <w:ilvl w:val="0"/>
          <w:numId w:val="0"/>
        </w:numPr>
      </w:pPr>
      <w:r>
        <w:t>Man muss sich das einmal vorstellen! Plötzlich standen diese Männer in einem hellen Licht</w:t>
      </w:r>
      <w:r w:rsidR="00A32A24">
        <w:t>.</w:t>
      </w:r>
    </w:p>
    <w:p w:rsidR="00C62553" w:rsidRDefault="00D4456F" w:rsidP="00C62553">
      <w:pPr>
        <w:pStyle w:val="BlockzitatArial"/>
        <w:rPr>
          <w:rFonts w:cs="Arial"/>
          <w:noProof/>
        </w:rPr>
      </w:pPr>
      <w:r>
        <w:rPr>
          <w:rFonts w:cs="Arial"/>
          <w:noProof/>
          <w:lang w:val="de-DE"/>
        </w:rPr>
        <mc:AlternateContent>
          <mc:Choice Requires="wps">
            <w:drawing>
              <wp:anchor distT="0" distB="0" distL="114300" distR="114300" simplePos="0" relativeHeight="251783168" behindDoc="0" locked="0" layoutInCell="1" allowOverlap="1" wp14:anchorId="712FC1DC" wp14:editId="502D11E7">
                <wp:simplePos x="0" y="0"/>
                <wp:positionH relativeFrom="column">
                  <wp:posOffset>-67945</wp:posOffset>
                </wp:positionH>
                <wp:positionV relativeFrom="paragraph">
                  <wp:posOffset>-115570</wp:posOffset>
                </wp:positionV>
                <wp:extent cx="367665" cy="457200"/>
                <wp:effectExtent l="0" t="0" r="13335" b="1905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B6839" w:rsidRPr="005B338F" w:rsidRDefault="009B6839"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35pt;margin-top:-9.1pt;width:28.95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M3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">
                <v:textbox>
                  <w:txbxContent>
                    <w:p w:rsidR="009B6839" w:rsidRPr="005B338F" w:rsidRDefault="009B6839"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2553">
        <w:rPr>
          <w:rFonts w:cs="Arial"/>
          <w:noProof/>
        </w:rPr>
        <w:t>„D</w:t>
      </w:r>
      <w:r w:rsidR="00C62553" w:rsidRPr="00C62553">
        <w:rPr>
          <w:rFonts w:cs="Arial"/>
          <w:noProof/>
        </w:rPr>
        <w:t xml:space="preserve">ie Herrlichkeit des Herrn umgab sie mit ihrem Glanz.“ </w:t>
      </w:r>
      <w:r w:rsidR="001B4D1B">
        <w:rPr>
          <w:rFonts w:cs="Arial"/>
          <w:noProof/>
        </w:rPr>
        <w:t>Lukas 2, 9</w:t>
      </w:r>
      <w:r w:rsidR="00C62553" w:rsidRPr="00C62553">
        <w:rPr>
          <w:rFonts w:cs="Arial"/>
          <w:noProof/>
        </w:rPr>
        <w:t>.</w:t>
      </w:r>
    </w:p>
    <w:p w:rsidR="00C62553" w:rsidRDefault="009B6839" w:rsidP="00493C37">
      <w:pPr>
        <w:pStyle w:val="Absatzregulr"/>
        <w:numPr>
          <w:ilvl w:val="0"/>
          <w:numId w:val="0"/>
        </w:numPr>
      </w:pPr>
      <w:r>
        <w:rPr>
          <w:rFonts w:cs="Arial"/>
          <w:noProof/>
          <w:lang w:val="de-DE"/>
        </w:rPr>
        <mc:AlternateContent>
          <mc:Choice Requires="wps">
            <w:drawing>
              <wp:anchor distT="0" distB="0" distL="114300" distR="114300" simplePos="0" relativeHeight="251785216" behindDoc="0" locked="0" layoutInCell="1" allowOverlap="1" wp14:anchorId="6C14BAEF" wp14:editId="725451DD">
                <wp:simplePos x="0" y="0"/>
                <wp:positionH relativeFrom="column">
                  <wp:posOffset>-454025</wp:posOffset>
                </wp:positionH>
                <wp:positionV relativeFrom="paragraph">
                  <wp:posOffset>664060</wp:posOffset>
                </wp:positionV>
                <wp:extent cx="367665" cy="457200"/>
                <wp:effectExtent l="0" t="0" r="13335" b="19050"/>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B6839" w:rsidRPr="005B338F" w:rsidRDefault="009B6839"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5.75pt;margin-top:52.3pt;width:28.95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N5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">
                <v:textbox>
                  <w:txbxContent>
                    <w:p w:rsidR="009B6839" w:rsidRPr="005B338F" w:rsidRDefault="009B6839"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0468">
        <w:t xml:space="preserve">Ich bin mir sicher, </w:t>
      </w:r>
      <w:r w:rsidR="004E21E5">
        <w:t>noch nie hatten sie ein so</w:t>
      </w:r>
      <w:r w:rsidR="00D4456F">
        <w:t xml:space="preserve"> helles und glänzendes</w:t>
      </w:r>
      <w:r w:rsidR="004E21E5">
        <w:t xml:space="preserve"> Licht gesehen. </w:t>
      </w:r>
      <w:r w:rsidR="00D4456F">
        <w:t xml:space="preserve">Ein Glanz aus einer anderen Welt! Und </w:t>
      </w:r>
      <w:r w:rsidR="004E21E5">
        <w:t>das mitten in der Nacht.</w:t>
      </w:r>
    </w:p>
    <w:p w:rsidR="00C10468" w:rsidRPr="00C10468" w:rsidRDefault="00C10468" w:rsidP="00C10468">
      <w:pPr>
        <w:pStyle w:val="BlockzitatArial"/>
        <w:rPr>
          <w:rFonts w:cs="Arial"/>
          <w:noProof/>
        </w:rPr>
      </w:pPr>
      <w:r w:rsidRPr="00C10468">
        <w:rPr>
          <w:rFonts w:cs="Arial"/>
          <w:noProof/>
        </w:rPr>
        <w:t xml:space="preserve">„Sie erschraken sehr.“ </w:t>
      </w:r>
      <w:r w:rsidR="001B4D1B">
        <w:rPr>
          <w:rFonts w:cs="Arial"/>
          <w:noProof/>
        </w:rPr>
        <w:t>Lukas 2, 9</w:t>
      </w:r>
      <w:r w:rsidRPr="00C10468">
        <w:rPr>
          <w:rFonts w:cs="Arial"/>
          <w:noProof/>
        </w:rPr>
        <w:t>.</w:t>
      </w:r>
    </w:p>
    <w:p w:rsidR="00C10468" w:rsidRDefault="009252BF" w:rsidP="00493C37">
      <w:pPr>
        <w:pStyle w:val="Absatzregulr"/>
        <w:numPr>
          <w:ilvl w:val="0"/>
          <w:numId w:val="0"/>
        </w:numPr>
      </w:pPr>
      <w:r>
        <w:t xml:space="preserve">Wir würden auch erschrecken. </w:t>
      </w:r>
      <w:r w:rsidR="00C10468">
        <w:t>Sie hatten keine Ahnung, was jetzt mit ihnen geschehen wird. Ist das der Weltuntergang? Müssen wir sterben?</w:t>
      </w:r>
    </w:p>
    <w:p w:rsidR="00C10468" w:rsidRDefault="009B6839" w:rsidP="00493C37">
      <w:pPr>
        <w:pStyle w:val="Absatzregulr"/>
        <w:numPr>
          <w:ilvl w:val="0"/>
          <w:numId w:val="0"/>
        </w:numPr>
      </w:pPr>
      <w:r>
        <w:rPr>
          <w:rFonts w:cs="Arial"/>
          <w:noProof/>
          <w:lang w:val="de-DE"/>
        </w:rPr>
        <mc:AlternateContent>
          <mc:Choice Requires="wps">
            <w:drawing>
              <wp:anchor distT="0" distB="0" distL="114300" distR="114300" simplePos="0" relativeHeight="251787264" behindDoc="0" locked="0" layoutInCell="1" allowOverlap="1" wp14:anchorId="27D592FB" wp14:editId="47747F39">
                <wp:simplePos x="0" y="0"/>
                <wp:positionH relativeFrom="column">
                  <wp:posOffset>-456528</wp:posOffset>
                </wp:positionH>
                <wp:positionV relativeFrom="paragraph">
                  <wp:posOffset>321284</wp:posOffset>
                </wp:positionV>
                <wp:extent cx="367665" cy="457200"/>
                <wp:effectExtent l="0" t="0" r="13335" b="19050"/>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B6839" w:rsidRPr="005B338F" w:rsidRDefault="009B6839"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5.95pt;margin-top:25.3pt;width:28.95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z1LA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">
                <v:textbox>
                  <w:txbxContent>
                    <w:p w:rsidR="009B6839" w:rsidRPr="005B338F" w:rsidRDefault="009B6839"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52BF">
        <w:t>Doch</w:t>
      </w:r>
      <w:r w:rsidR="00C10468">
        <w:t xml:space="preserve"> der Engel lässt sie nicht in </w:t>
      </w:r>
      <w:r w:rsidR="00D4456F">
        <w:t>ihrer</w:t>
      </w:r>
      <w:r w:rsidR="00C10468">
        <w:t xml:space="preserve"> Angst </w:t>
      </w:r>
      <w:r w:rsidR="009252BF">
        <w:t>erstarren</w:t>
      </w:r>
      <w:r w:rsidR="00C10468">
        <w:t>. Er beruhigt sie sofort:</w:t>
      </w:r>
    </w:p>
    <w:p w:rsidR="00C10468" w:rsidRPr="00C10468" w:rsidRDefault="00C10468" w:rsidP="00C10468">
      <w:pPr>
        <w:pStyle w:val="BlockzitatArial"/>
        <w:rPr>
          <w:rFonts w:cs="Arial"/>
          <w:noProof/>
        </w:rPr>
      </w:pPr>
      <w:r w:rsidRPr="00C10468">
        <w:rPr>
          <w:rFonts w:cs="Arial"/>
          <w:noProof/>
        </w:rPr>
        <w:t xml:space="preserve">„Ihr braucht euch nicht zu fürchten!“ </w:t>
      </w:r>
      <w:r w:rsidR="001B4D1B">
        <w:rPr>
          <w:rFonts w:cs="Arial"/>
          <w:noProof/>
        </w:rPr>
        <w:t>Lukas 2, 1</w:t>
      </w:r>
      <w:r w:rsidRPr="00C10468">
        <w:rPr>
          <w:rFonts w:cs="Arial"/>
          <w:noProof/>
        </w:rPr>
        <w:t>0.</w:t>
      </w:r>
    </w:p>
    <w:p w:rsidR="00C10468" w:rsidRDefault="00C3659A" w:rsidP="00493C37">
      <w:pPr>
        <w:pStyle w:val="Absatzregulr"/>
        <w:numPr>
          <w:ilvl w:val="0"/>
          <w:numId w:val="0"/>
        </w:numPr>
      </w:pPr>
      <w:r>
        <w:rPr>
          <w:rFonts w:cs="Arial"/>
          <w:noProof/>
          <w:lang w:val="de-DE"/>
        </w:rPr>
        <mc:AlternateContent>
          <mc:Choice Requires="wps">
            <w:drawing>
              <wp:anchor distT="0" distB="0" distL="114300" distR="114300" simplePos="0" relativeHeight="251789312" behindDoc="0" locked="0" layoutInCell="1" allowOverlap="1" wp14:anchorId="5B4197F4" wp14:editId="7E6F5B35">
                <wp:simplePos x="0" y="0"/>
                <wp:positionH relativeFrom="column">
                  <wp:posOffset>-88265</wp:posOffset>
                </wp:positionH>
                <wp:positionV relativeFrom="paragraph">
                  <wp:posOffset>411572</wp:posOffset>
                </wp:positionV>
                <wp:extent cx="367665" cy="457200"/>
                <wp:effectExtent l="0" t="0" r="13335" b="1905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3659A" w:rsidRPr="005B338F" w:rsidRDefault="00C3659A"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6.95pt;margin-top:32.4pt;width:28.95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JT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">
                <v:textbox>
                  <w:txbxContent>
                    <w:p w:rsidR="00C3659A" w:rsidRPr="005B338F" w:rsidRDefault="00C3659A"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52BF">
        <w:t xml:space="preserve">Kein Grund zur Panik und Angst. </w:t>
      </w:r>
      <w:r w:rsidR="00C10468">
        <w:t>Und dann beginnt der Engel mit der ersten Weihnachtspredigt</w:t>
      </w:r>
      <w:r w:rsidR="009252BF">
        <w:t>:</w:t>
      </w:r>
    </w:p>
    <w:p w:rsidR="00C10468" w:rsidRPr="00AD6F92" w:rsidRDefault="00C10468" w:rsidP="00AD6F92">
      <w:pPr>
        <w:pStyle w:val="BlockzitatArial"/>
        <w:rPr>
          <w:rFonts w:cs="Arial"/>
          <w:noProof/>
        </w:rPr>
      </w:pPr>
      <w:r w:rsidRPr="00AD6F92">
        <w:rPr>
          <w:rFonts w:cs="Arial"/>
          <w:noProof/>
        </w:rPr>
        <w:t>„Ich bringe euch eine gute Nachricht, über die im ganzen Volk gro</w:t>
      </w:r>
      <w:r w:rsidR="00AD6F92" w:rsidRPr="00AD6F92">
        <w:rPr>
          <w:rFonts w:cs="Arial"/>
          <w:noProof/>
        </w:rPr>
        <w:t>ss</w:t>
      </w:r>
      <w:r w:rsidRPr="00AD6F92">
        <w:rPr>
          <w:rFonts w:cs="Arial"/>
          <w:noProof/>
        </w:rPr>
        <w:t>e Freude herrschen wird.</w:t>
      </w:r>
      <w:r w:rsidR="009B6839">
        <w:rPr>
          <w:rFonts w:cs="Arial"/>
          <w:noProof/>
        </w:rPr>
        <w:t>“</w:t>
      </w:r>
      <w:r w:rsidRPr="00AD6F92">
        <w:rPr>
          <w:rFonts w:cs="Arial"/>
          <w:noProof/>
        </w:rPr>
        <w:t xml:space="preserve"> </w:t>
      </w:r>
      <w:r w:rsidR="001B4D1B">
        <w:rPr>
          <w:rFonts w:cs="Arial"/>
          <w:noProof/>
        </w:rPr>
        <w:t>Lukas 2, 1</w:t>
      </w:r>
      <w:r w:rsidRPr="00AD6F92">
        <w:rPr>
          <w:rFonts w:cs="Arial"/>
          <w:noProof/>
        </w:rPr>
        <w:t>0</w:t>
      </w:r>
      <w:r w:rsidR="00F52403">
        <w:rPr>
          <w:rFonts w:cs="Arial"/>
          <w:noProof/>
        </w:rPr>
        <w:t>.</w:t>
      </w:r>
    </w:p>
    <w:p w:rsidR="00C10468" w:rsidRDefault="00C3659A" w:rsidP="00493C37">
      <w:pPr>
        <w:pStyle w:val="Absatzregulr"/>
        <w:numPr>
          <w:ilvl w:val="0"/>
          <w:numId w:val="0"/>
        </w:numPr>
      </w:pPr>
      <w:r>
        <w:rPr>
          <w:rFonts w:cs="Arial"/>
          <w:noProof/>
          <w:lang w:val="de-DE"/>
        </w:rPr>
        <mc:AlternateContent>
          <mc:Choice Requires="wps">
            <w:drawing>
              <wp:anchor distT="0" distB="0" distL="114300" distR="114300" simplePos="0" relativeHeight="251791360" behindDoc="0" locked="0" layoutInCell="1" allowOverlap="1" wp14:anchorId="110AEBDB" wp14:editId="6B06DDBD">
                <wp:simplePos x="0" y="0"/>
                <wp:positionH relativeFrom="column">
                  <wp:posOffset>-61837</wp:posOffset>
                </wp:positionH>
                <wp:positionV relativeFrom="paragraph">
                  <wp:posOffset>1151046</wp:posOffset>
                </wp:positionV>
                <wp:extent cx="367665" cy="457200"/>
                <wp:effectExtent l="0" t="0" r="13335" b="19050"/>
                <wp:wrapNone/>
                <wp:docPr id="1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3659A" w:rsidRPr="005B338F" w:rsidRDefault="00C3659A"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85pt;margin-top:90.65pt;width:28.95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3fKwIAAFoEAAAOAAAAZHJzL2Uyb0RvYy54bWysVNuO2yAQfa/Uf0C8N07SOLux4qy22aaq&#10;tL1Iu/0AjLGNCgwFEjv9+h1wNk1vL1X9gIAZzsycM+P1zaAVOQjnJZiSziZTSoThUEvTlvTL4+7V&#10;N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">
                <v:textbox>
                  <w:txbxContent>
                    <w:p w:rsidR="00C3659A" w:rsidRPr="005B338F" w:rsidRDefault="00C3659A"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52BF">
        <w:t>Der Engel ist Überbringer einer guten Botschaft. Das Evangelium bringt er, denn Evangelium heisst nichts anderes als gute Botschaft</w:t>
      </w:r>
      <w:r w:rsidR="00AD6F92">
        <w:t xml:space="preserve">. </w:t>
      </w:r>
      <w:r w:rsidR="009252BF">
        <w:t>Über diese gute Nachricht wird grosse Freude entstehen. Freude</w:t>
      </w:r>
      <w:r w:rsidR="00D4456F">
        <w:t>,</w:t>
      </w:r>
      <w:r w:rsidR="009252BF">
        <w:t xml:space="preserve"> die über das 21</w:t>
      </w:r>
      <w:r w:rsidR="00D4456F">
        <w:t>.</w:t>
      </w:r>
      <w:r w:rsidR="009252BF">
        <w:t xml:space="preserve"> Jahrhundert hinausreichen wird!</w:t>
      </w:r>
      <w:r w:rsidR="00AD6F92">
        <w:t xml:space="preserve"> </w:t>
      </w:r>
      <w:r w:rsidR="009252BF">
        <w:t>D</w:t>
      </w:r>
      <w:r w:rsidR="00AD6F92">
        <w:t xml:space="preserve">er Kern dieser erfreulichen Nachricht </w:t>
      </w:r>
      <w:r w:rsidR="009252BF">
        <w:t>lautet</w:t>
      </w:r>
      <w:r w:rsidR="00AD6F92">
        <w:t>:</w:t>
      </w:r>
    </w:p>
    <w:p w:rsidR="00AD6F92" w:rsidRPr="00AD6F92" w:rsidRDefault="00AD6F92" w:rsidP="00AD6F92">
      <w:pPr>
        <w:pStyle w:val="BlockzitatArial"/>
        <w:rPr>
          <w:rFonts w:cs="Arial"/>
          <w:noProof/>
        </w:rPr>
      </w:pPr>
      <w:r>
        <w:rPr>
          <w:rFonts w:cs="Arial"/>
          <w:noProof/>
        </w:rPr>
        <w:t>„</w:t>
      </w:r>
      <w:r w:rsidRPr="00AD6F92">
        <w:rPr>
          <w:rFonts w:cs="Arial"/>
          <w:noProof/>
        </w:rPr>
        <w:t>Heute ist euch in der Stadt Davids ein Retter geboren worden; es ist der Messias, der Herr.</w:t>
      </w:r>
      <w:r>
        <w:rPr>
          <w:rFonts w:cs="Arial"/>
          <w:noProof/>
        </w:rPr>
        <w:t>“</w:t>
      </w:r>
      <w:r w:rsidRPr="00AD6F92">
        <w:rPr>
          <w:rFonts w:cs="Arial"/>
          <w:noProof/>
        </w:rPr>
        <w:t xml:space="preserve"> </w:t>
      </w:r>
      <w:r w:rsidR="001B4D1B">
        <w:rPr>
          <w:rFonts w:cs="Arial"/>
          <w:noProof/>
        </w:rPr>
        <w:t>Lukas 2, 1</w:t>
      </w:r>
      <w:r w:rsidRPr="00AD6F92">
        <w:rPr>
          <w:rFonts w:cs="Arial"/>
          <w:noProof/>
        </w:rPr>
        <w:t>1</w:t>
      </w:r>
      <w:r w:rsidR="00F52403">
        <w:rPr>
          <w:rFonts w:cs="Arial"/>
          <w:noProof/>
        </w:rPr>
        <w:t>.</w:t>
      </w:r>
    </w:p>
    <w:p w:rsidR="00AD6F92" w:rsidRDefault="00AD6F92" w:rsidP="00493C37">
      <w:pPr>
        <w:pStyle w:val="Absatzregulr"/>
        <w:numPr>
          <w:ilvl w:val="0"/>
          <w:numId w:val="0"/>
        </w:numPr>
      </w:pPr>
      <w:r>
        <w:t>Der Messias ist geboren, der Gesalbte oder wie es im griechischen Text heisst: Christus. Der Retter Israels i</w:t>
      </w:r>
      <w:r w:rsidR="00160C7E">
        <w:t>st</w:t>
      </w:r>
      <w:r>
        <w:t xml:space="preserve"> gekommen. </w:t>
      </w:r>
      <w:r w:rsidR="00B729D0">
        <w:t xml:space="preserve">Gott hat sein Versprechen gehalten. Er hat den </w:t>
      </w:r>
      <w:r>
        <w:t xml:space="preserve">Retter </w:t>
      </w:r>
      <w:r w:rsidR="00B729D0">
        <w:t>für Israel und für alle Menschen auf die Erde geschickt. Damit erfüllt er das Versprechen, dass uns durch das ganze Alte Testament immer wieder begegnet.</w:t>
      </w:r>
    </w:p>
    <w:p w:rsidR="00313728" w:rsidRDefault="00313728" w:rsidP="00493C37">
      <w:pPr>
        <w:pStyle w:val="Absatzregulr"/>
        <w:numPr>
          <w:ilvl w:val="0"/>
          <w:numId w:val="0"/>
        </w:numPr>
      </w:pPr>
      <w:r>
        <w:t>Da der Engel davon ausgeht, dass die Hirten dieses Kind besuchen wollen</w:t>
      </w:r>
      <w:r w:rsidR="00B729D0">
        <w:t>,</w:t>
      </w:r>
      <w:r>
        <w:t xml:space="preserve"> sagt er:</w:t>
      </w:r>
    </w:p>
    <w:p w:rsidR="00313728" w:rsidRPr="00313728" w:rsidRDefault="00D4456F" w:rsidP="00313728">
      <w:pPr>
        <w:pStyle w:val="BlockzitatArial"/>
        <w:rPr>
          <w:rFonts w:cs="Arial"/>
          <w:noProof/>
        </w:rPr>
      </w:pPr>
      <w:r>
        <w:rPr>
          <w:rFonts w:cs="Arial"/>
          <w:noProof/>
          <w:lang w:val="de-DE"/>
        </w:rPr>
        <mc:AlternateContent>
          <mc:Choice Requires="wps">
            <w:drawing>
              <wp:anchor distT="0" distB="0" distL="114300" distR="114300" simplePos="0" relativeHeight="251793408" behindDoc="0" locked="0" layoutInCell="1" allowOverlap="1" wp14:anchorId="017589CF" wp14:editId="15347E47">
                <wp:simplePos x="0" y="0"/>
                <wp:positionH relativeFrom="column">
                  <wp:posOffset>-85090</wp:posOffset>
                </wp:positionH>
                <wp:positionV relativeFrom="paragraph">
                  <wp:posOffset>14605</wp:posOffset>
                </wp:positionV>
                <wp:extent cx="367665" cy="457200"/>
                <wp:effectExtent l="0" t="0" r="13335" b="19050"/>
                <wp:wrapNone/>
                <wp:docPr id="2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3659A" w:rsidRPr="005B338F" w:rsidRDefault="00C3659A"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7pt;margin-top:1.15pt;width:28.95pt;height: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">
                <v:textbox>
                  <w:txbxContent>
                    <w:p w:rsidR="00C3659A" w:rsidRPr="005B338F" w:rsidRDefault="00C3659A"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13728" w:rsidRPr="00313728">
        <w:rPr>
          <w:rFonts w:cs="Arial"/>
          <w:noProof/>
        </w:rPr>
        <w:t xml:space="preserve">„An folgendem Zeichen werdet ihr das Kind erkennen: Es ist in Windeln gewickelt und liegt in einer Futterkrippe.“ </w:t>
      </w:r>
      <w:r w:rsidR="001B4D1B">
        <w:rPr>
          <w:rFonts w:cs="Arial"/>
          <w:noProof/>
        </w:rPr>
        <w:t>Lukas 2, 1</w:t>
      </w:r>
      <w:r w:rsidR="00313728" w:rsidRPr="00313728">
        <w:rPr>
          <w:rFonts w:cs="Arial"/>
          <w:noProof/>
        </w:rPr>
        <w:t>2.</w:t>
      </w:r>
    </w:p>
    <w:p w:rsidR="00313728" w:rsidRDefault="00C3659A" w:rsidP="00493C37">
      <w:pPr>
        <w:pStyle w:val="Absatzregulr"/>
        <w:numPr>
          <w:ilvl w:val="0"/>
          <w:numId w:val="0"/>
        </w:numPr>
      </w:pPr>
      <w:r>
        <w:rPr>
          <w:rFonts w:cs="Arial"/>
          <w:noProof/>
          <w:lang w:val="de-DE"/>
        </w:rPr>
        <mc:AlternateContent>
          <mc:Choice Requires="wps">
            <w:drawing>
              <wp:anchor distT="0" distB="0" distL="114300" distR="114300" simplePos="0" relativeHeight="251795456" behindDoc="0" locked="0" layoutInCell="1" allowOverlap="1" wp14:anchorId="19DD267D" wp14:editId="541A4D55">
                <wp:simplePos x="0" y="0"/>
                <wp:positionH relativeFrom="column">
                  <wp:posOffset>-79169</wp:posOffset>
                </wp:positionH>
                <wp:positionV relativeFrom="paragraph">
                  <wp:posOffset>2843530</wp:posOffset>
                </wp:positionV>
                <wp:extent cx="367665" cy="457200"/>
                <wp:effectExtent l="0" t="0" r="13335" b="19050"/>
                <wp:wrapNone/>
                <wp:docPr id="2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3659A" w:rsidRPr="005B338F" w:rsidRDefault="00C3659A"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6.25pt;margin-top:223.9pt;width:28.95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">
                <v:textbox>
                  <w:txbxContent>
                    <w:p w:rsidR="00C3659A" w:rsidRPr="005B338F" w:rsidRDefault="00C3659A"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29D0">
        <w:t>Der Gesalbte, Christus, de</w:t>
      </w:r>
      <w:r w:rsidR="00D4456F">
        <w:t>r</w:t>
      </w:r>
      <w:r w:rsidR="00B729D0">
        <w:t xml:space="preserve"> </w:t>
      </w:r>
      <w:r w:rsidR="00D4456F">
        <w:t xml:space="preserve">Herr und der </w:t>
      </w:r>
      <w:r w:rsidR="00B729D0">
        <w:t xml:space="preserve">König aller Könige werdet ihr nicht im Palast finden, dort würde man euch auch nicht empfangen wollen. Ihr findet dieses Kind in einem Stall, liegend in einer Futterkrippe </w:t>
      </w:r>
      <w:r w:rsidR="00313728">
        <w:t>und in Windeln gewickelt. Mit anderen Worten</w:t>
      </w:r>
      <w:r w:rsidR="00B729D0">
        <w:t>:</w:t>
      </w:r>
      <w:r w:rsidR="00313728">
        <w:t xml:space="preserve"> </w:t>
      </w:r>
      <w:r w:rsidR="00B729D0">
        <w:t>D</w:t>
      </w:r>
      <w:r w:rsidR="00313728">
        <w:t>ieses Kind ist ein ganz normales Kind, das gewickelt werden muss. Es ist nicht – auch wenn es Christus ist – ein kleiner Erwachsener, der laufen und sprechen könnte. Er muss gewickelt und umsorgt werden</w:t>
      </w:r>
      <w:r w:rsidR="00B729D0">
        <w:t xml:space="preserve">. </w:t>
      </w:r>
      <w:r w:rsidR="00313728">
        <w:t>Lasst euch dadurch nicht täuschen</w:t>
      </w:r>
      <w:r w:rsidR="00B729D0">
        <w:t>:</w:t>
      </w:r>
      <w:r w:rsidR="00313728">
        <w:t xml:space="preserve"> </w:t>
      </w:r>
      <w:r w:rsidR="00B729D0">
        <w:t>Gott ist tatsächlich Mensch geworden</w:t>
      </w:r>
      <w:r w:rsidR="00ED4B06">
        <w:t>!</w:t>
      </w:r>
      <w:r w:rsidR="00B729D0">
        <w:t xml:space="preserve"> </w:t>
      </w:r>
      <w:r w:rsidR="00313728">
        <w:t>In diese</w:t>
      </w:r>
      <w:r w:rsidR="00B729D0">
        <w:t>m</w:t>
      </w:r>
      <w:r w:rsidR="00313728">
        <w:t xml:space="preserve"> ärmlichen </w:t>
      </w:r>
      <w:r w:rsidR="00B729D0">
        <w:t>Umfeld</w:t>
      </w:r>
      <w:r w:rsidR="00313728">
        <w:t xml:space="preserve"> ist Christus geboren und wenn ihr das seht, dann wisst ihr, dass ihr am richtigen Ort seid. Es </w:t>
      </w:r>
      <w:r w:rsidR="00ED4B06">
        <w:t xml:space="preserve">ist eben </w:t>
      </w:r>
      <w:r w:rsidR="00313728">
        <w:t xml:space="preserve">so, wie Paulus später </w:t>
      </w:r>
      <w:r w:rsidR="00B729D0">
        <w:t>schreibt</w:t>
      </w:r>
      <w:r w:rsidR="00313728">
        <w:t>:</w:t>
      </w:r>
    </w:p>
    <w:p w:rsidR="00313728" w:rsidRPr="00F52403" w:rsidRDefault="00F52403" w:rsidP="00F52403">
      <w:pPr>
        <w:pStyle w:val="BlockzitatArial"/>
        <w:rPr>
          <w:rFonts w:cs="Arial"/>
          <w:noProof/>
        </w:rPr>
      </w:pPr>
      <w:r w:rsidRPr="00F52403">
        <w:rPr>
          <w:rFonts w:cs="Arial"/>
          <w:noProof/>
        </w:rPr>
        <w:t>„Jesus Christus</w:t>
      </w:r>
      <w:r w:rsidR="00313728" w:rsidRPr="00F52403">
        <w:rPr>
          <w:rFonts w:cs="Arial"/>
          <w:noProof/>
        </w:rPr>
        <w:t>, der reich war, wurde arm, damit ihr durch seine Armut reich werdet.</w:t>
      </w:r>
      <w:r w:rsidRPr="00F52403">
        <w:rPr>
          <w:rFonts w:cs="Arial"/>
          <w:noProof/>
        </w:rPr>
        <w:t>“</w:t>
      </w:r>
      <w:r w:rsidR="00313728" w:rsidRPr="00F52403">
        <w:rPr>
          <w:rFonts w:cs="Arial"/>
          <w:noProof/>
        </w:rPr>
        <w:t xml:space="preserve"> </w:t>
      </w:r>
      <w:r w:rsidR="001B4D1B">
        <w:rPr>
          <w:rFonts w:cs="Arial"/>
          <w:noProof/>
        </w:rPr>
        <w:t xml:space="preserve">2. Korinther </w:t>
      </w:r>
      <w:r w:rsidR="00313728" w:rsidRPr="00F52403">
        <w:rPr>
          <w:rFonts w:cs="Arial"/>
          <w:noProof/>
        </w:rPr>
        <w:t>8</w:t>
      </w:r>
      <w:r w:rsidR="001B4D1B">
        <w:rPr>
          <w:rFonts w:cs="Arial"/>
          <w:noProof/>
        </w:rPr>
        <w:t>, 9</w:t>
      </w:r>
      <w:r w:rsidRPr="00F52403">
        <w:rPr>
          <w:rFonts w:cs="Arial"/>
          <w:noProof/>
        </w:rPr>
        <w:t>.</w:t>
      </w:r>
    </w:p>
    <w:p w:rsidR="00313728" w:rsidRDefault="00C3659A" w:rsidP="00493C37">
      <w:pPr>
        <w:pStyle w:val="Absatzregulr"/>
        <w:numPr>
          <w:ilvl w:val="0"/>
          <w:numId w:val="0"/>
        </w:numPr>
      </w:pPr>
      <w:r>
        <w:rPr>
          <w:rFonts w:cs="Arial"/>
          <w:noProof/>
          <w:lang w:val="de-DE"/>
        </w:rPr>
        <mc:AlternateContent>
          <mc:Choice Requires="wps">
            <w:drawing>
              <wp:anchor distT="0" distB="0" distL="114300" distR="114300" simplePos="0" relativeHeight="251797504" behindDoc="0" locked="0" layoutInCell="1" allowOverlap="1" wp14:anchorId="101595C1" wp14:editId="271EBD12">
                <wp:simplePos x="0" y="0"/>
                <wp:positionH relativeFrom="column">
                  <wp:posOffset>-58420</wp:posOffset>
                </wp:positionH>
                <wp:positionV relativeFrom="paragraph">
                  <wp:posOffset>187119</wp:posOffset>
                </wp:positionV>
                <wp:extent cx="367665" cy="457200"/>
                <wp:effectExtent l="0" t="0" r="13335" b="19050"/>
                <wp:wrapNone/>
                <wp:docPr id="2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3659A" w:rsidRPr="005B338F" w:rsidRDefault="00C3659A"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6pt;margin-top:14.75pt;width:28.95pt;height: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JTLQIAAFo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">
                <v:textbox>
                  <w:txbxContent>
                    <w:p w:rsidR="00C3659A" w:rsidRPr="005B338F" w:rsidRDefault="00C3659A"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2403">
        <w:t>Das ist die erste Weihnachtspredigt</w:t>
      </w:r>
      <w:r w:rsidR="00B729D0">
        <w:t>,</w:t>
      </w:r>
      <w:r w:rsidR="00F52403">
        <w:t xml:space="preserve"> kurz und bündig:</w:t>
      </w:r>
    </w:p>
    <w:p w:rsidR="00F52403" w:rsidRDefault="00F52403" w:rsidP="00F52403">
      <w:pPr>
        <w:pStyle w:val="BlockzitatArial"/>
        <w:rPr>
          <w:rFonts w:cs="Arial"/>
          <w:noProof/>
        </w:rPr>
      </w:pPr>
      <w:r>
        <w:rPr>
          <w:rFonts w:cs="Arial"/>
          <w:noProof/>
        </w:rPr>
        <w:t>„</w:t>
      </w:r>
      <w:r w:rsidRPr="00AD6F92">
        <w:rPr>
          <w:rFonts w:cs="Arial"/>
          <w:noProof/>
        </w:rPr>
        <w:t xml:space="preserve">Heute ist euch in der Stadt Davids ein Retter geboren worden; es ist der </w:t>
      </w:r>
      <w:r w:rsidR="00B729D0">
        <w:rPr>
          <w:rFonts w:cs="Arial"/>
          <w:noProof/>
        </w:rPr>
        <w:t>Messias</w:t>
      </w:r>
      <w:r w:rsidRPr="00AD6F92">
        <w:rPr>
          <w:rFonts w:cs="Arial"/>
          <w:noProof/>
        </w:rPr>
        <w:t>, der Herr.</w:t>
      </w:r>
      <w:r>
        <w:rPr>
          <w:rFonts w:cs="Arial"/>
          <w:noProof/>
        </w:rPr>
        <w:t>“</w:t>
      </w:r>
      <w:r w:rsidRPr="00AD6F92">
        <w:rPr>
          <w:rFonts w:cs="Arial"/>
          <w:noProof/>
        </w:rPr>
        <w:t xml:space="preserve"> </w:t>
      </w:r>
      <w:r w:rsidR="001B4D1B">
        <w:rPr>
          <w:rFonts w:cs="Arial"/>
          <w:noProof/>
        </w:rPr>
        <w:t>Lukas 2, 1</w:t>
      </w:r>
      <w:r w:rsidRPr="00AD6F92">
        <w:rPr>
          <w:rFonts w:cs="Arial"/>
          <w:noProof/>
        </w:rPr>
        <w:t>1</w:t>
      </w:r>
      <w:r>
        <w:rPr>
          <w:rFonts w:cs="Arial"/>
          <w:noProof/>
        </w:rPr>
        <w:t>.</w:t>
      </w:r>
    </w:p>
    <w:p w:rsidR="00F52403" w:rsidRPr="00F52403" w:rsidRDefault="00F52403" w:rsidP="00F52403">
      <w:pPr>
        <w:pStyle w:val="Absatzregulr"/>
        <w:numPr>
          <w:ilvl w:val="0"/>
          <w:numId w:val="0"/>
        </w:numPr>
      </w:pPr>
      <w:r>
        <w:t xml:space="preserve">Das ist Grund </w:t>
      </w:r>
      <w:r w:rsidR="00B729D0">
        <w:t xml:space="preserve">genug </w:t>
      </w:r>
      <w:r>
        <w:t xml:space="preserve">zur unbändigen Freude! Die </w:t>
      </w:r>
      <w:r w:rsidR="00B729D0">
        <w:t>erfreulichste</w:t>
      </w:r>
      <w:r>
        <w:t xml:space="preserve"> Botschaft alle</w:t>
      </w:r>
      <w:r w:rsidR="00ED4B06">
        <w:t>r</w:t>
      </w:r>
      <w:r>
        <w:t xml:space="preserve"> Zeiten!</w:t>
      </w:r>
    </w:p>
    <w:p w:rsidR="00214EF9" w:rsidRDefault="00214EF9" w:rsidP="00214EF9">
      <w:pPr>
        <w:pStyle w:val="BlockzitatArial"/>
        <w:ind w:left="0"/>
        <w:jc w:val="left"/>
      </w:pPr>
      <w:r>
        <w:t xml:space="preserve">Bibelstellen zum Nachschlagen: </w:t>
      </w:r>
      <w:r w:rsidR="001B4D1B">
        <w:t xml:space="preserve">5. Mose </w:t>
      </w:r>
      <w:r w:rsidR="00AD6F92">
        <w:t>18</w:t>
      </w:r>
      <w:r w:rsidR="001B4D1B">
        <w:t>, 1</w:t>
      </w:r>
      <w:r w:rsidR="00AD6F92">
        <w:t xml:space="preserve">5; </w:t>
      </w:r>
      <w:r w:rsidR="001B4D1B">
        <w:t xml:space="preserve">Jesaja </w:t>
      </w:r>
      <w:r w:rsidR="00313728">
        <w:t>7</w:t>
      </w:r>
      <w:r w:rsidR="001B4D1B">
        <w:t>, 1</w:t>
      </w:r>
      <w:r w:rsidR="00313728">
        <w:t xml:space="preserve">4; </w:t>
      </w:r>
      <w:r w:rsidR="001B4D1B" w:rsidRPr="001B4D1B">
        <w:t xml:space="preserve">Jesaja </w:t>
      </w:r>
      <w:r w:rsidR="00AD6F92">
        <w:t>9</w:t>
      </w:r>
      <w:r w:rsidR="001B4D1B">
        <w:t>, 5</w:t>
      </w:r>
      <w:r w:rsidR="00AD6F92">
        <w:t>-6</w:t>
      </w:r>
      <w:r w:rsidR="00313728">
        <w:t xml:space="preserve">; </w:t>
      </w:r>
      <w:r w:rsidR="001B4D1B" w:rsidRPr="001B4D1B">
        <w:t xml:space="preserve">Jesaja </w:t>
      </w:r>
      <w:r w:rsidR="00313728">
        <w:t>11</w:t>
      </w:r>
      <w:r w:rsidR="001B4D1B">
        <w:t>, 1</w:t>
      </w:r>
      <w:r w:rsidR="00313728">
        <w:t xml:space="preserve">; </w:t>
      </w:r>
      <w:r w:rsidR="001B4D1B" w:rsidRPr="001B4D1B">
        <w:t xml:space="preserve">Jesaja </w:t>
      </w:r>
      <w:r w:rsidR="00F52403">
        <w:t>49</w:t>
      </w:r>
      <w:r w:rsidR="001B4D1B">
        <w:t>, 1</w:t>
      </w:r>
      <w:r w:rsidR="00F52403">
        <w:t xml:space="preserve">3; </w:t>
      </w:r>
      <w:r w:rsidR="001B4D1B">
        <w:t>Lukas 1, 1</w:t>
      </w:r>
      <w:r w:rsidR="00F52403">
        <w:t xml:space="preserve">2.29; </w:t>
      </w:r>
      <w:r w:rsidR="001B4D1B">
        <w:t xml:space="preserve">Offenbarung </w:t>
      </w:r>
      <w:r w:rsidR="00F52403">
        <w:t>1</w:t>
      </w:r>
      <w:r w:rsidR="001B4D1B">
        <w:t>, 1</w:t>
      </w:r>
      <w:r w:rsidR="00F52403">
        <w:t>7</w:t>
      </w:r>
    </w:p>
    <w:p w:rsidR="00214EF9" w:rsidRPr="00FA6D60" w:rsidRDefault="00E31BD8" w:rsidP="00214EF9">
      <w:pPr>
        <w:pStyle w:val="berschrift1"/>
        <w:rPr>
          <w:rFonts w:cs="Arial"/>
          <w:noProof/>
          <w:lang w:val="de-DE"/>
        </w:rPr>
      </w:pPr>
      <w:bookmarkStart w:id="3" w:name="_Toc371502061"/>
      <w:bookmarkStart w:id="4" w:name="_Toc374025134"/>
      <w:r>
        <w:rPr>
          <w:rFonts w:cs="Arial"/>
          <w:noProof/>
          <w:lang w:val="de-DE"/>
        </w:rPr>
        <mc:AlternateContent>
          <mc:Choice Requires="wps">
            <w:drawing>
              <wp:anchor distT="0" distB="0" distL="114300" distR="114300" simplePos="0" relativeHeight="251760640" behindDoc="0" locked="0" layoutInCell="1" allowOverlap="1" wp14:anchorId="17F70E02" wp14:editId="7BE1196C">
                <wp:simplePos x="0" y="0"/>
                <wp:positionH relativeFrom="column">
                  <wp:posOffset>-425450</wp:posOffset>
                </wp:positionH>
                <wp:positionV relativeFrom="paragraph">
                  <wp:posOffset>33655</wp:posOffset>
                </wp:positionV>
                <wp:extent cx="367665" cy="457200"/>
                <wp:effectExtent l="0" t="0" r="13335" b="1905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3.5pt;margin-top:2.65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PoLAIAAFk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">
                <v:textbo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r w:rsidR="00467A02">
        <w:t>Das erste Weihnachtslied</w:t>
      </w:r>
      <w:bookmarkEnd w:id="4"/>
    </w:p>
    <w:p w:rsidR="00DA5C89" w:rsidRDefault="001111FF" w:rsidP="00493C37">
      <w:pPr>
        <w:pStyle w:val="Absatzregulr"/>
        <w:numPr>
          <w:ilvl w:val="0"/>
          <w:numId w:val="0"/>
        </w:numPr>
      </w:pPr>
      <w:r>
        <w:rPr>
          <w:rFonts w:cs="Arial"/>
          <w:noProof/>
          <w:lang w:val="de-DE"/>
        </w:rPr>
        <mc:AlternateContent>
          <mc:Choice Requires="wps">
            <w:drawing>
              <wp:anchor distT="0" distB="0" distL="114300" distR="114300" simplePos="0" relativeHeight="251799552" behindDoc="0" locked="0" layoutInCell="1" allowOverlap="1" wp14:anchorId="05993501" wp14:editId="61932913">
                <wp:simplePos x="0" y="0"/>
                <wp:positionH relativeFrom="column">
                  <wp:posOffset>-97746</wp:posOffset>
                </wp:positionH>
                <wp:positionV relativeFrom="paragraph">
                  <wp:posOffset>433367</wp:posOffset>
                </wp:positionV>
                <wp:extent cx="367665" cy="457200"/>
                <wp:effectExtent l="0" t="0" r="13335" b="19050"/>
                <wp:wrapNone/>
                <wp:docPr id="2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7.7pt;margin-top:34.1pt;width:28.95pt;height: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mYLA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">
                <v:textbo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2403">
        <w:t>Und als ob das, was die Hirten hier erleben noch nicht genug gewesen wäre</w:t>
      </w:r>
      <w:r w:rsidR="00E5714C">
        <w:t xml:space="preserve">, </w:t>
      </w:r>
      <w:r w:rsidR="00F52403">
        <w:t>öffnet sich der Himmel.</w:t>
      </w:r>
    </w:p>
    <w:p w:rsidR="00F52403" w:rsidRPr="00F52403" w:rsidRDefault="00F52403" w:rsidP="00F52403">
      <w:pPr>
        <w:pStyle w:val="BlockzitatArial"/>
        <w:rPr>
          <w:rFonts w:cs="Arial"/>
          <w:noProof/>
        </w:rPr>
      </w:pPr>
      <w:r w:rsidRPr="00F52403">
        <w:rPr>
          <w:rFonts w:cs="Arial"/>
          <w:noProof/>
        </w:rPr>
        <w:t>„Plötzlich waren bei dem Engel grosse Scharen des himmlischen Heeres; die Gott lobten.</w:t>
      </w:r>
      <w:r w:rsidR="002944C1">
        <w:rPr>
          <w:rFonts w:cs="Arial"/>
          <w:noProof/>
        </w:rPr>
        <w:t>“</w:t>
      </w:r>
      <w:r w:rsidRPr="00F52403">
        <w:rPr>
          <w:rFonts w:cs="Arial"/>
          <w:noProof/>
        </w:rPr>
        <w:t xml:space="preserve"> </w:t>
      </w:r>
      <w:r w:rsidR="001B4D1B">
        <w:rPr>
          <w:rFonts w:cs="Arial"/>
          <w:noProof/>
        </w:rPr>
        <w:t>Lukas 2, 1</w:t>
      </w:r>
      <w:r w:rsidRPr="00F52403">
        <w:rPr>
          <w:rFonts w:cs="Arial"/>
          <w:noProof/>
        </w:rPr>
        <w:t>3.</w:t>
      </w:r>
    </w:p>
    <w:p w:rsidR="00F52403" w:rsidRDefault="00EE4E3F" w:rsidP="00493C37">
      <w:pPr>
        <w:pStyle w:val="Absatzregulr"/>
        <w:numPr>
          <w:ilvl w:val="0"/>
          <w:numId w:val="0"/>
        </w:numPr>
      </w:pPr>
      <w:r>
        <w:t xml:space="preserve">Offensichtlich </w:t>
      </w:r>
      <w:r w:rsidR="00E5714C">
        <w:t>herrschte</w:t>
      </w:r>
      <w:r>
        <w:t xml:space="preserve"> im Himmel bei den himmlischen Heerscharen eine grosse Begeisterung über die Geburt in Betlehem. Sie freuten sich riesig und die Engelscharen </w:t>
      </w:r>
      <w:r w:rsidR="00F52403">
        <w:t xml:space="preserve">loben Gott und rühmen seinen weisen Ratschluss. </w:t>
      </w:r>
      <w:r>
        <w:t xml:space="preserve">Nachts, auf dem Feld bei den Hirten, bekommen </w:t>
      </w:r>
      <w:r w:rsidR="00F52403">
        <w:t>wir einen kleinen Einblick, wie sich die Engel über Gottes g</w:t>
      </w:r>
      <w:r>
        <w:t>nädiges Handeln freuen. Das ist heute immer noch so</w:t>
      </w:r>
      <w:r w:rsidR="00E5714C">
        <w:t>.</w:t>
      </w:r>
      <w:r>
        <w:t xml:space="preserve"> </w:t>
      </w:r>
      <w:r w:rsidR="00E5714C">
        <w:t xml:space="preserve">Der Unterschied ist nur, dass sich nicht </w:t>
      </w:r>
      <w:r>
        <w:t>jedes Mal der Himmel</w:t>
      </w:r>
      <w:r w:rsidR="00E5714C">
        <w:t xml:space="preserve"> öffnet und wir </w:t>
      </w:r>
      <w:r>
        <w:t xml:space="preserve">die Freude der Engel sehen können, wie damals </w:t>
      </w:r>
      <w:r w:rsidR="00E5714C">
        <w:t>die</w:t>
      </w:r>
      <w:r>
        <w:t xml:space="preserve"> Hirten. Aber Jesus sagt, dass im Himmel grosse Freude herrscht und zwar jedes Mal, wenn ein Mensch sein Leben Jesus anvertraut und für Zeit und Ewigkeit gerettet wird. </w:t>
      </w:r>
      <w:r w:rsidR="00F52403">
        <w:t>Jesus sagt:</w:t>
      </w:r>
    </w:p>
    <w:p w:rsidR="00D92058" w:rsidRPr="00D92058" w:rsidRDefault="001111FF" w:rsidP="00D92058">
      <w:pPr>
        <w:pStyle w:val="BlockzitatArial"/>
        <w:rPr>
          <w:rFonts w:cs="Arial"/>
          <w:noProof/>
        </w:rPr>
      </w:pPr>
      <w:r>
        <w:rPr>
          <w:rFonts w:cs="Arial"/>
          <w:noProof/>
          <w:lang w:val="de-DE"/>
        </w:rPr>
        <mc:AlternateContent>
          <mc:Choice Requires="wps">
            <w:drawing>
              <wp:anchor distT="0" distB="0" distL="114300" distR="114300" simplePos="0" relativeHeight="251801600" behindDoc="0" locked="0" layoutInCell="1" allowOverlap="1" wp14:anchorId="659BA334" wp14:editId="1ED0F1E9">
                <wp:simplePos x="0" y="0"/>
                <wp:positionH relativeFrom="column">
                  <wp:posOffset>-97155</wp:posOffset>
                </wp:positionH>
                <wp:positionV relativeFrom="paragraph">
                  <wp:posOffset>44208</wp:posOffset>
                </wp:positionV>
                <wp:extent cx="367665" cy="457200"/>
                <wp:effectExtent l="0" t="0" r="13335" b="19050"/>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65pt;margin-top:3.5pt;width:28.95pt;height: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qPLA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">
                <v:textbo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2058" w:rsidRPr="00D92058">
        <w:rPr>
          <w:rFonts w:cs="Arial"/>
          <w:noProof/>
        </w:rPr>
        <w:t xml:space="preserve">„Im Himmel wird mehr Freude sein über einen einzigen Sünder, der umkehrt, als über neunundneunzig Gerechte, die es nicht nötig haben umzukehren.“ </w:t>
      </w:r>
      <w:r w:rsidR="001B4D1B">
        <w:rPr>
          <w:rFonts w:cs="Arial"/>
          <w:noProof/>
        </w:rPr>
        <w:t>Lukas 1</w:t>
      </w:r>
      <w:r w:rsidR="00D92058" w:rsidRPr="00D92058">
        <w:rPr>
          <w:rFonts w:cs="Arial"/>
          <w:noProof/>
        </w:rPr>
        <w:t>5</w:t>
      </w:r>
      <w:r w:rsidR="001B4D1B">
        <w:rPr>
          <w:rFonts w:cs="Arial"/>
          <w:noProof/>
        </w:rPr>
        <w:t>, 7</w:t>
      </w:r>
      <w:r w:rsidR="00D92058" w:rsidRPr="00D92058">
        <w:rPr>
          <w:rFonts w:cs="Arial"/>
          <w:noProof/>
        </w:rPr>
        <w:t>.</w:t>
      </w:r>
    </w:p>
    <w:p w:rsidR="00F52403" w:rsidRDefault="00EE4E3F" w:rsidP="00493C37">
      <w:pPr>
        <w:pStyle w:val="Absatzregulr"/>
        <w:numPr>
          <w:ilvl w:val="0"/>
          <w:numId w:val="0"/>
        </w:numPr>
      </w:pPr>
      <w:r>
        <w:t xml:space="preserve">Hast du Gott </w:t>
      </w:r>
      <w:r w:rsidR="00E5714C">
        <w:t>gegenüber</w:t>
      </w:r>
      <w:r>
        <w:t xml:space="preserve"> deine Schuld bekannt und dein Leben Jesus anvertraut? Oder anders gefragt: </w:t>
      </w:r>
      <w:r w:rsidR="00E5714C">
        <w:t xml:space="preserve">Gab es </w:t>
      </w:r>
      <w:r>
        <w:t xml:space="preserve">im Himmel wegen dir </w:t>
      </w:r>
      <w:r w:rsidR="00E5714C">
        <w:t>bereits</w:t>
      </w:r>
      <w:r>
        <w:t xml:space="preserve"> ein Freudenfest?</w:t>
      </w:r>
    </w:p>
    <w:p w:rsidR="00D92058" w:rsidRDefault="00D92058" w:rsidP="00493C37">
      <w:pPr>
        <w:pStyle w:val="Absatzregulr"/>
        <w:numPr>
          <w:ilvl w:val="0"/>
          <w:numId w:val="0"/>
        </w:numPr>
      </w:pPr>
      <w:r>
        <w:t xml:space="preserve">Also, die Engel jubeln und </w:t>
      </w:r>
      <w:r w:rsidR="002776E8">
        <w:t xml:space="preserve">sie </w:t>
      </w:r>
      <w:r>
        <w:t>singen das erste Weihnachtslied</w:t>
      </w:r>
      <w:r w:rsidR="00EE4E3F">
        <w:t>:</w:t>
      </w:r>
    </w:p>
    <w:p w:rsidR="00733362" w:rsidRPr="00733362" w:rsidRDefault="001111FF" w:rsidP="00733362">
      <w:pPr>
        <w:pStyle w:val="BlockzitatArial"/>
        <w:rPr>
          <w:rFonts w:cs="Arial"/>
          <w:noProof/>
        </w:rPr>
      </w:pPr>
      <w:r>
        <w:rPr>
          <w:rFonts w:cs="Arial"/>
          <w:noProof/>
          <w:lang w:val="de-DE"/>
        </w:rPr>
        <mc:AlternateContent>
          <mc:Choice Requires="wps">
            <w:drawing>
              <wp:anchor distT="0" distB="0" distL="114300" distR="114300" simplePos="0" relativeHeight="251803648" behindDoc="0" locked="0" layoutInCell="1" allowOverlap="1" wp14:anchorId="50DD4053" wp14:editId="52F99155">
                <wp:simplePos x="0" y="0"/>
                <wp:positionH relativeFrom="column">
                  <wp:posOffset>-57194</wp:posOffset>
                </wp:positionH>
                <wp:positionV relativeFrom="paragraph">
                  <wp:posOffset>28645</wp:posOffset>
                </wp:positionV>
                <wp:extent cx="367665" cy="457200"/>
                <wp:effectExtent l="0" t="0" r="13335" b="19050"/>
                <wp:wrapNone/>
                <wp:docPr id="2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5pt;margin-top:2.25pt;width:28.95pt;height: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">
                <v:textbo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33362" w:rsidRPr="00733362">
        <w:rPr>
          <w:rFonts w:cs="Arial"/>
          <w:noProof/>
        </w:rPr>
        <w:t>„Ehre und Herrlichkeit Gott in der Höhe, und Frieden auf der Erde</w:t>
      </w:r>
      <w:r w:rsidR="00733362">
        <w:rPr>
          <w:rFonts w:cs="Arial"/>
          <w:noProof/>
        </w:rPr>
        <w:t xml:space="preserve"> </w:t>
      </w:r>
      <w:r w:rsidR="00733362" w:rsidRPr="00733362">
        <w:rPr>
          <w:rFonts w:cs="Arial"/>
          <w:noProof/>
        </w:rPr>
        <w:t xml:space="preserve">für die Menschen, auf denen sein Wohlgefallen ruht.“ </w:t>
      </w:r>
      <w:r w:rsidR="001B4D1B">
        <w:rPr>
          <w:rFonts w:cs="Arial"/>
          <w:noProof/>
        </w:rPr>
        <w:t>Lukas 2, 1</w:t>
      </w:r>
      <w:r w:rsidR="00733362" w:rsidRPr="00733362">
        <w:rPr>
          <w:rFonts w:cs="Arial"/>
          <w:noProof/>
        </w:rPr>
        <w:t>4.</w:t>
      </w:r>
    </w:p>
    <w:p w:rsidR="00D92058" w:rsidRDefault="00690CCA" w:rsidP="00493C37">
      <w:pPr>
        <w:pStyle w:val="Absatzregulr"/>
        <w:numPr>
          <w:ilvl w:val="0"/>
          <w:numId w:val="0"/>
        </w:numPr>
      </w:pPr>
      <w:r>
        <w:t>Zuerst loben sie die Herrlichkeit Gottes, der im Himmel thront. Er</w:t>
      </w:r>
      <w:r w:rsidR="00EE4E3F">
        <w:t>,</w:t>
      </w:r>
      <w:r>
        <w:t xml:space="preserve"> der diesen weisen Plan, der von einer grossartigen Liebe motiviert ist</w:t>
      </w:r>
      <w:r w:rsidR="00EE4E3F">
        <w:t>,</w:t>
      </w:r>
      <w:r>
        <w:t xml:space="preserve"> ausführt.</w:t>
      </w:r>
      <w:r w:rsidR="00EE4E3F">
        <w:t xml:space="preserve"> Sie geben ihrem Erstaunen über </w:t>
      </w:r>
      <w:r w:rsidR="002776E8">
        <w:t>Gottes Herrlichkeit</w:t>
      </w:r>
      <w:r w:rsidR="00EE4E3F">
        <w:t xml:space="preserve"> Ausdruck.</w:t>
      </w:r>
    </w:p>
    <w:p w:rsidR="00690CCA" w:rsidRDefault="001111FF" w:rsidP="00493C37">
      <w:pPr>
        <w:pStyle w:val="Absatzregulr"/>
        <w:numPr>
          <w:ilvl w:val="0"/>
          <w:numId w:val="0"/>
        </w:numPr>
      </w:pPr>
      <w:r>
        <w:rPr>
          <w:rFonts w:cs="Arial"/>
          <w:noProof/>
          <w:lang w:val="de-DE"/>
        </w:rPr>
        <mc:AlternateContent>
          <mc:Choice Requires="wps">
            <w:drawing>
              <wp:anchor distT="0" distB="0" distL="114300" distR="114300" simplePos="0" relativeHeight="251805696" behindDoc="0" locked="0" layoutInCell="1" allowOverlap="1" wp14:anchorId="4B495A45" wp14:editId="5818F496">
                <wp:simplePos x="0" y="0"/>
                <wp:positionH relativeFrom="column">
                  <wp:posOffset>-83578</wp:posOffset>
                </wp:positionH>
                <wp:positionV relativeFrom="paragraph">
                  <wp:posOffset>183027</wp:posOffset>
                </wp:positionV>
                <wp:extent cx="367665" cy="457200"/>
                <wp:effectExtent l="0" t="0" r="13335" b="19050"/>
                <wp:wrapNone/>
                <wp:docPr id="2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6.6pt;margin-top:14.4pt;width:28.95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VNLQ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">
                <v:textbo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0CCA">
        <w:t xml:space="preserve">Und dann jubeln sie über die Auswirkungen </w:t>
      </w:r>
      <w:r w:rsidR="002776E8">
        <w:t>seines</w:t>
      </w:r>
      <w:r w:rsidR="00690CCA">
        <w:t xml:space="preserve"> Plans:</w:t>
      </w:r>
    </w:p>
    <w:p w:rsidR="00690CCA" w:rsidRPr="00733362" w:rsidRDefault="00690CCA" w:rsidP="00690CCA">
      <w:pPr>
        <w:pStyle w:val="BlockzitatArial"/>
        <w:rPr>
          <w:rFonts w:cs="Arial"/>
          <w:noProof/>
        </w:rPr>
      </w:pPr>
      <w:r w:rsidRPr="00733362">
        <w:rPr>
          <w:rFonts w:cs="Arial"/>
          <w:noProof/>
        </w:rPr>
        <w:t>„Frieden auf der Erde</w:t>
      </w:r>
      <w:r>
        <w:rPr>
          <w:rFonts w:cs="Arial"/>
          <w:noProof/>
        </w:rPr>
        <w:t xml:space="preserve"> </w:t>
      </w:r>
      <w:r w:rsidRPr="00733362">
        <w:rPr>
          <w:rFonts w:cs="Arial"/>
          <w:noProof/>
        </w:rPr>
        <w:t xml:space="preserve">für die Menschen, auf denen sein Wohlgefallen ruht.“ </w:t>
      </w:r>
      <w:r w:rsidR="001B4D1B">
        <w:rPr>
          <w:rFonts w:cs="Arial"/>
          <w:noProof/>
        </w:rPr>
        <w:t>Lukas 2, 1</w:t>
      </w:r>
      <w:r w:rsidRPr="00733362">
        <w:rPr>
          <w:rFonts w:cs="Arial"/>
          <w:noProof/>
        </w:rPr>
        <w:t>4.</w:t>
      </w:r>
    </w:p>
    <w:p w:rsidR="00690CCA" w:rsidRDefault="00C637B6" w:rsidP="00493C37">
      <w:pPr>
        <w:pStyle w:val="Absatzregulr"/>
        <w:numPr>
          <w:ilvl w:val="0"/>
          <w:numId w:val="0"/>
        </w:numPr>
      </w:pPr>
      <w:r>
        <w:t>Der Friede ist auf die Erde gekommen. Nicht der Weltfriede, sondern der Friede in Person</w:t>
      </w:r>
      <w:r w:rsidR="002776E8">
        <w:t>.</w:t>
      </w:r>
      <w:r>
        <w:t xml:space="preserve"> </w:t>
      </w:r>
      <w:r w:rsidR="002776E8">
        <w:t>D</w:t>
      </w:r>
      <w:r>
        <w:t>er Friedensstifter</w:t>
      </w:r>
      <w:r w:rsidR="001A172A">
        <w:t xml:space="preserve"> ist für die Menschen auf die Erde gekommen</w:t>
      </w:r>
      <w:r>
        <w:t>. Wie das Jesaja hunderte Jahre zuvor ankündigt</w:t>
      </w:r>
      <w:r w:rsidR="001A172A">
        <w:t>e</w:t>
      </w:r>
      <w:r>
        <w:t>:</w:t>
      </w:r>
    </w:p>
    <w:p w:rsidR="00C637B6" w:rsidRPr="007E588D" w:rsidRDefault="001111FF" w:rsidP="00C637B6">
      <w:pPr>
        <w:pStyle w:val="BlockzitatArial"/>
        <w:rPr>
          <w:rFonts w:cs="Arial"/>
          <w:noProof/>
        </w:rPr>
      </w:pPr>
      <w:r>
        <w:rPr>
          <w:rFonts w:cs="Arial"/>
          <w:noProof/>
          <w:lang w:val="de-DE"/>
        </w:rPr>
        <mc:AlternateContent>
          <mc:Choice Requires="wps">
            <w:drawing>
              <wp:anchor distT="0" distB="0" distL="114300" distR="114300" simplePos="0" relativeHeight="251807744" behindDoc="0" locked="0" layoutInCell="1" allowOverlap="1" wp14:anchorId="506C116E" wp14:editId="5CE59B3A">
                <wp:simplePos x="0" y="0"/>
                <wp:positionH relativeFrom="column">
                  <wp:posOffset>-83185</wp:posOffset>
                </wp:positionH>
                <wp:positionV relativeFrom="paragraph">
                  <wp:posOffset>36356</wp:posOffset>
                </wp:positionV>
                <wp:extent cx="367665" cy="457200"/>
                <wp:effectExtent l="0" t="0" r="13335" b="19050"/>
                <wp:wrapNone/>
                <wp:docPr id="2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6.55pt;margin-top:2.85pt;width:28.95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bGLAIAAFo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">
                <v:textbo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37B6">
        <w:rPr>
          <w:rFonts w:cs="Arial"/>
          <w:noProof/>
        </w:rPr>
        <w:t>„</w:t>
      </w:r>
      <w:r w:rsidR="00C637B6" w:rsidRPr="007E588D">
        <w:rPr>
          <w:rFonts w:cs="Arial"/>
          <w:noProof/>
        </w:rPr>
        <w:t>Denn ein Kind ist geboren, der künftige König ist uns geschenkt! Und das sind die Ehrennamen, die ihm gegeben werden: umsichtiger Herrscher, mächtiger Held, ewiger Vater, Friedensfürst.</w:t>
      </w:r>
      <w:r w:rsidR="00C637B6">
        <w:rPr>
          <w:rFonts w:cs="Arial"/>
          <w:noProof/>
        </w:rPr>
        <w:t>“</w:t>
      </w:r>
      <w:r w:rsidR="00C637B6" w:rsidRPr="007E588D">
        <w:rPr>
          <w:rFonts w:cs="Arial"/>
          <w:noProof/>
        </w:rPr>
        <w:t xml:space="preserve"> </w:t>
      </w:r>
      <w:r w:rsidR="001B4D1B">
        <w:rPr>
          <w:rFonts w:cs="Arial"/>
          <w:noProof/>
        </w:rPr>
        <w:t xml:space="preserve">Jesaja </w:t>
      </w:r>
      <w:r w:rsidR="00C637B6" w:rsidRPr="007E588D">
        <w:rPr>
          <w:rFonts w:cs="Arial"/>
          <w:noProof/>
        </w:rPr>
        <w:t>9</w:t>
      </w:r>
      <w:r w:rsidR="001B4D1B">
        <w:rPr>
          <w:rFonts w:cs="Arial"/>
          <w:noProof/>
        </w:rPr>
        <w:t>, 5</w:t>
      </w:r>
      <w:r w:rsidR="00C637B6">
        <w:rPr>
          <w:rFonts w:cs="Arial"/>
          <w:noProof/>
        </w:rPr>
        <w:t>.</w:t>
      </w:r>
    </w:p>
    <w:p w:rsidR="00C637B6" w:rsidRDefault="001111FF" w:rsidP="00493C37">
      <w:pPr>
        <w:pStyle w:val="Absatzregulr"/>
        <w:numPr>
          <w:ilvl w:val="0"/>
          <w:numId w:val="0"/>
        </w:numPr>
      </w:pPr>
      <w:r>
        <w:rPr>
          <w:rFonts w:cs="Arial"/>
          <w:noProof/>
          <w:lang w:val="de-DE"/>
        </w:rPr>
        <mc:AlternateContent>
          <mc:Choice Requires="wps">
            <w:drawing>
              <wp:anchor distT="0" distB="0" distL="114300" distR="114300" simplePos="0" relativeHeight="251809792" behindDoc="0" locked="0" layoutInCell="1" allowOverlap="1" wp14:anchorId="4811102C" wp14:editId="51A65168">
                <wp:simplePos x="0" y="0"/>
                <wp:positionH relativeFrom="column">
                  <wp:posOffset>-429465</wp:posOffset>
                </wp:positionH>
                <wp:positionV relativeFrom="paragraph">
                  <wp:posOffset>591072</wp:posOffset>
                </wp:positionV>
                <wp:extent cx="367665" cy="457200"/>
                <wp:effectExtent l="0" t="0" r="13335" b="19050"/>
                <wp:wrapNone/>
                <wp:docPr id="2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3.8pt;margin-top:46.55pt;width:28.95pt;height: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RnKwIAAFo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">
                <v:textbo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37B6">
        <w:t>Mit Jesus ist der Friede auf die Erde gekommen. Wer sich mit Jesus verbindet, der wird diesen Frieden bekommen. Paulus sagt später:</w:t>
      </w:r>
    </w:p>
    <w:p w:rsidR="00C637B6" w:rsidRPr="007E588D" w:rsidRDefault="00C637B6" w:rsidP="00C637B6">
      <w:pPr>
        <w:pStyle w:val="BlockzitatArial"/>
        <w:rPr>
          <w:rFonts w:cs="Arial"/>
          <w:noProof/>
        </w:rPr>
      </w:pPr>
      <w:r>
        <w:rPr>
          <w:rFonts w:cs="Arial"/>
          <w:noProof/>
        </w:rPr>
        <w:t>„</w:t>
      </w:r>
      <w:r w:rsidRPr="007E588D">
        <w:rPr>
          <w:rFonts w:cs="Arial"/>
          <w:noProof/>
        </w:rPr>
        <w:t>Ja, Christus selbst ist unser Frieden.</w:t>
      </w:r>
      <w:r>
        <w:rPr>
          <w:rFonts w:cs="Arial"/>
          <w:noProof/>
        </w:rPr>
        <w:t>“</w:t>
      </w:r>
      <w:r w:rsidRPr="007E588D">
        <w:rPr>
          <w:rFonts w:cs="Arial"/>
          <w:noProof/>
        </w:rPr>
        <w:t xml:space="preserve"> </w:t>
      </w:r>
      <w:r w:rsidR="001B4D1B">
        <w:rPr>
          <w:rFonts w:cs="Arial"/>
          <w:noProof/>
        </w:rPr>
        <w:t xml:space="preserve">Epheser </w:t>
      </w:r>
      <w:r w:rsidRPr="007E588D">
        <w:rPr>
          <w:rFonts w:cs="Arial"/>
          <w:noProof/>
        </w:rPr>
        <w:t>2</w:t>
      </w:r>
      <w:r w:rsidR="001B4D1B">
        <w:rPr>
          <w:rFonts w:cs="Arial"/>
          <w:noProof/>
        </w:rPr>
        <w:t>, 1</w:t>
      </w:r>
      <w:r w:rsidRPr="007E588D">
        <w:rPr>
          <w:rFonts w:cs="Arial"/>
          <w:noProof/>
        </w:rPr>
        <w:t>4</w:t>
      </w:r>
      <w:r>
        <w:rPr>
          <w:rFonts w:cs="Arial"/>
          <w:noProof/>
        </w:rPr>
        <w:t>.</w:t>
      </w:r>
    </w:p>
    <w:p w:rsidR="00C637B6" w:rsidRDefault="00C637B6" w:rsidP="00493C37">
      <w:pPr>
        <w:pStyle w:val="Absatzregulr"/>
        <w:numPr>
          <w:ilvl w:val="0"/>
          <w:numId w:val="0"/>
        </w:numPr>
      </w:pPr>
      <w:r>
        <w:t>Jesus hat nicht den Weltfrieden gebracht, aber er ist unser Friede. Er hat uns mit dem Vater versöhnt.</w:t>
      </w:r>
      <w:r w:rsidR="001A172A">
        <w:t xml:space="preserve"> Dieser Friede Gottes ist in uns, wie Paulus schreibt:</w:t>
      </w:r>
    </w:p>
    <w:p w:rsidR="001A172A" w:rsidRPr="001A172A" w:rsidRDefault="001111FF" w:rsidP="001A172A">
      <w:pPr>
        <w:pStyle w:val="BlockzitatArial"/>
        <w:rPr>
          <w:rFonts w:cs="Arial"/>
          <w:noProof/>
        </w:rPr>
      </w:pPr>
      <w:r>
        <w:rPr>
          <w:rFonts w:cs="Arial"/>
          <w:noProof/>
          <w:lang w:val="de-DE"/>
        </w:rPr>
        <mc:AlternateContent>
          <mc:Choice Requires="wps">
            <w:drawing>
              <wp:anchor distT="0" distB="0" distL="114300" distR="114300" simplePos="0" relativeHeight="251811840" behindDoc="0" locked="0" layoutInCell="1" allowOverlap="1" wp14:anchorId="748DF26C" wp14:editId="049A0BCE">
                <wp:simplePos x="0" y="0"/>
                <wp:positionH relativeFrom="column">
                  <wp:posOffset>-88228</wp:posOffset>
                </wp:positionH>
                <wp:positionV relativeFrom="paragraph">
                  <wp:posOffset>46425</wp:posOffset>
                </wp:positionV>
                <wp:extent cx="367665" cy="457200"/>
                <wp:effectExtent l="0" t="0" r="13335" b="19050"/>
                <wp:wrapNone/>
                <wp:docPr id="2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6.95pt;margin-top:3.65pt;width:28.95pt;height: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DpLAIAAFo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">
                <v:textbo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A172A" w:rsidRPr="001A172A">
        <w:rPr>
          <w:rFonts w:cs="Arial"/>
          <w:noProof/>
        </w:rPr>
        <w:t>„Der Frieden Gottes, der weit über alles Verstehen hinausreicht, wird über euren Gedanken wachen und euch in eurem Innersten bewahren – euch, die ihr mit Jesus Christus verbunden seid.</w:t>
      </w:r>
      <w:r w:rsidR="001A172A">
        <w:rPr>
          <w:rFonts w:cs="Arial"/>
          <w:noProof/>
        </w:rPr>
        <w:t>“</w:t>
      </w:r>
      <w:r w:rsidR="001A172A" w:rsidRPr="001A172A">
        <w:rPr>
          <w:rFonts w:cs="Arial"/>
          <w:noProof/>
        </w:rPr>
        <w:t xml:space="preserve"> </w:t>
      </w:r>
      <w:r w:rsidR="001B4D1B">
        <w:rPr>
          <w:rFonts w:cs="Arial"/>
          <w:noProof/>
        </w:rPr>
        <w:t xml:space="preserve">Philipper </w:t>
      </w:r>
      <w:r w:rsidR="001A172A" w:rsidRPr="001A172A">
        <w:rPr>
          <w:rFonts w:cs="Arial"/>
          <w:noProof/>
        </w:rPr>
        <w:t>4</w:t>
      </w:r>
      <w:r w:rsidR="001B4D1B">
        <w:rPr>
          <w:rFonts w:cs="Arial"/>
          <w:noProof/>
        </w:rPr>
        <w:t>, 7</w:t>
      </w:r>
      <w:r w:rsidR="001A172A" w:rsidRPr="001A172A">
        <w:rPr>
          <w:rFonts w:cs="Arial"/>
          <w:noProof/>
        </w:rPr>
        <w:t>.</w:t>
      </w:r>
    </w:p>
    <w:p w:rsidR="00F73318" w:rsidRDefault="001111FF" w:rsidP="00493C37">
      <w:pPr>
        <w:pStyle w:val="Absatzregulr"/>
        <w:numPr>
          <w:ilvl w:val="0"/>
          <w:numId w:val="0"/>
        </w:numPr>
      </w:pPr>
      <w:r>
        <w:rPr>
          <w:rFonts w:cs="Arial"/>
          <w:noProof/>
          <w:lang w:val="de-DE"/>
        </w:rPr>
        <mc:AlternateContent>
          <mc:Choice Requires="wps">
            <w:drawing>
              <wp:anchor distT="0" distB="0" distL="114300" distR="114300" simplePos="0" relativeHeight="251813888" behindDoc="0" locked="0" layoutInCell="1" allowOverlap="1" wp14:anchorId="24C386F9" wp14:editId="7C1DCD94">
                <wp:simplePos x="0" y="0"/>
                <wp:positionH relativeFrom="column">
                  <wp:posOffset>-66246</wp:posOffset>
                </wp:positionH>
                <wp:positionV relativeFrom="paragraph">
                  <wp:posOffset>1635125</wp:posOffset>
                </wp:positionV>
                <wp:extent cx="367665" cy="457200"/>
                <wp:effectExtent l="0" t="0" r="13335" b="19050"/>
                <wp:wrapNone/>
                <wp:docPr id="3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5.2pt;margin-top:128.75pt;width:28.95pt;height: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">
                <v:textbo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A172A">
        <w:t xml:space="preserve">Dieser Friede ist für alle Menschen zugänglich. Für die Menschen von Gottes Wohlgefallen. </w:t>
      </w:r>
      <w:r w:rsidR="00F73318">
        <w:t>Die Enge</w:t>
      </w:r>
      <w:r w:rsidR="001A172A">
        <w:t>l</w:t>
      </w:r>
      <w:r w:rsidR="00F73318">
        <w:t xml:space="preserve"> meinen nicht, dass es hier um eine Auswahl von Menschen geht</w:t>
      </w:r>
      <w:r w:rsidR="001A172A">
        <w:t>. An den einen Menschen hat Gott Wohlgefallen</w:t>
      </w:r>
      <w:r w:rsidR="00F73318">
        <w:t xml:space="preserve"> </w:t>
      </w:r>
      <w:r w:rsidR="001A172A">
        <w:t xml:space="preserve">und an den anderen nicht. Ich bin der tiefen Überzeugung, dass Gott an den Menschen, egal welcher Herkunft, Wohlgefallen hat. </w:t>
      </w:r>
      <w:r w:rsidR="00F73318">
        <w:t xml:space="preserve">Paulus </w:t>
      </w:r>
      <w:r w:rsidR="00AB06B2">
        <w:t xml:space="preserve">schreibt </w:t>
      </w:r>
      <w:r w:rsidR="00A12F79">
        <w:t xml:space="preserve">Titus </w:t>
      </w:r>
      <w:r w:rsidR="00AB06B2">
        <w:t>im Blick auf Jesus</w:t>
      </w:r>
      <w:r w:rsidR="00F73318">
        <w:t>:</w:t>
      </w:r>
    </w:p>
    <w:p w:rsidR="00F73318" w:rsidRPr="007E588D" w:rsidRDefault="00F73318" w:rsidP="00F73318">
      <w:pPr>
        <w:pStyle w:val="BlockzitatArial"/>
        <w:rPr>
          <w:rFonts w:cs="Arial"/>
          <w:noProof/>
        </w:rPr>
      </w:pPr>
      <w:r>
        <w:rPr>
          <w:rFonts w:cs="Arial"/>
          <w:noProof/>
        </w:rPr>
        <w:t>„</w:t>
      </w:r>
      <w:r w:rsidR="001A172A">
        <w:rPr>
          <w:rFonts w:cs="Arial"/>
          <w:noProof/>
        </w:rPr>
        <w:t>D</w:t>
      </w:r>
      <w:r w:rsidRPr="007E588D">
        <w:rPr>
          <w:rFonts w:cs="Arial"/>
          <w:noProof/>
        </w:rPr>
        <w:t xml:space="preserve">ie Güte Gottes, unseres Retters, und seine Liebe zu uns Menschen </w:t>
      </w:r>
      <w:r w:rsidR="001A172A">
        <w:rPr>
          <w:rFonts w:cs="Arial"/>
          <w:noProof/>
        </w:rPr>
        <w:t xml:space="preserve">ist </w:t>
      </w:r>
      <w:r w:rsidRPr="007E588D">
        <w:rPr>
          <w:rFonts w:cs="Arial"/>
          <w:noProof/>
        </w:rPr>
        <w:t>sichtbar geworden</w:t>
      </w:r>
      <w:r>
        <w:rPr>
          <w:rFonts w:cs="Arial"/>
          <w:noProof/>
        </w:rPr>
        <w:t>.“</w:t>
      </w:r>
      <w:r w:rsidRPr="007E588D">
        <w:rPr>
          <w:rFonts w:cs="Arial"/>
          <w:noProof/>
        </w:rPr>
        <w:t xml:space="preserve"> </w:t>
      </w:r>
      <w:r w:rsidR="001B4D1B">
        <w:rPr>
          <w:rFonts w:cs="Arial"/>
          <w:noProof/>
        </w:rPr>
        <w:t xml:space="preserve">Titus </w:t>
      </w:r>
      <w:r w:rsidRPr="007E588D">
        <w:rPr>
          <w:rFonts w:cs="Arial"/>
          <w:noProof/>
        </w:rPr>
        <w:t>3</w:t>
      </w:r>
      <w:r w:rsidR="001B4D1B">
        <w:rPr>
          <w:rFonts w:cs="Arial"/>
          <w:noProof/>
        </w:rPr>
        <w:t>, 4</w:t>
      </w:r>
      <w:r>
        <w:rPr>
          <w:rFonts w:cs="Arial"/>
          <w:noProof/>
        </w:rPr>
        <w:t>.</w:t>
      </w:r>
    </w:p>
    <w:p w:rsidR="00F73318" w:rsidRDefault="001111FF" w:rsidP="00F73318">
      <w:pPr>
        <w:pStyle w:val="Absatzregulr"/>
        <w:numPr>
          <w:ilvl w:val="0"/>
          <w:numId w:val="0"/>
        </w:numPr>
      </w:pPr>
      <w:r>
        <w:rPr>
          <w:rFonts w:cs="Arial"/>
          <w:noProof/>
          <w:lang w:val="de-DE"/>
        </w:rPr>
        <mc:AlternateContent>
          <mc:Choice Requires="wps">
            <w:drawing>
              <wp:anchor distT="0" distB="0" distL="114300" distR="114300" simplePos="0" relativeHeight="251815936" behindDoc="0" locked="0" layoutInCell="1" allowOverlap="1" wp14:anchorId="1E649FC7" wp14:editId="15525642">
                <wp:simplePos x="0" y="0"/>
                <wp:positionH relativeFrom="column">
                  <wp:posOffset>-87630</wp:posOffset>
                </wp:positionH>
                <wp:positionV relativeFrom="paragraph">
                  <wp:posOffset>179911</wp:posOffset>
                </wp:positionV>
                <wp:extent cx="367665" cy="457200"/>
                <wp:effectExtent l="0" t="0" r="13335" b="19050"/>
                <wp:wrapNone/>
                <wp:docPr id="3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6.9pt;margin-top:14.15pt;width:28.95pt;height:3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">
                <v:textbo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3318">
        <w:t>Oder wie Luther diesen Vers übersetzt:</w:t>
      </w:r>
    </w:p>
    <w:p w:rsidR="00F73318" w:rsidRPr="00F73318" w:rsidRDefault="00F73318" w:rsidP="00F73318">
      <w:pPr>
        <w:pStyle w:val="BlockzitatArial"/>
        <w:rPr>
          <w:rFonts w:cs="Arial"/>
          <w:noProof/>
        </w:rPr>
      </w:pPr>
      <w:r>
        <w:rPr>
          <w:rFonts w:cs="Arial"/>
          <w:noProof/>
        </w:rPr>
        <w:t>„</w:t>
      </w:r>
      <w:r w:rsidRPr="00F73318">
        <w:rPr>
          <w:rFonts w:cs="Arial"/>
          <w:noProof/>
        </w:rPr>
        <w:t>Als aber erschien die Freundlichkeit und Menschenliebe Gottes, unseres Retters.</w:t>
      </w:r>
      <w:r>
        <w:rPr>
          <w:rFonts w:cs="Arial"/>
          <w:noProof/>
        </w:rPr>
        <w:t>“</w:t>
      </w:r>
      <w:r w:rsidRPr="00F73318">
        <w:rPr>
          <w:rFonts w:cs="Arial"/>
          <w:noProof/>
        </w:rPr>
        <w:t xml:space="preserve"> </w:t>
      </w:r>
      <w:r w:rsidR="001B4D1B">
        <w:rPr>
          <w:rFonts w:cs="Arial"/>
          <w:noProof/>
        </w:rPr>
        <w:t xml:space="preserve">Titus </w:t>
      </w:r>
      <w:r w:rsidRPr="00F73318">
        <w:rPr>
          <w:rFonts w:cs="Arial"/>
          <w:noProof/>
        </w:rPr>
        <w:t>3</w:t>
      </w:r>
      <w:r w:rsidR="001B4D1B">
        <w:rPr>
          <w:rFonts w:cs="Arial"/>
          <w:noProof/>
        </w:rPr>
        <w:t>, 4</w:t>
      </w:r>
    </w:p>
    <w:p w:rsidR="005C170D" w:rsidRDefault="005C170D" w:rsidP="00493C37">
      <w:pPr>
        <w:pStyle w:val="Absatzregulr"/>
        <w:numPr>
          <w:ilvl w:val="0"/>
          <w:numId w:val="0"/>
        </w:numPr>
      </w:pPr>
      <w:r>
        <w:t>Gott liebt die Menschen! Gott ist ein Menschenfreundlicher und Menschenliebender Gott!</w:t>
      </w:r>
    </w:p>
    <w:p w:rsidR="00F73318" w:rsidRDefault="001111FF" w:rsidP="00493C37">
      <w:pPr>
        <w:pStyle w:val="Absatzregulr"/>
        <w:numPr>
          <w:ilvl w:val="0"/>
          <w:numId w:val="0"/>
        </w:numPr>
      </w:pPr>
      <w:r>
        <w:rPr>
          <w:rFonts w:cs="Arial"/>
          <w:noProof/>
          <w:lang w:val="de-DE"/>
        </w:rPr>
        <mc:AlternateContent>
          <mc:Choice Requires="wps">
            <w:drawing>
              <wp:anchor distT="0" distB="0" distL="114300" distR="114300" simplePos="0" relativeHeight="251817984" behindDoc="0" locked="0" layoutInCell="1" allowOverlap="1" wp14:anchorId="12C3E7F6" wp14:editId="00A694E0">
                <wp:simplePos x="0" y="0"/>
                <wp:positionH relativeFrom="column">
                  <wp:posOffset>-87630</wp:posOffset>
                </wp:positionH>
                <wp:positionV relativeFrom="paragraph">
                  <wp:posOffset>425909</wp:posOffset>
                </wp:positionV>
                <wp:extent cx="367665" cy="457200"/>
                <wp:effectExtent l="0" t="0" r="13335" b="19050"/>
                <wp:wrapNone/>
                <wp:docPr id="3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6.9pt;margin-top:33.55pt;width:28.95pt;height: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">
                <v:textbox>
                  <w:txbxContent>
                    <w:p w:rsidR="001111FF" w:rsidRPr="005B338F" w:rsidRDefault="001111FF"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170D">
        <w:t>In diesem kurzen Weihnachtslied, sagen die Engel alles, was gesagt werden muss.</w:t>
      </w:r>
    </w:p>
    <w:p w:rsidR="00E645FD" w:rsidRPr="00E645FD" w:rsidRDefault="00E645FD" w:rsidP="00E645FD">
      <w:pPr>
        <w:pStyle w:val="BlockzitatArial"/>
        <w:rPr>
          <w:rFonts w:cs="Arial"/>
          <w:noProof/>
        </w:rPr>
      </w:pPr>
      <w:r w:rsidRPr="00E645FD">
        <w:rPr>
          <w:rFonts w:cs="Arial"/>
          <w:noProof/>
        </w:rPr>
        <w:t xml:space="preserve">„Daraufhin kehrten die Engel in den Himmel zurück.“ </w:t>
      </w:r>
      <w:r w:rsidR="001B4D1B">
        <w:rPr>
          <w:rFonts w:cs="Arial"/>
          <w:noProof/>
        </w:rPr>
        <w:t>Lukas 2, 1</w:t>
      </w:r>
      <w:r w:rsidRPr="00E645FD">
        <w:rPr>
          <w:rFonts w:cs="Arial"/>
          <w:noProof/>
        </w:rPr>
        <w:t>5.</w:t>
      </w:r>
    </w:p>
    <w:p w:rsidR="00214EF9" w:rsidRDefault="00214EF9" w:rsidP="00214EF9">
      <w:pPr>
        <w:pStyle w:val="BlockzitatArial"/>
        <w:ind w:left="0"/>
        <w:jc w:val="left"/>
      </w:pPr>
      <w:r>
        <w:t xml:space="preserve">Bibelstellen zum Nachschlagen: </w:t>
      </w:r>
      <w:r w:rsidR="001B4D1B">
        <w:t xml:space="preserve">Jesaja </w:t>
      </w:r>
      <w:r w:rsidR="00FE2250">
        <w:t>9</w:t>
      </w:r>
      <w:r w:rsidR="001B4D1B">
        <w:t>, 5</w:t>
      </w:r>
      <w:r w:rsidR="00FE2250">
        <w:t xml:space="preserve">; </w:t>
      </w:r>
      <w:r w:rsidR="001B4D1B">
        <w:t xml:space="preserve">Johannes </w:t>
      </w:r>
      <w:r w:rsidR="00FE2250">
        <w:t>14</w:t>
      </w:r>
      <w:r w:rsidR="001B4D1B">
        <w:t>, 2</w:t>
      </w:r>
      <w:r w:rsidR="00FE2250">
        <w:t xml:space="preserve">7; </w:t>
      </w:r>
      <w:r w:rsidR="001B4D1B" w:rsidRPr="001B4D1B">
        <w:t xml:space="preserve">Johannes </w:t>
      </w:r>
      <w:r w:rsidR="00FE2250">
        <w:t>20</w:t>
      </w:r>
      <w:r w:rsidR="001B4D1B">
        <w:t>, 9</w:t>
      </w:r>
      <w:r w:rsidR="00FE2250">
        <w:t xml:space="preserve">.21.26; </w:t>
      </w:r>
      <w:r w:rsidR="001B4D1B">
        <w:t xml:space="preserve">Römer </w:t>
      </w:r>
      <w:r w:rsidR="00FE2250">
        <w:t>5</w:t>
      </w:r>
      <w:r w:rsidR="001B4D1B">
        <w:t>, 1</w:t>
      </w:r>
      <w:r w:rsidR="00FE2250">
        <w:t xml:space="preserve">; </w:t>
      </w:r>
      <w:r w:rsidR="001B4D1B">
        <w:t xml:space="preserve">2. Korinther </w:t>
      </w:r>
      <w:r w:rsidR="00FE2250">
        <w:t>5</w:t>
      </w:r>
      <w:r w:rsidR="001B4D1B">
        <w:t>, 1</w:t>
      </w:r>
      <w:r w:rsidR="00FE2250">
        <w:t xml:space="preserve">9; </w:t>
      </w:r>
      <w:r w:rsidR="001B4D1B">
        <w:t xml:space="preserve">Epheser </w:t>
      </w:r>
      <w:r w:rsidR="00FE2250">
        <w:t>2</w:t>
      </w:r>
      <w:r w:rsidR="001B4D1B">
        <w:t>, 1</w:t>
      </w:r>
      <w:r w:rsidR="00FE2250">
        <w:t xml:space="preserve">4; </w:t>
      </w:r>
      <w:r w:rsidR="001B4D1B">
        <w:t xml:space="preserve">Philipper </w:t>
      </w:r>
      <w:r w:rsidR="00FE2250">
        <w:t>4</w:t>
      </w:r>
      <w:r w:rsidR="001B4D1B">
        <w:t>, 7</w:t>
      </w:r>
      <w:r w:rsidR="00FE2250">
        <w:t xml:space="preserve">; </w:t>
      </w:r>
      <w:r w:rsidR="001B4D1B">
        <w:t xml:space="preserve">Titus </w:t>
      </w:r>
      <w:r w:rsidR="00FE2250">
        <w:t>3</w:t>
      </w:r>
      <w:r w:rsidR="001B4D1B">
        <w:t>, 4</w:t>
      </w:r>
      <w:r w:rsidR="00FE2250">
        <w:t xml:space="preserve">; </w:t>
      </w:r>
      <w:r w:rsidR="001B4D1B">
        <w:t xml:space="preserve">1. Petrus </w:t>
      </w:r>
      <w:r w:rsidR="00FE2250">
        <w:t>1</w:t>
      </w:r>
      <w:r w:rsidR="001B4D1B">
        <w:t>, 1</w:t>
      </w:r>
      <w:r w:rsidR="00FE2250">
        <w:t>2</w:t>
      </w:r>
    </w:p>
    <w:p w:rsidR="00214EF9" w:rsidRPr="00FA6D60" w:rsidRDefault="00214EF9" w:rsidP="00214EF9">
      <w:pPr>
        <w:pStyle w:val="berschrift1"/>
        <w:rPr>
          <w:rFonts w:cs="Arial"/>
          <w:noProof/>
          <w:lang w:val="de-DE"/>
        </w:rPr>
      </w:pPr>
      <w:bookmarkStart w:id="5" w:name="_Toc371502062"/>
      <w:bookmarkStart w:id="6" w:name="_Toc374025135"/>
      <w:r>
        <w:rPr>
          <w:rFonts w:cs="Arial"/>
          <w:noProof/>
          <w:lang w:val="de-DE"/>
        </w:rPr>
        <mc:AlternateContent>
          <mc:Choice Requires="wps">
            <w:drawing>
              <wp:anchor distT="0" distB="0" distL="114300" distR="114300" simplePos="0" relativeHeight="251762688" behindDoc="0" locked="0" layoutInCell="1" allowOverlap="1" wp14:anchorId="6E527609" wp14:editId="6C873825">
                <wp:simplePos x="0" y="0"/>
                <wp:positionH relativeFrom="column">
                  <wp:posOffset>-426042</wp:posOffset>
                </wp:positionH>
                <wp:positionV relativeFrom="paragraph">
                  <wp:posOffset>-5072</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3.55pt;margin-top:-.4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cZKwIAAFk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">
                <v:textbo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5"/>
      <w:r w:rsidR="00467A02">
        <w:t>Die ersten Evangelisten</w:t>
      </w:r>
      <w:bookmarkEnd w:id="6"/>
    </w:p>
    <w:p w:rsidR="000571B4" w:rsidRDefault="00EA2B58" w:rsidP="00337FBE">
      <w:pPr>
        <w:pStyle w:val="Absatzregulr"/>
        <w:numPr>
          <w:ilvl w:val="0"/>
          <w:numId w:val="0"/>
        </w:numPr>
        <w:rPr>
          <w:rFonts w:cs="Arial"/>
          <w:noProof/>
        </w:rPr>
      </w:pPr>
      <w:r>
        <w:rPr>
          <w:rFonts w:cs="Arial"/>
          <w:noProof/>
          <w:lang w:val="de-DE"/>
        </w:rPr>
        <mc:AlternateContent>
          <mc:Choice Requires="wps">
            <w:drawing>
              <wp:anchor distT="0" distB="0" distL="114300" distR="114300" simplePos="0" relativeHeight="251820032" behindDoc="0" locked="0" layoutInCell="1" allowOverlap="1" wp14:anchorId="1A81CD78" wp14:editId="00B428F9">
                <wp:simplePos x="0" y="0"/>
                <wp:positionH relativeFrom="column">
                  <wp:posOffset>-87175</wp:posOffset>
                </wp:positionH>
                <wp:positionV relativeFrom="paragraph">
                  <wp:posOffset>496868</wp:posOffset>
                </wp:positionV>
                <wp:extent cx="367665" cy="457200"/>
                <wp:effectExtent l="0" t="0" r="13335" b="19050"/>
                <wp:wrapNone/>
                <wp:docPr id="3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A2B58" w:rsidRPr="005B338F" w:rsidRDefault="00EA2B58"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6.85pt;margin-top:39.1pt;width:28.95pt;height: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">
                <v:textbox>
                  <w:txbxContent>
                    <w:p w:rsidR="00EA2B58" w:rsidRPr="005B338F" w:rsidRDefault="00EA2B58"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45FD">
        <w:rPr>
          <w:rFonts w:cs="Arial"/>
          <w:noProof/>
        </w:rPr>
        <w:t>Natürlich wollten die Hirten dieses Kind unbedingt sehen. Sie sagen zueinander:</w:t>
      </w:r>
    </w:p>
    <w:p w:rsidR="00E645FD" w:rsidRPr="00E645FD" w:rsidRDefault="00E645FD" w:rsidP="00E645FD">
      <w:pPr>
        <w:pStyle w:val="BlockzitatArial"/>
        <w:rPr>
          <w:rFonts w:cs="Arial"/>
          <w:noProof/>
        </w:rPr>
      </w:pPr>
      <w:r w:rsidRPr="00E645FD">
        <w:rPr>
          <w:rFonts w:cs="Arial"/>
          <w:noProof/>
        </w:rPr>
        <w:t xml:space="preserve">„Kommt, wir gehen nach Betlehem! Wir wollen sehen, was dort geschehen ist und was der Herr uns verkünden liess.“ </w:t>
      </w:r>
      <w:r w:rsidR="001B4D1B">
        <w:rPr>
          <w:rFonts w:cs="Arial"/>
          <w:noProof/>
        </w:rPr>
        <w:t>Lukas 2, 1</w:t>
      </w:r>
      <w:r w:rsidRPr="00E645FD">
        <w:rPr>
          <w:rFonts w:cs="Arial"/>
          <w:noProof/>
        </w:rPr>
        <w:t>5.</w:t>
      </w:r>
    </w:p>
    <w:p w:rsidR="00E645FD" w:rsidRDefault="00E645FD" w:rsidP="00337FBE">
      <w:pPr>
        <w:pStyle w:val="Absatzregulr"/>
        <w:numPr>
          <w:ilvl w:val="0"/>
          <w:numId w:val="0"/>
        </w:numPr>
        <w:rPr>
          <w:rFonts w:cs="Arial"/>
          <w:noProof/>
        </w:rPr>
      </w:pPr>
      <w:r>
        <w:rPr>
          <w:rFonts w:cs="Arial"/>
          <w:noProof/>
        </w:rPr>
        <w:t>Tatsächlich fanden sie alles so, wie ihnen der Engel gesagt hatte. Sie erzählten Maria und Josef, was sie auf dem Feld erlebt</w:t>
      </w:r>
      <w:r w:rsidR="0054465E">
        <w:rPr>
          <w:rFonts w:cs="Arial"/>
          <w:noProof/>
        </w:rPr>
        <w:t>en</w:t>
      </w:r>
      <w:r>
        <w:rPr>
          <w:rFonts w:cs="Arial"/>
          <w:noProof/>
        </w:rPr>
        <w:t xml:space="preserve"> und was der Engel ihnen berichtete.</w:t>
      </w:r>
    </w:p>
    <w:p w:rsidR="00E645FD" w:rsidRDefault="003C79A8" w:rsidP="00337FBE">
      <w:pPr>
        <w:pStyle w:val="Absatzregulr"/>
        <w:numPr>
          <w:ilvl w:val="0"/>
          <w:numId w:val="0"/>
        </w:numPr>
        <w:rPr>
          <w:rFonts w:cs="Arial"/>
          <w:noProof/>
        </w:rPr>
      </w:pPr>
      <w:r>
        <w:rPr>
          <w:rFonts w:cs="Arial"/>
          <w:noProof/>
          <w:lang w:val="de-DE"/>
        </w:rPr>
        <mc:AlternateContent>
          <mc:Choice Requires="wps">
            <w:drawing>
              <wp:anchor distT="0" distB="0" distL="114300" distR="114300" simplePos="0" relativeHeight="251822080" behindDoc="0" locked="0" layoutInCell="1" allowOverlap="1" wp14:anchorId="1A948AA9" wp14:editId="4F9843B2">
                <wp:simplePos x="0" y="0"/>
                <wp:positionH relativeFrom="column">
                  <wp:posOffset>-57605</wp:posOffset>
                </wp:positionH>
                <wp:positionV relativeFrom="paragraph">
                  <wp:posOffset>1140790</wp:posOffset>
                </wp:positionV>
                <wp:extent cx="367665" cy="457200"/>
                <wp:effectExtent l="0" t="0" r="13335" b="19050"/>
                <wp:wrapNone/>
                <wp:docPr id="3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C79A8" w:rsidRPr="005B338F" w:rsidRDefault="003C79A8"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4.55pt;margin-top:89.85pt;width:28.95pt;height: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opLQ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">
                <v:textbox>
                  <w:txbxContent>
                    <w:p w:rsidR="003C79A8" w:rsidRPr="005B338F" w:rsidRDefault="003C79A8"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45FD">
        <w:rPr>
          <w:rFonts w:cs="Arial"/>
          <w:noProof/>
        </w:rPr>
        <w:t>Eigentlich erstaunlich, dass es in diesem Stall keine sichtbaren Ereignisse der Herrlichkeit Gottes gesch</w:t>
      </w:r>
      <w:r w:rsidR="00AD44E0">
        <w:rPr>
          <w:rFonts w:cs="Arial"/>
          <w:noProof/>
        </w:rPr>
        <w:t>a</w:t>
      </w:r>
      <w:r w:rsidR="00E645FD">
        <w:rPr>
          <w:rFonts w:cs="Arial"/>
          <w:noProof/>
        </w:rPr>
        <w:t>hen</w:t>
      </w:r>
      <w:r w:rsidR="0054465E">
        <w:rPr>
          <w:rFonts w:cs="Arial"/>
          <w:noProof/>
        </w:rPr>
        <w:t xml:space="preserve">, kein Licht und kein </w:t>
      </w:r>
      <w:r w:rsidR="00AD44E0">
        <w:rPr>
          <w:rFonts w:cs="Arial"/>
          <w:noProof/>
        </w:rPr>
        <w:t xml:space="preserve">besonderer </w:t>
      </w:r>
      <w:r w:rsidR="0054465E">
        <w:rPr>
          <w:rFonts w:cs="Arial"/>
          <w:noProof/>
        </w:rPr>
        <w:t>Glanz</w:t>
      </w:r>
      <w:r w:rsidR="00E645FD">
        <w:rPr>
          <w:rFonts w:cs="Arial"/>
          <w:noProof/>
        </w:rPr>
        <w:t xml:space="preserve">. Kein Engel erscheint im Stall, um Maria und Joseph zu ermutigen. Gott schickt ihnen Hirten, die </w:t>
      </w:r>
      <w:r w:rsidR="0054465E">
        <w:rPr>
          <w:rFonts w:cs="Arial"/>
          <w:noProof/>
        </w:rPr>
        <w:t>berichten</w:t>
      </w:r>
      <w:r w:rsidR="00E645FD">
        <w:rPr>
          <w:rFonts w:cs="Arial"/>
          <w:noProof/>
        </w:rPr>
        <w:t xml:space="preserve">, was sie von den Engeln auf dem Feld </w:t>
      </w:r>
      <w:r w:rsidR="001827C1">
        <w:rPr>
          <w:rFonts w:cs="Arial"/>
          <w:noProof/>
        </w:rPr>
        <w:t>hörten</w:t>
      </w:r>
      <w:r w:rsidR="00E645FD">
        <w:rPr>
          <w:rFonts w:cs="Arial"/>
          <w:noProof/>
        </w:rPr>
        <w:t>.</w:t>
      </w:r>
    </w:p>
    <w:p w:rsidR="00E645FD" w:rsidRPr="00E645FD" w:rsidRDefault="00E645FD" w:rsidP="00E645FD">
      <w:pPr>
        <w:pStyle w:val="BlockzitatArial"/>
        <w:rPr>
          <w:rFonts w:cs="Arial"/>
          <w:noProof/>
        </w:rPr>
      </w:pPr>
      <w:r w:rsidRPr="00E645FD">
        <w:rPr>
          <w:rFonts w:cs="Arial"/>
          <w:noProof/>
        </w:rPr>
        <w:t xml:space="preserve">„Maria prägte sich alle diese Dinge ein und dachte immer wieder darüber nach.“ </w:t>
      </w:r>
      <w:r w:rsidR="001B4D1B">
        <w:rPr>
          <w:rFonts w:cs="Arial"/>
          <w:noProof/>
        </w:rPr>
        <w:t>Lukas 2, 1</w:t>
      </w:r>
      <w:r w:rsidRPr="00E645FD">
        <w:rPr>
          <w:rFonts w:cs="Arial"/>
          <w:noProof/>
        </w:rPr>
        <w:t>9.</w:t>
      </w:r>
    </w:p>
    <w:p w:rsidR="00E645FD" w:rsidRDefault="003C79A8" w:rsidP="00337FBE">
      <w:pPr>
        <w:pStyle w:val="Absatzregulr"/>
        <w:numPr>
          <w:ilvl w:val="0"/>
          <w:numId w:val="0"/>
        </w:numPr>
        <w:rPr>
          <w:rFonts w:cs="Arial"/>
          <w:noProof/>
        </w:rPr>
      </w:pPr>
      <w:r>
        <w:rPr>
          <w:rFonts w:cs="Arial"/>
          <w:noProof/>
          <w:lang w:val="de-DE"/>
        </w:rPr>
        <mc:AlternateContent>
          <mc:Choice Requires="wps">
            <w:drawing>
              <wp:anchor distT="0" distB="0" distL="114300" distR="114300" simplePos="0" relativeHeight="251824128" behindDoc="0" locked="0" layoutInCell="1" allowOverlap="1" wp14:anchorId="1F69E1E4" wp14:editId="3C0B97EF">
                <wp:simplePos x="0" y="0"/>
                <wp:positionH relativeFrom="column">
                  <wp:posOffset>-57150</wp:posOffset>
                </wp:positionH>
                <wp:positionV relativeFrom="paragraph">
                  <wp:posOffset>653999</wp:posOffset>
                </wp:positionV>
                <wp:extent cx="367665" cy="457200"/>
                <wp:effectExtent l="0" t="0" r="13335" b="19050"/>
                <wp:wrapNone/>
                <wp:docPr id="3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C79A8" w:rsidRPr="005B338F" w:rsidRDefault="003C79A8"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4.5pt;margin-top:51.5pt;width:28.95pt;height:3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">
                <v:textbox>
                  <w:txbxContent>
                    <w:p w:rsidR="003C79A8" w:rsidRPr="005B338F" w:rsidRDefault="003C79A8"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45FD">
        <w:rPr>
          <w:rFonts w:cs="Arial"/>
          <w:noProof/>
        </w:rPr>
        <w:t>Nachdem die Hirten alles gesehen hatten und alles erzählten, machen sie sich auf den Weg. Sie sind so begeistert von dem, was sie eben erlebten, dass sie es weiter erzählen:</w:t>
      </w:r>
    </w:p>
    <w:p w:rsidR="00E645FD" w:rsidRPr="00E645FD" w:rsidRDefault="00E645FD" w:rsidP="00E645FD">
      <w:pPr>
        <w:pStyle w:val="BlockzitatArial"/>
        <w:rPr>
          <w:rFonts w:cs="Arial"/>
          <w:noProof/>
        </w:rPr>
      </w:pPr>
      <w:r w:rsidRPr="00E645FD">
        <w:rPr>
          <w:rFonts w:cs="Arial"/>
          <w:noProof/>
        </w:rPr>
        <w:t xml:space="preserve">„Sie erzählten überall, was ihnen über dieses Kind gesagt worden war.“ </w:t>
      </w:r>
      <w:r w:rsidR="001B4D1B">
        <w:rPr>
          <w:rFonts w:cs="Arial"/>
          <w:noProof/>
        </w:rPr>
        <w:t>Lukas 2, 1</w:t>
      </w:r>
      <w:r w:rsidRPr="00E645FD">
        <w:rPr>
          <w:rFonts w:cs="Arial"/>
          <w:noProof/>
        </w:rPr>
        <w:t>7.</w:t>
      </w:r>
    </w:p>
    <w:p w:rsidR="00E645FD" w:rsidRDefault="00E645FD" w:rsidP="00337FBE">
      <w:pPr>
        <w:pStyle w:val="Absatzregulr"/>
        <w:numPr>
          <w:ilvl w:val="0"/>
          <w:numId w:val="0"/>
        </w:numPr>
        <w:rPr>
          <w:rFonts w:cs="Arial"/>
          <w:noProof/>
        </w:rPr>
      </w:pPr>
      <w:r>
        <w:rPr>
          <w:rFonts w:cs="Arial"/>
          <w:noProof/>
        </w:rPr>
        <w:t>Ohne, dass ihnen jemand den Auftrag gegeben hat, werden sie zu Verkü</w:t>
      </w:r>
      <w:r w:rsidR="00D0557C">
        <w:rPr>
          <w:rFonts w:cs="Arial"/>
          <w:noProof/>
        </w:rPr>
        <w:t>n</w:t>
      </w:r>
      <w:r>
        <w:rPr>
          <w:rFonts w:cs="Arial"/>
          <w:noProof/>
        </w:rPr>
        <w:t>digern der frohen Botschaft, Verkündiger des Evangeliums. Sie sind die ersten Evangelisten, die wir kennen. Einfache Männer erzählen weiter, was sie von Gott erfahren und was sie mit Gott erlebt haben und werden so zu Botschaftern Gottes.</w:t>
      </w:r>
    </w:p>
    <w:p w:rsidR="00FE2242" w:rsidRPr="00FE2242" w:rsidRDefault="003C79A8" w:rsidP="00FE2242">
      <w:pPr>
        <w:pStyle w:val="BlockzitatArial"/>
        <w:rPr>
          <w:rFonts w:cs="Arial"/>
          <w:noProof/>
        </w:rPr>
      </w:pPr>
      <w:r>
        <w:rPr>
          <w:rFonts w:cs="Arial"/>
          <w:noProof/>
          <w:lang w:val="de-DE"/>
        </w:rPr>
        <mc:AlternateContent>
          <mc:Choice Requires="wps">
            <w:drawing>
              <wp:anchor distT="0" distB="0" distL="114300" distR="114300" simplePos="0" relativeHeight="251826176" behindDoc="0" locked="0" layoutInCell="1" allowOverlap="1" wp14:anchorId="23D076D4" wp14:editId="0F6B760A">
                <wp:simplePos x="0" y="0"/>
                <wp:positionH relativeFrom="column">
                  <wp:posOffset>-54188</wp:posOffset>
                </wp:positionH>
                <wp:positionV relativeFrom="paragraph">
                  <wp:posOffset>-84892</wp:posOffset>
                </wp:positionV>
                <wp:extent cx="367665" cy="457200"/>
                <wp:effectExtent l="0" t="0" r="13335" b="19050"/>
                <wp:wrapNone/>
                <wp:docPr id="3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C79A8" w:rsidRPr="005B338F" w:rsidRDefault="003C79A8"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4.25pt;margin-top:-6.7pt;width:28.95pt;height:3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LuLQ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">
                <v:textbox>
                  <w:txbxContent>
                    <w:p w:rsidR="003C79A8" w:rsidRPr="005B338F" w:rsidRDefault="003C79A8"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2242" w:rsidRPr="00FE2242">
        <w:rPr>
          <w:rFonts w:cs="Arial"/>
          <w:noProof/>
        </w:rPr>
        <w:t>„</w:t>
      </w:r>
      <w:r w:rsidR="00D0557C">
        <w:rPr>
          <w:rFonts w:cs="Arial"/>
          <w:noProof/>
        </w:rPr>
        <w:t>A</w:t>
      </w:r>
      <w:r w:rsidR="00FE2242" w:rsidRPr="00FE2242">
        <w:rPr>
          <w:rFonts w:cs="Arial"/>
          <w:noProof/>
        </w:rPr>
        <w:t xml:space="preserve">lle, mit denen die Hirten sprachen, staunten über das, was ihnen da berichtet wurde.“ </w:t>
      </w:r>
      <w:r w:rsidR="001B4D1B">
        <w:rPr>
          <w:rFonts w:cs="Arial"/>
          <w:noProof/>
        </w:rPr>
        <w:t>Lukas 2, 1</w:t>
      </w:r>
      <w:r w:rsidR="00FE2242" w:rsidRPr="00FE2242">
        <w:rPr>
          <w:rFonts w:cs="Arial"/>
          <w:noProof/>
        </w:rPr>
        <w:t>8.</w:t>
      </w:r>
    </w:p>
    <w:p w:rsidR="00D0557C" w:rsidRDefault="00D0557C" w:rsidP="00337FBE">
      <w:pPr>
        <w:pStyle w:val="Absatzregulr"/>
        <w:numPr>
          <w:ilvl w:val="0"/>
          <w:numId w:val="0"/>
        </w:numPr>
        <w:rPr>
          <w:rFonts w:cs="Arial"/>
          <w:noProof/>
        </w:rPr>
      </w:pPr>
      <w:r>
        <w:rPr>
          <w:rFonts w:cs="Arial"/>
          <w:noProof/>
        </w:rPr>
        <w:t>Das ist das, was jeder von uns machen kann. Ich muss keine theologische Ausbildung haben, um zu erzählen wer Jesus ist und was er in meinem Leben getan hat.</w:t>
      </w:r>
    </w:p>
    <w:p w:rsidR="00FE2242" w:rsidRDefault="00FE2242" w:rsidP="00337FBE">
      <w:pPr>
        <w:pStyle w:val="Absatzregulr"/>
        <w:numPr>
          <w:ilvl w:val="0"/>
          <w:numId w:val="0"/>
        </w:numPr>
        <w:rPr>
          <w:rFonts w:cs="Arial"/>
          <w:noProof/>
        </w:rPr>
      </w:pPr>
      <w:r>
        <w:rPr>
          <w:rFonts w:cs="Arial"/>
          <w:noProof/>
        </w:rPr>
        <w:t>Schlies</w:t>
      </w:r>
      <w:r w:rsidR="00D0557C">
        <w:rPr>
          <w:rFonts w:cs="Arial"/>
          <w:noProof/>
        </w:rPr>
        <w:t>s</w:t>
      </w:r>
      <w:r>
        <w:rPr>
          <w:rFonts w:cs="Arial"/>
          <w:noProof/>
        </w:rPr>
        <w:t xml:space="preserve">lich kehren </w:t>
      </w:r>
      <w:r w:rsidR="00D0557C">
        <w:rPr>
          <w:rFonts w:cs="Arial"/>
          <w:noProof/>
        </w:rPr>
        <w:t>die Hirten</w:t>
      </w:r>
      <w:r>
        <w:rPr>
          <w:rFonts w:cs="Arial"/>
          <w:noProof/>
        </w:rPr>
        <w:t xml:space="preserve"> überglücklich zu ihrer Herde zurück. Glücklich, dass Gott sie mit dieser Botschaft gewürdigt hat. Menschen, die in den Augen der Gesellschaft unwürdig sind, sind von Gott gewürdigt worden.</w:t>
      </w:r>
    </w:p>
    <w:p w:rsidR="00FE2242" w:rsidRPr="00FE2242" w:rsidRDefault="003C79A8" w:rsidP="00FE2242">
      <w:pPr>
        <w:pStyle w:val="BlockzitatArial"/>
        <w:rPr>
          <w:rFonts w:cs="Arial"/>
          <w:noProof/>
        </w:rPr>
      </w:pPr>
      <w:r>
        <w:rPr>
          <w:rFonts w:cs="Arial"/>
          <w:noProof/>
          <w:lang w:val="de-DE"/>
        </w:rPr>
        <mc:AlternateContent>
          <mc:Choice Requires="wps">
            <w:drawing>
              <wp:anchor distT="0" distB="0" distL="114300" distR="114300" simplePos="0" relativeHeight="251828224" behindDoc="0" locked="0" layoutInCell="1" allowOverlap="1" wp14:anchorId="289C1B00" wp14:editId="07C49FC7">
                <wp:simplePos x="0" y="0"/>
                <wp:positionH relativeFrom="column">
                  <wp:posOffset>-53975</wp:posOffset>
                </wp:positionH>
                <wp:positionV relativeFrom="paragraph">
                  <wp:posOffset>42890</wp:posOffset>
                </wp:positionV>
                <wp:extent cx="367665" cy="457200"/>
                <wp:effectExtent l="0" t="0" r="13335" b="19050"/>
                <wp:wrapNone/>
                <wp:docPr id="3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C79A8" w:rsidRPr="005B338F" w:rsidRDefault="003C79A8"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4.25pt;margin-top:3.4pt;width:28.95pt;height:3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">
                <v:textbox>
                  <w:txbxContent>
                    <w:p w:rsidR="003C79A8" w:rsidRPr="005B338F" w:rsidRDefault="003C79A8"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2242" w:rsidRPr="00FE2242">
        <w:rPr>
          <w:rFonts w:cs="Arial"/>
          <w:noProof/>
        </w:rPr>
        <w:t xml:space="preserve">„Sie rühmten und priesen Gott für alles, was sie gehört und gesehen hatten; es war alles so gewesen, wie der Engel es ihnen gesagt hatte.“ </w:t>
      </w:r>
      <w:r w:rsidR="001B4D1B">
        <w:rPr>
          <w:rFonts w:cs="Arial"/>
          <w:noProof/>
        </w:rPr>
        <w:t>Lukas 2, 2</w:t>
      </w:r>
      <w:r w:rsidR="00FE2242" w:rsidRPr="00FE2242">
        <w:rPr>
          <w:rFonts w:cs="Arial"/>
          <w:noProof/>
        </w:rPr>
        <w:t>0.</w:t>
      </w:r>
    </w:p>
    <w:p w:rsidR="00214EF9" w:rsidRDefault="00BC67A2" w:rsidP="00214EF9">
      <w:pPr>
        <w:pStyle w:val="BlockzitatArial"/>
        <w:ind w:left="0"/>
        <w:jc w:val="left"/>
      </w:pPr>
      <w:r>
        <w:t>Bibelstellen zum Nachschlagen:</w:t>
      </w:r>
      <w:r w:rsidR="00726112">
        <w:t xml:space="preserve"> </w:t>
      </w:r>
      <w:r w:rsidR="001B4D1B">
        <w:t>Lukas 2, 3</w:t>
      </w:r>
      <w:r w:rsidR="00D0557C">
        <w:t xml:space="preserve">8; </w:t>
      </w:r>
      <w:r w:rsidR="001B4D1B">
        <w:t xml:space="preserve">Johannes </w:t>
      </w:r>
      <w:r w:rsidR="00D0557C">
        <w:t>1</w:t>
      </w:r>
      <w:r w:rsidR="001B4D1B">
        <w:t>, 1</w:t>
      </w:r>
      <w:r w:rsidR="00D0557C">
        <w:t>4; 15</w:t>
      </w:r>
      <w:r w:rsidR="001B4D1B">
        <w:t>, 2</w:t>
      </w:r>
      <w:r w:rsidR="00D0557C">
        <w:t>7</w:t>
      </w:r>
      <w:r w:rsidR="00A650A1">
        <w:t xml:space="preserve">; </w:t>
      </w:r>
      <w:r w:rsidR="001B4D1B">
        <w:t xml:space="preserve">Apostelgeschichte </w:t>
      </w:r>
      <w:r w:rsidR="00A650A1">
        <w:t>4</w:t>
      </w:r>
      <w:r w:rsidR="001B4D1B">
        <w:t>, 2</w:t>
      </w:r>
      <w:r w:rsidR="00A650A1">
        <w:t>0</w:t>
      </w:r>
    </w:p>
    <w:bookmarkEnd w:id="0"/>
    <w:p w:rsidR="00C72CDB" w:rsidRDefault="00A650A1"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1D32416E" wp14:editId="2C04CBEA">
                <wp:simplePos x="0" y="0"/>
                <wp:positionH relativeFrom="column">
                  <wp:posOffset>-414020</wp:posOffset>
                </wp:positionH>
                <wp:positionV relativeFrom="paragraph">
                  <wp:posOffset>21590</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2" type="#_x0000_t202" style="position:absolute;margin-left:-32.6pt;margin-top:1.7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124C4A" w:rsidRDefault="004F5EA6" w:rsidP="005701B8">
      <w:pPr>
        <w:pStyle w:val="Absatzregulr"/>
        <w:numPr>
          <w:ilvl w:val="0"/>
          <w:numId w:val="0"/>
        </w:numPr>
      </w:pPr>
      <w:r>
        <w:t xml:space="preserve">Gott </w:t>
      </w:r>
      <w:r w:rsidR="00AD44E0">
        <w:t xml:space="preserve">ist </w:t>
      </w:r>
      <w:r>
        <w:t>Mensch geworden</w:t>
      </w:r>
      <w:r w:rsidR="00AD44E0">
        <w:t>!</w:t>
      </w:r>
      <w:r>
        <w:t xml:space="preserve"> </w:t>
      </w:r>
      <w:r w:rsidR="00AD44E0">
        <w:t>E</w:t>
      </w:r>
      <w:r>
        <w:t xml:space="preserve">r </w:t>
      </w:r>
      <w:r w:rsidR="00AD44E0">
        <w:t xml:space="preserve">besuchte </w:t>
      </w:r>
      <w:r>
        <w:t>die Erde</w:t>
      </w:r>
      <w:r w:rsidR="00AD44E0">
        <w:t>!</w:t>
      </w:r>
      <w:r>
        <w:t xml:space="preserve"> </w:t>
      </w:r>
      <w:r w:rsidR="00AD44E0">
        <w:t xml:space="preserve">Das </w:t>
      </w:r>
      <w:r>
        <w:t>tat er aus Liebe zu dir. Das tat er für deine ewige Rettung.</w:t>
      </w:r>
    </w:p>
    <w:p w:rsidR="00AD44E0" w:rsidRDefault="00AD44E0" w:rsidP="005701B8">
      <w:pPr>
        <w:pStyle w:val="Absatzregulr"/>
        <w:numPr>
          <w:ilvl w:val="0"/>
          <w:numId w:val="0"/>
        </w:numPr>
      </w:pPr>
      <w:r>
        <w:t>Entscheidend ist, wie du auf diese Tatsache reagierst.</w:t>
      </w:r>
    </w:p>
    <w:p w:rsidR="00AD44E0" w:rsidRDefault="00AD44E0" w:rsidP="005701B8">
      <w:pPr>
        <w:pStyle w:val="Absatzregulr"/>
        <w:numPr>
          <w:ilvl w:val="0"/>
          <w:numId w:val="0"/>
        </w:numPr>
      </w:pPr>
      <w:r>
        <w:t>Ist Weihnachten für dich einfach ein nettes Fest mit einer schönen, scheinbar idyllischen Geschichte? Oder hast du verstanden, dass Gott in dieser Krippe liegt, Jesus, der einige Jahre später für deine Schuld am Kreuz gestorben ist?</w:t>
      </w:r>
    </w:p>
    <w:p w:rsidR="004F5EA6" w:rsidRDefault="00AD44E0" w:rsidP="005701B8">
      <w:pPr>
        <w:pStyle w:val="Absatzregulr"/>
        <w:numPr>
          <w:ilvl w:val="0"/>
          <w:numId w:val="0"/>
        </w:numPr>
      </w:pPr>
      <w:r>
        <w:t>Was an Weihnachten und Ostern geschah, fasst Jesus folgendermassen zusammen:</w:t>
      </w:r>
    </w:p>
    <w:p w:rsidR="004F5EA6" w:rsidRPr="007E588D" w:rsidRDefault="00AD44E0" w:rsidP="004F5EA6">
      <w:pPr>
        <w:pStyle w:val="BlockzitatArial"/>
        <w:rPr>
          <w:rFonts w:cs="Arial"/>
          <w:noProof/>
        </w:rPr>
      </w:pPr>
      <w:r>
        <w:rPr>
          <w:rFonts w:cs="Arial"/>
          <w:noProof/>
          <w:lang w:val="de-DE"/>
        </w:rPr>
        <mc:AlternateContent>
          <mc:Choice Requires="wps">
            <w:drawing>
              <wp:anchor distT="0" distB="0" distL="114300" distR="114300" simplePos="0" relativeHeight="251830272" behindDoc="0" locked="0" layoutInCell="1" allowOverlap="1" wp14:anchorId="4F0F9744" wp14:editId="242ADB94">
                <wp:simplePos x="0" y="0"/>
                <wp:positionH relativeFrom="column">
                  <wp:posOffset>-53975</wp:posOffset>
                </wp:positionH>
                <wp:positionV relativeFrom="paragraph">
                  <wp:posOffset>31115</wp:posOffset>
                </wp:positionV>
                <wp:extent cx="367665" cy="457200"/>
                <wp:effectExtent l="0" t="0" r="13335" b="19050"/>
                <wp:wrapNone/>
                <wp:docPr id="3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79D0" w:rsidRPr="005B338F" w:rsidRDefault="00BB79D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4.25pt;margin-top:2.45pt;width:28.95pt;height:3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3s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">
                <v:textbox>
                  <w:txbxContent>
                    <w:p w:rsidR="00BB79D0" w:rsidRPr="005B338F" w:rsidRDefault="00BB79D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5EA6">
        <w:rPr>
          <w:rFonts w:cs="Arial"/>
          <w:noProof/>
        </w:rPr>
        <w:t>„</w:t>
      </w:r>
      <w:r w:rsidR="004F5EA6" w:rsidRPr="007E588D">
        <w:rPr>
          <w:rFonts w:cs="Arial"/>
          <w:noProof/>
        </w:rPr>
        <w:t>Gott hat der Welt seine Liebe dadurch gezeigt, dass er seinen einzigen Sohn für sie hergab, damit jeder, der an ihn glaubt, das ewige Leben hat und nicht verloren geht.</w:t>
      </w:r>
      <w:r w:rsidR="004F5EA6">
        <w:rPr>
          <w:rFonts w:cs="Arial"/>
          <w:noProof/>
        </w:rPr>
        <w:t>“</w:t>
      </w:r>
      <w:r w:rsidR="004F5EA6" w:rsidRPr="007E588D">
        <w:rPr>
          <w:rFonts w:cs="Arial"/>
          <w:noProof/>
        </w:rPr>
        <w:t xml:space="preserve"> </w:t>
      </w:r>
      <w:bookmarkStart w:id="7" w:name="_GoBack"/>
      <w:r w:rsidR="001B4D1B">
        <w:rPr>
          <w:rFonts w:cs="Arial"/>
          <w:noProof/>
        </w:rPr>
        <w:t xml:space="preserve">Johannes </w:t>
      </w:r>
      <w:r w:rsidR="004F5EA6" w:rsidRPr="007E588D">
        <w:rPr>
          <w:rFonts w:cs="Arial"/>
          <w:noProof/>
        </w:rPr>
        <w:t>3</w:t>
      </w:r>
      <w:r w:rsidR="001B4D1B">
        <w:rPr>
          <w:rFonts w:cs="Arial"/>
          <w:noProof/>
        </w:rPr>
        <w:t>, 1</w:t>
      </w:r>
      <w:r w:rsidR="004F5EA6" w:rsidRPr="007E588D">
        <w:rPr>
          <w:rFonts w:cs="Arial"/>
          <w:noProof/>
        </w:rPr>
        <w:t>6</w:t>
      </w:r>
      <w:bookmarkEnd w:id="7"/>
      <w:r>
        <w:rPr>
          <w:rFonts w:cs="Arial"/>
          <w:noProof/>
        </w:rPr>
        <w:t>.</w:t>
      </w:r>
    </w:p>
    <w:p w:rsidR="004F5EA6" w:rsidRDefault="004F5EA6" w:rsidP="005701B8">
      <w:pPr>
        <w:pStyle w:val="Absatzregulr"/>
        <w:numPr>
          <w:ilvl w:val="0"/>
          <w:numId w:val="0"/>
        </w:numPr>
      </w:pPr>
      <w:r>
        <w:t>An Weihnachten geht es um nichts weniger, als um das ewige Leben – um dein ewiges Leben!</w:t>
      </w:r>
    </w:p>
    <w:p w:rsidR="00467A02" w:rsidRPr="00467A02" w:rsidRDefault="00CD6D83" w:rsidP="004F5EA6">
      <w:pPr>
        <w:pStyle w:val="BlockzitatArial"/>
        <w:ind w:left="0"/>
        <w:jc w:val="left"/>
      </w:pPr>
      <w:r>
        <w:t>Bibelstellen zum Nachschlagen:</w:t>
      </w:r>
      <w:r w:rsidR="00B02741">
        <w:t xml:space="preserve"> </w:t>
      </w:r>
      <w:r w:rsidR="001B4D1B">
        <w:t xml:space="preserve">Johannes </w:t>
      </w:r>
      <w:r w:rsidR="004F5EA6">
        <w:t>3</w:t>
      </w:r>
      <w:r w:rsidR="001B4D1B">
        <w:t>, 1</w:t>
      </w:r>
      <w:r w:rsidR="004F5EA6">
        <w:t xml:space="preserve">6; </w:t>
      </w:r>
      <w:r w:rsidR="001B4D1B">
        <w:t xml:space="preserve">Epheser </w:t>
      </w:r>
      <w:r w:rsidR="004F5EA6">
        <w:t>1</w:t>
      </w:r>
      <w:r w:rsidR="001B4D1B">
        <w:t>, 5</w:t>
      </w:r>
    </w:p>
    <w:sectPr w:rsidR="00467A02" w:rsidRPr="00467A02"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70" w:rsidRDefault="00C74770">
      <w:r>
        <w:separator/>
      </w:r>
    </w:p>
  </w:endnote>
  <w:endnote w:type="continuationSeparator" w:id="0">
    <w:p w:rsidR="00C74770" w:rsidRDefault="00C7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B4D1B">
      <w:rPr>
        <w:rStyle w:val="Seitenzahl"/>
        <w:noProof/>
      </w:rPr>
      <w:t>13</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70" w:rsidRDefault="00C74770">
      <w:r>
        <w:separator/>
      </w:r>
    </w:p>
  </w:footnote>
  <w:footnote w:type="continuationSeparator" w:id="0">
    <w:p w:rsidR="00C74770" w:rsidRDefault="00C74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1717"/>
    <w:rsid w:val="000126DF"/>
    <w:rsid w:val="000140DA"/>
    <w:rsid w:val="0001612F"/>
    <w:rsid w:val="00016685"/>
    <w:rsid w:val="000170D3"/>
    <w:rsid w:val="000174FA"/>
    <w:rsid w:val="00017775"/>
    <w:rsid w:val="00017E7F"/>
    <w:rsid w:val="000206A7"/>
    <w:rsid w:val="00020B10"/>
    <w:rsid w:val="00021E89"/>
    <w:rsid w:val="00022C88"/>
    <w:rsid w:val="00024AC4"/>
    <w:rsid w:val="00025676"/>
    <w:rsid w:val="0003113F"/>
    <w:rsid w:val="00032470"/>
    <w:rsid w:val="0003287A"/>
    <w:rsid w:val="00032F15"/>
    <w:rsid w:val="00033C0F"/>
    <w:rsid w:val="00033D64"/>
    <w:rsid w:val="00033FE8"/>
    <w:rsid w:val="00034C69"/>
    <w:rsid w:val="0003690C"/>
    <w:rsid w:val="00037C8D"/>
    <w:rsid w:val="000418BD"/>
    <w:rsid w:val="00041E9D"/>
    <w:rsid w:val="00043238"/>
    <w:rsid w:val="000432BB"/>
    <w:rsid w:val="000435EB"/>
    <w:rsid w:val="00043C32"/>
    <w:rsid w:val="0004567F"/>
    <w:rsid w:val="00047F81"/>
    <w:rsid w:val="0005229C"/>
    <w:rsid w:val="000571B4"/>
    <w:rsid w:val="0006113C"/>
    <w:rsid w:val="000616A5"/>
    <w:rsid w:val="00062020"/>
    <w:rsid w:val="000630F9"/>
    <w:rsid w:val="000633D9"/>
    <w:rsid w:val="00064C1F"/>
    <w:rsid w:val="000669FF"/>
    <w:rsid w:val="00066EAE"/>
    <w:rsid w:val="0007142B"/>
    <w:rsid w:val="00072245"/>
    <w:rsid w:val="000726AC"/>
    <w:rsid w:val="00073988"/>
    <w:rsid w:val="000748BC"/>
    <w:rsid w:val="00074B3B"/>
    <w:rsid w:val="00075763"/>
    <w:rsid w:val="00077C59"/>
    <w:rsid w:val="00082495"/>
    <w:rsid w:val="000825C1"/>
    <w:rsid w:val="000835B5"/>
    <w:rsid w:val="00085E3B"/>
    <w:rsid w:val="00087548"/>
    <w:rsid w:val="00090188"/>
    <w:rsid w:val="000915B5"/>
    <w:rsid w:val="000917A7"/>
    <w:rsid w:val="000918C3"/>
    <w:rsid w:val="000929D8"/>
    <w:rsid w:val="00094501"/>
    <w:rsid w:val="0009718B"/>
    <w:rsid w:val="000A24E8"/>
    <w:rsid w:val="000A2C1C"/>
    <w:rsid w:val="000A42D5"/>
    <w:rsid w:val="000A66CF"/>
    <w:rsid w:val="000A7213"/>
    <w:rsid w:val="000B0758"/>
    <w:rsid w:val="000B20B9"/>
    <w:rsid w:val="000B6B56"/>
    <w:rsid w:val="000C0013"/>
    <w:rsid w:val="000C0490"/>
    <w:rsid w:val="000C18CF"/>
    <w:rsid w:val="000C21CA"/>
    <w:rsid w:val="000C4CAF"/>
    <w:rsid w:val="000C5D15"/>
    <w:rsid w:val="000C6763"/>
    <w:rsid w:val="000C690E"/>
    <w:rsid w:val="000D2213"/>
    <w:rsid w:val="000D242C"/>
    <w:rsid w:val="000D25E8"/>
    <w:rsid w:val="000D2932"/>
    <w:rsid w:val="000D52DE"/>
    <w:rsid w:val="000D626B"/>
    <w:rsid w:val="000D6316"/>
    <w:rsid w:val="000D6B3D"/>
    <w:rsid w:val="000D72AB"/>
    <w:rsid w:val="000E0F25"/>
    <w:rsid w:val="000E1284"/>
    <w:rsid w:val="000E1372"/>
    <w:rsid w:val="000E3256"/>
    <w:rsid w:val="000E4377"/>
    <w:rsid w:val="000E4967"/>
    <w:rsid w:val="000E6DB6"/>
    <w:rsid w:val="000E7044"/>
    <w:rsid w:val="000F0A0C"/>
    <w:rsid w:val="000F11A1"/>
    <w:rsid w:val="000F1F78"/>
    <w:rsid w:val="000F3581"/>
    <w:rsid w:val="000F4A45"/>
    <w:rsid w:val="000F555D"/>
    <w:rsid w:val="000F6DBA"/>
    <w:rsid w:val="000F7754"/>
    <w:rsid w:val="00100C5D"/>
    <w:rsid w:val="00100EA9"/>
    <w:rsid w:val="001017BD"/>
    <w:rsid w:val="00107589"/>
    <w:rsid w:val="00110BA0"/>
    <w:rsid w:val="001111FF"/>
    <w:rsid w:val="00111883"/>
    <w:rsid w:val="00111FF4"/>
    <w:rsid w:val="001153C1"/>
    <w:rsid w:val="0011669D"/>
    <w:rsid w:val="001166DB"/>
    <w:rsid w:val="00116773"/>
    <w:rsid w:val="00116B8D"/>
    <w:rsid w:val="00116CE6"/>
    <w:rsid w:val="001172A9"/>
    <w:rsid w:val="00117CE6"/>
    <w:rsid w:val="00121344"/>
    <w:rsid w:val="00121BDB"/>
    <w:rsid w:val="00121DA5"/>
    <w:rsid w:val="0012281E"/>
    <w:rsid w:val="0012299D"/>
    <w:rsid w:val="00122F70"/>
    <w:rsid w:val="0012370D"/>
    <w:rsid w:val="00124C4A"/>
    <w:rsid w:val="001252C0"/>
    <w:rsid w:val="0012548A"/>
    <w:rsid w:val="0012554B"/>
    <w:rsid w:val="00126EEC"/>
    <w:rsid w:val="00132EF8"/>
    <w:rsid w:val="00134412"/>
    <w:rsid w:val="00134CFC"/>
    <w:rsid w:val="00136108"/>
    <w:rsid w:val="00137A3F"/>
    <w:rsid w:val="00141B47"/>
    <w:rsid w:val="001428B6"/>
    <w:rsid w:val="00143AF2"/>
    <w:rsid w:val="00144260"/>
    <w:rsid w:val="00144C84"/>
    <w:rsid w:val="00147B9E"/>
    <w:rsid w:val="001516E2"/>
    <w:rsid w:val="00151F50"/>
    <w:rsid w:val="001531A6"/>
    <w:rsid w:val="001531FB"/>
    <w:rsid w:val="001558DA"/>
    <w:rsid w:val="00156854"/>
    <w:rsid w:val="00156BED"/>
    <w:rsid w:val="00156FC8"/>
    <w:rsid w:val="00160B74"/>
    <w:rsid w:val="00160C7E"/>
    <w:rsid w:val="00162039"/>
    <w:rsid w:val="0016308C"/>
    <w:rsid w:val="00163579"/>
    <w:rsid w:val="00164EA8"/>
    <w:rsid w:val="001654E9"/>
    <w:rsid w:val="00165967"/>
    <w:rsid w:val="0016642A"/>
    <w:rsid w:val="00166989"/>
    <w:rsid w:val="00167E7B"/>
    <w:rsid w:val="00173320"/>
    <w:rsid w:val="00173748"/>
    <w:rsid w:val="001748B8"/>
    <w:rsid w:val="001827C1"/>
    <w:rsid w:val="0018296B"/>
    <w:rsid w:val="0018488D"/>
    <w:rsid w:val="00184D18"/>
    <w:rsid w:val="00184F69"/>
    <w:rsid w:val="001858D0"/>
    <w:rsid w:val="00185C4E"/>
    <w:rsid w:val="00185F57"/>
    <w:rsid w:val="001912F2"/>
    <w:rsid w:val="00191DC5"/>
    <w:rsid w:val="00192CBF"/>
    <w:rsid w:val="0019334D"/>
    <w:rsid w:val="00195DC2"/>
    <w:rsid w:val="0019777E"/>
    <w:rsid w:val="001A0FB8"/>
    <w:rsid w:val="001A11A6"/>
    <w:rsid w:val="001A172A"/>
    <w:rsid w:val="001A5EA8"/>
    <w:rsid w:val="001A6DA6"/>
    <w:rsid w:val="001A7A17"/>
    <w:rsid w:val="001A7CD3"/>
    <w:rsid w:val="001B0B1C"/>
    <w:rsid w:val="001B196E"/>
    <w:rsid w:val="001B2AB0"/>
    <w:rsid w:val="001B3517"/>
    <w:rsid w:val="001B3750"/>
    <w:rsid w:val="001B41A7"/>
    <w:rsid w:val="001B41DD"/>
    <w:rsid w:val="001B47BB"/>
    <w:rsid w:val="001B4D1B"/>
    <w:rsid w:val="001B6547"/>
    <w:rsid w:val="001B7E7B"/>
    <w:rsid w:val="001C0230"/>
    <w:rsid w:val="001C0454"/>
    <w:rsid w:val="001C11B4"/>
    <w:rsid w:val="001C148F"/>
    <w:rsid w:val="001C2677"/>
    <w:rsid w:val="001C2C78"/>
    <w:rsid w:val="001C4A2D"/>
    <w:rsid w:val="001C5100"/>
    <w:rsid w:val="001C5D14"/>
    <w:rsid w:val="001C7695"/>
    <w:rsid w:val="001D008C"/>
    <w:rsid w:val="001E03C5"/>
    <w:rsid w:val="001E12BE"/>
    <w:rsid w:val="001E3CBA"/>
    <w:rsid w:val="001E4A81"/>
    <w:rsid w:val="001E529C"/>
    <w:rsid w:val="001F1ACD"/>
    <w:rsid w:val="001F3553"/>
    <w:rsid w:val="001F4138"/>
    <w:rsid w:val="001F5B93"/>
    <w:rsid w:val="001F6E9B"/>
    <w:rsid w:val="001F72A2"/>
    <w:rsid w:val="00200C8E"/>
    <w:rsid w:val="00200CFF"/>
    <w:rsid w:val="00201813"/>
    <w:rsid w:val="002024A6"/>
    <w:rsid w:val="00203300"/>
    <w:rsid w:val="0020639D"/>
    <w:rsid w:val="002075BC"/>
    <w:rsid w:val="002076CA"/>
    <w:rsid w:val="00210647"/>
    <w:rsid w:val="002129A4"/>
    <w:rsid w:val="002145E0"/>
    <w:rsid w:val="00214EF9"/>
    <w:rsid w:val="002155C1"/>
    <w:rsid w:val="00215C35"/>
    <w:rsid w:val="0021621B"/>
    <w:rsid w:val="002162E0"/>
    <w:rsid w:val="00217CA5"/>
    <w:rsid w:val="0022209E"/>
    <w:rsid w:val="00222888"/>
    <w:rsid w:val="002235FB"/>
    <w:rsid w:val="0022560F"/>
    <w:rsid w:val="002273E1"/>
    <w:rsid w:val="002300B9"/>
    <w:rsid w:val="00230520"/>
    <w:rsid w:val="0023192B"/>
    <w:rsid w:val="002327BC"/>
    <w:rsid w:val="00234B8E"/>
    <w:rsid w:val="0023561F"/>
    <w:rsid w:val="00236012"/>
    <w:rsid w:val="002361B3"/>
    <w:rsid w:val="00240CDC"/>
    <w:rsid w:val="00241467"/>
    <w:rsid w:val="002419E6"/>
    <w:rsid w:val="00241B8B"/>
    <w:rsid w:val="00242D00"/>
    <w:rsid w:val="00243803"/>
    <w:rsid w:val="00244489"/>
    <w:rsid w:val="002451BA"/>
    <w:rsid w:val="00245E07"/>
    <w:rsid w:val="002470AB"/>
    <w:rsid w:val="0025427E"/>
    <w:rsid w:val="0025442D"/>
    <w:rsid w:val="002549FC"/>
    <w:rsid w:val="0025642C"/>
    <w:rsid w:val="00260A5E"/>
    <w:rsid w:val="00260B80"/>
    <w:rsid w:val="002625DE"/>
    <w:rsid w:val="002716FB"/>
    <w:rsid w:val="00274C81"/>
    <w:rsid w:val="00274CD0"/>
    <w:rsid w:val="002751D4"/>
    <w:rsid w:val="00276E3C"/>
    <w:rsid w:val="002776E8"/>
    <w:rsid w:val="002778BF"/>
    <w:rsid w:val="00280F89"/>
    <w:rsid w:val="002810D3"/>
    <w:rsid w:val="00284C6B"/>
    <w:rsid w:val="00285434"/>
    <w:rsid w:val="00285B07"/>
    <w:rsid w:val="00286E0C"/>
    <w:rsid w:val="00287968"/>
    <w:rsid w:val="00290FCB"/>
    <w:rsid w:val="00291226"/>
    <w:rsid w:val="00293D8F"/>
    <w:rsid w:val="002944C1"/>
    <w:rsid w:val="00294CB8"/>
    <w:rsid w:val="00296C2E"/>
    <w:rsid w:val="00297FD2"/>
    <w:rsid w:val="002A06AF"/>
    <w:rsid w:val="002A1885"/>
    <w:rsid w:val="002A4160"/>
    <w:rsid w:val="002A58E2"/>
    <w:rsid w:val="002B078B"/>
    <w:rsid w:val="002B15BA"/>
    <w:rsid w:val="002B331C"/>
    <w:rsid w:val="002B3856"/>
    <w:rsid w:val="002B495E"/>
    <w:rsid w:val="002B55CA"/>
    <w:rsid w:val="002B5871"/>
    <w:rsid w:val="002B776D"/>
    <w:rsid w:val="002C021C"/>
    <w:rsid w:val="002C0C26"/>
    <w:rsid w:val="002C2C87"/>
    <w:rsid w:val="002C308C"/>
    <w:rsid w:val="002C55A9"/>
    <w:rsid w:val="002D02A8"/>
    <w:rsid w:val="002D0C61"/>
    <w:rsid w:val="002D44E8"/>
    <w:rsid w:val="002D5515"/>
    <w:rsid w:val="002D55A2"/>
    <w:rsid w:val="002D5C75"/>
    <w:rsid w:val="002D691D"/>
    <w:rsid w:val="002D6CEE"/>
    <w:rsid w:val="002D6FE1"/>
    <w:rsid w:val="002E27C0"/>
    <w:rsid w:val="002E2BBE"/>
    <w:rsid w:val="002E4153"/>
    <w:rsid w:val="002E4600"/>
    <w:rsid w:val="002E4B2D"/>
    <w:rsid w:val="002E502D"/>
    <w:rsid w:val="002E68C0"/>
    <w:rsid w:val="002E76A2"/>
    <w:rsid w:val="002F00B9"/>
    <w:rsid w:val="002F11D1"/>
    <w:rsid w:val="002F207C"/>
    <w:rsid w:val="002F3FB2"/>
    <w:rsid w:val="002F47A3"/>
    <w:rsid w:val="002F506C"/>
    <w:rsid w:val="002F520B"/>
    <w:rsid w:val="002F7365"/>
    <w:rsid w:val="00300EEF"/>
    <w:rsid w:val="00302722"/>
    <w:rsid w:val="00302C78"/>
    <w:rsid w:val="00303B34"/>
    <w:rsid w:val="0030501D"/>
    <w:rsid w:val="0030644F"/>
    <w:rsid w:val="003073EA"/>
    <w:rsid w:val="003119F6"/>
    <w:rsid w:val="00311F2E"/>
    <w:rsid w:val="00312E02"/>
    <w:rsid w:val="0031345A"/>
    <w:rsid w:val="00313728"/>
    <w:rsid w:val="00317F4F"/>
    <w:rsid w:val="003203F6"/>
    <w:rsid w:val="003213E6"/>
    <w:rsid w:val="003218AC"/>
    <w:rsid w:val="0032286D"/>
    <w:rsid w:val="0032693A"/>
    <w:rsid w:val="00326F2B"/>
    <w:rsid w:val="003311DD"/>
    <w:rsid w:val="00333202"/>
    <w:rsid w:val="00337A6E"/>
    <w:rsid w:val="00337FBE"/>
    <w:rsid w:val="00340414"/>
    <w:rsid w:val="00342991"/>
    <w:rsid w:val="003446DC"/>
    <w:rsid w:val="00346968"/>
    <w:rsid w:val="00346A4F"/>
    <w:rsid w:val="00347CB3"/>
    <w:rsid w:val="00347CEA"/>
    <w:rsid w:val="003532B1"/>
    <w:rsid w:val="00354229"/>
    <w:rsid w:val="00354B74"/>
    <w:rsid w:val="003552DB"/>
    <w:rsid w:val="00355B51"/>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76CD9"/>
    <w:rsid w:val="0038045D"/>
    <w:rsid w:val="0038057E"/>
    <w:rsid w:val="00380581"/>
    <w:rsid w:val="003806B7"/>
    <w:rsid w:val="00380A9B"/>
    <w:rsid w:val="00380C9E"/>
    <w:rsid w:val="003813FC"/>
    <w:rsid w:val="00381742"/>
    <w:rsid w:val="003817F9"/>
    <w:rsid w:val="00382D3D"/>
    <w:rsid w:val="0038627A"/>
    <w:rsid w:val="0038680D"/>
    <w:rsid w:val="00387235"/>
    <w:rsid w:val="003874A2"/>
    <w:rsid w:val="00387550"/>
    <w:rsid w:val="0039023E"/>
    <w:rsid w:val="003937CB"/>
    <w:rsid w:val="00393963"/>
    <w:rsid w:val="00394296"/>
    <w:rsid w:val="00394CE3"/>
    <w:rsid w:val="00395650"/>
    <w:rsid w:val="003975A2"/>
    <w:rsid w:val="00397DDC"/>
    <w:rsid w:val="003A1975"/>
    <w:rsid w:val="003A3D57"/>
    <w:rsid w:val="003A4768"/>
    <w:rsid w:val="003A4EB6"/>
    <w:rsid w:val="003A5055"/>
    <w:rsid w:val="003A534A"/>
    <w:rsid w:val="003A5C20"/>
    <w:rsid w:val="003A5F2C"/>
    <w:rsid w:val="003B2F43"/>
    <w:rsid w:val="003B320D"/>
    <w:rsid w:val="003B3299"/>
    <w:rsid w:val="003B6432"/>
    <w:rsid w:val="003B6A3C"/>
    <w:rsid w:val="003B71BB"/>
    <w:rsid w:val="003C07D6"/>
    <w:rsid w:val="003C2E5B"/>
    <w:rsid w:val="003C31DF"/>
    <w:rsid w:val="003C341C"/>
    <w:rsid w:val="003C636A"/>
    <w:rsid w:val="003C68B2"/>
    <w:rsid w:val="003C6E05"/>
    <w:rsid w:val="003C79A8"/>
    <w:rsid w:val="003D0533"/>
    <w:rsid w:val="003D0DB0"/>
    <w:rsid w:val="003D28A4"/>
    <w:rsid w:val="003D28A8"/>
    <w:rsid w:val="003D3993"/>
    <w:rsid w:val="003D39C0"/>
    <w:rsid w:val="003E0663"/>
    <w:rsid w:val="003E1490"/>
    <w:rsid w:val="003E1519"/>
    <w:rsid w:val="003E2983"/>
    <w:rsid w:val="003E2FA1"/>
    <w:rsid w:val="003E3C06"/>
    <w:rsid w:val="003E6CC9"/>
    <w:rsid w:val="003E783D"/>
    <w:rsid w:val="003F0426"/>
    <w:rsid w:val="003F1D6E"/>
    <w:rsid w:val="003F2111"/>
    <w:rsid w:val="003F2B7B"/>
    <w:rsid w:val="003F6A5F"/>
    <w:rsid w:val="003F6C13"/>
    <w:rsid w:val="00402534"/>
    <w:rsid w:val="00404458"/>
    <w:rsid w:val="004044FD"/>
    <w:rsid w:val="00404D2D"/>
    <w:rsid w:val="004064A4"/>
    <w:rsid w:val="004075AD"/>
    <w:rsid w:val="004106EC"/>
    <w:rsid w:val="00411799"/>
    <w:rsid w:val="00413DB9"/>
    <w:rsid w:val="00413F79"/>
    <w:rsid w:val="004140F0"/>
    <w:rsid w:val="00415C99"/>
    <w:rsid w:val="004168E0"/>
    <w:rsid w:val="0041735E"/>
    <w:rsid w:val="00421EA1"/>
    <w:rsid w:val="0042224B"/>
    <w:rsid w:val="00424D70"/>
    <w:rsid w:val="004274E5"/>
    <w:rsid w:val="00431E1A"/>
    <w:rsid w:val="0044133F"/>
    <w:rsid w:val="00441C7C"/>
    <w:rsid w:val="00443482"/>
    <w:rsid w:val="00444248"/>
    <w:rsid w:val="004461E2"/>
    <w:rsid w:val="00446303"/>
    <w:rsid w:val="004465F0"/>
    <w:rsid w:val="00446BBC"/>
    <w:rsid w:val="00447572"/>
    <w:rsid w:val="0045311B"/>
    <w:rsid w:val="0045492B"/>
    <w:rsid w:val="0045495D"/>
    <w:rsid w:val="0045576E"/>
    <w:rsid w:val="004612A0"/>
    <w:rsid w:val="004635EB"/>
    <w:rsid w:val="00464515"/>
    <w:rsid w:val="0046513F"/>
    <w:rsid w:val="00465EAC"/>
    <w:rsid w:val="00467320"/>
    <w:rsid w:val="00467549"/>
    <w:rsid w:val="00467A02"/>
    <w:rsid w:val="00467C69"/>
    <w:rsid w:val="004723F9"/>
    <w:rsid w:val="004726AF"/>
    <w:rsid w:val="00473E38"/>
    <w:rsid w:val="004749F1"/>
    <w:rsid w:val="004763A0"/>
    <w:rsid w:val="00476D78"/>
    <w:rsid w:val="00477197"/>
    <w:rsid w:val="00477D98"/>
    <w:rsid w:val="004846BF"/>
    <w:rsid w:val="00484B34"/>
    <w:rsid w:val="00485C5F"/>
    <w:rsid w:val="00486CE2"/>
    <w:rsid w:val="00487F3F"/>
    <w:rsid w:val="00490986"/>
    <w:rsid w:val="004925A4"/>
    <w:rsid w:val="00492B7F"/>
    <w:rsid w:val="00493C37"/>
    <w:rsid w:val="00493C60"/>
    <w:rsid w:val="00493E3C"/>
    <w:rsid w:val="00494161"/>
    <w:rsid w:val="004941EB"/>
    <w:rsid w:val="004A1BA0"/>
    <w:rsid w:val="004A425C"/>
    <w:rsid w:val="004A42E3"/>
    <w:rsid w:val="004A485E"/>
    <w:rsid w:val="004A5594"/>
    <w:rsid w:val="004A7088"/>
    <w:rsid w:val="004B1A8D"/>
    <w:rsid w:val="004B23C2"/>
    <w:rsid w:val="004B450A"/>
    <w:rsid w:val="004B555D"/>
    <w:rsid w:val="004B5A02"/>
    <w:rsid w:val="004B63A8"/>
    <w:rsid w:val="004B7AB8"/>
    <w:rsid w:val="004C1CF8"/>
    <w:rsid w:val="004C305B"/>
    <w:rsid w:val="004C38E0"/>
    <w:rsid w:val="004C56E1"/>
    <w:rsid w:val="004C6A0C"/>
    <w:rsid w:val="004C7956"/>
    <w:rsid w:val="004C7B1C"/>
    <w:rsid w:val="004D1091"/>
    <w:rsid w:val="004D386D"/>
    <w:rsid w:val="004D6CEF"/>
    <w:rsid w:val="004E01E8"/>
    <w:rsid w:val="004E0904"/>
    <w:rsid w:val="004E1024"/>
    <w:rsid w:val="004E21E5"/>
    <w:rsid w:val="004E22A7"/>
    <w:rsid w:val="004E2FA5"/>
    <w:rsid w:val="004E34DA"/>
    <w:rsid w:val="004E4AA1"/>
    <w:rsid w:val="004E4C10"/>
    <w:rsid w:val="004E4EEA"/>
    <w:rsid w:val="004E6903"/>
    <w:rsid w:val="004E6EFE"/>
    <w:rsid w:val="004F0795"/>
    <w:rsid w:val="004F1140"/>
    <w:rsid w:val="004F1246"/>
    <w:rsid w:val="004F246D"/>
    <w:rsid w:val="004F30C5"/>
    <w:rsid w:val="004F5EA6"/>
    <w:rsid w:val="004F6A6B"/>
    <w:rsid w:val="00504EA8"/>
    <w:rsid w:val="00505150"/>
    <w:rsid w:val="005056CC"/>
    <w:rsid w:val="00506AE2"/>
    <w:rsid w:val="00506CBF"/>
    <w:rsid w:val="00507A65"/>
    <w:rsid w:val="00511438"/>
    <w:rsid w:val="00511730"/>
    <w:rsid w:val="005119C2"/>
    <w:rsid w:val="00511E4F"/>
    <w:rsid w:val="005143B7"/>
    <w:rsid w:val="00515B3B"/>
    <w:rsid w:val="00520156"/>
    <w:rsid w:val="00520911"/>
    <w:rsid w:val="00521F18"/>
    <w:rsid w:val="00522ED8"/>
    <w:rsid w:val="0052404B"/>
    <w:rsid w:val="00524BEB"/>
    <w:rsid w:val="00524E55"/>
    <w:rsid w:val="00525F1B"/>
    <w:rsid w:val="005276ED"/>
    <w:rsid w:val="0053014B"/>
    <w:rsid w:val="005305B3"/>
    <w:rsid w:val="0053089D"/>
    <w:rsid w:val="00531CA1"/>
    <w:rsid w:val="00533BE6"/>
    <w:rsid w:val="005342F2"/>
    <w:rsid w:val="00536459"/>
    <w:rsid w:val="00537B05"/>
    <w:rsid w:val="00540EB4"/>
    <w:rsid w:val="00542983"/>
    <w:rsid w:val="00542D21"/>
    <w:rsid w:val="00543545"/>
    <w:rsid w:val="00543D4A"/>
    <w:rsid w:val="0054465E"/>
    <w:rsid w:val="00545222"/>
    <w:rsid w:val="005458F1"/>
    <w:rsid w:val="0054607B"/>
    <w:rsid w:val="00546FFF"/>
    <w:rsid w:val="005500DD"/>
    <w:rsid w:val="00551CB0"/>
    <w:rsid w:val="00552023"/>
    <w:rsid w:val="005603CA"/>
    <w:rsid w:val="00560D86"/>
    <w:rsid w:val="0056120F"/>
    <w:rsid w:val="005612F7"/>
    <w:rsid w:val="005614BA"/>
    <w:rsid w:val="005622CE"/>
    <w:rsid w:val="00562AE1"/>
    <w:rsid w:val="00563F26"/>
    <w:rsid w:val="00564E53"/>
    <w:rsid w:val="00565BE2"/>
    <w:rsid w:val="00566068"/>
    <w:rsid w:val="005677EA"/>
    <w:rsid w:val="005701B8"/>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831E1"/>
    <w:rsid w:val="00584476"/>
    <w:rsid w:val="00584E38"/>
    <w:rsid w:val="00591847"/>
    <w:rsid w:val="00592CF9"/>
    <w:rsid w:val="00592DC1"/>
    <w:rsid w:val="00593320"/>
    <w:rsid w:val="0059382D"/>
    <w:rsid w:val="00593DD6"/>
    <w:rsid w:val="005946D6"/>
    <w:rsid w:val="005948C2"/>
    <w:rsid w:val="005948E8"/>
    <w:rsid w:val="005967A6"/>
    <w:rsid w:val="0059746B"/>
    <w:rsid w:val="00597D53"/>
    <w:rsid w:val="005A20A8"/>
    <w:rsid w:val="005A4E4A"/>
    <w:rsid w:val="005A6DEE"/>
    <w:rsid w:val="005B066F"/>
    <w:rsid w:val="005B0877"/>
    <w:rsid w:val="005B17EE"/>
    <w:rsid w:val="005B28A8"/>
    <w:rsid w:val="005B4583"/>
    <w:rsid w:val="005B5297"/>
    <w:rsid w:val="005B5319"/>
    <w:rsid w:val="005B68C9"/>
    <w:rsid w:val="005B6D83"/>
    <w:rsid w:val="005C07E7"/>
    <w:rsid w:val="005C1532"/>
    <w:rsid w:val="005C170D"/>
    <w:rsid w:val="005C18F2"/>
    <w:rsid w:val="005C76CA"/>
    <w:rsid w:val="005C79F4"/>
    <w:rsid w:val="005D0D86"/>
    <w:rsid w:val="005D0F33"/>
    <w:rsid w:val="005D1D08"/>
    <w:rsid w:val="005D466F"/>
    <w:rsid w:val="005D5053"/>
    <w:rsid w:val="005D7031"/>
    <w:rsid w:val="005E2839"/>
    <w:rsid w:val="005E3051"/>
    <w:rsid w:val="005E371B"/>
    <w:rsid w:val="005E42D5"/>
    <w:rsid w:val="005E4847"/>
    <w:rsid w:val="005E6A28"/>
    <w:rsid w:val="005E7298"/>
    <w:rsid w:val="005E7784"/>
    <w:rsid w:val="005F0501"/>
    <w:rsid w:val="005F1A52"/>
    <w:rsid w:val="005F21B5"/>
    <w:rsid w:val="005F4E6F"/>
    <w:rsid w:val="005F69C8"/>
    <w:rsid w:val="005F7360"/>
    <w:rsid w:val="00600751"/>
    <w:rsid w:val="00602ACC"/>
    <w:rsid w:val="006031D8"/>
    <w:rsid w:val="006043EA"/>
    <w:rsid w:val="00605610"/>
    <w:rsid w:val="00606965"/>
    <w:rsid w:val="0060727B"/>
    <w:rsid w:val="0061015B"/>
    <w:rsid w:val="006109B4"/>
    <w:rsid w:val="00610FB4"/>
    <w:rsid w:val="00611001"/>
    <w:rsid w:val="00611085"/>
    <w:rsid w:val="00611BA0"/>
    <w:rsid w:val="0061534F"/>
    <w:rsid w:val="00615E7B"/>
    <w:rsid w:val="00615FB0"/>
    <w:rsid w:val="00616510"/>
    <w:rsid w:val="0062030F"/>
    <w:rsid w:val="00620E08"/>
    <w:rsid w:val="00622D16"/>
    <w:rsid w:val="00623623"/>
    <w:rsid w:val="006251B2"/>
    <w:rsid w:val="00625DA6"/>
    <w:rsid w:val="00631A57"/>
    <w:rsid w:val="00632E70"/>
    <w:rsid w:val="00633A89"/>
    <w:rsid w:val="0063461D"/>
    <w:rsid w:val="00635A94"/>
    <w:rsid w:val="006362D3"/>
    <w:rsid w:val="00637938"/>
    <w:rsid w:val="00640388"/>
    <w:rsid w:val="00641C36"/>
    <w:rsid w:val="006422E3"/>
    <w:rsid w:val="00642B6C"/>
    <w:rsid w:val="00642E38"/>
    <w:rsid w:val="00643104"/>
    <w:rsid w:val="00644BF6"/>
    <w:rsid w:val="0064516F"/>
    <w:rsid w:val="0064520A"/>
    <w:rsid w:val="00647087"/>
    <w:rsid w:val="0065122F"/>
    <w:rsid w:val="00651F3E"/>
    <w:rsid w:val="006555A7"/>
    <w:rsid w:val="00656F40"/>
    <w:rsid w:val="00661630"/>
    <w:rsid w:val="00662E15"/>
    <w:rsid w:val="00663422"/>
    <w:rsid w:val="006653C6"/>
    <w:rsid w:val="00665F2D"/>
    <w:rsid w:val="00666132"/>
    <w:rsid w:val="00666248"/>
    <w:rsid w:val="00667D75"/>
    <w:rsid w:val="006710B2"/>
    <w:rsid w:val="00671B18"/>
    <w:rsid w:val="006753C9"/>
    <w:rsid w:val="0067574F"/>
    <w:rsid w:val="0067690E"/>
    <w:rsid w:val="00680E08"/>
    <w:rsid w:val="00680E6F"/>
    <w:rsid w:val="006844B6"/>
    <w:rsid w:val="006857EF"/>
    <w:rsid w:val="00690CCA"/>
    <w:rsid w:val="00690EAD"/>
    <w:rsid w:val="0069102B"/>
    <w:rsid w:val="00691F79"/>
    <w:rsid w:val="00692B24"/>
    <w:rsid w:val="00694B2E"/>
    <w:rsid w:val="00694BE7"/>
    <w:rsid w:val="00695297"/>
    <w:rsid w:val="0069546C"/>
    <w:rsid w:val="00695B4E"/>
    <w:rsid w:val="006A1630"/>
    <w:rsid w:val="006A22D7"/>
    <w:rsid w:val="006A50C6"/>
    <w:rsid w:val="006A6947"/>
    <w:rsid w:val="006A7006"/>
    <w:rsid w:val="006A713D"/>
    <w:rsid w:val="006B0174"/>
    <w:rsid w:val="006B0578"/>
    <w:rsid w:val="006B27D0"/>
    <w:rsid w:val="006B3456"/>
    <w:rsid w:val="006B3E69"/>
    <w:rsid w:val="006B4185"/>
    <w:rsid w:val="006C01E6"/>
    <w:rsid w:val="006C0FEA"/>
    <w:rsid w:val="006C1C16"/>
    <w:rsid w:val="006C229C"/>
    <w:rsid w:val="006C2FC8"/>
    <w:rsid w:val="006C5DD4"/>
    <w:rsid w:val="006C74B9"/>
    <w:rsid w:val="006C7642"/>
    <w:rsid w:val="006D2635"/>
    <w:rsid w:val="006D592A"/>
    <w:rsid w:val="006D7C8E"/>
    <w:rsid w:val="006E014A"/>
    <w:rsid w:val="006E26B1"/>
    <w:rsid w:val="006E2731"/>
    <w:rsid w:val="006E5481"/>
    <w:rsid w:val="006E622D"/>
    <w:rsid w:val="006E7091"/>
    <w:rsid w:val="006E7755"/>
    <w:rsid w:val="006F0713"/>
    <w:rsid w:val="006F2509"/>
    <w:rsid w:val="006F26FF"/>
    <w:rsid w:val="006F343B"/>
    <w:rsid w:val="006F402D"/>
    <w:rsid w:val="006F4C76"/>
    <w:rsid w:val="00701147"/>
    <w:rsid w:val="007014D6"/>
    <w:rsid w:val="00701947"/>
    <w:rsid w:val="00701E8E"/>
    <w:rsid w:val="007023AA"/>
    <w:rsid w:val="007043A3"/>
    <w:rsid w:val="0071041F"/>
    <w:rsid w:val="007165BE"/>
    <w:rsid w:val="00716612"/>
    <w:rsid w:val="00716B55"/>
    <w:rsid w:val="00717827"/>
    <w:rsid w:val="00720A7A"/>
    <w:rsid w:val="00722502"/>
    <w:rsid w:val="00722906"/>
    <w:rsid w:val="00724DDB"/>
    <w:rsid w:val="0072585B"/>
    <w:rsid w:val="00725B04"/>
    <w:rsid w:val="00726112"/>
    <w:rsid w:val="00730FAF"/>
    <w:rsid w:val="00733362"/>
    <w:rsid w:val="00736525"/>
    <w:rsid w:val="007369EC"/>
    <w:rsid w:val="00736D8B"/>
    <w:rsid w:val="007412D3"/>
    <w:rsid w:val="00743F66"/>
    <w:rsid w:val="00744CB4"/>
    <w:rsid w:val="00745177"/>
    <w:rsid w:val="00745389"/>
    <w:rsid w:val="00747DD1"/>
    <w:rsid w:val="00747DDC"/>
    <w:rsid w:val="007506C9"/>
    <w:rsid w:val="00753AE2"/>
    <w:rsid w:val="007542AB"/>
    <w:rsid w:val="007570F7"/>
    <w:rsid w:val="00757CFE"/>
    <w:rsid w:val="00760B43"/>
    <w:rsid w:val="00763D59"/>
    <w:rsid w:val="007643D6"/>
    <w:rsid w:val="00764FF2"/>
    <w:rsid w:val="00765A9C"/>
    <w:rsid w:val="00765C9A"/>
    <w:rsid w:val="00766586"/>
    <w:rsid w:val="00767B7C"/>
    <w:rsid w:val="007740B0"/>
    <w:rsid w:val="0077411C"/>
    <w:rsid w:val="00774345"/>
    <w:rsid w:val="0077476B"/>
    <w:rsid w:val="00776FE2"/>
    <w:rsid w:val="00777939"/>
    <w:rsid w:val="00780150"/>
    <w:rsid w:val="00780664"/>
    <w:rsid w:val="00780DFC"/>
    <w:rsid w:val="00781C13"/>
    <w:rsid w:val="00784181"/>
    <w:rsid w:val="00786434"/>
    <w:rsid w:val="00786CD8"/>
    <w:rsid w:val="007870AA"/>
    <w:rsid w:val="00787750"/>
    <w:rsid w:val="00787780"/>
    <w:rsid w:val="00787EEB"/>
    <w:rsid w:val="00790CF4"/>
    <w:rsid w:val="007920A4"/>
    <w:rsid w:val="00792796"/>
    <w:rsid w:val="00794A9B"/>
    <w:rsid w:val="00794AD5"/>
    <w:rsid w:val="007955BD"/>
    <w:rsid w:val="00795F21"/>
    <w:rsid w:val="007968F8"/>
    <w:rsid w:val="00797983"/>
    <w:rsid w:val="007A0348"/>
    <w:rsid w:val="007A101E"/>
    <w:rsid w:val="007A11D1"/>
    <w:rsid w:val="007A1D64"/>
    <w:rsid w:val="007A342F"/>
    <w:rsid w:val="007A3E65"/>
    <w:rsid w:val="007A6B21"/>
    <w:rsid w:val="007A78C9"/>
    <w:rsid w:val="007B101C"/>
    <w:rsid w:val="007B429A"/>
    <w:rsid w:val="007B6AE3"/>
    <w:rsid w:val="007B72AC"/>
    <w:rsid w:val="007B739B"/>
    <w:rsid w:val="007C035E"/>
    <w:rsid w:val="007C12B2"/>
    <w:rsid w:val="007C2523"/>
    <w:rsid w:val="007C5648"/>
    <w:rsid w:val="007C76FD"/>
    <w:rsid w:val="007D05CC"/>
    <w:rsid w:val="007D0892"/>
    <w:rsid w:val="007D1824"/>
    <w:rsid w:val="007D2180"/>
    <w:rsid w:val="007D77FA"/>
    <w:rsid w:val="007E0E90"/>
    <w:rsid w:val="007E1D30"/>
    <w:rsid w:val="007E1E5A"/>
    <w:rsid w:val="007E3D89"/>
    <w:rsid w:val="007E4A06"/>
    <w:rsid w:val="007E4FD3"/>
    <w:rsid w:val="007E588D"/>
    <w:rsid w:val="007E7644"/>
    <w:rsid w:val="007F0188"/>
    <w:rsid w:val="007F2C7A"/>
    <w:rsid w:val="007F2C9E"/>
    <w:rsid w:val="007F388A"/>
    <w:rsid w:val="007F41FB"/>
    <w:rsid w:val="0080053E"/>
    <w:rsid w:val="00800D42"/>
    <w:rsid w:val="0080178C"/>
    <w:rsid w:val="008030E9"/>
    <w:rsid w:val="008033D2"/>
    <w:rsid w:val="0080439E"/>
    <w:rsid w:val="00806778"/>
    <w:rsid w:val="008126A1"/>
    <w:rsid w:val="00816E69"/>
    <w:rsid w:val="008201D7"/>
    <w:rsid w:val="00820F3B"/>
    <w:rsid w:val="00820FB7"/>
    <w:rsid w:val="00822981"/>
    <w:rsid w:val="00822B79"/>
    <w:rsid w:val="008265EC"/>
    <w:rsid w:val="00827D1A"/>
    <w:rsid w:val="00827FDB"/>
    <w:rsid w:val="00830EF0"/>
    <w:rsid w:val="00832E6B"/>
    <w:rsid w:val="00833D34"/>
    <w:rsid w:val="00835B03"/>
    <w:rsid w:val="00835C7C"/>
    <w:rsid w:val="00836952"/>
    <w:rsid w:val="0084122F"/>
    <w:rsid w:val="0084148A"/>
    <w:rsid w:val="00841528"/>
    <w:rsid w:val="008429B7"/>
    <w:rsid w:val="0084398A"/>
    <w:rsid w:val="00843B44"/>
    <w:rsid w:val="00844BF0"/>
    <w:rsid w:val="00847DC9"/>
    <w:rsid w:val="00850083"/>
    <w:rsid w:val="00851991"/>
    <w:rsid w:val="0085284C"/>
    <w:rsid w:val="00853AEB"/>
    <w:rsid w:val="008549EC"/>
    <w:rsid w:val="00854A24"/>
    <w:rsid w:val="00854C0F"/>
    <w:rsid w:val="0085610C"/>
    <w:rsid w:val="0085644F"/>
    <w:rsid w:val="00856A5B"/>
    <w:rsid w:val="0086047C"/>
    <w:rsid w:val="00862391"/>
    <w:rsid w:val="008711E8"/>
    <w:rsid w:val="00872E91"/>
    <w:rsid w:val="00875115"/>
    <w:rsid w:val="00875D6E"/>
    <w:rsid w:val="008815C1"/>
    <w:rsid w:val="00881DA2"/>
    <w:rsid w:val="0088328E"/>
    <w:rsid w:val="00883B19"/>
    <w:rsid w:val="00883F64"/>
    <w:rsid w:val="00885EF3"/>
    <w:rsid w:val="00887D23"/>
    <w:rsid w:val="008903A1"/>
    <w:rsid w:val="0089248B"/>
    <w:rsid w:val="008936B2"/>
    <w:rsid w:val="00893920"/>
    <w:rsid w:val="0089748E"/>
    <w:rsid w:val="008975C2"/>
    <w:rsid w:val="008A3708"/>
    <w:rsid w:val="008A41C3"/>
    <w:rsid w:val="008A5810"/>
    <w:rsid w:val="008B0AF8"/>
    <w:rsid w:val="008B2EA7"/>
    <w:rsid w:val="008B3067"/>
    <w:rsid w:val="008B3B3E"/>
    <w:rsid w:val="008B46E0"/>
    <w:rsid w:val="008B4F4A"/>
    <w:rsid w:val="008C0C27"/>
    <w:rsid w:val="008C1F86"/>
    <w:rsid w:val="008C29F8"/>
    <w:rsid w:val="008C3674"/>
    <w:rsid w:val="008C48C8"/>
    <w:rsid w:val="008C4D6E"/>
    <w:rsid w:val="008C5FAF"/>
    <w:rsid w:val="008C6065"/>
    <w:rsid w:val="008D16EB"/>
    <w:rsid w:val="008D19D8"/>
    <w:rsid w:val="008D1EE0"/>
    <w:rsid w:val="008D4DFE"/>
    <w:rsid w:val="008D5BA8"/>
    <w:rsid w:val="008D5E67"/>
    <w:rsid w:val="008D7683"/>
    <w:rsid w:val="008E11F2"/>
    <w:rsid w:val="008E1823"/>
    <w:rsid w:val="008E3A08"/>
    <w:rsid w:val="008E467E"/>
    <w:rsid w:val="008E503C"/>
    <w:rsid w:val="008E54B7"/>
    <w:rsid w:val="008E54CA"/>
    <w:rsid w:val="008E68A2"/>
    <w:rsid w:val="008F053A"/>
    <w:rsid w:val="008F0C9F"/>
    <w:rsid w:val="008F1CB0"/>
    <w:rsid w:val="008F326B"/>
    <w:rsid w:val="008F5677"/>
    <w:rsid w:val="008F7404"/>
    <w:rsid w:val="008F79BA"/>
    <w:rsid w:val="0090190C"/>
    <w:rsid w:val="00901A0E"/>
    <w:rsid w:val="00901B40"/>
    <w:rsid w:val="0090208D"/>
    <w:rsid w:val="00902DB0"/>
    <w:rsid w:val="00903594"/>
    <w:rsid w:val="0090364A"/>
    <w:rsid w:val="00903999"/>
    <w:rsid w:val="00905BBE"/>
    <w:rsid w:val="00910F17"/>
    <w:rsid w:val="0091112B"/>
    <w:rsid w:val="009111AD"/>
    <w:rsid w:val="00911F44"/>
    <w:rsid w:val="00911F88"/>
    <w:rsid w:val="009126BE"/>
    <w:rsid w:val="009140E4"/>
    <w:rsid w:val="00914F8B"/>
    <w:rsid w:val="009178B2"/>
    <w:rsid w:val="00917F95"/>
    <w:rsid w:val="00921D49"/>
    <w:rsid w:val="00922BF1"/>
    <w:rsid w:val="009252BF"/>
    <w:rsid w:val="0092680A"/>
    <w:rsid w:val="00927A41"/>
    <w:rsid w:val="00927F2E"/>
    <w:rsid w:val="009321C1"/>
    <w:rsid w:val="009334E0"/>
    <w:rsid w:val="00934E35"/>
    <w:rsid w:val="0093506D"/>
    <w:rsid w:val="00935DD9"/>
    <w:rsid w:val="009368DF"/>
    <w:rsid w:val="00936A87"/>
    <w:rsid w:val="00936C00"/>
    <w:rsid w:val="00936DB1"/>
    <w:rsid w:val="00937C2C"/>
    <w:rsid w:val="0094089B"/>
    <w:rsid w:val="00940CF4"/>
    <w:rsid w:val="00941E15"/>
    <w:rsid w:val="00942522"/>
    <w:rsid w:val="00944089"/>
    <w:rsid w:val="00944F73"/>
    <w:rsid w:val="0094517C"/>
    <w:rsid w:val="00945C8C"/>
    <w:rsid w:val="00947889"/>
    <w:rsid w:val="00951100"/>
    <w:rsid w:val="00953190"/>
    <w:rsid w:val="009550FD"/>
    <w:rsid w:val="00955310"/>
    <w:rsid w:val="00955B56"/>
    <w:rsid w:val="0095752F"/>
    <w:rsid w:val="00957DDE"/>
    <w:rsid w:val="00963631"/>
    <w:rsid w:val="00964707"/>
    <w:rsid w:val="00967766"/>
    <w:rsid w:val="0097084C"/>
    <w:rsid w:val="00971F8B"/>
    <w:rsid w:val="009720A7"/>
    <w:rsid w:val="00973244"/>
    <w:rsid w:val="00974A02"/>
    <w:rsid w:val="00974DAA"/>
    <w:rsid w:val="009765D0"/>
    <w:rsid w:val="00977D19"/>
    <w:rsid w:val="00980AE7"/>
    <w:rsid w:val="009813F3"/>
    <w:rsid w:val="009823DF"/>
    <w:rsid w:val="00984A58"/>
    <w:rsid w:val="00984C68"/>
    <w:rsid w:val="00985662"/>
    <w:rsid w:val="00987EF1"/>
    <w:rsid w:val="00993954"/>
    <w:rsid w:val="009948B6"/>
    <w:rsid w:val="00995E05"/>
    <w:rsid w:val="00995F04"/>
    <w:rsid w:val="00995F6B"/>
    <w:rsid w:val="00997820"/>
    <w:rsid w:val="00997A2C"/>
    <w:rsid w:val="00997D4D"/>
    <w:rsid w:val="00997E9A"/>
    <w:rsid w:val="009A3041"/>
    <w:rsid w:val="009A39D2"/>
    <w:rsid w:val="009A56FF"/>
    <w:rsid w:val="009A5DF3"/>
    <w:rsid w:val="009A5F6B"/>
    <w:rsid w:val="009A63D3"/>
    <w:rsid w:val="009B3613"/>
    <w:rsid w:val="009B4BD0"/>
    <w:rsid w:val="009B4FCF"/>
    <w:rsid w:val="009B50FE"/>
    <w:rsid w:val="009B60E0"/>
    <w:rsid w:val="009B6839"/>
    <w:rsid w:val="009B7814"/>
    <w:rsid w:val="009C3AB2"/>
    <w:rsid w:val="009C443A"/>
    <w:rsid w:val="009C5171"/>
    <w:rsid w:val="009C73B6"/>
    <w:rsid w:val="009D11ED"/>
    <w:rsid w:val="009D3ED0"/>
    <w:rsid w:val="009D48F3"/>
    <w:rsid w:val="009D548F"/>
    <w:rsid w:val="009D58E8"/>
    <w:rsid w:val="009D6916"/>
    <w:rsid w:val="009E1E0C"/>
    <w:rsid w:val="009E1ECA"/>
    <w:rsid w:val="009E1FD6"/>
    <w:rsid w:val="009E2F03"/>
    <w:rsid w:val="009E6BD9"/>
    <w:rsid w:val="009F23C4"/>
    <w:rsid w:val="009F2508"/>
    <w:rsid w:val="009F684D"/>
    <w:rsid w:val="00A01D73"/>
    <w:rsid w:val="00A02983"/>
    <w:rsid w:val="00A03B7B"/>
    <w:rsid w:val="00A057CD"/>
    <w:rsid w:val="00A05A3A"/>
    <w:rsid w:val="00A12E86"/>
    <w:rsid w:val="00A12F79"/>
    <w:rsid w:val="00A13B47"/>
    <w:rsid w:val="00A166D5"/>
    <w:rsid w:val="00A20A79"/>
    <w:rsid w:val="00A23393"/>
    <w:rsid w:val="00A24BAB"/>
    <w:rsid w:val="00A25207"/>
    <w:rsid w:val="00A27F07"/>
    <w:rsid w:val="00A3105A"/>
    <w:rsid w:val="00A32A24"/>
    <w:rsid w:val="00A32A8F"/>
    <w:rsid w:val="00A3443B"/>
    <w:rsid w:val="00A344E0"/>
    <w:rsid w:val="00A367E7"/>
    <w:rsid w:val="00A36FD9"/>
    <w:rsid w:val="00A372F5"/>
    <w:rsid w:val="00A402A1"/>
    <w:rsid w:val="00A40EC5"/>
    <w:rsid w:val="00A4467C"/>
    <w:rsid w:val="00A44751"/>
    <w:rsid w:val="00A45B1A"/>
    <w:rsid w:val="00A505D9"/>
    <w:rsid w:val="00A51317"/>
    <w:rsid w:val="00A513FC"/>
    <w:rsid w:val="00A514C6"/>
    <w:rsid w:val="00A51AE4"/>
    <w:rsid w:val="00A55458"/>
    <w:rsid w:val="00A601E3"/>
    <w:rsid w:val="00A60EE2"/>
    <w:rsid w:val="00A60F07"/>
    <w:rsid w:val="00A61751"/>
    <w:rsid w:val="00A650A1"/>
    <w:rsid w:val="00A65A0B"/>
    <w:rsid w:val="00A66E42"/>
    <w:rsid w:val="00A67200"/>
    <w:rsid w:val="00A677CC"/>
    <w:rsid w:val="00A7017E"/>
    <w:rsid w:val="00A71682"/>
    <w:rsid w:val="00A71F39"/>
    <w:rsid w:val="00A7250A"/>
    <w:rsid w:val="00A72894"/>
    <w:rsid w:val="00A72CF4"/>
    <w:rsid w:val="00A739A0"/>
    <w:rsid w:val="00A740A2"/>
    <w:rsid w:val="00A74950"/>
    <w:rsid w:val="00A76D18"/>
    <w:rsid w:val="00A8066A"/>
    <w:rsid w:val="00A85824"/>
    <w:rsid w:val="00A859B1"/>
    <w:rsid w:val="00A91028"/>
    <w:rsid w:val="00A95521"/>
    <w:rsid w:val="00A966B7"/>
    <w:rsid w:val="00AA1DBD"/>
    <w:rsid w:val="00AA1E22"/>
    <w:rsid w:val="00AA5180"/>
    <w:rsid w:val="00AA52E4"/>
    <w:rsid w:val="00AB06B2"/>
    <w:rsid w:val="00AB280F"/>
    <w:rsid w:val="00AB37B7"/>
    <w:rsid w:val="00AB5291"/>
    <w:rsid w:val="00AB73E5"/>
    <w:rsid w:val="00AB7C1C"/>
    <w:rsid w:val="00AC0485"/>
    <w:rsid w:val="00AC0575"/>
    <w:rsid w:val="00AC0AEE"/>
    <w:rsid w:val="00AC0B9D"/>
    <w:rsid w:val="00AC3047"/>
    <w:rsid w:val="00AC3AA4"/>
    <w:rsid w:val="00AC4C8D"/>
    <w:rsid w:val="00AC5919"/>
    <w:rsid w:val="00AC5BF6"/>
    <w:rsid w:val="00AC7545"/>
    <w:rsid w:val="00AC7722"/>
    <w:rsid w:val="00AD0B4B"/>
    <w:rsid w:val="00AD44E0"/>
    <w:rsid w:val="00AD57D2"/>
    <w:rsid w:val="00AD5EF9"/>
    <w:rsid w:val="00AD6B09"/>
    <w:rsid w:val="00AD6F92"/>
    <w:rsid w:val="00AD7D7B"/>
    <w:rsid w:val="00AE0DF2"/>
    <w:rsid w:val="00AE1C73"/>
    <w:rsid w:val="00AE3B1F"/>
    <w:rsid w:val="00AE4137"/>
    <w:rsid w:val="00AE429A"/>
    <w:rsid w:val="00AE4E19"/>
    <w:rsid w:val="00AE6CD4"/>
    <w:rsid w:val="00AE6DE9"/>
    <w:rsid w:val="00AF3F7D"/>
    <w:rsid w:val="00AF425E"/>
    <w:rsid w:val="00AF6D97"/>
    <w:rsid w:val="00B0094D"/>
    <w:rsid w:val="00B023AF"/>
    <w:rsid w:val="00B02741"/>
    <w:rsid w:val="00B04091"/>
    <w:rsid w:val="00B045EE"/>
    <w:rsid w:val="00B04F86"/>
    <w:rsid w:val="00B05F49"/>
    <w:rsid w:val="00B07B2E"/>
    <w:rsid w:val="00B100AB"/>
    <w:rsid w:val="00B11513"/>
    <w:rsid w:val="00B11802"/>
    <w:rsid w:val="00B11B21"/>
    <w:rsid w:val="00B12404"/>
    <w:rsid w:val="00B126A4"/>
    <w:rsid w:val="00B13059"/>
    <w:rsid w:val="00B13431"/>
    <w:rsid w:val="00B13634"/>
    <w:rsid w:val="00B1606A"/>
    <w:rsid w:val="00B162DA"/>
    <w:rsid w:val="00B1762C"/>
    <w:rsid w:val="00B1793A"/>
    <w:rsid w:val="00B205FD"/>
    <w:rsid w:val="00B24577"/>
    <w:rsid w:val="00B25336"/>
    <w:rsid w:val="00B25656"/>
    <w:rsid w:val="00B26728"/>
    <w:rsid w:val="00B305B6"/>
    <w:rsid w:val="00B30B98"/>
    <w:rsid w:val="00B30BD5"/>
    <w:rsid w:val="00B316CB"/>
    <w:rsid w:val="00B31FA8"/>
    <w:rsid w:val="00B33471"/>
    <w:rsid w:val="00B3495F"/>
    <w:rsid w:val="00B3663E"/>
    <w:rsid w:val="00B37D3A"/>
    <w:rsid w:val="00B40CAB"/>
    <w:rsid w:val="00B41797"/>
    <w:rsid w:val="00B45F8C"/>
    <w:rsid w:val="00B45FB3"/>
    <w:rsid w:val="00B46C34"/>
    <w:rsid w:val="00B46F87"/>
    <w:rsid w:val="00B50D2A"/>
    <w:rsid w:val="00B536BD"/>
    <w:rsid w:val="00B60FB6"/>
    <w:rsid w:val="00B61B94"/>
    <w:rsid w:val="00B621B6"/>
    <w:rsid w:val="00B6477A"/>
    <w:rsid w:val="00B65EEF"/>
    <w:rsid w:val="00B67B81"/>
    <w:rsid w:val="00B701A9"/>
    <w:rsid w:val="00B70550"/>
    <w:rsid w:val="00B70C16"/>
    <w:rsid w:val="00B72166"/>
    <w:rsid w:val="00B729D0"/>
    <w:rsid w:val="00B73AE3"/>
    <w:rsid w:val="00B73FAA"/>
    <w:rsid w:val="00B74C7A"/>
    <w:rsid w:val="00B75094"/>
    <w:rsid w:val="00B7573E"/>
    <w:rsid w:val="00B76A47"/>
    <w:rsid w:val="00B76CAD"/>
    <w:rsid w:val="00B831ED"/>
    <w:rsid w:val="00B841A9"/>
    <w:rsid w:val="00B84905"/>
    <w:rsid w:val="00B84E65"/>
    <w:rsid w:val="00B868C4"/>
    <w:rsid w:val="00B90C30"/>
    <w:rsid w:val="00B9310C"/>
    <w:rsid w:val="00B95456"/>
    <w:rsid w:val="00B96DC3"/>
    <w:rsid w:val="00B97CF7"/>
    <w:rsid w:val="00BA03DF"/>
    <w:rsid w:val="00BA4853"/>
    <w:rsid w:val="00BA4FE4"/>
    <w:rsid w:val="00BB2C85"/>
    <w:rsid w:val="00BB5A4E"/>
    <w:rsid w:val="00BB79D0"/>
    <w:rsid w:val="00BB7D68"/>
    <w:rsid w:val="00BC0CD7"/>
    <w:rsid w:val="00BC2465"/>
    <w:rsid w:val="00BC31E2"/>
    <w:rsid w:val="00BC448C"/>
    <w:rsid w:val="00BC4960"/>
    <w:rsid w:val="00BC67A2"/>
    <w:rsid w:val="00BC6D94"/>
    <w:rsid w:val="00BD007B"/>
    <w:rsid w:val="00BD2182"/>
    <w:rsid w:val="00BD4A36"/>
    <w:rsid w:val="00BD75DC"/>
    <w:rsid w:val="00BE11DC"/>
    <w:rsid w:val="00BE22EE"/>
    <w:rsid w:val="00BE68B0"/>
    <w:rsid w:val="00BF42D1"/>
    <w:rsid w:val="00BF6407"/>
    <w:rsid w:val="00C02597"/>
    <w:rsid w:val="00C0380A"/>
    <w:rsid w:val="00C0387D"/>
    <w:rsid w:val="00C05938"/>
    <w:rsid w:val="00C05A45"/>
    <w:rsid w:val="00C066A7"/>
    <w:rsid w:val="00C10468"/>
    <w:rsid w:val="00C11982"/>
    <w:rsid w:val="00C11FE9"/>
    <w:rsid w:val="00C1209E"/>
    <w:rsid w:val="00C1213D"/>
    <w:rsid w:val="00C126FA"/>
    <w:rsid w:val="00C12E87"/>
    <w:rsid w:val="00C147DC"/>
    <w:rsid w:val="00C16312"/>
    <w:rsid w:val="00C16486"/>
    <w:rsid w:val="00C171AC"/>
    <w:rsid w:val="00C17B5D"/>
    <w:rsid w:val="00C20188"/>
    <w:rsid w:val="00C20D32"/>
    <w:rsid w:val="00C21197"/>
    <w:rsid w:val="00C214C4"/>
    <w:rsid w:val="00C233EF"/>
    <w:rsid w:val="00C23F96"/>
    <w:rsid w:val="00C24EB8"/>
    <w:rsid w:val="00C272C4"/>
    <w:rsid w:val="00C27980"/>
    <w:rsid w:val="00C30FF0"/>
    <w:rsid w:val="00C3134E"/>
    <w:rsid w:val="00C33759"/>
    <w:rsid w:val="00C33B7D"/>
    <w:rsid w:val="00C34638"/>
    <w:rsid w:val="00C349E8"/>
    <w:rsid w:val="00C36391"/>
    <w:rsid w:val="00C3659A"/>
    <w:rsid w:val="00C37972"/>
    <w:rsid w:val="00C40384"/>
    <w:rsid w:val="00C419E7"/>
    <w:rsid w:val="00C42FCF"/>
    <w:rsid w:val="00C4409B"/>
    <w:rsid w:val="00C443A1"/>
    <w:rsid w:val="00C447BC"/>
    <w:rsid w:val="00C455BB"/>
    <w:rsid w:val="00C475F0"/>
    <w:rsid w:val="00C50665"/>
    <w:rsid w:val="00C51B9D"/>
    <w:rsid w:val="00C521C8"/>
    <w:rsid w:val="00C564BB"/>
    <w:rsid w:val="00C5775F"/>
    <w:rsid w:val="00C60D48"/>
    <w:rsid w:val="00C62553"/>
    <w:rsid w:val="00C62B01"/>
    <w:rsid w:val="00C62F59"/>
    <w:rsid w:val="00C62F95"/>
    <w:rsid w:val="00C6305A"/>
    <w:rsid w:val="00C63627"/>
    <w:rsid w:val="00C637B6"/>
    <w:rsid w:val="00C63D27"/>
    <w:rsid w:val="00C64A52"/>
    <w:rsid w:val="00C66DE2"/>
    <w:rsid w:val="00C66F43"/>
    <w:rsid w:val="00C67353"/>
    <w:rsid w:val="00C72CDB"/>
    <w:rsid w:val="00C73B47"/>
    <w:rsid w:val="00C740A7"/>
    <w:rsid w:val="00C74770"/>
    <w:rsid w:val="00C75847"/>
    <w:rsid w:val="00C775CE"/>
    <w:rsid w:val="00C81806"/>
    <w:rsid w:val="00C82FA1"/>
    <w:rsid w:val="00C849A4"/>
    <w:rsid w:val="00C85393"/>
    <w:rsid w:val="00C879DD"/>
    <w:rsid w:val="00C93CE4"/>
    <w:rsid w:val="00C93FEA"/>
    <w:rsid w:val="00C94DB9"/>
    <w:rsid w:val="00C9708C"/>
    <w:rsid w:val="00C971DB"/>
    <w:rsid w:val="00CA1A95"/>
    <w:rsid w:val="00CA1C81"/>
    <w:rsid w:val="00CA44EA"/>
    <w:rsid w:val="00CA55DF"/>
    <w:rsid w:val="00CA594D"/>
    <w:rsid w:val="00CA5CD0"/>
    <w:rsid w:val="00CA624F"/>
    <w:rsid w:val="00CA64AC"/>
    <w:rsid w:val="00CA7F27"/>
    <w:rsid w:val="00CB07D4"/>
    <w:rsid w:val="00CB3517"/>
    <w:rsid w:val="00CB3996"/>
    <w:rsid w:val="00CB4FF1"/>
    <w:rsid w:val="00CC0727"/>
    <w:rsid w:val="00CC103E"/>
    <w:rsid w:val="00CC1D72"/>
    <w:rsid w:val="00CC344D"/>
    <w:rsid w:val="00CC3C67"/>
    <w:rsid w:val="00CC59D9"/>
    <w:rsid w:val="00CC784D"/>
    <w:rsid w:val="00CD1896"/>
    <w:rsid w:val="00CD1E36"/>
    <w:rsid w:val="00CD34A3"/>
    <w:rsid w:val="00CD3900"/>
    <w:rsid w:val="00CD3FCC"/>
    <w:rsid w:val="00CD55E6"/>
    <w:rsid w:val="00CD6289"/>
    <w:rsid w:val="00CD6D83"/>
    <w:rsid w:val="00CD6F19"/>
    <w:rsid w:val="00CE1825"/>
    <w:rsid w:val="00CE1BBD"/>
    <w:rsid w:val="00CE1D2E"/>
    <w:rsid w:val="00CE232E"/>
    <w:rsid w:val="00CE33B5"/>
    <w:rsid w:val="00CE3C92"/>
    <w:rsid w:val="00CE3E53"/>
    <w:rsid w:val="00CE4BF3"/>
    <w:rsid w:val="00CE4CFB"/>
    <w:rsid w:val="00CE56C6"/>
    <w:rsid w:val="00CF02F1"/>
    <w:rsid w:val="00CF12D9"/>
    <w:rsid w:val="00CF1CAA"/>
    <w:rsid w:val="00CF5834"/>
    <w:rsid w:val="00CF6757"/>
    <w:rsid w:val="00CF6987"/>
    <w:rsid w:val="00CF6CA8"/>
    <w:rsid w:val="00CF6E16"/>
    <w:rsid w:val="00CF757C"/>
    <w:rsid w:val="00D0423D"/>
    <w:rsid w:val="00D0455E"/>
    <w:rsid w:val="00D04968"/>
    <w:rsid w:val="00D0557C"/>
    <w:rsid w:val="00D0626A"/>
    <w:rsid w:val="00D1092E"/>
    <w:rsid w:val="00D10EAB"/>
    <w:rsid w:val="00D11D6C"/>
    <w:rsid w:val="00D141F0"/>
    <w:rsid w:val="00D150DB"/>
    <w:rsid w:val="00D153D8"/>
    <w:rsid w:val="00D15EB2"/>
    <w:rsid w:val="00D16163"/>
    <w:rsid w:val="00D16E17"/>
    <w:rsid w:val="00D20A8C"/>
    <w:rsid w:val="00D21006"/>
    <w:rsid w:val="00D23505"/>
    <w:rsid w:val="00D2466B"/>
    <w:rsid w:val="00D266AF"/>
    <w:rsid w:val="00D27439"/>
    <w:rsid w:val="00D27D2D"/>
    <w:rsid w:val="00D3067B"/>
    <w:rsid w:val="00D31730"/>
    <w:rsid w:val="00D31AEA"/>
    <w:rsid w:val="00D31D19"/>
    <w:rsid w:val="00D34A2A"/>
    <w:rsid w:val="00D354A3"/>
    <w:rsid w:val="00D36447"/>
    <w:rsid w:val="00D36C7B"/>
    <w:rsid w:val="00D37CE8"/>
    <w:rsid w:val="00D40FF5"/>
    <w:rsid w:val="00D43098"/>
    <w:rsid w:val="00D43640"/>
    <w:rsid w:val="00D44515"/>
    <w:rsid w:val="00D4456F"/>
    <w:rsid w:val="00D44916"/>
    <w:rsid w:val="00D5018B"/>
    <w:rsid w:val="00D50BEB"/>
    <w:rsid w:val="00D51AFB"/>
    <w:rsid w:val="00D55743"/>
    <w:rsid w:val="00D56915"/>
    <w:rsid w:val="00D603C4"/>
    <w:rsid w:val="00D62AAE"/>
    <w:rsid w:val="00D62BE6"/>
    <w:rsid w:val="00D637A9"/>
    <w:rsid w:val="00D63A2E"/>
    <w:rsid w:val="00D651AA"/>
    <w:rsid w:val="00D67065"/>
    <w:rsid w:val="00D670AF"/>
    <w:rsid w:val="00D703FD"/>
    <w:rsid w:val="00D71BC1"/>
    <w:rsid w:val="00D75954"/>
    <w:rsid w:val="00D759C6"/>
    <w:rsid w:val="00D86F05"/>
    <w:rsid w:val="00D90588"/>
    <w:rsid w:val="00D905C7"/>
    <w:rsid w:val="00D91D32"/>
    <w:rsid w:val="00D92058"/>
    <w:rsid w:val="00D92D93"/>
    <w:rsid w:val="00D94B80"/>
    <w:rsid w:val="00D94D93"/>
    <w:rsid w:val="00D95D11"/>
    <w:rsid w:val="00DA4772"/>
    <w:rsid w:val="00DA4E67"/>
    <w:rsid w:val="00DA5C89"/>
    <w:rsid w:val="00DA644F"/>
    <w:rsid w:val="00DA7BD6"/>
    <w:rsid w:val="00DB1148"/>
    <w:rsid w:val="00DB286B"/>
    <w:rsid w:val="00DB28E6"/>
    <w:rsid w:val="00DB35A2"/>
    <w:rsid w:val="00DB4269"/>
    <w:rsid w:val="00DB52E3"/>
    <w:rsid w:val="00DC0212"/>
    <w:rsid w:val="00DC038F"/>
    <w:rsid w:val="00DC08C8"/>
    <w:rsid w:val="00DC21B7"/>
    <w:rsid w:val="00DC579C"/>
    <w:rsid w:val="00DC6224"/>
    <w:rsid w:val="00DC66AD"/>
    <w:rsid w:val="00DE3100"/>
    <w:rsid w:val="00DE31C3"/>
    <w:rsid w:val="00DE3C08"/>
    <w:rsid w:val="00DE586D"/>
    <w:rsid w:val="00DE64EF"/>
    <w:rsid w:val="00DE6549"/>
    <w:rsid w:val="00DE6568"/>
    <w:rsid w:val="00DE79B0"/>
    <w:rsid w:val="00DF439B"/>
    <w:rsid w:val="00DF43C9"/>
    <w:rsid w:val="00DF7667"/>
    <w:rsid w:val="00DF7B0E"/>
    <w:rsid w:val="00DF7F46"/>
    <w:rsid w:val="00E01BF6"/>
    <w:rsid w:val="00E030E1"/>
    <w:rsid w:val="00E036FD"/>
    <w:rsid w:val="00E050FA"/>
    <w:rsid w:val="00E0522C"/>
    <w:rsid w:val="00E05462"/>
    <w:rsid w:val="00E05D14"/>
    <w:rsid w:val="00E07657"/>
    <w:rsid w:val="00E10B72"/>
    <w:rsid w:val="00E11A41"/>
    <w:rsid w:val="00E12351"/>
    <w:rsid w:val="00E13368"/>
    <w:rsid w:val="00E1455A"/>
    <w:rsid w:val="00E148D3"/>
    <w:rsid w:val="00E148EE"/>
    <w:rsid w:val="00E15DA0"/>
    <w:rsid w:val="00E20E6B"/>
    <w:rsid w:val="00E246CF"/>
    <w:rsid w:val="00E2677D"/>
    <w:rsid w:val="00E26A67"/>
    <w:rsid w:val="00E3023D"/>
    <w:rsid w:val="00E302B1"/>
    <w:rsid w:val="00E3030B"/>
    <w:rsid w:val="00E31BD8"/>
    <w:rsid w:val="00E31CE9"/>
    <w:rsid w:val="00E33FDE"/>
    <w:rsid w:val="00E342A6"/>
    <w:rsid w:val="00E3488C"/>
    <w:rsid w:val="00E40FFF"/>
    <w:rsid w:val="00E42843"/>
    <w:rsid w:val="00E4291F"/>
    <w:rsid w:val="00E44259"/>
    <w:rsid w:val="00E44316"/>
    <w:rsid w:val="00E45FB0"/>
    <w:rsid w:val="00E4797D"/>
    <w:rsid w:val="00E531BB"/>
    <w:rsid w:val="00E53700"/>
    <w:rsid w:val="00E537BF"/>
    <w:rsid w:val="00E54438"/>
    <w:rsid w:val="00E55A3B"/>
    <w:rsid w:val="00E55B09"/>
    <w:rsid w:val="00E5714C"/>
    <w:rsid w:val="00E60F20"/>
    <w:rsid w:val="00E6272C"/>
    <w:rsid w:val="00E633F2"/>
    <w:rsid w:val="00E645FD"/>
    <w:rsid w:val="00E648A3"/>
    <w:rsid w:val="00E648CB"/>
    <w:rsid w:val="00E664DA"/>
    <w:rsid w:val="00E678D3"/>
    <w:rsid w:val="00E67C2F"/>
    <w:rsid w:val="00E71102"/>
    <w:rsid w:val="00E72A2B"/>
    <w:rsid w:val="00E73355"/>
    <w:rsid w:val="00E75F75"/>
    <w:rsid w:val="00E76289"/>
    <w:rsid w:val="00E813D6"/>
    <w:rsid w:val="00E85B2D"/>
    <w:rsid w:val="00E868DF"/>
    <w:rsid w:val="00E900FC"/>
    <w:rsid w:val="00E90638"/>
    <w:rsid w:val="00E90EA8"/>
    <w:rsid w:val="00E911DB"/>
    <w:rsid w:val="00E917C9"/>
    <w:rsid w:val="00E91D8C"/>
    <w:rsid w:val="00E95034"/>
    <w:rsid w:val="00E952A5"/>
    <w:rsid w:val="00E95A38"/>
    <w:rsid w:val="00E97C8B"/>
    <w:rsid w:val="00EA01DB"/>
    <w:rsid w:val="00EA2499"/>
    <w:rsid w:val="00EA2B58"/>
    <w:rsid w:val="00EA33E1"/>
    <w:rsid w:val="00EA5E72"/>
    <w:rsid w:val="00EA6ABB"/>
    <w:rsid w:val="00EB0BD4"/>
    <w:rsid w:val="00EB140E"/>
    <w:rsid w:val="00EB1444"/>
    <w:rsid w:val="00EB1DFB"/>
    <w:rsid w:val="00EB277C"/>
    <w:rsid w:val="00EB4668"/>
    <w:rsid w:val="00EB616F"/>
    <w:rsid w:val="00EC1D42"/>
    <w:rsid w:val="00EC233D"/>
    <w:rsid w:val="00EC3F4E"/>
    <w:rsid w:val="00EC47C9"/>
    <w:rsid w:val="00EC5411"/>
    <w:rsid w:val="00EC603A"/>
    <w:rsid w:val="00EC6AA8"/>
    <w:rsid w:val="00EC6FD7"/>
    <w:rsid w:val="00EC7972"/>
    <w:rsid w:val="00ED0ABF"/>
    <w:rsid w:val="00ED1C83"/>
    <w:rsid w:val="00ED3746"/>
    <w:rsid w:val="00ED3860"/>
    <w:rsid w:val="00ED3C69"/>
    <w:rsid w:val="00ED456C"/>
    <w:rsid w:val="00ED4B06"/>
    <w:rsid w:val="00ED5A1B"/>
    <w:rsid w:val="00ED6162"/>
    <w:rsid w:val="00ED74D1"/>
    <w:rsid w:val="00ED74F5"/>
    <w:rsid w:val="00ED759A"/>
    <w:rsid w:val="00EE0EF7"/>
    <w:rsid w:val="00EE0EFD"/>
    <w:rsid w:val="00EE2B8C"/>
    <w:rsid w:val="00EE2FB1"/>
    <w:rsid w:val="00EE3991"/>
    <w:rsid w:val="00EE3FF8"/>
    <w:rsid w:val="00EE438B"/>
    <w:rsid w:val="00EE4E3F"/>
    <w:rsid w:val="00EE514F"/>
    <w:rsid w:val="00EE5B2A"/>
    <w:rsid w:val="00EF039F"/>
    <w:rsid w:val="00EF13BD"/>
    <w:rsid w:val="00EF1543"/>
    <w:rsid w:val="00EF25EA"/>
    <w:rsid w:val="00EF2DC1"/>
    <w:rsid w:val="00EF2FE5"/>
    <w:rsid w:val="00EF3178"/>
    <w:rsid w:val="00EF3B1A"/>
    <w:rsid w:val="00EF4214"/>
    <w:rsid w:val="00EF7865"/>
    <w:rsid w:val="00F00103"/>
    <w:rsid w:val="00F0098F"/>
    <w:rsid w:val="00F009EC"/>
    <w:rsid w:val="00F02DD0"/>
    <w:rsid w:val="00F02E08"/>
    <w:rsid w:val="00F0306E"/>
    <w:rsid w:val="00F032EA"/>
    <w:rsid w:val="00F049A6"/>
    <w:rsid w:val="00F11B4F"/>
    <w:rsid w:val="00F11E0C"/>
    <w:rsid w:val="00F12596"/>
    <w:rsid w:val="00F141B8"/>
    <w:rsid w:val="00F14224"/>
    <w:rsid w:val="00F15332"/>
    <w:rsid w:val="00F217FA"/>
    <w:rsid w:val="00F22CA9"/>
    <w:rsid w:val="00F23FBD"/>
    <w:rsid w:val="00F258E9"/>
    <w:rsid w:val="00F2737B"/>
    <w:rsid w:val="00F27A69"/>
    <w:rsid w:val="00F31A43"/>
    <w:rsid w:val="00F3426F"/>
    <w:rsid w:val="00F344A0"/>
    <w:rsid w:val="00F352A3"/>
    <w:rsid w:val="00F35BD3"/>
    <w:rsid w:val="00F36B54"/>
    <w:rsid w:val="00F37ED8"/>
    <w:rsid w:val="00F37F4A"/>
    <w:rsid w:val="00F42334"/>
    <w:rsid w:val="00F449B1"/>
    <w:rsid w:val="00F44A0E"/>
    <w:rsid w:val="00F44A57"/>
    <w:rsid w:val="00F45109"/>
    <w:rsid w:val="00F451A9"/>
    <w:rsid w:val="00F469AE"/>
    <w:rsid w:val="00F50FC1"/>
    <w:rsid w:val="00F51E18"/>
    <w:rsid w:val="00F52398"/>
    <w:rsid w:val="00F52403"/>
    <w:rsid w:val="00F52F4E"/>
    <w:rsid w:val="00F53907"/>
    <w:rsid w:val="00F53D5D"/>
    <w:rsid w:val="00F54335"/>
    <w:rsid w:val="00F549C8"/>
    <w:rsid w:val="00F5551E"/>
    <w:rsid w:val="00F562AB"/>
    <w:rsid w:val="00F56517"/>
    <w:rsid w:val="00F605B2"/>
    <w:rsid w:val="00F61176"/>
    <w:rsid w:val="00F63175"/>
    <w:rsid w:val="00F631B6"/>
    <w:rsid w:val="00F70948"/>
    <w:rsid w:val="00F70C7F"/>
    <w:rsid w:val="00F72628"/>
    <w:rsid w:val="00F7288B"/>
    <w:rsid w:val="00F73318"/>
    <w:rsid w:val="00F73E7A"/>
    <w:rsid w:val="00F74ABB"/>
    <w:rsid w:val="00F75010"/>
    <w:rsid w:val="00F76283"/>
    <w:rsid w:val="00F802F4"/>
    <w:rsid w:val="00F83FA1"/>
    <w:rsid w:val="00F852EE"/>
    <w:rsid w:val="00F867CF"/>
    <w:rsid w:val="00F8685B"/>
    <w:rsid w:val="00F86D8A"/>
    <w:rsid w:val="00F90484"/>
    <w:rsid w:val="00F921C3"/>
    <w:rsid w:val="00F97197"/>
    <w:rsid w:val="00F97A8A"/>
    <w:rsid w:val="00FA22AF"/>
    <w:rsid w:val="00FA2C8A"/>
    <w:rsid w:val="00FA4571"/>
    <w:rsid w:val="00FA6D4A"/>
    <w:rsid w:val="00FA6D60"/>
    <w:rsid w:val="00FB0D58"/>
    <w:rsid w:val="00FB1459"/>
    <w:rsid w:val="00FB353C"/>
    <w:rsid w:val="00FB46FA"/>
    <w:rsid w:val="00FB57E6"/>
    <w:rsid w:val="00FB6888"/>
    <w:rsid w:val="00FB7722"/>
    <w:rsid w:val="00FC1D1B"/>
    <w:rsid w:val="00FC3ED1"/>
    <w:rsid w:val="00FC4126"/>
    <w:rsid w:val="00FC41BD"/>
    <w:rsid w:val="00FC42D7"/>
    <w:rsid w:val="00FC466B"/>
    <w:rsid w:val="00FC5C8C"/>
    <w:rsid w:val="00FC6130"/>
    <w:rsid w:val="00FD4DF4"/>
    <w:rsid w:val="00FD6458"/>
    <w:rsid w:val="00FD7186"/>
    <w:rsid w:val="00FD7263"/>
    <w:rsid w:val="00FD75AB"/>
    <w:rsid w:val="00FD77A8"/>
    <w:rsid w:val="00FE137F"/>
    <w:rsid w:val="00FE1673"/>
    <w:rsid w:val="00FE2242"/>
    <w:rsid w:val="00FE2250"/>
    <w:rsid w:val="00FE68FA"/>
    <w:rsid w:val="00FE7DF4"/>
    <w:rsid w:val="00FF1AA1"/>
    <w:rsid w:val="00FF1B4F"/>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0C61"/>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0C61"/>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3CB7-C69F-4D36-A04A-4DBE62C2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2496</Words>
  <Characters>13112</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Gott wird Mensch... - Teil 3/3 - Gott wird Mensch für deine ewige Rettung</vt:lpstr>
    </vt:vector>
  </TitlesOfParts>
  <Company/>
  <LinksUpToDate>false</LinksUpToDate>
  <CharactersWithSpaces>15577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wird Mensch... - Teil 3/3 - Gott wird Mensch für deine ewige Rettung</dc:title>
  <dc:creator>Jürg Birnstiel</dc:creator>
  <cp:lastModifiedBy>Me</cp:lastModifiedBy>
  <cp:revision>48</cp:revision>
  <cp:lastPrinted>2012-09-29T12:48:00Z</cp:lastPrinted>
  <dcterms:created xsi:type="dcterms:W3CDTF">2013-11-12T14:25:00Z</dcterms:created>
  <dcterms:modified xsi:type="dcterms:W3CDTF">2013-12-11T22:16:00Z</dcterms:modified>
</cp:coreProperties>
</file>