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C168A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Wie</w:t>
      </w:r>
      <w:r w:rsidR="002477EC">
        <w:rPr>
          <w:sz w:val="32"/>
          <w:szCs w:val="32"/>
        </w:rPr>
        <w:t xml:space="preserve"> </w:t>
      </w:r>
      <w:r>
        <w:rPr>
          <w:sz w:val="32"/>
          <w:szCs w:val="32"/>
        </w:rPr>
        <w:t>höre</w:t>
      </w:r>
      <w:r w:rsidR="002477EC">
        <w:rPr>
          <w:sz w:val="32"/>
          <w:szCs w:val="32"/>
        </w:rPr>
        <w:t xml:space="preserve"> </w:t>
      </w:r>
      <w:r>
        <w:rPr>
          <w:sz w:val="32"/>
          <w:szCs w:val="32"/>
        </w:rPr>
        <w:t>ich</w:t>
      </w:r>
      <w:r w:rsidR="002477EC">
        <w:rPr>
          <w:sz w:val="32"/>
          <w:szCs w:val="32"/>
        </w:rPr>
        <w:t xml:space="preserve"> </w:t>
      </w:r>
      <w:r>
        <w:rPr>
          <w:sz w:val="32"/>
          <w:szCs w:val="32"/>
        </w:rPr>
        <w:t>Gottes</w:t>
      </w:r>
      <w:r w:rsidR="002477EC">
        <w:rPr>
          <w:sz w:val="32"/>
          <w:szCs w:val="32"/>
        </w:rPr>
        <w:t xml:space="preserve"> </w:t>
      </w:r>
      <w:r>
        <w:rPr>
          <w:sz w:val="32"/>
          <w:szCs w:val="32"/>
        </w:rPr>
        <w:t>Stimme</w:t>
      </w:r>
      <w:r w:rsidR="00D63CEA">
        <w:rPr>
          <w:sz w:val="32"/>
          <w:szCs w:val="32"/>
        </w:rPr>
        <w:t>?</w:t>
      </w:r>
    </w:p>
    <w:p w:rsidR="00C72CDB" w:rsidRPr="00D63CEA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Im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Glauben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reifer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und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erwachsener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werden!</w:t>
      </w:r>
      <w:r w:rsidR="002477EC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C168A6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0D11AE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046480" w:rsidRPr="00046480" w:rsidRDefault="0004648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046480">
        <w:rPr>
          <w:rFonts w:ascii="Arial Rounded MT Bold" w:hAnsi="Arial Rounded MT Bold"/>
          <w:b w:val="0"/>
        </w:rPr>
        <w:fldChar w:fldCharType="begin"/>
      </w:r>
      <w:r w:rsidRPr="00046480">
        <w:rPr>
          <w:rFonts w:ascii="Arial Rounded MT Bold" w:hAnsi="Arial Rounded MT Bold"/>
          <w:b w:val="0"/>
        </w:rPr>
        <w:instrText xml:space="preserve"> TOC \o "1-3" \n \h \z \u </w:instrText>
      </w:r>
      <w:r w:rsidRPr="00046480">
        <w:rPr>
          <w:rFonts w:ascii="Arial Rounded MT Bold" w:hAnsi="Arial Rounded MT Bold"/>
          <w:b w:val="0"/>
        </w:rPr>
        <w:fldChar w:fldCharType="separate"/>
      </w:r>
      <w:hyperlink w:anchor="_Toc534963721" w:history="1">
        <w:r w:rsidRPr="00046480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04648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Wie</w:t>
        </w:r>
        <w:r w:rsidR="002477EC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 w:rsidR="002477EC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</w:t>
        </w:r>
        <w:r w:rsidR="002477EC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uns</w:t>
        </w:r>
        <w:r w:rsidR="002477EC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spricht</w:t>
        </w:r>
      </w:hyperlink>
    </w:p>
    <w:p w:rsidR="00046480" w:rsidRPr="00046480" w:rsidRDefault="002477E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4963722" w:history="1">
        <w:r w:rsidR="00046480" w:rsidRPr="00046480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046480" w:rsidRPr="0004648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046480"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46480"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46480"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46480"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046480" w:rsidRPr="00046480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spricht</w:t>
        </w:r>
      </w:hyperlink>
    </w:p>
    <w:p w:rsidR="00DB2928" w:rsidRDefault="00046480" w:rsidP="00046480">
      <w:pPr>
        <w:pStyle w:val="Absatzregulr"/>
      </w:pPr>
      <w:r w:rsidRPr="00046480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30DD9" wp14:editId="62A6EE89">
                <wp:simplePos x="0" y="0"/>
                <wp:positionH relativeFrom="column">
                  <wp:posOffset>-412724</wp:posOffset>
                </wp:positionH>
                <wp:positionV relativeFrom="paragraph">
                  <wp:posOffset>53061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5pt;margin-top:4.2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B5ja2+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2477EC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4E4D4E" w:rsidRDefault="001971B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Abstand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veranstaltet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Männerchor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Konzert,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zweimal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aufgeführt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wird.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EA6F8B">
        <w:rPr>
          <w:rFonts w:ascii="Arial" w:hAnsi="Arial" w:cs="Arial"/>
          <w:noProof/>
          <w:sz w:val="22"/>
          <w:lang w:val="de-DE"/>
        </w:rPr>
        <w:t>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Mai</w:t>
      </w:r>
      <w:r w:rsidR="00EA6F8B">
        <w:rPr>
          <w:rFonts w:ascii="Arial" w:hAnsi="Arial" w:cs="Arial"/>
          <w:noProof/>
          <w:sz w:val="22"/>
          <w:lang w:val="de-DE"/>
        </w:rPr>
        <w:t>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soweit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fleissig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Üben.</w:t>
      </w:r>
    </w:p>
    <w:p w:rsidR="001971BD" w:rsidRDefault="001971B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Meistens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Lilian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Konzert.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unser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Gesang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besonders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gut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gefallen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EA6F8B">
        <w:rPr>
          <w:rFonts w:ascii="Arial" w:hAnsi="Arial" w:cs="Arial"/>
          <w:noProof/>
          <w:sz w:val="22"/>
          <w:lang w:val="de-DE"/>
        </w:rPr>
        <w:t>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Art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Barmherzigkeit.</w:t>
      </w:r>
    </w:p>
    <w:p w:rsidR="001971BD" w:rsidRDefault="001971B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Nach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Konzert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heraushören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Kopf.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gesungen,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hervorstach</w:t>
      </w:r>
      <w:r>
        <w:rPr>
          <w:rFonts w:ascii="Arial" w:hAnsi="Arial" w:cs="Arial"/>
          <w:noProof/>
          <w:sz w:val="22"/>
          <w:lang w:val="de-DE"/>
        </w:rPr>
        <w:t>?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laut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geschriehen?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Beides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wäre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eigentlich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peinlich.</w:t>
      </w:r>
    </w:p>
    <w:p w:rsidR="002F1BFB" w:rsidRDefault="001971B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</w:t>
      </w:r>
      <w:r w:rsidR="00046480">
        <w:rPr>
          <w:rFonts w:ascii="Arial" w:hAnsi="Arial" w:cs="Arial"/>
          <w:noProof/>
          <w:sz w:val="22"/>
          <w:lang w:val="de-DE"/>
        </w:rPr>
        <w:t>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46480">
        <w:rPr>
          <w:rFonts w:ascii="Arial" w:hAnsi="Arial" w:cs="Arial"/>
          <w:noProof/>
          <w:sz w:val="22"/>
          <w:lang w:val="de-DE"/>
        </w:rPr>
        <w:t>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Varianten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zutraf</w:t>
      </w:r>
      <w:r>
        <w:rPr>
          <w:rFonts w:ascii="Arial" w:hAnsi="Arial" w:cs="Arial"/>
          <w:noProof/>
          <w:sz w:val="22"/>
          <w:lang w:val="de-DE"/>
        </w:rPr>
        <w:t>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Grund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dafür,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Familie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aus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allen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anderen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heraushörte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lag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daran,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sie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046480">
        <w:rPr>
          <w:rFonts w:ascii="Arial" w:hAnsi="Arial" w:cs="Arial"/>
          <w:noProof/>
          <w:sz w:val="22"/>
          <w:lang w:val="de-DE"/>
        </w:rPr>
        <w:t>kennen.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spezialisiert.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nimmt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einzigartigen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Platz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Stimmengewirr.</w:t>
      </w:r>
    </w:p>
    <w:p w:rsidR="001971BD" w:rsidRDefault="00046480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BE5613" wp14:editId="20F8B912">
                <wp:simplePos x="0" y="0"/>
                <wp:positionH relativeFrom="column">
                  <wp:posOffset>-69241</wp:posOffset>
                </wp:positionH>
                <wp:positionV relativeFrom="paragraph">
                  <wp:posOffset>457314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C070D" id="Text Box 38" o:spid="_x0000_s1027" type="#_x0000_t202" style="position:absolute;margin-left:-5.45pt;margin-top:36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AvKg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">
                <v:textbox>
                  <w:txbxContent>
                    <w:p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Leute,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A6F8B">
        <w:rPr>
          <w:rFonts w:ascii="Arial" w:hAnsi="Arial" w:cs="Arial"/>
          <w:noProof/>
          <w:sz w:val="22"/>
          <w:lang w:val="de-DE"/>
        </w:rPr>
        <w:t>erkennen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schnell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deshalb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sagt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Jesus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über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seine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2F1BFB">
        <w:rPr>
          <w:rFonts w:ascii="Arial" w:hAnsi="Arial" w:cs="Arial"/>
          <w:noProof/>
          <w:sz w:val="22"/>
          <w:lang w:val="de-DE"/>
        </w:rPr>
        <w:t>Nachfolger:</w:t>
      </w:r>
    </w:p>
    <w:p w:rsidR="001971BD" w:rsidRPr="002A1E22" w:rsidRDefault="002A1E22" w:rsidP="002A1E2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A1E2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Stimme.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kenne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1971BD" w:rsidRPr="002A1E22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46480" w:rsidRDefault="002F1BFB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klingt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selbstverständlich,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fast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erschrecken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könnten</w:t>
      </w:r>
      <w:r w:rsidR="003E2307">
        <w:rPr>
          <w:rFonts w:ascii="Arial" w:hAnsi="Arial" w:cs="Arial"/>
          <w:noProof/>
          <w:sz w:val="22"/>
        </w:rPr>
        <w:t>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würde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für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uns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als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Christen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bedeuten,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die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Stimme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von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Jesus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problemlos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erkennen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E2307">
        <w:rPr>
          <w:rFonts w:ascii="Arial" w:hAnsi="Arial" w:cs="Arial"/>
          <w:noProof/>
          <w:sz w:val="22"/>
        </w:rPr>
        <w:t>können.</w:t>
      </w:r>
    </w:p>
    <w:p w:rsidR="001971BD" w:rsidRDefault="00046480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sofort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Frage,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funktionieren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Sind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ehrlich,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müssen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zugeben,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weder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Gott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Vater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noch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Jesus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Christus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je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einmal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akustisch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hörbar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mit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uns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gesprochen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ha</w:t>
      </w:r>
      <w:r w:rsidR="003E2307">
        <w:rPr>
          <w:rFonts w:ascii="Arial" w:hAnsi="Arial" w:cs="Arial"/>
          <w:noProof/>
          <w:sz w:val="22"/>
        </w:rPr>
        <w:t>ben</w:t>
      </w:r>
      <w:r w:rsidR="002F1BFB">
        <w:rPr>
          <w:rFonts w:ascii="Arial" w:hAnsi="Arial" w:cs="Arial"/>
          <w:noProof/>
          <w:sz w:val="22"/>
        </w:rPr>
        <w:t>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Ich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sage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nicht,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unmöglich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sei,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aber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es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wäre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äusserst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selten</w:t>
      </w:r>
      <w:r>
        <w:rPr>
          <w:rFonts w:ascii="Arial" w:hAnsi="Arial" w:cs="Arial"/>
          <w:noProof/>
          <w:sz w:val="22"/>
        </w:rPr>
        <w:t>es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Ereignis</w:t>
      </w:r>
      <w:r w:rsidR="002F1BFB">
        <w:rPr>
          <w:rFonts w:ascii="Arial" w:hAnsi="Arial" w:cs="Arial"/>
          <w:noProof/>
          <w:sz w:val="22"/>
        </w:rPr>
        <w:t>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Jedenfalls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habe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ich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die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Stimme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Gottes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noch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nie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akustisch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wahrnehmen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können.</w:t>
      </w:r>
    </w:p>
    <w:p w:rsidR="002F1BFB" w:rsidRDefault="002F1BFB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Bibel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finden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dafür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Hinweise,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normal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wäre,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EA3388">
        <w:rPr>
          <w:rFonts w:ascii="Arial" w:hAnsi="Arial" w:cs="Arial"/>
          <w:noProof/>
          <w:sz w:val="22"/>
        </w:rPr>
        <w:t>hörbar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rede</w:t>
      </w:r>
      <w:r w:rsidR="00EA3388">
        <w:rPr>
          <w:rFonts w:ascii="Arial" w:hAnsi="Arial" w:cs="Arial"/>
          <w:noProof/>
          <w:sz w:val="22"/>
        </w:rPr>
        <w:t>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EA3388">
        <w:rPr>
          <w:rFonts w:ascii="Arial" w:hAnsi="Arial" w:cs="Arial"/>
          <w:noProof/>
          <w:sz w:val="22"/>
        </w:rPr>
        <w:t>würde</w:t>
      </w:r>
      <w:r w:rsidR="00F20A1D">
        <w:rPr>
          <w:rFonts w:ascii="Arial" w:hAnsi="Arial" w:cs="Arial"/>
          <w:noProof/>
          <w:sz w:val="22"/>
        </w:rPr>
        <w:t>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Nur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ganz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wenige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Menschen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hatten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Privileg,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Stimme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Gottes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akustisch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zu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hören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erlebten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in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Regel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sehr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selten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in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einmaligen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Situationen.</w:t>
      </w:r>
    </w:p>
    <w:p w:rsidR="002F1BFB" w:rsidRDefault="003C1FA2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Könnten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davon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ausgehen,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selbstverständlich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wäre</w:t>
      </w:r>
      <w:r>
        <w:rPr>
          <w:rFonts w:ascii="Arial" w:hAnsi="Arial" w:cs="Arial"/>
          <w:noProof/>
          <w:sz w:val="22"/>
        </w:rPr>
        <w:t>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akustisch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hörbar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Nachfolgern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reden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würde</w:t>
      </w:r>
      <w:r>
        <w:rPr>
          <w:rFonts w:ascii="Arial" w:hAnsi="Arial" w:cs="Arial"/>
          <w:noProof/>
          <w:sz w:val="22"/>
        </w:rPr>
        <w:t>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dann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müsste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man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erwarten,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einige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Berichte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in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Bibel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anders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erzählt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werden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müssten</w:t>
      </w:r>
      <w:r w:rsidR="002F1BFB">
        <w:rPr>
          <w:rFonts w:ascii="Arial" w:hAnsi="Arial" w:cs="Arial"/>
          <w:noProof/>
          <w:sz w:val="22"/>
        </w:rPr>
        <w:t>.</w:t>
      </w:r>
    </w:p>
    <w:p w:rsidR="002F1BFB" w:rsidRDefault="003C1FA2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Ein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Beispiel.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Auferstehung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seinem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Vater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Himmel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zurückkehrte,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musste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für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Judas,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Jünger,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Jesus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verraten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hatte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gestorben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2F1BFB">
        <w:rPr>
          <w:rFonts w:ascii="Arial" w:hAnsi="Arial" w:cs="Arial"/>
          <w:noProof/>
          <w:sz w:val="22"/>
        </w:rPr>
        <w:t>war</w:t>
      </w:r>
      <w:r w:rsidR="00D4526A">
        <w:rPr>
          <w:rFonts w:ascii="Arial" w:hAnsi="Arial" w:cs="Arial"/>
          <w:noProof/>
          <w:sz w:val="22"/>
        </w:rPr>
        <w:t>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ein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Ersatz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gefunden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werden.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Vorwahl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wurde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bereits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getroffen</w:t>
      </w:r>
      <w:r w:rsidR="00F20A1D">
        <w:rPr>
          <w:rFonts w:ascii="Arial" w:hAnsi="Arial" w:cs="Arial"/>
          <w:noProof/>
          <w:sz w:val="22"/>
        </w:rPr>
        <w:t>: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Josef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Matthias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kamen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sozusagen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in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die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Schlussrunde.</w:t>
      </w:r>
    </w:p>
    <w:p w:rsidR="003C1FA2" w:rsidRDefault="00F20A1D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67E2DF" wp14:editId="437739E9">
                <wp:simplePos x="0" y="0"/>
                <wp:positionH relativeFrom="column">
                  <wp:posOffset>-64770</wp:posOffset>
                </wp:positionH>
                <wp:positionV relativeFrom="paragraph">
                  <wp:posOffset>1381209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73" w:rsidRPr="005B338F" w:rsidRDefault="005E6073" w:rsidP="005E60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4340F" id="_x0000_s1028" type="#_x0000_t202" style="position:absolute;margin-left:-5.1pt;margin-top:108.7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u0LAIAAFc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">
                <v:textbox>
                  <w:txbxContent>
                    <w:p w:rsidR="005E6073" w:rsidRPr="005B338F" w:rsidRDefault="005E6073" w:rsidP="005E60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26A">
        <w:rPr>
          <w:rFonts w:ascii="Arial" w:hAnsi="Arial" w:cs="Arial"/>
          <w:noProof/>
          <w:sz w:val="22"/>
        </w:rPr>
        <w:t>Nun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wollten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von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Gott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wissen,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welchen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beiden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als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zwölften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Apostel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einsetzen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sollten.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Dabei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D4526A">
        <w:rPr>
          <w:rFonts w:ascii="Arial" w:hAnsi="Arial" w:cs="Arial"/>
          <w:noProof/>
          <w:sz w:val="22"/>
        </w:rPr>
        <w:t>erwarteten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3C1FA2">
        <w:rPr>
          <w:rFonts w:ascii="Arial" w:hAnsi="Arial" w:cs="Arial"/>
          <w:noProof/>
          <w:sz w:val="22"/>
        </w:rPr>
        <w:t>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Gott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vom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Himmel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her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ihnen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Namen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sagen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wird</w:t>
      </w:r>
      <w:r>
        <w:rPr>
          <w:rFonts w:ascii="Arial" w:hAnsi="Arial" w:cs="Arial"/>
          <w:noProof/>
          <w:sz w:val="22"/>
        </w:rPr>
        <w:t>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obwohl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etwas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einmal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erlebt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hatten.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hörten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vom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Himmel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sprechen,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nämlich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bei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Taufe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von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Jesus.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Das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berichtet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z.B.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Apostel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Matthäus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3C1FA2">
        <w:rPr>
          <w:rFonts w:ascii="Arial" w:hAnsi="Arial" w:cs="Arial"/>
          <w:noProof/>
          <w:sz w:val="22"/>
        </w:rPr>
        <w:t>so:</w:t>
      </w:r>
    </w:p>
    <w:p w:rsidR="003C1FA2" w:rsidRPr="003C1FA2" w:rsidRDefault="003C1FA2" w:rsidP="003C1FA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C1FA2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Stimme: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„Dies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geliebter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Freude.“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3C1FA2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3C1FA2" w:rsidRDefault="003C1FA2" w:rsidP="004E4D4E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Doch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wussten,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Erfahrung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einmalig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einzigartig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Normalfall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Stimme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hören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ist.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taten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also,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herauszufinden,</w:t>
      </w:r>
      <w:r w:rsidR="002477E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</w:t>
      </w:r>
      <w:r w:rsidR="00B15520">
        <w:rPr>
          <w:rFonts w:ascii="Arial" w:hAnsi="Arial" w:cs="Arial"/>
          <w:noProof/>
          <w:sz w:val="22"/>
        </w:rPr>
        <w:t>elche</w:t>
      </w:r>
      <w:r w:rsidR="00F20A1D">
        <w:rPr>
          <w:rFonts w:ascii="Arial" w:hAnsi="Arial" w:cs="Arial"/>
          <w:noProof/>
          <w:sz w:val="22"/>
        </w:rPr>
        <w:t>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B15520">
        <w:rPr>
          <w:rFonts w:ascii="Arial" w:hAnsi="Arial" w:cs="Arial"/>
          <w:noProof/>
          <w:sz w:val="22"/>
        </w:rPr>
        <w:t>der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B15520">
        <w:rPr>
          <w:rFonts w:ascii="Arial" w:hAnsi="Arial" w:cs="Arial"/>
          <w:noProof/>
          <w:sz w:val="22"/>
        </w:rPr>
        <w:t>beiden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B15520">
        <w:rPr>
          <w:rFonts w:ascii="Arial" w:hAnsi="Arial" w:cs="Arial"/>
          <w:noProof/>
          <w:sz w:val="22"/>
        </w:rPr>
        <w:t>Männer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B15520">
        <w:rPr>
          <w:rFonts w:ascii="Arial" w:hAnsi="Arial" w:cs="Arial"/>
          <w:noProof/>
          <w:sz w:val="22"/>
        </w:rPr>
        <w:t>als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B15520">
        <w:rPr>
          <w:rFonts w:ascii="Arial" w:hAnsi="Arial" w:cs="Arial"/>
          <w:noProof/>
          <w:sz w:val="22"/>
        </w:rPr>
        <w:t>Apostel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B15520">
        <w:rPr>
          <w:rFonts w:ascii="Arial" w:hAnsi="Arial" w:cs="Arial"/>
          <w:noProof/>
          <w:sz w:val="22"/>
        </w:rPr>
        <w:t>ein</w:t>
      </w:r>
      <w:r w:rsidR="00D31BF7">
        <w:rPr>
          <w:rFonts w:ascii="Arial" w:hAnsi="Arial" w:cs="Arial"/>
          <w:noProof/>
          <w:sz w:val="22"/>
        </w:rPr>
        <w:t>ge</w:t>
      </w:r>
      <w:r w:rsidR="00B15520">
        <w:rPr>
          <w:rFonts w:ascii="Arial" w:hAnsi="Arial" w:cs="Arial"/>
          <w:noProof/>
          <w:sz w:val="22"/>
        </w:rPr>
        <w:t>setz</w:t>
      </w:r>
      <w:r w:rsidR="00F20A1D">
        <w:rPr>
          <w:rFonts w:ascii="Arial" w:hAnsi="Arial" w:cs="Arial"/>
          <w:noProof/>
          <w:sz w:val="22"/>
        </w:rPr>
        <w:t>t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werden</w:t>
      </w:r>
      <w:r w:rsidR="002477EC">
        <w:rPr>
          <w:rFonts w:ascii="Arial" w:hAnsi="Arial" w:cs="Arial"/>
          <w:noProof/>
          <w:sz w:val="22"/>
        </w:rPr>
        <w:t xml:space="preserve"> </w:t>
      </w:r>
      <w:r w:rsidR="00F20A1D">
        <w:rPr>
          <w:rFonts w:ascii="Arial" w:hAnsi="Arial" w:cs="Arial"/>
          <w:noProof/>
          <w:sz w:val="22"/>
        </w:rPr>
        <w:t>soll</w:t>
      </w:r>
      <w:r w:rsidR="00B15520">
        <w:rPr>
          <w:rFonts w:ascii="Arial" w:hAnsi="Arial" w:cs="Arial"/>
          <w:noProof/>
          <w:sz w:val="22"/>
        </w:rPr>
        <w:t>?</w:t>
      </w:r>
    </w:p>
    <w:p w:rsidR="00D4526A" w:rsidRPr="00D4526A" w:rsidRDefault="005E6073" w:rsidP="00D4526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F582A0" wp14:editId="18A10BF2">
                <wp:simplePos x="0" y="0"/>
                <wp:positionH relativeFrom="column">
                  <wp:posOffset>-65750</wp:posOffset>
                </wp:positionH>
                <wp:positionV relativeFrom="paragraph">
                  <wp:posOffset>25793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73" w:rsidRPr="005B338F" w:rsidRDefault="005E6073" w:rsidP="005E60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E5C6E" id="_x0000_s1029" type="#_x0000_t202" style="position:absolute;left:0;text-align:left;margin-left:-5.2pt;margin-top:2.0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yF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">
                <v:textbox>
                  <w:txbxContent>
                    <w:p w:rsidR="005E6073" w:rsidRPr="005B338F" w:rsidRDefault="005E6073" w:rsidP="005E60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warfen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Los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Los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fiel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Matthias;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hinzugezählt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elf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Aposteln.“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4526A" w:rsidRPr="00D4526A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:rsidR="00D63CEA" w:rsidRDefault="00F20A1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klar,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nicht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hörbar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mit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ihnen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81E33">
        <w:rPr>
          <w:rFonts w:ascii="Arial" w:hAnsi="Arial" w:cs="Arial"/>
          <w:noProof/>
          <w:sz w:val="22"/>
          <w:lang w:val="de-DE"/>
        </w:rPr>
        <w:t>spricht.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Da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stellt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sich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schon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die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Frage,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ob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wie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hören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–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wie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mit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>
        <w:rPr>
          <w:rFonts w:ascii="Arial" w:hAnsi="Arial" w:cs="Arial"/>
          <w:noProof/>
          <w:sz w:val="22"/>
          <w:lang w:val="de-DE"/>
        </w:rPr>
        <w:t>kommuniziert.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Heute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beschäftigen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genau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mit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dieser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Frage</w:t>
      </w:r>
      <w:r w:rsidR="00513196">
        <w:rPr>
          <w:rFonts w:ascii="Arial" w:hAnsi="Arial" w:cs="Arial"/>
          <w:noProof/>
          <w:sz w:val="22"/>
          <w:lang w:val="de-DE"/>
        </w:rPr>
        <w:t>: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 w:rsidRPr="00513196">
        <w:rPr>
          <w:rFonts w:ascii="Arial" w:hAnsi="Arial" w:cs="Arial"/>
          <w:noProof/>
          <w:sz w:val="22"/>
          <w:lang w:val="de-DE"/>
        </w:rPr>
        <w:t>Wie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 w:rsidRPr="00513196">
        <w:rPr>
          <w:rFonts w:ascii="Arial" w:hAnsi="Arial" w:cs="Arial"/>
          <w:noProof/>
          <w:sz w:val="22"/>
          <w:lang w:val="de-DE"/>
        </w:rPr>
        <w:t>höre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 w:rsidRPr="00513196"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 w:rsidRPr="00513196"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513196" w:rsidRPr="00513196">
        <w:rPr>
          <w:rFonts w:ascii="Arial" w:hAnsi="Arial" w:cs="Arial"/>
          <w:noProof/>
          <w:sz w:val="22"/>
          <w:lang w:val="de-DE"/>
        </w:rPr>
        <w:t>Stimme?</w:t>
      </w:r>
    </w:p>
    <w:p w:rsidR="00D63CEA" w:rsidRDefault="0051319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anhand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Gedankengängen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Danach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15520">
        <w:rPr>
          <w:rFonts w:ascii="Arial" w:hAnsi="Arial" w:cs="Arial"/>
          <w:noProof/>
          <w:sz w:val="22"/>
          <w:lang w:val="de-DE"/>
        </w:rPr>
        <w:t>spricht</w:t>
      </w:r>
      <w:r>
        <w:rPr>
          <w:rFonts w:ascii="Arial" w:hAnsi="Arial" w:cs="Arial"/>
          <w:noProof/>
          <w:sz w:val="22"/>
          <w:lang w:val="de-DE"/>
        </w:rPr>
        <w:t>.</w:t>
      </w:r>
    </w:p>
    <w:bookmarkStart w:id="0" w:name="_Toc532396678"/>
    <w:bookmarkStart w:id="1" w:name="_Toc534963721"/>
    <w:p w:rsidR="00D1409D" w:rsidRPr="00D1409D" w:rsidRDefault="00B825AF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61DA02" wp14:editId="23F573FE">
                <wp:simplePos x="0" y="0"/>
                <wp:positionH relativeFrom="column">
                  <wp:posOffset>-436880</wp:posOffset>
                </wp:positionH>
                <wp:positionV relativeFrom="paragraph">
                  <wp:posOffset>35354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3E901" id="_x0000_s1030" type="#_x0000_t202" style="position:absolute;left:0;text-align:left;margin-left:-34.4pt;margin-top:2.8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GKwIAAFg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">
                <v:textbox>
                  <w:txbxContent>
                    <w:p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Wie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zu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uns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spricht</w:t>
      </w:r>
      <w:bookmarkEnd w:id="1"/>
    </w:p>
    <w:p w:rsidR="00D6252E" w:rsidRDefault="0051319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herausholte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Wüste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Land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führte,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bereits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Abraham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versprochen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hatte,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begegnete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seinem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 w:rsidR="0074369E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spektakuläre</w:t>
      </w:r>
      <w:r w:rsidR="009605D8">
        <w:rPr>
          <w:rFonts w:cs="Arial"/>
          <w:noProof/>
        </w:rPr>
        <w:t>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Weise.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beschreibt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bookmarkStart w:id="2" w:name="_Hlk534966648"/>
    <w:p w:rsidR="00675C23" w:rsidRPr="006E04BA" w:rsidRDefault="00BC2029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6F9518" wp14:editId="45B76793">
                <wp:simplePos x="0" y="0"/>
                <wp:positionH relativeFrom="column">
                  <wp:posOffset>-73866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29" w:rsidRPr="005B338F" w:rsidRDefault="00BC2029" w:rsidP="00BC202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12A3F" id="_x0000_s1031" type="#_x0000_t202" style="position:absolute;left:0;text-align:left;margin-left:-5.8pt;margin-top:2.8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Xi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">
                <v:textbox>
                  <w:txbxContent>
                    <w:p w:rsidR="00BC2029" w:rsidRPr="005B338F" w:rsidRDefault="00BC2029" w:rsidP="00BC202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2"/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Sinai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Rauch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gehüllt,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6AC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herabgekommen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war.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Rauch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stieg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Rauch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Schmelzofens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bebte.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Posaunenschall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lauter.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antwortete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Stimme,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Donner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klang.“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8–19.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513196" w:rsidRDefault="00675C2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Zitternd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Angst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hörte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Israel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Zehn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Gebote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aus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Mund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Gottes.</w:t>
      </w:r>
    </w:p>
    <w:p w:rsidR="00675C23" w:rsidRPr="006E04BA" w:rsidRDefault="009A3D84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A945E3" wp14:editId="04EB015E">
                <wp:simplePos x="0" y="0"/>
                <wp:positionH relativeFrom="column">
                  <wp:posOffset>-73998</wp:posOffset>
                </wp:positionH>
                <wp:positionV relativeFrom="paragraph">
                  <wp:posOffset>68712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84" w:rsidRPr="005B338F" w:rsidRDefault="009A3D84" w:rsidP="009A3D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9BE7E" id="_x0000_s1032" type="#_x0000_t202" style="position:absolute;left:0;text-align:left;margin-left:-5.85pt;margin-top:5.4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Xx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">
                <v:textbox>
                  <w:txbxContent>
                    <w:p w:rsidR="009A3D84" w:rsidRPr="005B338F" w:rsidRDefault="009A3D84" w:rsidP="009A3D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26AC" w:rsidRPr="002F26A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erlebte,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blitzte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donnerte,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Posaunenschall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ertönte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rauchte,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bekam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2F26A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Angst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blieb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zitternd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Ferne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stehen.</w:t>
      </w:r>
      <w:r w:rsidR="002F26AC" w:rsidRPr="002F26A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20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75C23" w:rsidRPr="006E04BA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75C23" w:rsidRDefault="00A8415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Später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nahm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Mose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noch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einmal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Bezug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dieses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einschneidende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Erlebnis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2F26AC">
        <w:rPr>
          <w:rFonts w:cs="Arial"/>
          <w:noProof/>
        </w:rPr>
        <w:t>Is</w:t>
      </w:r>
      <w:r w:rsidR="00B16ECA">
        <w:rPr>
          <w:rFonts w:cs="Arial"/>
          <w:noProof/>
        </w:rPr>
        <w:t>raeliten.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berichtet,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Stammesoberhäupter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Ältsten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kamen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sagten:</w:t>
      </w:r>
    </w:p>
    <w:p w:rsidR="00A84151" w:rsidRPr="006E04BA" w:rsidRDefault="009A3D84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EBEE5E" wp14:editId="562479D8">
                <wp:simplePos x="0" y="0"/>
                <wp:positionH relativeFrom="column">
                  <wp:posOffset>-81607</wp:posOffset>
                </wp:positionH>
                <wp:positionV relativeFrom="paragraph">
                  <wp:posOffset>47570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84" w:rsidRPr="005B338F" w:rsidRDefault="009A3D84" w:rsidP="009A3D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9BE7E" id="_x0000_s1033" type="#_x0000_t202" style="position:absolute;left:0;text-align:left;margin-left:-6.45pt;margin-top:3.7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A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">
                <v:textbox>
                  <w:txbxContent>
                    <w:p w:rsidR="009A3D84" w:rsidRPr="005B338F" w:rsidRDefault="009A3D84" w:rsidP="009A3D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C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Grösse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lassen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gehört.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staunend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erfahren,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sprechen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kann,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sterben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müssen.“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3–24.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84151" w:rsidRDefault="00B16EC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Ihnen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einzigartig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besonders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war,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eben</w:t>
      </w:r>
      <w:r w:rsidR="002477EC">
        <w:rPr>
          <w:rFonts w:cs="Arial"/>
          <w:noProof/>
        </w:rPr>
        <w:t xml:space="preserve"> </w:t>
      </w:r>
      <w:r w:rsidR="0039647E">
        <w:rPr>
          <w:rFonts w:cs="Arial"/>
          <w:noProof/>
        </w:rPr>
        <w:t>erlebten.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meinten:</w:t>
      </w:r>
    </w:p>
    <w:p w:rsidR="00A84151" w:rsidRPr="006E04BA" w:rsidRDefault="0039647E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2A76F6" wp14:editId="5D227EA7">
                <wp:simplePos x="0" y="0"/>
                <wp:positionH relativeFrom="column">
                  <wp:posOffset>-64770</wp:posOffset>
                </wp:positionH>
                <wp:positionV relativeFrom="paragraph">
                  <wp:posOffset>41165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84" w:rsidRPr="005B338F" w:rsidRDefault="009A3D84" w:rsidP="009A3D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B1DB1" id="_x0000_s1034" type="#_x0000_t202" style="position:absolute;left:0;text-align:left;margin-left:-5.1pt;margin-top:3.2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vc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">
                <v:textbox>
                  <w:txbxContent>
                    <w:p w:rsidR="009A3D84" w:rsidRPr="005B338F" w:rsidRDefault="009A3D84" w:rsidP="009A3D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Angst,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grosse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verzehren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wird.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CA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länger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hören,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gewiss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überleben.“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84151" w:rsidRPr="006E04BA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84151" w:rsidRDefault="009A3D84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91BBEE" wp14:editId="7FE37F5C">
                <wp:simplePos x="0" y="0"/>
                <wp:positionH relativeFrom="column">
                  <wp:posOffset>-73998</wp:posOffset>
                </wp:positionH>
                <wp:positionV relativeFrom="paragraph">
                  <wp:posOffset>266065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84" w:rsidRPr="005B338F" w:rsidRDefault="009A3D84" w:rsidP="009A3D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B1DB1" id="_x0000_s1035" type="#_x0000_t202" style="position:absolute;margin-left:-5.85pt;margin-top:20.9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tF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T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">
                <v:textbox>
                  <w:txbxContent>
                    <w:p w:rsidR="009A3D84" w:rsidRPr="005B338F" w:rsidRDefault="009A3D84" w:rsidP="009A3D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6B83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656B83"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baten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Mose</w:t>
      </w:r>
      <w:r w:rsidR="00656B83">
        <w:rPr>
          <w:rFonts w:cs="Arial"/>
          <w:noProof/>
        </w:rPr>
        <w:t>:</w:t>
      </w:r>
    </w:p>
    <w:p w:rsidR="00656B83" w:rsidRPr="006E04BA" w:rsidRDefault="00656B83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E04BA">
        <w:rPr>
          <w:rFonts w:ascii="Arial Rounded MT Bold" w:hAnsi="Arial Rounded MT Bold" w:cs="Arial"/>
          <w:noProof/>
          <w:sz w:val="22"/>
          <w:lang w:eastAsia="de-CH"/>
        </w:rPr>
        <w:t>„Geh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hin,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höre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C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sagt,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teile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mit.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befolgen.“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656B83" w:rsidRDefault="0068562E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668B01" wp14:editId="00EF6941">
                <wp:simplePos x="0" y="0"/>
                <wp:positionH relativeFrom="column">
                  <wp:posOffset>-52856</wp:posOffset>
                </wp:positionH>
                <wp:positionV relativeFrom="paragraph">
                  <wp:posOffset>668747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F9B1" id="_x0000_s1036" type="#_x0000_t202" style="position:absolute;margin-left:-4.15pt;margin-top:52.6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k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223C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anderen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Worten: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Mose,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bitte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sei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unser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Mittelsmann.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Sprich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du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sag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einfach,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dir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für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gesagt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hat.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Bitte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des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Volkes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sagte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B16ECA">
        <w:rPr>
          <w:rFonts w:cs="Arial"/>
          <w:noProof/>
        </w:rPr>
        <w:t>Mose:</w:t>
      </w:r>
    </w:p>
    <w:p w:rsidR="00542147" w:rsidRPr="006E04BA" w:rsidRDefault="00542147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E04BA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worum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gebeten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gut,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sagen.“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D6E12" w:rsidRDefault="00B16EC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nun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hören.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Vermittler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unterscheide</w:t>
      </w:r>
      <w:r w:rsidR="0033223C">
        <w:rPr>
          <w:rFonts w:cs="Arial"/>
          <w:noProof/>
        </w:rPr>
        <w:t>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Völkern.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Mose:</w:t>
      </w:r>
    </w:p>
    <w:p w:rsidR="00542147" w:rsidRPr="006E04BA" w:rsidRDefault="0068562E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1556A5" wp14:editId="07A9B6E3">
                <wp:simplePos x="0" y="0"/>
                <wp:positionH relativeFrom="column">
                  <wp:posOffset>-52856</wp:posOffset>
                </wp:positionH>
                <wp:positionV relativeFrom="paragraph">
                  <wp:posOffset>57507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F9B1" id="_x0000_s1037" type="#_x0000_t202" style="position:absolute;left:0;text-align:left;margin-left:-4.15pt;margin-top:4.5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IA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Völker,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vertreiben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werdet,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Wahrsager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Zeichendeuter;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sagt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16EC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anderem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Wege,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sollt.“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18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42147" w:rsidRPr="006E04BA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542147" w:rsidRDefault="00B16EC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vermittelt.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Damals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Mose.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Konzept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Vermittlers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gilt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Zeiten.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Zukunft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Propheten</w:t>
      </w:r>
      <w:r w:rsidR="0033223C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seinem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 w:rsidR="0033223C">
        <w:rPr>
          <w:rFonts w:cs="Arial"/>
          <w:noProof/>
        </w:rPr>
        <w:t>sprechen.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kündigt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an:</w:t>
      </w:r>
    </w:p>
    <w:p w:rsidR="00127AE2" w:rsidRPr="00127AE2" w:rsidRDefault="0068562E" w:rsidP="00127AE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D9C5C3" wp14:editId="01848328">
                <wp:simplePos x="0" y="0"/>
                <wp:positionH relativeFrom="column">
                  <wp:posOffset>-63500</wp:posOffset>
                </wp:positionH>
                <wp:positionV relativeFrom="paragraph">
                  <wp:posOffset>63071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AA80D" id="_x0000_s1038" type="#_x0000_t202" style="position:absolute;left:0;text-align:left;margin-left:-5pt;margin-top:4.95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Propheten,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bist,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erwecken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Brüdern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geben;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gebieten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werde.“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18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27AE2" w:rsidRDefault="00B16EC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Propheten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schicken,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Mose,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Angesicht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Angesicht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sprechen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wird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das,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ihm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sagt,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ihnen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weitergeben</w:t>
      </w:r>
      <w:r w:rsidR="002477EC">
        <w:rPr>
          <w:rFonts w:cs="Arial"/>
          <w:noProof/>
        </w:rPr>
        <w:t xml:space="preserve"> </w:t>
      </w:r>
      <w:r w:rsidR="00127AE2">
        <w:rPr>
          <w:rFonts w:cs="Arial"/>
          <w:noProof/>
        </w:rPr>
        <w:t>wird.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seine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Worte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soll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hören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sich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entsprechend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verhalten.</w:t>
      </w:r>
    </w:p>
    <w:p w:rsidR="00127AE2" w:rsidRDefault="00127AE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Propheten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wartete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sehnsüchtig.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fragten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sich,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wirkte,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Prophet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angekündigt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B355EC">
        <w:rPr>
          <w:rFonts w:cs="Arial"/>
          <w:noProof/>
        </w:rPr>
        <w:t>u</w:t>
      </w:r>
      <w:r>
        <w:rPr>
          <w:rFonts w:cs="Arial"/>
          <w:noProof/>
        </w:rPr>
        <w:t>rde.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Prophet,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hören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sollten.</w:t>
      </w:r>
    </w:p>
    <w:p w:rsidR="00127AE2" w:rsidRDefault="00127AE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tatsächlich,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Prophet!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Stimme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Gottes!</w:t>
      </w:r>
    </w:p>
    <w:p w:rsidR="00127AE2" w:rsidRDefault="00127AE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Mittler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Israel,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Mittler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F528C7">
        <w:rPr>
          <w:rFonts w:cs="Arial"/>
          <w:noProof/>
        </w:rPr>
        <w:t>für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Heiden.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bookmarkStart w:id="3" w:name="_Hlk534968211"/>
    <w:p w:rsidR="00127AE2" w:rsidRPr="00127AE2" w:rsidRDefault="0068562E" w:rsidP="00127AE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A83809" wp14:editId="777A90B0">
                <wp:simplePos x="0" y="0"/>
                <wp:positionH relativeFrom="column">
                  <wp:posOffset>-105711</wp:posOffset>
                </wp:positionH>
                <wp:positionV relativeFrom="paragraph">
                  <wp:posOffset>52220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AA80D" id="_x0000_s1039" type="#_x0000_t202" style="position:absolute;left:0;text-align:left;margin-left:-8.3pt;margin-top:4.1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e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3"/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Vermittler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den,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Christus.</w:t>
      </w:r>
      <w:bookmarkStart w:id="4" w:name="_Hlk534968222"/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4"/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127AE2" w:rsidRPr="00127AE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542147" w:rsidRDefault="004B7B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gesprochen.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Höhepunkt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dessen,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B355EC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mitteilen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wollte,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</w:p>
    <w:p w:rsidR="000F35C0" w:rsidRDefault="004B7B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Hebräer</w:t>
      </w:r>
      <w:r>
        <w:rPr>
          <w:rFonts w:cs="Arial"/>
          <w:noProof/>
        </w:rPr>
        <w:t>brief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beginnt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Statement</w:t>
      </w:r>
      <w:r w:rsidR="000F35C0">
        <w:rPr>
          <w:rFonts w:cs="Arial"/>
          <w:noProof/>
        </w:rPr>
        <w:t>:</w:t>
      </w:r>
    </w:p>
    <w:p w:rsidR="000F35C0" w:rsidRPr="006E04BA" w:rsidRDefault="0068562E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0DB4B6" wp14:editId="0CDA7EDD">
                <wp:simplePos x="0" y="0"/>
                <wp:positionH relativeFrom="column">
                  <wp:posOffset>-81606</wp:posOffset>
                </wp:positionH>
                <wp:positionV relativeFrom="paragraph">
                  <wp:posOffset>52221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3F434" id="_x0000_s1040" type="#_x0000_t202" style="position:absolute;left:0;text-align:left;margin-left:-6.45pt;margin-top:4.1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LS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7B49" w:rsidRPr="004B7B4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Vergangenheit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vielfältigster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Weise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Propheten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Vorfahren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gesprochen.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jetzt,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Zeit,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gesprochen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Sohn.</w:t>
      </w:r>
      <w:r w:rsidR="004B7B49" w:rsidRPr="004B7B49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C5C67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D6E12" w:rsidRDefault="000F35C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Krönung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Offenbarung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Ze</w:t>
      </w:r>
      <w:r w:rsidR="005D6A6A">
        <w:rPr>
          <w:rFonts w:cs="Arial"/>
          <w:noProof/>
        </w:rPr>
        <w:t>n</w:t>
      </w:r>
      <w:r w:rsidR="00963325">
        <w:rPr>
          <w:rFonts w:cs="Arial"/>
          <w:noProof/>
        </w:rPr>
        <w:t>trum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gesamten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Bibel,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des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Alten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Neuen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Testaments.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hat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dafür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gesorgt,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alle</w:t>
      </w:r>
      <w:r w:rsidR="005D6A6A">
        <w:rPr>
          <w:rFonts w:cs="Arial"/>
          <w:noProof/>
        </w:rPr>
        <w:t>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aufgeschrieben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wurde</w:t>
      </w:r>
      <w:r w:rsidR="005D6A6A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damit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seinen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Plan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verstehen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können.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bis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heute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Stimme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Menschen</w:t>
      </w:r>
      <w:r w:rsidR="00D31BF7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 w:rsidR="00D31BF7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D31BF7">
        <w:rPr>
          <w:rFonts w:cs="Arial"/>
          <w:noProof/>
        </w:rPr>
        <w:t>Wahrsager</w:t>
      </w:r>
      <w:r w:rsidR="002477EC">
        <w:rPr>
          <w:rFonts w:cs="Arial"/>
          <w:noProof/>
        </w:rPr>
        <w:t xml:space="preserve"> </w:t>
      </w:r>
      <w:r w:rsidR="00D31BF7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D31BF7">
        <w:rPr>
          <w:rFonts w:cs="Arial"/>
          <w:noProof/>
        </w:rPr>
        <w:t>Zeichendeuter</w:t>
      </w:r>
      <w:r w:rsidR="00963325">
        <w:rPr>
          <w:rFonts w:cs="Arial"/>
          <w:noProof/>
        </w:rPr>
        <w:t>.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Menschen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zum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Glauben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kommen,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weil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gesehen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gehört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hätten.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Vielleicht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hatten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Traum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sonderbare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Begegnung,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zum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Glauben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kommt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man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aufgrund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dessen,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steht.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Apostel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Petrus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hält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fest:</w:t>
      </w:r>
    </w:p>
    <w:p w:rsidR="000F35C0" w:rsidRPr="006E04BA" w:rsidRDefault="005D6A6A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41A879" wp14:editId="32E8E8AC">
                <wp:simplePos x="0" y="0"/>
                <wp:positionH relativeFrom="column">
                  <wp:posOffset>-68598</wp:posOffset>
                </wp:positionH>
                <wp:positionV relativeFrom="paragraph">
                  <wp:posOffset>68114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3F434" id="_x0000_s1041" type="#_x0000_t202" style="position:absolute;left:0;text-align:left;margin-left:-5.4pt;margin-top:5.35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CU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geboren,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Ursprung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vergänglichen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Samen,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unvergänglichen,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lebendigen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Bestand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F35C0" w:rsidRPr="006E04BA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F35C0" w:rsidRDefault="0068562E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4E6F40" wp14:editId="5D0EEAFA">
                <wp:simplePos x="0" y="0"/>
                <wp:positionH relativeFrom="column">
                  <wp:posOffset>-71036</wp:posOffset>
                </wp:positionH>
                <wp:positionV relativeFrom="paragraph">
                  <wp:posOffset>1161283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DF606" id="_x0000_s1042" type="#_x0000_t202" style="position:absolute;margin-left:-5.6pt;margin-top:91.45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n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35C0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Wort</w:t>
      </w:r>
      <w:r w:rsidR="00963325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0F35C0">
        <w:rPr>
          <w:rFonts w:cs="Arial"/>
          <w:noProof/>
        </w:rPr>
        <w:t>irgendwie</w:t>
      </w:r>
      <w:r w:rsidR="002477EC">
        <w:rPr>
          <w:rFonts w:cs="Arial"/>
          <w:noProof/>
        </w:rPr>
        <w:t xml:space="preserve"> </w:t>
      </w:r>
      <w:r w:rsidR="00BA4E49">
        <w:rPr>
          <w:rFonts w:cs="Arial"/>
          <w:noProof/>
        </w:rPr>
        <w:t>vom</w:t>
      </w:r>
      <w:r w:rsidR="002477EC">
        <w:rPr>
          <w:rFonts w:cs="Arial"/>
          <w:noProof/>
        </w:rPr>
        <w:t xml:space="preserve"> </w:t>
      </w:r>
      <w:r w:rsidR="00BA4E49">
        <w:rPr>
          <w:rFonts w:cs="Arial"/>
          <w:noProof/>
        </w:rPr>
        <w:t>Himmel</w:t>
      </w:r>
      <w:r w:rsidR="002477EC">
        <w:rPr>
          <w:rFonts w:cs="Arial"/>
          <w:noProof/>
        </w:rPr>
        <w:t xml:space="preserve"> </w:t>
      </w:r>
      <w:r w:rsidR="00BA4E49">
        <w:rPr>
          <w:rFonts w:cs="Arial"/>
          <w:noProof/>
        </w:rPr>
        <w:t>her</w:t>
      </w:r>
      <w:r w:rsidR="002477EC">
        <w:rPr>
          <w:rFonts w:cs="Arial"/>
          <w:noProof/>
        </w:rPr>
        <w:t xml:space="preserve"> </w:t>
      </w:r>
      <w:r w:rsidR="00BA4E49">
        <w:rPr>
          <w:rFonts w:cs="Arial"/>
          <w:noProof/>
        </w:rPr>
        <w:t>direkt</w:t>
      </w:r>
      <w:r w:rsidR="002477EC">
        <w:rPr>
          <w:rFonts w:cs="Arial"/>
          <w:noProof/>
        </w:rPr>
        <w:t xml:space="preserve"> </w:t>
      </w:r>
      <w:r w:rsidR="00BA4E49">
        <w:rPr>
          <w:rFonts w:cs="Arial"/>
          <w:noProof/>
        </w:rPr>
        <w:t>erreicht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hätte</w:t>
      </w:r>
      <w:r w:rsidR="00BA4E49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sondern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Evangelium,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aufgrund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Schrift,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damals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Alte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Testament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heute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Neue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Testament</w:t>
      </w:r>
      <w:r w:rsidR="005D6A6A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verkündigt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wurde.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Petrus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nämlich</w:t>
      </w:r>
      <w:r w:rsidR="002477EC">
        <w:rPr>
          <w:rFonts w:cs="Arial"/>
          <w:noProof/>
        </w:rPr>
        <w:t xml:space="preserve"> </w:t>
      </w:r>
      <w:r w:rsidR="00963325">
        <w:rPr>
          <w:rFonts w:cs="Arial"/>
          <w:noProof/>
        </w:rPr>
        <w:t>weiter:</w:t>
      </w:r>
    </w:p>
    <w:p w:rsidR="00BA4E49" w:rsidRPr="006E04BA" w:rsidRDefault="00BA4E49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E04BA">
        <w:rPr>
          <w:rFonts w:ascii="Arial Rounded MT Bold" w:hAnsi="Arial Rounded MT Bold" w:cs="Arial"/>
          <w:noProof/>
          <w:sz w:val="22"/>
          <w:lang w:eastAsia="de-CH"/>
        </w:rPr>
        <w:t>„Dieses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anderes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Evangelium,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verkündet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wurde.“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6E04BA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A4E49" w:rsidRDefault="00BA4E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Wort,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vorliegt.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vertrauen,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</w:p>
    <w:p w:rsidR="00BA4E49" w:rsidRDefault="00953FB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deutlich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direkt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hinein.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:rsidR="00BA4E49" w:rsidRPr="006E04BA" w:rsidRDefault="0068562E" w:rsidP="006E04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3A4261" wp14:editId="3F118BE8">
                <wp:simplePos x="0" y="0"/>
                <wp:positionH relativeFrom="column">
                  <wp:posOffset>-68712</wp:posOffset>
                </wp:positionH>
                <wp:positionV relativeFrom="paragraph">
                  <wp:posOffset>46935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DF606" id="_x0000_s1043" type="#_x0000_t202" style="position:absolute;left:0;text-align:left;margin-left:-5.4pt;margin-top:3.7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xh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J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53FBB">
        <w:rPr>
          <w:rFonts w:ascii="Arial Rounded MT Bold" w:hAnsi="Arial Rounded MT Bold" w:cs="Arial"/>
          <w:noProof/>
          <w:sz w:val="22"/>
          <w:lang w:eastAsia="de-CH"/>
        </w:rPr>
        <w:t>A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lles,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Schrift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steht,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eingegeben,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dementsprechend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gross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Nutzen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Schrift: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unterrichtet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deckt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richtigen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erzieht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Willen.“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A4E49" w:rsidRPr="006E04BA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A4E49" w:rsidRDefault="00BA4E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lesen,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hören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Stimme.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immer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gleich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alles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klar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ist</w:t>
      </w:r>
      <w:r w:rsidR="005D6A6A">
        <w:rPr>
          <w:rFonts w:cs="Arial"/>
          <w:noProof/>
        </w:rPr>
        <w:t>.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bedeutet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aber,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beschäftigen,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wollte.</w:t>
      </w:r>
    </w:p>
    <w:p w:rsidR="00BA4E49" w:rsidRDefault="00BA4E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grösste</w:t>
      </w:r>
      <w:r w:rsidR="005D6A6A">
        <w:rPr>
          <w:rFonts w:cs="Arial"/>
          <w:noProof/>
        </w:rPr>
        <w:t>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Respekt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behandelt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ausgelegt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erfahre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immer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wieder,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stark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sein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Wort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spricht.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besucht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unsere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Gottesdienst</w:t>
      </w:r>
      <w:r w:rsidR="005D6A6A">
        <w:rPr>
          <w:rFonts w:cs="Arial"/>
          <w:noProof/>
        </w:rPr>
        <w:t>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hoffe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wenigstens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einfach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weil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mich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sprechen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hören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wollt.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wollt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Wort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besser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verstehen.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wollt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Stimme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hören.</w:t>
      </w:r>
      <w:r w:rsidR="002477EC">
        <w:rPr>
          <w:rFonts w:cs="Arial"/>
          <w:noProof/>
        </w:rPr>
        <w:t xml:space="preserve"> </w:t>
      </w:r>
      <w:r w:rsidR="00D31BF7"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wollt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verstehen,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unser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beinflussen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kann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soll</w:t>
      </w:r>
      <w:r w:rsidR="00953FBB">
        <w:rPr>
          <w:rFonts w:cs="Arial"/>
          <w:noProof/>
        </w:rPr>
        <w:t>.</w:t>
      </w:r>
    </w:p>
    <w:p w:rsidR="00953FBB" w:rsidRDefault="00953FB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Vieles,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offensichtlich.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knapp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Kasse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stehlen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darf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z.B.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teure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Karte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Media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Markt.</w:t>
      </w:r>
    </w:p>
    <w:p w:rsidR="00BA4E49" w:rsidRDefault="00953FB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kenne,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kenne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Stimme,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stehlen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soll.</w:t>
      </w:r>
    </w:p>
    <w:p w:rsidR="00953FBB" w:rsidRDefault="0068562E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31291C" wp14:editId="3C02EB3E">
                <wp:simplePos x="0" y="0"/>
                <wp:positionH relativeFrom="column">
                  <wp:posOffset>-459843</wp:posOffset>
                </wp:positionH>
                <wp:positionV relativeFrom="paragraph">
                  <wp:posOffset>1312094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2E" w:rsidRPr="005B338F" w:rsidRDefault="0068562E" w:rsidP="006856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ECB82" id="Text Box 9" o:spid="_x0000_s1044" type="#_x0000_t202" style="position:absolute;margin-left:-36.2pt;margin-top:103.3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aLLA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">
                <v:textbox>
                  <w:txbxContent>
                    <w:p w:rsidR="0068562E" w:rsidRPr="005B338F" w:rsidRDefault="0068562E" w:rsidP="006856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3FBB"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gut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kennen,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kann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Irrlehre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mehr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schnell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ins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Wanken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bringen,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denn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können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aufgrund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Aussagen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überprüfen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hören,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dazu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sagt.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Hebräer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wird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ganz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selbstverständlich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davon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ausgegangen,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spricht.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heisst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z.B.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be</w:t>
      </w:r>
      <w:r w:rsidR="00953FBB">
        <w:rPr>
          <w:rFonts w:cs="Arial"/>
          <w:noProof/>
        </w:rPr>
        <w:t>vor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Wort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aus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Alten</w:t>
      </w:r>
      <w:r w:rsidR="002477EC">
        <w:rPr>
          <w:rFonts w:cs="Arial"/>
          <w:noProof/>
        </w:rPr>
        <w:t xml:space="preserve"> </w:t>
      </w:r>
      <w:r w:rsidR="00953FBB">
        <w:rPr>
          <w:rFonts w:cs="Arial"/>
          <w:noProof/>
        </w:rPr>
        <w:t>Testament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zitiert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wird</w:t>
      </w:r>
      <w:r w:rsidR="00953FBB">
        <w:rPr>
          <w:rFonts w:cs="Arial"/>
          <w:noProof/>
        </w:rPr>
        <w:t>:</w:t>
      </w:r>
    </w:p>
    <w:p w:rsidR="00B14E0B" w:rsidRPr="00B14E0B" w:rsidRDefault="00B14E0B" w:rsidP="00B14E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14E0B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W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spricht.“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Heb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räer 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B14E0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14E0B" w:rsidRDefault="00B14E0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folgt</w:t>
      </w:r>
      <w:r w:rsidR="002477EC">
        <w:rPr>
          <w:rFonts w:cs="Arial"/>
          <w:noProof/>
        </w:rPr>
        <w:t xml:space="preserve"> </w:t>
      </w:r>
      <w:r w:rsidR="005D6A6A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Zitat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Test</w:t>
      </w:r>
      <w:r w:rsidR="00316B1B">
        <w:rPr>
          <w:rFonts w:cs="Arial"/>
          <w:noProof/>
        </w:rPr>
        <w:t>a</w:t>
      </w:r>
      <w:r>
        <w:rPr>
          <w:rFonts w:cs="Arial"/>
          <w:noProof/>
        </w:rPr>
        <w:t>ment.</w:t>
      </w:r>
    </w:p>
    <w:p w:rsidR="00BA4E49" w:rsidRDefault="00B14E0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Stimme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deutlichsten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spricht!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wünschte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Kreisen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2477EC">
        <w:rPr>
          <w:rFonts w:cs="Arial"/>
          <w:noProof/>
        </w:rPr>
        <w:t xml:space="preserve"> </w:t>
      </w:r>
      <w:r w:rsidR="00FF1A34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FF1A34">
        <w:rPr>
          <w:rFonts w:cs="Arial"/>
          <w:noProof/>
        </w:rPr>
        <w:t>Einfluss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gewinnen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</w:p>
    <w:bookmarkStart w:id="5" w:name="_Toc532396679"/>
    <w:bookmarkStart w:id="6" w:name="_Toc534963722"/>
    <w:bookmarkStart w:id="7" w:name="_Hlk533146379"/>
    <w:p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077BB8" wp14:editId="552225A6">
                <wp:simplePos x="0" y="0"/>
                <wp:positionH relativeFrom="column">
                  <wp:posOffset>-431800</wp:posOffset>
                </wp:positionH>
                <wp:positionV relativeFrom="paragraph">
                  <wp:posOffset>164549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03D36" id="_x0000_s1045" type="#_x0000_t202" style="position:absolute;left:0;text-align:left;margin-left:-34pt;margin-top:12.9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ieKQ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">
                <v:textbox>
                  <w:txbxContent>
                    <w:p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Wie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zu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mir</w:t>
      </w:r>
      <w:r w:rsidR="002477E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631BB">
        <w:rPr>
          <w:rFonts w:ascii="Arial Rounded MT Bold" w:hAnsi="Arial Rounded MT Bold"/>
          <w:noProof/>
          <w:kern w:val="28"/>
          <w:sz w:val="36"/>
          <w:lang w:eastAsia="de-CH"/>
        </w:rPr>
        <w:t>spricht</w:t>
      </w:r>
      <w:bookmarkEnd w:id="6"/>
    </w:p>
    <w:p w:rsidR="00EB43CB" w:rsidRDefault="007A793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2477EC">
        <w:rPr>
          <w:rFonts w:cs="Arial"/>
          <w:noProof/>
        </w:rPr>
        <w:t xml:space="preserve"> </w:t>
      </w:r>
      <w:r w:rsidR="002E252E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2E252E">
        <w:rPr>
          <w:rFonts w:cs="Arial"/>
          <w:noProof/>
        </w:rPr>
        <w:t>nur</w:t>
      </w:r>
      <w:r w:rsidR="002477EC">
        <w:rPr>
          <w:rFonts w:cs="Arial"/>
          <w:noProof/>
        </w:rPr>
        <w:t xml:space="preserve"> </w:t>
      </w:r>
      <w:r w:rsidR="002E252E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2E252E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2E252E"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2E252E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unser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hinein.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spricht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persönlich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mein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dein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hinein.</w:t>
      </w:r>
    </w:p>
    <w:p w:rsidR="004E4D4E" w:rsidRDefault="00EB43C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Geist,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Wiedergeburt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engen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Verbundenheit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Paulus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formulierte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einmal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so:</w:t>
      </w:r>
    </w:p>
    <w:p w:rsidR="00297045" w:rsidRPr="00162682" w:rsidRDefault="00E04960" w:rsidP="001626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0B290C" wp14:editId="39327FBC">
                <wp:simplePos x="0" y="0"/>
                <wp:positionH relativeFrom="column">
                  <wp:posOffset>-79283</wp:posOffset>
                </wp:positionH>
                <wp:positionV relativeFrom="paragraph">
                  <wp:posOffset>42285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60" w:rsidRPr="005B338F" w:rsidRDefault="00E04960" w:rsidP="00E049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EA0F7" id="_x0000_s1046" type="#_x0000_t202" style="position:absolute;left:0;text-align:left;margin-left:-6.25pt;margin-top:3.3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d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">
                <v:textbox>
                  <w:txbxContent>
                    <w:p w:rsidR="00E04960" w:rsidRPr="005B338F" w:rsidRDefault="00E04960" w:rsidP="00E049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„Weil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seid,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Sohnes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unsre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Herzen,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ruft: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Abba,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lieber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Vater!“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8" w:name="_GoBack"/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Galater </w:t>
      </w:r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6</w:t>
      </w:r>
      <w:bookmarkEnd w:id="8"/>
      <w:r w:rsidR="00297045" w:rsidRPr="0016268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297045" w:rsidRDefault="00E04960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5B28FC" wp14:editId="014035A6">
                <wp:simplePos x="0" y="0"/>
                <wp:positionH relativeFrom="column">
                  <wp:posOffset>-73454</wp:posOffset>
                </wp:positionH>
                <wp:positionV relativeFrom="paragraph">
                  <wp:posOffset>673100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60" w:rsidRPr="005B338F" w:rsidRDefault="00E04960" w:rsidP="00E049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98E8F" id="_x0000_s1047" type="#_x0000_t202" style="position:absolute;margin-left:-5.8pt;margin-top:53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es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W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">
                <v:textbox>
                  <w:txbxContent>
                    <w:p w:rsidR="00E04960" w:rsidRPr="005B338F" w:rsidRDefault="00E04960" w:rsidP="00E049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3C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lebt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Heiligen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Geist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drin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muss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doch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Auswirkungen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unser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haben.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Ja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begleitet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führt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uns.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Paulus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sagt</w:t>
      </w:r>
      <w:r w:rsidR="002477EC">
        <w:rPr>
          <w:rFonts w:cs="Arial"/>
          <w:noProof/>
        </w:rPr>
        <w:t xml:space="preserve"> </w:t>
      </w:r>
      <w:r w:rsidR="00297045">
        <w:rPr>
          <w:rFonts w:cs="Arial"/>
          <w:noProof/>
        </w:rPr>
        <w:t>sogar:</w:t>
      </w:r>
    </w:p>
    <w:p w:rsidR="00297045" w:rsidRPr="00162682" w:rsidRDefault="00297045" w:rsidP="001626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62682">
        <w:rPr>
          <w:rFonts w:ascii="Arial Rounded MT Bold" w:hAnsi="Arial Rounded MT Bold" w:cs="Arial"/>
          <w:noProof/>
          <w:sz w:val="22"/>
          <w:lang w:eastAsia="de-CH"/>
        </w:rPr>
        <w:t>„Alle,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leiten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lassen,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Töchter.“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62682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EB43CB" w:rsidRDefault="00EB43C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Kinder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s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leiten.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leiten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lässt,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vieles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vieles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begegnen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realisierten,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lenkend</w:t>
      </w:r>
      <w:r w:rsidR="002477EC">
        <w:rPr>
          <w:rFonts w:cs="Arial"/>
          <w:noProof/>
        </w:rPr>
        <w:t xml:space="preserve"> </w:t>
      </w:r>
      <w:r w:rsidR="00316B1B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316B1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316B1B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316B1B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316B1B">
        <w:rPr>
          <w:rFonts w:cs="Arial"/>
          <w:noProof/>
        </w:rPr>
        <w:t>wirkt</w:t>
      </w:r>
      <w:r>
        <w:rPr>
          <w:rFonts w:cs="Arial"/>
          <w:noProof/>
        </w:rPr>
        <w:t>.</w:t>
      </w:r>
    </w:p>
    <w:p w:rsidR="00AA5E46" w:rsidRDefault="00E156B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brauchen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verschiedenen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Situationen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Rat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möchten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wissen,</w:t>
      </w:r>
      <w:r w:rsidR="002477EC">
        <w:rPr>
          <w:rFonts w:cs="Arial"/>
          <w:noProof/>
        </w:rPr>
        <w:t xml:space="preserve"> </w:t>
      </w:r>
      <w:r w:rsidR="00EB43CB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tun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entscheiden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AA5E46">
        <w:rPr>
          <w:rFonts w:cs="Arial"/>
          <w:noProof/>
        </w:rPr>
        <w:t>.</w:t>
      </w:r>
    </w:p>
    <w:p w:rsidR="00AA5E46" w:rsidRDefault="00E156B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kann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natürlich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verschiede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Weise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sprechen.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können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Menschen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sein,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hineinspricht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z.B.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Seelsorge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Verkündigung.</w:t>
      </w:r>
    </w:p>
    <w:p w:rsidR="00AA5E46" w:rsidRDefault="00AA5E4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Träume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Joseph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Traum,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Maria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schwanger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später,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Familie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fliehen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soll.</w:t>
      </w:r>
    </w:p>
    <w:p w:rsidR="000F3CDA" w:rsidRDefault="000F3CD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solches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Traumerlebnis.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fast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banal,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überraschte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einfach.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zogen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Deutschland,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theologische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Ausbildung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wollte.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Wohnungsbezug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riesengrosse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Herausforderung,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Mieter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Gegend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Wohnung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Einzug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renovieren.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Wohnzimmer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Decke,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überhaupt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gefallen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Renovationen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Ahnung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AA5E46">
        <w:rPr>
          <w:rFonts w:cs="Arial"/>
          <w:noProof/>
        </w:rPr>
        <w:t>n</w:t>
      </w:r>
      <w:r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dachten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A5E46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Decke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anfassen</w:t>
      </w:r>
      <w:r w:rsidR="00AA5E46">
        <w:rPr>
          <w:rFonts w:cs="Arial"/>
          <w:noProof/>
        </w:rPr>
        <w:t>.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wussten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nicht,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sich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darunter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verbergen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würde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gross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Aufwand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werden</w:t>
      </w:r>
      <w:r w:rsidR="002477EC">
        <w:rPr>
          <w:rFonts w:cs="Arial"/>
          <w:noProof/>
        </w:rPr>
        <w:t xml:space="preserve"> </w:t>
      </w:r>
      <w:r w:rsidR="00E156BE">
        <w:rPr>
          <w:rFonts w:cs="Arial"/>
          <w:noProof/>
        </w:rPr>
        <w:t>wird</w:t>
      </w:r>
      <w:r w:rsidR="00AA5E46">
        <w:rPr>
          <w:rFonts w:cs="Arial"/>
          <w:noProof/>
        </w:rPr>
        <w:t>.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Nacht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träumte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ich,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man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Deckenplatten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</w:t>
      </w:r>
      <w:r w:rsidR="00AA5E46">
        <w:rPr>
          <w:rFonts w:cs="Arial"/>
          <w:noProof/>
        </w:rPr>
        <w:t>r</w:t>
      </w:r>
      <w:r>
        <w:rPr>
          <w:rFonts w:cs="Arial"/>
          <w:noProof/>
        </w:rPr>
        <w:t>ingste</w:t>
      </w:r>
      <w:r w:rsidR="00AA5E46">
        <w:rPr>
          <w:rFonts w:cs="Arial"/>
          <w:noProof/>
        </w:rPr>
        <w:t>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Aufwand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entfer</w:t>
      </w:r>
      <w:r w:rsidR="00AA5E46">
        <w:rPr>
          <w:rFonts w:cs="Arial"/>
          <w:noProof/>
        </w:rPr>
        <w:t>nen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könnte.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wachte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auf,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griff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sofort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zur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Decke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riss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Platte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los.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einfach,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geträumt</w:t>
      </w:r>
      <w:r w:rsidR="002477EC">
        <w:rPr>
          <w:rFonts w:cs="Arial"/>
          <w:noProof/>
        </w:rPr>
        <w:t xml:space="preserve"> </w:t>
      </w:r>
      <w:r w:rsidR="00AA5E46">
        <w:rPr>
          <w:rFonts w:cs="Arial"/>
          <w:noProof/>
        </w:rPr>
        <w:t>hatte.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kann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natürlich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gewichtigeren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Angeleg</w:t>
      </w:r>
      <w:r w:rsidR="00316B1B">
        <w:rPr>
          <w:rFonts w:cs="Arial"/>
          <w:noProof/>
        </w:rPr>
        <w:t>en</w:t>
      </w:r>
      <w:r w:rsidR="00026C36">
        <w:rPr>
          <w:rFonts w:cs="Arial"/>
          <w:noProof/>
        </w:rPr>
        <w:t>heiten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Träumen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ansprechen.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so,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sicher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jedem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klar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ist,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jeder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Traum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Reden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 w:rsidR="00026C36">
        <w:rPr>
          <w:rFonts w:cs="Arial"/>
          <w:noProof/>
        </w:rPr>
        <w:t>ist.</w:t>
      </w:r>
    </w:p>
    <w:p w:rsidR="008216E8" w:rsidRDefault="00AA5E4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Reden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erfahre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häufigsten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bete.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hörbar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sprechen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würde,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spricht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meine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Gedanken.</w:t>
      </w:r>
    </w:p>
    <w:p w:rsidR="008216E8" w:rsidRDefault="008216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Weil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verwunderlich,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innen</w:t>
      </w:r>
      <w:r w:rsidR="002477EC">
        <w:rPr>
          <w:rFonts w:cs="Arial"/>
          <w:noProof/>
        </w:rPr>
        <w:t xml:space="preserve"> </w:t>
      </w:r>
      <w:r w:rsidR="00A677BE">
        <w:rPr>
          <w:rFonts w:cs="Arial"/>
          <w:noProof/>
        </w:rPr>
        <w:t>her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anspricht.</w:t>
      </w:r>
    </w:p>
    <w:p w:rsidR="000F3CDA" w:rsidRDefault="000F3CD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entdecken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einige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Beispiel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 w:rsidR="00A677BE">
        <w:rPr>
          <w:rFonts w:cs="Arial"/>
          <w:noProof/>
        </w:rPr>
        <w:t>Beten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angesprochen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wurden.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z.B.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Petrus,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Hauses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betete.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Kornelius,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wiedergeborener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Christ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angesprochen.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erzählte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Petrus:</w:t>
      </w:r>
    </w:p>
    <w:p w:rsidR="00524C5E" w:rsidRPr="00162682" w:rsidRDefault="00E04960" w:rsidP="001626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56DC93" wp14:editId="7A58C0E0">
                <wp:simplePos x="0" y="0"/>
                <wp:positionH relativeFrom="column">
                  <wp:posOffset>-84569</wp:posOffset>
                </wp:positionH>
                <wp:positionV relativeFrom="paragraph">
                  <wp:posOffset>47570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60" w:rsidRPr="005B338F" w:rsidRDefault="00E04960" w:rsidP="00E0496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98E8F" id="_x0000_s1048" type="#_x0000_t202" style="position:absolute;left:0;text-align:left;margin-left:-6.65pt;margin-top:3.75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e/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">
                <v:textbox>
                  <w:txbxContent>
                    <w:p w:rsidR="00E04960" w:rsidRPr="005B338F" w:rsidRDefault="00E04960" w:rsidP="00E0496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„Vor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drei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Tagen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gleichen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jetzt,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nachmittags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drei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Uhr,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Haus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zurückgezogen,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plötzlich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leuchtend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wei</w:t>
      </w:r>
      <w:r w:rsidR="008216E8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Gewand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stand.“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524C5E" w:rsidRPr="00162682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216E8" w:rsidRDefault="00C77CC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staune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selber,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anspricht,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indem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Gedanken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schenkt.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Beispiel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will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euch</w:t>
      </w:r>
      <w:r w:rsidR="002477EC">
        <w:rPr>
          <w:rFonts w:cs="Arial"/>
          <w:noProof/>
        </w:rPr>
        <w:t xml:space="preserve"> </w:t>
      </w:r>
      <w:r w:rsidR="008216E8">
        <w:rPr>
          <w:rFonts w:cs="Arial"/>
          <w:noProof/>
        </w:rPr>
        <w:t>erzählen.</w:t>
      </w:r>
    </w:p>
    <w:p w:rsidR="008216E8" w:rsidRDefault="008216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2005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C77CCC">
        <w:rPr>
          <w:rFonts w:cs="Arial"/>
          <w:noProof/>
        </w:rPr>
        <w:t>als</w:t>
      </w:r>
      <w:r w:rsidR="002477EC">
        <w:rPr>
          <w:rFonts w:cs="Arial"/>
          <w:noProof/>
        </w:rPr>
        <w:t xml:space="preserve"> </w:t>
      </w:r>
      <w:r w:rsidR="00C77CCC">
        <w:rPr>
          <w:rFonts w:cs="Arial"/>
          <w:noProof/>
        </w:rPr>
        <w:t>Gemeinde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Gemeindebaumteam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rufen.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suchten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Taschengeld,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Unterkunft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Essen,</w:t>
      </w:r>
      <w:r w:rsidR="002477EC">
        <w:rPr>
          <w:rFonts w:cs="Arial"/>
          <w:noProof/>
        </w:rPr>
        <w:t xml:space="preserve"> </w:t>
      </w:r>
      <w:r w:rsidR="00C77CCC"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C77CCC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Gemeindearbeit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unterstützen.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Tatsächlich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zugesagt.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Gestartet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Team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Januar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2006.</w:t>
      </w:r>
    </w:p>
    <w:p w:rsidR="008216E8" w:rsidRDefault="008216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Anfangs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Januar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brach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Panik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aus.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jungen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Leuten</w:t>
      </w:r>
      <w:r w:rsidR="00C77CCC">
        <w:rPr>
          <w:rFonts w:cs="Arial"/>
          <w:noProof/>
        </w:rPr>
        <w:t>?</w:t>
      </w:r>
      <w:r w:rsidR="002477EC">
        <w:rPr>
          <w:rFonts w:cs="Arial"/>
          <w:noProof/>
        </w:rPr>
        <w:t xml:space="preserve"> </w:t>
      </w:r>
      <w:r w:rsidR="00C77CCC">
        <w:rPr>
          <w:rFonts w:cs="Arial"/>
          <w:noProof/>
        </w:rPr>
        <w:t>W</w:t>
      </w:r>
      <w:r>
        <w:rPr>
          <w:rFonts w:cs="Arial"/>
          <w:noProof/>
        </w:rPr>
        <w:t>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Räumlichkeiten,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Arbeit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nutzen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:rsidR="003E204D" w:rsidRDefault="008216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betete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Leute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schenkt.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vorher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überlegen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-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stimmt</w:t>
      </w:r>
      <w:r>
        <w:rPr>
          <w:rFonts w:cs="Arial"/>
          <w:noProof/>
        </w:rPr>
        <w:t>.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vielleicht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wären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Idee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gekommen,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damals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geschenkt</w:t>
      </w:r>
      <w:r w:rsidR="002477EC">
        <w:rPr>
          <w:rFonts w:cs="Arial"/>
          <w:noProof/>
        </w:rPr>
        <w:t xml:space="preserve"> </w:t>
      </w:r>
      <w:r w:rsidR="003E204D">
        <w:rPr>
          <w:rFonts w:cs="Arial"/>
          <w:noProof/>
        </w:rPr>
        <w:t>hatte.</w:t>
      </w:r>
    </w:p>
    <w:p w:rsidR="003E204D" w:rsidRDefault="003E20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Jedenfalls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schenkte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während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betete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Idee,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Musical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Workshop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durchführen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sollten.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begeistert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Nötige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Wege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geleitet.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täusche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einzige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b</w:t>
      </w:r>
      <w:r>
        <w:rPr>
          <w:rFonts w:cs="Arial"/>
          <w:noProof/>
        </w:rPr>
        <w:t>egeistert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:rsidR="00524C5E" w:rsidRDefault="003E20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Alles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dagegen,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dieses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Vorhaben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erfolgreich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sein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könnte.</w:t>
      </w:r>
      <w:r w:rsidR="002477EC">
        <w:rPr>
          <w:rFonts w:cs="Arial"/>
          <w:noProof/>
        </w:rPr>
        <w:t xml:space="preserve"> </w:t>
      </w:r>
      <w:r w:rsidRPr="003E204D">
        <w:rPr>
          <w:rFonts w:cs="Arial"/>
          <w:noProof/>
        </w:rPr>
        <w:t>Sara,</w:t>
      </w:r>
      <w:r w:rsidR="002477EC">
        <w:rPr>
          <w:rFonts w:cs="Arial"/>
          <w:noProof/>
        </w:rPr>
        <w:t xml:space="preserve"> </w:t>
      </w:r>
      <w:r w:rsidRPr="003E204D">
        <w:rPr>
          <w:rFonts w:cs="Arial"/>
          <w:noProof/>
        </w:rPr>
        <w:t>Salome</w:t>
      </w:r>
      <w:r w:rsidR="002477EC">
        <w:rPr>
          <w:rFonts w:cs="Arial"/>
          <w:noProof/>
        </w:rPr>
        <w:t xml:space="preserve"> </w:t>
      </w:r>
      <w:r w:rsidRPr="003E204D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Pr="003E204D">
        <w:rPr>
          <w:rFonts w:cs="Arial"/>
          <w:noProof/>
        </w:rPr>
        <w:t>Lilian,</w:t>
      </w:r>
      <w:r w:rsidR="002477EC">
        <w:rPr>
          <w:rFonts w:cs="Arial"/>
          <w:noProof/>
        </w:rPr>
        <w:t xml:space="preserve"> </w:t>
      </w:r>
      <w:r w:rsidRPr="003E204D">
        <w:rPr>
          <w:rFonts w:cs="Arial"/>
          <w:noProof/>
        </w:rPr>
        <w:t>auf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angewiesen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damit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Projekt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überhaupt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durchführbar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war,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erklärten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mitzumachen</w:t>
      </w:r>
      <w:r w:rsidR="00F76CE8">
        <w:rPr>
          <w:rFonts w:cs="Arial"/>
          <w:noProof/>
        </w:rPr>
        <w:t>.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Sie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waren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jedoch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festen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Überzeugung,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dieser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kurzen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Zeit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genügend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Teilnehmer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finden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würden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Projekt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zustande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kommen</w:t>
      </w:r>
      <w:r w:rsidR="002477EC">
        <w:rPr>
          <w:rFonts w:cs="Arial"/>
          <w:noProof/>
        </w:rPr>
        <w:t xml:space="preserve"> </w:t>
      </w:r>
      <w:r w:rsidR="00773D5F">
        <w:rPr>
          <w:rFonts w:cs="Arial"/>
          <w:noProof/>
        </w:rPr>
        <w:t>werde</w:t>
      </w:r>
      <w:r w:rsidR="00F76CE8">
        <w:rPr>
          <w:rFonts w:cs="Arial"/>
          <w:noProof/>
        </w:rPr>
        <w:t>.</w:t>
      </w:r>
    </w:p>
    <w:p w:rsidR="003E204D" w:rsidRDefault="003E20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gnädig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meisten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Arbeit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nun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seit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Herr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gesegnet.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Arbeit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Urspung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773D5F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</w:p>
    <w:p w:rsidR="008403E4" w:rsidRDefault="003E204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alles,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Eindruck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F76CE8">
        <w:rPr>
          <w:rFonts w:cs="Arial"/>
          <w:noProof/>
        </w:rPr>
        <w:t>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gelungen.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kann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einerseits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daran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gelegen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haben,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falsch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verstanden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hatte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oder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sich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um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meine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eigenen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Gedanken</w:t>
      </w:r>
      <w:r w:rsidR="002477EC">
        <w:rPr>
          <w:rFonts w:cs="Arial"/>
          <w:noProof/>
        </w:rPr>
        <w:t xml:space="preserve"> </w:t>
      </w:r>
      <w:r w:rsidR="00F76CE8">
        <w:rPr>
          <w:rFonts w:cs="Arial"/>
          <w:noProof/>
        </w:rPr>
        <w:t>handelte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andererseits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lag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auch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manchmal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daran,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dass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Leute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motivieren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überzeugen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konnte,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die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zur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Umsetzung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nötig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gewesen</w:t>
      </w:r>
      <w:r w:rsidR="002477EC">
        <w:rPr>
          <w:rFonts w:cs="Arial"/>
          <w:noProof/>
        </w:rPr>
        <w:t xml:space="preserve"> </w:t>
      </w:r>
      <w:r w:rsidR="008403E4">
        <w:rPr>
          <w:rFonts w:cs="Arial"/>
          <w:noProof/>
        </w:rPr>
        <w:t>wären.</w:t>
      </w:r>
    </w:p>
    <w:p w:rsidR="003E204D" w:rsidRDefault="008403E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finde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faszinierend,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während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anspricht.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Beispiele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erzählen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nachdenkt,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werdet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eigene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Erlebnisse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2477EC">
        <w:rPr>
          <w:rFonts w:cs="Arial"/>
          <w:noProof/>
        </w:rPr>
        <w:t xml:space="preserve"> </w:t>
      </w:r>
      <w:r>
        <w:rPr>
          <w:rFonts w:cs="Arial"/>
          <w:noProof/>
        </w:rPr>
        <w:t>erinnern.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Vielleicht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habt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ihr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dies</w:t>
      </w:r>
      <w:r w:rsidR="00CF2EB7">
        <w:rPr>
          <w:rFonts w:cs="Arial"/>
          <w:noProof/>
        </w:rPr>
        <w:t>e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Gedanken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bis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jetzt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noch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nicht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als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Reden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Gottes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verstanden,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aber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so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redet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Gott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mit</w:t>
      </w:r>
      <w:r w:rsidR="002477EC">
        <w:rPr>
          <w:rFonts w:cs="Arial"/>
          <w:noProof/>
        </w:rPr>
        <w:t xml:space="preserve"> </w:t>
      </w:r>
      <w:r w:rsidR="00A81EB5">
        <w:rPr>
          <w:rFonts w:cs="Arial"/>
          <w:noProof/>
        </w:rPr>
        <w:t>uns!</w:t>
      </w:r>
    </w:p>
    <w:bookmarkEnd w:id="7"/>
    <w:p w:rsidR="00D1409D" w:rsidRPr="00D1409D" w:rsidRDefault="00E04960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EC5609" wp14:editId="3AAD74DB">
                <wp:simplePos x="0" y="0"/>
                <wp:positionH relativeFrom="column">
                  <wp:posOffset>-433947</wp:posOffset>
                </wp:positionH>
                <wp:positionV relativeFrom="paragraph">
                  <wp:posOffset>162579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3C32D" id="_x0000_s1049" type="#_x0000_t202" style="position:absolute;margin-left:-34.15pt;margin-top:12.8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J+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">
                <v:textbox>
                  <w:txbxContent>
                    <w:p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7C5447" w:rsidRDefault="00BF140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lebendigen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73D5F">
        <w:rPr>
          <w:rFonts w:ascii="Arial" w:hAnsi="Arial" w:cs="Arial"/>
          <w:noProof/>
          <w:sz w:val="22"/>
          <w:lang w:val="de-DE"/>
        </w:rPr>
        <w:t>lebt</w:t>
      </w:r>
      <w:r>
        <w:rPr>
          <w:rFonts w:ascii="Arial" w:hAnsi="Arial" w:cs="Arial"/>
          <w:noProof/>
          <w:sz w:val="22"/>
          <w:lang w:val="de-DE"/>
        </w:rPr>
        <w:t>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Einerseits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durch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Bibel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C5447">
        <w:rPr>
          <w:rFonts w:ascii="Arial" w:hAnsi="Arial" w:cs="Arial"/>
          <w:noProof/>
          <w:sz w:val="22"/>
          <w:lang w:val="de-DE"/>
        </w:rPr>
        <w:t>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Natürlich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werden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beim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Bibellesen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durch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Heiligen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Geist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unterstützt,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hilft,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hören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verstehen,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wenn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Bibel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lesen.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spricht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oft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ganz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persönlich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uns,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wenn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Bibel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7C5447">
        <w:rPr>
          <w:rFonts w:ascii="Arial" w:hAnsi="Arial" w:cs="Arial"/>
          <w:noProof/>
          <w:sz w:val="22"/>
          <w:lang w:val="de-DE"/>
        </w:rPr>
        <w:t>lesen.</w:t>
      </w:r>
    </w:p>
    <w:p w:rsidR="00E97EDF" w:rsidRDefault="00BF140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aber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ganz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konkrete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Situationen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unseres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Lebens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hinein.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kann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ganz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verschiedener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Weise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tun.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haben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jetzt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nicht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alle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Möglichkeiten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angesehen.</w:t>
      </w:r>
    </w:p>
    <w:p w:rsidR="00BF1405" w:rsidRDefault="00BF140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Für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nebst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Bibel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CF2EB7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eden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häuffigsten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wahrnehme.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hüte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jenes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Druck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setzen.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Aber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versuche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97EDF">
        <w:rPr>
          <w:rFonts w:ascii="Arial" w:hAnsi="Arial" w:cs="Arial"/>
          <w:noProof/>
          <w:sz w:val="22"/>
          <w:lang w:val="de-DE"/>
        </w:rPr>
        <w:t>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E97EDF">
        <w:rPr>
          <w:rFonts w:ascii="Arial" w:hAnsi="Arial" w:cs="Arial"/>
          <w:noProof/>
          <w:sz w:val="22"/>
          <w:lang w:val="de-DE"/>
        </w:rPr>
        <w:t>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gezeigt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E97EDF">
        <w:rPr>
          <w:rFonts w:ascii="Arial" w:hAnsi="Arial" w:cs="Arial"/>
          <w:noProof/>
          <w:sz w:val="22"/>
          <w:lang w:val="de-DE"/>
        </w:rPr>
        <w:t>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verfolgen,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ist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BF1405" w:rsidRDefault="00BF140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Meinung,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unterscheiden,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Thema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sich.</w:t>
      </w:r>
    </w:p>
    <w:p w:rsidR="00E97EDF" w:rsidRDefault="00E97EDF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klar: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nimmst,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wirst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hören.</w:t>
      </w:r>
    </w:p>
    <w:p w:rsidR="00BF1405" w:rsidRDefault="00406940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68CA61" wp14:editId="6E28B664">
                <wp:simplePos x="0" y="0"/>
                <wp:positionH relativeFrom="column">
                  <wp:posOffset>-61389</wp:posOffset>
                </wp:positionH>
                <wp:positionV relativeFrom="paragraph">
                  <wp:posOffset>196850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40" w:rsidRPr="005B338F" w:rsidRDefault="00406940" w:rsidP="0040694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E5122" id="_x0000_s1050" type="#_x0000_t202" style="position:absolute;margin-left:-4.85pt;margin-top:15.5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ll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">
                <v:textbox>
                  <w:txbxContent>
                    <w:p w:rsidR="00406940" w:rsidRPr="005B338F" w:rsidRDefault="00406940" w:rsidP="0040694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1405">
        <w:rPr>
          <w:rFonts w:ascii="Arial" w:hAnsi="Arial" w:cs="Arial"/>
          <w:noProof/>
          <w:sz w:val="22"/>
          <w:lang w:val="de-DE"/>
        </w:rPr>
        <w:t>Was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Jesus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sagte,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das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stimmt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heute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BF1405">
        <w:rPr>
          <w:rFonts w:ascii="Arial" w:hAnsi="Arial" w:cs="Arial"/>
          <w:noProof/>
          <w:sz w:val="22"/>
          <w:lang w:val="de-DE"/>
        </w:rPr>
        <w:t>noch:</w:t>
      </w:r>
    </w:p>
    <w:p w:rsidR="00BF1405" w:rsidRPr="002A1E22" w:rsidRDefault="00BF1405" w:rsidP="00BF140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A1E22">
        <w:rPr>
          <w:rFonts w:ascii="Arial Rounded MT Bold" w:hAnsi="Arial Rounded MT Bold" w:cs="Arial"/>
          <w:noProof/>
          <w:sz w:val="22"/>
          <w:lang w:eastAsia="de-CH"/>
        </w:rPr>
        <w:t>„Meine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Stimme.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kenne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mir.“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2A1E22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F1405" w:rsidRDefault="00406940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91046B" wp14:editId="47634CBF">
                <wp:simplePos x="0" y="0"/>
                <wp:positionH relativeFrom="column">
                  <wp:posOffset>-60754</wp:posOffset>
                </wp:positionH>
                <wp:positionV relativeFrom="paragraph">
                  <wp:posOffset>927184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40" w:rsidRPr="005B338F" w:rsidRDefault="00406940" w:rsidP="0040694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E5122" id="_x0000_s1051" type="#_x0000_t202" style="position:absolute;margin-left:-4.8pt;margin-top:73pt;width:28.9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J0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">
                <v:textbox>
                  <w:txbxContent>
                    <w:p w:rsidR="00406940" w:rsidRPr="005B338F" w:rsidRDefault="00406940" w:rsidP="0040694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7EDF"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sollten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wissen,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mein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hineinsprechen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 w:rsidR="00E97EDF">
        <w:rPr>
          <w:rFonts w:ascii="Arial" w:hAnsi="Arial" w:cs="Arial"/>
          <w:noProof/>
          <w:sz w:val="22"/>
          <w:lang w:val="de-DE"/>
        </w:rPr>
        <w:t>möchte</w:t>
      </w:r>
      <w:r>
        <w:rPr>
          <w:rFonts w:ascii="Arial" w:hAnsi="Arial" w:cs="Arial"/>
          <w:noProof/>
          <w:sz w:val="22"/>
          <w:lang w:val="de-DE"/>
        </w:rPr>
        <w:t>.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E97EDF">
        <w:rPr>
          <w:rFonts w:ascii="Arial" w:hAnsi="Arial" w:cs="Arial"/>
          <w:noProof/>
          <w:sz w:val="22"/>
          <w:lang w:val="de-DE"/>
        </w:rPr>
        <w:t>!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Befolgen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Eli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Samuel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bitten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2477E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beten:</w:t>
      </w:r>
    </w:p>
    <w:p w:rsidR="00406940" w:rsidRPr="00406940" w:rsidRDefault="00406940" w:rsidP="0040694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06940">
        <w:rPr>
          <w:rFonts w:ascii="Arial Rounded MT Bold" w:hAnsi="Arial Rounded MT Bold" w:cs="Arial"/>
          <w:noProof/>
          <w:sz w:val="22"/>
          <w:lang w:eastAsia="de-CH"/>
        </w:rPr>
        <w:t>„Rede,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7ED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Knecht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hört.“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40694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477E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sectPr w:rsidR="00406940" w:rsidRPr="0040694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AF" w:rsidRDefault="009F0FAF">
      <w:r>
        <w:separator/>
      </w:r>
    </w:p>
  </w:endnote>
  <w:endnote w:type="continuationSeparator" w:id="0">
    <w:p w:rsidR="009F0FAF" w:rsidRDefault="009F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77EC">
      <w:rPr>
        <w:rStyle w:val="Seitenzahl"/>
        <w:noProof/>
      </w:rPr>
      <w:t>10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AF" w:rsidRDefault="009F0FAF">
      <w:r>
        <w:separator/>
      </w:r>
    </w:p>
  </w:footnote>
  <w:footnote w:type="continuationSeparator" w:id="0">
    <w:p w:rsidR="009F0FAF" w:rsidRDefault="009F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268F3"/>
    <w:rsid w:val="00026C36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480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11AE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5C0"/>
    <w:rsid w:val="000F3CDA"/>
    <w:rsid w:val="000F3E00"/>
    <w:rsid w:val="000F4B89"/>
    <w:rsid w:val="000F4E1D"/>
    <w:rsid w:val="000F555D"/>
    <w:rsid w:val="000F5BD4"/>
    <w:rsid w:val="000F6013"/>
    <w:rsid w:val="000F6118"/>
    <w:rsid w:val="000F6927"/>
    <w:rsid w:val="000F6D03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27AE2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2682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60C"/>
    <w:rsid w:val="00187FA9"/>
    <w:rsid w:val="00190A3A"/>
    <w:rsid w:val="00191681"/>
    <w:rsid w:val="001923B8"/>
    <w:rsid w:val="001947B7"/>
    <w:rsid w:val="0019588F"/>
    <w:rsid w:val="00196001"/>
    <w:rsid w:val="001971BD"/>
    <w:rsid w:val="0019777E"/>
    <w:rsid w:val="00197DBE"/>
    <w:rsid w:val="001A0286"/>
    <w:rsid w:val="001A03E7"/>
    <w:rsid w:val="001A0FB8"/>
    <w:rsid w:val="001A156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1D4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477EC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045"/>
    <w:rsid w:val="002979A9"/>
    <w:rsid w:val="00297A31"/>
    <w:rsid w:val="002A0EFE"/>
    <w:rsid w:val="002A1127"/>
    <w:rsid w:val="002A1B06"/>
    <w:rsid w:val="002A1E22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52E"/>
    <w:rsid w:val="002E29DD"/>
    <w:rsid w:val="002E32F8"/>
    <w:rsid w:val="002E4153"/>
    <w:rsid w:val="002E4600"/>
    <w:rsid w:val="002E46D0"/>
    <w:rsid w:val="002E5221"/>
    <w:rsid w:val="002E68C0"/>
    <w:rsid w:val="002E7475"/>
    <w:rsid w:val="002F1BFB"/>
    <w:rsid w:val="002F26AC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6A35"/>
    <w:rsid w:val="00316B1B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223C"/>
    <w:rsid w:val="00333AF9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47E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1FA2"/>
    <w:rsid w:val="003C2668"/>
    <w:rsid w:val="003C341C"/>
    <w:rsid w:val="003C5C67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04D"/>
    <w:rsid w:val="003E2307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6940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B7B49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D4E"/>
    <w:rsid w:val="004E4EEA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3196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C5E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147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1C81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87BC8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A6A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073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B83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C23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8562E"/>
    <w:rsid w:val="00690EAD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4BA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69E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1FB0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D5F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936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447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B7"/>
    <w:rsid w:val="008216E8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3E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3FBB"/>
    <w:rsid w:val="00955B56"/>
    <w:rsid w:val="009561CA"/>
    <w:rsid w:val="00956C4B"/>
    <w:rsid w:val="0095752F"/>
    <w:rsid w:val="00957726"/>
    <w:rsid w:val="009577E5"/>
    <w:rsid w:val="00957DDE"/>
    <w:rsid w:val="009605D8"/>
    <w:rsid w:val="00960C55"/>
    <w:rsid w:val="009616AF"/>
    <w:rsid w:val="00962EAA"/>
    <w:rsid w:val="009631BB"/>
    <w:rsid w:val="00963325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3D84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0FAF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22D6"/>
    <w:rsid w:val="00A43D29"/>
    <w:rsid w:val="00A45D75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7BE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1EB5"/>
    <w:rsid w:val="00A82A21"/>
    <w:rsid w:val="00A8415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5E46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6E12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2404"/>
    <w:rsid w:val="00B12F15"/>
    <w:rsid w:val="00B13059"/>
    <w:rsid w:val="00B13634"/>
    <w:rsid w:val="00B13736"/>
    <w:rsid w:val="00B14E0B"/>
    <w:rsid w:val="00B15520"/>
    <w:rsid w:val="00B162DA"/>
    <w:rsid w:val="00B16EC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5EC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4E49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029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1405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68A6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77CCC"/>
    <w:rsid w:val="00C81806"/>
    <w:rsid w:val="00C81E33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285"/>
    <w:rsid w:val="00CF03E5"/>
    <w:rsid w:val="00CF183B"/>
    <w:rsid w:val="00CF2B68"/>
    <w:rsid w:val="00CF2DDA"/>
    <w:rsid w:val="00CF2EB7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BF7"/>
    <w:rsid w:val="00D31D9B"/>
    <w:rsid w:val="00D3240E"/>
    <w:rsid w:val="00D338EC"/>
    <w:rsid w:val="00D348CA"/>
    <w:rsid w:val="00D351C1"/>
    <w:rsid w:val="00D35C70"/>
    <w:rsid w:val="00D36447"/>
    <w:rsid w:val="00D369E0"/>
    <w:rsid w:val="00D409C1"/>
    <w:rsid w:val="00D40FF5"/>
    <w:rsid w:val="00D41024"/>
    <w:rsid w:val="00D43098"/>
    <w:rsid w:val="00D44569"/>
    <w:rsid w:val="00D44FF4"/>
    <w:rsid w:val="00D4501D"/>
    <w:rsid w:val="00D4526A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960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6BE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4492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2141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97EDF"/>
    <w:rsid w:val="00EA1BE3"/>
    <w:rsid w:val="00EA21BA"/>
    <w:rsid w:val="00EA233B"/>
    <w:rsid w:val="00EA3388"/>
    <w:rsid w:val="00EA4DD7"/>
    <w:rsid w:val="00EA58DF"/>
    <w:rsid w:val="00EA5CE8"/>
    <w:rsid w:val="00EA5E72"/>
    <w:rsid w:val="00EA6ABB"/>
    <w:rsid w:val="00EA6F8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3CB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19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6DF5"/>
    <w:rsid w:val="00F07348"/>
    <w:rsid w:val="00F10151"/>
    <w:rsid w:val="00F10420"/>
    <w:rsid w:val="00F10FA2"/>
    <w:rsid w:val="00F11B17"/>
    <w:rsid w:val="00F1376C"/>
    <w:rsid w:val="00F141B8"/>
    <w:rsid w:val="00F17AA3"/>
    <w:rsid w:val="00F17DDC"/>
    <w:rsid w:val="00F17FEC"/>
    <w:rsid w:val="00F20A1D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F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28C7"/>
    <w:rsid w:val="00F53DB7"/>
    <w:rsid w:val="00F549C8"/>
    <w:rsid w:val="00F54B51"/>
    <w:rsid w:val="00F54D75"/>
    <w:rsid w:val="00F54DA1"/>
    <w:rsid w:val="00F56BAA"/>
    <w:rsid w:val="00F5718F"/>
    <w:rsid w:val="00F57A28"/>
    <w:rsid w:val="00F60E51"/>
    <w:rsid w:val="00F6163B"/>
    <w:rsid w:val="00F63175"/>
    <w:rsid w:val="00F64518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4E1"/>
    <w:rsid w:val="00F745E3"/>
    <w:rsid w:val="00F75010"/>
    <w:rsid w:val="00F75F88"/>
    <w:rsid w:val="00F7671B"/>
    <w:rsid w:val="00F76AB4"/>
    <w:rsid w:val="00F76CE8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1A94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1A34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1016-1476-44D8-A744-DFC5B2CB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3121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Glauben reifen und erwachsener werden - Teil 2/5 - Wie höre ich Gottes Stimme?</vt:lpstr>
    </vt:vector>
  </TitlesOfParts>
  <Company/>
  <LinksUpToDate>false</LinksUpToDate>
  <CharactersWithSpaces>18935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Glauben reifen und erwachsener werden - Teil 2/5 - Wie höre ich Gottes Stimme?</dc:title>
  <dc:subject/>
  <dc:creator>Jürg Birnstiel</dc:creator>
  <cp:keywords/>
  <dc:description/>
  <cp:lastModifiedBy>Me</cp:lastModifiedBy>
  <cp:revision>47</cp:revision>
  <cp:lastPrinted>2018-07-07T14:24:00Z</cp:lastPrinted>
  <dcterms:created xsi:type="dcterms:W3CDTF">2018-12-21T08:05:00Z</dcterms:created>
  <dcterms:modified xsi:type="dcterms:W3CDTF">2019-04-12T14:14:00Z</dcterms:modified>
</cp:coreProperties>
</file>