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6F9B" w14:textId="1147E644" w:rsidR="001D5B9B" w:rsidRPr="00364A93" w:rsidRDefault="001D5B9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364A93">
        <w:rPr>
          <w:rFonts w:ascii="Arial Rounded MT Bold" w:hAnsi="Arial Rounded MT Bold" w:cs="Arial"/>
          <w:b w:val="0"/>
          <w:bCs/>
        </w:rPr>
        <w:t>Der</w:t>
      </w:r>
      <w:r w:rsidR="00B566C1">
        <w:rPr>
          <w:rFonts w:ascii="Arial Rounded MT Bold" w:hAnsi="Arial Rounded MT Bold" w:cs="Arial"/>
          <w:b w:val="0"/>
          <w:bCs/>
        </w:rPr>
        <w:t xml:space="preserve"> </w:t>
      </w:r>
      <w:r w:rsidRPr="00364A93">
        <w:rPr>
          <w:rFonts w:ascii="Arial Rounded MT Bold" w:hAnsi="Arial Rounded MT Bold" w:cs="Arial"/>
          <w:b w:val="0"/>
          <w:bCs/>
        </w:rPr>
        <w:t>Prozess</w:t>
      </w:r>
      <w:r w:rsidR="00B566C1">
        <w:rPr>
          <w:rFonts w:ascii="Arial Rounded MT Bold" w:hAnsi="Arial Rounded MT Bold" w:cs="Arial"/>
          <w:b w:val="0"/>
          <w:bCs/>
        </w:rPr>
        <w:t xml:space="preserve"> </w:t>
      </w:r>
      <w:r w:rsidRPr="00364A93">
        <w:rPr>
          <w:rFonts w:ascii="Arial Rounded MT Bold" w:hAnsi="Arial Rounded MT Bold" w:cs="Arial"/>
          <w:b w:val="0"/>
          <w:bCs/>
        </w:rPr>
        <w:t>gegen</w:t>
      </w:r>
      <w:r w:rsidR="00B566C1">
        <w:rPr>
          <w:rFonts w:ascii="Arial Rounded MT Bold" w:hAnsi="Arial Rounded MT Bold" w:cs="Arial"/>
          <w:b w:val="0"/>
          <w:bCs/>
        </w:rPr>
        <w:t xml:space="preserve"> </w:t>
      </w:r>
      <w:r w:rsidRPr="00364A93">
        <w:rPr>
          <w:rFonts w:ascii="Arial Rounded MT Bold" w:hAnsi="Arial Rounded MT Bold" w:cs="Arial"/>
          <w:b w:val="0"/>
          <w:bCs/>
        </w:rPr>
        <w:t>Gott</w:t>
      </w:r>
      <w:r w:rsidRPr="00364A93">
        <w:rPr>
          <w:rFonts w:ascii="Arial Rounded MT Bold" w:hAnsi="Arial Rounded MT Bold" w:cs="Arial"/>
          <w:b w:val="0"/>
          <w:bCs/>
        </w:rPr>
        <w:br/>
      </w:r>
      <w:r w:rsidR="00B26617" w:rsidRPr="00364A93">
        <w:rPr>
          <w:rFonts w:ascii="Arial Rounded MT Bold" w:hAnsi="Arial Rounded MT Bold" w:cs="Arial"/>
          <w:b w:val="0"/>
          <w:bCs/>
          <w:sz w:val="22"/>
          <w:szCs w:val="22"/>
        </w:rPr>
        <w:t>Lukas-Evangelium</w:t>
      </w:r>
      <w:r w:rsidR="00B566C1">
        <w:rPr>
          <w:rFonts w:ascii="Arial Rounded MT Bold" w:hAnsi="Arial Rounded MT Bold" w:cs="Arial"/>
          <w:b w:val="0"/>
          <w:bCs/>
          <w:sz w:val="22"/>
          <w:szCs w:val="22"/>
        </w:rPr>
        <w:t xml:space="preserve"> </w:t>
      </w:r>
      <w:r w:rsidRPr="00364A93">
        <w:rPr>
          <w:rFonts w:ascii="Arial Rounded MT Bold" w:hAnsi="Arial Rounded MT Bold" w:cs="Arial"/>
          <w:b w:val="0"/>
          <w:bCs/>
          <w:sz w:val="22"/>
          <w:szCs w:val="22"/>
        </w:rPr>
        <w:t>23</w:t>
      </w:r>
      <w:r w:rsidR="00B566C1">
        <w:rPr>
          <w:rFonts w:ascii="Arial Rounded MT Bold" w:hAnsi="Arial Rounded MT Bold" w:cs="Arial"/>
          <w:b w:val="0"/>
          <w:bCs/>
          <w:sz w:val="22"/>
          <w:szCs w:val="22"/>
        </w:rPr>
        <w:t>, 1</w:t>
      </w:r>
      <w:r w:rsidRPr="00364A93">
        <w:rPr>
          <w:rFonts w:ascii="Arial Rounded MT Bold" w:hAnsi="Arial Rounded MT Bold" w:cs="Arial"/>
          <w:b w:val="0"/>
          <w:bCs/>
          <w:sz w:val="22"/>
          <w:szCs w:val="22"/>
        </w:rPr>
        <w:t>3-25</w:t>
      </w:r>
    </w:p>
    <w:p w14:paraId="3B8DE985" w14:textId="75C2C11C" w:rsidR="001D5B9B" w:rsidRPr="00364A93" w:rsidRDefault="001D5B9B">
      <w:pPr>
        <w:pStyle w:val="Basis-berschrift"/>
        <w:rPr>
          <w:rFonts w:cs="Arial"/>
          <w:sz w:val="20"/>
        </w:rPr>
      </w:pPr>
    </w:p>
    <w:p w14:paraId="5A416A94" w14:textId="4E59387D" w:rsidR="00D3058C" w:rsidRPr="00D3058C" w:rsidRDefault="00D3058C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D3058C">
        <w:rPr>
          <w:rFonts w:ascii="Arial Rounded MT Bold" w:hAnsi="Arial Rounded MT Bold" w:cs="Arial"/>
          <w:b w:val="0"/>
          <w:caps w:val="0"/>
        </w:rPr>
        <w:fldChar w:fldCharType="begin"/>
      </w:r>
      <w:r w:rsidRPr="00D3058C">
        <w:rPr>
          <w:rFonts w:ascii="Arial Rounded MT Bold" w:hAnsi="Arial Rounded MT Bold" w:cs="Arial"/>
          <w:b w:val="0"/>
          <w:caps w:val="0"/>
        </w:rPr>
        <w:instrText xml:space="preserve"> TOC \o "1-3" \n \h \z \u </w:instrText>
      </w:r>
      <w:r w:rsidRPr="00D3058C">
        <w:rPr>
          <w:rFonts w:ascii="Arial Rounded MT Bold" w:hAnsi="Arial Rounded MT Bold" w:cs="Arial"/>
          <w:b w:val="0"/>
          <w:caps w:val="0"/>
        </w:rPr>
        <w:fldChar w:fldCharType="separate"/>
      </w:r>
      <w:hyperlink w:anchor="_Toc100322369" w:history="1">
        <w:r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D3058C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Er</w:t>
        </w:r>
        <w:r w:rsidR="00B566C1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ist</w:t>
        </w:r>
        <w:r w:rsidR="00B566C1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total</w:t>
        </w:r>
        <w:r w:rsidR="00B566C1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unschuldig!</w:t>
        </w:r>
      </w:hyperlink>
    </w:p>
    <w:p w14:paraId="1AA29DEA" w14:textId="33E863E5" w:rsidR="00D3058C" w:rsidRPr="00D3058C" w:rsidRDefault="00B566C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00322370" w:history="1"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D3058C" w:rsidRPr="00D3058C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Töte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den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Unschuldigen!</w:t>
        </w:r>
      </w:hyperlink>
    </w:p>
    <w:p w14:paraId="6B90CDEE" w14:textId="0B90496D" w:rsidR="00D3058C" w:rsidRDefault="00B566C1">
      <w:pPr>
        <w:pStyle w:val="Verzeichnis1"/>
        <w:tabs>
          <w:tab w:val="left" w:pos="600"/>
          <w:tab w:val="right" w:pos="6397"/>
        </w:tabs>
        <w:rPr>
          <w:rStyle w:val="Hyperlink"/>
          <w:rFonts w:ascii="Arial Rounded MT Bold" w:hAnsi="Arial Rounded MT Bold"/>
          <w:b w:val="0"/>
          <w:noProof/>
        </w:rPr>
      </w:pPr>
      <w:hyperlink w:anchor="_Toc100322371" w:history="1"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III.</w:t>
        </w:r>
        <w:r w:rsidR="00D3058C" w:rsidRPr="00D3058C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Unschuldige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den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D3058C" w:rsidRPr="00D3058C">
          <w:rPr>
            <w:rStyle w:val="Hyperlink"/>
            <w:rFonts w:ascii="Arial Rounded MT Bold" w:hAnsi="Arial Rounded MT Bold"/>
            <w:b w:val="0"/>
            <w:noProof/>
            <w:kern w:val="28"/>
          </w:rPr>
          <w:t>Schuldigen</w:t>
        </w:r>
      </w:hyperlink>
    </w:p>
    <w:p w14:paraId="35069683" w14:textId="58C8F59C" w:rsidR="004F51D9" w:rsidRDefault="004F51D9">
      <w:pPr>
        <w:pStyle w:val="Verzeichnis1"/>
        <w:tabs>
          <w:tab w:val="left" w:pos="600"/>
          <w:tab w:val="right" w:pos="6397"/>
        </w:tabs>
        <w:rPr>
          <w:rStyle w:val="Hyperlink"/>
          <w:rFonts w:ascii="Arial Rounded MT Bold" w:hAnsi="Arial Rounded MT Bold"/>
          <w:b w:val="0"/>
          <w:noProof/>
        </w:rPr>
      </w:pPr>
    </w:p>
    <w:p w14:paraId="68DF0CD7" w14:textId="1BC22E3E" w:rsidR="004F51D9" w:rsidRPr="004F51D9" w:rsidRDefault="004F51D9">
      <w:pPr>
        <w:pStyle w:val="Verzeichnis1"/>
        <w:tabs>
          <w:tab w:val="left" w:pos="600"/>
          <w:tab w:val="right" w:pos="6397"/>
        </w:tabs>
        <w:rPr>
          <w:rFonts w:ascii="Arial" w:eastAsiaTheme="minorEastAsia" w:hAnsi="Arial" w:cs="Arial"/>
          <w:b w:val="0"/>
          <w:caps w:val="0"/>
          <w:noProof/>
          <w:sz w:val="22"/>
          <w:szCs w:val="22"/>
          <w:lang w:eastAsia="de-CH"/>
        </w:rPr>
      </w:pPr>
    </w:p>
    <w:p w14:paraId="4E44753F" w14:textId="1BA0C7E8" w:rsidR="001D5B9B" w:rsidRPr="00364A93" w:rsidRDefault="00D3058C">
      <w:pPr>
        <w:pStyle w:val="Basis-berschrift"/>
        <w:rPr>
          <w:rFonts w:ascii="Arial Rounded MT Bold" w:hAnsi="Arial Rounded MT Bold" w:cs="Arial"/>
          <w:b w:val="0"/>
        </w:rPr>
      </w:pPr>
      <w:r w:rsidRPr="00D3058C"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  <w:fldChar w:fldCharType="end"/>
      </w:r>
      <w:r w:rsidR="001D5B9B" w:rsidRPr="00364A93">
        <w:rPr>
          <w:rFonts w:cs="Arial"/>
        </w:rPr>
        <w:br w:type="page"/>
      </w:r>
      <w:r w:rsidR="00A23844" w:rsidRPr="00364A93">
        <w:rPr>
          <w:rFonts w:ascii="Arial Rounded MT Bold" w:hAnsi="Arial Rounded MT Bold" w:cs="Arial"/>
          <w:b w:val="0"/>
        </w:rPr>
        <w:lastRenderedPageBreak/>
        <w:t>Einleitende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23844" w:rsidRPr="00364A93">
        <w:rPr>
          <w:rFonts w:ascii="Arial Rounded MT Bold" w:hAnsi="Arial Rounded MT Bold" w:cs="Arial"/>
          <w:b w:val="0"/>
        </w:rPr>
        <w:t>Gedanken</w:t>
      </w:r>
    </w:p>
    <w:p w14:paraId="39567792" w14:textId="7039322E" w:rsidR="00B26617" w:rsidRDefault="0045062A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begann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Verrat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Judas.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verriet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Hohepriester</w:t>
      </w:r>
      <w:r w:rsidR="00CF7DFB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Schriftgelehrten</w:t>
      </w:r>
      <w:r w:rsidR="00DF06DF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darüber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sehr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glücklich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waren.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Judas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sagte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ihnen,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wo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festnehmen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könnten,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ohne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grosse</w:t>
      </w:r>
      <w:r w:rsidR="00214F0C">
        <w:rPr>
          <w:rFonts w:ascii="Arial" w:hAnsi="Arial" w:cs="Arial"/>
          <w:sz w:val="22"/>
        </w:rPr>
        <w:t>s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Aufsehen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erregen.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Kaum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hatten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festgenommen,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wurde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vor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Hohen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Rat,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religiösen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jüdischen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Führungsgremium</w:t>
      </w:r>
      <w:r w:rsidR="00214F0C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verhört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DF06DF">
        <w:rPr>
          <w:rFonts w:ascii="Arial" w:hAnsi="Arial" w:cs="Arial"/>
          <w:sz w:val="22"/>
        </w:rPr>
        <w:t>verurteilt.</w:t>
      </w:r>
    </w:p>
    <w:p w14:paraId="5AECEC6C" w14:textId="16BBE4A0" w:rsidR="0045062A" w:rsidRDefault="00AF3BC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Danach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schleppten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Pilatus,</w:t>
      </w:r>
      <w:r w:rsidR="00B566C1">
        <w:rPr>
          <w:rFonts w:ascii="Arial" w:hAnsi="Arial" w:cs="Arial"/>
          <w:sz w:val="22"/>
        </w:rPr>
        <w:t xml:space="preserve"> </w:t>
      </w:r>
      <w:r w:rsidR="0045062A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="0045062A">
        <w:rPr>
          <w:rFonts w:ascii="Arial" w:hAnsi="Arial" w:cs="Arial"/>
          <w:sz w:val="22"/>
        </w:rPr>
        <w:t>römischen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Statthalter,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durften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Todesurteile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vollstrecken.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gegenüber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Begründung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verurteilen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verleumdeten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</w:t>
      </w:r>
      <w:r w:rsidR="005D2A94">
        <w:rPr>
          <w:rFonts w:ascii="Arial" w:hAnsi="Arial" w:cs="Arial"/>
          <w:sz w:val="22"/>
        </w:rPr>
        <w:t>atus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ahnte,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214F0C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Anklage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214F0C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rechten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Dingen</w:t>
      </w:r>
      <w:r w:rsidR="00B566C1">
        <w:rPr>
          <w:rFonts w:ascii="Arial" w:hAnsi="Arial" w:cs="Arial"/>
          <w:sz w:val="22"/>
        </w:rPr>
        <w:t xml:space="preserve"> </w:t>
      </w:r>
      <w:r w:rsidR="005D2A94">
        <w:rPr>
          <w:rFonts w:ascii="Arial" w:hAnsi="Arial" w:cs="Arial"/>
          <w:sz w:val="22"/>
        </w:rPr>
        <w:t>zugeht</w:t>
      </w:r>
      <w:r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Galiläa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froh,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direkt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Zuständigkeit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fällt.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Herodes,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aktuell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Jerusalem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befand,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annehmen.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Herodes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schickte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zurück,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B566C1">
        <w:rPr>
          <w:rFonts w:ascii="Arial" w:hAnsi="Arial" w:cs="Arial"/>
          <w:sz w:val="22"/>
        </w:rPr>
        <w:t xml:space="preserve"> </w:t>
      </w:r>
      <w:r w:rsidR="003A0C84">
        <w:rPr>
          <w:rFonts w:ascii="Arial" w:hAnsi="Arial" w:cs="Arial"/>
          <w:sz w:val="22"/>
        </w:rPr>
        <w:t>bei</w:t>
      </w:r>
      <w:r w:rsidR="00B566C1">
        <w:rPr>
          <w:rFonts w:ascii="Arial" w:hAnsi="Arial" w:cs="Arial"/>
          <w:sz w:val="22"/>
        </w:rPr>
        <w:t xml:space="preserve"> </w:t>
      </w:r>
      <w:r w:rsidR="003A0C84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</w:t>
      </w:r>
      <w:r w:rsidR="003A0C84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3A0C84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3A0C84">
        <w:rPr>
          <w:rFonts w:ascii="Arial" w:hAnsi="Arial" w:cs="Arial"/>
          <w:sz w:val="22"/>
        </w:rPr>
        <w:t>dann</w:t>
      </w:r>
      <w:r w:rsidR="00B566C1">
        <w:rPr>
          <w:rFonts w:ascii="Arial" w:hAnsi="Arial" w:cs="Arial"/>
          <w:sz w:val="22"/>
        </w:rPr>
        <w:t xml:space="preserve"> </w:t>
      </w:r>
      <w:r w:rsidR="003A0C84">
        <w:rPr>
          <w:rFonts w:ascii="Arial" w:hAnsi="Arial" w:cs="Arial"/>
          <w:sz w:val="22"/>
        </w:rPr>
        <w:t>geschah</w:t>
      </w:r>
      <w:r w:rsidR="00B566C1">
        <w:rPr>
          <w:rFonts w:ascii="Arial" w:hAnsi="Arial" w:cs="Arial"/>
          <w:sz w:val="22"/>
        </w:rPr>
        <w:t xml:space="preserve"> </w:t>
      </w:r>
      <w:r w:rsidR="003A0C84">
        <w:rPr>
          <w:rFonts w:ascii="Arial" w:hAnsi="Arial" w:cs="Arial"/>
          <w:sz w:val="22"/>
        </w:rPr>
        <w:t>folgendes:</w:t>
      </w:r>
    </w:p>
    <w:bookmarkStart w:id="0" w:name="_Hlk100135768"/>
    <w:p w14:paraId="2EB32BF1" w14:textId="4C369A41" w:rsidR="00B26617" w:rsidRPr="00364A93" w:rsidRDefault="005814BC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A531" wp14:editId="749DC887">
                <wp:simplePos x="0" y="0"/>
                <wp:positionH relativeFrom="column">
                  <wp:posOffset>-82862</wp:posOffset>
                </wp:positionH>
                <wp:positionV relativeFrom="paragraph">
                  <wp:posOffset>65405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A57A" w14:textId="77777777" w:rsidR="00B26617" w:rsidRPr="005B338F" w:rsidRDefault="00B26617" w:rsidP="00B266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31A53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6.5pt;margin-top:5.1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">
                <v:textbox>
                  <w:txbxContent>
                    <w:p w14:paraId="3547A57A" w14:textId="77777777" w:rsidR="00B26617" w:rsidRPr="005B338F" w:rsidRDefault="00B26617" w:rsidP="00B266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Pilatus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rief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führenden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Priester,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anderen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führenden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Männer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Volk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zusammen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erklärte: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»Ihr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habt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diesen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vor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gebracht,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weil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angeblich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Volk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aufwiegelt.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Nun,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habe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eurem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Beisein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verhört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habe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keinem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Anklagepunkte,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erhebt,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schuldig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befunden.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7C76A0">
        <w:rPr>
          <w:rFonts w:ascii="Arial Rounded MT Bold" w:hAnsi="Arial Rounded MT Bold" w:cs="Arial"/>
          <w:b w:val="0"/>
        </w:rPr>
        <w:t>3-</w:t>
      </w:r>
      <w:r w:rsidR="00B26617" w:rsidRPr="00364A93">
        <w:rPr>
          <w:rFonts w:ascii="Arial Rounded MT Bold" w:hAnsi="Arial Rounded MT Bold" w:cs="Arial"/>
          <w:b w:val="0"/>
        </w:rPr>
        <w:t>14.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423B62B4" w14:textId="5C505627" w:rsidR="00B26617" w:rsidRPr="00364A93" w:rsidRDefault="008B4971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6BEF3" wp14:editId="676CF60C">
                <wp:simplePos x="0" y="0"/>
                <wp:positionH relativeFrom="column">
                  <wp:posOffset>-61595</wp:posOffset>
                </wp:positionH>
                <wp:positionV relativeFrom="paragraph">
                  <wp:posOffset>66465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DFC5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6BEF3" id="Textfeld 1" o:spid="_x0000_s1027" type="#_x0000_t202" style="position:absolute;left:0;text-align:left;margin-left:-4.85pt;margin-top:5.25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">
                <v:textbox>
                  <w:txbxContent>
                    <w:p w14:paraId="26FBDFC5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Im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Übrigen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auch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Herodes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zu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keinem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anderen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Schluss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gekommen,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sonst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hätte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zu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lastRenderedPageBreak/>
        <w:t>zurückgeschickt.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seht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also: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nichts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getan,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womit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Tod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verdient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hätte.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Darum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werde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auspeitschen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lassen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freigeben.«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2C99F" wp14:editId="51A8E071">
                <wp:simplePos x="0" y="0"/>
                <wp:positionH relativeFrom="column">
                  <wp:posOffset>-71860</wp:posOffset>
                </wp:positionH>
                <wp:positionV relativeFrom="paragraph">
                  <wp:posOffset>676910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4D77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2C99F" id="Textfeld 2" o:spid="_x0000_s1028" type="#_x0000_t202" style="position:absolute;left:0;text-align:left;margin-left:-5.65pt;margin-top:53.3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">
                <v:textbox>
                  <w:txbxContent>
                    <w:p w14:paraId="22644D77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66C1">
        <w:rPr>
          <w:rFonts w:ascii="Arial Rounded MT Bold" w:hAnsi="Arial Rounded MT Bold" w:cs="Arial"/>
          <w:b w:val="0"/>
        </w:rPr>
        <w:t xml:space="preserve">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AE6381">
        <w:rPr>
          <w:rFonts w:ascii="Arial Rounded MT Bold" w:hAnsi="Arial Rounded MT Bold" w:cs="Arial"/>
          <w:b w:val="0"/>
        </w:rPr>
        <w:t>5-</w:t>
      </w:r>
      <w:r w:rsidR="00B26617" w:rsidRPr="00364A93">
        <w:rPr>
          <w:rFonts w:ascii="Arial Rounded MT Bold" w:hAnsi="Arial Rounded MT Bold" w:cs="Arial"/>
          <w:b w:val="0"/>
        </w:rPr>
        <w:t>16.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7B467DA3" w14:textId="2CFA8135" w:rsidR="00B26617" w:rsidRPr="00364A93" w:rsidRDefault="00802624" w:rsidP="00802624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</w:rPr>
        <w:t>(»Er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musste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ihnen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aber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zum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Fest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einen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Gefangenen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ascii="Arial Rounded MT Bold" w:hAnsi="Arial Rounded MT Bold" w:cs="Arial"/>
          <w:b w:val="0"/>
        </w:rPr>
        <w:t>losgeben.«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B26617" w:rsidRPr="00364A93">
        <w:rPr>
          <w:rFonts w:ascii="Arial Rounded MT Bold" w:hAnsi="Arial Rounded MT Bold" w:cs="Arial"/>
          <w:b w:val="0"/>
        </w:rPr>
        <w:t>7.</w:t>
      </w:r>
      <w:r w:rsidRPr="00364A93">
        <w:rPr>
          <w:rFonts w:ascii="Arial Rounded MT Bold" w:hAnsi="Arial Rounded MT Bold" w:cs="Arial"/>
          <w:b w:val="0"/>
        </w:rPr>
        <w:t>)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Pr="00364A93">
        <w:rPr>
          <w:rFonts w:cs="Arial"/>
          <w:b w:val="0"/>
          <w:sz w:val="16"/>
          <w:szCs w:val="16"/>
        </w:rPr>
        <w:t>(später</w:t>
      </w:r>
      <w:r w:rsidR="00B566C1">
        <w:rPr>
          <w:rFonts w:cs="Arial"/>
          <w:b w:val="0"/>
          <w:sz w:val="16"/>
          <w:szCs w:val="16"/>
        </w:rPr>
        <w:t xml:space="preserve"> </w:t>
      </w:r>
      <w:r w:rsidRPr="00364A93">
        <w:rPr>
          <w:rFonts w:cs="Arial"/>
          <w:b w:val="0"/>
          <w:sz w:val="16"/>
          <w:szCs w:val="16"/>
        </w:rPr>
        <w:t>hinzugefügt)</w:t>
      </w:r>
    </w:p>
    <w:p w14:paraId="1B067555" w14:textId="08DA7053" w:rsidR="00B26617" w:rsidRPr="00364A93" w:rsidRDefault="008B4971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EEC1" wp14:editId="226CAE0F">
                <wp:simplePos x="0" y="0"/>
                <wp:positionH relativeFrom="column">
                  <wp:posOffset>-67318</wp:posOffset>
                </wp:positionH>
                <wp:positionV relativeFrom="paragraph">
                  <wp:posOffset>66893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811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3EEC1" id="Textfeld 3" o:spid="_x0000_s1029" type="#_x0000_t202" style="position:absolute;left:0;text-align:left;margin-left:-5.3pt;margin-top:5.2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">
                <v:textbox>
                  <w:txbxContent>
                    <w:p w14:paraId="79401811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Doch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schrien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alle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Chor: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»Weg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ihm!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Gib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Barabbas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frei!«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Barabbas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sa</w:t>
      </w:r>
      <w:r w:rsidR="00C17928" w:rsidRPr="00364A93">
        <w:rPr>
          <w:rFonts w:ascii="Arial Rounded MT Bold" w:hAnsi="Arial Rounded MT Bold" w:cs="Arial"/>
          <w:b w:val="0"/>
        </w:rPr>
        <w:t>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Gefängnis,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weil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einem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Aufruhr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Stadt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beteiligt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gewesen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war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einen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Mord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begangen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hatte.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AE6381">
        <w:rPr>
          <w:rFonts w:ascii="Arial Rounded MT Bold" w:hAnsi="Arial Rounded MT Bold" w:cs="Arial"/>
          <w:b w:val="0"/>
        </w:rPr>
        <w:t>8-</w:t>
      </w:r>
      <w:r w:rsidR="00B26617" w:rsidRPr="00364A93">
        <w:rPr>
          <w:rFonts w:ascii="Arial Rounded MT Bold" w:hAnsi="Arial Rounded MT Bold" w:cs="Arial"/>
          <w:b w:val="0"/>
        </w:rPr>
        <w:t>19.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0184E092" w14:textId="1C525449" w:rsidR="00B26617" w:rsidRPr="00364A93" w:rsidRDefault="008B4971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0D4AE" wp14:editId="5C026CAB">
                <wp:simplePos x="0" y="0"/>
                <wp:positionH relativeFrom="column">
                  <wp:posOffset>-55775</wp:posOffset>
                </wp:positionH>
                <wp:positionV relativeFrom="paragraph">
                  <wp:posOffset>66675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73F4B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0D4AE" id="Textfeld 5" o:spid="_x0000_s1030" type="#_x0000_t202" style="position:absolute;left:0;text-align:left;margin-left:-4.4pt;margin-top:5.2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">
                <v:textbox>
                  <w:txbxContent>
                    <w:p w14:paraId="56B73F4B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Pilatus,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freilassen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wollte,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versuchte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noch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einmal,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bei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Menge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Gehör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zu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verschaffen.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aber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schrien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nur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umso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lauter: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»Lass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kreuzigen!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Lass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kreuzigen!«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7C76A0">
        <w:rPr>
          <w:rFonts w:ascii="Arial Rounded MT Bold" w:hAnsi="Arial Rounded MT Bold" w:cs="Arial"/>
          <w:b w:val="0"/>
        </w:rPr>
        <w:t>0-</w:t>
      </w:r>
      <w:r w:rsidR="00B26617" w:rsidRPr="00364A93">
        <w:rPr>
          <w:rFonts w:ascii="Arial Rounded MT Bold" w:hAnsi="Arial Rounded MT Bold" w:cs="Arial"/>
          <w:b w:val="0"/>
        </w:rPr>
        <w:t>21.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61A7F556" w14:textId="27B13BA5" w:rsidR="00B26617" w:rsidRPr="00364A93" w:rsidRDefault="008B4971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45769" wp14:editId="07CB5387">
                <wp:simplePos x="0" y="0"/>
                <wp:positionH relativeFrom="column">
                  <wp:posOffset>-61708</wp:posOffset>
                </wp:positionH>
                <wp:positionV relativeFrom="paragraph">
                  <wp:posOffset>67528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C10C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45769" id="Textfeld 6" o:spid="_x0000_s1031" type="#_x0000_t202" style="position:absolute;left:0;text-align:left;margin-left:-4.85pt;margin-top:5.3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4mQI2N0AAAAHAQAADwAAAAAAAAAAAAAAAAByBAAAZHJzL2Rvd25yZXYueG1sUEsFBgAA&#10;AAAEAAQA8wAAAHwFAAAAAA==&#10;">
                <v:textbox>
                  <w:txbxContent>
                    <w:p w14:paraId="640FC10C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Pilatus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machte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noch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einen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dritten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Versuch.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»Was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Verbrechen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begangen?«,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fragte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»Ich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habe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nichts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gefunden,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wofür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Tod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verdient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hätte.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Darum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werde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auspeitschen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lassen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freigeben.«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B26617" w:rsidRPr="00364A93">
        <w:rPr>
          <w:rFonts w:ascii="Arial Rounded MT Bold" w:hAnsi="Arial Rounded MT Bold" w:cs="Arial"/>
          <w:b w:val="0"/>
        </w:rPr>
        <w:t>2.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41BB94C7" w14:textId="0F7F90B1" w:rsidR="00B26617" w:rsidRPr="00364A93" w:rsidRDefault="008B4971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FE1D2" wp14:editId="61A582D6">
                <wp:simplePos x="0" y="0"/>
                <wp:positionH relativeFrom="column">
                  <wp:posOffset>-61708</wp:posOffset>
                </wp:positionH>
                <wp:positionV relativeFrom="paragraph">
                  <wp:posOffset>67528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1093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FE1D2" id="Textfeld 7" o:spid="_x0000_s1032" type="#_x0000_t202" style="position:absolute;left:0;text-align:left;margin-left:-4.85pt;margin-top:5.3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">
                <v:textbox>
                  <w:txbxContent>
                    <w:p w14:paraId="1E501093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Doch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gaben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nach.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aller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Macht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forderten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solle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gekreuzigt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werden.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Schlie</w:t>
      </w:r>
      <w:r w:rsidR="00C17928" w:rsidRPr="00364A93">
        <w:rPr>
          <w:rFonts w:ascii="Arial Rounded MT Bold" w:hAnsi="Arial Rounded MT Bold" w:cs="Arial"/>
          <w:b w:val="0"/>
        </w:rPr>
        <w:t>ss</w:t>
      </w:r>
      <w:r w:rsidR="00B26617" w:rsidRPr="00364A93">
        <w:rPr>
          <w:rFonts w:ascii="Arial Rounded MT Bold" w:hAnsi="Arial Rounded MT Bold" w:cs="Arial"/>
          <w:b w:val="0"/>
        </w:rPr>
        <w:t>lich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beugte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Pilatus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Druck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schreienden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Menge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entschied,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Willen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haben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sollten.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7C76A0">
        <w:rPr>
          <w:rFonts w:ascii="Arial Rounded MT Bold" w:hAnsi="Arial Rounded MT Bold" w:cs="Arial"/>
          <w:b w:val="0"/>
        </w:rPr>
        <w:t>3-</w:t>
      </w:r>
      <w:r w:rsidR="00B26617" w:rsidRPr="00364A93">
        <w:rPr>
          <w:rFonts w:ascii="Arial Rounded MT Bold" w:hAnsi="Arial Rounded MT Bold" w:cs="Arial"/>
          <w:b w:val="0"/>
        </w:rPr>
        <w:t>24.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5447609F" w14:textId="126413F6" w:rsidR="00B26617" w:rsidRPr="00364A93" w:rsidRDefault="008B4971" w:rsidP="00B26617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EDAB8" wp14:editId="62C0802E">
                <wp:simplePos x="0" y="0"/>
                <wp:positionH relativeFrom="column">
                  <wp:posOffset>-61708</wp:posOffset>
                </wp:positionH>
                <wp:positionV relativeFrom="paragraph">
                  <wp:posOffset>67528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23C9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EDAB8" id="Textfeld 8" o:spid="_x0000_s1033" type="#_x0000_t202" style="position:absolute;left:0;text-align:left;margin-left:-4.85pt;margin-top:5.3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4mQI2N0AAAAHAQAADwAAAAAAAAAAAAAAAAByBAAAZHJzL2Rvd25yZXYueG1sUEsFBgAA&#10;AAAEAAQA8wAAAHwFAAAAAA==&#10;">
                <v:textbox>
                  <w:txbxContent>
                    <w:p w14:paraId="259923C9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617" w:rsidRPr="00364A93">
        <w:rPr>
          <w:rFonts w:ascii="Arial Rounded MT Bold" w:hAnsi="Arial Rounded MT Bold" w:cs="Arial"/>
          <w:b w:val="0"/>
        </w:rPr>
        <w:t>Den,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wegen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Aufruhr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Mord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Gefängnis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sa</w:t>
      </w:r>
      <w:r w:rsidR="00C17928" w:rsidRPr="00364A93">
        <w:rPr>
          <w:rFonts w:ascii="Arial Rounded MT Bold" w:hAnsi="Arial Rounded MT Bold" w:cs="Arial"/>
          <w:b w:val="0"/>
        </w:rPr>
        <w:t>ss</w:t>
      </w:r>
      <w:r w:rsidR="00B26617" w:rsidRPr="00364A93">
        <w:rPr>
          <w:rFonts w:ascii="Arial Rounded MT Bold" w:hAnsi="Arial Rounded MT Bold" w:cs="Arial"/>
          <w:b w:val="0"/>
        </w:rPr>
        <w:t>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gab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frei,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gefordert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hatten;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aber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opferte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ihrem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26617" w:rsidRPr="00364A93">
        <w:rPr>
          <w:rFonts w:ascii="Arial Rounded MT Bold" w:hAnsi="Arial Rounded MT Bold" w:cs="Arial"/>
          <w:b w:val="0"/>
        </w:rPr>
        <w:t>Willen.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26617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B26617" w:rsidRPr="00364A93">
        <w:rPr>
          <w:rFonts w:ascii="Arial Rounded MT Bold" w:hAnsi="Arial Rounded MT Bold" w:cs="Arial"/>
          <w:b w:val="0"/>
        </w:rPr>
        <w:t>5.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bookmarkStart w:id="1" w:name="_Toc100322369"/>
    <w:bookmarkEnd w:id="0"/>
    <w:p w14:paraId="0EF47349" w14:textId="0F7C7691" w:rsidR="001D5B9B" w:rsidRPr="00364A93" w:rsidRDefault="008B4971" w:rsidP="003D64D5">
      <w:pPr>
        <w:keepNext/>
        <w:numPr>
          <w:ilvl w:val="0"/>
          <w:numId w:val="4"/>
        </w:numPr>
        <w:spacing w:before="240" w:after="120"/>
        <w:ind w:left="708" w:hanging="708"/>
        <w:outlineLvl w:val="0"/>
        <w:rPr>
          <w:rFonts w:ascii="Arial Rounded MT Bold" w:hAnsi="Arial Rounded MT Bold"/>
          <w:bCs/>
          <w:kern w:val="28"/>
          <w:sz w:val="36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902D4" wp14:editId="342C50E1">
                <wp:simplePos x="0" y="0"/>
                <wp:positionH relativeFrom="column">
                  <wp:posOffset>-403907</wp:posOffset>
                </wp:positionH>
                <wp:positionV relativeFrom="paragraph">
                  <wp:posOffset>167870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779F8" w14:textId="77777777" w:rsidR="008B4971" w:rsidRPr="005B338F" w:rsidRDefault="008B4971" w:rsidP="008B497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902D4" id="Textfeld 9" o:spid="_x0000_s1034" type="#_x0000_t202" style="position:absolute;left:0;text-align:left;margin-left:-31.8pt;margin-top:13.2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">
                <v:textbox>
                  <w:txbxContent>
                    <w:p w14:paraId="054779F8" w14:textId="77777777" w:rsidR="008B4971" w:rsidRPr="005B338F" w:rsidRDefault="008B4971" w:rsidP="008B497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5996">
        <w:rPr>
          <w:rFonts w:ascii="Arial Rounded MT Bold" w:hAnsi="Arial Rounded MT Bold"/>
          <w:bCs/>
          <w:kern w:val="28"/>
          <w:sz w:val="36"/>
        </w:rPr>
        <w:t>Er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 w:rsidR="00795996">
        <w:rPr>
          <w:rFonts w:ascii="Arial Rounded MT Bold" w:hAnsi="Arial Rounded MT Bold"/>
          <w:bCs/>
          <w:kern w:val="28"/>
          <w:sz w:val="36"/>
        </w:rPr>
        <w:t>ist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 w:rsidR="00D3058C">
        <w:rPr>
          <w:rFonts w:ascii="Arial Rounded MT Bold" w:hAnsi="Arial Rounded MT Bold"/>
          <w:bCs/>
          <w:kern w:val="28"/>
          <w:sz w:val="36"/>
        </w:rPr>
        <w:t>total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 w:rsidR="00D3058C">
        <w:rPr>
          <w:rFonts w:ascii="Arial Rounded MT Bold" w:hAnsi="Arial Rounded MT Bold"/>
          <w:bCs/>
          <w:kern w:val="28"/>
          <w:sz w:val="36"/>
        </w:rPr>
        <w:t>unschuldig!</w:t>
      </w:r>
      <w:bookmarkEnd w:id="1"/>
    </w:p>
    <w:p w14:paraId="6BBB41D5" w14:textId="0DDA38BA" w:rsidR="001D5B9B" w:rsidRPr="00364A93" w:rsidRDefault="001D5B9B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Prozess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vollem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Gang.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Anklage</w:t>
      </w:r>
      <w:r w:rsidR="00B566C1">
        <w:rPr>
          <w:rFonts w:ascii="Arial" w:hAnsi="Arial" w:cs="Arial"/>
          <w:sz w:val="22"/>
        </w:rPr>
        <w:t xml:space="preserve"> </w:t>
      </w:r>
      <w:r w:rsidR="00B14AC0" w:rsidRPr="00364A93">
        <w:rPr>
          <w:rFonts w:ascii="Arial" w:hAnsi="Arial" w:cs="Arial"/>
          <w:sz w:val="22"/>
        </w:rPr>
        <w:t>steht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fest,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Hohepriestern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Schriftgelehrten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vorgebracht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wurde.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behaupten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gegenüber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Pilatus</w:t>
      </w:r>
      <w:r w:rsidR="00B14AC0" w:rsidRPr="00364A93">
        <w:rPr>
          <w:rFonts w:ascii="Arial" w:hAnsi="Arial" w:cs="Arial"/>
          <w:sz w:val="22"/>
        </w:rPr>
        <w:t>:</w:t>
      </w:r>
    </w:p>
    <w:p w14:paraId="7BDA986C" w14:textId="319605C3" w:rsidR="00213A73" w:rsidRPr="00364A93" w:rsidRDefault="00BD1109" w:rsidP="00213A73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243BA" wp14:editId="6915EB79">
                <wp:simplePos x="0" y="0"/>
                <wp:positionH relativeFrom="column">
                  <wp:posOffset>-61384</wp:posOffset>
                </wp:positionH>
                <wp:positionV relativeFrom="paragraph">
                  <wp:posOffset>5185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7AB2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243BA" id="Textfeld 10" o:spid="_x0000_s1035" type="#_x0000_t202" style="position:absolute;left:0;text-align:left;margin-left:-4.85pt;margin-top:.4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">
                <v:textbox>
                  <w:txbxContent>
                    <w:p w14:paraId="43697AB2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3A73" w:rsidRPr="00364A93">
        <w:rPr>
          <w:rFonts w:ascii="Arial Rounded MT Bold" w:hAnsi="Arial Rounded MT Bold" w:cs="Arial"/>
          <w:b w:val="0"/>
        </w:rPr>
        <w:t>„Wir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haben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festgestellt,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dass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dieser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Mann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unser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Volk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aufwiegelt;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hält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Leute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davon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ab,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dem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Kaiser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Steuern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zu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zahlen,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behauptet,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sei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Christus,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ein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13A73" w:rsidRPr="00364A93">
        <w:rPr>
          <w:rFonts w:ascii="Arial Rounded MT Bold" w:hAnsi="Arial Rounded MT Bold" w:cs="Arial"/>
          <w:b w:val="0"/>
        </w:rPr>
        <w:t>König!“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213A73" w:rsidRPr="00364A93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213A73" w:rsidRPr="00364A93">
        <w:rPr>
          <w:rFonts w:ascii="Arial Rounded MT Bold" w:hAnsi="Arial Rounded MT Bold" w:cs="Arial"/>
          <w:b w:val="0"/>
        </w:rPr>
        <w:t>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4D4A9831" w14:textId="0735E6E6" w:rsidR="00AD11CE" w:rsidRDefault="004F51D9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durchdachte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hinterhältige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Anklage,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213A73" w:rsidRPr="00364A93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erreichen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wollten,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Tod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verurteilt</w:t>
      </w:r>
      <w:r w:rsidR="00B566C1">
        <w:rPr>
          <w:rFonts w:ascii="Arial" w:hAnsi="Arial" w:cs="Arial"/>
          <w:sz w:val="22"/>
        </w:rPr>
        <w:t xml:space="preserve"> </w:t>
      </w:r>
      <w:r w:rsidR="00AD11CE">
        <w:rPr>
          <w:rFonts w:ascii="Arial" w:hAnsi="Arial" w:cs="Arial"/>
          <w:sz w:val="22"/>
        </w:rPr>
        <w:t>wird.</w:t>
      </w:r>
    </w:p>
    <w:p w14:paraId="3832EBC8" w14:textId="130D89F1" w:rsidR="00C4394F" w:rsidRDefault="00C4394F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Statthalter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fürchteten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Volksaufstand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versuchten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Volksaufstand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ersticken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Anführer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Abschreckung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hart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bestrafen.</w:t>
      </w:r>
      <w:r w:rsidR="00B566C1">
        <w:rPr>
          <w:rFonts w:ascii="Arial" w:hAnsi="Arial" w:cs="Arial"/>
          <w:sz w:val="22"/>
        </w:rPr>
        <w:t xml:space="preserve"> </w:t>
      </w:r>
    </w:p>
    <w:p w14:paraId="051C9111" w14:textId="5059A15F" w:rsidR="007C755F" w:rsidRDefault="00C4394F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Deshalb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führenden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Anführer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Kaiser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Steuern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öffentlich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stellen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</w:t>
      </w:r>
      <w:r w:rsidR="00214F0C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sei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Christus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damit,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wussten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Juden,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7C755F">
        <w:rPr>
          <w:rFonts w:ascii="Arial" w:hAnsi="Arial" w:cs="Arial"/>
          <w:sz w:val="22"/>
        </w:rPr>
        <w:t>König.</w:t>
      </w:r>
    </w:p>
    <w:p w14:paraId="0241200B" w14:textId="4813157C" w:rsidR="0086673D" w:rsidRDefault="007C755F" w:rsidP="001E51C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Worten: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Königreich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errichten,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vertreiben.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erklärten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Anklage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einem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gefährlichen</w:t>
      </w:r>
      <w:r w:rsidR="00B566C1">
        <w:rPr>
          <w:rFonts w:ascii="Arial" w:hAnsi="Arial" w:cs="Arial"/>
          <w:sz w:val="22"/>
        </w:rPr>
        <w:t xml:space="preserve"> </w:t>
      </w:r>
      <w:r w:rsidR="001E51C3">
        <w:rPr>
          <w:rFonts w:ascii="Arial" w:hAnsi="Arial" w:cs="Arial"/>
          <w:sz w:val="22"/>
        </w:rPr>
        <w:t>Staatsfeind.</w:t>
      </w:r>
    </w:p>
    <w:p w14:paraId="2725774C" w14:textId="3408B88D" w:rsidR="003D6271" w:rsidRDefault="001E51C3" w:rsidP="001E51C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zutreffen</w:t>
      </w:r>
      <w:r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unverzüglich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verurteilen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hinrichten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wurden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hart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bestraft.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Wer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solchen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Leuten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sympathisiert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soll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eingeschüchtert</w:t>
      </w:r>
      <w:r w:rsidR="00B566C1">
        <w:rPr>
          <w:rFonts w:ascii="Arial" w:hAnsi="Arial" w:cs="Arial"/>
          <w:sz w:val="22"/>
        </w:rPr>
        <w:t xml:space="preserve"> </w:t>
      </w:r>
      <w:r w:rsidR="003D6271">
        <w:rPr>
          <w:rFonts w:ascii="Arial" w:hAnsi="Arial" w:cs="Arial"/>
          <w:sz w:val="22"/>
        </w:rPr>
        <w:t>werden.</w:t>
      </w:r>
    </w:p>
    <w:p w14:paraId="13768EB2" w14:textId="4DDF8486" w:rsidR="003D6271" w:rsidRDefault="003D627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verwunderlich,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Hohepriester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Schriftgelehrten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Besatzungsmacht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einsetzen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Aufstand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verhindern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wollen.</w:t>
      </w:r>
      <w:r w:rsidR="00B566C1">
        <w:rPr>
          <w:rFonts w:ascii="Arial" w:hAnsi="Arial" w:cs="Arial"/>
          <w:sz w:val="22"/>
        </w:rPr>
        <w:t xml:space="preserve"> </w:t>
      </w:r>
    </w:p>
    <w:p w14:paraId="1396BD37" w14:textId="6671CD2F" w:rsidR="003D6271" w:rsidRDefault="005D0B6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eigenartig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vorgekommen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ansonsten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gegenüber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kooperativ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Gesinnungswandel.</w:t>
      </w:r>
      <w:r w:rsidR="00B566C1">
        <w:rPr>
          <w:rFonts w:ascii="Arial" w:hAnsi="Arial" w:cs="Arial"/>
          <w:sz w:val="22"/>
        </w:rPr>
        <w:t xml:space="preserve"> </w:t>
      </w:r>
    </w:p>
    <w:p w14:paraId="2D6FFD1C" w14:textId="3BE868CC" w:rsidR="005D0B61" w:rsidRDefault="005D0B6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Heuchelei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blenden.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Aufgabe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untersuchen,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Anklage</w:t>
      </w:r>
      <w:r w:rsidR="00B566C1">
        <w:rPr>
          <w:rFonts w:ascii="Arial" w:hAnsi="Arial" w:cs="Arial"/>
          <w:sz w:val="22"/>
        </w:rPr>
        <w:t xml:space="preserve"> </w:t>
      </w:r>
      <w:r w:rsidR="00214F0C">
        <w:rPr>
          <w:rFonts w:ascii="Arial" w:hAnsi="Arial" w:cs="Arial"/>
          <w:sz w:val="22"/>
        </w:rPr>
        <w:t>zutrifft</w:t>
      </w:r>
      <w:r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214F0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timmt,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tatsächlich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Anführer,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Besatzungsmacht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bekämpfte.</w:t>
      </w:r>
    </w:p>
    <w:p w14:paraId="722C9936" w14:textId="05190136" w:rsidR="009A6C37" w:rsidRPr="00364A93" w:rsidRDefault="005D0B6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Abklärungen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rief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führenden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bekannt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geben.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sagte:</w:t>
      </w:r>
    </w:p>
    <w:p w14:paraId="2CC7A58D" w14:textId="7A1CD260" w:rsidR="009A6C37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89991" wp14:editId="2232D023">
                <wp:simplePos x="0" y="0"/>
                <wp:positionH relativeFrom="column">
                  <wp:posOffset>-72927</wp:posOffset>
                </wp:positionH>
                <wp:positionV relativeFrom="paragraph">
                  <wp:posOffset>72503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7566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89991" id="Textfeld 11" o:spid="_x0000_s1036" type="#_x0000_t202" style="position:absolute;left:0;text-align:left;margin-left:-5.75pt;margin-top:5.7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">
                <v:textbox>
                  <w:txbxContent>
                    <w:p w14:paraId="08F77566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9A6C37" w:rsidRPr="000A71F0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habt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diesen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Mann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vor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mich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gebracht,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weil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angeblich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das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Volk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aufwiegelt.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Nun,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habe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eurem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Beisein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verhört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habe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keinem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Anklagepunkte,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gegen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erhebt,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schuldig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0A71F0">
        <w:rPr>
          <w:rFonts w:ascii="Arial Rounded MT Bold" w:hAnsi="Arial Rounded MT Bold" w:cs="Arial"/>
          <w:b w:val="0"/>
        </w:rPr>
        <w:t>befunden.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9A6C37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9A6C37" w:rsidRPr="000A71F0">
        <w:rPr>
          <w:rFonts w:ascii="Arial Rounded MT Bold" w:hAnsi="Arial Rounded MT Bold" w:cs="Arial"/>
          <w:b w:val="0"/>
        </w:rPr>
        <w:t>4.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4CD9BECB" w14:textId="0B2031FF" w:rsidR="009A6C37" w:rsidRPr="00364A93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5FA6A" wp14:editId="348A959E">
                <wp:simplePos x="0" y="0"/>
                <wp:positionH relativeFrom="column">
                  <wp:posOffset>-61708</wp:posOffset>
                </wp:positionH>
                <wp:positionV relativeFrom="paragraph">
                  <wp:posOffset>723152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A423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5FA6A" id="Textfeld 12" o:spid="_x0000_s1037" type="#_x0000_t202" style="position:absolute;margin-left:-4.85pt;margin-top:56.9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">
                <v:textbox>
                  <w:txbxContent>
                    <w:p w14:paraId="1267A423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2BF7">
        <w:rPr>
          <w:rFonts w:ascii="Arial" w:hAnsi="Arial" w:cs="Arial"/>
          <w:sz w:val="22"/>
        </w:rPr>
        <w:t>Eindeutiger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könnte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sein.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Herodes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Meinung,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zurückschickte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ihm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mitteilen</w:t>
      </w:r>
      <w:r w:rsidR="00B566C1">
        <w:rPr>
          <w:rFonts w:ascii="Arial" w:hAnsi="Arial" w:cs="Arial"/>
          <w:sz w:val="22"/>
        </w:rPr>
        <w:t xml:space="preserve"> </w:t>
      </w:r>
      <w:r w:rsidR="00CF2BF7">
        <w:rPr>
          <w:rFonts w:ascii="Arial" w:hAnsi="Arial" w:cs="Arial"/>
          <w:sz w:val="22"/>
        </w:rPr>
        <w:t>liess:</w:t>
      </w:r>
      <w:r w:rsidR="00B566C1">
        <w:rPr>
          <w:rFonts w:ascii="Arial" w:hAnsi="Arial" w:cs="Arial"/>
          <w:sz w:val="22"/>
        </w:rPr>
        <w:t xml:space="preserve"> </w:t>
      </w:r>
    </w:p>
    <w:p w14:paraId="3E3A4C71" w14:textId="57298F00" w:rsidR="009A6C37" w:rsidRPr="004C6A50" w:rsidRDefault="00561583" w:rsidP="004C6A50">
      <w:pPr>
        <w:pStyle w:val="BlockzitatArial"/>
        <w:rPr>
          <w:rFonts w:ascii="Arial Rounded MT Bold" w:hAnsi="Arial Rounded MT Bold" w:cs="Arial"/>
          <w:b w:val="0"/>
        </w:rPr>
      </w:pPr>
      <w:r w:rsidRPr="004C6A50">
        <w:rPr>
          <w:rFonts w:ascii="Arial Rounded MT Bold" w:hAnsi="Arial Rounded MT Bold" w:cs="Arial"/>
          <w:b w:val="0"/>
        </w:rPr>
        <w:t>„</w:t>
      </w:r>
      <w:r w:rsidR="009A6C37" w:rsidRPr="004C6A5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Mann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nichts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getan,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womit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Tod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verdient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9A6C37" w:rsidRPr="004C6A50">
        <w:rPr>
          <w:rFonts w:ascii="Arial Rounded MT Bold" w:hAnsi="Arial Rounded MT Bold" w:cs="Arial"/>
          <w:b w:val="0"/>
        </w:rPr>
        <w:t>hätte.</w:t>
      </w:r>
      <w:r w:rsidRPr="004C6A5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9A6C37" w:rsidRPr="004C6A5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9A6C37" w:rsidRPr="004C6A50">
        <w:rPr>
          <w:rFonts w:ascii="Arial Rounded MT Bold" w:hAnsi="Arial Rounded MT Bold" w:cs="Arial"/>
          <w:b w:val="0"/>
        </w:rPr>
        <w:t>5.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1462B294" w14:textId="0B39625B" w:rsidR="001D31B1" w:rsidRPr="00364A93" w:rsidRDefault="00952250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absolut</w:t>
      </w:r>
      <w:r w:rsidR="00B566C1">
        <w:rPr>
          <w:rFonts w:ascii="Arial" w:hAnsi="Arial" w:cs="Arial"/>
          <w:sz w:val="22"/>
        </w:rPr>
        <w:t xml:space="preserve"> </w:t>
      </w:r>
      <w:r w:rsidR="004C6A50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4C6A50">
        <w:rPr>
          <w:rFonts w:ascii="Arial" w:hAnsi="Arial" w:cs="Arial"/>
          <w:sz w:val="22"/>
        </w:rPr>
        <w:t>total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unschuldig.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gab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Beweise,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3D4FE2">
        <w:rPr>
          <w:rFonts w:ascii="Arial" w:hAnsi="Arial" w:cs="Arial"/>
          <w:sz w:val="22"/>
        </w:rPr>
        <w:t>belegen</w:t>
      </w:r>
      <w:r w:rsidR="00B566C1">
        <w:rPr>
          <w:rFonts w:ascii="Arial" w:hAnsi="Arial" w:cs="Arial"/>
          <w:sz w:val="22"/>
        </w:rPr>
        <w:t xml:space="preserve"> </w:t>
      </w:r>
      <w:r w:rsidR="003D4FE2" w:rsidRPr="00364A93">
        <w:rPr>
          <w:rFonts w:ascii="Arial" w:hAnsi="Arial" w:cs="Arial"/>
          <w:sz w:val="22"/>
        </w:rPr>
        <w:t>konnten</w:t>
      </w:r>
      <w:r w:rsidR="001D31B1" w:rsidRPr="00364A93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Drahtzieher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eines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Aufstandes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Besatzungsmacht</w:t>
      </w:r>
      <w:r w:rsidR="00B566C1">
        <w:rPr>
          <w:rFonts w:ascii="Arial" w:hAnsi="Arial" w:cs="Arial"/>
          <w:sz w:val="22"/>
        </w:rPr>
        <w:t xml:space="preserve"> </w:t>
      </w:r>
      <w:r w:rsidR="001D31B1" w:rsidRPr="00364A93">
        <w:rPr>
          <w:rFonts w:ascii="Arial" w:hAnsi="Arial" w:cs="Arial"/>
          <w:sz w:val="22"/>
        </w:rPr>
        <w:t>war.</w:t>
      </w:r>
    </w:p>
    <w:p w14:paraId="3E678A9F" w14:textId="2FC2ABA7" w:rsidR="001D5B9B" w:rsidRPr="00364A93" w:rsidRDefault="001D31B1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" w:hAnsi="Arial" w:cs="Arial"/>
          <w:sz w:val="22"/>
        </w:rPr>
        <w:t>Hätte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nur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ansatzweise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so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etwas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getan,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hätte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ihn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sofort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verurteilt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hinrichten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lassen.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Römer</w:t>
      </w:r>
      <w:r w:rsidR="00B566C1">
        <w:rPr>
          <w:rFonts w:ascii="Arial" w:hAnsi="Arial" w:cs="Arial"/>
          <w:sz w:val="22"/>
        </w:rPr>
        <w:t xml:space="preserve"> </w:t>
      </w:r>
      <w:r w:rsidRPr="00364A93">
        <w:rPr>
          <w:rFonts w:ascii="Arial" w:hAnsi="Arial" w:cs="Arial"/>
          <w:sz w:val="22"/>
        </w:rPr>
        <w:t>waren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beflissen,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jeden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Aufruhr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Keim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ersticken.</w:t>
      </w:r>
    </w:p>
    <w:p w14:paraId="253DCDCE" w14:textId="5F9DEE69" w:rsidR="001D5B9B" w:rsidRPr="00364A93" w:rsidRDefault="0043675F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eindeutig.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respektieren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akzeptieren.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wieder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bevorstehende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Passafest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konzentrieren</w:t>
      </w:r>
      <w:r w:rsidR="00B566C1">
        <w:rPr>
          <w:rFonts w:ascii="Arial" w:hAnsi="Arial" w:cs="Arial"/>
          <w:sz w:val="22"/>
        </w:rPr>
        <w:t xml:space="preserve"> </w:t>
      </w:r>
      <w:r w:rsidR="00952250">
        <w:rPr>
          <w:rFonts w:ascii="Arial" w:hAnsi="Arial" w:cs="Arial"/>
          <w:sz w:val="22"/>
        </w:rPr>
        <w:t>können.</w:t>
      </w:r>
      <w:r w:rsidR="00B566C1">
        <w:rPr>
          <w:rFonts w:ascii="Arial" w:hAnsi="Arial" w:cs="Arial"/>
          <w:sz w:val="22"/>
        </w:rPr>
        <w:t xml:space="preserve"> </w:t>
      </w:r>
    </w:p>
    <w:p w14:paraId="44ED5169" w14:textId="3B609671" w:rsidR="001D5B9B" w:rsidRDefault="00B00327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anklagten,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typische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Vorgehensweise,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 w:rsidR="002759A3">
        <w:rPr>
          <w:rFonts w:ascii="Arial" w:hAnsi="Arial" w:cs="Arial"/>
          <w:sz w:val="22"/>
        </w:rPr>
        <w:t>jemand</w:t>
      </w:r>
      <w:r w:rsidR="00B566C1">
        <w:rPr>
          <w:rFonts w:ascii="Arial" w:hAnsi="Arial" w:cs="Arial"/>
          <w:sz w:val="22"/>
        </w:rPr>
        <w:t xml:space="preserve"> </w:t>
      </w:r>
      <w:r w:rsidR="002759A3"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 w:rsidR="002759A3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="002759A3">
        <w:rPr>
          <w:rFonts w:ascii="Arial" w:hAnsi="Arial" w:cs="Arial"/>
          <w:sz w:val="22"/>
        </w:rPr>
        <w:t>Weg</w:t>
      </w:r>
      <w:r w:rsidR="00B566C1">
        <w:rPr>
          <w:rFonts w:ascii="Arial" w:hAnsi="Arial" w:cs="Arial"/>
          <w:sz w:val="22"/>
        </w:rPr>
        <w:t xml:space="preserve"> </w:t>
      </w:r>
      <w:r w:rsidR="002759A3">
        <w:rPr>
          <w:rFonts w:ascii="Arial" w:hAnsi="Arial" w:cs="Arial"/>
          <w:sz w:val="22"/>
        </w:rPr>
        <w:t>schaffen</w:t>
      </w:r>
      <w:r w:rsidR="00B566C1">
        <w:rPr>
          <w:rFonts w:ascii="Arial" w:hAnsi="Arial" w:cs="Arial"/>
          <w:sz w:val="22"/>
        </w:rPr>
        <w:t xml:space="preserve"> </w:t>
      </w:r>
      <w:r w:rsidR="002759A3">
        <w:rPr>
          <w:rFonts w:ascii="Arial" w:hAnsi="Arial" w:cs="Arial"/>
          <w:sz w:val="22"/>
        </w:rPr>
        <w:t>will.</w:t>
      </w:r>
    </w:p>
    <w:p w14:paraId="23D8EC54" w14:textId="5E4512A5" w:rsidR="002759A3" w:rsidRDefault="002759A3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beschuldigt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Person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getan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zutrifft.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Weise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wurden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schon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Kriege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begonnen</w:t>
      </w:r>
      <w:r>
        <w:rPr>
          <w:rFonts w:ascii="Arial" w:hAnsi="Arial" w:cs="Arial"/>
          <w:sz w:val="22"/>
        </w:rPr>
        <w:t>.</w:t>
      </w:r>
    </w:p>
    <w:p w14:paraId="12864497" w14:textId="5D84FC85" w:rsidR="002759A3" w:rsidRDefault="00B00327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Gründen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Gesellschaft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willkommen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</w:p>
    <w:p w14:paraId="39F03184" w14:textId="3ED0AE30" w:rsidR="00E82F8B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67DF2" wp14:editId="6668C639">
                <wp:simplePos x="0" y="0"/>
                <wp:positionH relativeFrom="column">
                  <wp:posOffset>-50488</wp:posOffset>
                </wp:positionH>
                <wp:positionV relativeFrom="paragraph">
                  <wp:posOffset>1652789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A9BB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67DF2" id="Textfeld 13" o:spid="_x0000_s1038" type="#_x0000_t202" style="position:absolute;margin-left:-4pt;margin-top:130.1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">
                <v:textbox>
                  <w:txbxContent>
                    <w:p w14:paraId="18E7A9BB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0327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so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auch,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wenn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Christen</w:t>
      </w:r>
      <w:r w:rsidR="00B566C1">
        <w:rPr>
          <w:rFonts w:ascii="Arial" w:hAnsi="Arial" w:cs="Arial"/>
          <w:sz w:val="22"/>
        </w:rPr>
        <w:t xml:space="preserve"> </w:t>
      </w:r>
      <w:r w:rsidR="00E82F8B">
        <w:rPr>
          <w:rFonts w:ascii="Arial" w:hAnsi="Arial" w:cs="Arial"/>
          <w:sz w:val="22"/>
        </w:rPr>
        <w:t>unterdrückt,</w:t>
      </w:r>
      <w:r w:rsidR="00B566C1">
        <w:rPr>
          <w:rFonts w:ascii="Arial" w:hAnsi="Arial" w:cs="Arial"/>
          <w:sz w:val="22"/>
        </w:rPr>
        <w:t xml:space="preserve"> </w:t>
      </w:r>
      <w:r w:rsidR="00E82F8B">
        <w:rPr>
          <w:rFonts w:ascii="Arial" w:hAnsi="Arial" w:cs="Arial"/>
          <w:sz w:val="22"/>
        </w:rPr>
        <w:t>verfolgt</w:t>
      </w:r>
      <w:r w:rsidR="00B566C1">
        <w:rPr>
          <w:rFonts w:ascii="Arial" w:hAnsi="Arial" w:cs="Arial"/>
          <w:sz w:val="22"/>
        </w:rPr>
        <w:t xml:space="preserve"> </w:t>
      </w:r>
      <w:r w:rsidR="00E82F8B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E82F8B">
        <w:rPr>
          <w:rFonts w:ascii="Arial" w:hAnsi="Arial" w:cs="Arial"/>
          <w:sz w:val="22"/>
        </w:rPr>
        <w:t>sogar</w:t>
      </w:r>
      <w:r w:rsidR="00B566C1">
        <w:rPr>
          <w:rFonts w:ascii="Arial" w:hAnsi="Arial" w:cs="Arial"/>
          <w:sz w:val="22"/>
        </w:rPr>
        <w:t xml:space="preserve"> </w:t>
      </w:r>
      <w:r w:rsidR="00E82F8B">
        <w:rPr>
          <w:rFonts w:ascii="Arial" w:hAnsi="Arial" w:cs="Arial"/>
          <w:sz w:val="22"/>
        </w:rPr>
        <w:t>getötet</w:t>
      </w:r>
      <w:r w:rsidR="00B566C1">
        <w:rPr>
          <w:rFonts w:ascii="Arial" w:hAnsi="Arial" w:cs="Arial"/>
          <w:sz w:val="22"/>
        </w:rPr>
        <w:t xml:space="preserve"> </w:t>
      </w:r>
      <w:r w:rsidR="00214F0C">
        <w:rPr>
          <w:rFonts w:ascii="Arial" w:hAnsi="Arial" w:cs="Arial"/>
          <w:sz w:val="22"/>
        </w:rPr>
        <w:t>werden</w:t>
      </w:r>
      <w:r w:rsidR="00B00327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wird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gesagt,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verfolgen,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weil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an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glauben.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Nein,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verfolgt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anderen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Gründen.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b</w:t>
      </w:r>
      <w:r w:rsidR="00214F0C">
        <w:rPr>
          <w:rFonts w:ascii="Arial" w:hAnsi="Arial" w:cs="Arial"/>
          <w:sz w:val="22"/>
        </w:rPr>
        <w:t>e</w:t>
      </w:r>
      <w:r w:rsidR="00B00327">
        <w:rPr>
          <w:rFonts w:ascii="Arial" w:hAnsi="Arial" w:cs="Arial"/>
          <w:sz w:val="22"/>
        </w:rPr>
        <w:t>leidigen</w:t>
      </w:r>
      <w:r w:rsidR="00B566C1">
        <w:rPr>
          <w:rFonts w:ascii="Arial" w:hAnsi="Arial" w:cs="Arial"/>
          <w:sz w:val="22"/>
        </w:rPr>
        <w:t xml:space="preserve"> </w:t>
      </w:r>
      <w:r w:rsidR="00B00327">
        <w:rPr>
          <w:rFonts w:ascii="Arial" w:hAnsi="Arial" w:cs="Arial"/>
          <w:sz w:val="22"/>
        </w:rPr>
        <w:t>eine</w:t>
      </w:r>
      <w:r w:rsidR="00520DD5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anderen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Glauben,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würden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Frieden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gefährden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usw.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meinen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manchmal,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würden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Christen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edlen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Beweggründen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verfolgen,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sagte</w:t>
      </w:r>
      <w:r w:rsidR="00B566C1">
        <w:rPr>
          <w:rFonts w:ascii="Arial" w:hAnsi="Arial" w:cs="Arial"/>
          <w:sz w:val="22"/>
        </w:rPr>
        <w:t xml:space="preserve"> </w:t>
      </w:r>
      <w:r w:rsidR="00520DD5">
        <w:rPr>
          <w:rFonts w:ascii="Arial" w:hAnsi="Arial" w:cs="Arial"/>
          <w:sz w:val="22"/>
        </w:rPr>
        <w:t>einmal:</w:t>
      </w:r>
    </w:p>
    <w:p w14:paraId="10996ABB" w14:textId="22D2E4AE" w:rsidR="001D5B9B" w:rsidRPr="000A71F0" w:rsidRDefault="00026414" w:rsidP="000A71F0">
      <w:pPr>
        <w:pStyle w:val="BlockzitatArial"/>
        <w:rPr>
          <w:rFonts w:ascii="Arial Rounded MT Bold" w:hAnsi="Arial Rounded MT Bold" w:cs="Arial"/>
          <w:b w:val="0"/>
        </w:rPr>
      </w:pPr>
      <w:r w:rsidRPr="000A71F0">
        <w:rPr>
          <w:rFonts w:ascii="Arial Rounded MT Bold" w:hAnsi="Arial Rounded MT Bold" w:cs="Arial"/>
          <w:b w:val="0"/>
        </w:rPr>
        <w:t>„</w:t>
      </w:r>
      <w:r w:rsidR="008A17C3" w:rsidRPr="000A71F0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kommt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eine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Zeit,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wo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jeder,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euch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tötet,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meint,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Gott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damit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einen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Dienst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zu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8A17C3" w:rsidRPr="000A71F0">
        <w:rPr>
          <w:rFonts w:ascii="Arial Rounded MT Bold" w:hAnsi="Arial Rounded MT Bold" w:cs="Arial"/>
          <w:b w:val="0"/>
        </w:rPr>
        <w:t>erweisen.</w:t>
      </w:r>
      <w:r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Johannes </w:t>
      </w:r>
      <w:r w:rsidR="001D5B9B" w:rsidRPr="000A71F0">
        <w:rPr>
          <w:rFonts w:ascii="Arial Rounded MT Bold" w:hAnsi="Arial Rounded MT Bold" w:cs="Arial"/>
          <w:b w:val="0"/>
        </w:rPr>
        <w:t>16</w:t>
      </w:r>
      <w:r w:rsidR="00B566C1">
        <w:rPr>
          <w:rFonts w:ascii="Arial Rounded MT Bold" w:hAnsi="Arial Rounded MT Bold" w:cs="Arial"/>
          <w:b w:val="0"/>
        </w:rPr>
        <w:t>, 2</w:t>
      </w:r>
      <w:r w:rsidR="001D5B9B" w:rsidRPr="000A71F0">
        <w:rPr>
          <w:rFonts w:ascii="Arial Rounded MT Bold" w:hAnsi="Arial Rounded MT Bold" w:cs="Arial"/>
          <w:b w:val="0"/>
        </w:rPr>
        <w:t>.</w:t>
      </w:r>
    </w:p>
    <w:bookmarkStart w:id="2" w:name="_Toc100322370"/>
    <w:p w14:paraId="2BF388CF" w14:textId="5BCBE603" w:rsidR="001D5B9B" w:rsidRPr="00364A93" w:rsidRDefault="00BD1109" w:rsidP="003D64D5">
      <w:pPr>
        <w:keepNext/>
        <w:numPr>
          <w:ilvl w:val="0"/>
          <w:numId w:val="4"/>
        </w:numPr>
        <w:spacing w:before="240" w:after="120"/>
        <w:ind w:left="708" w:hanging="708"/>
        <w:outlineLvl w:val="0"/>
        <w:rPr>
          <w:rFonts w:ascii="Arial Rounded MT Bold" w:hAnsi="Arial Rounded MT Bold"/>
          <w:bCs/>
          <w:kern w:val="28"/>
          <w:sz w:val="36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75408" wp14:editId="772F5D39">
                <wp:simplePos x="0" y="0"/>
                <wp:positionH relativeFrom="column">
                  <wp:posOffset>-426346</wp:posOffset>
                </wp:positionH>
                <wp:positionV relativeFrom="paragraph">
                  <wp:posOffset>168505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AD48B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75408" id="Textfeld 14" o:spid="_x0000_s1039" type="#_x0000_t202" style="position:absolute;left:0;text-align:left;margin-left:-33.55pt;margin-top:13.25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">
                <v:textbox>
                  <w:txbxContent>
                    <w:p w14:paraId="071AD48B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5996">
        <w:rPr>
          <w:rFonts w:ascii="Arial Rounded MT Bold" w:hAnsi="Arial Rounded MT Bold"/>
          <w:bCs/>
          <w:kern w:val="28"/>
          <w:sz w:val="36"/>
        </w:rPr>
        <w:t>Töte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 w:rsidR="00795996">
        <w:rPr>
          <w:rFonts w:ascii="Arial Rounded MT Bold" w:hAnsi="Arial Rounded MT Bold"/>
          <w:bCs/>
          <w:kern w:val="28"/>
          <w:sz w:val="36"/>
        </w:rPr>
        <w:t>den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 w:rsidR="00795996">
        <w:rPr>
          <w:rFonts w:ascii="Arial Rounded MT Bold" w:hAnsi="Arial Rounded MT Bold"/>
          <w:bCs/>
          <w:kern w:val="28"/>
          <w:sz w:val="36"/>
        </w:rPr>
        <w:t>Unschuldigen!</w:t>
      </w:r>
      <w:bookmarkEnd w:id="2"/>
    </w:p>
    <w:p w14:paraId="4043787F" w14:textId="6F82E561" w:rsidR="001D5B9B" w:rsidRPr="00364A93" w:rsidRDefault="0049367E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eindeutigen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Freispruch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akzeptieren,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bedrängen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Pilatus.</w:t>
      </w:r>
      <w:r w:rsidR="00B566C1">
        <w:rPr>
          <w:rFonts w:ascii="Arial" w:hAnsi="Arial" w:cs="Arial"/>
          <w:sz w:val="22"/>
        </w:rPr>
        <w:t xml:space="preserve"> </w:t>
      </w:r>
      <w:r w:rsidR="00DF58C2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DF58C2">
        <w:rPr>
          <w:rFonts w:ascii="Arial" w:hAnsi="Arial" w:cs="Arial"/>
          <w:sz w:val="22"/>
        </w:rPr>
        <w:t>Hohepriester</w:t>
      </w:r>
      <w:r w:rsidR="00B566C1">
        <w:rPr>
          <w:rFonts w:ascii="Arial" w:hAnsi="Arial" w:cs="Arial"/>
          <w:sz w:val="22"/>
        </w:rPr>
        <w:t xml:space="preserve"> </w:t>
      </w:r>
      <w:r w:rsidR="00DF58C2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DF58C2">
        <w:rPr>
          <w:rFonts w:ascii="Arial" w:hAnsi="Arial" w:cs="Arial"/>
          <w:sz w:val="22"/>
        </w:rPr>
        <w:t>Schriftgelehrten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fanatisieren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inszenieren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Aufruhr.</w:t>
      </w:r>
      <w:r w:rsidR="00B566C1">
        <w:rPr>
          <w:rFonts w:ascii="Arial" w:hAnsi="Arial" w:cs="Arial"/>
          <w:sz w:val="22"/>
        </w:rPr>
        <w:t xml:space="preserve"> </w:t>
      </w:r>
      <w:r w:rsidR="00C307B7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C307B7">
        <w:rPr>
          <w:rFonts w:ascii="Arial" w:hAnsi="Arial" w:cs="Arial"/>
          <w:sz w:val="22"/>
        </w:rPr>
        <w:t>schreien</w:t>
      </w:r>
      <w:r w:rsidR="00B566C1">
        <w:rPr>
          <w:rFonts w:ascii="Arial" w:hAnsi="Arial" w:cs="Arial"/>
          <w:sz w:val="22"/>
        </w:rPr>
        <w:t xml:space="preserve"> </w:t>
      </w:r>
      <w:r w:rsidR="00867BCA">
        <w:rPr>
          <w:rFonts w:ascii="Arial" w:hAnsi="Arial" w:cs="Arial"/>
          <w:sz w:val="22"/>
        </w:rPr>
        <w:t>laut</w:t>
      </w:r>
      <w:r w:rsidR="00B566C1">
        <w:rPr>
          <w:rFonts w:ascii="Arial" w:hAnsi="Arial" w:cs="Arial"/>
          <w:sz w:val="22"/>
        </w:rPr>
        <w:t xml:space="preserve"> </w:t>
      </w:r>
      <w:r w:rsidR="00867BCA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867BCA">
        <w:rPr>
          <w:rFonts w:ascii="Arial" w:hAnsi="Arial" w:cs="Arial"/>
          <w:sz w:val="22"/>
        </w:rPr>
        <w:t>fordern</w:t>
      </w:r>
      <w:r w:rsidR="00B566C1">
        <w:rPr>
          <w:rFonts w:ascii="Arial" w:hAnsi="Arial" w:cs="Arial"/>
          <w:sz w:val="22"/>
        </w:rPr>
        <w:t xml:space="preserve"> </w:t>
      </w:r>
      <w:r w:rsidR="00867BCA">
        <w:rPr>
          <w:rFonts w:ascii="Arial" w:hAnsi="Arial" w:cs="Arial"/>
          <w:sz w:val="22"/>
        </w:rPr>
        <w:t>unaufhörlich:</w:t>
      </w:r>
      <w:r w:rsidR="00B566C1">
        <w:rPr>
          <w:rFonts w:ascii="Arial" w:hAnsi="Arial" w:cs="Arial"/>
          <w:sz w:val="22"/>
        </w:rPr>
        <w:t xml:space="preserve"> </w:t>
      </w:r>
    </w:p>
    <w:p w14:paraId="7772898F" w14:textId="25A40CE4" w:rsidR="001D5B9B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ABC44" wp14:editId="6CD0475C">
                <wp:simplePos x="0" y="0"/>
                <wp:positionH relativeFrom="column">
                  <wp:posOffset>-56098</wp:posOffset>
                </wp:positionH>
                <wp:positionV relativeFrom="paragraph">
                  <wp:posOffset>-241323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581A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ABC44" id="Textfeld 15" o:spid="_x0000_s1040" type="#_x0000_t202" style="position:absolute;left:0;text-align:left;margin-left:-4.4pt;margin-top:-19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">
                <v:textbox>
                  <w:txbxContent>
                    <w:p w14:paraId="6F18581A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A14DCB" w:rsidRPr="000A71F0">
        <w:rPr>
          <w:rFonts w:ascii="Arial Rounded MT Bold" w:hAnsi="Arial Rounded MT Bold" w:cs="Arial"/>
          <w:b w:val="0"/>
        </w:rPr>
        <w:t>Weg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4DCB" w:rsidRPr="000A71F0">
        <w:rPr>
          <w:rFonts w:ascii="Arial Rounded MT Bold" w:hAnsi="Arial Rounded MT Bold" w:cs="Arial"/>
          <w:b w:val="0"/>
        </w:rPr>
        <w:t>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4DCB" w:rsidRPr="000A71F0">
        <w:rPr>
          <w:rFonts w:ascii="Arial Rounded MT Bold" w:hAnsi="Arial Rounded MT Bold" w:cs="Arial"/>
          <w:b w:val="0"/>
        </w:rPr>
        <w:t>ihm!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4DCB" w:rsidRPr="000A71F0">
        <w:rPr>
          <w:rFonts w:ascii="Arial Rounded MT Bold" w:hAnsi="Arial Rounded MT Bold" w:cs="Arial"/>
          <w:b w:val="0"/>
        </w:rPr>
        <w:t>Gib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4DCB" w:rsidRPr="000A71F0">
        <w:rPr>
          <w:rFonts w:ascii="Arial Rounded MT Bold" w:hAnsi="Arial Rounded MT Bold" w:cs="Arial"/>
          <w:b w:val="0"/>
        </w:rPr>
        <w:t>uns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4DCB" w:rsidRPr="000A71F0">
        <w:rPr>
          <w:rFonts w:ascii="Arial Rounded MT Bold" w:hAnsi="Arial Rounded MT Bold" w:cs="Arial"/>
          <w:b w:val="0"/>
        </w:rPr>
        <w:t>Barabbas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4DCB" w:rsidRPr="000A71F0">
        <w:rPr>
          <w:rFonts w:ascii="Arial Rounded MT Bold" w:hAnsi="Arial Rounded MT Bold" w:cs="Arial"/>
          <w:b w:val="0"/>
        </w:rPr>
        <w:t>frei!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1D5B9B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A14DCB" w:rsidRPr="000A71F0">
        <w:rPr>
          <w:rFonts w:ascii="Arial Rounded MT Bold" w:hAnsi="Arial Rounded MT Bold" w:cs="Arial"/>
          <w:b w:val="0"/>
        </w:rPr>
        <w:t>9</w:t>
      </w:r>
      <w:r w:rsidR="001D5B9B" w:rsidRPr="000A71F0">
        <w:rPr>
          <w:rFonts w:ascii="Arial Rounded MT Bold" w:hAnsi="Arial Rounded MT Bold" w:cs="Arial"/>
          <w:b w:val="0"/>
        </w:rPr>
        <w:t>.</w:t>
      </w:r>
    </w:p>
    <w:p w14:paraId="42013A63" w14:textId="7735171B" w:rsidR="00C32BB5" w:rsidRDefault="00364A93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offenbar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üblich,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Statthalter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Festen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Israel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Gefangenen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verurteilten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begnadigten</w:t>
      </w:r>
      <w:r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Dieses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Recht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forderten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jetzt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ein</w:t>
      </w:r>
      <w:r w:rsidR="001F6E5C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1F6E5C">
        <w:rPr>
          <w:rFonts w:ascii="Arial" w:hAnsi="Arial" w:cs="Arial"/>
          <w:sz w:val="22"/>
        </w:rPr>
        <w:t>Eigentlich</w:t>
      </w:r>
      <w:r w:rsidR="00B566C1">
        <w:rPr>
          <w:rFonts w:ascii="Arial" w:hAnsi="Arial" w:cs="Arial"/>
          <w:sz w:val="22"/>
        </w:rPr>
        <w:t xml:space="preserve"> </w:t>
      </w:r>
      <w:r w:rsidR="001F6E5C">
        <w:rPr>
          <w:rFonts w:ascii="Arial" w:hAnsi="Arial" w:cs="Arial"/>
          <w:sz w:val="22"/>
        </w:rPr>
        <w:t>macht</w:t>
      </w:r>
      <w:r w:rsidR="00B566C1">
        <w:rPr>
          <w:rFonts w:ascii="Arial" w:hAnsi="Arial" w:cs="Arial"/>
          <w:sz w:val="22"/>
        </w:rPr>
        <w:t xml:space="preserve"> </w:t>
      </w:r>
      <w:r w:rsidR="001F6E5C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1F6E5C">
        <w:rPr>
          <w:rFonts w:ascii="Arial" w:hAnsi="Arial" w:cs="Arial"/>
          <w:sz w:val="22"/>
        </w:rPr>
        <w:t>keinen</w:t>
      </w:r>
      <w:r w:rsidR="00B566C1">
        <w:rPr>
          <w:rFonts w:ascii="Arial" w:hAnsi="Arial" w:cs="Arial"/>
          <w:sz w:val="22"/>
        </w:rPr>
        <w:t xml:space="preserve"> </w:t>
      </w:r>
      <w:r w:rsidR="001F6E5C">
        <w:rPr>
          <w:rFonts w:ascii="Arial" w:hAnsi="Arial" w:cs="Arial"/>
          <w:sz w:val="22"/>
        </w:rPr>
        <w:t>Sinn,</w:t>
      </w:r>
      <w:r w:rsidR="00B566C1">
        <w:rPr>
          <w:rFonts w:ascii="Arial" w:hAnsi="Arial" w:cs="Arial"/>
          <w:sz w:val="22"/>
        </w:rPr>
        <w:t xml:space="preserve"> </w:t>
      </w:r>
      <w:r w:rsidR="001F6E5C"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ja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verurteilt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nach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diesem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Richterspruch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freier</w:t>
      </w:r>
      <w:r w:rsidR="00B566C1">
        <w:rPr>
          <w:rFonts w:ascii="Arial" w:hAnsi="Arial" w:cs="Arial"/>
          <w:sz w:val="22"/>
        </w:rPr>
        <w:t xml:space="preserve"> </w:t>
      </w:r>
      <w:r w:rsidR="00C32BB5">
        <w:rPr>
          <w:rFonts w:ascii="Arial" w:hAnsi="Arial" w:cs="Arial"/>
          <w:sz w:val="22"/>
        </w:rPr>
        <w:t>Mann.</w:t>
      </w:r>
    </w:p>
    <w:p w14:paraId="00142299" w14:textId="3FBC49DB" w:rsidR="001D5B9B" w:rsidRDefault="00C32BB5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Menschen,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fanatisiert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mehr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verlangen,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unschuldigen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freigesprochenen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hinrichte</w:t>
      </w:r>
      <w:r w:rsidR="0043178D">
        <w:rPr>
          <w:rFonts w:ascii="Arial" w:hAnsi="Arial" w:cs="Arial"/>
          <w:sz w:val="22"/>
        </w:rPr>
        <w:t>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43178D">
        <w:rPr>
          <w:rFonts w:ascii="Arial" w:hAnsi="Arial" w:cs="Arial"/>
          <w:sz w:val="22"/>
        </w:rPr>
        <w:t>dafür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verurteil</w:t>
      </w:r>
      <w:r w:rsidR="00D574FD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Barabbas,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Gefängnis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sass,</w:t>
      </w:r>
      <w:r w:rsidR="00B566C1">
        <w:rPr>
          <w:rFonts w:ascii="Arial" w:hAnsi="Arial" w:cs="Arial"/>
          <w:sz w:val="22"/>
        </w:rPr>
        <w:t xml:space="preserve"> </w:t>
      </w:r>
      <w:r w:rsidR="0043178D">
        <w:rPr>
          <w:rFonts w:ascii="Arial" w:hAnsi="Arial" w:cs="Arial"/>
          <w:sz w:val="22"/>
        </w:rPr>
        <w:t>freilässt</w:t>
      </w:r>
      <w:r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</w:p>
    <w:p w14:paraId="1687537D" w14:textId="13E6D885" w:rsidR="000D3026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528A1" wp14:editId="38B277C9">
                <wp:simplePos x="0" y="0"/>
                <wp:positionH relativeFrom="column">
                  <wp:posOffset>-67318</wp:posOffset>
                </wp:positionH>
                <wp:positionV relativeFrom="paragraph">
                  <wp:posOffset>67528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8E90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528A1" id="Textfeld 16" o:spid="_x0000_s1041" type="#_x0000_t202" style="position:absolute;left:0;text-align:left;margin-left:-5.3pt;margin-top:5.3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AJL8IR3gAAAAgBAAAPAAAAAAAAAAAAAAAAAHMEAABkcnMvZG93bnJldi54bWxQSwUG&#10;AAAAAAQABADzAAAAfgUAAAAA&#10;">
                <v:textbox>
                  <w:txbxContent>
                    <w:p w14:paraId="0D4E8E90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0D3026" w:rsidRPr="000A71F0">
        <w:rPr>
          <w:rFonts w:ascii="Arial Rounded MT Bold" w:hAnsi="Arial Rounded MT Bold" w:cs="Arial"/>
          <w:b w:val="0"/>
        </w:rPr>
        <w:t>Barabbas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sass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im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Gefängnis,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weil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an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einem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Aufruhr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Stadt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beteiligt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gewesen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war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einen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Mord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begangen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D3026" w:rsidRPr="000A71F0">
        <w:rPr>
          <w:rFonts w:ascii="Arial Rounded MT Bold" w:hAnsi="Arial Rounded MT Bold" w:cs="Arial"/>
          <w:b w:val="0"/>
        </w:rPr>
        <w:t>hatte.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0D3026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0D3026" w:rsidRPr="000A71F0">
        <w:rPr>
          <w:rFonts w:ascii="Arial Rounded MT Bold" w:hAnsi="Arial Rounded MT Bold" w:cs="Arial"/>
          <w:b w:val="0"/>
        </w:rPr>
        <w:t>9.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0622A3EE" w14:textId="37E739C4" w:rsidR="000D3026" w:rsidRPr="00364A93" w:rsidRDefault="0043178D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Anschuldigungen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zutreffen,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anhängen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wollten.</w:t>
      </w:r>
      <w:r w:rsidR="00B566C1">
        <w:rPr>
          <w:rFonts w:ascii="Arial" w:hAnsi="Arial" w:cs="Arial"/>
          <w:sz w:val="22"/>
        </w:rPr>
        <w:t xml:space="preserve"> </w:t>
      </w:r>
      <w:r w:rsidR="00C738DA">
        <w:rPr>
          <w:rFonts w:ascii="Arial" w:hAnsi="Arial" w:cs="Arial"/>
          <w:sz w:val="22"/>
        </w:rPr>
        <w:t>Barabbas</w:t>
      </w:r>
      <w:r w:rsidR="00B566C1">
        <w:rPr>
          <w:rFonts w:ascii="Arial" w:hAnsi="Arial" w:cs="Arial"/>
          <w:sz w:val="22"/>
        </w:rPr>
        <w:t xml:space="preserve"> </w:t>
      </w:r>
      <w:r w:rsidR="00D574FD"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tatsächlich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nachweislich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Aufruhr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Besatzungsmacht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beteiligt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ermordet.</w:t>
      </w:r>
      <w:r w:rsidR="00B566C1">
        <w:rPr>
          <w:rFonts w:ascii="Arial" w:hAnsi="Arial" w:cs="Arial"/>
          <w:sz w:val="22"/>
        </w:rPr>
        <w:t xml:space="preserve"> </w:t>
      </w:r>
      <w:r w:rsidR="002F4D3F">
        <w:rPr>
          <w:rFonts w:ascii="Arial" w:hAnsi="Arial" w:cs="Arial"/>
          <w:sz w:val="22"/>
        </w:rPr>
        <w:t>Nach</w:t>
      </w:r>
      <w:r w:rsidR="00B566C1">
        <w:rPr>
          <w:rFonts w:ascii="Arial" w:hAnsi="Arial" w:cs="Arial"/>
          <w:sz w:val="22"/>
        </w:rPr>
        <w:t xml:space="preserve"> </w:t>
      </w:r>
      <w:r w:rsidR="002F4D3F">
        <w:rPr>
          <w:rFonts w:ascii="Arial" w:hAnsi="Arial" w:cs="Arial"/>
          <w:sz w:val="22"/>
        </w:rPr>
        <w:t>damaliger</w:t>
      </w:r>
      <w:r w:rsidR="00B566C1">
        <w:rPr>
          <w:rFonts w:ascii="Arial" w:hAnsi="Arial" w:cs="Arial"/>
          <w:sz w:val="22"/>
        </w:rPr>
        <w:t xml:space="preserve"> </w:t>
      </w:r>
      <w:r w:rsidR="002F4D3F">
        <w:rPr>
          <w:rFonts w:ascii="Arial" w:hAnsi="Arial" w:cs="Arial"/>
          <w:sz w:val="22"/>
        </w:rPr>
        <w:t>jüdischer</w:t>
      </w:r>
      <w:r w:rsidR="00B566C1">
        <w:rPr>
          <w:rFonts w:ascii="Arial" w:hAnsi="Arial" w:cs="Arial"/>
          <w:sz w:val="22"/>
        </w:rPr>
        <w:t xml:space="preserve"> </w:t>
      </w:r>
      <w:r w:rsidR="002F4D3F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2F4D3F">
        <w:rPr>
          <w:rFonts w:ascii="Arial" w:hAnsi="Arial" w:cs="Arial"/>
          <w:sz w:val="22"/>
        </w:rPr>
        <w:t>römischer</w:t>
      </w:r>
      <w:r w:rsidR="00B566C1">
        <w:rPr>
          <w:rFonts w:ascii="Arial" w:hAnsi="Arial" w:cs="Arial"/>
          <w:sz w:val="22"/>
        </w:rPr>
        <w:t xml:space="preserve"> </w:t>
      </w:r>
      <w:r w:rsidR="002F4D3F">
        <w:rPr>
          <w:rFonts w:ascii="Arial" w:hAnsi="Arial" w:cs="Arial"/>
          <w:sz w:val="22"/>
        </w:rPr>
        <w:t>Rechtsprechung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bestraft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</w:p>
    <w:p w14:paraId="09C9D768" w14:textId="5B374E74" w:rsidR="001D5B9B" w:rsidRDefault="00847C7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egal.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Ordnung.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einziges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Ziel: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weg.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geschaffen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Dafür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waren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bereit</w:t>
      </w:r>
      <w:r w:rsidR="00D574FD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jeden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Preis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zahlen.</w:t>
      </w:r>
    </w:p>
    <w:p w14:paraId="37B02A1B" w14:textId="0E998D69" w:rsidR="002F4D3F" w:rsidRPr="00364A93" w:rsidRDefault="00323474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völlig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gleichgültig.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Barabbas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freibekommen,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auflehnte,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9D2692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tat.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Damit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haben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ihr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wahres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Gesicht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gezeigt.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waren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Lügner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Heuchler.</w:t>
      </w:r>
      <w:r w:rsidR="00B566C1">
        <w:rPr>
          <w:rFonts w:ascii="Arial" w:hAnsi="Arial" w:cs="Arial"/>
          <w:sz w:val="22"/>
        </w:rPr>
        <w:t xml:space="preserve"> </w:t>
      </w:r>
    </w:p>
    <w:p w14:paraId="3AAA207B" w14:textId="0546F965" w:rsidR="002C4B26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08B66" wp14:editId="6B21FFAB">
                <wp:simplePos x="0" y="0"/>
                <wp:positionH relativeFrom="column">
                  <wp:posOffset>-61708</wp:posOffset>
                </wp:positionH>
                <wp:positionV relativeFrom="paragraph">
                  <wp:posOffset>946988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20D4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08B66" id="Textfeld 17" o:spid="_x0000_s1042" type="#_x0000_t202" style="position:absolute;margin-left:-4.85pt;margin-top:74.5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">
                <v:textbox>
                  <w:txbxContent>
                    <w:p w14:paraId="31AA20D4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34B9">
        <w:rPr>
          <w:rFonts w:ascii="Arial" w:hAnsi="Arial" w:cs="Arial"/>
          <w:sz w:val="22"/>
        </w:rPr>
        <w:t>Trotz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monotonen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Schreien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wollte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nachgeben.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Warum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sollte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Unschuldigen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töten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lassen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Feind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des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römischen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Reiches</w:t>
      </w:r>
      <w:r w:rsidR="00B566C1">
        <w:rPr>
          <w:rFonts w:ascii="Arial" w:hAnsi="Arial" w:cs="Arial"/>
          <w:sz w:val="22"/>
        </w:rPr>
        <w:t xml:space="preserve"> </w:t>
      </w:r>
      <w:r w:rsidR="007F31F8">
        <w:rPr>
          <w:rFonts w:ascii="Arial" w:hAnsi="Arial" w:cs="Arial"/>
          <w:sz w:val="22"/>
        </w:rPr>
        <w:t>begnadigen?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versuchte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etwas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besänftigen,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indem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sagte:</w:t>
      </w:r>
    </w:p>
    <w:p w14:paraId="336C97BE" w14:textId="06F06C66" w:rsidR="00A159E0" w:rsidRPr="000A71F0" w:rsidRDefault="00561583" w:rsidP="000A71F0">
      <w:pPr>
        <w:pStyle w:val="BlockzitatArial"/>
        <w:rPr>
          <w:rFonts w:ascii="Arial Rounded MT Bold" w:hAnsi="Arial Rounded MT Bold" w:cs="Arial"/>
          <w:b w:val="0"/>
        </w:rPr>
      </w:pPr>
      <w:r w:rsidRPr="000A71F0">
        <w:rPr>
          <w:rFonts w:ascii="Arial Rounded MT Bold" w:hAnsi="Arial Rounded MT Bold" w:cs="Arial"/>
          <w:b w:val="0"/>
        </w:rPr>
        <w:t>„</w:t>
      </w:r>
      <w:r w:rsidR="00A159E0" w:rsidRPr="000A71F0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werde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2C4B26" w:rsidRPr="000A71F0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auspeitschen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lassen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dann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freigeben.</w:t>
      </w:r>
      <w:r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A159E0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1</w:t>
      </w:r>
      <w:r w:rsidR="00A159E0" w:rsidRPr="000A71F0">
        <w:rPr>
          <w:rFonts w:ascii="Arial Rounded MT Bold" w:hAnsi="Arial Rounded MT Bold" w:cs="Arial"/>
          <w:b w:val="0"/>
        </w:rPr>
        <w:t>6.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6450BAFE" w14:textId="1B6B140C" w:rsidR="00A159E0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3ED5D" wp14:editId="793719CE">
                <wp:simplePos x="0" y="0"/>
                <wp:positionH relativeFrom="column">
                  <wp:posOffset>-420737</wp:posOffset>
                </wp:positionH>
                <wp:positionV relativeFrom="paragraph">
                  <wp:posOffset>1367244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7A8C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3ED5D" id="Textfeld 18" o:spid="_x0000_s1043" type="#_x0000_t202" style="position:absolute;margin-left:-33.15pt;margin-top:107.6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">
                <v:textbox>
                  <w:txbxContent>
                    <w:p w14:paraId="22E97A8C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2692">
        <w:rPr>
          <w:rFonts w:ascii="Arial" w:hAnsi="Arial" w:cs="Arial"/>
          <w:sz w:val="22"/>
        </w:rPr>
        <w:t>Ich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komme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euch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entgegen,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indem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ich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öffentlich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demütigen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lasse,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weil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schuldig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wäre,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sondern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eurem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Hass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ihm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gegenüber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genüge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getan</w:t>
      </w:r>
      <w:r w:rsidR="00B566C1">
        <w:rPr>
          <w:rFonts w:ascii="Arial" w:hAnsi="Arial" w:cs="Arial"/>
          <w:sz w:val="22"/>
        </w:rPr>
        <w:t xml:space="preserve"> </w:t>
      </w:r>
      <w:r w:rsidR="009D2692">
        <w:rPr>
          <w:rFonts w:ascii="Arial" w:hAnsi="Arial" w:cs="Arial"/>
          <w:sz w:val="22"/>
        </w:rPr>
        <w:t>ist.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Danach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wird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freier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sein.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kochten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vor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Wut!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wollten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Öffentlichkeit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gedemütigten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Mann.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2C4B26">
        <w:rPr>
          <w:rFonts w:ascii="Arial" w:hAnsi="Arial" w:cs="Arial"/>
          <w:sz w:val="22"/>
        </w:rPr>
        <w:t>wollten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toten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sehen.</w:t>
      </w:r>
      <w:r w:rsidR="00B566C1">
        <w:rPr>
          <w:rFonts w:ascii="Arial" w:hAnsi="Arial" w:cs="Arial"/>
          <w:sz w:val="22"/>
        </w:rPr>
        <w:t xml:space="preserve"> </w:t>
      </w:r>
      <w:r w:rsidR="00A159E0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A159E0">
        <w:rPr>
          <w:rFonts w:ascii="Arial" w:hAnsi="Arial" w:cs="Arial"/>
          <w:sz w:val="22"/>
        </w:rPr>
        <w:t>muss</w:t>
      </w:r>
      <w:r w:rsidR="00B566C1">
        <w:rPr>
          <w:rFonts w:ascii="Arial" w:hAnsi="Arial" w:cs="Arial"/>
          <w:sz w:val="22"/>
        </w:rPr>
        <w:t xml:space="preserve"> </w:t>
      </w:r>
      <w:r w:rsidR="00A159E0">
        <w:rPr>
          <w:rFonts w:ascii="Arial" w:hAnsi="Arial" w:cs="Arial"/>
          <w:sz w:val="22"/>
        </w:rPr>
        <w:t>sterben</w:t>
      </w:r>
      <w:r w:rsidR="002C4B26">
        <w:rPr>
          <w:rFonts w:ascii="Arial" w:hAnsi="Arial" w:cs="Arial"/>
          <w:sz w:val="22"/>
        </w:rPr>
        <w:t>!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Wütend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schreien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 w:rsidR="00153ACF">
        <w:rPr>
          <w:rFonts w:ascii="Arial" w:hAnsi="Arial" w:cs="Arial"/>
          <w:sz w:val="22"/>
        </w:rPr>
        <w:t>Chor</w:t>
      </w:r>
      <w:r w:rsidR="00CA4115">
        <w:rPr>
          <w:rFonts w:ascii="Arial" w:hAnsi="Arial" w:cs="Arial"/>
          <w:sz w:val="22"/>
        </w:rPr>
        <w:t>:</w:t>
      </w:r>
    </w:p>
    <w:p w14:paraId="6E5471AF" w14:textId="61395035" w:rsidR="00A159E0" w:rsidRPr="000A71F0" w:rsidRDefault="00561583" w:rsidP="000A71F0">
      <w:pPr>
        <w:pStyle w:val="BlockzitatArial"/>
        <w:rPr>
          <w:rFonts w:ascii="Arial Rounded MT Bold" w:hAnsi="Arial Rounded MT Bold" w:cs="Arial"/>
          <w:b w:val="0"/>
        </w:rPr>
      </w:pPr>
      <w:r w:rsidRPr="000A71F0">
        <w:rPr>
          <w:rFonts w:ascii="Arial Rounded MT Bold" w:hAnsi="Arial Rounded MT Bold" w:cs="Arial"/>
          <w:b w:val="0"/>
        </w:rPr>
        <w:t>„</w:t>
      </w:r>
      <w:r w:rsidR="00A159E0" w:rsidRPr="000A71F0">
        <w:rPr>
          <w:rFonts w:ascii="Arial Rounded MT Bold" w:hAnsi="Arial Rounded MT Bold" w:cs="Arial"/>
          <w:b w:val="0"/>
        </w:rPr>
        <w:t>Lass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kreuzigen!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Lass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9E0" w:rsidRPr="000A71F0">
        <w:rPr>
          <w:rFonts w:ascii="Arial Rounded MT Bold" w:hAnsi="Arial Rounded MT Bold" w:cs="Arial"/>
          <w:b w:val="0"/>
        </w:rPr>
        <w:t>kreuzigen!</w:t>
      </w:r>
      <w:r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A159E0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A159E0" w:rsidRPr="000A71F0">
        <w:rPr>
          <w:rFonts w:ascii="Arial Rounded MT Bold" w:hAnsi="Arial Rounded MT Bold" w:cs="Arial"/>
          <w:b w:val="0"/>
        </w:rPr>
        <w:t>1.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642B28A0" w14:textId="306D6FCC" w:rsidR="001D5B9B" w:rsidRPr="00364A93" w:rsidRDefault="00A166D4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aufhören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Geschrei,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blieb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seinem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treu.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drittes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Mal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versuchte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Recht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Ordnung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herzustellen.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Nochmals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fragte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er:</w:t>
      </w:r>
    </w:p>
    <w:p w14:paraId="0E176174" w14:textId="62D7BF73" w:rsidR="001D5B9B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CB0EBF" wp14:editId="17C5E973">
                <wp:simplePos x="0" y="0"/>
                <wp:positionH relativeFrom="column">
                  <wp:posOffset>-67318</wp:posOffset>
                </wp:positionH>
                <wp:positionV relativeFrom="paragraph">
                  <wp:posOffset>66893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1638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B0EBF" id="Textfeld 19" o:spid="_x0000_s1044" type="#_x0000_t202" style="position:absolute;left:0;text-align:left;margin-left:-5.3pt;margin-top:5.25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">
                <v:textbox>
                  <w:txbxContent>
                    <w:p w14:paraId="2C6A1638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0A4741" w:rsidRPr="000A71F0">
        <w:rPr>
          <w:rFonts w:ascii="Arial Rounded MT Bold" w:hAnsi="Arial Rounded MT Bold" w:cs="Arial"/>
          <w:b w:val="0"/>
        </w:rPr>
        <w:t>Was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ein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Verbrechen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denn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begangen?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habe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nichts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an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ihm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gefunden,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wofür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Tod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verdient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hätte.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Darum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werde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auspeitschen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lassen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dann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freigeben.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1D5B9B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1D5B9B" w:rsidRPr="000A71F0">
        <w:rPr>
          <w:rFonts w:ascii="Arial Rounded MT Bold" w:hAnsi="Arial Rounded MT Bold" w:cs="Arial"/>
          <w:b w:val="0"/>
        </w:rPr>
        <w:t>2.</w:t>
      </w:r>
    </w:p>
    <w:p w14:paraId="0CE497B6" w14:textId="38077AD8" w:rsidR="00CA4115" w:rsidRDefault="005530E1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Niemand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beantwortete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Frage,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niemand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konnte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Vergehen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nachweisen,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Römer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Bedeutung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gewesen</w:t>
      </w:r>
      <w:r w:rsidR="00B566C1">
        <w:rPr>
          <w:rFonts w:ascii="Arial" w:hAnsi="Arial" w:cs="Arial"/>
          <w:sz w:val="22"/>
        </w:rPr>
        <w:t xml:space="preserve"> </w:t>
      </w:r>
      <w:r w:rsidR="00CA4115">
        <w:rPr>
          <w:rFonts w:ascii="Arial" w:hAnsi="Arial" w:cs="Arial"/>
          <w:sz w:val="22"/>
        </w:rPr>
        <w:t>wäre.</w:t>
      </w:r>
      <w:r w:rsidR="00B566C1">
        <w:rPr>
          <w:rFonts w:ascii="Arial" w:hAnsi="Arial" w:cs="Arial"/>
          <w:sz w:val="22"/>
        </w:rPr>
        <w:t xml:space="preserve"> </w:t>
      </w:r>
    </w:p>
    <w:p w14:paraId="35EFC5FD" w14:textId="56C1400D" w:rsidR="005530E1" w:rsidRDefault="00FF3B6C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nahm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sichtlich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ärgerten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zögerliche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Verhalten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endlich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beugen!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setzten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Druck.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D</w:t>
      </w:r>
      <w:r w:rsidR="00A45967">
        <w:rPr>
          <w:rFonts w:ascii="Arial" w:hAnsi="Arial" w:cs="Arial"/>
          <w:sz w:val="22"/>
        </w:rPr>
        <w:t>as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macht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man,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indem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 w:rsidR="00D574FD"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 w:rsidR="00D574FD">
        <w:rPr>
          <w:rFonts w:ascii="Arial" w:hAnsi="Arial" w:cs="Arial"/>
          <w:sz w:val="22"/>
        </w:rPr>
        <w:t>Person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direkt</w:t>
      </w:r>
      <w:r w:rsidR="00B566C1">
        <w:rPr>
          <w:rFonts w:ascii="Arial" w:hAnsi="Arial" w:cs="Arial"/>
          <w:sz w:val="22"/>
        </w:rPr>
        <w:t xml:space="preserve"> </w:t>
      </w:r>
      <w:r w:rsidR="00D574FD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D574FD">
        <w:rPr>
          <w:rFonts w:ascii="Arial" w:hAnsi="Arial" w:cs="Arial"/>
          <w:sz w:val="22"/>
        </w:rPr>
        <w:t>persönlich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angreift.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So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bedrohten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Pilatus,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indem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CD4239">
        <w:rPr>
          <w:rFonts w:ascii="Arial" w:hAnsi="Arial" w:cs="Arial"/>
          <w:sz w:val="22"/>
        </w:rPr>
        <w:t>schrien:</w:t>
      </w:r>
    </w:p>
    <w:p w14:paraId="1F2AFD6F" w14:textId="248A702E" w:rsidR="001D5B9B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620DA" wp14:editId="6D97E050">
                <wp:simplePos x="0" y="0"/>
                <wp:positionH relativeFrom="column">
                  <wp:posOffset>-78537</wp:posOffset>
                </wp:positionH>
                <wp:positionV relativeFrom="paragraph">
                  <wp:posOffset>72503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AEDB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620DA" id="Textfeld 20" o:spid="_x0000_s1045" type="#_x0000_t202" style="position:absolute;left:0;text-align:left;margin-left:-6.2pt;margin-top:5.7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">
                <v:textbox>
                  <w:txbxContent>
                    <w:p w14:paraId="1E99AEDB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0A4741" w:rsidRPr="000A71F0">
        <w:rPr>
          <w:rFonts w:ascii="Arial Rounded MT Bold" w:hAnsi="Arial Rounded MT Bold" w:cs="Arial"/>
          <w:b w:val="0"/>
        </w:rPr>
        <w:t>Wenn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45967" w:rsidRPr="000A71F0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freilässt,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bist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mehr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Freund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Kaisers!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Jeder,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sich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selbst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zum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König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macht,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stellt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sich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gegen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0A4741" w:rsidRPr="000A71F0">
        <w:rPr>
          <w:rFonts w:ascii="Arial Rounded MT Bold" w:hAnsi="Arial Rounded MT Bold" w:cs="Arial"/>
          <w:b w:val="0"/>
        </w:rPr>
        <w:t>Kaiser.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Johannes </w:t>
      </w:r>
      <w:r w:rsidR="001D5B9B" w:rsidRPr="000A71F0">
        <w:rPr>
          <w:rFonts w:ascii="Arial Rounded MT Bold" w:hAnsi="Arial Rounded MT Bold" w:cs="Arial"/>
          <w:b w:val="0"/>
        </w:rPr>
        <w:t>19</w:t>
      </w:r>
      <w:r w:rsidR="00B566C1">
        <w:rPr>
          <w:rFonts w:ascii="Arial Rounded MT Bold" w:hAnsi="Arial Rounded MT Bold" w:cs="Arial"/>
          <w:b w:val="0"/>
        </w:rPr>
        <w:t>, 1</w:t>
      </w:r>
      <w:r w:rsidR="001D5B9B" w:rsidRPr="000A71F0">
        <w:rPr>
          <w:rFonts w:ascii="Arial Rounded MT Bold" w:hAnsi="Arial Rounded MT Bold" w:cs="Arial"/>
          <w:b w:val="0"/>
        </w:rPr>
        <w:t>2.</w:t>
      </w:r>
    </w:p>
    <w:p w14:paraId="3DD962B2" w14:textId="1B0CEF31" w:rsidR="005530E1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81036" wp14:editId="54F8F7BF">
                <wp:simplePos x="0" y="0"/>
                <wp:positionH relativeFrom="column">
                  <wp:posOffset>-61708</wp:posOffset>
                </wp:positionH>
                <wp:positionV relativeFrom="paragraph">
                  <wp:posOffset>958207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4090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81036" id="Textfeld 21" o:spid="_x0000_s1046" type="#_x0000_t202" style="position:absolute;margin-left:-4.85pt;margin-top:75.4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">
                <v:textbox>
                  <w:txbxContent>
                    <w:p w14:paraId="76854090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30E1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anderen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Worten: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Wenn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du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diesen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hinrichte</w:t>
      </w:r>
      <w:r w:rsidR="00A45967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lässt</w:t>
      </w:r>
      <w:r w:rsidR="005530E1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werden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dafür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sorgen,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Kaiser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5530E1">
        <w:rPr>
          <w:rFonts w:ascii="Arial" w:hAnsi="Arial" w:cs="Arial"/>
          <w:sz w:val="22"/>
        </w:rPr>
        <w:t>Rom</w:t>
      </w:r>
      <w:r w:rsidR="00B566C1">
        <w:rPr>
          <w:rFonts w:ascii="Arial" w:hAnsi="Arial" w:cs="Arial"/>
          <w:sz w:val="22"/>
        </w:rPr>
        <w:t xml:space="preserve"> </w:t>
      </w:r>
      <w:r w:rsidR="00F67944">
        <w:rPr>
          <w:rFonts w:ascii="Arial" w:hAnsi="Arial" w:cs="Arial"/>
          <w:sz w:val="22"/>
        </w:rPr>
        <w:t>hören</w:t>
      </w:r>
      <w:r w:rsidR="00B566C1">
        <w:rPr>
          <w:rFonts w:ascii="Arial" w:hAnsi="Arial" w:cs="Arial"/>
          <w:sz w:val="22"/>
        </w:rPr>
        <w:t xml:space="preserve"> </w:t>
      </w:r>
      <w:r w:rsidR="00F67944">
        <w:rPr>
          <w:rFonts w:ascii="Arial" w:hAnsi="Arial" w:cs="Arial"/>
          <w:sz w:val="22"/>
        </w:rPr>
        <w:t>wird,</w:t>
      </w:r>
      <w:r w:rsidR="00B566C1">
        <w:rPr>
          <w:rFonts w:ascii="Arial" w:hAnsi="Arial" w:cs="Arial"/>
          <w:sz w:val="22"/>
        </w:rPr>
        <w:t xml:space="preserve"> </w:t>
      </w:r>
      <w:r w:rsidR="00F67944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F67944">
        <w:rPr>
          <w:rFonts w:ascii="Arial" w:hAnsi="Arial" w:cs="Arial"/>
          <w:sz w:val="22"/>
        </w:rPr>
        <w:t>du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bereit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bist,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Widerstand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römische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Reich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brechen.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wird</w:t>
      </w:r>
      <w:r w:rsidR="00B566C1">
        <w:rPr>
          <w:rFonts w:ascii="Arial" w:hAnsi="Arial" w:cs="Arial"/>
          <w:sz w:val="22"/>
        </w:rPr>
        <w:t xml:space="preserve"> </w:t>
      </w:r>
      <w:r w:rsidR="001261BE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1261BE">
        <w:rPr>
          <w:rFonts w:ascii="Arial" w:hAnsi="Arial" w:cs="Arial"/>
          <w:sz w:val="22"/>
        </w:rPr>
        <w:t>Ende</w:t>
      </w:r>
      <w:r w:rsidR="00B566C1">
        <w:rPr>
          <w:rFonts w:ascii="Arial" w:hAnsi="Arial" w:cs="Arial"/>
          <w:sz w:val="22"/>
        </w:rPr>
        <w:t xml:space="preserve"> </w:t>
      </w:r>
      <w:r w:rsidR="001261BE">
        <w:rPr>
          <w:rFonts w:ascii="Arial" w:hAnsi="Arial" w:cs="Arial"/>
          <w:sz w:val="22"/>
        </w:rPr>
        <w:t>deiner</w:t>
      </w:r>
      <w:r w:rsidR="00B566C1">
        <w:rPr>
          <w:rFonts w:ascii="Arial" w:hAnsi="Arial" w:cs="Arial"/>
          <w:sz w:val="22"/>
        </w:rPr>
        <w:t xml:space="preserve"> </w:t>
      </w:r>
      <w:r w:rsidR="00A45967">
        <w:rPr>
          <w:rFonts w:ascii="Arial" w:hAnsi="Arial" w:cs="Arial"/>
          <w:sz w:val="22"/>
        </w:rPr>
        <w:t>Karriere</w:t>
      </w:r>
      <w:r w:rsidR="00B566C1">
        <w:rPr>
          <w:rFonts w:ascii="Arial" w:hAnsi="Arial" w:cs="Arial"/>
          <w:sz w:val="22"/>
        </w:rPr>
        <w:t xml:space="preserve"> </w:t>
      </w:r>
      <w:r w:rsidR="001261BE">
        <w:rPr>
          <w:rFonts w:ascii="Arial" w:hAnsi="Arial" w:cs="Arial"/>
          <w:sz w:val="22"/>
        </w:rPr>
        <w:t>sein</w:t>
      </w:r>
      <w:r w:rsidR="00BE1812">
        <w:rPr>
          <w:rFonts w:ascii="Arial" w:hAnsi="Arial" w:cs="Arial"/>
          <w:sz w:val="22"/>
        </w:rPr>
        <w:t>.</w:t>
      </w:r>
    </w:p>
    <w:p w14:paraId="606FA54F" w14:textId="55945DA6" w:rsidR="00F67944" w:rsidRPr="000A71F0" w:rsidRDefault="00561583" w:rsidP="000A71F0">
      <w:pPr>
        <w:pStyle w:val="BlockzitatArial"/>
        <w:rPr>
          <w:rFonts w:ascii="Arial Rounded MT Bold" w:hAnsi="Arial Rounded MT Bold" w:cs="Arial"/>
          <w:b w:val="0"/>
        </w:rPr>
      </w:pPr>
      <w:r w:rsidRPr="000A71F0">
        <w:rPr>
          <w:rFonts w:ascii="Arial Rounded MT Bold" w:hAnsi="Arial Rounded MT Bold" w:cs="Arial"/>
          <w:b w:val="0"/>
        </w:rPr>
        <w:t>„</w:t>
      </w:r>
      <w:r w:rsidR="00F67944" w:rsidRPr="000A71F0">
        <w:rPr>
          <w:rFonts w:ascii="Arial Rounded MT Bold" w:hAnsi="Arial Rounded MT Bold" w:cs="Arial"/>
          <w:b w:val="0"/>
        </w:rPr>
        <w:t>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aller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Macht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forderten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sie,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solle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gekreuzigt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F67944" w:rsidRPr="000A71F0">
        <w:rPr>
          <w:rFonts w:ascii="Arial Rounded MT Bold" w:hAnsi="Arial Rounded MT Bold" w:cs="Arial"/>
          <w:b w:val="0"/>
        </w:rPr>
        <w:t>werden.</w:t>
      </w:r>
      <w:r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F67944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F67944" w:rsidRPr="000A71F0">
        <w:rPr>
          <w:rFonts w:ascii="Arial Rounded MT Bold" w:hAnsi="Arial Rounded MT Bold" w:cs="Arial"/>
          <w:b w:val="0"/>
        </w:rPr>
        <w:t>3.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49D27AEF" w14:textId="7653A9F3" w:rsidR="001D5B9B" w:rsidRPr="00364A93" w:rsidRDefault="00217DD6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 w:rsidR="00BE1812">
        <w:rPr>
          <w:rFonts w:ascii="Arial" w:hAnsi="Arial" w:cs="Arial"/>
          <w:sz w:val="22"/>
        </w:rPr>
        <w:t>konnte</w:t>
      </w:r>
      <w:r w:rsidR="00B566C1">
        <w:rPr>
          <w:rFonts w:ascii="Arial" w:hAnsi="Arial" w:cs="Arial"/>
          <w:sz w:val="22"/>
        </w:rPr>
        <w:t xml:space="preserve"> </w:t>
      </w:r>
      <w:r w:rsidR="00BE1812">
        <w:rPr>
          <w:rFonts w:ascii="Arial" w:hAnsi="Arial" w:cs="Arial"/>
          <w:sz w:val="22"/>
        </w:rPr>
        <w:t>diesem</w:t>
      </w:r>
      <w:r w:rsidR="00B566C1">
        <w:rPr>
          <w:rFonts w:ascii="Arial" w:hAnsi="Arial" w:cs="Arial"/>
          <w:sz w:val="22"/>
        </w:rPr>
        <w:t xml:space="preserve"> </w:t>
      </w:r>
      <w:r w:rsidR="00BE1812">
        <w:rPr>
          <w:rFonts w:ascii="Arial" w:hAnsi="Arial" w:cs="Arial"/>
          <w:sz w:val="22"/>
        </w:rPr>
        <w:t>Druck</w:t>
      </w:r>
      <w:r w:rsidR="00B566C1">
        <w:rPr>
          <w:rFonts w:ascii="Arial" w:hAnsi="Arial" w:cs="Arial"/>
          <w:sz w:val="22"/>
        </w:rPr>
        <w:t xml:space="preserve"> </w:t>
      </w:r>
      <w:r w:rsidR="00BE1812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BE1812">
        <w:rPr>
          <w:rFonts w:ascii="Arial" w:hAnsi="Arial" w:cs="Arial"/>
          <w:sz w:val="22"/>
        </w:rPr>
        <w:t>mehr</w:t>
      </w:r>
      <w:r w:rsidR="00B566C1">
        <w:rPr>
          <w:rFonts w:ascii="Arial" w:hAnsi="Arial" w:cs="Arial"/>
          <w:sz w:val="22"/>
        </w:rPr>
        <w:t xml:space="preserve"> </w:t>
      </w:r>
      <w:r w:rsidR="00BE1812">
        <w:rPr>
          <w:rFonts w:ascii="Arial" w:hAnsi="Arial" w:cs="Arial"/>
          <w:sz w:val="22"/>
        </w:rPr>
        <w:t>standhalten.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aufhören,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erzwungen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</w:p>
    <w:p w14:paraId="0B9B9024" w14:textId="60FA911F" w:rsidR="00D75060" w:rsidRDefault="00D75060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Leider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stehen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selbst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Gefahr,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uns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Stimmung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mitreissen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Hohepriestern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Schriftgelehrten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sozusagen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benutzen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liessen.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D574FD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nachgedacht,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forderten,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="00217DD6">
        <w:rPr>
          <w:rFonts w:ascii="Arial" w:hAnsi="Arial" w:cs="Arial"/>
          <w:sz w:val="22"/>
        </w:rPr>
        <w:t>Hohepriestern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Schriftgelehrten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abgewandt.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Testament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Warnung,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blindlings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mitreissen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warnt:</w:t>
      </w:r>
    </w:p>
    <w:p w14:paraId="0A8F0794" w14:textId="1A1BB7FF" w:rsidR="006C02EB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CBC679" wp14:editId="27A36107">
                <wp:simplePos x="0" y="0"/>
                <wp:positionH relativeFrom="column">
                  <wp:posOffset>-61708</wp:posOffset>
                </wp:positionH>
                <wp:positionV relativeFrom="paragraph">
                  <wp:posOffset>66893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18ED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BC679" id="Textfeld 22" o:spid="_x0000_s1047" type="#_x0000_t202" style="position:absolute;left:0;text-align:left;margin-left:-4.85pt;margin-top:5.2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UtyN8N0AAAAHAQAADwAAAAAAAAAAAAAAAAByBAAAZHJzL2Rvd25yZXYueG1sUEsFBgAA&#10;AAAEAAQA8wAAAHwFAAAAAA==&#10;">
                <v:textbox>
                  <w:txbxContent>
                    <w:p w14:paraId="7CAA18ED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6C02EB" w:rsidRPr="000A71F0">
        <w:rPr>
          <w:rFonts w:ascii="Arial Rounded MT Bold" w:hAnsi="Arial Rounded MT Bold" w:cs="Arial"/>
          <w:b w:val="0"/>
        </w:rPr>
        <w:t>Schliess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Mehrheit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an,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wenn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auf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Seite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Unrechts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steht.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Musst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einer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Gerichtsverhandlung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als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Zeuge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aussagen,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so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beuge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einer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Mehrheit,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das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Recht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C02EB" w:rsidRPr="000A71F0">
        <w:rPr>
          <w:rFonts w:ascii="Arial Rounded MT Bold" w:hAnsi="Arial Rounded MT Bold" w:cs="Arial"/>
          <w:b w:val="0"/>
        </w:rPr>
        <w:t>verdreht.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2. Mose </w:t>
      </w:r>
      <w:r w:rsidR="006C02EB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D75060" w:rsidRPr="000A71F0">
        <w:rPr>
          <w:rFonts w:ascii="Arial Rounded MT Bold" w:hAnsi="Arial Rounded MT Bold" w:cs="Arial"/>
          <w:b w:val="0"/>
        </w:rPr>
        <w:t>.</w:t>
      </w:r>
    </w:p>
    <w:p w14:paraId="42CCD399" w14:textId="185947ED" w:rsidR="006D5B4F" w:rsidRPr="00364A93" w:rsidRDefault="0053117E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Pfarrer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Modersohn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erzählt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aus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einer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kleinen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Stadt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Westfalen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folgendes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Erlebnis.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junge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Frau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wollte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Freundschaft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einem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einlassen.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3C7931">
        <w:rPr>
          <w:rFonts w:ascii="Arial" w:hAnsi="Arial" w:cs="Arial"/>
          <w:sz w:val="22"/>
        </w:rPr>
        <w:t>kränkte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diesen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so,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Verleumdungen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Frau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rächte.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Schnell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verbreiteten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bösen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Gerüchte</w:t>
      </w:r>
      <w:r w:rsidR="00B566C1">
        <w:rPr>
          <w:rFonts w:ascii="Arial" w:hAnsi="Arial" w:cs="Arial"/>
          <w:sz w:val="22"/>
        </w:rPr>
        <w:t xml:space="preserve"> </w:t>
      </w:r>
      <w:r w:rsidR="009F4FA7">
        <w:rPr>
          <w:rFonts w:ascii="Arial" w:hAnsi="Arial" w:cs="Arial"/>
          <w:sz w:val="22"/>
        </w:rPr>
        <w:t>i</w:t>
      </w:r>
      <w:r w:rsidR="006D5B4F" w:rsidRPr="00364A93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kleinen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Stadt.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Eines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Tages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erfuhr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junge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Frau,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man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erzählte.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zog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zurück,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verliess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kaum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mehr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ihr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Zimmer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3C7931">
        <w:rPr>
          <w:rFonts w:ascii="Arial" w:hAnsi="Arial" w:cs="Arial"/>
          <w:sz w:val="22"/>
        </w:rPr>
        <w:t>f</w:t>
      </w:r>
      <w:r w:rsidR="003B6F24">
        <w:rPr>
          <w:rFonts w:ascii="Arial" w:hAnsi="Arial" w:cs="Arial"/>
          <w:sz w:val="22"/>
        </w:rPr>
        <w:t>iel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Zeit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tiefe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Depression.</w:t>
      </w:r>
      <w:r w:rsidR="00B566C1">
        <w:rPr>
          <w:rFonts w:ascii="Arial" w:hAnsi="Arial" w:cs="Arial"/>
          <w:sz w:val="22"/>
        </w:rPr>
        <w:t xml:space="preserve"> </w:t>
      </w:r>
      <w:r w:rsidR="003B6F24" w:rsidRPr="00364A93">
        <w:rPr>
          <w:rFonts w:ascii="Arial" w:hAnsi="Arial" w:cs="Arial"/>
          <w:sz w:val="22"/>
        </w:rPr>
        <w:t>Niemand</w:t>
      </w:r>
      <w:r w:rsidR="00B566C1">
        <w:rPr>
          <w:rFonts w:ascii="Arial" w:hAnsi="Arial" w:cs="Arial"/>
          <w:sz w:val="22"/>
        </w:rPr>
        <w:t xml:space="preserve"> </w:t>
      </w:r>
      <w:r w:rsidR="003B6F24" w:rsidRPr="00364A93">
        <w:rPr>
          <w:rFonts w:ascii="Arial" w:hAnsi="Arial" w:cs="Arial"/>
          <w:sz w:val="22"/>
        </w:rPr>
        <w:t>fragte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Frau</w:t>
      </w:r>
      <w:r w:rsidR="003B6F24" w:rsidRPr="00364A93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3B6F24" w:rsidRPr="00364A93">
        <w:rPr>
          <w:rFonts w:ascii="Arial" w:hAnsi="Arial" w:cs="Arial"/>
          <w:sz w:val="22"/>
        </w:rPr>
        <w:t>ob</w:t>
      </w:r>
      <w:r w:rsidR="00B566C1">
        <w:rPr>
          <w:rFonts w:ascii="Arial" w:hAnsi="Arial" w:cs="Arial"/>
          <w:sz w:val="22"/>
        </w:rPr>
        <w:t xml:space="preserve"> </w:t>
      </w:r>
      <w:r w:rsidR="003B6F24" w:rsidRPr="00364A93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3B6F24" w:rsidRPr="00364A93">
        <w:rPr>
          <w:rFonts w:ascii="Arial" w:hAnsi="Arial" w:cs="Arial"/>
          <w:sz w:val="22"/>
        </w:rPr>
        <w:t>wahr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sei,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erzählt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werde</w:t>
      </w:r>
      <w:r w:rsidR="003B6F24" w:rsidRPr="00364A93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Eines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Tages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nahm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Leben.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Wer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hatte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nun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Frau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umgebracht?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junge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Mann,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Verleumdung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Umlauf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brachte?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Pfarrer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Modersohn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meint:</w:t>
      </w:r>
      <w:r w:rsidR="00B566C1">
        <w:rPr>
          <w:rFonts w:ascii="Arial" w:hAnsi="Arial" w:cs="Arial"/>
          <w:sz w:val="22"/>
        </w:rPr>
        <w:t xml:space="preserve"> </w:t>
      </w:r>
      <w:r w:rsidR="003B6F24"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 w:rsidR="001C1F71">
        <w:rPr>
          <w:rFonts w:ascii="Arial" w:hAnsi="Arial" w:cs="Arial"/>
          <w:sz w:val="22"/>
        </w:rPr>
        <w:t>waren</w:t>
      </w:r>
      <w:r w:rsidR="00B566C1">
        <w:rPr>
          <w:rFonts w:ascii="Arial" w:hAnsi="Arial" w:cs="Arial"/>
          <w:sz w:val="22"/>
        </w:rPr>
        <w:t xml:space="preserve"> </w:t>
      </w:r>
      <w:r w:rsidR="001C1F71">
        <w:rPr>
          <w:rFonts w:ascii="Arial" w:hAnsi="Arial" w:cs="Arial"/>
          <w:sz w:val="22"/>
        </w:rPr>
        <w:t>all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achtbaren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Männer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Frauen,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Herren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Damen,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so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eifrig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waren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fragen: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"Haben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6D5B4F" w:rsidRPr="00364A93">
        <w:rPr>
          <w:rFonts w:ascii="Arial" w:hAnsi="Arial" w:cs="Arial"/>
          <w:sz w:val="22"/>
        </w:rPr>
        <w:t>scho</w:t>
      </w:r>
      <w:r w:rsidR="00763E76" w:rsidRPr="00364A93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="00763E76" w:rsidRPr="00364A93">
        <w:rPr>
          <w:rFonts w:ascii="Arial" w:hAnsi="Arial" w:cs="Arial"/>
          <w:sz w:val="22"/>
        </w:rPr>
        <w:t>gehört,</w:t>
      </w:r>
      <w:r w:rsidR="00B566C1">
        <w:rPr>
          <w:rFonts w:ascii="Arial" w:hAnsi="Arial" w:cs="Arial"/>
          <w:sz w:val="22"/>
        </w:rPr>
        <w:t xml:space="preserve"> </w:t>
      </w:r>
      <w:r w:rsidR="00763E76" w:rsidRPr="00364A93"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 w:rsidR="00763E76" w:rsidRPr="00364A93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763E76" w:rsidRPr="00364A93">
        <w:rPr>
          <w:rFonts w:ascii="Arial" w:hAnsi="Arial" w:cs="Arial"/>
          <w:sz w:val="22"/>
        </w:rPr>
        <w:t>gemacht</w:t>
      </w:r>
      <w:r w:rsidR="00B566C1">
        <w:rPr>
          <w:rFonts w:ascii="Arial" w:hAnsi="Arial" w:cs="Arial"/>
          <w:sz w:val="22"/>
        </w:rPr>
        <w:t xml:space="preserve"> </w:t>
      </w:r>
      <w:r w:rsidR="00763E76" w:rsidRPr="00364A93">
        <w:rPr>
          <w:rFonts w:ascii="Arial" w:hAnsi="Arial" w:cs="Arial"/>
          <w:sz w:val="22"/>
        </w:rPr>
        <w:t>hat?"</w:t>
      </w:r>
    </w:p>
    <w:p w14:paraId="46DE5E9C" w14:textId="28333A5D" w:rsidR="001D5B9B" w:rsidRPr="00A159E0" w:rsidRDefault="00795996" w:rsidP="00A159E0">
      <w:pPr>
        <w:keepNext/>
        <w:numPr>
          <w:ilvl w:val="0"/>
          <w:numId w:val="4"/>
        </w:numPr>
        <w:spacing w:before="240" w:after="120"/>
        <w:ind w:left="708" w:hanging="708"/>
        <w:outlineLvl w:val="0"/>
        <w:rPr>
          <w:rFonts w:ascii="Arial Rounded MT Bold" w:hAnsi="Arial Rounded MT Bold"/>
          <w:bCs/>
          <w:kern w:val="28"/>
          <w:sz w:val="36"/>
        </w:rPr>
      </w:pPr>
      <w:bookmarkStart w:id="3" w:name="_Toc100322371"/>
      <w:r>
        <w:rPr>
          <w:rFonts w:ascii="Arial Rounded MT Bold" w:hAnsi="Arial Rounded MT Bold"/>
          <w:bCs/>
          <w:kern w:val="28"/>
          <w:sz w:val="36"/>
        </w:rPr>
        <w:lastRenderedPageBreak/>
        <w:t>Der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>
        <w:rPr>
          <w:rFonts w:ascii="Arial Rounded MT Bold" w:hAnsi="Arial Rounded MT Bold"/>
          <w:bCs/>
          <w:kern w:val="28"/>
          <w:sz w:val="36"/>
        </w:rPr>
        <w:t>Unschuldige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>
        <w:rPr>
          <w:rFonts w:ascii="Arial Rounded MT Bold" w:hAnsi="Arial Rounded MT Bold"/>
          <w:bCs/>
          <w:kern w:val="28"/>
          <w:sz w:val="36"/>
        </w:rPr>
        <w:t>für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>
        <w:rPr>
          <w:rFonts w:ascii="Arial Rounded MT Bold" w:hAnsi="Arial Rounded MT Bold"/>
          <w:bCs/>
          <w:kern w:val="28"/>
          <w:sz w:val="36"/>
        </w:rPr>
        <w:t>den</w:t>
      </w:r>
      <w:r w:rsidR="00B566C1">
        <w:rPr>
          <w:rFonts w:ascii="Arial Rounded MT Bold" w:hAnsi="Arial Rounded MT Bold"/>
          <w:bCs/>
          <w:kern w:val="28"/>
          <w:sz w:val="36"/>
        </w:rPr>
        <w:t xml:space="preserve"> </w:t>
      </w:r>
      <w:r>
        <w:rPr>
          <w:rFonts w:ascii="Arial Rounded MT Bold" w:hAnsi="Arial Rounded MT Bold"/>
          <w:bCs/>
          <w:kern w:val="28"/>
          <w:sz w:val="36"/>
        </w:rPr>
        <w:t>Schuldigen</w:t>
      </w:r>
      <w:bookmarkEnd w:id="3"/>
    </w:p>
    <w:p w14:paraId="29D0F847" w14:textId="4825617D" w:rsidR="006A32B6" w:rsidRDefault="006A32B6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wusste,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Rechtsprechung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BD34B9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sondern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unliebsamer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Konkurrent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beseitigt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werden</w:t>
      </w:r>
      <w:r w:rsidR="00B566C1">
        <w:rPr>
          <w:rFonts w:ascii="Arial" w:hAnsi="Arial" w:cs="Arial"/>
          <w:sz w:val="22"/>
        </w:rPr>
        <w:t xml:space="preserve"> </w:t>
      </w:r>
      <w:r w:rsidR="00BD34B9">
        <w:rPr>
          <w:rFonts w:ascii="Arial" w:hAnsi="Arial" w:cs="Arial"/>
          <w:sz w:val="22"/>
        </w:rPr>
        <w:t>musste</w:t>
      </w:r>
      <w:r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Markus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bemerkt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folgendermassen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Evangelium:</w:t>
      </w:r>
    </w:p>
    <w:p w14:paraId="6EDA6BE8" w14:textId="52D8C06E" w:rsidR="006A32B6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60561" wp14:editId="27075415">
                <wp:simplePos x="0" y="0"/>
                <wp:positionH relativeFrom="column">
                  <wp:posOffset>-78538</wp:posOffset>
                </wp:positionH>
                <wp:positionV relativeFrom="paragraph">
                  <wp:posOffset>66893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14EC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60561" id="Textfeld 23" o:spid="_x0000_s1048" type="#_x0000_t202" style="position:absolute;left:0;text-align:left;margin-left:-6.2pt;margin-top:5.2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">
                <v:textbox>
                  <w:txbxContent>
                    <w:p w14:paraId="41CE14EC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6A32B6" w:rsidRPr="000A71F0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war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Pilatus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klar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geworden,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dass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die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führenden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Priester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nur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aus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Neid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an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ausgeliefert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6A32B6" w:rsidRPr="000A71F0">
        <w:rPr>
          <w:rFonts w:ascii="Arial Rounded MT Bold" w:hAnsi="Arial Rounded MT Bold" w:cs="Arial"/>
          <w:b w:val="0"/>
        </w:rPr>
        <w:t>hatten.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Markus </w:t>
      </w:r>
      <w:r w:rsidR="006A32B6" w:rsidRPr="000A71F0">
        <w:rPr>
          <w:rFonts w:ascii="Arial Rounded MT Bold" w:hAnsi="Arial Rounded MT Bold" w:cs="Arial"/>
          <w:b w:val="0"/>
        </w:rPr>
        <w:t>15</w:t>
      </w:r>
      <w:r w:rsidR="00B566C1">
        <w:rPr>
          <w:rFonts w:ascii="Arial Rounded MT Bold" w:hAnsi="Arial Rounded MT Bold" w:cs="Arial"/>
          <w:b w:val="0"/>
        </w:rPr>
        <w:t>, 1</w:t>
      </w:r>
      <w:r w:rsidR="006A32B6" w:rsidRPr="000A71F0">
        <w:rPr>
          <w:rFonts w:ascii="Arial Rounded MT Bold" w:hAnsi="Arial Rounded MT Bold" w:cs="Arial"/>
          <w:b w:val="0"/>
        </w:rPr>
        <w:t>0.</w:t>
      </w:r>
    </w:p>
    <w:p w14:paraId="10EAF61C" w14:textId="5CD4CAA7" w:rsidR="006A32B6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9F50F7" wp14:editId="198DFE8F">
                <wp:simplePos x="0" y="0"/>
                <wp:positionH relativeFrom="column">
                  <wp:posOffset>-62865</wp:posOffset>
                </wp:positionH>
                <wp:positionV relativeFrom="paragraph">
                  <wp:posOffset>471065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17920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F50F7" id="Textfeld 24" o:spid="_x0000_s1049" type="#_x0000_t202" style="position:absolute;margin-left:-4.95pt;margin-top:37.1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CEmBnC3gAAAAgBAAAPAAAAAAAAAAAAAAAAAHMEAABkcnMvZG93bnJldi54bWxQSwUG&#10;AAAAAAQABADzAAAAfgUAAAAA&#10;">
                <v:textbox>
                  <w:txbxContent>
                    <w:p w14:paraId="5F317920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2785">
        <w:rPr>
          <w:rFonts w:ascii="Arial" w:hAnsi="Arial" w:cs="Arial"/>
          <w:sz w:val="22"/>
        </w:rPr>
        <w:t>Deshalb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wollte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schützen,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aber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gelang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ihm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nicht,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Druck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wurde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mächtig.</w:t>
      </w:r>
    </w:p>
    <w:p w14:paraId="253D8F85" w14:textId="1E17B1BD" w:rsidR="005A4E78" w:rsidRPr="000A71F0" w:rsidRDefault="00561583" w:rsidP="000A71F0">
      <w:pPr>
        <w:pStyle w:val="BlockzitatArial"/>
        <w:rPr>
          <w:rFonts w:ascii="Arial Rounded MT Bold" w:hAnsi="Arial Rounded MT Bold" w:cs="Arial"/>
          <w:b w:val="0"/>
        </w:rPr>
      </w:pPr>
      <w:r w:rsidRPr="000A71F0">
        <w:rPr>
          <w:rFonts w:ascii="Arial Rounded MT Bold" w:hAnsi="Arial Rounded MT Bold" w:cs="Arial"/>
          <w:b w:val="0"/>
        </w:rPr>
        <w:t>„</w:t>
      </w:r>
      <w:r w:rsidR="005A4E78" w:rsidRPr="000A71F0">
        <w:rPr>
          <w:rFonts w:ascii="Arial Rounded MT Bold" w:hAnsi="Arial Rounded MT Bold" w:cs="Arial"/>
          <w:b w:val="0"/>
        </w:rPr>
        <w:t>Schliesslich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beugte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sich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A03BE">
        <w:rPr>
          <w:rFonts w:ascii="Arial Rounded MT Bold" w:hAnsi="Arial Rounded MT Bold" w:cs="Arial"/>
          <w:b w:val="0"/>
        </w:rPr>
        <w:t>Pilatus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dem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Druck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schreienden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5A4E78" w:rsidRPr="000A71F0">
        <w:rPr>
          <w:rFonts w:ascii="Arial Rounded MT Bold" w:hAnsi="Arial Rounded MT Bold" w:cs="Arial"/>
          <w:b w:val="0"/>
        </w:rPr>
        <w:t>Menge.</w:t>
      </w:r>
      <w:r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5A4E78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5A4E78" w:rsidRPr="000A71F0">
        <w:rPr>
          <w:rFonts w:ascii="Arial Rounded MT Bold" w:hAnsi="Arial Rounded MT Bold" w:cs="Arial"/>
          <w:b w:val="0"/>
        </w:rPr>
        <w:t>3.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768EBEF8" w14:textId="0B352009" w:rsidR="005A4E78" w:rsidRDefault="006A32B6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Weise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Kreuzigung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erzwungen.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Predigt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Pfingsten:</w:t>
      </w:r>
    </w:p>
    <w:p w14:paraId="27486603" w14:textId="0C2675E1" w:rsidR="001D5B9B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72325B" wp14:editId="46EAE96D">
                <wp:simplePos x="0" y="0"/>
                <wp:positionH relativeFrom="column">
                  <wp:posOffset>-73765</wp:posOffset>
                </wp:positionH>
                <wp:positionV relativeFrom="paragraph">
                  <wp:posOffset>67310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82B2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2325B" id="Textfeld 25" o:spid="_x0000_s1050" type="#_x0000_t202" style="position:absolute;left:0;text-align:left;margin-left:-5.8pt;margin-top:5.3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">
                <v:textbox>
                  <w:txbxContent>
                    <w:p w14:paraId="776B82B2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7646C2" w:rsidRPr="000A71F0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steht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unzweifelhaft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fest,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ganz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Israel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soll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erkennen: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Gott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zum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Herrn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Messias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gemacht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–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Jesus,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gekreuzigt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7646C2" w:rsidRPr="000A71F0">
        <w:rPr>
          <w:rFonts w:ascii="Arial Rounded MT Bold" w:hAnsi="Arial Rounded MT Bold" w:cs="Arial"/>
          <w:b w:val="0"/>
        </w:rPr>
        <w:t>habt.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Apostelgeschichte </w:t>
      </w:r>
      <w:r w:rsidR="001D5B9B" w:rsidRPr="000A71F0">
        <w:rPr>
          <w:rFonts w:ascii="Arial Rounded MT Bold" w:hAnsi="Arial Rounded MT Bold" w:cs="Arial"/>
          <w:b w:val="0"/>
        </w:rPr>
        <w:t>2</w:t>
      </w:r>
      <w:r w:rsidR="00B566C1">
        <w:rPr>
          <w:rFonts w:ascii="Arial Rounded MT Bold" w:hAnsi="Arial Rounded MT Bold" w:cs="Arial"/>
          <w:b w:val="0"/>
        </w:rPr>
        <w:t>, 3</w:t>
      </w:r>
      <w:r w:rsidR="001D5B9B" w:rsidRPr="000A71F0">
        <w:rPr>
          <w:rFonts w:ascii="Arial Rounded MT Bold" w:hAnsi="Arial Rounded MT Bold" w:cs="Arial"/>
          <w:b w:val="0"/>
        </w:rPr>
        <w:t>6.</w:t>
      </w:r>
    </w:p>
    <w:p w14:paraId="4BFAC4D7" w14:textId="35DF7A61" w:rsidR="007C3910" w:rsidRDefault="00BD1109" w:rsidP="00A23844">
      <w:pPr>
        <w:spacing w:before="40" w:after="40" w:line="360" w:lineRule="auto"/>
        <w:rPr>
          <w:rFonts w:ascii="Arial" w:hAnsi="Arial" w:cs="Arial"/>
          <w:sz w:val="22"/>
        </w:rPr>
      </w:pPr>
      <w:r w:rsidRPr="00364A9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E94D4" wp14:editId="3A9E1CCB">
                <wp:simplePos x="0" y="0"/>
                <wp:positionH relativeFrom="column">
                  <wp:posOffset>-50488</wp:posOffset>
                </wp:positionH>
                <wp:positionV relativeFrom="paragraph">
                  <wp:posOffset>476242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D590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E94D4" id="Textfeld 26" o:spid="_x0000_s1051" type="#_x0000_t202" style="position:absolute;margin-left:-4pt;margin-top:37.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">
                <v:textbox>
                  <w:txbxContent>
                    <w:p w14:paraId="3D09D590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03BE">
        <w:rPr>
          <w:rFonts w:ascii="Arial" w:hAnsi="Arial" w:cs="Arial"/>
          <w:sz w:val="22"/>
        </w:rPr>
        <w:t>Petrus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gibt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Pilatus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Römern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Schuld,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sondern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Juden.</w:t>
      </w:r>
    </w:p>
    <w:p w14:paraId="5A2D975D" w14:textId="42207DF7" w:rsidR="00B4264C" w:rsidRPr="000A71F0" w:rsidRDefault="00561583" w:rsidP="000A71F0">
      <w:pPr>
        <w:pStyle w:val="BlockzitatArial"/>
        <w:rPr>
          <w:rFonts w:ascii="Arial Rounded MT Bold" w:hAnsi="Arial Rounded MT Bold" w:cs="Arial"/>
          <w:b w:val="0"/>
        </w:rPr>
      </w:pPr>
      <w:r w:rsidRPr="000A71F0">
        <w:rPr>
          <w:rFonts w:ascii="Arial Rounded MT Bold" w:hAnsi="Arial Rounded MT Bold" w:cs="Arial"/>
          <w:b w:val="0"/>
        </w:rPr>
        <w:t>„</w:t>
      </w:r>
      <w:r w:rsidR="00B4264C" w:rsidRPr="000A71F0">
        <w:rPr>
          <w:rFonts w:ascii="Arial Rounded MT Bold" w:hAnsi="Arial Rounded MT Bold" w:cs="Arial"/>
          <w:b w:val="0"/>
        </w:rPr>
        <w:t>Pilatus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entschied,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dass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ihren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Willen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haben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sollten.</w:t>
      </w:r>
      <w:r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4264C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B4264C" w:rsidRPr="000A71F0">
        <w:rPr>
          <w:rFonts w:ascii="Arial Rounded MT Bold" w:hAnsi="Arial Rounded MT Bold" w:cs="Arial"/>
          <w:b w:val="0"/>
        </w:rPr>
        <w:t>4.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0FA8CCB2" w14:textId="05DF548C" w:rsidR="00B4264C" w:rsidRDefault="00FA2785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wollten.</w:t>
      </w:r>
    </w:p>
    <w:p w14:paraId="573AD00F" w14:textId="0F884D51" w:rsidR="00B4264C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867E01" wp14:editId="30945074">
                <wp:simplePos x="0" y="0"/>
                <wp:positionH relativeFrom="column">
                  <wp:posOffset>-75043</wp:posOffset>
                </wp:positionH>
                <wp:positionV relativeFrom="paragraph">
                  <wp:posOffset>67529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BC5A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67E01" id="Textfeld 27" o:spid="_x0000_s1052" type="#_x0000_t202" style="position:absolute;left:0;text-align:left;margin-left:-5.9pt;margin-top:5.3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">
                <v:textbox>
                  <w:txbxContent>
                    <w:p w14:paraId="371BBC5A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B4264C" w:rsidRPr="000A71F0">
        <w:rPr>
          <w:rFonts w:ascii="Arial Rounded MT Bold" w:hAnsi="Arial Rounded MT Bold" w:cs="Arial"/>
          <w:b w:val="0"/>
        </w:rPr>
        <w:t>Den,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wegen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Aufruhr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Mord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im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Gefängnis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sass,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gab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frei,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wie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gefordert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hatten;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Jesus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aber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opferte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ihrem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B4264C" w:rsidRPr="000A71F0">
        <w:rPr>
          <w:rFonts w:ascii="Arial Rounded MT Bold" w:hAnsi="Arial Rounded MT Bold" w:cs="Arial"/>
          <w:b w:val="0"/>
        </w:rPr>
        <w:t>Willen.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Lukas </w:t>
      </w:r>
      <w:r w:rsidR="00B4264C" w:rsidRPr="000A71F0">
        <w:rPr>
          <w:rFonts w:ascii="Arial Rounded MT Bold" w:hAnsi="Arial Rounded MT Bold" w:cs="Arial"/>
          <w:b w:val="0"/>
        </w:rPr>
        <w:t>23</w:t>
      </w:r>
      <w:r w:rsidR="00B566C1">
        <w:rPr>
          <w:rFonts w:ascii="Arial Rounded MT Bold" w:hAnsi="Arial Rounded MT Bold" w:cs="Arial"/>
          <w:b w:val="0"/>
        </w:rPr>
        <w:t>, 2</w:t>
      </w:r>
      <w:r w:rsidR="00B4264C" w:rsidRPr="000A71F0">
        <w:rPr>
          <w:rFonts w:ascii="Arial Rounded MT Bold" w:hAnsi="Arial Rounded MT Bold" w:cs="Arial"/>
          <w:b w:val="0"/>
        </w:rPr>
        <w:t>5.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2FE5E480" w14:textId="71314F05" w:rsidR="00B4264C" w:rsidRDefault="00B4264C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Jesus</w:t>
      </w:r>
      <w:r w:rsidR="00FA2785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FA2785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nschuldig</w:t>
      </w:r>
      <w:r w:rsidR="00FA278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254BC2">
        <w:rPr>
          <w:rFonts w:ascii="Arial" w:hAnsi="Arial" w:cs="Arial"/>
          <w:sz w:val="22"/>
        </w:rPr>
        <w:t>Schuldigen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hingerichtet.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Deutlicher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hätte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uns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vor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Augen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führen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können,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am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Kreuz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uns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getan</w:t>
      </w:r>
      <w:r w:rsidR="00B566C1">
        <w:rPr>
          <w:rFonts w:ascii="Arial" w:hAnsi="Arial" w:cs="Arial"/>
          <w:sz w:val="22"/>
        </w:rPr>
        <w:t xml:space="preserve"> </w:t>
      </w:r>
      <w:r w:rsidR="00402C8C">
        <w:rPr>
          <w:rFonts w:ascii="Arial" w:hAnsi="Arial" w:cs="Arial"/>
          <w:sz w:val="22"/>
        </w:rPr>
        <w:t>hat.</w:t>
      </w:r>
    </w:p>
    <w:p w14:paraId="6969FA7A" w14:textId="1A50F336" w:rsidR="00402C8C" w:rsidRDefault="00402C8C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Interessant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wäre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Barabbas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seine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Freilassung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reagierte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ob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verstand,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ihn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am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Kreuz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tat.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starb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stellvertretend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ihn.</w:t>
      </w:r>
    </w:p>
    <w:p w14:paraId="28494372" w14:textId="1E26FFA3" w:rsidR="00287857" w:rsidRDefault="00897231" w:rsidP="00BF3D5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Barabbas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uns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getan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hat,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will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ich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einer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kleinen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Geschichte</w:t>
      </w:r>
      <w:r w:rsidR="00B566C1">
        <w:rPr>
          <w:rFonts w:ascii="Arial" w:hAnsi="Arial" w:cs="Arial"/>
          <w:sz w:val="22"/>
        </w:rPr>
        <w:t xml:space="preserve"> </w:t>
      </w:r>
      <w:r w:rsidR="001A03BE">
        <w:rPr>
          <w:rFonts w:ascii="Arial" w:hAnsi="Arial" w:cs="Arial"/>
          <w:sz w:val="22"/>
        </w:rPr>
        <w:t>veranschaulichen</w:t>
      </w:r>
      <w:r w:rsidR="00287857">
        <w:rPr>
          <w:rFonts w:ascii="Arial" w:hAnsi="Arial" w:cs="Arial"/>
          <w:sz w:val="22"/>
        </w:rPr>
        <w:t>.</w:t>
      </w:r>
    </w:p>
    <w:p w14:paraId="60D98062" w14:textId="1CACB2EB" w:rsidR="00063007" w:rsidRDefault="00287857" w:rsidP="00BF3D5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namens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Milton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Restaurant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Zeitung.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Plötzlich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blass,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C7931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Zeitung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bekanntgemacht,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früher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befreundet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schweren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Betrug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urteilen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hoffte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Stillen,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ehemaliger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Freund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mildes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fällen.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vergessen.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Journalisten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genau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schauen,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korrektes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sprechen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wird.</w:t>
      </w:r>
      <w:r w:rsidR="00B566C1">
        <w:rPr>
          <w:rFonts w:ascii="Arial" w:hAnsi="Arial" w:cs="Arial"/>
          <w:sz w:val="22"/>
        </w:rPr>
        <w:t xml:space="preserve">  </w:t>
      </w:r>
      <w:r w:rsidR="00892683">
        <w:rPr>
          <w:rFonts w:ascii="Arial" w:hAnsi="Arial" w:cs="Arial"/>
          <w:sz w:val="22"/>
        </w:rPr>
        <w:t>Immerhin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gab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 w:rsidR="00892683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892683">
        <w:rPr>
          <w:rFonts w:ascii="Arial" w:hAnsi="Arial" w:cs="Arial"/>
          <w:sz w:val="22"/>
        </w:rPr>
        <w:t>England</w:t>
      </w:r>
      <w:r w:rsidR="00B566C1">
        <w:rPr>
          <w:rFonts w:ascii="Arial" w:hAnsi="Arial" w:cs="Arial"/>
          <w:sz w:val="22"/>
        </w:rPr>
        <w:t xml:space="preserve"> </w:t>
      </w:r>
      <w:r w:rsidR="00892683">
        <w:rPr>
          <w:rFonts w:ascii="Arial" w:hAnsi="Arial" w:cs="Arial"/>
          <w:sz w:val="22"/>
        </w:rPr>
        <w:t>wegen</w:t>
      </w:r>
      <w:r w:rsidR="00B566C1">
        <w:rPr>
          <w:rFonts w:ascii="Arial" w:hAnsi="Arial" w:cs="Arial"/>
          <w:sz w:val="22"/>
        </w:rPr>
        <w:t xml:space="preserve"> </w:t>
      </w:r>
      <w:r w:rsidR="00892683">
        <w:rPr>
          <w:rFonts w:ascii="Arial" w:hAnsi="Arial" w:cs="Arial"/>
          <w:sz w:val="22"/>
        </w:rPr>
        <w:t>Geldschulden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Gefängnisstrafen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mehr.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wurden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entsprechend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Höhe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des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Betruges,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hohe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Geldstrafen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verhängt.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Konnte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Verurteilte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Geldstrafe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zahlen,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musste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wegen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Verachtung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des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Gerichtshofes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trotzdem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ins</w:t>
      </w:r>
      <w:r w:rsidR="00B566C1">
        <w:rPr>
          <w:rFonts w:ascii="Arial" w:hAnsi="Arial" w:cs="Arial"/>
          <w:sz w:val="22"/>
        </w:rPr>
        <w:t xml:space="preserve"> </w:t>
      </w:r>
      <w:r w:rsidR="009342A9">
        <w:rPr>
          <w:rFonts w:ascii="Arial" w:hAnsi="Arial" w:cs="Arial"/>
          <w:sz w:val="22"/>
        </w:rPr>
        <w:t>Gefängnis.</w:t>
      </w:r>
    </w:p>
    <w:p w14:paraId="57414204" w14:textId="55C439B8" w:rsidR="00D03869" w:rsidRDefault="00063007" w:rsidP="00BF3D5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Prozess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zog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über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vier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Stunden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hin.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Gespannt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erwarteten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Gerichtssaal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des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Richters.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Wird</w:t>
      </w:r>
      <w:r w:rsidR="00B566C1">
        <w:rPr>
          <w:rFonts w:ascii="Arial" w:hAnsi="Arial" w:cs="Arial"/>
          <w:sz w:val="22"/>
        </w:rPr>
        <w:t xml:space="preserve"> </w:t>
      </w:r>
      <w:r w:rsidR="00893AF9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mildes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sprechen?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vielleicht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bestechlich?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Erstaunen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verurteilte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Milton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höchstmöglichen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Geldstrafe</w:t>
      </w:r>
      <w:r w:rsidR="0009539B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 w:rsidR="0009539B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solche</w:t>
      </w:r>
      <w:r w:rsidR="0009539B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Fall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lastRenderedPageBreak/>
        <w:t>vorgesehen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war.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Milton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blass,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Lage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hohe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Strafe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bezahlen</w:t>
      </w:r>
      <w:r w:rsidR="00D03869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Gefängnis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ihm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sicher.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Innerlich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erschüttert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nahm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Urteil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zur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Kenntnis.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Gerichtsdiener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wollten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ihn</w:t>
      </w:r>
      <w:r w:rsidR="00B566C1">
        <w:rPr>
          <w:rFonts w:ascii="Arial" w:hAnsi="Arial" w:cs="Arial"/>
          <w:sz w:val="22"/>
        </w:rPr>
        <w:t xml:space="preserve"> </w:t>
      </w:r>
      <w:r w:rsidR="00BF3D5A" w:rsidRPr="00BF3D5A">
        <w:rPr>
          <w:rFonts w:ascii="Arial" w:hAnsi="Arial" w:cs="Arial"/>
          <w:sz w:val="22"/>
        </w:rPr>
        <w:t>abführen</w:t>
      </w:r>
      <w:r w:rsidR="00696FAE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aber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bat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696FAE">
        <w:rPr>
          <w:rFonts w:ascii="Arial" w:hAnsi="Arial" w:cs="Arial"/>
          <w:sz w:val="22"/>
        </w:rPr>
        <w:t>warten.</w:t>
      </w:r>
    </w:p>
    <w:p w14:paraId="590293A8" w14:textId="4D2DD184" w:rsidR="00402C8C" w:rsidRDefault="00BF3D5A" w:rsidP="00BF3D5A">
      <w:pPr>
        <w:spacing w:before="40" w:after="40" w:line="360" w:lineRule="auto"/>
        <w:rPr>
          <w:rFonts w:ascii="Arial" w:hAnsi="Arial" w:cs="Arial"/>
          <w:sz w:val="22"/>
        </w:rPr>
      </w:pPr>
      <w:r w:rsidRPr="00BF3D5A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jetzt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erlebte</w:t>
      </w:r>
      <w:r w:rsidR="00D03869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im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Gerichtssaal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versammelte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Menge</w:t>
      </w:r>
      <w:r w:rsidR="00D03869">
        <w:rPr>
          <w:rFonts w:ascii="Arial" w:hAnsi="Arial" w:cs="Arial"/>
          <w:sz w:val="22"/>
        </w:rPr>
        <w:t>,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eine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ei</w:t>
      </w:r>
      <w:r w:rsidR="00696FAE">
        <w:rPr>
          <w:rFonts w:ascii="Arial" w:hAnsi="Arial" w:cs="Arial"/>
          <w:sz w:val="22"/>
        </w:rPr>
        <w:t>nziga</w:t>
      </w:r>
      <w:r w:rsidRPr="00BF3D5A">
        <w:rPr>
          <w:rFonts w:ascii="Arial" w:hAnsi="Arial" w:cs="Arial"/>
          <w:sz w:val="22"/>
        </w:rPr>
        <w:t>rtige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unvergessliche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Szene.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legte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Perücke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ab,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streifte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seine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Robe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herunter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trat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als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Privatmann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seinem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verurteilten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Freund,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selbst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soeben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Schuldspruch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verkündet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hatte</w:t>
      </w:r>
      <w:r w:rsidR="00D03869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nahm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kleines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Heft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hervor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stellte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seinem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Freund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einen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Scheck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Höhe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des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geschuldeten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Betrags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aus.</w:t>
      </w:r>
      <w:r w:rsidR="00B566C1">
        <w:rPr>
          <w:rFonts w:ascii="Arial" w:hAnsi="Arial" w:cs="Arial"/>
          <w:sz w:val="22"/>
        </w:rPr>
        <w:t xml:space="preserve">  </w:t>
      </w:r>
      <w:r w:rsidR="006679C4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drückte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dem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völlig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überraschten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Milton</w:t>
      </w:r>
      <w:r w:rsidR="00B566C1">
        <w:rPr>
          <w:rFonts w:ascii="Arial" w:hAnsi="Arial" w:cs="Arial"/>
          <w:sz w:val="22"/>
        </w:rPr>
        <w:t xml:space="preserve"> </w:t>
      </w:r>
      <w:r w:rsidR="00D03869">
        <w:rPr>
          <w:rFonts w:ascii="Arial" w:hAnsi="Arial" w:cs="Arial"/>
          <w:sz w:val="22"/>
        </w:rPr>
        <w:t>seinem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einstige</w:t>
      </w:r>
      <w:r w:rsidR="00D03869">
        <w:rPr>
          <w:rFonts w:ascii="Arial" w:hAnsi="Arial" w:cs="Arial"/>
          <w:sz w:val="22"/>
        </w:rPr>
        <w:t>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Freund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unterschriebenen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Scheck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Hand</w:t>
      </w:r>
      <w:r w:rsidR="006679C4">
        <w:rPr>
          <w:rFonts w:ascii="Arial" w:hAnsi="Arial" w:cs="Arial"/>
          <w:sz w:val="22"/>
        </w:rPr>
        <w:t>.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So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kaufte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Richter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seinen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einstigen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Freund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vor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versammeltem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Gerichtshof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frei.</w:t>
      </w:r>
      <w:r w:rsidR="00B566C1">
        <w:rPr>
          <w:rFonts w:ascii="Arial" w:hAnsi="Arial" w:cs="Arial"/>
          <w:sz w:val="22"/>
        </w:rPr>
        <w:t xml:space="preserve"> </w:t>
      </w:r>
      <w:r w:rsidR="00BF57E6"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 w:rsidR="00BF57E6">
        <w:rPr>
          <w:rFonts w:ascii="Arial" w:hAnsi="Arial" w:cs="Arial"/>
          <w:sz w:val="22"/>
        </w:rPr>
        <w:t>sagte</w:t>
      </w:r>
      <w:r w:rsidR="00B566C1">
        <w:rPr>
          <w:rFonts w:ascii="Arial" w:hAnsi="Arial" w:cs="Arial"/>
          <w:sz w:val="22"/>
        </w:rPr>
        <w:t xml:space="preserve"> </w:t>
      </w:r>
      <w:r w:rsidR="00BF57E6">
        <w:rPr>
          <w:rFonts w:ascii="Arial" w:hAnsi="Arial" w:cs="Arial"/>
          <w:sz w:val="22"/>
        </w:rPr>
        <w:t>zu</w:t>
      </w:r>
      <w:r w:rsidR="00B566C1">
        <w:rPr>
          <w:rFonts w:ascii="Arial" w:hAnsi="Arial" w:cs="Arial"/>
          <w:sz w:val="22"/>
        </w:rPr>
        <w:t xml:space="preserve"> </w:t>
      </w:r>
      <w:r w:rsidR="006679C4">
        <w:rPr>
          <w:rFonts w:ascii="Arial" w:hAnsi="Arial" w:cs="Arial"/>
          <w:sz w:val="22"/>
        </w:rPr>
        <w:t>Milton</w:t>
      </w:r>
      <w:r w:rsidR="00BF57E6">
        <w:rPr>
          <w:rFonts w:ascii="Arial" w:hAnsi="Arial" w:cs="Arial"/>
          <w:sz w:val="22"/>
        </w:rPr>
        <w:t>: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"Ich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musste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dich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verurteilen,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weil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Recht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keine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Beugung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erfahren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darf.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Nun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überreiche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ich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dir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Strafbetrag,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damit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du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frei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sein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kannst.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Ich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habe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Zeit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unserer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Freundschaft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vergessen.</w:t>
      </w:r>
      <w:r w:rsidR="00B566C1">
        <w:rPr>
          <w:rFonts w:ascii="Arial" w:hAnsi="Arial" w:cs="Arial"/>
          <w:sz w:val="22"/>
        </w:rPr>
        <w:t xml:space="preserve"> </w:t>
      </w:r>
      <w:r w:rsidR="00BF57E6">
        <w:rPr>
          <w:rFonts w:ascii="Arial" w:hAnsi="Arial" w:cs="Arial"/>
          <w:sz w:val="22"/>
        </w:rPr>
        <w:t>Lebe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Zukunft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deiner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Freiheit</w:t>
      </w:r>
      <w:r w:rsidR="00B566C1">
        <w:rPr>
          <w:rFonts w:ascii="Arial" w:hAnsi="Arial" w:cs="Arial"/>
          <w:sz w:val="22"/>
        </w:rPr>
        <w:t xml:space="preserve"> </w:t>
      </w:r>
      <w:r w:rsidRPr="00BF3D5A">
        <w:rPr>
          <w:rFonts w:ascii="Arial" w:hAnsi="Arial" w:cs="Arial"/>
          <w:sz w:val="22"/>
        </w:rPr>
        <w:t>würdig!"</w:t>
      </w:r>
    </w:p>
    <w:p w14:paraId="216DEF15" w14:textId="4D5D5D72" w:rsidR="00BF57E6" w:rsidRPr="00364A93" w:rsidRDefault="00792DCC" w:rsidP="00BF3D5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genau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getan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müssten.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Kolossä:</w:t>
      </w:r>
    </w:p>
    <w:p w14:paraId="433431AE" w14:textId="24798774" w:rsidR="00437857" w:rsidRPr="000A71F0" w:rsidRDefault="00BD1109" w:rsidP="000A71F0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F77B3A" wp14:editId="185E40B9">
                <wp:simplePos x="0" y="0"/>
                <wp:positionH relativeFrom="column">
                  <wp:posOffset>-61708</wp:posOffset>
                </wp:positionH>
                <wp:positionV relativeFrom="paragraph">
                  <wp:posOffset>67528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447D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77B3A" id="Textfeld 28" o:spid="_x0000_s1053" type="#_x0000_t202" style="position:absolute;left:0;text-align:left;margin-left:-4.85pt;margin-top:5.3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">
                <v:textbox>
                  <w:txbxContent>
                    <w:p w14:paraId="44DF447D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1583" w:rsidRPr="000A71F0">
        <w:rPr>
          <w:rFonts w:ascii="Arial Rounded MT Bold" w:hAnsi="Arial Rounded MT Bold" w:cs="Arial"/>
          <w:b w:val="0"/>
        </w:rPr>
        <w:t>„</w:t>
      </w:r>
      <w:r w:rsidR="00437857" w:rsidRPr="000A71F0">
        <w:rPr>
          <w:rFonts w:ascii="Arial Rounded MT Bold" w:hAnsi="Arial Rounded MT Bold" w:cs="Arial"/>
          <w:b w:val="0"/>
        </w:rPr>
        <w:t>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Schuldschein,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uns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wegen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der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befolgten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Gesetzesvorschriften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belastete,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ungültig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erklärt.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hat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ihn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ans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Kreuz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genagelt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damit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für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immer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437857" w:rsidRPr="000A71F0">
        <w:rPr>
          <w:rFonts w:ascii="Arial Rounded MT Bold" w:hAnsi="Arial Rounded MT Bold" w:cs="Arial"/>
          <w:b w:val="0"/>
        </w:rPr>
        <w:t>beseitigt.</w:t>
      </w:r>
      <w:r w:rsidR="00561583" w:rsidRPr="000A71F0">
        <w:rPr>
          <w:rFonts w:ascii="Arial Rounded MT Bold" w:hAnsi="Arial Rounded MT Bold" w:cs="Arial"/>
          <w:b w:val="0"/>
        </w:rPr>
        <w:t>“</w:t>
      </w:r>
      <w:r w:rsidR="00B566C1">
        <w:rPr>
          <w:rFonts w:ascii="Arial Rounded MT Bold" w:hAnsi="Arial Rounded MT Bold" w:cs="Arial"/>
          <w:b w:val="0"/>
        </w:rPr>
        <w:t xml:space="preserve"> Kolosser </w:t>
      </w:r>
      <w:r w:rsidR="00437857" w:rsidRPr="000A71F0">
        <w:rPr>
          <w:rFonts w:ascii="Arial Rounded MT Bold" w:hAnsi="Arial Rounded MT Bold" w:cs="Arial"/>
          <w:b w:val="0"/>
        </w:rPr>
        <w:t>2</w:t>
      </w:r>
      <w:r w:rsidR="00B566C1">
        <w:rPr>
          <w:rFonts w:ascii="Arial Rounded MT Bold" w:hAnsi="Arial Rounded MT Bold" w:cs="Arial"/>
          <w:b w:val="0"/>
        </w:rPr>
        <w:t>, 1</w:t>
      </w:r>
      <w:r w:rsidR="00437857" w:rsidRPr="000A71F0">
        <w:rPr>
          <w:rFonts w:ascii="Arial Rounded MT Bold" w:hAnsi="Arial Rounded MT Bold" w:cs="Arial"/>
          <w:b w:val="0"/>
        </w:rPr>
        <w:t>4</w:t>
      </w:r>
      <w:r w:rsidR="00792DCC" w:rsidRPr="000A71F0">
        <w:rPr>
          <w:rFonts w:ascii="Arial Rounded MT Bold" w:hAnsi="Arial Rounded MT Bold" w:cs="Arial"/>
          <w:b w:val="0"/>
        </w:rPr>
        <w:t>.</w:t>
      </w:r>
    </w:p>
    <w:p w14:paraId="5983D534" w14:textId="30A62348" w:rsidR="001D5B9B" w:rsidRPr="00364A93" w:rsidRDefault="00BD1109">
      <w:pPr>
        <w:pStyle w:val="Basis-berschrift"/>
        <w:rPr>
          <w:rFonts w:ascii="Arial Rounded MT Bold" w:hAnsi="Arial Rounded MT Bold" w:cs="Arial"/>
          <w:b w:val="0"/>
          <w:bCs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440C5" wp14:editId="79D0EB13">
                <wp:simplePos x="0" y="0"/>
                <wp:positionH relativeFrom="column">
                  <wp:posOffset>-409516</wp:posOffset>
                </wp:positionH>
                <wp:positionV relativeFrom="paragraph">
                  <wp:posOffset>11130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B7B2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440C5" id="Textfeld 29" o:spid="_x0000_s1054" type="#_x0000_t202" style="position:absolute;margin-left:-32.25pt;margin-top:.9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">
                <v:textbox>
                  <w:txbxContent>
                    <w:p w14:paraId="72E5B7B2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5B9B" w:rsidRPr="00364A93">
        <w:rPr>
          <w:rFonts w:ascii="Arial Rounded MT Bold" w:hAnsi="Arial Rounded MT Bold" w:cs="Arial"/>
          <w:b w:val="0"/>
          <w:bCs/>
        </w:rPr>
        <w:t>Schluss</w:t>
      </w:r>
      <w:r w:rsidR="00614E2D" w:rsidRPr="00364A93">
        <w:rPr>
          <w:rFonts w:ascii="Arial Rounded MT Bold" w:hAnsi="Arial Rounded MT Bold" w:cs="Arial"/>
          <w:b w:val="0"/>
          <w:bCs/>
        </w:rPr>
        <w:t>gedanke</w:t>
      </w:r>
    </w:p>
    <w:p w14:paraId="0AA0FEA7" w14:textId="50095FB8" w:rsidR="001D5B9B" w:rsidRDefault="00FA3BFF" w:rsidP="00A2384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Jerusalem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geschah,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öffentlicher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Prozess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Anklagebank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gesetzt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ungerechtfertigt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Anklage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war.</w:t>
      </w:r>
    </w:p>
    <w:p w14:paraId="72EF758A" w14:textId="08F481D7" w:rsidR="004F77C6" w:rsidRDefault="00FA3BFF" w:rsidP="00A1551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Hätten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gewusst,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Himmel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geschaffen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angeklagt,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niedergeworfen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angebetet.</w:t>
      </w:r>
    </w:p>
    <w:p w14:paraId="7276F9C9" w14:textId="42442D27" w:rsidR="00A1551A" w:rsidRDefault="00A1551A" w:rsidP="00A1551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Leider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neigen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anzuklagen.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Rom:</w:t>
      </w:r>
    </w:p>
    <w:p w14:paraId="2D78D881" w14:textId="681EAADD" w:rsidR="00A1551A" w:rsidRPr="00B06823" w:rsidRDefault="00BD1109" w:rsidP="00B06823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811A25" wp14:editId="375822A5">
                <wp:simplePos x="0" y="0"/>
                <wp:positionH relativeFrom="column">
                  <wp:posOffset>-67318</wp:posOffset>
                </wp:positionH>
                <wp:positionV relativeFrom="paragraph">
                  <wp:posOffset>67528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21ED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11A25" id="Textfeld 30" o:spid="_x0000_s1055" type="#_x0000_t202" style="position:absolute;left:0;text-align:left;margin-left:-5.3pt;margin-top:5.3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AJL8IR3gAAAAgBAAAPAAAAAAAAAAAAAAAAAHMEAABkcnMvZG93bnJldi54bWxQSwUG&#10;AAAAAAQABADzAAAAfgUAAAAA&#10;">
                <v:textbox>
                  <w:txbxContent>
                    <w:p w14:paraId="5ED721ED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551A" w:rsidRPr="00B06823">
        <w:rPr>
          <w:rFonts w:ascii="Arial Rounded MT Bold" w:hAnsi="Arial Rounded MT Bold" w:cs="Arial"/>
          <w:b w:val="0"/>
        </w:rPr>
        <w:t>„Du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Mensch,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vergiss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nicht,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wer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du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bist!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Du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kannst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dir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doch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herausnehmen,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Gott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zu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A1551A" w:rsidRPr="00B06823">
        <w:rPr>
          <w:rFonts w:ascii="Arial Rounded MT Bold" w:hAnsi="Arial Rounded MT Bold" w:cs="Arial"/>
          <w:b w:val="0"/>
        </w:rPr>
        <w:t>kritisieren!“</w:t>
      </w:r>
      <w:r w:rsidR="00B566C1">
        <w:rPr>
          <w:rFonts w:ascii="Arial Rounded MT Bold" w:hAnsi="Arial Rounded MT Bold" w:cs="Arial"/>
          <w:b w:val="0"/>
        </w:rPr>
        <w:t xml:space="preserve"> Römer </w:t>
      </w:r>
      <w:r w:rsidR="00A1551A" w:rsidRPr="00B06823">
        <w:rPr>
          <w:rFonts w:ascii="Arial Rounded MT Bold" w:hAnsi="Arial Rounded MT Bold" w:cs="Arial"/>
          <w:b w:val="0"/>
        </w:rPr>
        <w:t>9</w:t>
      </w:r>
      <w:r w:rsidR="00B566C1">
        <w:rPr>
          <w:rFonts w:ascii="Arial Rounded MT Bold" w:hAnsi="Arial Rounded MT Bold" w:cs="Arial"/>
          <w:b w:val="0"/>
        </w:rPr>
        <w:t>, 2</w:t>
      </w:r>
      <w:r w:rsidR="00A1551A" w:rsidRPr="00B06823">
        <w:rPr>
          <w:rFonts w:ascii="Arial Rounded MT Bold" w:hAnsi="Arial Rounded MT Bold" w:cs="Arial"/>
          <w:b w:val="0"/>
        </w:rPr>
        <w:t>0.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0800E310" w14:textId="59C43C95" w:rsidR="00A1551A" w:rsidRDefault="00A1551A" w:rsidP="00A1551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Vielmehr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Ehre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erweisen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dankbar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gemacht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bezahlt.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Brief:</w:t>
      </w:r>
    </w:p>
    <w:p w14:paraId="7296CEA4" w14:textId="033A4892" w:rsidR="001F34F2" w:rsidRPr="00B06823" w:rsidRDefault="00BD1109" w:rsidP="00B06823">
      <w:pPr>
        <w:pStyle w:val="BlockzitatArial"/>
        <w:rPr>
          <w:rFonts w:ascii="Arial Rounded MT Bold" w:hAnsi="Arial Rounded MT Bold" w:cs="Arial"/>
          <w:b w:val="0"/>
        </w:rPr>
      </w:pPr>
      <w:r w:rsidRPr="00364A9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FFCE6" wp14:editId="6853467D">
                <wp:simplePos x="0" y="0"/>
                <wp:positionH relativeFrom="column">
                  <wp:posOffset>-67318</wp:posOffset>
                </wp:positionH>
                <wp:positionV relativeFrom="paragraph">
                  <wp:posOffset>66893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E098" w14:textId="77777777" w:rsidR="00BD1109" w:rsidRPr="005B338F" w:rsidRDefault="00BD1109" w:rsidP="00BD11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FFCE6" id="Textfeld 31" o:spid="_x0000_s1056" type="#_x0000_t202" style="position:absolute;left:0;text-align:left;margin-left:-5.3pt;margin-top:5.2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">
                <v:textbox>
                  <w:txbxContent>
                    <w:p w14:paraId="4B35E098" w14:textId="77777777" w:rsidR="00BD1109" w:rsidRPr="005B338F" w:rsidRDefault="00BD1109" w:rsidP="00BD11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4F2" w:rsidRPr="00B06823">
        <w:rPr>
          <w:rFonts w:ascii="Arial Rounded MT Bold" w:hAnsi="Arial Rounded MT Bold" w:cs="Arial"/>
          <w:b w:val="0"/>
        </w:rPr>
        <w:t>„Ihr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wisst,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um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welchen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Preis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freigekauft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worden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seid,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damit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nun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mehr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ein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so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sinn–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nutzloses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Leben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führen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müsst,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wie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von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euren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Vorfahren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übernommen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habt.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Nicht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Silber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Gold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seid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ihr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freigekauft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worden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–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sie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verlieren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ihren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Wert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–,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sondern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mit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dem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kostbaren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Blut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eines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reinen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und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fehlerlosen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Opferlammes,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dem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Blut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von</w:t>
      </w:r>
      <w:r w:rsidR="00B566C1">
        <w:rPr>
          <w:rFonts w:ascii="Arial Rounded MT Bold" w:hAnsi="Arial Rounded MT Bold" w:cs="Arial"/>
          <w:b w:val="0"/>
        </w:rPr>
        <w:t xml:space="preserve"> </w:t>
      </w:r>
      <w:r w:rsidR="001F34F2" w:rsidRPr="00B06823">
        <w:rPr>
          <w:rFonts w:ascii="Arial Rounded MT Bold" w:hAnsi="Arial Rounded MT Bold" w:cs="Arial"/>
          <w:b w:val="0"/>
        </w:rPr>
        <w:t>Christus.“</w:t>
      </w:r>
      <w:r w:rsidR="00B566C1">
        <w:rPr>
          <w:rFonts w:ascii="Arial Rounded MT Bold" w:hAnsi="Arial Rounded MT Bold" w:cs="Arial"/>
          <w:b w:val="0"/>
        </w:rPr>
        <w:t xml:space="preserve"> </w:t>
      </w:r>
      <w:bookmarkStart w:id="4" w:name="_GoBack"/>
      <w:r w:rsidR="001F34F2" w:rsidRPr="00B06823">
        <w:rPr>
          <w:rFonts w:ascii="Arial Rounded MT Bold" w:hAnsi="Arial Rounded MT Bold" w:cs="Arial"/>
          <w:b w:val="0"/>
        </w:rPr>
        <w:t>1</w:t>
      </w:r>
      <w:r w:rsidR="00B566C1">
        <w:rPr>
          <w:rFonts w:ascii="Arial Rounded MT Bold" w:hAnsi="Arial Rounded MT Bold" w:cs="Arial"/>
          <w:b w:val="0"/>
        </w:rPr>
        <w:t xml:space="preserve">. Petrus </w:t>
      </w:r>
      <w:r w:rsidR="001F34F2" w:rsidRPr="00B06823">
        <w:rPr>
          <w:rFonts w:ascii="Arial Rounded MT Bold" w:hAnsi="Arial Rounded MT Bold" w:cs="Arial"/>
          <w:b w:val="0"/>
        </w:rPr>
        <w:t>1</w:t>
      </w:r>
      <w:r w:rsidR="00B566C1">
        <w:rPr>
          <w:rFonts w:ascii="Arial Rounded MT Bold" w:hAnsi="Arial Rounded MT Bold" w:cs="Arial"/>
          <w:b w:val="0"/>
        </w:rPr>
        <w:t>, 1</w:t>
      </w:r>
      <w:r w:rsidR="001F34F2" w:rsidRPr="00B06823">
        <w:rPr>
          <w:rFonts w:ascii="Arial Rounded MT Bold" w:hAnsi="Arial Rounded MT Bold" w:cs="Arial"/>
          <w:b w:val="0"/>
        </w:rPr>
        <w:t>8–19</w:t>
      </w:r>
      <w:bookmarkEnd w:id="4"/>
      <w:r w:rsidR="001F34F2" w:rsidRPr="00B06823">
        <w:rPr>
          <w:rFonts w:ascii="Arial Rounded MT Bold" w:hAnsi="Arial Rounded MT Bold" w:cs="Arial"/>
          <w:b w:val="0"/>
        </w:rPr>
        <w:t>.</w:t>
      </w:r>
      <w:r w:rsidR="00B566C1">
        <w:rPr>
          <w:rFonts w:ascii="Arial Rounded MT Bold" w:hAnsi="Arial Rounded MT Bold" w:cs="Arial"/>
          <w:b w:val="0"/>
        </w:rPr>
        <w:t xml:space="preserve"> </w:t>
      </w:r>
    </w:p>
    <w:p w14:paraId="067D82FB" w14:textId="4245297D" w:rsidR="00A1551A" w:rsidRDefault="00B06823" w:rsidP="00A1551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anzuklagen,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B56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danken!</w:t>
      </w:r>
    </w:p>
    <w:p w14:paraId="5E079A65" w14:textId="64BB084E" w:rsidR="00561583" w:rsidRDefault="00561583" w:rsidP="00A23844">
      <w:pPr>
        <w:spacing w:before="40" w:after="40" w:line="360" w:lineRule="auto"/>
        <w:rPr>
          <w:rFonts w:ascii="Arial" w:hAnsi="Arial" w:cs="Arial"/>
          <w:sz w:val="22"/>
        </w:rPr>
      </w:pPr>
    </w:p>
    <w:p w14:paraId="763A7C96" w14:textId="3CCA880B" w:rsidR="00561583" w:rsidRDefault="00561583" w:rsidP="00A23844">
      <w:pPr>
        <w:spacing w:before="40" w:after="40" w:line="360" w:lineRule="auto"/>
        <w:rPr>
          <w:rFonts w:ascii="Arial" w:hAnsi="Arial" w:cs="Arial"/>
          <w:sz w:val="22"/>
        </w:rPr>
      </w:pPr>
    </w:p>
    <w:p w14:paraId="40D1EA15" w14:textId="77777777" w:rsidR="00561583" w:rsidRPr="00364A93" w:rsidRDefault="00561583" w:rsidP="00A23844">
      <w:pPr>
        <w:spacing w:before="40" w:after="40" w:line="360" w:lineRule="auto"/>
        <w:rPr>
          <w:rFonts w:ascii="Arial" w:hAnsi="Arial" w:cs="Arial"/>
          <w:sz w:val="22"/>
        </w:rPr>
      </w:pPr>
    </w:p>
    <w:sectPr w:rsidR="00561583" w:rsidRPr="00364A93">
      <w:footerReference w:type="even" r:id="rId9"/>
      <w:footerReference w:type="default" r:id="rId10"/>
      <w:type w:val="continuous"/>
      <w:pgSz w:w="8392" w:h="11907" w:code="9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FDAA" w14:textId="77777777" w:rsidR="003403D8" w:rsidRDefault="003403D8">
      <w:r>
        <w:separator/>
      </w:r>
    </w:p>
  </w:endnote>
  <w:endnote w:type="continuationSeparator" w:id="0">
    <w:p w14:paraId="4CD18A46" w14:textId="77777777" w:rsidR="003403D8" w:rsidRDefault="003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CF6E" w14:textId="77777777" w:rsidR="005939DF" w:rsidRDefault="005939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39655D" w14:textId="77777777" w:rsidR="005939DF" w:rsidRDefault="005939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A88D" w14:textId="77777777" w:rsidR="005939DF" w:rsidRDefault="005939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66C1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723DFB2" w14:textId="77777777" w:rsidR="005939DF" w:rsidRDefault="005939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5D2B" w14:textId="77777777" w:rsidR="003403D8" w:rsidRDefault="003403D8">
      <w:r>
        <w:separator/>
      </w:r>
    </w:p>
  </w:footnote>
  <w:footnote w:type="continuationSeparator" w:id="0">
    <w:p w14:paraId="745925E7" w14:textId="77777777" w:rsidR="003403D8" w:rsidRDefault="0034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6FF4862"/>
    <w:multiLevelType w:val="hybridMultilevel"/>
    <w:tmpl w:val="DCE02DD6"/>
    <w:lvl w:ilvl="0" w:tplc="DA34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8E"/>
    <w:rsid w:val="00026414"/>
    <w:rsid w:val="00050836"/>
    <w:rsid w:val="00063007"/>
    <w:rsid w:val="0006498E"/>
    <w:rsid w:val="0009539B"/>
    <w:rsid w:val="000A4741"/>
    <w:rsid w:val="000A71F0"/>
    <w:rsid w:val="000D3026"/>
    <w:rsid w:val="000E069E"/>
    <w:rsid w:val="000E4C8E"/>
    <w:rsid w:val="000E73B0"/>
    <w:rsid w:val="000F07B2"/>
    <w:rsid w:val="001261BE"/>
    <w:rsid w:val="00153ACF"/>
    <w:rsid w:val="00156679"/>
    <w:rsid w:val="001A03BE"/>
    <w:rsid w:val="001A179F"/>
    <w:rsid w:val="001B76D4"/>
    <w:rsid w:val="001C1F71"/>
    <w:rsid w:val="001D31B1"/>
    <w:rsid w:val="001D5B9B"/>
    <w:rsid w:val="001E51C3"/>
    <w:rsid w:val="001E7572"/>
    <w:rsid w:val="001F34F2"/>
    <w:rsid w:val="001F6E5C"/>
    <w:rsid w:val="00213A73"/>
    <w:rsid w:val="00214F0C"/>
    <w:rsid w:val="00217DD6"/>
    <w:rsid w:val="00254BC2"/>
    <w:rsid w:val="002759A3"/>
    <w:rsid w:val="00287857"/>
    <w:rsid w:val="002C4B26"/>
    <w:rsid w:val="002C5D47"/>
    <w:rsid w:val="002F4D3F"/>
    <w:rsid w:val="00313CDF"/>
    <w:rsid w:val="00323474"/>
    <w:rsid w:val="003403D8"/>
    <w:rsid w:val="00364A93"/>
    <w:rsid w:val="003A0C84"/>
    <w:rsid w:val="003B6F24"/>
    <w:rsid w:val="003C7931"/>
    <w:rsid w:val="003D4FE2"/>
    <w:rsid w:val="003D6271"/>
    <w:rsid w:val="003D64D5"/>
    <w:rsid w:val="003F745B"/>
    <w:rsid w:val="00402C8C"/>
    <w:rsid w:val="0043178D"/>
    <w:rsid w:val="0043675F"/>
    <w:rsid w:val="00437857"/>
    <w:rsid w:val="0045062A"/>
    <w:rsid w:val="00490C7C"/>
    <w:rsid w:val="0049367E"/>
    <w:rsid w:val="004C6A50"/>
    <w:rsid w:val="004D5055"/>
    <w:rsid w:val="004F51D9"/>
    <w:rsid w:val="004F77C6"/>
    <w:rsid w:val="00520DD5"/>
    <w:rsid w:val="0053117E"/>
    <w:rsid w:val="005530E1"/>
    <w:rsid w:val="00561583"/>
    <w:rsid w:val="0056445F"/>
    <w:rsid w:val="005814BC"/>
    <w:rsid w:val="005939DF"/>
    <w:rsid w:val="005A22D9"/>
    <w:rsid w:val="005A4E78"/>
    <w:rsid w:val="005D0B61"/>
    <w:rsid w:val="005D2A94"/>
    <w:rsid w:val="005F6E5B"/>
    <w:rsid w:val="00614E2D"/>
    <w:rsid w:val="00662C09"/>
    <w:rsid w:val="006679C4"/>
    <w:rsid w:val="00682CA7"/>
    <w:rsid w:val="00696FAE"/>
    <w:rsid w:val="006A32B6"/>
    <w:rsid w:val="006C02EB"/>
    <w:rsid w:val="006C4399"/>
    <w:rsid w:val="006D5B4F"/>
    <w:rsid w:val="006F2FFA"/>
    <w:rsid w:val="007003EE"/>
    <w:rsid w:val="00763E76"/>
    <w:rsid w:val="007641A4"/>
    <w:rsid w:val="007646C2"/>
    <w:rsid w:val="00777B89"/>
    <w:rsid w:val="007833A9"/>
    <w:rsid w:val="00792DCC"/>
    <w:rsid w:val="007958C7"/>
    <w:rsid w:val="00795996"/>
    <w:rsid w:val="007B1721"/>
    <w:rsid w:val="007C3910"/>
    <w:rsid w:val="007C6193"/>
    <w:rsid w:val="007C755F"/>
    <w:rsid w:val="007C76A0"/>
    <w:rsid w:val="007D4FE4"/>
    <w:rsid w:val="007F2F28"/>
    <w:rsid w:val="007F31F8"/>
    <w:rsid w:val="00802624"/>
    <w:rsid w:val="00847C71"/>
    <w:rsid w:val="0086673D"/>
    <w:rsid w:val="00867BCA"/>
    <w:rsid w:val="00892683"/>
    <w:rsid w:val="00893AF9"/>
    <w:rsid w:val="00897231"/>
    <w:rsid w:val="008A17C3"/>
    <w:rsid w:val="008A5D35"/>
    <w:rsid w:val="008B4971"/>
    <w:rsid w:val="009342A9"/>
    <w:rsid w:val="00944EC0"/>
    <w:rsid w:val="009452BA"/>
    <w:rsid w:val="0094703F"/>
    <w:rsid w:val="00952250"/>
    <w:rsid w:val="00956D8C"/>
    <w:rsid w:val="009A6C37"/>
    <w:rsid w:val="009B2033"/>
    <w:rsid w:val="009C773E"/>
    <w:rsid w:val="009D2692"/>
    <w:rsid w:val="009F4FA7"/>
    <w:rsid w:val="00A13188"/>
    <w:rsid w:val="00A14DCB"/>
    <w:rsid w:val="00A1551A"/>
    <w:rsid w:val="00A159E0"/>
    <w:rsid w:val="00A166D4"/>
    <w:rsid w:val="00A23844"/>
    <w:rsid w:val="00A420B0"/>
    <w:rsid w:val="00A45967"/>
    <w:rsid w:val="00A8480B"/>
    <w:rsid w:val="00A91B4B"/>
    <w:rsid w:val="00AD11CE"/>
    <w:rsid w:val="00AE6381"/>
    <w:rsid w:val="00AF3BC1"/>
    <w:rsid w:val="00B00327"/>
    <w:rsid w:val="00B06823"/>
    <w:rsid w:val="00B14AC0"/>
    <w:rsid w:val="00B26617"/>
    <w:rsid w:val="00B4264C"/>
    <w:rsid w:val="00B566C1"/>
    <w:rsid w:val="00B57B6D"/>
    <w:rsid w:val="00B60644"/>
    <w:rsid w:val="00B848E0"/>
    <w:rsid w:val="00B84DA4"/>
    <w:rsid w:val="00B96CD7"/>
    <w:rsid w:val="00BA5668"/>
    <w:rsid w:val="00BC6CFE"/>
    <w:rsid w:val="00BD1109"/>
    <w:rsid w:val="00BD34B9"/>
    <w:rsid w:val="00BD7E5A"/>
    <w:rsid w:val="00BE07F0"/>
    <w:rsid w:val="00BE1812"/>
    <w:rsid w:val="00BF3D5A"/>
    <w:rsid w:val="00BF57E6"/>
    <w:rsid w:val="00C17928"/>
    <w:rsid w:val="00C307B7"/>
    <w:rsid w:val="00C32BB5"/>
    <w:rsid w:val="00C4394F"/>
    <w:rsid w:val="00C45E11"/>
    <w:rsid w:val="00C738DA"/>
    <w:rsid w:val="00C7580D"/>
    <w:rsid w:val="00CA4115"/>
    <w:rsid w:val="00CD4239"/>
    <w:rsid w:val="00CF2BF7"/>
    <w:rsid w:val="00CF7DFB"/>
    <w:rsid w:val="00D03869"/>
    <w:rsid w:val="00D3058C"/>
    <w:rsid w:val="00D574FD"/>
    <w:rsid w:val="00D75060"/>
    <w:rsid w:val="00D927A2"/>
    <w:rsid w:val="00DA50DC"/>
    <w:rsid w:val="00DB5D4E"/>
    <w:rsid w:val="00DC7730"/>
    <w:rsid w:val="00DE7143"/>
    <w:rsid w:val="00DF06DF"/>
    <w:rsid w:val="00DF2C3E"/>
    <w:rsid w:val="00DF58C2"/>
    <w:rsid w:val="00E148A8"/>
    <w:rsid w:val="00E72C5E"/>
    <w:rsid w:val="00E749D5"/>
    <w:rsid w:val="00E82F8B"/>
    <w:rsid w:val="00EB3E54"/>
    <w:rsid w:val="00EB6175"/>
    <w:rsid w:val="00EC18F5"/>
    <w:rsid w:val="00EC7B6C"/>
    <w:rsid w:val="00EF2B46"/>
    <w:rsid w:val="00F25ABC"/>
    <w:rsid w:val="00F51D61"/>
    <w:rsid w:val="00F67944"/>
    <w:rsid w:val="00FA2785"/>
    <w:rsid w:val="00FA3BFF"/>
    <w:rsid w:val="00FB2FDF"/>
    <w:rsid w:val="00FC698B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36C0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BlockzitatArial">
    <w:name w:val="Blockzitat + Arial"/>
    <w:basedOn w:val="Blockzitat"/>
    <w:next w:val="Standard"/>
    <w:link w:val="BlockzitatArialZchn"/>
    <w:rsid w:val="00A23844"/>
    <w:pPr>
      <w:jc w:val="both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A23844"/>
    <w:rPr>
      <w:rFonts w:ascii="Arial" w:hAnsi="Arial"/>
      <w:b/>
      <w:bCs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3D64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6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BlockzitatArial">
    <w:name w:val="Blockzitat + Arial"/>
    <w:basedOn w:val="Blockzitat"/>
    <w:next w:val="Standard"/>
    <w:link w:val="BlockzitatArialZchn"/>
    <w:rsid w:val="00A23844"/>
    <w:pPr>
      <w:jc w:val="both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A23844"/>
    <w:rPr>
      <w:rFonts w:ascii="Arial" w:hAnsi="Arial"/>
      <w:b/>
      <w:bCs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3D64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4BB7-4990-4897-8E73-5BAE537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2696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Prozess gegen Gott</vt:lpstr>
    </vt:vector>
  </TitlesOfParts>
  <Company> 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Prozess gegen Gott</dc:title>
  <dc:subject/>
  <dc:creator>Jürg Birnstiel</dc:creator>
  <cp:keywords/>
  <cp:lastModifiedBy>Me</cp:lastModifiedBy>
  <cp:revision>81</cp:revision>
  <cp:lastPrinted>1900-12-31T23:00:00Z</cp:lastPrinted>
  <dcterms:created xsi:type="dcterms:W3CDTF">2022-04-06T08:28:00Z</dcterms:created>
  <dcterms:modified xsi:type="dcterms:W3CDTF">2022-11-14T17:59:00Z</dcterms:modified>
</cp:coreProperties>
</file>