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3A021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Hochmut</w:t>
      </w:r>
      <w:r w:rsidR="009D7D39">
        <w:rPr>
          <w:sz w:val="32"/>
          <w:szCs w:val="32"/>
        </w:rPr>
        <w:t xml:space="preserve"> </w:t>
      </w:r>
      <w:r>
        <w:rPr>
          <w:sz w:val="32"/>
          <w:szCs w:val="32"/>
        </w:rPr>
        <w:t>kommt</w:t>
      </w:r>
      <w:r w:rsidR="009D7D39">
        <w:rPr>
          <w:sz w:val="32"/>
          <w:szCs w:val="32"/>
        </w:rPr>
        <w:t xml:space="preserve"> </w:t>
      </w:r>
      <w:r>
        <w:rPr>
          <w:sz w:val="32"/>
          <w:szCs w:val="32"/>
        </w:rPr>
        <w:t>vor</w:t>
      </w:r>
      <w:r w:rsidR="009D7D39">
        <w:rPr>
          <w:sz w:val="32"/>
          <w:szCs w:val="32"/>
        </w:rPr>
        <w:t xml:space="preserve"> </w:t>
      </w:r>
      <w:r>
        <w:rPr>
          <w:sz w:val="32"/>
          <w:szCs w:val="32"/>
        </w:rPr>
        <w:t>dem</w:t>
      </w:r>
      <w:r w:rsidR="009D7D39">
        <w:rPr>
          <w:sz w:val="32"/>
          <w:szCs w:val="32"/>
        </w:rPr>
        <w:t xml:space="preserve"> </w:t>
      </w:r>
      <w:r>
        <w:rPr>
          <w:sz w:val="32"/>
          <w:szCs w:val="32"/>
        </w:rPr>
        <w:t>Fall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9D7D39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Sprüche</w:t>
      </w:r>
      <w:r w:rsidR="009D7D39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fürs</w:t>
      </w:r>
      <w:r w:rsidR="009D7D39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Leben</w:t>
      </w:r>
      <w:r w:rsidR="009D7D39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3A021E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D51EB9">
        <w:rPr>
          <w:rFonts w:cs="Arial"/>
          <w:b w:val="0"/>
          <w:sz w:val="22"/>
          <w:szCs w:val="22"/>
        </w:rPr>
        <w:t>5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D51EB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Sprüche</w:t>
      </w:r>
      <w:r w:rsidR="009D7D39">
        <w:rPr>
          <w:rFonts w:cs="Arial"/>
          <w:b w:val="0"/>
          <w:sz w:val="20"/>
        </w:rPr>
        <w:t xml:space="preserve"> </w:t>
      </w:r>
      <w:r w:rsidR="003A021E">
        <w:rPr>
          <w:rFonts w:cs="Arial"/>
          <w:b w:val="0"/>
          <w:sz w:val="20"/>
        </w:rPr>
        <w:t>16</w:t>
      </w:r>
      <w:r w:rsidR="009D7D39">
        <w:rPr>
          <w:rFonts w:cs="Arial"/>
          <w:b w:val="0"/>
          <w:sz w:val="20"/>
        </w:rPr>
        <w:t>, 1</w:t>
      </w:r>
      <w:r w:rsidR="003A021E">
        <w:rPr>
          <w:rFonts w:cs="Arial"/>
          <w:b w:val="0"/>
          <w:sz w:val="20"/>
        </w:rPr>
        <w:t>8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14131" w:rsidRPr="00D14131" w:rsidRDefault="00D1413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D14131">
        <w:rPr>
          <w:rFonts w:ascii="Arial Rounded MT Bold" w:hAnsi="Arial Rounded MT Bold"/>
          <w:b w:val="0"/>
        </w:rPr>
        <w:fldChar w:fldCharType="begin"/>
      </w:r>
      <w:r w:rsidRPr="00D14131">
        <w:rPr>
          <w:rFonts w:ascii="Arial Rounded MT Bold" w:hAnsi="Arial Rounded MT Bold"/>
          <w:b w:val="0"/>
        </w:rPr>
        <w:instrText xml:space="preserve"> TOC \o "1-3" \n \h \z \u </w:instrText>
      </w:r>
      <w:r w:rsidRPr="00D14131">
        <w:rPr>
          <w:rFonts w:ascii="Arial Rounded MT Bold" w:hAnsi="Arial Rounded MT Bold"/>
          <w:b w:val="0"/>
        </w:rPr>
        <w:fldChar w:fldCharType="separate"/>
      </w:r>
      <w:hyperlink w:anchor="_Toc498688753" w:history="1">
        <w:r w:rsidRPr="00D1413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D1413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D1413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</w:t>
        </w:r>
        <w:r w:rsidR="009D7D3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D1413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garantierte</w:t>
        </w:r>
        <w:r w:rsidR="009D7D3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D1413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Bruchlandung</w:t>
        </w:r>
      </w:hyperlink>
    </w:p>
    <w:p w:rsidR="00D14131" w:rsidRPr="00D14131" w:rsidRDefault="009D7D39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8688754" w:history="1">
        <w:r w:rsidR="00D14131" w:rsidRPr="00D14131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D14131" w:rsidRPr="00D1413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D14131" w:rsidRPr="00D14131">
          <w:rPr>
            <w:rStyle w:val="Hyperlink"/>
            <w:rFonts w:ascii="Arial Rounded MT Bold" w:hAnsi="Arial Rounded MT Bold"/>
            <w:b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14131" w:rsidRPr="00D14131">
          <w:rPr>
            <w:rStyle w:val="Hyperlink"/>
            <w:rFonts w:ascii="Arial Rounded MT Bold" w:hAnsi="Arial Rounded MT Bold"/>
            <w:b w:val="0"/>
            <w:noProof/>
            <w:lang w:val="de-DE"/>
          </w:rPr>
          <w:t>einzigartige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14131" w:rsidRPr="00D14131">
          <w:rPr>
            <w:rStyle w:val="Hyperlink"/>
            <w:rFonts w:ascii="Arial Rounded MT Bold" w:hAnsi="Arial Rounded MT Bold"/>
            <w:b w:val="0"/>
            <w:noProof/>
            <w:lang w:val="de-DE"/>
          </w:rPr>
          <w:t>Höhenflug</w:t>
        </w:r>
      </w:hyperlink>
    </w:p>
    <w:p w:rsidR="00C61D7C" w:rsidRDefault="00D14131" w:rsidP="001B7B56">
      <w:pPr>
        <w:pStyle w:val="Absatzregulr"/>
        <w:numPr>
          <w:ilvl w:val="0"/>
          <w:numId w:val="0"/>
        </w:numPr>
        <w:ind w:left="284" w:hanging="284"/>
      </w:pPr>
      <w:r w:rsidRPr="00D14131">
        <w:rPr>
          <w:rFonts w:ascii="Arial Rounded MT Bold" w:hAnsi="Arial Rounded MT Bold"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9D7D39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103FDD" w:rsidRDefault="00103FDD" w:rsidP="00103FDD">
      <w:pPr>
        <w:pStyle w:val="Absatzregulr"/>
        <w:numPr>
          <w:ilvl w:val="0"/>
          <w:numId w:val="0"/>
        </w:numPr>
      </w:pPr>
      <w:r>
        <w:t>Ein</w:t>
      </w:r>
      <w:r w:rsidR="009D7D39">
        <w:t xml:space="preserve"> </w:t>
      </w:r>
      <w:r>
        <w:t>erfahrener</w:t>
      </w:r>
      <w:r w:rsidR="009D7D39">
        <w:t xml:space="preserve"> </w:t>
      </w:r>
      <w:r w:rsidR="00EC6AB1">
        <w:t>Pfarrer</w:t>
      </w:r>
      <w:r w:rsidR="009D7D39">
        <w:t xml:space="preserve"> </w:t>
      </w:r>
      <w:r w:rsidR="00EC6AB1">
        <w:t>besuchte</w:t>
      </w:r>
      <w:r w:rsidR="009D7D39">
        <w:t xml:space="preserve"> </w:t>
      </w:r>
      <w:r w:rsidR="00EC6AB1">
        <w:t>einen</w:t>
      </w:r>
      <w:r w:rsidR="009D7D39">
        <w:t xml:space="preserve"> </w:t>
      </w:r>
      <w:r w:rsidR="00EC6AB1">
        <w:t>jungen</w:t>
      </w:r>
      <w:r w:rsidR="009D7D39">
        <w:t xml:space="preserve"> </w:t>
      </w:r>
      <w:r w:rsidR="00EC6AB1">
        <w:t>Kollegen</w:t>
      </w:r>
      <w:r w:rsidR="009D7D39">
        <w:t xml:space="preserve"> </w:t>
      </w:r>
      <w:r w:rsidR="00EC6AB1">
        <w:t>im</w:t>
      </w:r>
      <w:r w:rsidR="009D7D39">
        <w:t xml:space="preserve"> </w:t>
      </w:r>
      <w:r w:rsidR="00EC6AB1">
        <w:t>Krankenhaus</w:t>
      </w:r>
      <w:r>
        <w:t>,</w:t>
      </w:r>
      <w:r w:rsidR="009D7D39">
        <w:t xml:space="preserve"> </w:t>
      </w:r>
      <w:r w:rsidR="00B538CE">
        <w:t>dessen</w:t>
      </w:r>
      <w:r w:rsidR="009D7D39">
        <w:t xml:space="preserve"> </w:t>
      </w:r>
      <w:r w:rsidR="00B538CE">
        <w:t>Tod</w:t>
      </w:r>
      <w:r w:rsidR="009D7D39">
        <w:t xml:space="preserve"> </w:t>
      </w:r>
      <w:r w:rsidR="00B538CE">
        <w:t>man</w:t>
      </w:r>
      <w:r w:rsidR="009D7D39">
        <w:t xml:space="preserve"> </w:t>
      </w:r>
      <w:r w:rsidR="00B538CE">
        <w:t>erwartete.</w:t>
      </w:r>
      <w:r w:rsidR="009D7D39">
        <w:t xml:space="preserve"> </w:t>
      </w:r>
      <w:r w:rsidR="00EC6AB1">
        <w:t>Erstaunlicherweise</w:t>
      </w:r>
      <w:r w:rsidR="009D7D39">
        <w:t xml:space="preserve"> </w:t>
      </w:r>
      <w:r w:rsidR="00B538CE">
        <w:t>erholte</w:t>
      </w:r>
      <w:r w:rsidR="009D7D39">
        <w:t xml:space="preserve"> </w:t>
      </w:r>
      <w:r w:rsidR="00B538CE">
        <w:t>sich</w:t>
      </w:r>
      <w:r w:rsidR="009D7D39">
        <w:t xml:space="preserve"> </w:t>
      </w:r>
      <w:r w:rsidR="00B538CE">
        <w:t>dieser</w:t>
      </w:r>
      <w:r w:rsidR="009D7D39">
        <w:t xml:space="preserve"> </w:t>
      </w:r>
      <w:r w:rsidR="00B538CE">
        <w:t>junge</w:t>
      </w:r>
      <w:r w:rsidR="009D7D39">
        <w:t xml:space="preserve"> </w:t>
      </w:r>
      <w:r w:rsidR="00B538CE">
        <w:t>Mann</w:t>
      </w:r>
      <w:r w:rsidR="009D7D39">
        <w:t xml:space="preserve"> </w:t>
      </w:r>
      <w:r w:rsidR="00B538CE">
        <w:t>von</w:t>
      </w:r>
      <w:r w:rsidR="009D7D39">
        <w:t xml:space="preserve"> </w:t>
      </w:r>
      <w:r w:rsidR="00B538CE">
        <w:t>seiner</w:t>
      </w:r>
      <w:r w:rsidR="009D7D39">
        <w:t xml:space="preserve"> </w:t>
      </w:r>
      <w:r w:rsidR="00B538CE">
        <w:t>Krankheit</w:t>
      </w:r>
      <w:r w:rsidR="009D7D39">
        <w:t xml:space="preserve"> </w:t>
      </w:r>
      <w:r w:rsidR="00B538CE">
        <w:t>und</w:t>
      </w:r>
      <w:r w:rsidR="009D7D39">
        <w:t xml:space="preserve"> </w:t>
      </w:r>
      <w:r w:rsidR="00B538CE">
        <w:t>der</w:t>
      </w:r>
      <w:r w:rsidR="009D7D39">
        <w:t xml:space="preserve"> </w:t>
      </w:r>
      <w:r w:rsidR="00B538CE">
        <w:t>Pfarrer</w:t>
      </w:r>
      <w:r w:rsidR="009D7D39">
        <w:t xml:space="preserve"> </w:t>
      </w:r>
      <w:r w:rsidR="00B538CE">
        <w:t>freute</w:t>
      </w:r>
      <w:r w:rsidR="009D7D39">
        <w:t xml:space="preserve"> </w:t>
      </w:r>
      <w:r w:rsidR="00B538CE">
        <w:t>sich</w:t>
      </w:r>
      <w:r w:rsidR="009D7D39">
        <w:t xml:space="preserve"> </w:t>
      </w:r>
      <w:r w:rsidR="00B538CE">
        <w:t>mit</w:t>
      </w:r>
      <w:r w:rsidR="009D7D39">
        <w:t xml:space="preserve"> </w:t>
      </w:r>
      <w:r w:rsidR="00B538CE">
        <w:t>ihm</w:t>
      </w:r>
      <w:r w:rsidR="009D7D39">
        <w:t xml:space="preserve"> </w:t>
      </w:r>
      <w:r w:rsidR="00B538CE">
        <w:t>über</w:t>
      </w:r>
      <w:r w:rsidR="009D7D39">
        <w:t xml:space="preserve"> </w:t>
      </w:r>
      <w:r w:rsidR="00B538CE">
        <w:t>die</w:t>
      </w:r>
      <w:r w:rsidR="009D7D39">
        <w:t xml:space="preserve"> </w:t>
      </w:r>
      <w:r w:rsidR="00EC6AB1">
        <w:t>überraschende</w:t>
      </w:r>
      <w:r w:rsidR="009D7D39">
        <w:t xml:space="preserve"> </w:t>
      </w:r>
      <w:r w:rsidR="00EC6AB1">
        <w:t>Kehrtwende.</w:t>
      </w:r>
      <w:r w:rsidR="009D7D39">
        <w:t xml:space="preserve"> </w:t>
      </w:r>
      <w:r w:rsidR="00EC6AB1">
        <w:t>Er</w:t>
      </w:r>
      <w:r w:rsidR="009D7D39">
        <w:t xml:space="preserve"> </w:t>
      </w:r>
      <w:r w:rsidR="008261A4">
        <w:t>sagte</w:t>
      </w:r>
      <w:r w:rsidR="009D7D39">
        <w:t xml:space="preserve"> </w:t>
      </w:r>
      <w:r w:rsidR="008261A4">
        <w:t>zu</w:t>
      </w:r>
      <w:r w:rsidR="009D7D39">
        <w:t xml:space="preserve"> </w:t>
      </w:r>
      <w:r w:rsidR="008261A4">
        <w:t>ihm,</w:t>
      </w:r>
      <w:r w:rsidR="009D7D39">
        <w:t xml:space="preserve"> </w:t>
      </w:r>
      <w:r w:rsidR="008261A4">
        <w:t>nun</w:t>
      </w:r>
      <w:r w:rsidR="009D7D39">
        <w:t xml:space="preserve"> </w:t>
      </w:r>
      <w:r w:rsidR="008261A4">
        <w:t>würde</w:t>
      </w:r>
      <w:r w:rsidR="009D7D39">
        <w:t xml:space="preserve"> </w:t>
      </w:r>
      <w:r w:rsidR="008261A4">
        <w:t>er</w:t>
      </w:r>
      <w:r w:rsidR="009D7D39">
        <w:t xml:space="preserve"> </w:t>
      </w:r>
      <w:r w:rsidR="008261A4">
        <w:t>sich</w:t>
      </w:r>
      <w:r w:rsidR="009D7D39">
        <w:t xml:space="preserve"> </w:t>
      </w:r>
      <w:r w:rsidR="008261A4">
        <w:t>wieder</w:t>
      </w:r>
      <w:r w:rsidR="009D7D39">
        <w:t xml:space="preserve"> </w:t>
      </w:r>
      <w:r w:rsidR="00EC6AB1">
        <w:t>im</w:t>
      </w:r>
      <w:r w:rsidR="009D7D39">
        <w:t xml:space="preserve"> </w:t>
      </w:r>
      <w:r w:rsidR="00EC6AB1">
        <w:t>Reich</w:t>
      </w:r>
      <w:r w:rsidR="009D7D39">
        <w:t xml:space="preserve"> </w:t>
      </w:r>
      <w:r w:rsidR="00EC6AB1">
        <w:t>Gottes</w:t>
      </w:r>
      <w:r w:rsidR="009D7D39">
        <w:t xml:space="preserve"> </w:t>
      </w:r>
      <w:r w:rsidR="00EC6AB1">
        <w:t>einbringen</w:t>
      </w:r>
      <w:r w:rsidR="009D7D39">
        <w:t xml:space="preserve"> </w:t>
      </w:r>
      <w:r w:rsidR="008261A4">
        <w:t>können</w:t>
      </w:r>
      <w:r w:rsidR="00EC6AB1">
        <w:t>.</w:t>
      </w:r>
      <w:r w:rsidR="009D7D39">
        <w:t xml:space="preserve"> </w:t>
      </w:r>
      <w:r>
        <w:t>Da</w:t>
      </w:r>
      <w:r w:rsidR="009D7D39">
        <w:t xml:space="preserve"> </w:t>
      </w:r>
      <w:r w:rsidR="00EC6AB1">
        <w:t>meinte</w:t>
      </w:r>
      <w:r w:rsidR="009D7D39">
        <w:t xml:space="preserve"> </w:t>
      </w:r>
      <w:r w:rsidR="00EC6AB1">
        <w:t>der</w:t>
      </w:r>
      <w:r w:rsidR="009D7D39">
        <w:t xml:space="preserve"> </w:t>
      </w:r>
      <w:r>
        <w:t>junge</w:t>
      </w:r>
      <w:r w:rsidR="009D7D39">
        <w:t xml:space="preserve"> </w:t>
      </w:r>
      <w:r>
        <w:t>Pfarrer:</w:t>
      </w:r>
      <w:r w:rsidR="009D7D39">
        <w:t xml:space="preserve"> </w:t>
      </w:r>
      <w:r>
        <w:t>„Ja,</w:t>
      </w:r>
      <w:r w:rsidR="009D7D39">
        <w:t xml:space="preserve"> </w:t>
      </w:r>
      <w:r>
        <w:t>ich</w:t>
      </w:r>
      <w:r w:rsidR="009D7D39">
        <w:t xml:space="preserve"> </w:t>
      </w:r>
      <w:r>
        <w:t>fühle</w:t>
      </w:r>
      <w:r w:rsidR="009D7D39">
        <w:t xml:space="preserve"> </w:t>
      </w:r>
      <w:r>
        <w:t>es,</w:t>
      </w:r>
      <w:r w:rsidR="009D7D39">
        <w:t xml:space="preserve"> </w:t>
      </w:r>
      <w:r>
        <w:t>der</w:t>
      </w:r>
      <w:r w:rsidR="009D7D39">
        <w:t xml:space="preserve"> </w:t>
      </w:r>
      <w:r>
        <w:t>Herr</w:t>
      </w:r>
      <w:r w:rsidR="009D7D39">
        <w:t xml:space="preserve"> </w:t>
      </w:r>
      <w:r>
        <w:t>bedarf</w:t>
      </w:r>
      <w:r w:rsidR="009D7D39">
        <w:t xml:space="preserve"> </w:t>
      </w:r>
      <w:r>
        <w:t>meiner.“</w:t>
      </w:r>
    </w:p>
    <w:p w:rsidR="008D675A" w:rsidRDefault="00EC6AB1" w:rsidP="00103FDD">
      <w:pPr>
        <w:pStyle w:val="Absatzregulr"/>
        <w:numPr>
          <w:ilvl w:val="0"/>
          <w:numId w:val="0"/>
        </w:numPr>
      </w:pPr>
      <w:r>
        <w:t>Diese</w:t>
      </w:r>
      <w:r w:rsidR="009D7D39">
        <w:t xml:space="preserve"> </w:t>
      </w:r>
      <w:r>
        <w:t>Bemerkung</w:t>
      </w:r>
      <w:r w:rsidR="009D7D39">
        <w:t xml:space="preserve"> </w:t>
      </w:r>
      <w:r>
        <w:t>kam</w:t>
      </w:r>
      <w:r w:rsidR="009D7D39">
        <w:t xml:space="preserve"> </w:t>
      </w:r>
      <w:r>
        <w:t>bei</w:t>
      </w:r>
      <w:r w:rsidR="009D7D39">
        <w:t xml:space="preserve"> </w:t>
      </w:r>
      <w:r>
        <w:t>dem</w:t>
      </w:r>
      <w:r w:rsidR="009D7D39">
        <w:t xml:space="preserve"> </w:t>
      </w:r>
      <w:r>
        <w:t>erfahrenen</w:t>
      </w:r>
      <w:r w:rsidR="009D7D39">
        <w:t xml:space="preserve"> </w:t>
      </w:r>
      <w:r>
        <w:t>Pfarrer</w:t>
      </w:r>
      <w:r w:rsidR="009D7D39">
        <w:t xml:space="preserve"> </w:t>
      </w:r>
      <w:r>
        <w:t>nicht</w:t>
      </w:r>
      <w:r w:rsidR="009D7D39">
        <w:t xml:space="preserve"> </w:t>
      </w:r>
      <w:r>
        <w:t>so</w:t>
      </w:r>
      <w:r w:rsidR="009D7D39">
        <w:t xml:space="preserve"> </w:t>
      </w:r>
      <w:r>
        <w:t>gut</w:t>
      </w:r>
      <w:r w:rsidR="009D7D39">
        <w:t xml:space="preserve"> </w:t>
      </w:r>
      <w:r>
        <w:t>an.</w:t>
      </w:r>
      <w:r w:rsidR="009D7D39">
        <w:t xml:space="preserve"> </w:t>
      </w:r>
      <w:r>
        <w:t>Ernst</w:t>
      </w:r>
      <w:r w:rsidR="009D7D39">
        <w:t xml:space="preserve"> </w:t>
      </w:r>
      <w:r>
        <w:t>sagte</w:t>
      </w:r>
      <w:r w:rsidR="009D7D39">
        <w:t xml:space="preserve"> </w:t>
      </w:r>
      <w:r>
        <w:t>er</w:t>
      </w:r>
      <w:r w:rsidR="009D7D39">
        <w:t xml:space="preserve"> </w:t>
      </w:r>
      <w:r>
        <w:t>ihm:</w:t>
      </w:r>
      <w:r w:rsidR="009D7D39">
        <w:t xml:space="preserve"> </w:t>
      </w:r>
      <w:r w:rsidR="00103FDD">
        <w:t>„Mein</w:t>
      </w:r>
      <w:r w:rsidR="009D7D39">
        <w:t xml:space="preserve"> </w:t>
      </w:r>
      <w:r w:rsidR="00103FDD">
        <w:t>lieber,</w:t>
      </w:r>
      <w:r w:rsidR="009D7D39">
        <w:t xml:space="preserve"> </w:t>
      </w:r>
      <w:r w:rsidR="00103FDD">
        <w:t>junger</w:t>
      </w:r>
      <w:r w:rsidR="009D7D39">
        <w:t xml:space="preserve"> </w:t>
      </w:r>
      <w:r w:rsidR="00103FDD">
        <w:t>Freund,</w:t>
      </w:r>
      <w:r w:rsidR="009D7D39">
        <w:t xml:space="preserve"> </w:t>
      </w:r>
      <w:r w:rsidR="00103FDD">
        <w:t>in</w:t>
      </w:r>
      <w:r w:rsidR="009D7D39">
        <w:t xml:space="preserve"> </w:t>
      </w:r>
      <w:r w:rsidR="00103FDD">
        <w:t>meiner</w:t>
      </w:r>
      <w:r w:rsidR="009D7D39">
        <w:t xml:space="preserve"> </w:t>
      </w:r>
      <w:r w:rsidR="00103FDD">
        <w:t>Bibel</w:t>
      </w:r>
      <w:r w:rsidR="009D7D39">
        <w:t xml:space="preserve"> </w:t>
      </w:r>
      <w:r w:rsidR="00103FDD">
        <w:t>stehen</w:t>
      </w:r>
      <w:r w:rsidR="009D7D39">
        <w:t xml:space="preserve"> </w:t>
      </w:r>
      <w:r w:rsidR="00103FDD">
        <w:t>die</w:t>
      </w:r>
      <w:r w:rsidR="009D7D39">
        <w:t xml:space="preserve"> </w:t>
      </w:r>
      <w:r w:rsidR="00103FDD">
        <w:t>Worte:</w:t>
      </w:r>
      <w:r w:rsidR="009D7D39">
        <w:t xml:space="preserve"> </w:t>
      </w:r>
      <w:r w:rsidR="00103FDD">
        <w:t>‚Der</w:t>
      </w:r>
      <w:r w:rsidR="009D7D39">
        <w:t xml:space="preserve"> </w:t>
      </w:r>
      <w:r w:rsidR="00103FDD">
        <w:t>Herr</w:t>
      </w:r>
      <w:r w:rsidR="009D7D39">
        <w:t xml:space="preserve"> </w:t>
      </w:r>
      <w:r w:rsidR="00103FDD">
        <w:t>bedarf</w:t>
      </w:r>
      <w:r w:rsidR="009D7D39">
        <w:t xml:space="preserve"> </w:t>
      </w:r>
      <w:r w:rsidR="00103FDD">
        <w:t>seiner‘</w:t>
      </w:r>
      <w:r w:rsidR="009D7D39">
        <w:t xml:space="preserve"> </w:t>
      </w:r>
      <w:r w:rsidR="00103FDD">
        <w:t>nur</w:t>
      </w:r>
      <w:r w:rsidR="009D7D39">
        <w:t xml:space="preserve"> </w:t>
      </w:r>
      <w:r w:rsidR="00103FDD">
        <w:t>ein</w:t>
      </w:r>
      <w:r w:rsidR="009D7D39">
        <w:t xml:space="preserve"> </w:t>
      </w:r>
      <w:r w:rsidR="00103FDD">
        <w:t>einziges</w:t>
      </w:r>
      <w:r w:rsidR="009D7D39">
        <w:t xml:space="preserve"> </w:t>
      </w:r>
      <w:r w:rsidR="00103FDD">
        <w:t>Mal.</w:t>
      </w:r>
      <w:r w:rsidR="009D7D39">
        <w:t xml:space="preserve"> </w:t>
      </w:r>
      <w:r w:rsidR="00103FDD">
        <w:t>Und</w:t>
      </w:r>
      <w:r w:rsidR="009D7D39">
        <w:t xml:space="preserve"> </w:t>
      </w:r>
      <w:r>
        <w:t>das</w:t>
      </w:r>
      <w:r w:rsidR="009D7D39">
        <w:t xml:space="preserve"> </w:t>
      </w:r>
      <w:r w:rsidR="00103FDD">
        <w:t>bezog</w:t>
      </w:r>
      <w:r w:rsidR="009D7D39">
        <w:t xml:space="preserve"> </w:t>
      </w:r>
      <w:r w:rsidR="00103FDD">
        <w:t>sich</w:t>
      </w:r>
      <w:r w:rsidR="009D7D39">
        <w:t xml:space="preserve"> </w:t>
      </w:r>
      <w:r w:rsidR="00103FDD">
        <w:t>auf</w:t>
      </w:r>
      <w:r w:rsidR="009D7D39">
        <w:t xml:space="preserve"> </w:t>
      </w:r>
      <w:r w:rsidR="00103FDD">
        <w:t>einen</w:t>
      </w:r>
      <w:r w:rsidR="009D7D39">
        <w:t xml:space="preserve"> </w:t>
      </w:r>
      <w:r w:rsidR="00103FDD">
        <w:t>Esel“</w:t>
      </w:r>
      <w:r w:rsidR="009D7D39">
        <w:t xml:space="preserve"> </w:t>
      </w:r>
      <w:r w:rsidR="00103FDD" w:rsidRPr="00EC6AB1">
        <w:rPr>
          <w:sz w:val="16"/>
          <w:szCs w:val="16"/>
        </w:rPr>
        <w:t>(Markus</w:t>
      </w:r>
      <w:r w:rsidR="009D7D39">
        <w:rPr>
          <w:sz w:val="16"/>
          <w:szCs w:val="16"/>
        </w:rPr>
        <w:t xml:space="preserve"> </w:t>
      </w:r>
      <w:r w:rsidR="00103FDD" w:rsidRPr="00EC6AB1">
        <w:rPr>
          <w:sz w:val="16"/>
          <w:szCs w:val="16"/>
        </w:rPr>
        <w:t>11.3)</w:t>
      </w:r>
      <w:r w:rsidR="00103FDD">
        <w:t>!</w:t>
      </w:r>
    </w:p>
    <w:p w:rsidR="00000320" w:rsidRDefault="00DE65A8" w:rsidP="00874B74">
      <w:pPr>
        <w:pStyle w:val="Absatzregulr"/>
        <w:numPr>
          <w:ilvl w:val="0"/>
          <w:numId w:val="0"/>
        </w:numPr>
      </w:pPr>
      <w:r>
        <w:t>Wie</w:t>
      </w:r>
      <w:r w:rsidR="009D7D39">
        <w:t xml:space="preserve"> </w:t>
      </w:r>
      <w:r>
        <w:t>schnell</w:t>
      </w:r>
      <w:r w:rsidR="009D7D39">
        <w:t xml:space="preserve"> </w:t>
      </w:r>
      <w:r>
        <w:t>überschätzen</w:t>
      </w:r>
      <w:r w:rsidR="009D7D39">
        <w:t xml:space="preserve"> </w:t>
      </w:r>
      <w:r>
        <w:t>wir</w:t>
      </w:r>
      <w:r w:rsidR="009D7D39">
        <w:t xml:space="preserve"> </w:t>
      </w:r>
      <w:r>
        <w:t>uns</w:t>
      </w:r>
      <w:r w:rsidR="009D7D39">
        <w:t xml:space="preserve"> </w:t>
      </w:r>
      <w:r>
        <w:t>selbst?</w:t>
      </w:r>
      <w:r w:rsidR="009D7D39">
        <w:t xml:space="preserve"> </w:t>
      </w:r>
      <w:r>
        <w:t>Wie</w:t>
      </w:r>
      <w:r w:rsidR="009D7D39">
        <w:t xml:space="preserve"> </w:t>
      </w:r>
      <w:r>
        <w:t>schnell</w:t>
      </w:r>
      <w:r w:rsidR="009D7D39">
        <w:t xml:space="preserve"> </w:t>
      </w:r>
      <w:r>
        <w:t>bilden</w:t>
      </w:r>
      <w:r w:rsidR="009D7D39">
        <w:t xml:space="preserve"> </w:t>
      </w:r>
      <w:r>
        <w:t>wir</w:t>
      </w:r>
      <w:r w:rsidR="009D7D39">
        <w:t xml:space="preserve"> </w:t>
      </w:r>
      <w:r>
        <w:t>uns</w:t>
      </w:r>
      <w:r w:rsidR="009D7D39">
        <w:t xml:space="preserve"> </w:t>
      </w:r>
      <w:r>
        <w:t>ein</w:t>
      </w:r>
      <w:r w:rsidR="00B538CE">
        <w:t>,</w:t>
      </w:r>
      <w:r w:rsidR="009D7D39">
        <w:t xml:space="preserve"> </w:t>
      </w:r>
      <w:r>
        <w:t>etwas</w:t>
      </w:r>
      <w:r w:rsidR="009D7D39">
        <w:t xml:space="preserve"> </w:t>
      </w:r>
      <w:r>
        <w:t>ganz</w:t>
      </w:r>
      <w:r w:rsidR="009D7D39">
        <w:t xml:space="preserve"> </w:t>
      </w:r>
      <w:r>
        <w:t>Besonderes</w:t>
      </w:r>
      <w:r w:rsidR="009D7D39">
        <w:t xml:space="preserve"> </w:t>
      </w:r>
      <w:r>
        <w:t>zu</w:t>
      </w:r>
      <w:r w:rsidR="009D7D39">
        <w:t xml:space="preserve"> </w:t>
      </w:r>
      <w:r>
        <w:t>sein?</w:t>
      </w:r>
      <w:r w:rsidR="009D7D39">
        <w:t xml:space="preserve"> </w:t>
      </w:r>
      <w:r>
        <w:t>Natürlich,</w:t>
      </w:r>
      <w:r w:rsidR="009D7D39">
        <w:t xml:space="preserve"> </w:t>
      </w:r>
      <w:r>
        <w:t>jeder</w:t>
      </w:r>
      <w:r w:rsidR="009D7D39">
        <w:t xml:space="preserve"> </w:t>
      </w:r>
      <w:r>
        <w:t>Mensch</w:t>
      </w:r>
      <w:r w:rsidR="009D7D39">
        <w:t xml:space="preserve"> </w:t>
      </w:r>
      <w:r>
        <w:t>ist</w:t>
      </w:r>
      <w:r w:rsidR="009D7D39">
        <w:t xml:space="preserve"> </w:t>
      </w:r>
      <w:r>
        <w:t>etwas</w:t>
      </w:r>
      <w:r w:rsidR="009D7D39">
        <w:t xml:space="preserve"> </w:t>
      </w:r>
      <w:r>
        <w:t>Besonderes.</w:t>
      </w:r>
      <w:r w:rsidR="009D7D39">
        <w:t xml:space="preserve"> </w:t>
      </w:r>
      <w:r>
        <w:t>Jeder</w:t>
      </w:r>
      <w:r w:rsidR="009D7D39">
        <w:t xml:space="preserve"> </w:t>
      </w:r>
      <w:r>
        <w:t>Mensch</w:t>
      </w:r>
      <w:r w:rsidR="009D7D39">
        <w:t xml:space="preserve"> </w:t>
      </w:r>
      <w:r>
        <w:t>ist</w:t>
      </w:r>
      <w:r w:rsidR="009D7D39">
        <w:t xml:space="preserve"> </w:t>
      </w:r>
      <w:r>
        <w:t>einmalig,</w:t>
      </w:r>
      <w:r w:rsidR="009D7D39">
        <w:t xml:space="preserve"> </w:t>
      </w:r>
      <w:r>
        <w:t>ein</w:t>
      </w:r>
      <w:r w:rsidR="009D7D39">
        <w:t xml:space="preserve"> </w:t>
      </w:r>
      <w:r>
        <w:t>Original.</w:t>
      </w:r>
    </w:p>
    <w:p w:rsidR="00DE65A8" w:rsidRDefault="00DE65A8" w:rsidP="00874B74">
      <w:pPr>
        <w:pStyle w:val="Absatzregulr"/>
        <w:numPr>
          <w:ilvl w:val="0"/>
          <w:numId w:val="0"/>
        </w:numPr>
      </w:pPr>
      <w:r>
        <w:t>Doch</w:t>
      </w:r>
      <w:r w:rsidR="009D7D39">
        <w:t xml:space="preserve"> </w:t>
      </w:r>
      <w:r w:rsidR="00DD6437">
        <w:t>wenn</w:t>
      </w:r>
      <w:r w:rsidR="009D7D39">
        <w:t xml:space="preserve"> </w:t>
      </w:r>
      <w:r w:rsidR="00E21AA7">
        <w:t>wir</w:t>
      </w:r>
      <w:r w:rsidR="009D7D39">
        <w:t xml:space="preserve"> </w:t>
      </w:r>
      <w:r w:rsidR="00E21AA7">
        <w:t>uns</w:t>
      </w:r>
      <w:r w:rsidR="009D7D39">
        <w:t xml:space="preserve"> </w:t>
      </w:r>
      <w:r w:rsidR="00DD6437">
        <w:t>nicht</w:t>
      </w:r>
      <w:r w:rsidR="009D7D39">
        <w:t xml:space="preserve"> </w:t>
      </w:r>
      <w:r w:rsidR="00DD6437">
        <w:t>mehr</w:t>
      </w:r>
      <w:r w:rsidR="009D7D39">
        <w:t xml:space="preserve"> </w:t>
      </w:r>
      <w:r w:rsidR="00DD6437">
        <w:t>als</w:t>
      </w:r>
      <w:r w:rsidR="009D7D39">
        <w:t xml:space="preserve"> </w:t>
      </w:r>
      <w:r w:rsidR="00DD6437">
        <w:t>Original</w:t>
      </w:r>
      <w:r w:rsidR="00E21AA7">
        <w:t>e</w:t>
      </w:r>
      <w:r w:rsidR="009D7D39">
        <w:t xml:space="preserve"> </w:t>
      </w:r>
      <w:r w:rsidR="00DD6437">
        <w:t>verstehe,</w:t>
      </w:r>
      <w:r w:rsidR="009D7D39">
        <w:t xml:space="preserve"> </w:t>
      </w:r>
      <w:r w:rsidR="00DD6437">
        <w:t>sondern</w:t>
      </w:r>
      <w:r w:rsidR="009D7D39">
        <w:t xml:space="preserve"> </w:t>
      </w:r>
      <w:r w:rsidR="00DD6437">
        <w:t>als</w:t>
      </w:r>
      <w:r w:rsidR="009D7D39">
        <w:t xml:space="preserve"> </w:t>
      </w:r>
      <w:r w:rsidR="00E21AA7">
        <w:t>Menschen,</w:t>
      </w:r>
      <w:r w:rsidR="009D7D39">
        <w:t xml:space="preserve"> </w:t>
      </w:r>
      <w:r w:rsidR="00E21AA7">
        <w:t>die</w:t>
      </w:r>
      <w:r w:rsidR="009D7D39">
        <w:t xml:space="preserve"> </w:t>
      </w:r>
      <w:r w:rsidR="00E21AA7">
        <w:t>über</w:t>
      </w:r>
      <w:r w:rsidR="009D7D39">
        <w:t xml:space="preserve"> </w:t>
      </w:r>
      <w:r w:rsidR="00E21AA7">
        <w:t>den</w:t>
      </w:r>
      <w:r w:rsidR="009D7D39">
        <w:t xml:space="preserve"> </w:t>
      </w:r>
      <w:r w:rsidR="00E21AA7">
        <w:t>anderen</w:t>
      </w:r>
      <w:r w:rsidR="009D7D39">
        <w:t xml:space="preserve"> </w:t>
      </w:r>
      <w:r w:rsidR="00E21AA7">
        <w:t>stehen,</w:t>
      </w:r>
      <w:r w:rsidR="009D7D39">
        <w:t xml:space="preserve"> </w:t>
      </w:r>
      <w:r w:rsidR="00E21AA7">
        <w:t>wenn</w:t>
      </w:r>
      <w:r w:rsidR="009D7D39">
        <w:t xml:space="preserve"> </w:t>
      </w:r>
      <w:r w:rsidR="00E21AA7">
        <w:t>wir</w:t>
      </w:r>
      <w:r w:rsidR="009D7D39">
        <w:t xml:space="preserve"> </w:t>
      </w:r>
      <w:r w:rsidR="00E21AA7">
        <w:t>meinen</w:t>
      </w:r>
      <w:r w:rsidR="009D7D39">
        <w:t xml:space="preserve"> </w:t>
      </w:r>
      <w:r w:rsidR="00E21AA7">
        <w:t>die</w:t>
      </w:r>
      <w:r w:rsidR="009D7D39">
        <w:t xml:space="preserve"> </w:t>
      </w:r>
      <w:r w:rsidR="00E21AA7">
        <w:t>besseren</w:t>
      </w:r>
      <w:r w:rsidR="009D7D39">
        <w:t xml:space="preserve"> </w:t>
      </w:r>
      <w:r w:rsidR="00E21AA7">
        <w:t>Menschen</w:t>
      </w:r>
      <w:r w:rsidR="009D7D39">
        <w:t xml:space="preserve"> </w:t>
      </w:r>
      <w:r w:rsidR="00E21AA7">
        <w:t>zu</w:t>
      </w:r>
      <w:r w:rsidR="009D7D39">
        <w:t xml:space="preserve"> </w:t>
      </w:r>
      <w:r w:rsidR="00E21AA7">
        <w:t>sein,</w:t>
      </w:r>
      <w:r w:rsidR="009D7D39">
        <w:t xml:space="preserve"> </w:t>
      </w:r>
      <w:r w:rsidR="00DD6437">
        <w:t>dann</w:t>
      </w:r>
      <w:r w:rsidR="009D7D39">
        <w:t xml:space="preserve"> </w:t>
      </w:r>
      <w:r w:rsidR="00DD6437">
        <w:t>sind</w:t>
      </w:r>
      <w:r w:rsidR="009D7D39">
        <w:t xml:space="preserve"> </w:t>
      </w:r>
      <w:r w:rsidR="00DD6437">
        <w:t>wir</w:t>
      </w:r>
      <w:r w:rsidR="009D7D39">
        <w:t xml:space="preserve"> </w:t>
      </w:r>
      <w:r w:rsidR="00DD6437">
        <w:t>dabei</w:t>
      </w:r>
      <w:r w:rsidR="009D7D39">
        <w:t xml:space="preserve"> </w:t>
      </w:r>
      <w:r w:rsidR="00DD6437">
        <w:t>eine</w:t>
      </w:r>
      <w:r w:rsidR="009D7D39">
        <w:t xml:space="preserve"> </w:t>
      </w:r>
      <w:r w:rsidR="00DD6437">
        <w:t>Schwelle</w:t>
      </w:r>
      <w:r w:rsidR="009D7D39">
        <w:t xml:space="preserve"> </w:t>
      </w:r>
      <w:r w:rsidR="00DD6437">
        <w:t>zu</w:t>
      </w:r>
      <w:r w:rsidR="009D7D39">
        <w:t xml:space="preserve"> </w:t>
      </w:r>
      <w:r w:rsidR="00DD6437">
        <w:t>überschreiten.</w:t>
      </w:r>
    </w:p>
    <w:p w:rsidR="00DD6437" w:rsidRDefault="00DD6437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F7622" wp14:editId="20D3DFA1">
                <wp:simplePos x="0" y="0"/>
                <wp:positionH relativeFrom="column">
                  <wp:posOffset>-88900</wp:posOffset>
                </wp:positionH>
                <wp:positionV relativeFrom="paragraph">
                  <wp:posOffset>433387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2E96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pt;margin-top:34.1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">
                <v:textbox>
                  <w:txbxContent>
                    <w:p w:rsidR="00691F99" w:rsidRPr="005B338F" w:rsidRDefault="00691F99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Was</w:t>
      </w:r>
      <w:r w:rsidR="009D7D39">
        <w:t xml:space="preserve"> </w:t>
      </w:r>
      <w:r>
        <w:t>das</w:t>
      </w:r>
      <w:r w:rsidR="009D7D39">
        <w:t xml:space="preserve"> </w:t>
      </w:r>
      <w:r>
        <w:t>für</w:t>
      </w:r>
      <w:r w:rsidR="009D7D39">
        <w:t xml:space="preserve"> </w:t>
      </w:r>
      <w:r>
        <w:t>Folgen</w:t>
      </w:r>
      <w:r w:rsidR="009D7D39">
        <w:t xml:space="preserve"> </w:t>
      </w:r>
      <w:r>
        <w:t>hat,</w:t>
      </w:r>
      <w:r w:rsidR="009D7D39">
        <w:t xml:space="preserve"> </w:t>
      </w:r>
      <w:r>
        <w:t>sagt</w:t>
      </w:r>
      <w:r w:rsidR="009D7D39">
        <w:t xml:space="preserve"> </w:t>
      </w:r>
      <w:r>
        <w:t>uns</w:t>
      </w:r>
      <w:r w:rsidR="009D7D39">
        <w:t xml:space="preserve"> </w:t>
      </w:r>
      <w:r>
        <w:t>der</w:t>
      </w:r>
      <w:r w:rsidR="009D7D39">
        <w:t xml:space="preserve"> </w:t>
      </w:r>
      <w:r>
        <w:t>König</w:t>
      </w:r>
      <w:r w:rsidR="009D7D39">
        <w:t xml:space="preserve"> </w:t>
      </w:r>
      <w:r>
        <w:t>Salomo</w:t>
      </w:r>
      <w:r w:rsidR="009D7D39">
        <w:t xml:space="preserve"> </w:t>
      </w:r>
      <w:r>
        <w:t>in</w:t>
      </w:r>
      <w:r w:rsidR="009D7D39">
        <w:t xml:space="preserve"> </w:t>
      </w:r>
      <w:r>
        <w:t>einem</w:t>
      </w:r>
      <w:r w:rsidR="009D7D39">
        <w:t xml:space="preserve"> </w:t>
      </w:r>
      <w:r>
        <w:t>seiner</w:t>
      </w:r>
      <w:r w:rsidR="009D7D39">
        <w:t xml:space="preserve"> </w:t>
      </w:r>
      <w:r>
        <w:t>Sprüche:</w:t>
      </w:r>
    </w:p>
    <w:p w:rsidR="00000320" w:rsidRPr="00000320" w:rsidRDefault="00DD6437" w:rsidP="0000032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0" w:name="_Hlk498604693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925901">
        <w:rPr>
          <w:rFonts w:ascii="Arial Rounded MT Bold" w:hAnsi="Arial Rounded MT Bold" w:cs="Arial"/>
          <w:b w:val="0"/>
          <w:noProof/>
          <w:lang w:val="de-DE"/>
        </w:rPr>
        <w:t>Stolz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25901">
        <w:rPr>
          <w:rFonts w:ascii="Arial Rounded MT Bold" w:hAnsi="Arial Rounded MT Bold" w:cs="Arial"/>
          <w:b w:val="0"/>
          <w:noProof/>
          <w:lang w:val="de-DE"/>
        </w:rPr>
        <w:t>kommt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25901">
        <w:rPr>
          <w:rFonts w:ascii="Arial Rounded MT Bold" w:hAnsi="Arial Rounded MT Bold" w:cs="Arial"/>
          <w:b w:val="0"/>
          <w:noProof/>
          <w:lang w:val="de-DE"/>
        </w:rPr>
        <w:t>vor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25901"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25901">
        <w:rPr>
          <w:rFonts w:ascii="Arial Rounded MT Bold" w:hAnsi="Arial Rounded MT Bold" w:cs="Arial"/>
          <w:b w:val="0"/>
          <w:noProof/>
          <w:lang w:val="de-DE"/>
        </w:rPr>
        <w:t>Zusammenbruch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0E16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0E16">
        <w:rPr>
          <w:rFonts w:ascii="Arial Rounded MT Bold" w:hAnsi="Arial Rounded MT Bold" w:cs="Arial"/>
          <w:b w:val="0"/>
          <w:noProof/>
          <w:lang w:val="de-DE"/>
        </w:rPr>
        <w:t>Hochmut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0E16">
        <w:rPr>
          <w:rFonts w:ascii="Arial Rounded MT Bold" w:hAnsi="Arial Rounded MT Bold" w:cs="Arial"/>
          <w:b w:val="0"/>
          <w:noProof/>
          <w:lang w:val="de-DE"/>
        </w:rPr>
        <w:t>vor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0E16"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0E16">
        <w:rPr>
          <w:rFonts w:ascii="Arial Rounded MT Bold" w:hAnsi="Arial Rounded MT Bold" w:cs="Arial"/>
          <w:b w:val="0"/>
          <w:noProof/>
          <w:lang w:val="de-DE"/>
        </w:rPr>
        <w:t>Straucheln.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A90E16">
        <w:rPr>
          <w:rFonts w:ascii="Arial Rounded MT Bold" w:hAnsi="Arial Rounded MT Bold" w:cs="Arial"/>
          <w:b w:val="0"/>
          <w:noProof/>
          <w:lang w:val="de-DE"/>
        </w:rPr>
        <w:t>16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A90E16">
        <w:rPr>
          <w:rFonts w:ascii="Arial Rounded MT Bold" w:hAnsi="Arial Rounded MT Bold" w:cs="Arial"/>
          <w:b w:val="0"/>
          <w:noProof/>
          <w:lang w:val="de-DE"/>
        </w:rPr>
        <w:t>8.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0"/>
    <w:p w:rsidR="0023443A" w:rsidRPr="0023443A" w:rsidRDefault="007672BC" w:rsidP="0023443A">
      <w:pPr>
        <w:pStyle w:val="Absatzregulr"/>
        <w:numPr>
          <w:ilvl w:val="0"/>
          <w:numId w:val="0"/>
        </w:numPr>
        <w:ind w:left="284" w:hanging="284"/>
        <w:rPr>
          <w:lang w:val="de-DE"/>
        </w:rPr>
      </w:pPr>
      <w:r>
        <w:rPr>
          <w:lang w:val="de-DE"/>
        </w:rPr>
        <w:t>Mit</w:t>
      </w:r>
      <w:r w:rsidR="009D7D39">
        <w:rPr>
          <w:lang w:val="de-DE"/>
        </w:rPr>
        <w:t xml:space="preserve"> </w:t>
      </w:r>
      <w:r>
        <w:rPr>
          <w:lang w:val="de-DE"/>
        </w:rPr>
        <w:t>diesem</w:t>
      </w:r>
      <w:r w:rsidR="009D7D39">
        <w:rPr>
          <w:lang w:val="de-DE"/>
        </w:rPr>
        <w:t xml:space="preserve"> </w:t>
      </w:r>
      <w:r>
        <w:rPr>
          <w:lang w:val="de-DE"/>
        </w:rPr>
        <w:t>Spruch</w:t>
      </w:r>
      <w:r w:rsidR="009D7D39">
        <w:rPr>
          <w:lang w:val="de-DE"/>
        </w:rPr>
        <w:t xml:space="preserve"> </w:t>
      </w:r>
      <w:r>
        <w:rPr>
          <w:lang w:val="de-DE"/>
        </w:rPr>
        <w:t>werden</w:t>
      </w:r>
      <w:r w:rsidR="009D7D39">
        <w:rPr>
          <w:lang w:val="de-DE"/>
        </w:rPr>
        <w:t xml:space="preserve"> </w:t>
      </w:r>
      <w:r>
        <w:rPr>
          <w:lang w:val="de-DE"/>
        </w:rPr>
        <w:t>wir</w:t>
      </w:r>
      <w:r w:rsidR="009D7D39">
        <w:rPr>
          <w:lang w:val="de-DE"/>
        </w:rPr>
        <w:t xml:space="preserve"> </w:t>
      </w:r>
      <w:r>
        <w:rPr>
          <w:lang w:val="de-DE"/>
        </w:rPr>
        <w:t>uns</w:t>
      </w:r>
      <w:r w:rsidR="009D7D39">
        <w:rPr>
          <w:lang w:val="de-DE"/>
        </w:rPr>
        <w:t xml:space="preserve"> </w:t>
      </w:r>
      <w:r>
        <w:rPr>
          <w:lang w:val="de-DE"/>
        </w:rPr>
        <w:t>heute</w:t>
      </w:r>
      <w:r w:rsidR="009D7D39">
        <w:rPr>
          <w:lang w:val="de-DE"/>
        </w:rPr>
        <w:t xml:space="preserve"> </w:t>
      </w:r>
      <w:r>
        <w:rPr>
          <w:lang w:val="de-DE"/>
        </w:rPr>
        <w:t>beschäftigen.</w:t>
      </w:r>
    </w:p>
    <w:bookmarkStart w:id="1" w:name="_Toc479676086"/>
    <w:bookmarkStart w:id="2" w:name="_Toc480613988"/>
    <w:bookmarkStart w:id="3" w:name="_Toc495055568"/>
    <w:bookmarkStart w:id="4" w:name="_Toc498688753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EF4457" wp14:editId="5C1D81DD">
                <wp:simplePos x="0" y="0"/>
                <wp:positionH relativeFrom="column">
                  <wp:posOffset>-427355</wp:posOffset>
                </wp:positionH>
                <wp:positionV relativeFrom="paragraph">
                  <wp:posOffset>-2857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27" type="#_x0000_t202" style="position:absolute;left:0;text-align:left;margin-left:-33.65pt;margin-top:-.2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Pg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">
                <v:textbox>
                  <w:txbxContent>
                    <w:p w:rsidR="00691F99" w:rsidRPr="005B338F" w:rsidRDefault="00691F99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r w:rsidR="00AD1967">
        <w:rPr>
          <w:rFonts w:ascii="Arial Rounded MT Bold" w:hAnsi="Arial Rounded MT Bold" w:cs="Arial"/>
          <w:b w:val="0"/>
          <w:noProof/>
          <w:lang w:val="de-DE"/>
        </w:rPr>
        <w:t>Die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967">
        <w:rPr>
          <w:rFonts w:ascii="Arial Rounded MT Bold" w:hAnsi="Arial Rounded MT Bold" w:cs="Arial"/>
          <w:b w:val="0"/>
          <w:noProof/>
          <w:lang w:val="de-DE"/>
        </w:rPr>
        <w:t>garantierte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967">
        <w:rPr>
          <w:rFonts w:ascii="Arial Rounded MT Bold" w:hAnsi="Arial Rounded MT Bold" w:cs="Arial"/>
          <w:b w:val="0"/>
          <w:noProof/>
          <w:lang w:val="de-DE"/>
        </w:rPr>
        <w:t>Bruchlandung</w:t>
      </w:r>
      <w:bookmarkEnd w:id="4"/>
    </w:p>
    <w:p w:rsidR="004D3CD5" w:rsidRDefault="00BA266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</w:t>
      </w:r>
      <w:r w:rsidR="006D2968">
        <w:rPr>
          <w:rFonts w:ascii="Arial" w:hAnsi="Arial"/>
          <w:sz w:val="22"/>
        </w:rPr>
        <w:t>6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Jahren</w:t>
      </w:r>
      <w:r w:rsidR="007672BC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am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2.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Oktober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2001,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brannte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eine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Lautsprecher-Durchsage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kollektive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Gedächtnis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Schweizer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Bevölkerung</w:t>
      </w:r>
      <w:r w:rsidR="009D7D39">
        <w:rPr>
          <w:rFonts w:ascii="Arial" w:hAnsi="Arial"/>
          <w:sz w:val="22"/>
        </w:rPr>
        <w:t xml:space="preserve"> </w:t>
      </w:r>
      <w:r w:rsidR="006D2968">
        <w:rPr>
          <w:rFonts w:ascii="Arial" w:hAnsi="Arial"/>
          <w:sz w:val="22"/>
        </w:rPr>
        <w:t>ein:</w:t>
      </w:r>
    </w:p>
    <w:p w:rsidR="006D2968" w:rsidRPr="006D2968" w:rsidRDefault="00691CE6" w:rsidP="006D296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BE754" wp14:editId="2AB67EDF">
                <wp:simplePos x="0" y="0"/>
                <wp:positionH relativeFrom="column">
                  <wp:posOffset>-57150</wp:posOffset>
                </wp:positionH>
                <wp:positionV relativeFrom="paragraph">
                  <wp:posOffset>35242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691C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528DA" id="Textfeld 6" o:spid="_x0000_s1028" type="#_x0000_t202" style="position:absolute;left:0;text-align:left;margin-left:-4.5pt;margin-top:2.7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gV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">
                <v:textbox>
                  <w:txbxContent>
                    <w:p w:rsidR="00691F99" w:rsidRPr="005B338F" w:rsidRDefault="00691F99" w:rsidP="00691C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2968">
        <w:rPr>
          <w:rFonts w:ascii="Arial Rounded MT Bold" w:hAnsi="Arial Rounded MT Bold" w:cs="Arial"/>
          <w:b w:val="0"/>
          <w:noProof/>
          <w:lang w:val="de-DE"/>
        </w:rPr>
        <w:t>„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Meine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Damen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Herren,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liebe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Fluggäste.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Aus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finanziellen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Gründen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ist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die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Swissair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mehr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der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Lage,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ihre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Flüge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2968" w:rsidRPr="006D2968">
        <w:rPr>
          <w:rFonts w:ascii="Arial Rounded MT Bold" w:hAnsi="Arial Rounded MT Bold" w:cs="Arial"/>
          <w:b w:val="0"/>
          <w:noProof/>
          <w:lang w:val="de-DE"/>
        </w:rPr>
        <w:t>durchzuführen.</w:t>
      </w:r>
      <w:r w:rsidR="006D2968">
        <w:rPr>
          <w:rFonts w:ascii="Arial Rounded MT Bold" w:hAnsi="Arial Rounded MT Bold" w:cs="Arial"/>
          <w:b w:val="0"/>
          <w:noProof/>
          <w:lang w:val="de-DE"/>
        </w:rPr>
        <w:t>“</w:t>
      </w:r>
    </w:p>
    <w:p w:rsidR="006D2968" w:rsidRDefault="006D296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Swissair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Stolz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Schweizer.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Fluggesellschaft,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hohen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Geldreserven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«fliegende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Bank»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bezeichnet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pleitegehen</w:t>
      </w:r>
      <w:r w:rsidR="009D7D39">
        <w:rPr>
          <w:rFonts w:ascii="Arial" w:hAnsi="Arial"/>
          <w:sz w:val="22"/>
        </w:rPr>
        <w:t xml:space="preserve"> </w:t>
      </w:r>
      <w:r w:rsidR="00753377">
        <w:rPr>
          <w:rFonts w:ascii="Arial" w:hAnsi="Arial"/>
          <w:sz w:val="22"/>
        </w:rPr>
        <w:t>könnte</w:t>
      </w:r>
      <w:r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 w:rsidR="007F0660">
        <w:rPr>
          <w:rFonts w:ascii="Arial" w:hAnsi="Arial"/>
          <w:sz w:val="22"/>
        </w:rPr>
        <w:t>Was</w:t>
      </w:r>
      <w:r w:rsidR="009D7D39">
        <w:rPr>
          <w:rFonts w:ascii="Arial" w:hAnsi="Arial"/>
          <w:sz w:val="22"/>
        </w:rPr>
        <w:t xml:space="preserve"> </w:t>
      </w:r>
      <w:r w:rsidR="007F0660">
        <w:rPr>
          <w:rFonts w:ascii="Arial" w:hAnsi="Arial"/>
          <w:sz w:val="22"/>
        </w:rPr>
        <w:t>für</w:t>
      </w:r>
      <w:r w:rsidR="009D7D39">
        <w:rPr>
          <w:rFonts w:ascii="Arial" w:hAnsi="Arial"/>
          <w:sz w:val="22"/>
        </w:rPr>
        <w:t xml:space="preserve"> </w:t>
      </w:r>
      <w:r w:rsidR="007F0660">
        <w:rPr>
          <w:rFonts w:ascii="Arial" w:hAnsi="Arial"/>
          <w:sz w:val="22"/>
        </w:rPr>
        <w:t>ein</w:t>
      </w:r>
      <w:r w:rsidR="009D7D39">
        <w:rPr>
          <w:rFonts w:ascii="Arial" w:hAnsi="Arial"/>
          <w:sz w:val="22"/>
        </w:rPr>
        <w:t xml:space="preserve"> </w:t>
      </w:r>
      <w:r w:rsidR="007F0660">
        <w:rPr>
          <w:rFonts w:ascii="Arial" w:hAnsi="Arial"/>
          <w:sz w:val="22"/>
        </w:rPr>
        <w:t>Desaster!</w:t>
      </w:r>
    </w:p>
    <w:p w:rsidR="0046745C" w:rsidRDefault="0075337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Damals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wollte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Swissair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Allianz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anschliessen,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hart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umkämpften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Markt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bestehen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konnte.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wollte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aber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nur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einer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Allianz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beitreten,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eine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führende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Rolle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übernehmen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könnte.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Da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keine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Allianz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dazu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bereit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war,</w:t>
      </w:r>
      <w:r w:rsidR="009D7D39">
        <w:rPr>
          <w:rFonts w:ascii="Arial" w:hAnsi="Arial"/>
          <w:sz w:val="22"/>
        </w:rPr>
        <w:t xml:space="preserve"> </w:t>
      </w:r>
      <w:r w:rsidR="007672BC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ründete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damalige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Konzernchef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Philippe</w:t>
      </w:r>
      <w:r w:rsidR="009D7D39">
        <w:rPr>
          <w:rFonts w:ascii="Arial" w:hAnsi="Arial"/>
          <w:sz w:val="22"/>
        </w:rPr>
        <w:t xml:space="preserve"> </w:t>
      </w:r>
      <w:proofErr w:type="spellStart"/>
      <w:r w:rsidR="0046745C">
        <w:rPr>
          <w:rFonts w:ascii="Arial" w:hAnsi="Arial"/>
          <w:sz w:val="22"/>
        </w:rPr>
        <w:t>Bruggisser</w:t>
      </w:r>
      <w:proofErr w:type="spellEnd"/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eine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eigene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Allianz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mit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zweit-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drittklassigen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Airlines.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war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Anfang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vom</w:t>
      </w:r>
      <w:r w:rsidR="009D7D39">
        <w:rPr>
          <w:rFonts w:ascii="Arial" w:hAnsi="Arial"/>
          <w:sz w:val="22"/>
        </w:rPr>
        <w:t xml:space="preserve"> </w:t>
      </w:r>
      <w:r w:rsidR="0046745C">
        <w:rPr>
          <w:rFonts w:ascii="Arial" w:hAnsi="Arial"/>
          <w:sz w:val="22"/>
        </w:rPr>
        <w:t>Ende.</w:t>
      </w:r>
    </w:p>
    <w:p w:rsidR="0046745C" w:rsidRDefault="007F0660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E0681" wp14:editId="1EBC665F">
                <wp:simplePos x="0" y="0"/>
                <wp:positionH relativeFrom="column">
                  <wp:posOffset>-57150</wp:posOffset>
                </wp:positionH>
                <wp:positionV relativeFrom="paragraph">
                  <wp:posOffset>431482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0F671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1AADB" id="Textfeld 3" o:spid="_x0000_s1029" type="#_x0000_t202" style="position:absolute;margin-left:-4.5pt;margin-top:33.9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/KQIAAFY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">
                <v:textbox>
                  <w:txbxContent>
                    <w:p w:rsidR="00691F99" w:rsidRPr="005B338F" w:rsidRDefault="00691F99" w:rsidP="000F671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671B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Swissair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bietet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uns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eine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sehr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anschauliche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Geschichte,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wohin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Stolz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0F671B">
        <w:rPr>
          <w:rFonts w:ascii="Arial" w:hAnsi="Arial"/>
          <w:sz w:val="22"/>
        </w:rPr>
        <w:t>Hochmut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führt:</w:t>
      </w:r>
    </w:p>
    <w:p w:rsidR="000F671B" w:rsidRPr="00000320" w:rsidRDefault="00EA7500" w:rsidP="000F671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5" w:name="_Hlk498606484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Stolz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kommt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vor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Zusammenbruch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Hochmut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vor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Straucheln.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16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0F671B">
        <w:rPr>
          <w:rFonts w:ascii="Arial Rounded MT Bold" w:hAnsi="Arial Rounded MT Bold" w:cs="Arial"/>
          <w:b w:val="0"/>
          <w:noProof/>
          <w:lang w:val="de-DE"/>
        </w:rPr>
        <w:t>8.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5"/>
    <w:p w:rsidR="00D43C51" w:rsidRDefault="00AE1E86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AAD0AE" wp14:editId="6D1449DF">
                <wp:simplePos x="0" y="0"/>
                <wp:positionH relativeFrom="column">
                  <wp:posOffset>-423863</wp:posOffset>
                </wp:positionH>
                <wp:positionV relativeFrom="paragraph">
                  <wp:posOffset>48895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AE1E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14081" id="Textfeld 27" o:spid="_x0000_s1030" type="#_x0000_t202" style="position:absolute;margin-left:-33.4pt;margin-top:3.8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f3LA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">
                <v:textbox>
                  <w:txbxContent>
                    <w:p w:rsidR="00691F99" w:rsidRPr="005B338F" w:rsidRDefault="00691F99" w:rsidP="00AE1E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5953">
        <w:rPr>
          <w:rFonts w:ascii="Arial" w:hAnsi="Arial"/>
          <w:sz w:val="22"/>
        </w:rPr>
        <w:t>Auch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Titanic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ist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ein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Beispiel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für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menschlichen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Hochmut.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war</w:t>
      </w:r>
      <w:r w:rsidR="009D7D39">
        <w:rPr>
          <w:rFonts w:ascii="Arial" w:hAnsi="Arial"/>
          <w:sz w:val="22"/>
        </w:rPr>
        <w:t xml:space="preserve"> </w:t>
      </w:r>
      <w:r w:rsidR="00BB3682"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grösste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Schiff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zu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seiner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Zeit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mit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einer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Sicherheitsausstattung</w:t>
      </w:r>
      <w:r w:rsidR="009D7D39">
        <w:rPr>
          <w:rFonts w:ascii="Arial" w:hAnsi="Arial"/>
          <w:sz w:val="22"/>
        </w:rPr>
        <w:t xml:space="preserve"> </w:t>
      </w:r>
      <w:r w:rsidR="00BB3682">
        <w:rPr>
          <w:rFonts w:ascii="Arial" w:hAnsi="Arial"/>
          <w:sz w:val="22"/>
        </w:rPr>
        <w:t>ausgerüstet</w:t>
      </w:r>
      <w:r w:rsidR="008D291D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als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Wunder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Technik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bejubelt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wurde.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Zeitschrift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The</w:t>
      </w:r>
      <w:r w:rsidR="009D7D39">
        <w:rPr>
          <w:rFonts w:ascii="Arial" w:hAnsi="Arial"/>
          <w:sz w:val="22"/>
        </w:rPr>
        <w:t xml:space="preserve"> </w:t>
      </w:r>
      <w:proofErr w:type="spellStart"/>
      <w:r w:rsidR="00045953">
        <w:rPr>
          <w:rFonts w:ascii="Arial" w:hAnsi="Arial"/>
          <w:sz w:val="22"/>
        </w:rPr>
        <w:t>Shipbuilder</w:t>
      </w:r>
      <w:proofErr w:type="spellEnd"/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schwärmte</w:t>
      </w:r>
      <w:r w:rsidR="00DA06D8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4C2C9E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62E5B9" wp14:editId="7313D1D4">
                <wp:simplePos x="0" y="0"/>
                <wp:positionH relativeFrom="column">
                  <wp:posOffset>-400050</wp:posOffset>
                </wp:positionH>
                <wp:positionV relativeFrom="paragraph">
                  <wp:posOffset>546735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D43C5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14081" id="Textfeld 28" o:spid="_x0000_s1031" type="#_x0000_t202" style="position:absolute;margin-left:-31.5pt;margin-top:43.0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ZD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">
                <v:textbox>
                  <w:txbxContent>
                    <w:p w:rsidR="00691F99" w:rsidRPr="005B338F" w:rsidRDefault="00691F99" w:rsidP="00D43C5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5953">
        <w:rPr>
          <w:rFonts w:ascii="Arial" w:hAnsi="Arial"/>
          <w:sz w:val="22"/>
        </w:rPr>
        <w:t>Titanic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sei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«praktisch</w:t>
      </w:r>
      <w:r w:rsidR="009D7D39">
        <w:rPr>
          <w:rFonts w:ascii="Arial" w:hAnsi="Arial"/>
          <w:sz w:val="22"/>
        </w:rPr>
        <w:t xml:space="preserve"> </w:t>
      </w:r>
      <w:r w:rsidR="00045953">
        <w:rPr>
          <w:rFonts w:ascii="Arial" w:hAnsi="Arial"/>
          <w:sz w:val="22"/>
        </w:rPr>
        <w:t>unsinkbar».</w:t>
      </w:r>
    </w:p>
    <w:p w:rsidR="000F671B" w:rsidRDefault="0004595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Jungfernfahrt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Amerika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kollidierte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Schiff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Sonntag,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14.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April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1912,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um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23.40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Uhr,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seitlich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Eisberg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sank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innerhalb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von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2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Stunden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40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Minuten</w:t>
      </w:r>
      <w:r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erschütternde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Bilanz: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von</w:t>
      </w:r>
      <w:r w:rsidR="009D7D39">
        <w:rPr>
          <w:rFonts w:ascii="Arial" w:hAnsi="Arial"/>
          <w:sz w:val="22"/>
        </w:rPr>
        <w:t xml:space="preserve"> </w:t>
      </w:r>
      <w:r w:rsidR="008C5406">
        <w:rPr>
          <w:rFonts w:ascii="Arial" w:hAnsi="Arial"/>
          <w:sz w:val="22"/>
        </w:rPr>
        <w:t>d</w:t>
      </w:r>
      <w:r w:rsidR="00DF1BE4">
        <w:rPr>
          <w:rFonts w:ascii="Arial" w:hAnsi="Arial"/>
          <w:sz w:val="22"/>
        </w:rPr>
        <w:t>en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über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2200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Personen,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an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Bord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befanden</w:t>
      </w:r>
      <w:r w:rsidR="008D291D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starben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1514</w:t>
      </w:r>
      <w:r w:rsidR="009D7D39">
        <w:rPr>
          <w:rFonts w:ascii="Arial" w:hAnsi="Arial"/>
          <w:sz w:val="22"/>
        </w:rPr>
        <w:t xml:space="preserve"> </w:t>
      </w:r>
      <w:r w:rsidR="00DF1BE4">
        <w:rPr>
          <w:rFonts w:ascii="Arial" w:hAnsi="Arial"/>
          <w:sz w:val="22"/>
        </w:rPr>
        <w:t>Menschen.</w:t>
      </w:r>
    </w:p>
    <w:p w:rsidR="00DF1BE4" w:rsidRDefault="00DF1BE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scheinbare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Unsinkbarkeit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Schiffes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offenbar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unvorsichtig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3C5B2B">
        <w:rPr>
          <w:rFonts w:ascii="Arial" w:hAnsi="Arial"/>
          <w:sz w:val="22"/>
        </w:rPr>
        <w:t>fuhr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mit</w:t>
      </w:r>
      <w:r w:rsidR="009D7D39">
        <w:rPr>
          <w:rFonts w:ascii="Arial" w:hAnsi="Arial"/>
          <w:sz w:val="22"/>
        </w:rPr>
        <w:t xml:space="preserve"> </w:t>
      </w:r>
      <w:r w:rsidR="003C5B2B">
        <w:rPr>
          <w:rFonts w:ascii="Arial" w:hAnsi="Arial"/>
          <w:sz w:val="22"/>
        </w:rPr>
        <w:t>zu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hoher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Geschwindigkeit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durch</w:t>
      </w:r>
      <w:r w:rsidR="009D7D39">
        <w:rPr>
          <w:rFonts w:ascii="Arial" w:hAnsi="Arial"/>
          <w:sz w:val="22"/>
        </w:rPr>
        <w:t xml:space="preserve"> </w:t>
      </w:r>
      <w:r w:rsidR="000B2BD1">
        <w:rPr>
          <w:rFonts w:ascii="Arial" w:hAnsi="Arial"/>
          <w:sz w:val="22"/>
        </w:rPr>
        <w:t>ein</w:t>
      </w:r>
      <w:r w:rsidR="009D7D39">
        <w:rPr>
          <w:rFonts w:ascii="Arial" w:hAnsi="Arial"/>
          <w:sz w:val="22"/>
        </w:rPr>
        <w:t xml:space="preserve"> </w:t>
      </w:r>
      <w:r w:rsidR="003C5B2B">
        <w:rPr>
          <w:rFonts w:ascii="Arial" w:hAnsi="Arial"/>
          <w:sz w:val="22"/>
        </w:rPr>
        <w:t>bekannte</w:t>
      </w:r>
      <w:r w:rsidR="003D32F4">
        <w:rPr>
          <w:rFonts w:ascii="Arial" w:hAnsi="Arial"/>
          <w:sz w:val="22"/>
        </w:rPr>
        <w:t>s</w:t>
      </w:r>
      <w:r w:rsidR="009D7D39">
        <w:rPr>
          <w:rFonts w:ascii="Arial" w:hAnsi="Arial"/>
          <w:sz w:val="22"/>
        </w:rPr>
        <w:t xml:space="preserve"> </w:t>
      </w:r>
      <w:r w:rsidR="003C5B2B">
        <w:rPr>
          <w:rFonts w:ascii="Arial" w:hAnsi="Arial"/>
          <w:sz w:val="22"/>
        </w:rPr>
        <w:t>Eisfeld.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Man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war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sicher,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dieses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Schiff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jedes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Hindernis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bewältigen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würde</w:t>
      </w:r>
      <w:r w:rsidR="008D291D">
        <w:rPr>
          <w:rFonts w:ascii="Arial" w:hAnsi="Arial"/>
          <w:sz w:val="22"/>
        </w:rPr>
        <w:t>.</w:t>
      </w:r>
    </w:p>
    <w:p w:rsidR="00920FC2" w:rsidRDefault="00D43C51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65BA3C" wp14:editId="0BA67255">
                <wp:simplePos x="0" y="0"/>
                <wp:positionH relativeFrom="column">
                  <wp:posOffset>-57150</wp:posOffset>
                </wp:positionH>
                <wp:positionV relativeFrom="paragraph">
                  <wp:posOffset>431165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D43C5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14081" id="Textfeld 29" o:spid="_x0000_s1032" type="#_x0000_t202" style="position:absolute;margin-left:-4.5pt;margin-top:33.9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4xLA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">
                <v:textbox>
                  <w:txbxContent>
                    <w:p w:rsidR="00691F99" w:rsidRPr="005B338F" w:rsidRDefault="00691F99" w:rsidP="00D43C5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291D">
        <w:rPr>
          <w:rFonts w:ascii="Arial" w:hAnsi="Arial"/>
          <w:sz w:val="22"/>
        </w:rPr>
        <w:t>Wir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könnten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noch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unzählige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Geschichten</w:t>
      </w:r>
      <w:r w:rsidR="009D7D39">
        <w:rPr>
          <w:rFonts w:ascii="Arial" w:hAnsi="Arial"/>
          <w:sz w:val="22"/>
        </w:rPr>
        <w:t xml:space="preserve"> </w:t>
      </w:r>
      <w:r w:rsidR="008D291D">
        <w:rPr>
          <w:rFonts w:ascii="Arial" w:hAnsi="Arial"/>
          <w:sz w:val="22"/>
        </w:rPr>
        <w:t>anschauen,</w:t>
      </w:r>
      <w:r w:rsidR="009D7D39">
        <w:rPr>
          <w:rFonts w:ascii="Arial" w:hAnsi="Arial"/>
          <w:sz w:val="22"/>
        </w:rPr>
        <w:t xml:space="preserve"> </w:t>
      </w:r>
      <w:r w:rsidR="00920FC2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uns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zeigen,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wohin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Stolz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Hochmut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führen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kann.</w:t>
      </w:r>
    </w:p>
    <w:p w:rsidR="00920FC2" w:rsidRPr="00000320" w:rsidRDefault="00920FC2" w:rsidP="00920FC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„Stolz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kommt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vor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Zusammenbruch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Hochmut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vor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Straucheln.“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>
        <w:rPr>
          <w:rFonts w:ascii="Arial Rounded MT Bold" w:hAnsi="Arial Rounded MT Bold" w:cs="Arial"/>
          <w:b w:val="0"/>
          <w:noProof/>
          <w:lang w:val="de-DE"/>
        </w:rPr>
        <w:t>16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8.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55419" w:rsidRDefault="008D291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Stolz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beginnt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beherrschen,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liegt.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bildet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D32F4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über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Kräfte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Fähigkeiten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zu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verfügen,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nicht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verfügbar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sind</w:t>
      </w:r>
      <w:r w:rsidR="00255419"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Im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Grunde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schreiben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diese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Menschen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Fähigkeiten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zu,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eigentlich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nur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Gottes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Hand</w:t>
      </w:r>
      <w:r w:rsidR="009D7D39">
        <w:rPr>
          <w:rFonts w:ascii="Arial" w:hAnsi="Arial"/>
          <w:sz w:val="22"/>
        </w:rPr>
        <w:t xml:space="preserve"> </w:t>
      </w:r>
      <w:r w:rsidR="004C2C9E">
        <w:rPr>
          <w:rFonts w:ascii="Arial" w:hAnsi="Arial"/>
          <w:sz w:val="22"/>
        </w:rPr>
        <w:t>liegen.</w:t>
      </w:r>
    </w:p>
    <w:p w:rsidR="00036E2E" w:rsidRDefault="0025541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anschaulich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babylonischen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Nebukadnezar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II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beobachten</w:t>
      </w:r>
      <w:r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640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–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562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v</w:t>
      </w:r>
      <w:r w:rsidR="009D7D39">
        <w:rPr>
          <w:rFonts w:ascii="Arial" w:hAnsi="Arial"/>
          <w:sz w:val="22"/>
        </w:rPr>
        <w:t xml:space="preserve">. Chronik  </w:t>
      </w:r>
      <w:r w:rsidR="00036E2E">
        <w:rPr>
          <w:rFonts w:ascii="Arial" w:hAnsi="Arial"/>
          <w:sz w:val="22"/>
        </w:rPr>
        <w:t>lebte.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dem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Höhepunkt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seiner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Macht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stand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dem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Dach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seines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Palastes</w:t>
      </w:r>
      <w:r w:rsidR="00BA4887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überblickte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Babylon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sagte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036E2E">
        <w:rPr>
          <w:rFonts w:ascii="Arial" w:hAnsi="Arial"/>
          <w:sz w:val="22"/>
        </w:rPr>
        <w:t>:</w:t>
      </w:r>
    </w:p>
    <w:p w:rsidR="00036E2E" w:rsidRPr="00036E2E" w:rsidRDefault="00BA4887" w:rsidP="00036E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A05E6" wp14:editId="47E14709">
                <wp:simplePos x="0" y="0"/>
                <wp:positionH relativeFrom="column">
                  <wp:posOffset>-49847</wp:posOffset>
                </wp:positionH>
                <wp:positionV relativeFrom="paragraph">
                  <wp:posOffset>49530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691C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528DA" id="Textfeld 8" o:spid="_x0000_s1033" type="#_x0000_t202" style="position:absolute;left:0;text-align:left;margin-left:-3.9pt;margin-top:3.9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YwKgIAAFY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">
                <v:textbox>
                  <w:txbxContent>
                    <w:p w:rsidR="00691F99" w:rsidRPr="005B338F" w:rsidRDefault="00691F99" w:rsidP="00691C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„Diese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grossartige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Stadt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habe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als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meine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Residenz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erbaut!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Mit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gewaltigen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Macht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habe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das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fertig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gebracht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habe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damit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Grösse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Denkmal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161A"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6EEF20" wp14:editId="42D863B6">
                <wp:simplePos x="0" y="0"/>
                <wp:positionH relativeFrom="column">
                  <wp:posOffset>-427673</wp:posOffset>
                </wp:positionH>
                <wp:positionV relativeFrom="paragraph">
                  <wp:posOffset>416878</wp:posOffset>
                </wp:positionV>
                <wp:extent cx="367665" cy="457200"/>
                <wp:effectExtent l="0" t="0" r="1333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CE16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72F6F" id="Textfeld 32" o:spid="_x0000_s1034" type="#_x0000_t202" style="position:absolute;left:0;text-align:left;margin-left:-33.7pt;margin-top:32.8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CYLQIAAFg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">
                <v:textbox>
                  <w:txbxContent>
                    <w:p w:rsidR="00691F99" w:rsidRPr="005B338F" w:rsidRDefault="00691F99" w:rsidP="00CE16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gesetzt!“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Daniel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4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2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7.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20FC2" w:rsidRDefault="00036E2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höchste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Stolzes: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nochmals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gemacht</w:t>
      </w:r>
      <w:r w:rsidR="00E00168"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E00168"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verehrt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Gott!</w:t>
      </w:r>
    </w:p>
    <w:p w:rsidR="00036E2E" w:rsidRDefault="0025541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ist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ein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Phänomen,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immer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wieder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beobachten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lässt.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Menschen</w:t>
      </w:r>
      <w:r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erfolgreich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sind,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mächtig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reich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werden,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verlieren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Bodenhaftung.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Plötzlich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bilden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ein,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würden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alles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erlauben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können.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meinen</w:t>
      </w:r>
      <w:r w:rsidR="00D66D34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hätten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diese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Erfolge</w:t>
      </w:r>
      <w:r w:rsidR="003D32F4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weil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so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unglaublich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gut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seien.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beginnen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unmerklich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andere</w:t>
      </w:r>
      <w:r w:rsidR="009D7D39">
        <w:rPr>
          <w:rFonts w:ascii="Arial" w:hAnsi="Arial"/>
          <w:sz w:val="22"/>
        </w:rPr>
        <w:t xml:space="preserve"> </w:t>
      </w:r>
      <w:r w:rsidR="00036E2E">
        <w:rPr>
          <w:rFonts w:ascii="Arial" w:hAnsi="Arial"/>
          <w:sz w:val="22"/>
        </w:rPr>
        <w:t>Menschen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herab</w:t>
      </w:r>
      <w:r w:rsidR="004E160D">
        <w:rPr>
          <w:rFonts w:ascii="Arial" w:hAnsi="Arial"/>
          <w:sz w:val="22"/>
        </w:rPr>
        <w:t>zuschauen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sonnen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darin</w:t>
      </w:r>
      <w:r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hochschauen.</w:t>
      </w:r>
      <w:r w:rsidR="009D7D39">
        <w:rPr>
          <w:rFonts w:ascii="Arial" w:hAnsi="Arial"/>
          <w:sz w:val="22"/>
        </w:rPr>
        <w:t xml:space="preserve"> </w:t>
      </w:r>
      <w:r w:rsidR="003D32F4">
        <w:rPr>
          <w:rFonts w:ascii="Arial" w:hAnsi="Arial"/>
          <w:sz w:val="22"/>
        </w:rPr>
        <w:t>Aber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her</w:t>
      </w:r>
      <w:r>
        <w:rPr>
          <w:rFonts w:ascii="Arial" w:hAnsi="Arial"/>
          <w:sz w:val="22"/>
        </w:rPr>
        <w:t>unterschaut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Verehrung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sonnt,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vergisst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hochzuschauen.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realisiert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steht</w:t>
      </w:r>
      <w:r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</w:p>
    <w:p w:rsidR="00036E2E" w:rsidRDefault="0025541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Nebukadnezar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erging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Bruchlandung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berichtet:</w:t>
      </w:r>
    </w:p>
    <w:p w:rsidR="00036E2E" w:rsidRPr="00036E2E" w:rsidRDefault="00691CE6" w:rsidP="00036E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602BB" wp14:editId="04536999">
                <wp:simplePos x="0" y="0"/>
                <wp:positionH relativeFrom="column">
                  <wp:posOffset>-80963</wp:posOffset>
                </wp:positionH>
                <wp:positionV relativeFrom="paragraph">
                  <wp:posOffset>94298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691C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5B407" id="Textfeld 9" o:spid="_x0000_s1035" type="#_x0000_t202" style="position:absolute;left:0;text-align:left;margin-left:-6.4pt;margin-top:7.4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WgKg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">
                <v:textbox>
                  <w:txbxContent>
                    <w:p w:rsidR="00691F99" w:rsidRPr="005B338F" w:rsidRDefault="00691F99" w:rsidP="00691C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hatte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noch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ausgeredet,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da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ertönte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Stimme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vom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herab: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‚König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Nebukadnezar,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hiermit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wird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dir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Herrschaft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weggenommen!‘“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Daniel 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4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2</w:t>
      </w:r>
      <w:r w:rsidR="00036E2E" w:rsidRPr="00036E2E">
        <w:rPr>
          <w:rFonts w:ascii="Arial Rounded MT Bold" w:hAnsi="Arial Rounded MT Bold" w:cs="Arial"/>
          <w:b w:val="0"/>
          <w:noProof/>
          <w:lang w:val="de-DE"/>
        </w:rPr>
        <w:t>8.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36E2E" w:rsidRDefault="00691CE6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6C5C4" wp14:editId="11DD96A3">
                <wp:simplePos x="0" y="0"/>
                <wp:positionH relativeFrom="column">
                  <wp:posOffset>-429260</wp:posOffset>
                </wp:positionH>
                <wp:positionV relativeFrom="paragraph">
                  <wp:posOffset>589915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691C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5B407" id="Textfeld 10" o:spid="_x0000_s1036" type="#_x0000_t202" style="position:absolute;margin-left:-33.8pt;margin-top:46.4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QX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">
                <v:textbox>
                  <w:txbxContent>
                    <w:p w:rsidR="00691F99" w:rsidRPr="005B338F" w:rsidRDefault="00691F99" w:rsidP="00691C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5419"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diesem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Fall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hatte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sofort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eingegriffen</w:t>
      </w:r>
      <w:r w:rsidR="00255419"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Ähnlich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erging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es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Herodes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Agrippa,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dem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Thron</w:t>
      </w:r>
      <w:r w:rsidR="009D7D39">
        <w:rPr>
          <w:rFonts w:ascii="Arial" w:hAnsi="Arial"/>
          <w:sz w:val="22"/>
        </w:rPr>
        <w:t xml:space="preserve"> </w:t>
      </w:r>
      <w:r w:rsidR="00255419">
        <w:rPr>
          <w:rFonts w:ascii="Arial" w:hAnsi="Arial"/>
          <w:sz w:val="22"/>
        </w:rPr>
        <w:t>sitzend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vor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dem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Volk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Israel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eine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Rede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hielt.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Begeistert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jubelten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Menschen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ihm</w:t>
      </w:r>
      <w:r w:rsidR="009D7D39">
        <w:rPr>
          <w:rFonts w:ascii="Arial" w:hAnsi="Arial"/>
          <w:sz w:val="22"/>
        </w:rPr>
        <w:t xml:space="preserve"> </w:t>
      </w:r>
      <w:r w:rsidR="00A25A66">
        <w:rPr>
          <w:rFonts w:ascii="Arial" w:hAnsi="Arial"/>
          <w:sz w:val="22"/>
        </w:rPr>
        <w:t>zu:</w:t>
      </w:r>
    </w:p>
    <w:p w:rsidR="00A25A66" w:rsidRPr="00A25A66" w:rsidRDefault="00A25A66" w:rsidP="00A25A6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25A66">
        <w:rPr>
          <w:rFonts w:ascii="Arial Rounded MT Bold" w:hAnsi="Arial Rounded MT Bold" w:cs="Arial"/>
          <w:b w:val="0"/>
          <w:noProof/>
          <w:lang w:val="de-DE"/>
        </w:rPr>
        <w:t>„So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25A66">
        <w:rPr>
          <w:rFonts w:ascii="Arial Rounded MT Bold" w:hAnsi="Arial Rounded MT Bold" w:cs="Arial"/>
          <w:b w:val="0"/>
          <w:noProof/>
          <w:lang w:val="de-DE"/>
        </w:rPr>
        <w:t>spricht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25A66">
        <w:rPr>
          <w:rFonts w:ascii="Arial Rounded MT Bold" w:hAnsi="Arial Rounded MT Bold" w:cs="Arial"/>
          <w:b w:val="0"/>
          <w:noProof/>
          <w:lang w:val="de-DE"/>
        </w:rPr>
        <w:t>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25A66">
        <w:rPr>
          <w:rFonts w:ascii="Arial Rounded MT Bold" w:hAnsi="Arial Rounded MT Bold" w:cs="Arial"/>
          <w:b w:val="0"/>
          <w:noProof/>
          <w:lang w:val="de-DE"/>
        </w:rPr>
        <w:t>Gott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25A66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25A6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25A66">
        <w:rPr>
          <w:rFonts w:ascii="Arial Rounded MT Bold" w:hAnsi="Arial Rounded MT Bold" w:cs="Arial"/>
          <w:b w:val="0"/>
          <w:noProof/>
          <w:lang w:val="de-DE"/>
        </w:rPr>
        <w:t>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25A66">
        <w:rPr>
          <w:rFonts w:ascii="Arial Rounded MT Bold" w:hAnsi="Arial Rounded MT Bold" w:cs="Arial"/>
          <w:b w:val="0"/>
          <w:noProof/>
          <w:lang w:val="de-DE"/>
        </w:rPr>
        <w:t>Mensch!“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Pr="00A25A66">
        <w:rPr>
          <w:rFonts w:ascii="Arial Rounded MT Bold" w:hAnsi="Arial Rounded MT Bold" w:cs="Arial"/>
          <w:b w:val="0"/>
          <w:noProof/>
          <w:lang w:val="de-DE"/>
        </w:rPr>
        <w:t>12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2</w:t>
      </w:r>
      <w:r w:rsidRPr="00A25A66">
        <w:rPr>
          <w:rFonts w:ascii="Arial Rounded MT Bold" w:hAnsi="Arial Rounded MT Bold" w:cs="Arial"/>
          <w:b w:val="0"/>
          <w:noProof/>
          <w:lang w:val="de-DE"/>
        </w:rPr>
        <w:t>2.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25A66" w:rsidRDefault="00A25A6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Herodes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sonnte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diesem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anbetenden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Jubel.</w:t>
      </w:r>
    </w:p>
    <w:p w:rsidR="00A25A66" w:rsidRPr="00A25A66" w:rsidRDefault="00691CE6" w:rsidP="00A25A6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89668" wp14:editId="01DF1C44">
                <wp:simplePos x="0" y="0"/>
                <wp:positionH relativeFrom="column">
                  <wp:posOffset>-73342</wp:posOffset>
                </wp:positionH>
                <wp:positionV relativeFrom="paragraph">
                  <wp:posOffset>-109537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691C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5B407" id="Textfeld 11" o:spid="_x0000_s1037" type="#_x0000_t202" style="position:absolute;left:0;text-align:left;margin-left:-5.75pt;margin-top:-8.6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MaKw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">
                <v:textbox>
                  <w:txbxContent>
                    <w:p w:rsidR="00691F99" w:rsidRPr="005B338F" w:rsidRDefault="00691F99" w:rsidP="00691C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„Herodes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liess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sich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das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gefallen,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anstatt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Gott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die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Ehre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zu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geben.“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Apostelgeschichte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12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2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3.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25A66" w:rsidRPr="00000320" w:rsidRDefault="00255419" w:rsidP="00255419">
      <w:pPr>
        <w:spacing w:before="40" w:after="40" w:line="360" w:lineRule="auto"/>
        <w:rPr>
          <w:rFonts w:ascii="Arial Rounded MT Bold" w:hAnsi="Arial Rounded MT Bold" w:cs="Arial"/>
          <w:b/>
          <w:noProof/>
          <w:lang w:val="de-DE"/>
        </w:rPr>
      </w:pP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intervenierte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Lukas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berichtet:</w:t>
      </w:r>
      <w:r w:rsidR="009D7D39">
        <w:rPr>
          <w:rFonts w:ascii="Arial Rounded MT Bold" w:hAnsi="Arial Rounded MT Bold" w:cs="Arial"/>
          <w:noProof/>
          <w:lang w:val="de-DE"/>
        </w:rPr>
        <w:t xml:space="preserve"> </w:t>
      </w:r>
    </w:p>
    <w:p w:rsidR="00A25A66" w:rsidRPr="00A25A66" w:rsidRDefault="009148A5" w:rsidP="00A25A6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C1DF7" wp14:editId="6E266E96">
                <wp:simplePos x="0" y="0"/>
                <wp:positionH relativeFrom="column">
                  <wp:posOffset>-68897</wp:posOffset>
                </wp:positionH>
                <wp:positionV relativeFrom="paragraph">
                  <wp:posOffset>54610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A25A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B8F00" id="Textfeld 4" o:spid="_x0000_s1038" type="#_x0000_t202" style="position:absolute;left:0;text-align:left;margin-left:-5.4pt;margin-top:4.3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JDLA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">
                <v:textbox>
                  <w:txbxContent>
                    <w:p w:rsidR="00691F99" w:rsidRPr="005B338F" w:rsidRDefault="00691F99" w:rsidP="00A25A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„Da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vollstreckte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Engel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des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das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göttliche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Urteil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an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ihm: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brach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noch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auf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der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Tribüne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zusammen,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von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einer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schweren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Krankheit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befallen.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Würmer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zerfrassen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Leib,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starb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qualvollen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Tod.“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12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2</w:t>
      </w:r>
      <w:r w:rsidR="00A25A66" w:rsidRPr="00A25A66">
        <w:rPr>
          <w:rFonts w:ascii="Arial Rounded MT Bold" w:hAnsi="Arial Rounded MT Bold" w:cs="Arial"/>
          <w:b w:val="0"/>
          <w:noProof/>
          <w:lang w:val="de-DE"/>
        </w:rPr>
        <w:t>3.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B66D0" w:rsidRDefault="00A25A6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Vielleicht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denkst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wunderbar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ginge.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Würde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alle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Menschen,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stolz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überheblich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sind,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andere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herabsehen,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so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schnell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beseitigen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oder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zumindest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massregeln</w:t>
      </w:r>
      <w:r w:rsidR="00CE766B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dann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wäre</w:t>
      </w:r>
      <w:r w:rsidR="00E00168">
        <w:rPr>
          <w:rFonts w:ascii="Arial" w:hAnsi="Arial"/>
          <w:sz w:val="22"/>
        </w:rPr>
        <w:t>n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de</w:t>
      </w:r>
      <w:r w:rsidR="004E160D">
        <w:rPr>
          <w:rFonts w:ascii="Arial" w:hAnsi="Arial"/>
          <w:sz w:val="22"/>
        </w:rPr>
        <w:t>r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Menschheit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schon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viele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schreckliche</w:t>
      </w:r>
      <w:r w:rsidR="009D7D39">
        <w:rPr>
          <w:rFonts w:ascii="Arial" w:hAnsi="Arial"/>
          <w:sz w:val="22"/>
        </w:rPr>
        <w:t xml:space="preserve"> </w:t>
      </w:r>
      <w:r w:rsidR="004E160D">
        <w:rPr>
          <w:rFonts w:ascii="Arial" w:hAnsi="Arial"/>
          <w:sz w:val="22"/>
        </w:rPr>
        <w:t>Erfahrungen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erspart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geblieben</w:t>
      </w:r>
      <w:r w:rsidR="00FB66D0">
        <w:rPr>
          <w:rFonts w:ascii="Arial" w:hAnsi="Arial"/>
          <w:sz w:val="22"/>
        </w:rPr>
        <w:t>.</w:t>
      </w:r>
    </w:p>
    <w:p w:rsidR="00A25A66" w:rsidRDefault="00A25A6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wäre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leidvollen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Entwicklungen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verschont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geblieben</w:t>
      </w:r>
      <w:r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Zweiten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Weltkrieg</w:t>
      </w:r>
      <w:r w:rsidR="00CE766B"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Hätte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Hitler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gerissen,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arische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Rasse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zur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Herrschaft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über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alle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anderen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Rassen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bestimmte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selbst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als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verehren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liess</w:t>
      </w:r>
      <w:r w:rsidR="00CE766B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würde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unsere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Welt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heute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anders</w:t>
      </w:r>
      <w:r w:rsidR="009D7D39">
        <w:rPr>
          <w:rFonts w:ascii="Arial" w:hAnsi="Arial"/>
          <w:sz w:val="22"/>
        </w:rPr>
        <w:t xml:space="preserve"> </w:t>
      </w:r>
      <w:r w:rsidR="00CE766B">
        <w:rPr>
          <w:rFonts w:ascii="Arial" w:hAnsi="Arial"/>
          <w:sz w:val="22"/>
        </w:rPr>
        <w:t>aussehen.</w:t>
      </w:r>
    </w:p>
    <w:p w:rsidR="00E102DA" w:rsidRDefault="00E102D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das,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was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Salomo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Sprüchen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sagt</w:t>
      </w:r>
      <w:r w:rsidR="00E13CA4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nicht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alle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stolzen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überheblichen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Menschen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zutrifft.</w:t>
      </w:r>
      <w:r w:rsidR="009D7D39">
        <w:rPr>
          <w:rFonts w:ascii="Arial" w:hAnsi="Arial"/>
          <w:sz w:val="22"/>
        </w:rPr>
        <w:t xml:space="preserve"> </w:t>
      </w:r>
      <w:proofErr w:type="spellStart"/>
      <w:r w:rsidR="00E13CA4">
        <w:rPr>
          <w:rFonts w:ascii="Arial" w:hAnsi="Arial"/>
          <w:sz w:val="22"/>
        </w:rPr>
        <w:t>Asaph</w:t>
      </w:r>
      <w:proofErr w:type="spellEnd"/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verzweifelte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an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Tatsache,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stolze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arrogante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Menschen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frisch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fröhlich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ihr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Leben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geniessen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dabei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immer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reicher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werden.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Fast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hätte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seinen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Glauben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an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Israels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an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Nagel</w:t>
      </w:r>
      <w:r w:rsidR="009D7D39">
        <w:rPr>
          <w:rFonts w:ascii="Arial" w:hAnsi="Arial"/>
          <w:sz w:val="22"/>
        </w:rPr>
        <w:t xml:space="preserve"> </w:t>
      </w:r>
      <w:r w:rsidR="00B37A55">
        <w:rPr>
          <w:rFonts w:ascii="Arial" w:hAnsi="Arial"/>
          <w:sz w:val="22"/>
        </w:rPr>
        <w:t>gehängt.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klagt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seine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Verzweiflung</w:t>
      </w:r>
      <w:r w:rsidR="00FB66D0">
        <w:rPr>
          <w:rFonts w:ascii="Arial" w:hAnsi="Arial"/>
          <w:sz w:val="22"/>
        </w:rPr>
        <w:t>:</w:t>
      </w:r>
    </w:p>
    <w:p w:rsidR="00E102DA" w:rsidRPr="0066486F" w:rsidRDefault="002E4FA0" w:rsidP="0066486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D69E0" wp14:editId="27839A1B">
                <wp:simplePos x="0" y="0"/>
                <wp:positionH relativeFrom="column">
                  <wp:posOffset>-69215</wp:posOffset>
                </wp:positionH>
                <wp:positionV relativeFrom="paragraph">
                  <wp:posOffset>-49847</wp:posOffset>
                </wp:positionV>
                <wp:extent cx="367665" cy="45720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7C1FC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BE03E" id="Textfeld 12" o:spid="_x0000_s1039" type="#_x0000_t202" style="position:absolute;left:0;text-align:left;margin-left:-5.45pt;margin-top:-3.9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7h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K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">
                <v:textbox>
                  <w:txbxContent>
                    <w:p w:rsidR="00691F99" w:rsidRPr="005B338F" w:rsidRDefault="00691F99" w:rsidP="007C1FC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3CA4"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BCE94" wp14:editId="05F0FCA1">
                <wp:simplePos x="0" y="0"/>
                <wp:positionH relativeFrom="column">
                  <wp:posOffset>-66675</wp:posOffset>
                </wp:positionH>
                <wp:positionV relativeFrom="paragraph">
                  <wp:posOffset>420687</wp:posOffset>
                </wp:positionV>
                <wp:extent cx="367665" cy="45720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7C1FC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BE03E" id="Textfeld 13" o:spid="_x0000_s1040" type="#_x0000_t202" style="position:absolute;left:0;text-align:left;margin-left:-5.25pt;margin-top:33.1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X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">
                <v:textbox>
                  <w:txbxContent>
                    <w:p w:rsidR="00691F99" w:rsidRPr="005B338F" w:rsidRDefault="00691F99" w:rsidP="007C1FC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2DDF">
        <w:rPr>
          <w:rFonts w:ascii="Arial Rounded MT Bold" w:hAnsi="Arial Rounded MT Bold" w:cs="Arial"/>
          <w:b w:val="0"/>
          <w:noProof/>
          <w:lang w:val="de-DE"/>
        </w:rPr>
        <w:t>„</w:t>
      </w:r>
      <w:r>
        <w:rPr>
          <w:rFonts w:ascii="Arial Rounded MT Bold" w:hAnsi="Arial Rounded MT Bold" w:cs="Arial"/>
          <w:b w:val="0"/>
          <w:noProof/>
          <w:lang w:val="de-DE"/>
        </w:rPr>
        <w:t>HERR,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i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hr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Maul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rei</w:t>
      </w:r>
      <w:r w:rsidR="00B5324E">
        <w:rPr>
          <w:rFonts w:ascii="Arial Rounded MT Bold" w:hAnsi="Arial Rounded MT Bold" w:cs="Arial"/>
          <w:b w:val="0"/>
          <w:noProof/>
          <w:lang w:val="de-DE"/>
        </w:rPr>
        <w:t>ss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sie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weit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auf,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weder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noch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Erde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bleiben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von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ihren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Lästereien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verschont.</w:t>
      </w:r>
      <w:r w:rsidR="00B5324E">
        <w:rPr>
          <w:rFonts w:ascii="Arial Rounded MT Bold" w:hAnsi="Arial Rounded MT Bold" w:cs="Arial"/>
          <w:b w:val="0"/>
          <w:noProof/>
          <w:lang w:val="de-DE"/>
        </w:rPr>
        <w:t>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73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9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102DA" w:rsidRPr="0066486F" w:rsidRDefault="00B5324E" w:rsidP="0066486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Ja,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sie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verachten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haben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aber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keine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Sorgen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häufen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auch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noch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an!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73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2.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102DA" w:rsidRDefault="00645C35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185F85" wp14:editId="0715192F">
                <wp:simplePos x="0" y="0"/>
                <wp:positionH relativeFrom="column">
                  <wp:posOffset>-79375</wp:posOffset>
                </wp:positionH>
                <wp:positionV relativeFrom="paragraph">
                  <wp:posOffset>1148080</wp:posOffset>
                </wp:positionV>
                <wp:extent cx="367665" cy="457200"/>
                <wp:effectExtent l="0" t="0" r="1333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7C1FC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BE03E" id="Textfeld 14" o:spid="_x0000_s1041" type="#_x0000_t202" style="position:absolute;margin-left:-6.25pt;margin-top:90.4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7O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">
                <v:textbox>
                  <w:txbxContent>
                    <w:p w:rsidR="00691F99" w:rsidRPr="005B338F" w:rsidRDefault="00691F99" w:rsidP="007C1FC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B66D0">
        <w:rPr>
          <w:rFonts w:ascii="Arial" w:hAnsi="Arial"/>
          <w:sz w:val="22"/>
        </w:rPr>
        <w:t>Asaph</w:t>
      </w:r>
      <w:proofErr w:type="spellEnd"/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fragt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sich,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warum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hier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offensichtlich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nicht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eingreift.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691F99">
        <w:rPr>
          <w:rFonts w:ascii="Arial" w:hAnsi="Arial"/>
          <w:sz w:val="22"/>
        </w:rPr>
        <w:t>kann</w:t>
      </w:r>
      <w:r w:rsidR="009D7D39">
        <w:rPr>
          <w:rFonts w:ascii="Arial" w:hAnsi="Arial"/>
          <w:sz w:val="22"/>
        </w:rPr>
        <w:t xml:space="preserve"> </w:t>
      </w:r>
      <w:r w:rsidR="00691F99"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691F99">
        <w:rPr>
          <w:rFonts w:ascii="Arial" w:hAnsi="Arial"/>
          <w:sz w:val="22"/>
        </w:rPr>
        <w:t>nicht</w:t>
      </w:r>
      <w:r w:rsidR="009D7D39">
        <w:rPr>
          <w:rFonts w:ascii="Arial" w:hAnsi="Arial"/>
          <w:sz w:val="22"/>
        </w:rPr>
        <w:t xml:space="preserve"> </w:t>
      </w:r>
      <w:r w:rsidR="00691F99">
        <w:rPr>
          <w:rFonts w:ascii="Arial" w:hAnsi="Arial"/>
          <w:sz w:val="22"/>
        </w:rPr>
        <w:t>verstehen</w:t>
      </w:r>
      <w:r w:rsidR="009D7D39">
        <w:rPr>
          <w:rFonts w:ascii="Arial" w:hAnsi="Arial"/>
          <w:sz w:val="22"/>
        </w:rPr>
        <w:t xml:space="preserve"> </w:t>
      </w:r>
      <w:r w:rsidR="00691F99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691F99">
        <w:rPr>
          <w:rFonts w:ascii="Arial" w:hAnsi="Arial"/>
          <w:sz w:val="22"/>
        </w:rPr>
        <w:t>findet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keine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Erklärung.</w:t>
      </w:r>
      <w:r w:rsidR="009D7D39">
        <w:rPr>
          <w:rFonts w:ascii="Arial" w:hAnsi="Arial"/>
          <w:sz w:val="22"/>
        </w:rPr>
        <w:t xml:space="preserve"> </w:t>
      </w:r>
      <w:r w:rsidR="00FB66D0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frustriert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gottlosen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hochmütigen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gottesfürchtig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sieht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positiven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Auswirkungen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Frömmigkeit.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jammert:</w:t>
      </w:r>
    </w:p>
    <w:p w:rsidR="00E102DA" w:rsidRPr="0066486F" w:rsidRDefault="00B5324E" w:rsidP="0066486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Ach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–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so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habe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wohl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ganz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umsonst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mein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Herz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meine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frei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von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gehalten!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73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E102DA" w:rsidRPr="0066486F">
        <w:rPr>
          <w:rFonts w:ascii="Arial Rounded MT Bold" w:hAnsi="Arial Rounded MT Bold" w:cs="Arial"/>
          <w:b w:val="0"/>
          <w:noProof/>
          <w:lang w:val="de-DE"/>
        </w:rPr>
        <w:t>3.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703E5" w:rsidRDefault="00C703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Bemühungen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wohlgefälliges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umsonst.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Offensichtlich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gehört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Welt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gott</w:t>
      </w:r>
      <w:r>
        <w:rPr>
          <w:rFonts w:ascii="Arial" w:hAnsi="Arial"/>
          <w:sz w:val="22"/>
        </w:rPr>
        <w:t>losen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Lästerer</w:t>
      </w:r>
      <w:r w:rsidR="00E13CA4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FE263C"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tolzen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ü</w:t>
      </w:r>
      <w:r>
        <w:rPr>
          <w:rFonts w:ascii="Arial" w:hAnsi="Arial"/>
          <w:sz w:val="22"/>
        </w:rPr>
        <w:t>berheblichen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Menschen</w:t>
      </w:r>
      <w:r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glücklich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reicher.</w:t>
      </w:r>
    </w:p>
    <w:p w:rsidR="00E102DA" w:rsidRDefault="00E102D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Klar,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stolze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Bruchlandungen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erleiden,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selbst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wenn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eine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Bruchlandung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erlitten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haben,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bleiben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sie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oft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reich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oder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werden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wieder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reich</w:t>
      </w:r>
      <w:r>
        <w:rPr>
          <w:rFonts w:ascii="Arial" w:hAnsi="Arial"/>
          <w:sz w:val="22"/>
        </w:rPr>
        <w:t>.</w:t>
      </w:r>
    </w:p>
    <w:p w:rsidR="00C703E5" w:rsidRDefault="00C703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Asaph</w:t>
      </w:r>
      <w:proofErr w:type="spellEnd"/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düsteren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sichtbare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beschränkt.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hat</w:t>
      </w:r>
      <w:r w:rsidR="00FE263C">
        <w:rPr>
          <w:rFonts w:ascii="Arial" w:hAnsi="Arial"/>
          <w:sz w:val="22"/>
        </w:rPr>
        <w:t>te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Blick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für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Ewigkeit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verloren,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denn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9D7D39">
        <w:rPr>
          <w:rFonts w:ascii="Arial" w:hAnsi="Arial"/>
          <w:sz w:val="22"/>
        </w:rPr>
        <w:t xml:space="preserve"> </w:t>
      </w:r>
      <w:r w:rsidR="00397E93">
        <w:rPr>
          <w:rFonts w:ascii="Arial" w:hAnsi="Arial"/>
          <w:sz w:val="22"/>
        </w:rPr>
        <w:t>Erde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lediglich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winzig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unseres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überblick</w:t>
      </w:r>
      <w:r w:rsidR="00FE263C">
        <w:rPr>
          <w:rFonts w:ascii="Arial" w:hAnsi="Arial"/>
          <w:sz w:val="22"/>
        </w:rPr>
        <w:t>t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immer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gesamte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Leben.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Glücklicherweise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entdeckte</w:t>
      </w:r>
      <w:r w:rsidR="009D7D39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Asaph</w:t>
      </w:r>
      <w:proofErr w:type="spellEnd"/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diese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Wirklichkeit</w:t>
      </w:r>
      <w:r w:rsidR="009D7D39">
        <w:rPr>
          <w:rFonts w:ascii="Arial" w:hAnsi="Arial"/>
          <w:sz w:val="22"/>
        </w:rPr>
        <w:t xml:space="preserve"> </w:t>
      </w:r>
      <w:r w:rsidR="00FE263C">
        <w:rPr>
          <w:rFonts w:ascii="Arial" w:hAnsi="Arial"/>
          <w:sz w:val="22"/>
        </w:rPr>
        <w:t>neu</w:t>
      </w:r>
      <w:r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Stolzen</w:t>
      </w:r>
      <w:r w:rsidR="00E00168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FE263C">
        <w:rPr>
          <w:rFonts w:ascii="Arial" w:hAnsi="Arial"/>
          <w:sz w:val="22"/>
        </w:rPr>
        <w:t>i</w:t>
      </w:r>
      <w:r w:rsidR="00E13CA4">
        <w:rPr>
          <w:rFonts w:ascii="Arial" w:hAnsi="Arial"/>
          <w:sz w:val="22"/>
        </w:rPr>
        <w:t>hr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Glück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9D7D39">
        <w:rPr>
          <w:rFonts w:ascii="Arial" w:hAnsi="Arial"/>
          <w:sz w:val="22"/>
        </w:rPr>
        <w:t xml:space="preserve"> </w:t>
      </w:r>
      <w:r w:rsidR="00E13CA4">
        <w:rPr>
          <w:rFonts w:ascii="Arial" w:hAnsi="Arial"/>
          <w:sz w:val="22"/>
        </w:rPr>
        <w:t>starrte,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zurückzog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hinausschaute.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  <w:r w:rsidR="009D7D39">
        <w:rPr>
          <w:rFonts w:ascii="Arial" w:hAnsi="Arial"/>
          <w:sz w:val="22"/>
        </w:rPr>
        <w:t xml:space="preserve"> </w:t>
      </w:r>
    </w:p>
    <w:p w:rsidR="0066486F" w:rsidRPr="0066486F" w:rsidRDefault="007C1FC2" w:rsidP="0066486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73C576" wp14:editId="276B3236">
                <wp:simplePos x="0" y="0"/>
                <wp:positionH relativeFrom="column">
                  <wp:posOffset>-60960</wp:posOffset>
                </wp:positionH>
                <wp:positionV relativeFrom="paragraph">
                  <wp:posOffset>90805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7C1FC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BE03E" id="Textfeld 15" o:spid="_x0000_s1042" type="#_x0000_t202" style="position:absolute;left:0;text-align:left;margin-left:-4.8pt;margin-top:7.1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LB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">
                <v:textbox>
                  <w:txbxContent>
                    <w:p w:rsidR="00691F99" w:rsidRPr="005B338F" w:rsidRDefault="00691F99" w:rsidP="007C1FC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324E">
        <w:rPr>
          <w:rFonts w:ascii="Arial Rounded MT Bold" w:hAnsi="Arial Rounded MT Bold" w:cs="Arial"/>
          <w:b w:val="0"/>
          <w:noProof/>
          <w:lang w:val="de-DE"/>
        </w:rPr>
        <w:t>„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So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dachte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nach,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um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all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dies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zu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begreifen,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doch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war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zu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schwer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für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mich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–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so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lange,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bis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endlich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Heiligtum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ging.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Dort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begriff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ich,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welches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Ende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auf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jene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wartet.“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73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6–17.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6486F" w:rsidRDefault="007C1FC2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71FC23" wp14:editId="6DE29F3B">
                <wp:simplePos x="0" y="0"/>
                <wp:positionH relativeFrom="column">
                  <wp:posOffset>-78423</wp:posOffset>
                </wp:positionH>
                <wp:positionV relativeFrom="paragraph">
                  <wp:posOffset>1150303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7C1FC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BE03E" id="Textfeld 16" o:spid="_x0000_s1043" type="#_x0000_t202" style="position:absolute;margin-left:-6.2pt;margin-top:90.6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U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o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">
                <v:textbox>
                  <w:txbxContent>
                    <w:p w:rsidR="00691F99" w:rsidRPr="005B338F" w:rsidRDefault="00691F99" w:rsidP="007C1FC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3999">
        <w:rPr>
          <w:rFonts w:ascii="Arial" w:hAnsi="Arial"/>
          <w:sz w:val="22"/>
        </w:rPr>
        <w:t>Als</w:t>
      </w:r>
      <w:r w:rsidR="009D7D39">
        <w:rPr>
          <w:rFonts w:ascii="Arial" w:hAnsi="Arial"/>
          <w:sz w:val="22"/>
        </w:rPr>
        <w:t xml:space="preserve"> </w:t>
      </w:r>
      <w:r w:rsidR="005C3999"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5C3999">
        <w:rPr>
          <w:rFonts w:ascii="Arial" w:hAnsi="Arial"/>
          <w:sz w:val="22"/>
        </w:rPr>
        <w:t>sich</w:t>
      </w:r>
      <w:r w:rsidR="009D7D39">
        <w:rPr>
          <w:rFonts w:ascii="Arial" w:hAnsi="Arial"/>
          <w:sz w:val="22"/>
        </w:rPr>
        <w:t xml:space="preserve"> </w:t>
      </w:r>
      <w:r w:rsidR="005C3999">
        <w:rPr>
          <w:rFonts w:ascii="Arial" w:hAnsi="Arial"/>
          <w:sz w:val="22"/>
        </w:rPr>
        <w:t>besann</w:t>
      </w:r>
      <w:r w:rsidR="009D7D39">
        <w:rPr>
          <w:rFonts w:ascii="Arial" w:hAnsi="Arial"/>
          <w:sz w:val="22"/>
        </w:rPr>
        <w:t xml:space="preserve"> </w:t>
      </w:r>
      <w:r w:rsidR="005C3999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5C3999">
        <w:rPr>
          <w:rFonts w:ascii="Arial" w:hAnsi="Arial"/>
          <w:sz w:val="22"/>
        </w:rPr>
        <w:t>verstand,</w:t>
      </w:r>
      <w:r w:rsidR="009D7D39">
        <w:rPr>
          <w:rFonts w:ascii="Arial" w:hAnsi="Arial"/>
          <w:sz w:val="22"/>
        </w:rPr>
        <w:t xml:space="preserve"> </w:t>
      </w:r>
      <w:r w:rsidR="005C3999">
        <w:rPr>
          <w:rFonts w:ascii="Arial" w:hAnsi="Arial"/>
          <w:sz w:val="22"/>
        </w:rPr>
        <w:t>wie</w:t>
      </w:r>
      <w:r w:rsidR="009D7D39">
        <w:rPr>
          <w:rFonts w:ascii="Arial" w:hAnsi="Arial"/>
          <w:sz w:val="22"/>
        </w:rPr>
        <w:t xml:space="preserve"> </w:t>
      </w:r>
      <w:r w:rsidR="005C3999"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Leben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sieht,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wurde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ihm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p</w:t>
      </w:r>
      <w:r w:rsidR="0066486F">
        <w:rPr>
          <w:rFonts w:ascii="Arial" w:hAnsi="Arial"/>
          <w:sz w:val="22"/>
        </w:rPr>
        <w:t>lötzlich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klar,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diese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Menschen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ihre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Lebensweise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einmal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vor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rechtfertigen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müssen.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Spätestens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dann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wird</w:t>
      </w:r>
      <w:r w:rsidR="009D7D39">
        <w:rPr>
          <w:rFonts w:ascii="Arial" w:hAnsi="Arial"/>
          <w:sz w:val="22"/>
        </w:rPr>
        <w:t xml:space="preserve"> </w:t>
      </w:r>
      <w:r w:rsidR="00571E58"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gottlose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Mensch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eine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gewaltige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Bruchlandung</w:t>
      </w:r>
      <w:r w:rsidR="009D7D39">
        <w:rPr>
          <w:rFonts w:ascii="Arial" w:hAnsi="Arial"/>
          <w:sz w:val="22"/>
        </w:rPr>
        <w:t xml:space="preserve"> </w:t>
      </w:r>
      <w:r w:rsidR="00C703E5">
        <w:rPr>
          <w:rFonts w:ascii="Arial" w:hAnsi="Arial"/>
          <w:sz w:val="22"/>
        </w:rPr>
        <w:t>erleiden</w:t>
      </w:r>
      <w:r w:rsidR="0066486F"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Alles,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was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ih</w:t>
      </w:r>
      <w:r w:rsidR="00C703E5">
        <w:rPr>
          <w:rFonts w:ascii="Arial" w:hAnsi="Arial"/>
          <w:sz w:val="22"/>
        </w:rPr>
        <w:t>m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wichtig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war</w:t>
      </w:r>
      <w:r w:rsidR="00571E58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wird</w:t>
      </w:r>
      <w:r w:rsidR="009D7D39">
        <w:rPr>
          <w:rFonts w:ascii="Arial" w:hAnsi="Arial"/>
          <w:sz w:val="22"/>
        </w:rPr>
        <w:t xml:space="preserve"> </w:t>
      </w:r>
      <w:r w:rsidR="00722181">
        <w:rPr>
          <w:rFonts w:ascii="Arial" w:hAnsi="Arial"/>
          <w:sz w:val="22"/>
        </w:rPr>
        <w:t>komplett</w:t>
      </w:r>
      <w:r w:rsidR="009D7D39">
        <w:rPr>
          <w:rFonts w:ascii="Arial" w:hAnsi="Arial"/>
          <w:sz w:val="22"/>
        </w:rPr>
        <w:t xml:space="preserve"> </w:t>
      </w:r>
      <w:r w:rsidR="0066486F">
        <w:rPr>
          <w:rFonts w:ascii="Arial" w:hAnsi="Arial"/>
          <w:sz w:val="22"/>
        </w:rPr>
        <w:t>zerschellen.</w:t>
      </w:r>
      <w:r w:rsidR="009D7D39">
        <w:rPr>
          <w:rFonts w:ascii="Arial" w:hAnsi="Arial"/>
          <w:sz w:val="22"/>
        </w:rPr>
        <w:t xml:space="preserve"> </w:t>
      </w:r>
    </w:p>
    <w:p w:rsidR="0066486F" w:rsidRPr="0066486F" w:rsidRDefault="00B5324E" w:rsidP="0066486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Im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Nu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sie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vernichtet,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schreckliches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Ende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sie!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73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9.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6486F" w:rsidRDefault="0066486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Asaph</w:t>
      </w:r>
      <w:proofErr w:type="spellEnd"/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schliesst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9D7D39">
        <w:rPr>
          <w:rFonts w:ascii="Arial" w:hAnsi="Arial"/>
          <w:sz w:val="22"/>
        </w:rPr>
        <w:t xml:space="preserve"> </w:t>
      </w:r>
      <w:r w:rsidR="00722181">
        <w:rPr>
          <w:rFonts w:ascii="Arial" w:hAnsi="Arial"/>
          <w:sz w:val="22"/>
        </w:rPr>
        <w:t>freudigen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Ausruf:</w:t>
      </w:r>
    </w:p>
    <w:p w:rsidR="0066486F" w:rsidRPr="0066486F" w:rsidRDefault="007C1FC2" w:rsidP="0066486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39671" wp14:editId="66AF3834">
                <wp:simplePos x="0" y="0"/>
                <wp:positionH relativeFrom="column">
                  <wp:posOffset>-50800</wp:posOffset>
                </wp:positionH>
                <wp:positionV relativeFrom="paragraph">
                  <wp:posOffset>54610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7C1FC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BE03E" id="Textfeld 17" o:spid="_x0000_s1044" type="#_x0000_t202" style="position:absolute;left:0;text-align:left;margin-left:-4pt;margin-top:4.3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TULA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">
                <v:textbox>
                  <w:txbxContent>
                    <w:p w:rsidR="00691F99" w:rsidRPr="005B338F" w:rsidRDefault="00691F99" w:rsidP="007C1FC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„Für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mich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ist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Nähe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beglückend!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Mein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Vertrauen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setze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auf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den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3E5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ja,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auf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den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3E5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Alle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deine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Taten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will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weitererzählen.“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73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2</w:t>
      </w:r>
      <w:r w:rsidR="0066486F" w:rsidRPr="0066486F">
        <w:rPr>
          <w:rFonts w:ascii="Arial Rounded MT Bold" w:hAnsi="Arial Rounded MT Bold" w:cs="Arial"/>
          <w:b w:val="0"/>
          <w:noProof/>
          <w:lang w:val="de-DE"/>
        </w:rPr>
        <w:t>8.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6486F" w:rsidRDefault="0066486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722181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C703E5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verzichten,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garantiert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Bruchlandung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erleiden.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9D7D39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wird</w:t>
      </w:r>
      <w:proofErr w:type="gramEnd"/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Bruchlandungen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erleben</w:t>
      </w:r>
      <w:r w:rsidR="00EA495E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177591">
        <w:rPr>
          <w:rFonts w:ascii="Arial" w:hAnsi="Arial"/>
          <w:sz w:val="22"/>
        </w:rPr>
        <w:t>auch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Christen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können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aus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verschiedenen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Gründen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Bruchlandungen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erleben.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Doch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eigentliche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Bruchlandung,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alles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zerstört</w:t>
      </w:r>
      <w:r w:rsidR="00397E93">
        <w:rPr>
          <w:rFonts w:ascii="Arial" w:hAnsi="Arial"/>
          <w:sz w:val="22"/>
        </w:rPr>
        <w:t>,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kommt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ganz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zum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Schluss.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Vor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dieser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endgültigen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Bruchlandung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werden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die</w:t>
      </w:r>
      <w:r w:rsidR="009D7D39">
        <w:rPr>
          <w:rFonts w:ascii="Arial" w:hAnsi="Arial"/>
          <w:sz w:val="22"/>
        </w:rPr>
        <w:t xml:space="preserve"> </w:t>
      </w:r>
      <w:r w:rsidR="00EA495E">
        <w:rPr>
          <w:rFonts w:ascii="Arial" w:hAnsi="Arial"/>
          <w:sz w:val="22"/>
        </w:rPr>
        <w:t>Christen</w:t>
      </w:r>
      <w:r w:rsidR="009D7D39">
        <w:rPr>
          <w:rFonts w:ascii="Arial" w:hAnsi="Arial"/>
          <w:sz w:val="22"/>
        </w:rPr>
        <w:t xml:space="preserve"> </w:t>
      </w:r>
      <w:r w:rsidR="00177591">
        <w:rPr>
          <w:rFonts w:ascii="Arial" w:hAnsi="Arial"/>
          <w:sz w:val="22"/>
        </w:rPr>
        <w:t>verschont</w:t>
      </w:r>
      <w:r w:rsidR="009D7D39">
        <w:rPr>
          <w:rFonts w:ascii="Arial" w:hAnsi="Arial"/>
          <w:sz w:val="22"/>
        </w:rPr>
        <w:t xml:space="preserve"> </w:t>
      </w:r>
      <w:r w:rsidR="00177591">
        <w:rPr>
          <w:rFonts w:ascii="Arial" w:hAnsi="Arial"/>
          <w:sz w:val="22"/>
        </w:rPr>
        <w:t>werden</w:t>
      </w:r>
      <w:r w:rsidR="00EA495E">
        <w:rPr>
          <w:rFonts w:ascii="Arial" w:hAnsi="Arial"/>
          <w:sz w:val="22"/>
        </w:rPr>
        <w:t>!</w:t>
      </w:r>
    </w:p>
    <w:bookmarkStart w:id="6" w:name="_Toc480613990"/>
    <w:bookmarkStart w:id="7" w:name="_Toc495055569"/>
    <w:bookmarkStart w:id="8" w:name="_Toc498688754"/>
    <w:p w:rsidR="008244E6" w:rsidRPr="00B20653" w:rsidRDefault="00C703E5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03D8" wp14:editId="46FC7752">
                <wp:simplePos x="0" y="0"/>
                <wp:positionH relativeFrom="column">
                  <wp:posOffset>-431482</wp:posOffset>
                </wp:positionH>
                <wp:positionV relativeFrom="paragraph">
                  <wp:posOffset>26035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5" type="#_x0000_t202" style="position:absolute;left:0;text-align:left;margin-left:-33.95pt;margin-top:2.0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">
                <v:textbox>
                  <w:txbxContent>
                    <w:p w:rsidR="00691F99" w:rsidRPr="005B338F" w:rsidRDefault="00691F99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r w:rsidR="00AD1967">
        <w:rPr>
          <w:noProof/>
          <w:lang w:val="de-DE"/>
        </w:rPr>
        <w:t>Der</w:t>
      </w:r>
      <w:r w:rsidR="009D7D39">
        <w:rPr>
          <w:noProof/>
          <w:lang w:val="de-DE"/>
        </w:rPr>
        <w:t xml:space="preserve"> </w:t>
      </w:r>
      <w:r w:rsidR="00AD1967">
        <w:rPr>
          <w:noProof/>
          <w:lang w:val="de-DE"/>
        </w:rPr>
        <w:t>einzigartige</w:t>
      </w:r>
      <w:r w:rsidR="009D7D39">
        <w:rPr>
          <w:noProof/>
          <w:lang w:val="de-DE"/>
        </w:rPr>
        <w:t xml:space="preserve"> </w:t>
      </w:r>
      <w:r w:rsidR="00AD1967">
        <w:rPr>
          <w:noProof/>
          <w:lang w:val="de-DE"/>
        </w:rPr>
        <w:t>Höhenflug</w:t>
      </w:r>
      <w:bookmarkEnd w:id="8"/>
      <w:r w:rsidR="009D7D39">
        <w:rPr>
          <w:noProof/>
          <w:lang w:val="de-DE"/>
        </w:rPr>
        <w:t xml:space="preserve"> </w:t>
      </w:r>
    </w:p>
    <w:p w:rsidR="008244E6" w:rsidRDefault="00B9646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7A5662" wp14:editId="1650E664">
                <wp:simplePos x="0" y="0"/>
                <wp:positionH relativeFrom="column">
                  <wp:posOffset>-446087</wp:posOffset>
                </wp:positionH>
                <wp:positionV relativeFrom="paragraph">
                  <wp:posOffset>1803400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9646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2EB04" id="Textfeld 18" o:spid="_x0000_s1046" type="#_x0000_t202" style="position:absolute;margin-left:-35.1pt;margin-top:142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r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">
                <v:textbox>
                  <w:txbxContent>
                    <w:p w:rsidR="00691F99" w:rsidRPr="005B338F" w:rsidRDefault="00691F99" w:rsidP="00B9646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131">
        <w:rPr>
          <w:rFonts w:ascii="Arial" w:hAnsi="Arial" w:cs="Arial"/>
          <w:noProof/>
          <w:sz w:val="22"/>
          <w:lang w:val="de-DE"/>
        </w:rPr>
        <w:t>Als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Christen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könnten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wir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jetzt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auf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andere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Menschen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zeigen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und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sagen,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dass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das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geradezu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typisch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sei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für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Menschen,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die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Jesus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nicht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nachfolgen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würden</w:t>
      </w:r>
      <w:r w:rsidR="00D14131">
        <w:rPr>
          <w:rFonts w:ascii="Arial" w:hAnsi="Arial" w:cs="Arial"/>
          <w:noProof/>
          <w:sz w:val="22"/>
          <w:lang w:val="de-DE"/>
        </w:rPr>
        <w:t>.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Nach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dem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Motto: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Die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anderen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4A07AF">
        <w:rPr>
          <w:rFonts w:ascii="Arial" w:hAnsi="Arial" w:cs="Arial"/>
          <w:noProof/>
          <w:sz w:val="22"/>
          <w:lang w:val="de-DE"/>
        </w:rPr>
        <w:t>sind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4A07AF">
        <w:rPr>
          <w:rFonts w:ascii="Arial" w:hAnsi="Arial" w:cs="Arial"/>
          <w:noProof/>
          <w:sz w:val="22"/>
          <w:lang w:val="de-DE"/>
        </w:rPr>
        <w:t>stolz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4A07AF">
        <w:rPr>
          <w:rFonts w:ascii="Arial" w:hAnsi="Arial" w:cs="Arial"/>
          <w:noProof/>
          <w:sz w:val="22"/>
          <w:lang w:val="de-DE"/>
        </w:rPr>
        <w:t>und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4A07AF">
        <w:rPr>
          <w:rFonts w:ascii="Arial" w:hAnsi="Arial" w:cs="Arial"/>
          <w:noProof/>
          <w:sz w:val="22"/>
          <w:lang w:val="de-DE"/>
        </w:rPr>
        <w:t>überheblich</w:t>
      </w:r>
      <w:r w:rsidR="00D14131">
        <w:rPr>
          <w:rFonts w:ascii="Arial" w:hAnsi="Arial" w:cs="Arial"/>
          <w:noProof/>
          <w:sz w:val="22"/>
          <w:lang w:val="de-DE"/>
        </w:rPr>
        <w:t>,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wir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nicht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–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wir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sind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Christen</w:t>
      </w:r>
      <w:r w:rsidR="00D14131">
        <w:rPr>
          <w:rFonts w:ascii="Arial" w:hAnsi="Arial" w:cs="Arial"/>
          <w:noProof/>
          <w:sz w:val="22"/>
          <w:lang w:val="de-DE"/>
        </w:rPr>
        <w:t>!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So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bleibt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unsere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Welt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unangetastet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und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wir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fühle</w:t>
      </w:r>
      <w:r w:rsidR="00694F44">
        <w:rPr>
          <w:rFonts w:ascii="Arial" w:hAnsi="Arial" w:cs="Arial"/>
          <w:noProof/>
          <w:sz w:val="22"/>
          <w:lang w:val="de-DE"/>
        </w:rPr>
        <w:t>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uns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sicher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4A07AF">
        <w:rPr>
          <w:rFonts w:ascii="Arial" w:hAnsi="Arial" w:cs="Arial"/>
          <w:noProof/>
          <w:sz w:val="22"/>
          <w:lang w:val="de-DE"/>
        </w:rPr>
        <w:t>und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4A07AF">
        <w:rPr>
          <w:rFonts w:ascii="Arial" w:hAnsi="Arial" w:cs="Arial"/>
          <w:noProof/>
          <w:sz w:val="22"/>
          <w:lang w:val="de-DE"/>
        </w:rPr>
        <w:t>besser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4A07AF">
        <w:rPr>
          <w:rFonts w:ascii="Arial" w:hAnsi="Arial" w:cs="Arial"/>
          <w:noProof/>
          <w:sz w:val="22"/>
          <w:lang w:val="de-DE"/>
        </w:rPr>
        <w:t>als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4A07AF">
        <w:rPr>
          <w:rFonts w:ascii="Arial" w:hAnsi="Arial" w:cs="Arial"/>
          <w:noProof/>
          <w:sz w:val="22"/>
          <w:lang w:val="de-DE"/>
        </w:rPr>
        <w:t>alle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4A07AF">
        <w:rPr>
          <w:rFonts w:ascii="Arial" w:hAnsi="Arial" w:cs="Arial"/>
          <w:noProof/>
          <w:sz w:val="22"/>
          <w:lang w:val="de-DE"/>
        </w:rPr>
        <w:t>anderen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Menschen</w:t>
      </w:r>
      <w:r w:rsidR="00D14131">
        <w:rPr>
          <w:rFonts w:ascii="Arial" w:hAnsi="Arial" w:cs="Arial"/>
          <w:noProof/>
          <w:sz w:val="22"/>
          <w:lang w:val="de-DE"/>
        </w:rPr>
        <w:t>.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Doch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gerade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diese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Haltung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könnte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ein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Ausdruck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von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Stolz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sein.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Stolz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kann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verschiedene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Gesichter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haben.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So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sagt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ein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jüdisches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Sprichwort</w:t>
      </w:r>
      <w:r w:rsidR="00D14131">
        <w:rPr>
          <w:rFonts w:ascii="Arial" w:hAnsi="Arial" w:cs="Arial"/>
          <w:noProof/>
          <w:sz w:val="22"/>
          <w:lang w:val="de-DE"/>
        </w:rPr>
        <w:t>:</w:t>
      </w:r>
    </w:p>
    <w:p w:rsidR="00262FB6" w:rsidRPr="00262FB6" w:rsidRDefault="00D14131" w:rsidP="00262FB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Meine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Demut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ist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mein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ganzer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Stolz!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</w:p>
    <w:p w:rsidR="00262FB6" w:rsidRDefault="00B9646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33650" wp14:editId="68676670">
                <wp:simplePos x="0" y="0"/>
                <wp:positionH relativeFrom="column">
                  <wp:posOffset>-445770</wp:posOffset>
                </wp:positionH>
                <wp:positionV relativeFrom="paragraph">
                  <wp:posOffset>352108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9646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2EB04" id="Textfeld 19" o:spid="_x0000_s1047" type="#_x0000_t202" style="position:absolute;margin-left:-35.1pt;margin-top:27.7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3a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">
                <v:textbox>
                  <w:txbxContent>
                    <w:p w:rsidR="00691F99" w:rsidRPr="005B338F" w:rsidRDefault="00691F99" w:rsidP="00B9646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62FB6">
        <w:rPr>
          <w:rFonts w:ascii="Arial" w:hAnsi="Arial" w:cs="Arial"/>
          <w:noProof/>
          <w:sz w:val="22"/>
          <w:lang w:val="de-DE"/>
        </w:rPr>
        <w:t>Oder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wie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es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René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Prudhomme,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der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erste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Nobelpreisträger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für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Literatur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(</w:t>
      </w:r>
      <w:r w:rsidR="00262FB6">
        <w:rPr>
          <w:rFonts w:ascii="Arial" w:hAnsi="Arial" w:cs="Arial"/>
          <w:noProof/>
          <w:sz w:val="22"/>
          <w:lang w:val="de-DE"/>
        </w:rPr>
        <w:t>1901</w:t>
      </w:r>
      <w:r w:rsidR="00D14131">
        <w:rPr>
          <w:rFonts w:ascii="Arial" w:hAnsi="Arial" w:cs="Arial"/>
          <w:noProof/>
          <w:sz w:val="22"/>
          <w:lang w:val="de-DE"/>
        </w:rPr>
        <w:t>)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sagte:</w:t>
      </w:r>
    </w:p>
    <w:p w:rsidR="00262FB6" w:rsidRPr="00262FB6" w:rsidRDefault="00D14131" w:rsidP="00262FB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gibt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Stolz,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zu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kriechen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262FB6">
        <w:rPr>
          <w:rFonts w:ascii="Arial Rounded MT Bold" w:hAnsi="Arial Rounded MT Bold" w:cs="Arial"/>
          <w:b w:val="0"/>
          <w:noProof/>
          <w:lang w:val="de-DE"/>
        </w:rPr>
        <w:t>versteht.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</w:p>
    <w:p w:rsidR="00A34E33" w:rsidRDefault="00262FB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lauter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Angst,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stolz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könnten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wir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der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Versuchung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verfallen,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uns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besonders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bescheiden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und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demütig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zu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geben.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D14131">
        <w:rPr>
          <w:rFonts w:ascii="Arial" w:hAnsi="Arial" w:cs="Arial"/>
          <w:noProof/>
          <w:sz w:val="22"/>
          <w:lang w:val="de-DE"/>
        </w:rPr>
        <w:t>Das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FE201C">
        <w:rPr>
          <w:rFonts w:ascii="Arial" w:hAnsi="Arial" w:cs="Arial"/>
          <w:noProof/>
          <w:sz w:val="22"/>
          <w:lang w:val="de-DE"/>
        </w:rPr>
        <w:t>könnte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FE201C">
        <w:rPr>
          <w:rFonts w:ascii="Arial" w:hAnsi="Arial" w:cs="Arial"/>
          <w:noProof/>
          <w:sz w:val="22"/>
          <w:lang w:val="de-DE"/>
        </w:rPr>
        <w:t>aber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FE201C">
        <w:rPr>
          <w:rFonts w:ascii="Arial" w:hAnsi="Arial" w:cs="Arial"/>
          <w:noProof/>
          <w:sz w:val="22"/>
          <w:lang w:val="de-DE"/>
        </w:rPr>
        <w:t>zu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einem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Stolz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führen,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der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sich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durch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scheinbare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Bescheidenheit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694F44">
        <w:rPr>
          <w:rFonts w:ascii="Arial" w:hAnsi="Arial" w:cs="Arial"/>
          <w:noProof/>
          <w:sz w:val="22"/>
          <w:lang w:val="de-DE"/>
        </w:rPr>
        <w:t>ausdrückt.</w:t>
      </w:r>
    </w:p>
    <w:p w:rsidR="00262FB6" w:rsidRDefault="00D1413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Bei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Paulus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entdecken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erstaunlich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selbstbewusste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Aussagen.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Den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Korinthern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schreibt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 w:rsidR="00262FB6">
        <w:rPr>
          <w:rFonts w:ascii="Arial" w:hAnsi="Arial" w:cs="Arial"/>
          <w:noProof/>
          <w:sz w:val="22"/>
          <w:lang w:val="de-DE"/>
        </w:rPr>
        <w:t>er</w:t>
      </w:r>
      <w:r w:rsidR="009D7D3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beispielsweise</w:t>
      </w:r>
      <w:r w:rsidR="00262FB6">
        <w:rPr>
          <w:rFonts w:ascii="Arial" w:hAnsi="Arial" w:cs="Arial"/>
          <w:noProof/>
          <w:sz w:val="22"/>
          <w:lang w:val="de-DE"/>
        </w:rPr>
        <w:t>:</w:t>
      </w:r>
    </w:p>
    <w:p w:rsidR="00262FB6" w:rsidRPr="00623110" w:rsidRDefault="00B96461" w:rsidP="0062311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1CC8C" wp14:editId="48A10C59">
                <wp:simplePos x="0" y="0"/>
                <wp:positionH relativeFrom="column">
                  <wp:posOffset>-78105</wp:posOffset>
                </wp:positionH>
                <wp:positionV relativeFrom="paragraph">
                  <wp:posOffset>26670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9646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2EB04" id="Textfeld 20" o:spid="_x0000_s1048" type="#_x0000_t202" style="position:absolute;left:0;text-align:left;margin-left:-6.15pt;margin-top:2.1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LVLA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">
                <v:textbox>
                  <w:txbxContent>
                    <w:p w:rsidR="00691F99" w:rsidRPr="005B338F" w:rsidRDefault="00691F99" w:rsidP="00B9646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„Dass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Gott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mir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Gnade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erwiesen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hat,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ist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vergeblich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gewesen.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Keiner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von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allen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Aposteln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hat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so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viel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gearbeitet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wie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ich.“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1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15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262FB6" w:rsidRPr="00623110">
        <w:rPr>
          <w:rFonts w:ascii="Arial Rounded MT Bold" w:hAnsi="Arial Rounded MT Bold" w:cs="Arial"/>
          <w:b w:val="0"/>
          <w:noProof/>
          <w:lang w:val="de-DE"/>
        </w:rPr>
        <w:t>0.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73AF1" w:rsidRDefault="00D14131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zeugt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ja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gerade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Bescheidenheit.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Versuchung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gross,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stolzen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eigebildeten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bezeichnen.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sagte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einfach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wie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es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ist.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hat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nachweislich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mehr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gearbeitet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als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anderen.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Wenn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sage,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kann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F6B90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F6B90"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F6B90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F6B90">
        <w:rPr>
          <w:rFonts w:ascii="Arial" w:hAnsi="Arial" w:cs="Arial"/>
          <w:noProof/>
          <w:sz w:val="22"/>
        </w:rPr>
        <w:t>tue</w:t>
      </w:r>
      <w:r w:rsidR="00773AF1">
        <w:rPr>
          <w:rFonts w:ascii="Arial" w:hAnsi="Arial" w:cs="Arial"/>
          <w:noProof/>
          <w:sz w:val="22"/>
        </w:rPr>
        <w:t>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F6B90">
        <w:rPr>
          <w:rFonts w:ascii="Arial" w:hAnsi="Arial" w:cs="Arial"/>
          <w:noProof/>
          <w:sz w:val="22"/>
        </w:rPr>
        <w:t>dann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hat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mit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gar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nichts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tun.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Kann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jemand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gut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singen,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dann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muss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sagen,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bin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eine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schlechte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Sängerin.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habe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keine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schöne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Stimme.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Wenn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etwas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gut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kannst,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dann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darfst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7168C"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sagen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dazu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stehen,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denn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hat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mit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überhaupt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nichts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tun.</w:t>
      </w:r>
    </w:p>
    <w:p w:rsidR="00623110" w:rsidRDefault="00773AF1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Solange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bewusst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bleibt,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7168C">
        <w:rPr>
          <w:rFonts w:ascii="Arial" w:hAnsi="Arial" w:cs="Arial"/>
          <w:noProof/>
          <w:sz w:val="22"/>
        </w:rPr>
        <w:t>mir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7168C">
        <w:rPr>
          <w:rFonts w:ascii="Arial" w:hAnsi="Arial" w:cs="Arial"/>
          <w:noProof/>
          <w:sz w:val="22"/>
        </w:rPr>
        <w:t>alle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7168C">
        <w:rPr>
          <w:rFonts w:ascii="Arial" w:hAnsi="Arial" w:cs="Arial"/>
          <w:noProof/>
          <w:sz w:val="22"/>
        </w:rPr>
        <w:t>Fähigkeiten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7168C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7168C">
        <w:rPr>
          <w:rFonts w:ascii="Arial" w:hAnsi="Arial" w:cs="Arial"/>
          <w:noProof/>
          <w:sz w:val="22"/>
        </w:rPr>
        <w:t>Begabungen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7168C">
        <w:rPr>
          <w:rFonts w:ascii="Arial" w:hAnsi="Arial" w:cs="Arial"/>
          <w:noProof/>
          <w:sz w:val="22"/>
        </w:rPr>
        <w:t>geschenkt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7168C">
        <w:rPr>
          <w:rFonts w:ascii="Arial" w:hAnsi="Arial" w:cs="Arial"/>
          <w:noProof/>
          <w:sz w:val="22"/>
        </w:rPr>
        <w:t>sind,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tun.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Deshalb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sagt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Paulus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weiter:</w:t>
      </w:r>
    </w:p>
    <w:p w:rsidR="00623110" w:rsidRPr="00623110" w:rsidRDefault="00B96461" w:rsidP="0062311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6384FA" wp14:editId="35F15213">
                <wp:simplePos x="0" y="0"/>
                <wp:positionH relativeFrom="column">
                  <wp:posOffset>-78105</wp:posOffset>
                </wp:positionH>
                <wp:positionV relativeFrom="paragraph">
                  <wp:posOffset>38100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9646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2EB04" id="Textfeld 21" o:spid="_x0000_s1049" type="#_x0000_t202" style="position:absolute;left:0;text-align:left;margin-left:-6.15pt;margin-top:3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">
                <v:textbox>
                  <w:txbxContent>
                    <w:p w:rsidR="00691F99" w:rsidRPr="005B338F" w:rsidRDefault="00691F99" w:rsidP="00B9646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„Aber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wie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schon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sagte: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mir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verdanke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das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Erreichte,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der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Gnade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Gottes,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die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mit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mir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war.“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1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15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623110" w:rsidRPr="00623110">
        <w:rPr>
          <w:rFonts w:ascii="Arial Rounded MT Bold" w:hAnsi="Arial Rounded MT Bold" w:cs="Arial"/>
          <w:b w:val="0"/>
          <w:noProof/>
          <w:lang w:val="de-DE"/>
        </w:rPr>
        <w:t>0.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73AF1" w:rsidRDefault="00773AF1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Tatsache,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soviel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arbeiten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konnte,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selbst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begründet,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sondern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weiss,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Gnade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Gottes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tun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konnte.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C5BDE">
        <w:rPr>
          <w:rFonts w:ascii="Arial" w:hAnsi="Arial" w:cs="Arial"/>
          <w:noProof/>
          <w:sz w:val="22"/>
        </w:rPr>
        <w:t>Natürlich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C5BDE">
        <w:rPr>
          <w:rFonts w:ascii="Arial" w:hAnsi="Arial" w:cs="Arial"/>
          <w:noProof/>
          <w:sz w:val="22"/>
        </w:rPr>
        <w:t>musste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C5BDE"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C5BDE">
        <w:rPr>
          <w:rFonts w:ascii="Arial" w:hAnsi="Arial" w:cs="Arial"/>
          <w:noProof/>
          <w:sz w:val="22"/>
        </w:rPr>
        <w:t>dazu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C5BDE">
        <w:rPr>
          <w:rFonts w:ascii="Arial" w:hAnsi="Arial" w:cs="Arial"/>
          <w:noProof/>
          <w:sz w:val="22"/>
        </w:rPr>
        <w:t>bereit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3C5BDE">
        <w:rPr>
          <w:rFonts w:ascii="Arial" w:hAnsi="Arial" w:cs="Arial"/>
          <w:noProof/>
          <w:sz w:val="22"/>
        </w:rPr>
        <w:t>sein</w:t>
      </w:r>
      <w:r w:rsidR="008D0655">
        <w:rPr>
          <w:rFonts w:ascii="Arial" w:hAnsi="Arial" w:cs="Arial"/>
          <w:noProof/>
          <w:sz w:val="22"/>
        </w:rPr>
        <w:t>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Aber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nützt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es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mir</w:t>
      </w:r>
      <w:r w:rsidR="000E7560">
        <w:rPr>
          <w:rFonts w:ascii="Arial" w:hAnsi="Arial" w:cs="Arial"/>
          <w:noProof/>
          <w:sz w:val="22"/>
        </w:rPr>
        <w:t>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wenn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dazu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bereit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bin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ein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Solo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singen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alle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verlassen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schreiend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den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Saal,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weil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sie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meine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Stimme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ertragen.</w:t>
      </w:r>
    </w:p>
    <w:p w:rsidR="00623110" w:rsidRDefault="00773AF1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Wenn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meiner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Kinder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erfolgreich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oder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etwas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sehr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gut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gemacht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hat</w:t>
      </w:r>
      <w:r>
        <w:rPr>
          <w:rFonts w:ascii="Arial" w:hAnsi="Arial" w:cs="Arial"/>
          <w:noProof/>
          <w:sz w:val="22"/>
        </w:rPr>
        <w:t>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manchmal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Leute</w:t>
      </w:r>
      <w:r w:rsidR="00623110">
        <w:rPr>
          <w:rFonts w:ascii="Arial" w:hAnsi="Arial" w:cs="Arial"/>
          <w:noProof/>
          <w:sz w:val="22"/>
        </w:rPr>
        <w:t>: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«Da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kannst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aber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auf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sie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sein.»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weiss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schon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wie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gemeint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Kompliment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–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ja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es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freut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mich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auch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doch,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D0655">
        <w:rPr>
          <w:rFonts w:ascii="Arial" w:hAnsi="Arial" w:cs="Arial"/>
          <w:noProof/>
          <w:sz w:val="22"/>
        </w:rPr>
        <w:t>i</w:t>
      </w:r>
      <w:r>
        <w:rPr>
          <w:rFonts w:ascii="Arial" w:hAnsi="Arial" w:cs="Arial"/>
          <w:noProof/>
          <w:sz w:val="22"/>
        </w:rPr>
        <w:t>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merke,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innerlich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Verlegenheit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bringt.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Eigentlich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müsste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antworte</w:t>
      </w:r>
      <w:r>
        <w:rPr>
          <w:rFonts w:ascii="Arial" w:hAnsi="Arial" w:cs="Arial"/>
          <w:noProof/>
          <w:sz w:val="22"/>
        </w:rPr>
        <w:t>n</w:t>
      </w:r>
      <w:r w:rsidR="00623110">
        <w:rPr>
          <w:rFonts w:ascii="Arial" w:hAnsi="Arial" w:cs="Arial"/>
          <w:noProof/>
          <w:sz w:val="22"/>
        </w:rPr>
        <w:t>: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«Ja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–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bin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unglaublich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623110">
        <w:rPr>
          <w:rFonts w:ascii="Arial" w:hAnsi="Arial" w:cs="Arial"/>
          <w:noProof/>
          <w:sz w:val="22"/>
        </w:rPr>
        <w:t>stolz!»</w:t>
      </w:r>
    </w:p>
    <w:p w:rsidR="00623110" w:rsidRDefault="00623110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Doch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sein?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damit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tun,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meine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Kinder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etwas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gut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machen?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Ja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–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war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bei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Zeugung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dabei.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Soll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deswegen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773AF1">
        <w:rPr>
          <w:rFonts w:ascii="Arial" w:hAnsi="Arial" w:cs="Arial"/>
          <w:noProof/>
          <w:sz w:val="22"/>
        </w:rPr>
        <w:t>sein?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stammle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manchmal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etwas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wie: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«Ja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dankbar.»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will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ja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superfrommer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erscheinen,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gar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bin.</w:t>
      </w:r>
    </w:p>
    <w:p w:rsidR="00D82DEC" w:rsidRDefault="00E47A54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kenne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selber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gut,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frage,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kann.</w:t>
      </w:r>
    </w:p>
    <w:p w:rsidR="00D82DEC" w:rsidRDefault="00D82DEC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nehme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meinen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Sohn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E47A54">
        <w:rPr>
          <w:rFonts w:ascii="Arial" w:hAnsi="Arial" w:cs="Arial"/>
          <w:noProof/>
          <w:sz w:val="22"/>
        </w:rPr>
        <w:t>als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E47A54">
        <w:rPr>
          <w:rFonts w:ascii="Arial" w:hAnsi="Arial" w:cs="Arial"/>
          <w:noProof/>
          <w:sz w:val="22"/>
        </w:rPr>
        <w:t>Beispiel</w:t>
      </w:r>
      <w:r>
        <w:rPr>
          <w:rFonts w:ascii="Arial" w:hAnsi="Arial" w:cs="Arial"/>
          <w:noProof/>
          <w:sz w:val="22"/>
        </w:rPr>
        <w:t>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beruflich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Einsatz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Anstregung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grossartig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entwickelt.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darüber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staunen,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bis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jetzt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erreicht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bewundere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Durchhaltevermögen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E00168">
        <w:rPr>
          <w:rFonts w:ascii="Arial" w:hAnsi="Arial" w:cs="Arial"/>
          <w:noProof/>
          <w:sz w:val="22"/>
        </w:rPr>
        <w:t>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Ausdauer.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könnte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darauf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E00168">
        <w:rPr>
          <w:rFonts w:ascii="Arial" w:hAnsi="Arial" w:cs="Arial"/>
          <w:noProof/>
          <w:sz w:val="22"/>
        </w:rPr>
        <w:t>?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E00168">
        <w:rPr>
          <w:rFonts w:ascii="Arial" w:hAnsi="Arial" w:cs="Arial"/>
          <w:noProof/>
          <w:sz w:val="22"/>
        </w:rPr>
        <w:t>E</w:t>
      </w:r>
      <w:r w:rsidR="000E7560">
        <w:rPr>
          <w:rFonts w:ascii="Arial" w:hAnsi="Arial" w:cs="Arial"/>
          <w:noProof/>
          <w:sz w:val="22"/>
        </w:rPr>
        <w:t>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hat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eingesetzt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freue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riesig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über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0E7560">
        <w:rPr>
          <w:rFonts w:ascii="Arial" w:hAnsi="Arial" w:cs="Arial"/>
          <w:noProof/>
          <w:sz w:val="22"/>
        </w:rPr>
        <w:t>das,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erreichen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konnte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b</w:t>
      </w:r>
      <w:r>
        <w:rPr>
          <w:rFonts w:ascii="Arial" w:hAnsi="Arial" w:cs="Arial"/>
          <w:noProof/>
          <w:sz w:val="22"/>
        </w:rPr>
        <w:t>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unglaublich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dankbar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erreicht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hat.</w:t>
      </w:r>
    </w:p>
    <w:p w:rsidR="00D82DEC" w:rsidRDefault="00D82DEC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hätte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erreicht,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würde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meine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Liebe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ihm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mindern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würde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trotzdem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ihm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freuen.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Laune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Situation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E47A54">
        <w:rPr>
          <w:rFonts w:ascii="Arial" w:hAnsi="Arial" w:cs="Arial"/>
          <w:noProof/>
          <w:sz w:val="22"/>
        </w:rPr>
        <w:t>wird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Freude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mal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grösser,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mal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kleiner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sein,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aber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Liebe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ihm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bleibt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konstant,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unabhängig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seiner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Erfolge.</w:t>
      </w:r>
    </w:p>
    <w:p w:rsidR="00BB07CB" w:rsidRDefault="00BB07CB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Dankbarkeit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sehe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eigentlichen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Schlüssel,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davor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bewahrt</w:t>
      </w:r>
      <w:r w:rsidR="008F1DA2">
        <w:rPr>
          <w:rFonts w:ascii="Arial" w:hAnsi="Arial" w:cs="Arial"/>
          <w:noProof/>
          <w:sz w:val="22"/>
        </w:rPr>
        <w:t>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stolz,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eingebidet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überheblich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dankbar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dessen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immer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bewusst,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82DEC">
        <w:rPr>
          <w:rFonts w:ascii="Arial" w:hAnsi="Arial" w:cs="Arial"/>
          <w:noProof/>
          <w:sz w:val="22"/>
        </w:rPr>
        <w:t>E</w:t>
      </w:r>
      <w:r>
        <w:rPr>
          <w:rFonts w:ascii="Arial" w:hAnsi="Arial" w:cs="Arial"/>
          <w:noProof/>
          <w:sz w:val="22"/>
        </w:rPr>
        <w:t>mpfangender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muss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immer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sagen,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dafür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wenig.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Leistungen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Begabungen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stehen</w:t>
      </w:r>
      <w:r w:rsidR="00227B9F">
        <w:rPr>
          <w:rFonts w:ascii="Arial" w:hAnsi="Arial" w:cs="Arial"/>
          <w:noProof/>
          <w:sz w:val="22"/>
        </w:rPr>
        <w:t>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muss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immer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alles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runterspielen,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denn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oft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nur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peinlich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kommt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selten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gut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an.</w:t>
      </w:r>
    </w:p>
    <w:p w:rsidR="00BB07CB" w:rsidRDefault="008F1DA2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661EC" wp14:editId="724744FE">
                <wp:simplePos x="0" y="0"/>
                <wp:positionH relativeFrom="column">
                  <wp:posOffset>-69215</wp:posOffset>
                </wp:positionH>
                <wp:positionV relativeFrom="paragraph">
                  <wp:posOffset>917575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9646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2EB04" id="Textfeld 22" o:spid="_x0000_s1050" type="#_x0000_t202" style="position:absolute;margin-left:-5.45pt;margin-top:72.2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rK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">
                <v:textbox>
                  <w:txbxContent>
                    <w:p w:rsidR="00691F99" w:rsidRPr="005B338F" w:rsidRDefault="00691F99" w:rsidP="00B9646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7B9F">
        <w:rPr>
          <w:rFonts w:ascii="Arial" w:hAnsi="Arial" w:cs="Arial"/>
          <w:noProof/>
          <w:sz w:val="22"/>
        </w:rPr>
        <w:t>Wichtig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wissen,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wir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227B9F">
        <w:rPr>
          <w:rFonts w:ascii="Arial" w:hAnsi="Arial" w:cs="Arial"/>
          <w:noProof/>
          <w:sz w:val="22"/>
        </w:rPr>
        <w:t>alles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bekommen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haben.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Paulus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sagte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einmal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bezug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auf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unseren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materiellen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Besitz,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was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wir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–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so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meine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–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82DEC">
        <w:rPr>
          <w:rFonts w:ascii="Arial" w:hAnsi="Arial" w:cs="Arial"/>
          <w:noProof/>
          <w:sz w:val="22"/>
        </w:rPr>
        <w:t>auch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auf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unsere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Fähigkeiten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Begabungen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anwenden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BB07CB">
        <w:rPr>
          <w:rFonts w:ascii="Arial" w:hAnsi="Arial" w:cs="Arial"/>
          <w:noProof/>
          <w:sz w:val="22"/>
        </w:rPr>
        <w:t>können:</w:t>
      </w:r>
    </w:p>
    <w:p w:rsidR="00BB07CB" w:rsidRPr="00D1294A" w:rsidRDefault="00BB07CB" w:rsidP="00D1294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294A">
        <w:rPr>
          <w:rFonts w:ascii="Arial Rounded MT Bold" w:hAnsi="Arial Rounded MT Bold" w:cs="Arial"/>
          <w:b w:val="0"/>
          <w:noProof/>
          <w:lang w:val="de-DE"/>
        </w:rPr>
        <w:t>„Haben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wir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etwas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mitgebracht,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als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wir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diese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Welt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kamen?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das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Geringste!</w:t>
      </w:r>
      <w:r w:rsidR="004B0220">
        <w:rPr>
          <w:rFonts w:ascii="Arial Rounded MT Bold" w:hAnsi="Arial Rounded MT Bold" w:cs="Arial"/>
          <w:b w:val="0"/>
          <w:noProof/>
          <w:lang w:val="de-DE"/>
        </w:rPr>
        <w:t>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1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6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7</w:t>
      </w:r>
      <w:r w:rsidRPr="00D1294A">
        <w:rPr>
          <w:rFonts w:ascii="Arial Rounded MT Bold" w:hAnsi="Arial Rounded MT Bold" w:cs="Arial"/>
          <w:b w:val="0"/>
          <w:noProof/>
          <w:lang w:val="de-DE"/>
        </w:rPr>
        <w:t>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B07CB" w:rsidRDefault="00BB07CB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schnell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etwas,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einfach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bekommen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Schweizer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oft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stolz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Schweizer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Schweizer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bist,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deshalb,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schon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deine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Eltern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waren,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ausser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einbürgern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lassen.</w:t>
      </w:r>
    </w:p>
    <w:p w:rsidR="00BB07CB" w:rsidRDefault="00BB07CB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dagegen,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dankbar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Schweiz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könne</w:t>
      </w:r>
      <w:r w:rsidR="00D82DEC">
        <w:rPr>
          <w:rFonts w:ascii="Arial" w:hAnsi="Arial" w:cs="Arial"/>
          <w:noProof/>
          <w:sz w:val="22"/>
        </w:rPr>
        <w:t>n</w:t>
      </w:r>
      <w:r>
        <w:rPr>
          <w:rFonts w:ascii="Arial" w:hAnsi="Arial" w:cs="Arial"/>
          <w:noProof/>
          <w:sz w:val="22"/>
        </w:rPr>
        <w:t>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einzubilden,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deshalb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besseren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seien</w:t>
      </w:r>
      <w:r w:rsidR="00D82DEC">
        <w:rPr>
          <w:rFonts w:ascii="Arial" w:hAnsi="Arial" w:cs="Arial"/>
          <w:noProof/>
          <w:sz w:val="22"/>
        </w:rPr>
        <w:t>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einfach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absurd.</w:t>
      </w:r>
    </w:p>
    <w:p w:rsidR="00BB07CB" w:rsidRDefault="00BB07CB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Wenn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studieren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konntest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toll.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Fähigkeiten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hast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bekommen,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D82DEC">
        <w:rPr>
          <w:rFonts w:ascii="Arial" w:hAnsi="Arial" w:cs="Arial"/>
          <w:noProof/>
          <w:sz w:val="22"/>
        </w:rPr>
        <w:t>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Familie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gross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geworden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bist,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gefördert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weil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nötige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Intelligenz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dazu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optimal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ist,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wenn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E00168">
        <w:rPr>
          <w:rFonts w:ascii="Arial" w:hAnsi="Arial" w:cs="Arial"/>
          <w:noProof/>
          <w:sz w:val="22"/>
        </w:rPr>
        <w:t>du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4B0220">
        <w:rPr>
          <w:rFonts w:ascii="Arial" w:hAnsi="Arial" w:cs="Arial"/>
          <w:noProof/>
          <w:sz w:val="22"/>
        </w:rPr>
        <w:t>beides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bekommen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hast</w:t>
      </w:r>
      <w:r>
        <w:rPr>
          <w:rFonts w:ascii="Arial" w:hAnsi="Arial" w:cs="Arial"/>
          <w:noProof/>
          <w:sz w:val="22"/>
        </w:rPr>
        <w:t>.</w:t>
      </w:r>
    </w:p>
    <w:p w:rsidR="00BB07CB" w:rsidRDefault="00BB07CB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Christen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sollten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Haltung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Dankbarkeit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auszeichnen.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wer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keine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Bruchlandung,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sondern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einen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einzigartigen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Höhenflug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erleben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will,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sollte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sein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Leben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ganz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auf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Gott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ausrichten</w:t>
      </w:r>
      <w:r w:rsidR="008F1DA2">
        <w:rPr>
          <w:rFonts w:ascii="Arial" w:hAnsi="Arial" w:cs="Arial"/>
          <w:noProof/>
          <w:sz w:val="22"/>
        </w:rPr>
        <w:t>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denn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schliesslich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kommen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alle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Fähigkeiten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Begabungen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von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ihm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–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ob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man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Christ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oder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–,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denn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ist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Schöpfer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allen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8F1DA2">
        <w:rPr>
          <w:rFonts w:ascii="Arial" w:hAnsi="Arial" w:cs="Arial"/>
          <w:noProof/>
          <w:sz w:val="22"/>
        </w:rPr>
        <w:t>Lebens</w:t>
      </w:r>
      <w:r w:rsidR="00D1294A">
        <w:rPr>
          <w:rFonts w:ascii="Arial" w:hAnsi="Arial" w:cs="Arial"/>
          <w:noProof/>
          <w:sz w:val="22"/>
        </w:rPr>
        <w:t>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Paulus,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ein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gesundes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Selbstbewusstsein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hatte,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sagt:</w:t>
      </w:r>
    </w:p>
    <w:p w:rsidR="00325261" w:rsidRPr="00325261" w:rsidRDefault="008F1DA2" w:rsidP="0032526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EAF32" wp14:editId="2103F2CC">
                <wp:simplePos x="0" y="0"/>
                <wp:positionH relativeFrom="column">
                  <wp:posOffset>-78105</wp:posOffset>
                </wp:positionH>
                <wp:positionV relativeFrom="paragraph">
                  <wp:posOffset>-90805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9646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2EB04" id="Textfeld 23" o:spid="_x0000_s1051" type="#_x0000_t202" style="position:absolute;left:0;text-align:left;margin-left:-6.15pt;margin-top:-7.1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3H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">
                <v:textbox>
                  <w:txbxContent>
                    <w:p w:rsidR="00691F99" w:rsidRPr="005B338F" w:rsidRDefault="00691F99" w:rsidP="00B9646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25261">
        <w:rPr>
          <w:rFonts w:ascii="Arial Rounded MT Bold" w:hAnsi="Arial Rounded MT Bold" w:cs="Arial"/>
          <w:b w:val="0"/>
          <w:noProof/>
          <w:lang w:val="de-DE"/>
        </w:rPr>
        <w:t>„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Wer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sich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mit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etwas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rühmen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will,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soll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sich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mit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rühmen,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was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der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Herr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getan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hat.</w:t>
      </w:r>
      <w:r w:rsidR="00325261">
        <w:rPr>
          <w:rFonts w:ascii="Arial Rounded MT Bold" w:hAnsi="Arial Rounded MT Bold" w:cs="Arial"/>
          <w:b w:val="0"/>
          <w:noProof/>
          <w:lang w:val="de-DE"/>
        </w:rPr>
        <w:t>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2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10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325261" w:rsidRPr="00325261">
        <w:rPr>
          <w:rFonts w:ascii="Arial Rounded MT Bold" w:hAnsi="Arial Rounded MT Bold" w:cs="Arial"/>
          <w:b w:val="0"/>
          <w:noProof/>
          <w:lang w:val="de-DE"/>
        </w:rPr>
        <w:t>7.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1294A" w:rsidRDefault="004B0220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Menschen,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Vertrauen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schenken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dankbar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alles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aus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seiner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Hand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nehmen</w:t>
      </w:r>
      <w:r>
        <w:rPr>
          <w:rFonts w:ascii="Arial" w:hAnsi="Arial" w:cs="Arial"/>
          <w:noProof/>
          <w:sz w:val="22"/>
        </w:rPr>
        <w:t>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einen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einzigartigen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Höhenflug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erleben</w:t>
      </w:r>
      <w:r w:rsidR="00D1294A">
        <w:rPr>
          <w:rFonts w:ascii="Arial" w:hAnsi="Arial" w:cs="Arial"/>
          <w:noProof/>
          <w:sz w:val="22"/>
        </w:rPr>
        <w:t>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Flugschein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zu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diesem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einzigartigen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Höhenflug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hat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einen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Namen: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Jesus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Christus.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Er</w:t>
      </w:r>
      <w:r w:rsidR="009D7D39">
        <w:rPr>
          <w:rFonts w:ascii="Arial" w:hAnsi="Arial" w:cs="Arial"/>
          <w:noProof/>
          <w:sz w:val="22"/>
        </w:rPr>
        <w:t xml:space="preserve"> </w:t>
      </w:r>
      <w:r w:rsidR="00D1294A">
        <w:rPr>
          <w:rFonts w:ascii="Arial" w:hAnsi="Arial" w:cs="Arial"/>
          <w:noProof/>
          <w:sz w:val="22"/>
        </w:rPr>
        <w:t>verspricht:</w:t>
      </w:r>
    </w:p>
    <w:p w:rsidR="00D1294A" w:rsidRPr="00D1294A" w:rsidRDefault="00B96461" w:rsidP="00D1294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864996" wp14:editId="4DC1D24A">
                <wp:simplePos x="0" y="0"/>
                <wp:positionH relativeFrom="column">
                  <wp:posOffset>-60008</wp:posOffset>
                </wp:positionH>
                <wp:positionV relativeFrom="paragraph">
                  <wp:posOffset>41593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9646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2EB04" id="Textfeld 24" o:spid="_x0000_s1052" type="#_x0000_t202" style="position:absolute;left:0;text-align:left;margin-left:-4.75pt;margin-top:3.3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3g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">
                <v:textbox>
                  <w:txbxContent>
                    <w:p w:rsidR="00691F99" w:rsidRPr="005B338F" w:rsidRDefault="00691F99" w:rsidP="00B9646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versichere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euch: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Wer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auf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mein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Wort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hört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der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mich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gesandt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hat,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der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hat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das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ewige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Auf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ihn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kommt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keine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Verurteilung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mehr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zu;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hat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den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Schritt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vom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Tod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ins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getan.“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5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2</w:t>
      </w:r>
      <w:r w:rsidR="00D1294A" w:rsidRPr="00D1294A">
        <w:rPr>
          <w:rFonts w:ascii="Arial Rounded MT Bold" w:hAnsi="Arial Rounded MT Bold" w:cs="Arial"/>
          <w:b w:val="0"/>
          <w:noProof/>
          <w:lang w:val="de-DE"/>
        </w:rPr>
        <w:t>4.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1294A" w:rsidRDefault="00325261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eigenen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Kräfte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Fähigkeiten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setzt,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sondern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nachfolgt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verlässt,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einzigartigen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Höhenflug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erleben,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garantiert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Bruchlandung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folgen</w:t>
      </w:r>
      <w:r w:rsidR="009D7D3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wird.</w:t>
      </w:r>
    </w:p>
    <w:p w:rsidR="00A0387D" w:rsidRDefault="00B96461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AD2FB6" wp14:editId="520C0FE4">
                <wp:simplePos x="0" y="0"/>
                <wp:positionH relativeFrom="column">
                  <wp:posOffset>-425450</wp:posOffset>
                </wp:positionH>
                <wp:positionV relativeFrom="paragraph">
                  <wp:posOffset>174625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3" type="#_x0000_t202" style="position:absolute;margin-left:-33.5pt;margin-top:13.7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LKwIAAFcEAAAOAAAAZHJzL2Uyb0RvYy54bWysVNuO2yAQfa/Uf0C8N07SXHatOKtttqkq&#10;bS/Sbj8AA45RgaFAYqdfvwPOpu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">
                <v:textbox>
                  <w:txbxContent>
                    <w:p w:rsidR="00691F99" w:rsidRPr="005B338F" w:rsidRDefault="00691F99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282F5A" w:rsidRPr="00000320" w:rsidRDefault="00282F5A" w:rsidP="00282F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„Stolz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kommt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vor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Zusammenbruch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Hochmut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vor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dem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Straucheln.“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>
        <w:rPr>
          <w:rFonts w:ascii="Arial Rounded MT Bold" w:hAnsi="Arial Rounded MT Bold" w:cs="Arial"/>
          <w:b w:val="0"/>
          <w:noProof/>
          <w:lang w:val="de-DE"/>
        </w:rPr>
        <w:t>16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8.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82F5A" w:rsidRDefault="00282F5A" w:rsidP="00D162B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Sicherlich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gemerkt,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Stolz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echter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Dankbarkeit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gar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nicht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so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leicht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auseinanderzuhalten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werden</w:t>
      </w:r>
      <w:r w:rsidR="009D7D39">
        <w:rPr>
          <w:rFonts w:ascii="Arial" w:hAnsi="Arial"/>
          <w:sz w:val="22"/>
        </w:rPr>
        <w:t xml:space="preserve"> </w:t>
      </w:r>
      <w:r w:rsidR="00E00168">
        <w:rPr>
          <w:rFonts w:ascii="Arial" w:hAnsi="Arial"/>
          <w:sz w:val="22"/>
        </w:rPr>
        <w:t>kann.</w:t>
      </w:r>
    </w:p>
    <w:p w:rsidR="00282F5A" w:rsidRDefault="00B001B4" w:rsidP="00D162BC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CB41ED" wp14:editId="7BAD07AC">
                <wp:simplePos x="0" y="0"/>
                <wp:positionH relativeFrom="column">
                  <wp:posOffset>-60325</wp:posOffset>
                </wp:positionH>
                <wp:positionV relativeFrom="paragraph">
                  <wp:posOffset>909638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001B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0F7BE" id="Textfeld 30" o:spid="_x0000_s1054" type="#_x0000_t202" style="position:absolute;margin-left:-4.75pt;margin-top:71.65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">
                <v:textbox>
                  <w:txbxContent>
                    <w:p w:rsidR="00691F99" w:rsidRPr="005B338F" w:rsidRDefault="00691F99" w:rsidP="00B001B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2F5A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damit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uns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zum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Schluss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nochmals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deutlich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wird,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möchte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ich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euch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nochmals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Paulus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hinweisen.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schreibt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Korinthern,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von</w:t>
      </w:r>
      <w:r w:rsidR="009D7D39">
        <w:rPr>
          <w:rFonts w:ascii="Arial" w:hAnsi="Arial"/>
          <w:sz w:val="22"/>
        </w:rPr>
        <w:t xml:space="preserve"> </w:t>
      </w:r>
      <w:r w:rsidR="00F9035B">
        <w:rPr>
          <w:rFonts w:ascii="Arial" w:hAnsi="Arial"/>
          <w:sz w:val="22"/>
        </w:rPr>
        <w:t>i</w:t>
      </w:r>
      <w:r w:rsidR="00282F5A">
        <w:rPr>
          <w:rFonts w:ascii="Arial" w:hAnsi="Arial"/>
          <w:sz w:val="22"/>
        </w:rPr>
        <w:t>hnen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kein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Geld</w:t>
      </w:r>
      <w:r w:rsidR="009D7D39">
        <w:rPr>
          <w:rFonts w:ascii="Arial" w:hAnsi="Arial"/>
          <w:sz w:val="22"/>
        </w:rPr>
        <w:t xml:space="preserve"> </w:t>
      </w:r>
      <w:r w:rsidR="00F9035B">
        <w:rPr>
          <w:rFonts w:ascii="Arial" w:hAnsi="Arial"/>
          <w:sz w:val="22"/>
        </w:rPr>
        <w:t>nehmen</w:t>
      </w:r>
      <w:r w:rsidR="009D7D39">
        <w:rPr>
          <w:rFonts w:ascii="Arial" w:hAnsi="Arial"/>
          <w:sz w:val="22"/>
        </w:rPr>
        <w:t xml:space="preserve"> </w:t>
      </w:r>
      <w:r w:rsidR="00F9035B">
        <w:rPr>
          <w:rFonts w:ascii="Arial" w:hAnsi="Arial"/>
          <w:sz w:val="22"/>
        </w:rPr>
        <w:t>will,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obwohl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Recht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dazu</w:t>
      </w:r>
      <w:r w:rsidR="009D7D39">
        <w:rPr>
          <w:rFonts w:ascii="Arial" w:hAnsi="Arial"/>
          <w:sz w:val="22"/>
        </w:rPr>
        <w:t xml:space="preserve"> </w:t>
      </w:r>
      <w:r w:rsidR="00282F5A">
        <w:rPr>
          <w:rFonts w:ascii="Arial" w:hAnsi="Arial"/>
          <w:sz w:val="22"/>
        </w:rPr>
        <w:t>hätte.</w:t>
      </w:r>
      <w:r w:rsidR="009D7D39">
        <w:rPr>
          <w:rFonts w:ascii="Arial" w:hAnsi="Arial"/>
          <w:sz w:val="22"/>
        </w:rPr>
        <w:t xml:space="preserve"> </w:t>
      </w:r>
      <w:r w:rsidR="00F9035B">
        <w:rPr>
          <w:rFonts w:ascii="Arial" w:hAnsi="Arial"/>
          <w:sz w:val="22"/>
        </w:rPr>
        <w:t>Seine</w:t>
      </w:r>
      <w:r w:rsidR="009D7D39">
        <w:rPr>
          <w:rFonts w:ascii="Arial" w:hAnsi="Arial"/>
          <w:sz w:val="22"/>
        </w:rPr>
        <w:t xml:space="preserve"> </w:t>
      </w:r>
      <w:r w:rsidR="00F9035B">
        <w:rPr>
          <w:rFonts w:ascii="Arial" w:hAnsi="Arial"/>
          <w:sz w:val="22"/>
        </w:rPr>
        <w:t>Begründung</w:t>
      </w:r>
      <w:r w:rsidR="00282F5A">
        <w:rPr>
          <w:rFonts w:ascii="Arial" w:hAnsi="Arial"/>
          <w:sz w:val="22"/>
        </w:rPr>
        <w:t>:</w:t>
      </w:r>
    </w:p>
    <w:p w:rsidR="00282F5A" w:rsidRPr="00B001B4" w:rsidRDefault="00282F5A" w:rsidP="00B001B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1B4">
        <w:rPr>
          <w:rFonts w:ascii="Arial Rounded MT Bold" w:hAnsi="Arial Rounded MT Bold" w:cs="Arial"/>
          <w:b w:val="0"/>
          <w:noProof/>
          <w:lang w:val="de-DE"/>
        </w:rPr>
        <w:t>„Lieber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sterben,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als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dass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mir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Ruhm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von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zunichte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machen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lasse!“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1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9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Pr="00B001B4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282F5A" w:rsidRPr="00282F5A" w:rsidRDefault="00282F5A" w:rsidP="00282F5A">
      <w:pPr>
        <w:spacing w:before="40" w:after="40" w:line="360" w:lineRule="auto"/>
        <w:rPr>
          <w:rFonts w:ascii="Arial" w:hAnsi="Arial"/>
          <w:sz w:val="22"/>
        </w:rPr>
      </w:pPr>
      <w:r w:rsidRPr="00282F5A">
        <w:rPr>
          <w:rFonts w:ascii="Arial" w:hAnsi="Arial"/>
          <w:sz w:val="22"/>
        </w:rPr>
        <w:t>Er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legt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also</w:t>
      </w:r>
      <w:r w:rsidR="009D7D39">
        <w:rPr>
          <w:rFonts w:ascii="Arial" w:hAnsi="Arial"/>
          <w:sz w:val="22"/>
        </w:rPr>
        <w:t xml:space="preserve"> </w:t>
      </w:r>
      <w:r w:rsidR="00F9035B" w:rsidRPr="00282F5A">
        <w:rPr>
          <w:rFonts w:ascii="Arial" w:hAnsi="Arial"/>
          <w:sz w:val="22"/>
        </w:rPr>
        <w:t>Wert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darauf,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dass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man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seine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Leistung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anerkennt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dann</w:t>
      </w:r>
      <w:r w:rsidR="009D7D39">
        <w:rPr>
          <w:rFonts w:ascii="Arial" w:hAnsi="Arial"/>
          <w:sz w:val="22"/>
        </w:rPr>
        <w:t xml:space="preserve"> </w:t>
      </w:r>
      <w:r w:rsidRPr="00282F5A">
        <w:rPr>
          <w:rFonts w:ascii="Arial" w:hAnsi="Arial"/>
          <w:sz w:val="22"/>
        </w:rPr>
        <w:t>sagt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aber:</w:t>
      </w:r>
    </w:p>
    <w:p w:rsidR="00282F5A" w:rsidRPr="00B001B4" w:rsidRDefault="00B001B4" w:rsidP="00B001B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0C44E0" wp14:editId="49BB14B9">
                <wp:simplePos x="0" y="0"/>
                <wp:positionH relativeFrom="column">
                  <wp:posOffset>-60007</wp:posOffset>
                </wp:positionH>
                <wp:positionV relativeFrom="paragraph">
                  <wp:posOffset>60960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001B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0F7BE" id="Textfeld 31" o:spid="_x0000_s1055" type="#_x0000_t202" style="position:absolute;left:0;text-align:left;margin-left:-4.7pt;margin-top:4.8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">
                <v:textbox>
                  <w:txbxContent>
                    <w:p w:rsidR="00691F99" w:rsidRPr="005B338F" w:rsidRDefault="00691F99" w:rsidP="00B001B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„Mein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Ruhm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besteht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ja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darin,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dass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das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verkünde.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Das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ist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schliesslich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eine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Verpflichtung,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der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ausweichen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kann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–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wehe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mir,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wenn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ich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sie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erfülle!“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1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9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1</w:t>
      </w:r>
      <w:r w:rsidR="00282F5A" w:rsidRPr="00B001B4">
        <w:rPr>
          <w:rFonts w:ascii="Arial Rounded MT Bold" w:hAnsi="Arial Rounded MT Bold" w:cs="Arial"/>
          <w:b w:val="0"/>
          <w:noProof/>
          <w:lang w:val="de-DE"/>
        </w:rPr>
        <w:t>6.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101D4" w:rsidRDefault="00282F5A" w:rsidP="00D162B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Spannungsfeld,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bewegen.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9D7D39">
        <w:rPr>
          <w:rFonts w:ascii="Arial" w:hAnsi="Arial"/>
          <w:sz w:val="22"/>
        </w:rPr>
        <w:t xml:space="preserve"> </w:t>
      </w:r>
      <w:r w:rsidR="00A101D4">
        <w:rPr>
          <w:rFonts w:ascii="Arial" w:hAnsi="Arial"/>
          <w:sz w:val="22"/>
        </w:rPr>
        <w:t>Wort</w:t>
      </w:r>
      <w:r w:rsidR="009D7D39">
        <w:rPr>
          <w:rFonts w:ascii="Arial" w:hAnsi="Arial"/>
          <w:sz w:val="22"/>
        </w:rPr>
        <w:t xml:space="preserve"> </w:t>
      </w:r>
      <w:r w:rsidR="00A101D4">
        <w:rPr>
          <w:rFonts w:ascii="Arial" w:hAnsi="Arial"/>
          <w:sz w:val="22"/>
        </w:rPr>
        <w:t>aus</w:t>
      </w:r>
      <w:r w:rsidR="009D7D39">
        <w:rPr>
          <w:rFonts w:ascii="Arial" w:hAnsi="Arial"/>
          <w:sz w:val="22"/>
        </w:rPr>
        <w:t xml:space="preserve"> </w:t>
      </w:r>
      <w:r w:rsidR="00A101D4"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 w:rsidR="00A101D4">
        <w:rPr>
          <w:rFonts w:ascii="Arial" w:hAnsi="Arial"/>
          <w:sz w:val="22"/>
        </w:rPr>
        <w:t>Sprüchen</w:t>
      </w:r>
      <w:r w:rsidR="009D7D39">
        <w:rPr>
          <w:rFonts w:ascii="Arial" w:hAnsi="Arial"/>
          <w:sz w:val="22"/>
        </w:rPr>
        <w:t xml:space="preserve"> </w:t>
      </w:r>
      <w:r w:rsidR="00D87EB6">
        <w:rPr>
          <w:rFonts w:ascii="Arial" w:hAnsi="Arial"/>
          <w:sz w:val="22"/>
        </w:rPr>
        <w:t>mitgeben</w:t>
      </w:r>
      <w:r w:rsidR="008042B5">
        <w:rPr>
          <w:rFonts w:ascii="Arial" w:hAnsi="Arial"/>
          <w:sz w:val="22"/>
        </w:rPr>
        <w:t>.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Dieser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Vers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begleitet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mich</w:t>
      </w:r>
      <w:r w:rsidR="009D7D39">
        <w:rPr>
          <w:rFonts w:ascii="Arial" w:hAnsi="Arial"/>
          <w:sz w:val="22"/>
        </w:rPr>
        <w:t xml:space="preserve"> </w:t>
      </w:r>
      <w:r w:rsidR="00D87EB6">
        <w:rPr>
          <w:rFonts w:ascii="Arial" w:hAnsi="Arial"/>
          <w:sz w:val="22"/>
        </w:rPr>
        <w:t>seit</w:t>
      </w:r>
      <w:r w:rsidR="009D7D39">
        <w:rPr>
          <w:rFonts w:ascii="Arial" w:hAnsi="Arial"/>
          <w:sz w:val="22"/>
        </w:rPr>
        <w:t xml:space="preserve"> </w:t>
      </w:r>
      <w:r w:rsidR="00D87EB6">
        <w:rPr>
          <w:rFonts w:ascii="Arial" w:hAnsi="Arial"/>
          <w:sz w:val="22"/>
        </w:rPr>
        <w:t>vielen</w:t>
      </w:r>
      <w:r w:rsidR="009D7D39">
        <w:rPr>
          <w:rFonts w:ascii="Arial" w:hAnsi="Arial"/>
          <w:sz w:val="22"/>
        </w:rPr>
        <w:t xml:space="preserve"> </w:t>
      </w:r>
      <w:r w:rsidR="00D87EB6">
        <w:rPr>
          <w:rFonts w:ascii="Arial" w:hAnsi="Arial"/>
          <w:sz w:val="22"/>
        </w:rPr>
        <w:t>Jahren</w:t>
      </w:r>
      <w:r w:rsidR="009D7D39">
        <w:rPr>
          <w:rFonts w:ascii="Arial" w:hAnsi="Arial"/>
          <w:sz w:val="22"/>
        </w:rPr>
        <w:t xml:space="preserve"> </w:t>
      </w:r>
      <w:r w:rsidR="00D87EB6">
        <w:rPr>
          <w:rFonts w:ascii="Arial" w:hAnsi="Arial"/>
          <w:sz w:val="22"/>
        </w:rPr>
        <w:t>und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hilft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mir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immer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wieder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auf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den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Boden</w:t>
      </w:r>
      <w:r w:rsidR="009D7D39">
        <w:rPr>
          <w:rFonts w:ascii="Arial" w:hAnsi="Arial"/>
          <w:sz w:val="22"/>
        </w:rPr>
        <w:t xml:space="preserve"> </w:t>
      </w:r>
      <w:r w:rsidR="008042B5">
        <w:rPr>
          <w:rFonts w:ascii="Arial" w:hAnsi="Arial"/>
          <w:sz w:val="22"/>
        </w:rPr>
        <w:t>der</w:t>
      </w:r>
      <w:r w:rsidR="009D7D39">
        <w:rPr>
          <w:rFonts w:ascii="Arial" w:hAnsi="Arial"/>
          <w:sz w:val="22"/>
        </w:rPr>
        <w:t xml:space="preserve"> </w:t>
      </w:r>
      <w:r w:rsidR="00D87EB6">
        <w:rPr>
          <w:rFonts w:ascii="Arial" w:hAnsi="Arial"/>
          <w:sz w:val="22"/>
        </w:rPr>
        <w:t>Realität</w:t>
      </w:r>
      <w:r w:rsidR="009D7D39">
        <w:rPr>
          <w:rFonts w:ascii="Arial" w:hAnsi="Arial"/>
          <w:sz w:val="22"/>
        </w:rPr>
        <w:t xml:space="preserve"> </w:t>
      </w:r>
      <w:r w:rsidR="00D87EB6">
        <w:rPr>
          <w:rFonts w:ascii="Arial" w:hAnsi="Arial"/>
          <w:sz w:val="22"/>
        </w:rPr>
        <w:t>zurückzufinden</w:t>
      </w:r>
      <w:r w:rsidR="00F9035B">
        <w:rPr>
          <w:rFonts w:ascii="Arial" w:hAnsi="Arial"/>
          <w:sz w:val="22"/>
        </w:rPr>
        <w:t>:</w:t>
      </w:r>
    </w:p>
    <w:p w:rsidR="00A101D4" w:rsidRPr="00A101D4" w:rsidRDefault="00F9035B" w:rsidP="00A101D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16E4C2" wp14:editId="6E52C15D">
                <wp:simplePos x="0" y="0"/>
                <wp:positionH relativeFrom="column">
                  <wp:posOffset>-69850</wp:posOffset>
                </wp:positionH>
                <wp:positionV relativeFrom="paragraph">
                  <wp:posOffset>17463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9646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2EB04" id="Textfeld 25" o:spid="_x0000_s1056" type="#_x0000_t202" style="position:absolute;left:0;text-align:left;margin-left:-5.5pt;margin-top:1.4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">
                <v:textbox>
                  <w:txbxContent>
                    <w:p w:rsidR="00691F99" w:rsidRPr="005B338F" w:rsidRDefault="00691F99" w:rsidP="00B9646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„Den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7EB6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ernst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nehmen,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das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ist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Erziehung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zur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Weisheit: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erst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die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Bescheidenheit,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dann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die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Ehre.“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9" w:name="_GoBack"/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Sprüche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15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3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3</w:t>
      </w:r>
      <w:bookmarkEnd w:id="9"/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101D4" w:rsidRDefault="00A101D4" w:rsidP="00D162B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Oder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Luther</w:t>
      </w:r>
      <w:r w:rsidR="009D7D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übersetzt:</w:t>
      </w:r>
    </w:p>
    <w:p w:rsidR="00A101D4" w:rsidRPr="00A101D4" w:rsidRDefault="00B96461" w:rsidP="00A101D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AD7285" wp14:editId="330F3F58">
                <wp:simplePos x="0" y="0"/>
                <wp:positionH relativeFrom="column">
                  <wp:posOffset>-78105</wp:posOffset>
                </wp:positionH>
                <wp:positionV relativeFrom="paragraph">
                  <wp:posOffset>31115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9" w:rsidRPr="005B338F" w:rsidRDefault="00691F99" w:rsidP="00B9646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2EB04" id="Textfeld 26" o:spid="_x0000_s1057" type="#_x0000_t202" style="position:absolute;left:0;text-align:left;margin-left:-6.15pt;margin-top:2.4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F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X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">
                <v:textbox>
                  <w:txbxContent>
                    <w:p w:rsidR="00691F99" w:rsidRPr="005B338F" w:rsidRDefault="00691F99" w:rsidP="00B9646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Furcht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des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7EB6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ist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Zucht,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die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zur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führt,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und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ehe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man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zu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Ehren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muss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man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Demut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lernen.“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15</w:t>
      </w:r>
      <w:r w:rsidR="009D7D39">
        <w:rPr>
          <w:rFonts w:ascii="Arial Rounded MT Bold" w:hAnsi="Arial Rounded MT Bold" w:cs="Arial"/>
          <w:b w:val="0"/>
          <w:noProof/>
          <w:lang w:val="de-DE"/>
        </w:rPr>
        <w:t>, 3</w:t>
      </w:r>
      <w:r w:rsidR="00A101D4" w:rsidRPr="00A101D4">
        <w:rPr>
          <w:rFonts w:ascii="Arial Rounded MT Bold" w:hAnsi="Arial Rounded MT Bold" w:cs="Arial"/>
          <w:b w:val="0"/>
          <w:noProof/>
          <w:lang w:val="de-DE"/>
        </w:rPr>
        <w:t>3.</w:t>
      </w:r>
      <w:r w:rsidR="009D7D3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101D4" w:rsidRDefault="00A101D4" w:rsidP="00D162BC">
      <w:pPr>
        <w:spacing w:before="40" w:after="40" w:line="360" w:lineRule="auto"/>
        <w:rPr>
          <w:rFonts w:ascii="Arial" w:hAnsi="Arial"/>
          <w:sz w:val="22"/>
        </w:rPr>
      </w:pPr>
    </w:p>
    <w:sectPr w:rsidR="00A101D4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EA" w:rsidRDefault="004043EA">
      <w:r>
        <w:separator/>
      </w:r>
    </w:p>
  </w:endnote>
  <w:endnote w:type="continuationSeparator" w:id="0">
    <w:p w:rsidR="004043EA" w:rsidRDefault="004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99" w:rsidRDefault="00691F9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1F99" w:rsidRDefault="00691F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99" w:rsidRDefault="00691F9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7D39">
      <w:rPr>
        <w:rStyle w:val="Seitenzahl"/>
        <w:noProof/>
      </w:rPr>
      <w:t>14</w:t>
    </w:r>
    <w:r>
      <w:rPr>
        <w:rStyle w:val="Seitenzahl"/>
      </w:rPr>
      <w:fldChar w:fldCharType="end"/>
    </w:r>
  </w:p>
  <w:p w:rsidR="00691F99" w:rsidRDefault="00691F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EA" w:rsidRDefault="004043EA">
      <w:r>
        <w:separator/>
      </w:r>
    </w:p>
  </w:footnote>
  <w:footnote w:type="continuationSeparator" w:id="0">
    <w:p w:rsidR="004043EA" w:rsidRDefault="0040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E2E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5953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7E3"/>
    <w:rsid w:val="00063F12"/>
    <w:rsid w:val="00064A8D"/>
    <w:rsid w:val="00064C1F"/>
    <w:rsid w:val="00065944"/>
    <w:rsid w:val="0006605D"/>
    <w:rsid w:val="0006657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8177A"/>
    <w:rsid w:val="0008206E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2BD1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560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71B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3FDD"/>
    <w:rsid w:val="0010679C"/>
    <w:rsid w:val="00107A9E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591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7B9F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5419"/>
    <w:rsid w:val="002574D4"/>
    <w:rsid w:val="002574DC"/>
    <w:rsid w:val="00260A5E"/>
    <w:rsid w:val="00260B80"/>
    <w:rsid w:val="002612BC"/>
    <w:rsid w:val="002617B8"/>
    <w:rsid w:val="00261B0E"/>
    <w:rsid w:val="00262265"/>
    <w:rsid w:val="00262FB6"/>
    <w:rsid w:val="00263AE0"/>
    <w:rsid w:val="002655D9"/>
    <w:rsid w:val="00266D52"/>
    <w:rsid w:val="002706CD"/>
    <w:rsid w:val="0027168C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2F5A"/>
    <w:rsid w:val="0028440F"/>
    <w:rsid w:val="00284A2E"/>
    <w:rsid w:val="00285594"/>
    <w:rsid w:val="0028741A"/>
    <w:rsid w:val="0028794F"/>
    <w:rsid w:val="00287968"/>
    <w:rsid w:val="00291FA2"/>
    <w:rsid w:val="00293113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5FE8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4FA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261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1994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97E93"/>
    <w:rsid w:val="003A021E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5B2B"/>
    <w:rsid w:val="003C5BDE"/>
    <w:rsid w:val="003C63B3"/>
    <w:rsid w:val="003C6B06"/>
    <w:rsid w:val="003C6B4F"/>
    <w:rsid w:val="003C6C05"/>
    <w:rsid w:val="003C7A4C"/>
    <w:rsid w:val="003D0533"/>
    <w:rsid w:val="003D2E93"/>
    <w:rsid w:val="003D32F4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90"/>
    <w:rsid w:val="003F6BCF"/>
    <w:rsid w:val="003F73E8"/>
    <w:rsid w:val="00400253"/>
    <w:rsid w:val="0040179A"/>
    <w:rsid w:val="00401E5E"/>
    <w:rsid w:val="00402DF9"/>
    <w:rsid w:val="004043EA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4900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45C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07AF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220"/>
    <w:rsid w:val="004B097D"/>
    <w:rsid w:val="004B1A95"/>
    <w:rsid w:val="004B239F"/>
    <w:rsid w:val="004B2FB9"/>
    <w:rsid w:val="004B5A02"/>
    <w:rsid w:val="004B5BD9"/>
    <w:rsid w:val="004B7292"/>
    <w:rsid w:val="004C1E14"/>
    <w:rsid w:val="004C2C9E"/>
    <w:rsid w:val="004C305B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160D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8EB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E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1E0"/>
    <w:rsid w:val="005C0572"/>
    <w:rsid w:val="005C18B0"/>
    <w:rsid w:val="005C18F2"/>
    <w:rsid w:val="005C1B98"/>
    <w:rsid w:val="005C2813"/>
    <w:rsid w:val="005C3999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3BA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0FC"/>
    <w:rsid w:val="00622BEF"/>
    <w:rsid w:val="00623110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5C35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486F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CE6"/>
    <w:rsid w:val="00691F79"/>
    <w:rsid w:val="00691F99"/>
    <w:rsid w:val="006929B1"/>
    <w:rsid w:val="00693449"/>
    <w:rsid w:val="006942D9"/>
    <w:rsid w:val="00694B2E"/>
    <w:rsid w:val="00694F44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2968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181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0F8"/>
    <w:rsid w:val="00753377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032"/>
    <w:rsid w:val="007672BC"/>
    <w:rsid w:val="00767E0E"/>
    <w:rsid w:val="007705BE"/>
    <w:rsid w:val="007707C2"/>
    <w:rsid w:val="00770AF5"/>
    <w:rsid w:val="00770CE1"/>
    <w:rsid w:val="007710B2"/>
    <w:rsid w:val="0077154F"/>
    <w:rsid w:val="00772866"/>
    <w:rsid w:val="007728BB"/>
    <w:rsid w:val="00773AF1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1FC2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C1E"/>
    <w:rsid w:val="007E2DE3"/>
    <w:rsid w:val="007E3045"/>
    <w:rsid w:val="007E39AF"/>
    <w:rsid w:val="007E5190"/>
    <w:rsid w:val="007E7F3E"/>
    <w:rsid w:val="007F004E"/>
    <w:rsid w:val="007F05B7"/>
    <w:rsid w:val="007F0660"/>
    <w:rsid w:val="007F149D"/>
    <w:rsid w:val="007F1C6E"/>
    <w:rsid w:val="007F1C81"/>
    <w:rsid w:val="007F36EC"/>
    <w:rsid w:val="007F41FB"/>
    <w:rsid w:val="007F4360"/>
    <w:rsid w:val="007F5857"/>
    <w:rsid w:val="00800C34"/>
    <w:rsid w:val="00801C84"/>
    <w:rsid w:val="00801CA1"/>
    <w:rsid w:val="00803074"/>
    <w:rsid w:val="00803DF8"/>
    <w:rsid w:val="008042B5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1A4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406"/>
    <w:rsid w:val="008C5FAF"/>
    <w:rsid w:val="008C6593"/>
    <w:rsid w:val="008C6E6B"/>
    <w:rsid w:val="008C76AB"/>
    <w:rsid w:val="008C7B2B"/>
    <w:rsid w:val="008D0655"/>
    <w:rsid w:val="008D19D8"/>
    <w:rsid w:val="008D1EE0"/>
    <w:rsid w:val="008D291D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1DA2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8A5"/>
    <w:rsid w:val="00914F8B"/>
    <w:rsid w:val="00914FFB"/>
    <w:rsid w:val="0091616E"/>
    <w:rsid w:val="00920D2D"/>
    <w:rsid w:val="00920F47"/>
    <w:rsid w:val="00920FC2"/>
    <w:rsid w:val="00921FD4"/>
    <w:rsid w:val="00924168"/>
    <w:rsid w:val="00924546"/>
    <w:rsid w:val="00925901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42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D7D39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01D4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3A4F"/>
    <w:rsid w:val="00A25A66"/>
    <w:rsid w:val="00A27A31"/>
    <w:rsid w:val="00A27F07"/>
    <w:rsid w:val="00A304EF"/>
    <w:rsid w:val="00A32A8F"/>
    <w:rsid w:val="00A33038"/>
    <w:rsid w:val="00A3346C"/>
    <w:rsid w:val="00A33BB2"/>
    <w:rsid w:val="00A341BC"/>
    <w:rsid w:val="00A3443B"/>
    <w:rsid w:val="00A34E33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38F3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3519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0E16"/>
    <w:rsid w:val="00A910A3"/>
    <w:rsid w:val="00A92DDF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9B2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C7DFF"/>
    <w:rsid w:val="00AD1967"/>
    <w:rsid w:val="00AD412F"/>
    <w:rsid w:val="00AD4E13"/>
    <w:rsid w:val="00AD5089"/>
    <w:rsid w:val="00AD5543"/>
    <w:rsid w:val="00AD6230"/>
    <w:rsid w:val="00AD7515"/>
    <w:rsid w:val="00AE06CD"/>
    <w:rsid w:val="00AE1C73"/>
    <w:rsid w:val="00AE1E86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1B4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32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37A55"/>
    <w:rsid w:val="00B41AE8"/>
    <w:rsid w:val="00B42C57"/>
    <w:rsid w:val="00B443F7"/>
    <w:rsid w:val="00B448EC"/>
    <w:rsid w:val="00B4747C"/>
    <w:rsid w:val="00B52E83"/>
    <w:rsid w:val="00B5324E"/>
    <w:rsid w:val="00B538CE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461"/>
    <w:rsid w:val="00B96C03"/>
    <w:rsid w:val="00B96DC3"/>
    <w:rsid w:val="00BA03DF"/>
    <w:rsid w:val="00BA266D"/>
    <w:rsid w:val="00BA2B47"/>
    <w:rsid w:val="00BA2F2E"/>
    <w:rsid w:val="00BA3CB6"/>
    <w:rsid w:val="00BA42B5"/>
    <w:rsid w:val="00BA43D7"/>
    <w:rsid w:val="00BA4887"/>
    <w:rsid w:val="00BA49E0"/>
    <w:rsid w:val="00BA5114"/>
    <w:rsid w:val="00BA55F3"/>
    <w:rsid w:val="00BA6DA0"/>
    <w:rsid w:val="00BB07CB"/>
    <w:rsid w:val="00BB0853"/>
    <w:rsid w:val="00BB0B28"/>
    <w:rsid w:val="00BB0BD1"/>
    <w:rsid w:val="00BB0F7E"/>
    <w:rsid w:val="00BB133B"/>
    <w:rsid w:val="00BB1386"/>
    <w:rsid w:val="00BB314D"/>
    <w:rsid w:val="00BB3682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C7419"/>
    <w:rsid w:val="00BD0891"/>
    <w:rsid w:val="00BD110E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03E5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61A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66B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294A"/>
    <w:rsid w:val="00D14131"/>
    <w:rsid w:val="00D141F3"/>
    <w:rsid w:val="00D14936"/>
    <w:rsid w:val="00D150DB"/>
    <w:rsid w:val="00D15AE2"/>
    <w:rsid w:val="00D15EB2"/>
    <w:rsid w:val="00D162BC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3C51"/>
    <w:rsid w:val="00D44FF4"/>
    <w:rsid w:val="00D4501D"/>
    <w:rsid w:val="00D4576A"/>
    <w:rsid w:val="00D47E82"/>
    <w:rsid w:val="00D5018B"/>
    <w:rsid w:val="00D511CE"/>
    <w:rsid w:val="00D51EB9"/>
    <w:rsid w:val="00D52F6A"/>
    <w:rsid w:val="00D552CB"/>
    <w:rsid w:val="00D55743"/>
    <w:rsid w:val="00D56915"/>
    <w:rsid w:val="00D5691E"/>
    <w:rsid w:val="00D600D6"/>
    <w:rsid w:val="00D601C8"/>
    <w:rsid w:val="00D603F8"/>
    <w:rsid w:val="00D60EBD"/>
    <w:rsid w:val="00D64AE1"/>
    <w:rsid w:val="00D6534B"/>
    <w:rsid w:val="00D65FA4"/>
    <w:rsid w:val="00D66D3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2DEC"/>
    <w:rsid w:val="00D837D1"/>
    <w:rsid w:val="00D86F05"/>
    <w:rsid w:val="00D87EB6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06D8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D6437"/>
    <w:rsid w:val="00DE0D81"/>
    <w:rsid w:val="00DE3100"/>
    <w:rsid w:val="00DE3C08"/>
    <w:rsid w:val="00DE57A5"/>
    <w:rsid w:val="00DE65A8"/>
    <w:rsid w:val="00DE72DD"/>
    <w:rsid w:val="00DE7C3C"/>
    <w:rsid w:val="00DF0629"/>
    <w:rsid w:val="00DF1BE4"/>
    <w:rsid w:val="00DF1E19"/>
    <w:rsid w:val="00DF361B"/>
    <w:rsid w:val="00DF5083"/>
    <w:rsid w:val="00DF6679"/>
    <w:rsid w:val="00DF67F8"/>
    <w:rsid w:val="00DF7138"/>
    <w:rsid w:val="00DF7667"/>
    <w:rsid w:val="00DF7F46"/>
    <w:rsid w:val="00E00168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CF2"/>
    <w:rsid w:val="00E05D14"/>
    <w:rsid w:val="00E064DF"/>
    <w:rsid w:val="00E072A3"/>
    <w:rsid w:val="00E1022F"/>
    <w:rsid w:val="00E102DA"/>
    <w:rsid w:val="00E12351"/>
    <w:rsid w:val="00E13CA4"/>
    <w:rsid w:val="00E159A3"/>
    <w:rsid w:val="00E16172"/>
    <w:rsid w:val="00E1670F"/>
    <w:rsid w:val="00E1793C"/>
    <w:rsid w:val="00E2045F"/>
    <w:rsid w:val="00E208CC"/>
    <w:rsid w:val="00E2108C"/>
    <w:rsid w:val="00E21AA7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47A54"/>
    <w:rsid w:val="00E50AF6"/>
    <w:rsid w:val="00E51E1F"/>
    <w:rsid w:val="00E52054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6D"/>
    <w:rsid w:val="00E67794"/>
    <w:rsid w:val="00E67C2F"/>
    <w:rsid w:val="00E703E6"/>
    <w:rsid w:val="00E718D5"/>
    <w:rsid w:val="00E737E1"/>
    <w:rsid w:val="00E73ED0"/>
    <w:rsid w:val="00E74F67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95E"/>
    <w:rsid w:val="00EA4DD7"/>
    <w:rsid w:val="00EA58DF"/>
    <w:rsid w:val="00EA5CE8"/>
    <w:rsid w:val="00EA5E72"/>
    <w:rsid w:val="00EA6ABB"/>
    <w:rsid w:val="00EA7500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AB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35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6D0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201C"/>
    <w:rsid w:val="00FE263C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9C67-D636-439B-8EE8-25E5502D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2750</Words>
  <Characters>14795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Sprüche fürs Leben - Teil 2/5 - Hochmut kommt vor dem Fall</vt:lpstr>
    </vt:vector>
  </TitlesOfParts>
  <Company/>
  <LinksUpToDate>false</LinksUpToDate>
  <CharactersWithSpaces>17510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Sprüche fürs Leben - Teil 2/5 - Hochmut kommt vor dem Fall</dc:title>
  <dc:creator>Jürg Birnstiel</dc:creator>
  <cp:lastModifiedBy>Me</cp:lastModifiedBy>
  <cp:revision>77</cp:revision>
  <cp:lastPrinted>2015-04-10T12:09:00Z</cp:lastPrinted>
  <dcterms:created xsi:type="dcterms:W3CDTF">2017-10-25T10:12:00Z</dcterms:created>
  <dcterms:modified xsi:type="dcterms:W3CDTF">2018-01-02T21:06:00Z</dcterms:modified>
</cp:coreProperties>
</file>