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47F86C02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AC45A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547184">
        <w:rPr>
          <w:rFonts w:ascii="Times New Roman" w:hAnsi="Times New Roman"/>
          <w:b/>
          <w:kern w:val="28"/>
          <w:sz w:val="36"/>
          <w:szCs w:val="36"/>
        </w:rPr>
        <w:t>im</w:t>
      </w:r>
      <w:r w:rsidR="00AC45A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547184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502E2003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353BACE7" w14:textId="05CFC46C" w:rsidR="002C65CF" w:rsidRDefault="00C755D4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C755D4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AC45A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755D4">
        <w:rPr>
          <w:rFonts w:ascii="Arial Rounded MT Bold" w:hAnsi="Arial Rounded MT Bold"/>
          <w:b w:val="0"/>
          <w:bCs/>
          <w:sz w:val="34"/>
          <w:szCs w:val="34"/>
        </w:rPr>
        <w:t>ist</w:t>
      </w:r>
      <w:r w:rsidR="00AC45A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755D4">
        <w:rPr>
          <w:rFonts w:ascii="Arial Rounded MT Bold" w:hAnsi="Arial Rounded MT Bold"/>
          <w:b w:val="0"/>
          <w:bCs/>
          <w:sz w:val="34"/>
          <w:szCs w:val="34"/>
        </w:rPr>
        <w:t>nicht</w:t>
      </w:r>
      <w:r w:rsidR="00AC45A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755D4">
        <w:rPr>
          <w:rFonts w:ascii="Arial Rounded MT Bold" w:hAnsi="Arial Rounded MT Bold"/>
          <w:b w:val="0"/>
          <w:bCs/>
          <w:sz w:val="34"/>
          <w:szCs w:val="34"/>
        </w:rPr>
        <w:t>von</w:t>
      </w:r>
      <w:r w:rsidR="00AC45A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755D4">
        <w:rPr>
          <w:rFonts w:ascii="Arial Rounded MT Bold" w:hAnsi="Arial Rounded MT Bold"/>
          <w:b w:val="0"/>
          <w:bCs/>
          <w:sz w:val="34"/>
          <w:szCs w:val="34"/>
        </w:rPr>
        <w:t>dieser</w:t>
      </w:r>
      <w:r w:rsidR="00AC45A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755D4">
        <w:rPr>
          <w:rFonts w:ascii="Arial Rounded MT Bold" w:hAnsi="Arial Rounded MT Bold"/>
          <w:b w:val="0"/>
          <w:bCs/>
          <w:sz w:val="34"/>
          <w:szCs w:val="34"/>
        </w:rPr>
        <w:t>Welt</w:t>
      </w:r>
      <w:r w:rsidR="00AC45A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Pr="00C755D4">
        <w:rPr>
          <w:rFonts w:cs="Arial"/>
          <w:b w:val="0"/>
          <w:bCs/>
          <w:sz w:val="24"/>
          <w:szCs w:val="24"/>
        </w:rPr>
        <w:t>Lukas-Evangelium</w:t>
      </w:r>
      <w:r w:rsidR="00AC45A3">
        <w:rPr>
          <w:rFonts w:cs="Arial"/>
          <w:b w:val="0"/>
          <w:bCs/>
          <w:sz w:val="24"/>
          <w:szCs w:val="24"/>
        </w:rPr>
        <w:t xml:space="preserve"> </w:t>
      </w:r>
      <w:r w:rsidRPr="00C755D4">
        <w:rPr>
          <w:rFonts w:cs="Arial"/>
          <w:b w:val="0"/>
          <w:bCs/>
          <w:sz w:val="24"/>
          <w:szCs w:val="24"/>
        </w:rPr>
        <w:t>9</w:t>
      </w:r>
      <w:r w:rsidR="00AC45A3">
        <w:rPr>
          <w:rFonts w:cs="Arial"/>
          <w:b w:val="0"/>
          <w:bCs/>
          <w:sz w:val="24"/>
          <w:szCs w:val="24"/>
        </w:rPr>
        <w:t>, 2</w:t>
      </w:r>
      <w:r w:rsidRPr="00C755D4">
        <w:rPr>
          <w:rFonts w:cs="Arial"/>
          <w:b w:val="0"/>
          <w:bCs/>
          <w:sz w:val="24"/>
          <w:szCs w:val="24"/>
        </w:rPr>
        <w:t>8-36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5E01FB53" w14:textId="2E3DC75B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AC45A3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5536DA0F" w14:textId="2F61DA6D" w:rsidR="00820C66" w:rsidRPr="00820C66" w:rsidRDefault="00820C66" w:rsidP="0093121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wohnte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Kapernaum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wirkte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vorwiegend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Gebiet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Galiläa.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Viele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Ereignisse,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Evangelien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berichtet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werden,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ereigneten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Genezaret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herum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oder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ihm.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über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Ereignisse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ausserhalb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Galiläa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berichtet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befand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meist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Reise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Jerusalem,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jüdischen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Festen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teilzunehmen.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Tages,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bevor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letzten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Jerusalem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reisen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Jüngern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Betsaida.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Dort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eröffnete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ersten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Mal,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Jerusalem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erwarten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sagte: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„Der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Menschensohn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muss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vieles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erleiden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muss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von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Ratsältesten,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führenden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Priestern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Gesetzeslehrern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verworfen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werden,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muss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getötet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dritten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Tag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auferweckt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werden.“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Menschensohn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meinte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selbst.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Jünger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hörten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wohl,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sagte,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verstanden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wirklich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sagen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wollte.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konnten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vorstellen,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etwas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Schreckliches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geschehen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Vielleicht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dachten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Sinnbild,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Gleichnis,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sagte.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sprach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noch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darüber,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bedingungslos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nachfolgen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sollten.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machte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klar,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konsequent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echte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Nachfolge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indem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sagt: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„Wenn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jemand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Jünger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will,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muss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selbst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verleugnen,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Kreuz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täglich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auf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nehmen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mir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nachfolgen.“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ausgesprochen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deutlich.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nachfolgen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will,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soll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nur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darüber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sprechen,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sondern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soll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tatsächlich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tun.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genügt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grossartig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finden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guten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Freund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haben.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Manchmal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Belastung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fordert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Opfer,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treu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folgen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möchten.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will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Nachfolger,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schwierigen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Zeiten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bei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bleiben.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Nun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könnte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denken,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hätte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nötig,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nachfolgen.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brauche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bedingungslose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Aufmerksamkeit,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Machtmenschen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Untergebenen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fordern.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Doch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nötig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verehrt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werden.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denkt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dabei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Jünger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natürlich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weiss,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unsere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Rettung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ganz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verbunden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nachfolgen,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verloren.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Deshalb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ergänzt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radikale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Aufforderung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sagt: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„Denn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Leben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retten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will,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wird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verlieren.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aber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Leben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meinetwillen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verliert,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gerade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wird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retten.“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anderen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Worten: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lebensnotwendig,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nachzufolgen,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nur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bekommen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ewiges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Leben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nur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werden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Zeit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Ewigkeit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gerettet.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zieht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folgende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Schlussfolgerung: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„Was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nützt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einem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Menschen,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ganze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Welt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zu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gewinnen,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wenn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dabei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selbst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ins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Verderben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stürzt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oder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unheilbar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Schaden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nimmt?“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Wer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Schaden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vermeiden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will,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muss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nachfolgen.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Vermutlich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sprach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Jüngern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eindringlich,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weil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bald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erleben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werden,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entrissen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gefährlich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werden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kann,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treu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bleiben.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Jünger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ermutigen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bevorstehenden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mitgeben,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lohnt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treu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bleiben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–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egal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geschehen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Matthäus-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="00D81389">
        <w:rPr>
          <w:rFonts w:ascii="Times New Roman" w:hAnsi="Times New Roman"/>
          <w:sz w:val="20"/>
        </w:rPr>
        <w:t>Markus</w:t>
      </w:r>
      <w:r w:rsidRPr="00820C66">
        <w:rPr>
          <w:rFonts w:ascii="Times New Roman" w:hAnsi="Times New Roman"/>
          <w:sz w:val="20"/>
        </w:rPr>
        <w:t>evangelium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berichtet,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sechs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Tage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lastRenderedPageBreak/>
        <w:t>nach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ernsten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Worten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Jünger,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gewohnt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Berg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Gebet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zurückziehen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wollte.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Lukas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viele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Tage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wirklich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schreibt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wären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ungefähr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Tage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gewesen.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Lesen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nun,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damals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geschah.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dort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Berg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geschah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zeigt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deutlich,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Welt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Lukas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schreibt:</w:t>
      </w:r>
    </w:p>
    <w:p w14:paraId="268ED4C9" w14:textId="5D7E4524" w:rsidR="00820C66" w:rsidRPr="00820C66" w:rsidRDefault="00820C66" w:rsidP="00C3225C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bookmarkStart w:id="3" w:name="_Hlk106178601"/>
      <w:r w:rsidRPr="00820C66">
        <w:rPr>
          <w:rFonts w:ascii="Times New Roman" w:hAnsi="Times New Roman"/>
          <w:i/>
          <w:sz w:val="20"/>
        </w:rPr>
        <w:t>Etwa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acht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Tage,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nachdem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Jesus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das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gesagt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hatte,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nahm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Petrus,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Johannes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und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Jakobus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mit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sich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und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stieg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auf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einen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Berg,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um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zu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beten.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Während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betete,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veränderte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sich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das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Aussehen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seines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Gesichts,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und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seine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Kleider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wurden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strahlend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weiss.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Auf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einmal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erschienen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zwei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Männer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himmlischem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Glanz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und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redeten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mit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Jesus;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waren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Mose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und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Elia.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sprachen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mit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ihm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über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das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Ende,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das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ihm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Jerusalem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bevorstand,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und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sich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damit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sein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Auftrag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erfüllen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würde.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Der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Schlaf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hatte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Petrus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und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seine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Gefährten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überwältigt.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Als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aufwachten,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sahen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Jesus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seinem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himmlischen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Glanz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und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beiden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Männer,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bei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ihm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standen.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Als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diese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im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Begriff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waren,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von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ihm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wegzugehen,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sagte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Petrus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zu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Jesus: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»Meister,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gut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ist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es,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dass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wir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hier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sind!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Wir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wollen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drei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Hütten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bauen,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eine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für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dich,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eine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für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Mose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und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eine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für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Elia.«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Doch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Petrus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wusste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selbst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nicht,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was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da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sagte.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Während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noch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redete,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kam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eine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Wolke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und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warf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ihren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Schatten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auf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sie.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Als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Wolke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ganz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einhüllte,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fürchteten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sich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Jünger.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Und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aus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der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Wolke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sprach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eine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Stimme: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»Dies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ist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mein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Sohn,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mein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Auserwählter;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auf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ihn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sollt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ihr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hören!«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Als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Stimme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aufgehört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hatte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zu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reden,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war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nur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noch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Jesus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da.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Jünger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schwiegen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über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das,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was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erlebt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hatten;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sie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erzählten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in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jener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Zeit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niemand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etwas</w:t>
      </w:r>
      <w:r w:rsidR="00AC45A3">
        <w:rPr>
          <w:rFonts w:ascii="Times New Roman" w:hAnsi="Times New Roman"/>
          <w:i/>
          <w:sz w:val="20"/>
        </w:rPr>
        <w:t xml:space="preserve"> </w:t>
      </w:r>
      <w:r w:rsidRPr="00820C66">
        <w:rPr>
          <w:rFonts w:ascii="Times New Roman" w:hAnsi="Times New Roman"/>
          <w:i/>
          <w:sz w:val="20"/>
        </w:rPr>
        <w:t>davon.</w:t>
      </w:r>
      <w:r w:rsidR="00AC45A3">
        <w:rPr>
          <w:rFonts w:ascii="Times New Roman" w:hAnsi="Times New Roman"/>
          <w:i/>
          <w:sz w:val="20"/>
        </w:rPr>
        <w:t xml:space="preserve"> Lukas </w:t>
      </w:r>
      <w:r w:rsidRPr="00820C66">
        <w:rPr>
          <w:rFonts w:ascii="Times New Roman" w:hAnsi="Times New Roman"/>
          <w:i/>
          <w:sz w:val="20"/>
        </w:rPr>
        <w:t>9</w:t>
      </w:r>
      <w:r w:rsidR="00AC45A3">
        <w:rPr>
          <w:rFonts w:ascii="Times New Roman" w:hAnsi="Times New Roman"/>
          <w:i/>
          <w:sz w:val="20"/>
        </w:rPr>
        <w:t>, 2</w:t>
      </w:r>
      <w:r w:rsidR="00B21146" w:rsidRPr="00C3225C">
        <w:rPr>
          <w:rFonts w:ascii="Times New Roman" w:hAnsi="Times New Roman"/>
          <w:i/>
          <w:sz w:val="20"/>
        </w:rPr>
        <w:t>8-</w:t>
      </w:r>
      <w:r w:rsidRPr="00820C66">
        <w:rPr>
          <w:rFonts w:ascii="Times New Roman" w:hAnsi="Times New Roman"/>
          <w:i/>
          <w:sz w:val="20"/>
        </w:rPr>
        <w:t>36.</w:t>
      </w:r>
      <w:r w:rsidR="00AC45A3">
        <w:rPr>
          <w:rFonts w:ascii="Times New Roman" w:hAnsi="Times New Roman"/>
          <w:i/>
          <w:sz w:val="20"/>
        </w:rPr>
        <w:t xml:space="preserve"> </w:t>
      </w:r>
    </w:p>
    <w:p w14:paraId="5085F8F6" w14:textId="729B4320" w:rsidR="00820C66" w:rsidRPr="00820C66" w:rsidRDefault="00820C66" w:rsidP="00DC106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106184725"/>
      <w:bookmarkEnd w:id="3"/>
      <w:r w:rsidRPr="00820C66">
        <w:rPr>
          <w:rFonts w:ascii="Times New Roman" w:hAnsi="Times New Roman"/>
          <w:b w:val="0"/>
          <w:sz w:val="24"/>
          <w:szCs w:val="24"/>
        </w:rPr>
        <w:t>Ein</w:t>
      </w:r>
      <w:r w:rsidR="00AC45A3">
        <w:rPr>
          <w:rFonts w:ascii="Times New Roman" w:hAnsi="Times New Roman"/>
          <w:b w:val="0"/>
          <w:sz w:val="24"/>
          <w:szCs w:val="24"/>
        </w:rPr>
        <w:t xml:space="preserve"> </w:t>
      </w:r>
      <w:r w:rsidRPr="00820C66">
        <w:rPr>
          <w:rFonts w:ascii="Times New Roman" w:hAnsi="Times New Roman"/>
          <w:b w:val="0"/>
          <w:sz w:val="24"/>
          <w:szCs w:val="24"/>
        </w:rPr>
        <w:t>himmlisches</w:t>
      </w:r>
      <w:r w:rsidR="00AC45A3">
        <w:rPr>
          <w:rFonts w:ascii="Times New Roman" w:hAnsi="Times New Roman"/>
          <w:b w:val="0"/>
          <w:sz w:val="24"/>
          <w:szCs w:val="24"/>
        </w:rPr>
        <w:t xml:space="preserve"> </w:t>
      </w:r>
      <w:r w:rsidRPr="00820C66">
        <w:rPr>
          <w:rFonts w:ascii="Times New Roman" w:hAnsi="Times New Roman"/>
          <w:b w:val="0"/>
          <w:sz w:val="24"/>
          <w:szCs w:val="24"/>
        </w:rPr>
        <w:t>Gipfeltreffen</w:t>
      </w:r>
      <w:bookmarkEnd w:id="4"/>
    </w:p>
    <w:p w14:paraId="00643353" w14:textId="7B00F74D" w:rsidR="00820C66" w:rsidRPr="00820C66" w:rsidRDefault="00820C66" w:rsidP="0093121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nochmals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Zeit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nehmen,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himmlischen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Vater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sprechen,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bevor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letzte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Reise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Richtung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Jerusalem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Angriff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nimmt.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erste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Ankündigung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Todes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Auferstehung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sechs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Tagen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gegenüber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Jüngern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zeigt,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stark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Hinrichtung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beschäftigte.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schwer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bevorstehende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Zeit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findet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späteren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Bemerkung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gegenüber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Jüngern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Ausdruck.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sagt: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„Vor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mir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steht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eine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Taufe,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mit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noch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getauft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werden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muss,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schwer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ist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mir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Herz,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bis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vollzogen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ist!“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spricht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Bild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Taufe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über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Hinrichtung.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Jedenfalls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beschäftigte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bevorstehende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Reise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Jerusalem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enorm.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nahm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vertrautesten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Jünger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Berg: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Johannes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Jakobus.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Während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betete,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ereignet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Transformation.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„Es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veränderte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Aussehen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seines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Gesichts,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Kleider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wurden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strahlend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weiss.“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würde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öffnen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Herrlichkeit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erkennbar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werden.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Moment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lebte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ursprünglichen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Heimat.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sichtbar,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Welt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Heimat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Herrlichkeit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beim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Vater.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Plötzlich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erschienen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zwei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Männer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genauso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durchflutet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himmlischer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Glanz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umgab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Anders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kann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beschreiben,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gibt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Vergleichbares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unserer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Welt.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Kaum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Mensch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hatte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etwas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gesehen.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unsichtbare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Welt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öffnete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Moment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Tore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trat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sichtbare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Welt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hinein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–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stand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offen!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beiden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Männer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grosse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bedeutende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Männer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Geschichte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Israels: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Elia.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Vertraute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Gottes,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Angesicht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Angesicht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gesprochen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hatte.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Mittler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zwischen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Volk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Israel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schwierige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gefährliche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Aufgabe.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Volk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sogar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töten.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starb,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berichtet,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selbst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unbekannten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Ort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begraben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5. Mose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34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)</w:t>
      </w:r>
      <w:r w:rsidRPr="00820C66">
        <w:rPr>
          <w:rFonts w:ascii="Times New Roman" w:hAnsi="Times New Roman"/>
          <w:sz w:val="20"/>
        </w:rPr>
        <w:t>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jemand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Ort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gefunden.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Elia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kämpfte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musste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viel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Leid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Schmerz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ertragen.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musste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König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Ahab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fliehen,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Preis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töten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lassen.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Elia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gehört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wenigen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Menschen,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gestorben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sind,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sondern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direkt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aufgenommen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wurden.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berichtet:</w:t>
      </w:r>
      <w:r w:rsidR="00AC45A3">
        <w:rPr>
          <w:rFonts w:ascii="Times New Roman" w:hAnsi="Times New Roman"/>
          <w:sz w:val="20"/>
        </w:rPr>
        <w:t xml:space="preserve"> </w:t>
      </w:r>
      <w:r w:rsidR="002E4483" w:rsidRPr="00820C66">
        <w:rPr>
          <w:rFonts w:ascii="Times New Roman" w:hAnsi="Times New Roman"/>
          <w:bCs/>
          <w:i/>
          <w:noProof/>
          <w:sz w:val="20"/>
        </w:rPr>
        <w:t>„</w:t>
      </w:r>
      <w:r w:rsidRPr="00820C66">
        <w:rPr>
          <w:rFonts w:ascii="Times New Roman" w:hAnsi="Times New Roman"/>
          <w:bCs/>
          <w:i/>
          <w:noProof/>
          <w:sz w:val="20"/>
        </w:rPr>
        <w:t>Während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Elia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Elisa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so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Gehen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miteinander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redeten,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kam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plötzlich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Streitwagen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Feuer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mit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Pferden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Feuer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trennte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voneinander,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Elia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fuhr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einem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gewaltigen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Sturm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Himmel.“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2. Könige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Mose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Elia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bedeutende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Gottesmänner,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Leben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Sache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opferten.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Deshalb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Moment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richtigen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Gesprächspartner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sprachen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über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Jerusalem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erwarten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wird.</w:t>
      </w:r>
      <w:r w:rsidR="00AC45A3">
        <w:rPr>
          <w:rFonts w:ascii="Times New Roman" w:hAnsi="Times New Roman"/>
          <w:sz w:val="20"/>
        </w:rPr>
        <w:t xml:space="preserve"> </w:t>
      </w:r>
      <w:bookmarkStart w:id="5" w:name="_Hlk106181954"/>
      <w:r w:rsidRPr="00820C66">
        <w:rPr>
          <w:rFonts w:ascii="Times New Roman" w:hAnsi="Times New Roman"/>
          <w:bCs/>
          <w:i/>
          <w:noProof/>
          <w:sz w:val="20"/>
        </w:rPr>
        <w:t>„</w:t>
      </w:r>
      <w:bookmarkEnd w:id="5"/>
      <w:r w:rsidRPr="00820C66">
        <w:rPr>
          <w:rFonts w:ascii="Times New Roman" w:hAnsi="Times New Roman"/>
          <w:bCs/>
          <w:i/>
          <w:noProof/>
          <w:sz w:val="20"/>
        </w:rPr>
        <w:t>Sie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sprachen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mit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Jesus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über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Ende,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ihm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Jerusalem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bevorstand,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damit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Auftrag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erfüllen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würde.“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werden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aufgezeigt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haben,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wichtig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Menschen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Kreuzigung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über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ergehen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lässt,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weil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unsere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Schuld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beseitigen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machten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vielleicht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klar,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lohne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schrecklichen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Qualen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ertragen.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Würde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Hinrichtung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ausweichen,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wäre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Auftrag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erfüllt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Widersacher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lastRenderedPageBreak/>
        <w:t>Gottes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würde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Sieger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jubeln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können.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wäre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unmöglich,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Mensch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versöhnen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könnte.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alle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Schuld-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Sündopfer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Testament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würden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dadurch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bedeutungslos.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Alle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Menschen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wären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hilflos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hoffnungslos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bösen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Widersacher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alle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Zeiten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ausgeliefert.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Elia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konnten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Überzeugung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Tatsachen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aussprechen,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selbst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bereit,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unerträgliches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ertragen.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Gespräch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ging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erster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Linie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Gespräch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ging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erster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Linie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mich.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Elia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sprachen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über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unsere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Zukunft!</w:t>
      </w:r>
    </w:p>
    <w:p w14:paraId="1F119F9E" w14:textId="23250FA6" w:rsidR="00820C66" w:rsidRPr="00820C66" w:rsidRDefault="00820C66" w:rsidP="00DC106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106184726"/>
      <w:r w:rsidRPr="00820C66">
        <w:rPr>
          <w:rFonts w:ascii="Times New Roman" w:hAnsi="Times New Roman"/>
          <w:b w:val="0"/>
          <w:sz w:val="24"/>
          <w:szCs w:val="24"/>
        </w:rPr>
        <w:t>Das</w:t>
      </w:r>
      <w:r w:rsidR="00AC45A3">
        <w:rPr>
          <w:rFonts w:ascii="Times New Roman" w:hAnsi="Times New Roman"/>
          <w:b w:val="0"/>
          <w:sz w:val="24"/>
          <w:szCs w:val="24"/>
        </w:rPr>
        <w:t xml:space="preserve"> </w:t>
      </w:r>
      <w:r w:rsidRPr="00820C66">
        <w:rPr>
          <w:rFonts w:ascii="Times New Roman" w:hAnsi="Times New Roman"/>
          <w:b w:val="0"/>
          <w:sz w:val="24"/>
          <w:szCs w:val="24"/>
        </w:rPr>
        <w:t>muss</w:t>
      </w:r>
      <w:r w:rsidR="00AC45A3">
        <w:rPr>
          <w:rFonts w:ascii="Times New Roman" w:hAnsi="Times New Roman"/>
          <w:b w:val="0"/>
          <w:sz w:val="24"/>
          <w:szCs w:val="24"/>
        </w:rPr>
        <w:t xml:space="preserve"> </w:t>
      </w:r>
      <w:r w:rsidRPr="00820C66">
        <w:rPr>
          <w:rFonts w:ascii="Times New Roman" w:hAnsi="Times New Roman"/>
          <w:b w:val="0"/>
          <w:sz w:val="24"/>
          <w:szCs w:val="24"/>
        </w:rPr>
        <w:t>festgehalten</w:t>
      </w:r>
      <w:r w:rsidR="00AC45A3">
        <w:rPr>
          <w:rFonts w:ascii="Times New Roman" w:hAnsi="Times New Roman"/>
          <w:b w:val="0"/>
          <w:sz w:val="24"/>
          <w:szCs w:val="24"/>
        </w:rPr>
        <w:t xml:space="preserve"> </w:t>
      </w:r>
      <w:r w:rsidRPr="00820C66">
        <w:rPr>
          <w:rFonts w:ascii="Times New Roman" w:hAnsi="Times New Roman"/>
          <w:b w:val="0"/>
          <w:sz w:val="24"/>
          <w:szCs w:val="24"/>
        </w:rPr>
        <w:t>werden!</w:t>
      </w:r>
      <w:bookmarkEnd w:id="6"/>
    </w:p>
    <w:p w14:paraId="7F0C23E3" w14:textId="04FE5F2E" w:rsidR="00820C66" w:rsidRPr="00820C66" w:rsidRDefault="00820C66" w:rsidP="0093121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betete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lange,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jedenfalls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schliefen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Jünger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Johannes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Jakobus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bevor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einzigartige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Verwandlung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ereignete.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aufwachten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staunten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über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sahen.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„Sie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sahen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Jesus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seinem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himmlischen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Glanz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beiden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Männer,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bei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ihm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standen.“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sahen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noch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mussten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erkannt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haben,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Elia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bei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Leben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sahen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solches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Licht.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unbeschreibliche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Glanz,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versetzte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andere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Welt.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muss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angefühlt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haben.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einiger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Zeit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schien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Elia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verabschieden.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Doch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lassen,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schön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rief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zu:</w:t>
      </w:r>
      <w:bookmarkStart w:id="7" w:name="_Hlk106182384"/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„Meister,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gut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ist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es,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dass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hier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sind!“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AC45A3">
        <w:rPr>
          <w:rFonts w:ascii="Arial Rounded MT Bold" w:hAnsi="Arial Rounded MT Bold" w:cs="Arial"/>
          <w:bCs/>
        </w:rPr>
        <w:t xml:space="preserve"> </w:t>
      </w:r>
      <w:bookmarkEnd w:id="7"/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wunderschön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Erden.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noch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länger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geniessen.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Atmosphäre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festhalten.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denke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unseren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Lieben,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bereits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heimgegangen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sind.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mehr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zurückkommen,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dort,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jetzt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sind,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unbeschreiblich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viel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schöner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unsicheren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Welt.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hatte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konkreten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Vorschlag,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Elia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zurückhalten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spezielle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Situation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festhalten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könnte: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„Wir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wollen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drei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Hütten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bauen,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eine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für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(Jesus),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eine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für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Mose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eine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für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Elia.“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dachte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improvisierte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Hütten.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Vielmehr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hatte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Zelt,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Stiftshütte,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dem</w:t>
      </w:r>
      <w:r w:rsidR="00AC45A3">
        <w:rPr>
          <w:rFonts w:ascii="Times New Roman" w:hAnsi="Times New Roman"/>
          <w:sz w:val="20"/>
        </w:rPr>
        <w:t xml:space="preserve"> </w:t>
      </w:r>
      <w:r w:rsidR="00D81389">
        <w:rPr>
          <w:rFonts w:ascii="Times New Roman" w:hAnsi="Times New Roman"/>
          <w:sz w:val="20"/>
        </w:rPr>
        <w:t>Volk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Israel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Heiligtum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Anbetungsstätte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während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Wüstenwanderung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diente,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Augen.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Elia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Heiligtum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bauen.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Ort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Anbetung.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schöne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einzigartige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Atmosphäre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festhalten.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versuchte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damit,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festzunageln.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Einerseits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zeigt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freuen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können.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dort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garantiert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gefallen.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Niemand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will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dort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zurück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kommen.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grosse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Freude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Genugtuung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Nähe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Sehnsucht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Ort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Friedens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bringt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König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David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Psalm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Ausdruck.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betet: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„Nur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eine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Bitte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habe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HERRN,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ist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Herzenswunsch: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ganzes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Leben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lang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möchte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seinem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Haus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bleiben,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dort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Freundlichkeit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zu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schauen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Tempel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zu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bewundern.“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Psalm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27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wollte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festhalten,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festzuhalten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fällt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vermutlich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schwer,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verstehen.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kennen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doch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Sehnsucht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nach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Welt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Friedens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Freude.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Versuch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schöne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Momente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Leben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festzuhalten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fremd.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heute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Jüngern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Berg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gewesen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wäre,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hätte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vielleicht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sofort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Handy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gezückt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Fotos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gemacht.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hätte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versucht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Dreien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Selfie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machen.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Selbst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gelungen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wäre,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wäre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dasselbe.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Sonnenuntergang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Foto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kann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echten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Sonnenuntergang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ersetzten.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Foto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immer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gewisser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Weise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Abglanz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Originals.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versuchte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Mose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Elia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Anbetungsstätten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zurückzuhalten.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hätte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Anbetungsstätten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festhalten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können,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wichtig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Ewigkeit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lässt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Endlichkeit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festhalten.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können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Zeit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einfrieren.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können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Erfahrungen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festhalten.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neuen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Offenbarung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berichtet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Johannes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schreibt,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Vision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sah: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sah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einen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neuen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Himmel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eine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neue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Erde.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frühere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Himmel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frühere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Erde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waren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vergangen;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gab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nicht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mehr.“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neuen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tatsächlich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bei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wohnen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Gegenwart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leben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werden,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Johannes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hörte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Stimme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Thron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Gottes,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rief: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„Seht,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Wohnung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Gottes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ist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jetzt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bei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Menschen!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Gott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wird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ihrer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Mitte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wohnen;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werden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Volk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–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Volk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vielen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Völkern,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selbst,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ihr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Gott,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wird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immer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bei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ihnen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sein.“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befinden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immer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lastRenderedPageBreak/>
        <w:t>noch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Erde.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Vorschlag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machte,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überlegt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viel.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folgte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einfach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Wunsch,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ohne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überlegen,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realistisch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überhaupt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Lukas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bemerkt: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„Petrus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wusste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selbst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nicht,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was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sagte.“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Wer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kann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übelnehmen.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doch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wunderbar,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spontan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reagierte.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Jedenfalls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Erlebnis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einschneidend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entscheidend.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hinterliess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tiefe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Spuren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Leben.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Damals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muss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verstanden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haben,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holen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kann.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schreibt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Christen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Brief</w:t>
      </w:r>
      <w:r w:rsidRPr="00820C66">
        <w:rPr>
          <w:rFonts w:ascii="Times New Roman" w:hAnsi="Times New Roman"/>
          <w:bCs/>
          <w:i/>
          <w:noProof/>
          <w:sz w:val="20"/>
        </w:rPr>
        <w:t>: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„Ihr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wisst,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meine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Lieben,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dass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ihr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Gäste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Fremde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dieser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Welt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seid.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Darum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ermahne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euch: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Gebt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Leidenschaften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nicht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nach,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eurer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selbstsüchtigen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Natur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aufsteigen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ständig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mit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eurem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guten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Willen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Streit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liegen.“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Gebt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euch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Illusion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könntet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erschaffen.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Solange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Erde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sind,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Herausforderungen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bewältigen,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nur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Gäste.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können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später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geniessen.</w:t>
      </w:r>
    </w:p>
    <w:p w14:paraId="0FC9BC58" w14:textId="29E437C0" w:rsidR="00820C66" w:rsidRPr="00820C66" w:rsidRDefault="00820C66" w:rsidP="00DC106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8" w:name="_Toc106184727"/>
      <w:r w:rsidRPr="00820C66">
        <w:rPr>
          <w:rFonts w:ascii="Times New Roman" w:hAnsi="Times New Roman"/>
          <w:b w:val="0"/>
          <w:sz w:val="24"/>
          <w:szCs w:val="24"/>
        </w:rPr>
        <w:t>Daran</w:t>
      </w:r>
      <w:r w:rsidR="00AC45A3">
        <w:rPr>
          <w:rFonts w:ascii="Times New Roman" w:hAnsi="Times New Roman"/>
          <w:b w:val="0"/>
          <w:sz w:val="24"/>
          <w:szCs w:val="24"/>
        </w:rPr>
        <w:t xml:space="preserve"> </w:t>
      </w:r>
      <w:r w:rsidRPr="00820C66">
        <w:rPr>
          <w:rFonts w:ascii="Times New Roman" w:hAnsi="Times New Roman"/>
          <w:b w:val="0"/>
          <w:sz w:val="24"/>
          <w:szCs w:val="24"/>
        </w:rPr>
        <w:t>müsst</w:t>
      </w:r>
      <w:r w:rsidR="00AC45A3">
        <w:rPr>
          <w:rFonts w:ascii="Times New Roman" w:hAnsi="Times New Roman"/>
          <w:b w:val="0"/>
          <w:sz w:val="24"/>
          <w:szCs w:val="24"/>
        </w:rPr>
        <w:t xml:space="preserve"> </w:t>
      </w:r>
      <w:r w:rsidRPr="00820C66">
        <w:rPr>
          <w:rFonts w:ascii="Times New Roman" w:hAnsi="Times New Roman"/>
          <w:b w:val="0"/>
          <w:sz w:val="24"/>
          <w:szCs w:val="24"/>
        </w:rPr>
        <w:t>ihr</w:t>
      </w:r>
      <w:r w:rsidR="00AC45A3">
        <w:rPr>
          <w:rFonts w:ascii="Times New Roman" w:hAnsi="Times New Roman"/>
          <w:b w:val="0"/>
          <w:sz w:val="24"/>
          <w:szCs w:val="24"/>
        </w:rPr>
        <w:t xml:space="preserve"> </w:t>
      </w:r>
      <w:r w:rsidRPr="00820C66">
        <w:rPr>
          <w:rFonts w:ascii="Times New Roman" w:hAnsi="Times New Roman"/>
          <w:b w:val="0"/>
          <w:sz w:val="24"/>
          <w:szCs w:val="24"/>
        </w:rPr>
        <w:t>festhalten!</w:t>
      </w:r>
      <w:bookmarkEnd w:id="8"/>
    </w:p>
    <w:p w14:paraId="34C40AFB" w14:textId="41BBED9C" w:rsidR="00820C66" w:rsidRPr="00820C66" w:rsidRDefault="00820C66" w:rsidP="0093121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820C66">
        <w:rPr>
          <w:rFonts w:ascii="Times New Roman" w:hAnsi="Times New Roman"/>
          <w:sz w:val="20"/>
        </w:rPr>
        <w:t>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helle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Wolke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verhüllte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aussergewöhnliche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Szene.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Jünger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wussten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jetzt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geschehen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fürchteten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Doch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hörten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Stimme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Wolke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sprechen,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ihnen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sagte: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„Dies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ist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Sohn,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Auserwählter;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auf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ihn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sollt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ihr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hören!“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können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festhalten.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sollen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daran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festhalten,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Sohn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sollen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hören.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Welt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jetzt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wichtig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„Als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Stimme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aufgehört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hatte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zu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reden,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war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nur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noch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Jesus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da.“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Offenbar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verzog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Wolke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nun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standen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nun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ganz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normaler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Mensch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aussah.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Erlebnis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über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Tod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Auferstehung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hinaus,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wichtige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Stärkung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Glauben.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Später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schreibt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Brief: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“Wir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haben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keineswegs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auf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geschickt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erfundene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Märchen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gestützt,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als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euch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ankündigten,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dass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Jesus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Christus,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unser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Herr,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wiederkommen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wird,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ausgestattet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mit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Macht.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Vielmehr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haben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ihn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mit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eigenen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Augen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hohen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Würde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gesehen,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künftig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offenbar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werden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soll.“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unseren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eigenen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gesehen,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gesehen,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Heimat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„Denn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empfing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von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Gott,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seinem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Vater,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Ehre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Herrlichkeit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–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damals,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als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Gott,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die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höchste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Macht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hat,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das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Wort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ihn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ergehen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liess: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‚Dies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ist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Sohn,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ihm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gilt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meine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Liebe,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ihn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habe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ich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erwählt.’“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Gott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bezeugte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unseren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eigenen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Ohren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gehört.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Herzen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einzigartige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Erlebnis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präsent,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denn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nun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schreibt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abschiessend: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„Als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mit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Jesus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auf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dem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heiligen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Berg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waren,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haben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wir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diese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Stimme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vom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Himmel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20"/>
        </w:rPr>
        <w:t>gehört.“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20C66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AC45A3">
        <w:rPr>
          <w:rFonts w:ascii="Arial Rounded MT Bold" w:hAnsi="Arial Rounded MT Bold" w:cs="Arial"/>
          <w:bCs/>
        </w:rPr>
        <w:t xml:space="preserve"> </w:t>
      </w:r>
      <w:r w:rsidRPr="00820C66">
        <w:rPr>
          <w:rFonts w:ascii="Times New Roman" w:hAnsi="Times New Roman"/>
          <w:sz w:val="20"/>
        </w:rPr>
        <w:t>Dieses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Erlebnis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Petrus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eine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Stärkung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Glauben.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hatte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offensichtlich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mehr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vergessen.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Wissen,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Sohn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hatte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durch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alle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Schwierigkeiten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hindurchgetragen.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Bestimmt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als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Rom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wegen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seinem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Glauben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Kreuz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geschlagen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hingerichtet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wurde.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heute.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Tatsache,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Sohn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Gottes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unsere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Schuld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am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Kreuz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starb;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Tatsache,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auferstanden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für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Wohnungen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vorbereitet;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diese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Tatsachen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tragen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durchs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Leben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durchs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Sterben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-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egal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was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noch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begegnen</w:t>
      </w:r>
      <w:r w:rsidR="00AC45A3">
        <w:rPr>
          <w:rFonts w:ascii="Times New Roman" w:hAnsi="Times New Roman"/>
          <w:sz w:val="20"/>
        </w:rPr>
        <w:t xml:space="preserve"> </w:t>
      </w:r>
      <w:r w:rsidRPr="00820C66">
        <w:rPr>
          <w:rFonts w:ascii="Times New Roman" w:hAnsi="Times New Roman"/>
          <w:sz w:val="20"/>
        </w:rPr>
        <w:t>wird.</w:t>
      </w:r>
    </w:p>
    <w:p w14:paraId="5FE620BD" w14:textId="74A1F67B" w:rsidR="00820C66" w:rsidRPr="00820C66" w:rsidRDefault="00820C66" w:rsidP="00A9587D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20C66">
        <w:rPr>
          <w:rFonts w:ascii="Times New Roman" w:hAnsi="Times New Roman"/>
          <w:b w:val="0"/>
          <w:sz w:val="24"/>
          <w:szCs w:val="24"/>
        </w:rPr>
        <w:t>Schlussgedanke</w:t>
      </w:r>
    </w:p>
    <w:p w14:paraId="2F5998C1" w14:textId="0763A683" w:rsidR="009676B0" w:rsidRPr="00EA702F" w:rsidRDefault="0089415C" w:rsidP="00EA702F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A21AF9" wp14:editId="6A2C691A">
                <wp:simplePos x="0" y="0"/>
                <wp:positionH relativeFrom="margin">
                  <wp:posOffset>3909165</wp:posOffset>
                </wp:positionH>
                <wp:positionV relativeFrom="paragraph">
                  <wp:posOffset>2353310</wp:posOffset>
                </wp:positionV>
                <wp:extent cx="2360930" cy="140462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E5A6" w14:textId="5B73421B" w:rsidR="00306625" w:rsidRDefault="00306625" w:rsidP="00306625">
                            <w:pPr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EA702F">
                              <w:t>19</w:t>
                            </w:r>
                            <w:r>
                              <w:t xml:space="preserve">. </w:t>
                            </w:r>
                            <w:r w:rsidR="00EA702F">
                              <w:t>Juni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21A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8pt;margin-top:185.3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IAMxxfiAAAACwEAAA8AAAAAAAAAAAAAAAAAaAQAAGRycy9kb3ducmV2LnhtbFBLBQYAAAAABAAE&#10;APMAAAB3BQAAAAA=&#10;" stroked="f">
                <v:textbox style="mso-fit-shape-to-text:t">
                  <w:txbxContent>
                    <w:p w14:paraId="70F7E5A6" w14:textId="5B73421B" w:rsidR="00306625" w:rsidRDefault="00306625" w:rsidP="00306625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EA702F">
                        <w:t>19</w:t>
                      </w:r>
                      <w:r>
                        <w:t xml:space="preserve">. </w:t>
                      </w:r>
                      <w:r w:rsidR="00EA702F">
                        <w:t>Juni</w:t>
                      </w:r>
                      <w: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C66"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ist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Welt.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kam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Ewigkeit,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er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kam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vom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zu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Menschen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Erde.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Petrus,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Johannes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Jakobus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hatten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mit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ihren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eigenen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Augen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gesehen.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Sie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konnten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einen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kurzen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Moment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ihrem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Leben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hineinschauen.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Doch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das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war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nur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ein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Moment.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leben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immer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noch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Welt,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von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Not,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Leid,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Hass,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Mord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vielem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mehr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bestimmt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wird.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müssen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damit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abfinden,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dass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dieser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Erde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Himmel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nicht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erleben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werden.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Deshalb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schreibt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Paulus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Christen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in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Korinth:</w:t>
      </w:r>
      <w:bookmarkStart w:id="9" w:name="_Hlk106288563"/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„</w:t>
      </w:r>
      <w:bookmarkEnd w:id="9"/>
      <w:r w:rsidR="00820C66" w:rsidRPr="00820C66">
        <w:rPr>
          <w:rFonts w:ascii="Times New Roman" w:hAnsi="Times New Roman"/>
          <w:bCs/>
          <w:i/>
          <w:noProof/>
          <w:sz w:val="20"/>
        </w:rPr>
        <w:t>Deshalb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kann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nichts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niemand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uns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unsere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Zuversicht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nehmen.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Wir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wissen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zwar: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Solange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dieser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Körper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noch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unser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Zuhause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ist,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sind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wir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fern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vom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Herrn,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denn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unser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Leben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hier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auf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der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Erde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ist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Leben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des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Glaubens,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noch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nicht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ein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Leben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des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Schauens.“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2. Korinther </w:t>
      </w:r>
      <w:r w:rsidR="00820C66" w:rsidRPr="00820C66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="00820C66" w:rsidRPr="00820C66">
        <w:rPr>
          <w:rFonts w:ascii="Times New Roman" w:hAnsi="Times New Roman"/>
          <w:bCs/>
          <w:i/>
          <w:noProof/>
          <w:sz w:val="16"/>
          <w:szCs w:val="16"/>
        </w:rPr>
        <w:t>–7.</w:t>
      </w:r>
      <w:r w:rsidR="00AC45A3">
        <w:rPr>
          <w:rFonts w:ascii="Arial Rounded MT Bold" w:hAnsi="Arial Rounded MT Bold" w:cs="Arial"/>
          <w:bCs/>
        </w:rPr>
        <w:t xml:space="preserve"> </w:t>
      </w:r>
      <w:r w:rsidR="00820C66" w:rsidRPr="00820C66">
        <w:rPr>
          <w:rFonts w:ascii="Times New Roman" w:hAnsi="Times New Roman"/>
          <w:sz w:val="20"/>
        </w:rPr>
        <w:t>Bleiben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treu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freuen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die</w:t>
      </w:r>
      <w:r w:rsidR="00AC45A3">
        <w:rPr>
          <w:rFonts w:ascii="Times New Roman" w:hAnsi="Times New Roman"/>
          <w:sz w:val="20"/>
        </w:rPr>
        <w:t xml:space="preserve"> </w:t>
      </w:r>
      <w:r w:rsidR="009668E0">
        <w:rPr>
          <w:rFonts w:ascii="Times New Roman" w:hAnsi="Times New Roman"/>
          <w:sz w:val="20"/>
        </w:rPr>
        <w:t>n</w:t>
      </w:r>
      <w:r w:rsidR="00820C66" w:rsidRPr="00820C66">
        <w:rPr>
          <w:rFonts w:ascii="Times New Roman" w:hAnsi="Times New Roman"/>
          <w:sz w:val="20"/>
        </w:rPr>
        <w:t>eue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Erde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den</w:t>
      </w:r>
      <w:r w:rsidR="00AC45A3">
        <w:rPr>
          <w:rFonts w:ascii="Times New Roman" w:hAnsi="Times New Roman"/>
          <w:sz w:val="20"/>
        </w:rPr>
        <w:t xml:space="preserve"> </w:t>
      </w:r>
      <w:r w:rsidR="009668E0">
        <w:rPr>
          <w:rFonts w:ascii="Times New Roman" w:hAnsi="Times New Roman"/>
          <w:sz w:val="20"/>
        </w:rPr>
        <w:t>n</w:t>
      </w:r>
      <w:r w:rsidR="00820C66" w:rsidRPr="00820C66">
        <w:rPr>
          <w:rFonts w:ascii="Times New Roman" w:hAnsi="Times New Roman"/>
          <w:sz w:val="20"/>
        </w:rPr>
        <w:t>euen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Himmel.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können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verlassen!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„Denn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Jesus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Christus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ist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immer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derselbe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–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gestern,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heute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und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in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alle</w:t>
      </w:r>
      <w:r w:rsidR="00AC45A3">
        <w:rPr>
          <w:rFonts w:ascii="Times New Roman" w:hAnsi="Times New Roman"/>
          <w:bCs/>
          <w:i/>
          <w:noProof/>
          <w:sz w:val="20"/>
        </w:rPr>
        <w:t xml:space="preserve"> </w:t>
      </w:r>
      <w:r w:rsidR="00820C66" w:rsidRPr="00820C66">
        <w:rPr>
          <w:rFonts w:ascii="Times New Roman" w:hAnsi="Times New Roman"/>
          <w:bCs/>
          <w:i/>
          <w:noProof/>
          <w:sz w:val="20"/>
        </w:rPr>
        <w:t>Ewigkeit.“</w:t>
      </w:r>
      <w:r w:rsidR="00AC45A3">
        <w:rPr>
          <w:rFonts w:ascii="Arial Rounded MT Bold" w:hAnsi="Arial Rounded MT Bold" w:cs="Arial"/>
          <w:bCs/>
        </w:rPr>
        <w:t xml:space="preserve"> 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="00820C66" w:rsidRPr="00820C66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AC45A3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="00820C66" w:rsidRPr="00820C66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AC45A3">
        <w:rPr>
          <w:rFonts w:ascii="Arial Rounded MT Bold" w:hAnsi="Arial Rounded MT Bold" w:cs="Arial"/>
          <w:bCs/>
        </w:rPr>
        <w:t xml:space="preserve"> </w:t>
      </w:r>
      <w:r w:rsidR="00820C66" w:rsidRPr="00820C66">
        <w:rPr>
          <w:rFonts w:ascii="Times New Roman" w:hAnsi="Times New Roman"/>
          <w:sz w:val="20"/>
        </w:rPr>
        <w:t>Und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wird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uns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ans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Ziel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bringen.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Folgen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nach,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werden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wir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auf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der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neuen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Erde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leben.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Jesus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wird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dafür</w:t>
      </w:r>
      <w:r w:rsidR="00AC45A3">
        <w:rPr>
          <w:rFonts w:ascii="Times New Roman" w:hAnsi="Times New Roman"/>
          <w:sz w:val="20"/>
        </w:rPr>
        <w:t xml:space="preserve"> </w:t>
      </w:r>
      <w:r w:rsidR="00820C66" w:rsidRPr="00820C66">
        <w:rPr>
          <w:rFonts w:ascii="Times New Roman" w:hAnsi="Times New Roman"/>
          <w:sz w:val="20"/>
        </w:rPr>
        <w:t>sorgen!</w:t>
      </w:r>
      <w:bookmarkEnd w:id="1"/>
      <w:bookmarkEnd w:id="2"/>
    </w:p>
    <w:sectPr w:rsidR="009676B0" w:rsidRPr="00EA702F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0D648" w14:textId="77777777" w:rsidR="00E65244" w:rsidRDefault="00E65244">
      <w:r>
        <w:separator/>
      </w:r>
    </w:p>
  </w:endnote>
  <w:endnote w:type="continuationSeparator" w:id="0">
    <w:p w14:paraId="7CE59A50" w14:textId="77777777" w:rsidR="00E65244" w:rsidRDefault="00E6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45A3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11C6C2F7" w:rsidR="00615E7B" w:rsidRDefault="00CF4E04" w:rsidP="00A72170">
    <w:pPr>
      <w:pStyle w:val="Fuzeile"/>
      <w:tabs>
        <w:tab w:val="clear" w:pos="4320"/>
        <w:tab w:val="clear" w:pos="8640"/>
        <w:tab w:val="left" w:pos="6093"/>
      </w:tabs>
    </w:pPr>
    <w:r w:rsidRPr="00CF4E04">
      <w:t xml:space="preserve">Unterwegs mit Jesus </w:t>
    </w:r>
    <w:r>
      <w:t>(</w:t>
    </w:r>
    <w:r w:rsidR="00C755D4">
      <w:t>2</w:t>
    </w:r>
    <w:r>
      <w:t>/3)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3D856" w14:textId="77777777" w:rsidR="00E65244" w:rsidRDefault="00E65244">
      <w:r>
        <w:separator/>
      </w:r>
    </w:p>
  </w:footnote>
  <w:footnote w:type="continuationSeparator" w:id="0">
    <w:p w14:paraId="29CF3101" w14:textId="77777777" w:rsidR="00E65244" w:rsidRDefault="00E6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2982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A54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29B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077A0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1655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D6E80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483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6839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69B1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184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1C7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45B9"/>
    <w:rsid w:val="005E50B8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48CB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080A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2308"/>
    <w:rsid w:val="007D3A61"/>
    <w:rsid w:val="007D4187"/>
    <w:rsid w:val="007D4B26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C66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415C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2D3F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212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68E0"/>
    <w:rsid w:val="009676B0"/>
    <w:rsid w:val="00967766"/>
    <w:rsid w:val="00970619"/>
    <w:rsid w:val="00970656"/>
    <w:rsid w:val="00971F8B"/>
    <w:rsid w:val="009720A7"/>
    <w:rsid w:val="00973244"/>
    <w:rsid w:val="0097381E"/>
    <w:rsid w:val="00973DF3"/>
    <w:rsid w:val="00974C6B"/>
    <w:rsid w:val="00974DAA"/>
    <w:rsid w:val="00974DCE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66C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59F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6B2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587D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5A3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146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5B7"/>
    <w:rsid w:val="00C2486D"/>
    <w:rsid w:val="00C24EB8"/>
    <w:rsid w:val="00C26012"/>
    <w:rsid w:val="00C272C4"/>
    <w:rsid w:val="00C27980"/>
    <w:rsid w:val="00C27E2B"/>
    <w:rsid w:val="00C30196"/>
    <w:rsid w:val="00C3225C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5D4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4E04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608F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1389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2C21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1064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4DF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5244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773D6"/>
    <w:rsid w:val="00E813D6"/>
    <w:rsid w:val="00E833AA"/>
    <w:rsid w:val="00E85B2D"/>
    <w:rsid w:val="00E85EBB"/>
    <w:rsid w:val="00E868DF"/>
    <w:rsid w:val="00E86FFA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A702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1E83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5A47"/>
    <w:rsid w:val="00F160E0"/>
    <w:rsid w:val="00F167BF"/>
    <w:rsid w:val="00F20517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8202-B286-4F08-A33C-F6F12F45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2891</Words>
  <Characters>14852</Characters>
  <Application>Microsoft Office Word</Application>
  <DocSecurity>0</DocSecurity>
  <Lines>123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Unterwegs mit Jesus - Teil 2/3 - Jesus ist nicht von dieser Welt – Die Verklärung - Leseexemplar</vt:lpstr>
    </vt:vector>
  </TitlesOfParts>
  <Company/>
  <LinksUpToDate>false</LinksUpToDate>
  <CharactersWithSpaces>17708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Unterwegs mit Jesus - Teil 2/3 - Jesus ist nicht von dieser Welt – Die Verklärung - Leseexemplar</dc:title>
  <dc:creator>Jürg Birnstiel</dc:creator>
  <cp:lastModifiedBy>Me</cp:lastModifiedBy>
  <cp:revision>18</cp:revision>
  <cp:lastPrinted>2020-03-30T12:05:00Z</cp:lastPrinted>
  <dcterms:created xsi:type="dcterms:W3CDTF">2022-05-17T16:07:00Z</dcterms:created>
  <dcterms:modified xsi:type="dcterms:W3CDTF">2022-11-14T20:45:00Z</dcterms:modified>
</cp:coreProperties>
</file>