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77F5" w14:textId="088FB8AC" w:rsidR="0012548A" w:rsidRPr="0053089D" w:rsidRDefault="0079525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Warum</w:t>
      </w:r>
      <w:r w:rsidR="00C45CA7">
        <w:rPr>
          <w:rFonts w:ascii="Arial Rounded MT Bold" w:hAnsi="Arial Rounded MT Bold"/>
          <w:b w:val="0"/>
        </w:rPr>
        <w:t xml:space="preserve"> </w:t>
      </w:r>
      <w:r w:rsidR="004111B4">
        <w:rPr>
          <w:rFonts w:ascii="Arial Rounded MT Bold" w:hAnsi="Arial Rounded MT Bold"/>
          <w:b w:val="0"/>
        </w:rPr>
        <w:t>lässt</w:t>
      </w:r>
      <w:r w:rsidR="00C45CA7">
        <w:rPr>
          <w:rFonts w:ascii="Arial Rounded MT Bold" w:hAnsi="Arial Rounded MT Bold"/>
          <w:b w:val="0"/>
        </w:rPr>
        <w:t xml:space="preserve"> </w:t>
      </w:r>
      <w:r w:rsidR="004111B4">
        <w:rPr>
          <w:rFonts w:ascii="Arial Rounded MT Bold" w:hAnsi="Arial Rounded MT Bold"/>
          <w:b w:val="0"/>
        </w:rPr>
        <w:t>Gott</w:t>
      </w:r>
      <w:r w:rsidR="00C45CA7">
        <w:rPr>
          <w:rFonts w:ascii="Arial Rounded MT Bold" w:hAnsi="Arial Rounded MT Bold"/>
          <w:b w:val="0"/>
        </w:rPr>
        <w:t xml:space="preserve"> </w:t>
      </w:r>
      <w:r w:rsidR="004111B4">
        <w:rPr>
          <w:rFonts w:ascii="Arial Rounded MT Bold" w:hAnsi="Arial Rounded MT Bold"/>
          <w:b w:val="0"/>
        </w:rPr>
        <w:t>Leid</w:t>
      </w:r>
      <w:r w:rsidR="00C45CA7">
        <w:rPr>
          <w:rFonts w:ascii="Arial Rounded MT Bold" w:hAnsi="Arial Rounded MT Bold"/>
          <w:b w:val="0"/>
        </w:rPr>
        <w:t xml:space="preserve"> </w:t>
      </w:r>
      <w:r w:rsidR="004111B4">
        <w:rPr>
          <w:rFonts w:ascii="Arial Rounded MT Bold" w:hAnsi="Arial Rounded MT Bold"/>
          <w:b w:val="0"/>
        </w:rPr>
        <w:t>zu</w:t>
      </w:r>
      <w:r w:rsidR="00C0387D">
        <w:rPr>
          <w:rFonts w:ascii="Arial Rounded MT Bold" w:hAnsi="Arial Rounded MT Bold"/>
          <w:b w:val="0"/>
        </w:rPr>
        <w:t>?</w:t>
      </w:r>
    </w:p>
    <w:p w14:paraId="5AD7BDD4" w14:textId="1332D2AE" w:rsidR="00C72CDB" w:rsidRPr="0012548A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C45CA7">
        <w:rPr>
          <w:rFonts w:cs="Arial"/>
          <w:b w:val="0"/>
          <w:sz w:val="28"/>
          <w:szCs w:val="28"/>
        </w:rPr>
        <w:t xml:space="preserve"> </w:t>
      </w:r>
      <w:r w:rsidR="009F064A">
        <w:rPr>
          <w:rFonts w:cs="Arial"/>
          <w:b w:val="0"/>
          <w:sz w:val="28"/>
          <w:szCs w:val="28"/>
        </w:rPr>
        <w:t>Warum</w:t>
      </w:r>
      <w:r w:rsidR="00C45CA7">
        <w:rPr>
          <w:rFonts w:cs="Arial"/>
          <w:b w:val="0"/>
          <w:sz w:val="28"/>
          <w:szCs w:val="28"/>
        </w:rPr>
        <w:t xml:space="preserve"> </w:t>
      </w:r>
      <w:r w:rsidR="009F064A">
        <w:rPr>
          <w:rFonts w:cs="Arial"/>
          <w:b w:val="0"/>
          <w:sz w:val="28"/>
          <w:szCs w:val="28"/>
        </w:rPr>
        <w:t>Gott!</w:t>
      </w:r>
      <w:r w:rsidR="00C45CA7">
        <w:rPr>
          <w:rFonts w:cs="Arial"/>
          <w:b w:val="0"/>
          <w:sz w:val="28"/>
          <w:szCs w:val="28"/>
        </w:rPr>
        <w:t xml:space="preserve"> </w:t>
      </w:r>
      <w:r w:rsidR="003F2B7B">
        <w:rPr>
          <w:rFonts w:cs="Arial"/>
          <w:b w:val="0"/>
          <w:sz w:val="28"/>
          <w:szCs w:val="28"/>
        </w:rPr>
        <w:t>(</w:t>
      </w:r>
      <w:r w:rsidR="0079525A">
        <w:rPr>
          <w:rFonts w:cs="Arial"/>
          <w:b w:val="0"/>
          <w:sz w:val="28"/>
          <w:szCs w:val="28"/>
        </w:rPr>
        <w:t>2</w:t>
      </w:r>
      <w:r w:rsidR="00184D18">
        <w:rPr>
          <w:rFonts w:cs="Arial"/>
          <w:b w:val="0"/>
          <w:sz w:val="28"/>
          <w:szCs w:val="28"/>
        </w:rPr>
        <w:t>/</w:t>
      </w:r>
      <w:r w:rsidR="00C0387D">
        <w:rPr>
          <w:rFonts w:cs="Arial"/>
          <w:b w:val="0"/>
          <w:sz w:val="28"/>
          <w:szCs w:val="28"/>
        </w:rPr>
        <w:t>4</w:t>
      </w:r>
      <w:r w:rsidR="003F2B7B">
        <w:rPr>
          <w:rFonts w:cs="Arial"/>
          <w:b w:val="0"/>
          <w:sz w:val="28"/>
          <w:szCs w:val="28"/>
        </w:rPr>
        <w:t>)</w:t>
      </w:r>
    </w:p>
    <w:p w14:paraId="219A6754" w14:textId="0A228FF6" w:rsidR="000B0758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6AF995D3" w14:textId="03F5A81B" w:rsidR="004B1ED9" w:rsidRDefault="004B1ED9" w:rsidP="004B1ED9">
      <w:pPr>
        <w:pStyle w:val="Absatzregulr"/>
        <w:numPr>
          <w:ilvl w:val="0"/>
          <w:numId w:val="0"/>
        </w:numPr>
        <w:ind w:left="284" w:hanging="284"/>
      </w:pPr>
    </w:p>
    <w:p w14:paraId="023ECF61" w14:textId="77777777" w:rsidR="004B1ED9" w:rsidRPr="004B1ED9" w:rsidRDefault="004B1ED9" w:rsidP="004B1ED9">
      <w:pPr>
        <w:pStyle w:val="Absatzregulr"/>
        <w:numPr>
          <w:ilvl w:val="0"/>
          <w:numId w:val="0"/>
        </w:numPr>
        <w:ind w:left="284" w:hanging="284"/>
      </w:pPr>
    </w:p>
    <w:p w14:paraId="0420D09E" w14:textId="38C5C173" w:rsidR="004B1ED9" w:rsidRPr="004B1ED9" w:rsidRDefault="004B1ED9">
      <w:pPr>
        <w:pStyle w:val="Verzeichnis1"/>
        <w:tabs>
          <w:tab w:val="left" w:pos="4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B1ED9">
        <w:rPr>
          <w:rFonts w:ascii="Arial Rounded MT Bold" w:hAnsi="Arial Rounded MT Bold"/>
          <w:b w:val="0"/>
          <w:bCs w:val="0"/>
        </w:rPr>
        <w:fldChar w:fldCharType="begin"/>
      </w:r>
      <w:r w:rsidRPr="004B1ED9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4B1ED9">
        <w:rPr>
          <w:rFonts w:ascii="Arial Rounded MT Bold" w:hAnsi="Arial Rounded MT Bold"/>
          <w:b w:val="0"/>
          <w:bCs w:val="0"/>
        </w:rPr>
        <w:fldChar w:fldCharType="separate"/>
      </w:r>
      <w:hyperlink w:anchor="_Toc65845746" w:history="1">
        <w:r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4B1ED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Das</w:t>
        </w:r>
        <w:r w:rsidR="00C45CA7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ganz</w:t>
        </w:r>
        <w:r w:rsidR="00C45CA7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normale</w:t>
        </w:r>
        <w:r w:rsidR="00C45CA7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Leben…</w:t>
        </w:r>
      </w:hyperlink>
    </w:p>
    <w:p w14:paraId="79EFF528" w14:textId="5924EDA2" w:rsidR="004B1ED9" w:rsidRPr="004B1ED9" w:rsidRDefault="00C45CA7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5845747" w:history="1"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4B1ED9" w:rsidRPr="004B1ED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anteilnehmende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Gott…</w:t>
        </w:r>
      </w:hyperlink>
    </w:p>
    <w:p w14:paraId="059CF5A8" w14:textId="2F995315" w:rsidR="004B1ED9" w:rsidRPr="004B1ED9" w:rsidRDefault="00C45CA7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5845748" w:history="1"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4B1ED9" w:rsidRPr="004B1ED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Verursacher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Leids…</w:t>
        </w:r>
      </w:hyperlink>
    </w:p>
    <w:p w14:paraId="7188D477" w14:textId="5C0922C8" w:rsidR="004B1ED9" w:rsidRPr="004B1ED9" w:rsidRDefault="00C45CA7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65845749" w:history="1"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IV.</w:t>
        </w:r>
        <w:r w:rsidR="004B1ED9" w:rsidRPr="004B1ED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mitleidende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4B1ED9" w:rsidRPr="004B1ED9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Gott…</w:t>
        </w:r>
      </w:hyperlink>
    </w:p>
    <w:p w14:paraId="6DEE60E6" w14:textId="294BE067" w:rsidR="00C72CDB" w:rsidRPr="00FF3A0D" w:rsidRDefault="004B1ED9" w:rsidP="005305B3">
      <w:pPr>
        <w:pStyle w:val="Verzeichnis1"/>
        <w:tabs>
          <w:tab w:val="left" w:pos="400"/>
          <w:tab w:val="right" w:pos="6397"/>
        </w:tabs>
      </w:pPr>
      <w:r w:rsidRPr="004B1ED9">
        <w:rPr>
          <w:rFonts w:ascii="Arial Rounded MT Bold" w:hAnsi="Arial Rounded MT Bold"/>
          <w:b w:val="0"/>
          <w:bCs w:val="0"/>
        </w:rPr>
        <w:fldChar w:fldCharType="end"/>
      </w:r>
    </w:p>
    <w:p w14:paraId="151B1D74" w14:textId="192638C4" w:rsidR="00C72CDB" w:rsidRPr="00ED5B18" w:rsidRDefault="00C72CD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FF3A0D">
        <w:rPr>
          <w:rFonts w:cs="Arial"/>
        </w:rPr>
        <w:br w:type="page"/>
      </w:r>
      <w:r w:rsidR="00ED5B18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C45CA7">
        <w:rPr>
          <w:rFonts w:ascii="Arial Rounded MT Bold" w:hAnsi="Arial Rounded MT Bold" w:cs="Arial"/>
          <w:b w:val="0"/>
          <w:bCs/>
        </w:rPr>
        <w:t xml:space="preserve"> </w:t>
      </w:r>
      <w:r w:rsidR="00ED5B18">
        <w:rPr>
          <w:rFonts w:ascii="Arial Rounded MT Bold" w:hAnsi="Arial Rounded MT Bold" w:cs="Arial"/>
          <w:b w:val="0"/>
          <w:bCs/>
        </w:rPr>
        <w:t>Gedanken</w:t>
      </w:r>
    </w:p>
    <w:p w14:paraId="08F88489" w14:textId="0827EC3F" w:rsidR="008500CA" w:rsidRDefault="008500CA" w:rsidP="000918C3">
      <w:pPr>
        <w:pStyle w:val="Absatzregulr"/>
        <w:numPr>
          <w:ilvl w:val="0"/>
          <w:numId w:val="0"/>
        </w:numPr>
      </w:pPr>
      <w:r>
        <w:t>Da</w:t>
      </w:r>
      <w:r w:rsidR="00C45CA7">
        <w:t xml:space="preserve"> </w:t>
      </w:r>
      <w:r>
        <w:t>muss</w:t>
      </w:r>
      <w:r w:rsidR="00C45CA7">
        <w:t xml:space="preserve"> </w:t>
      </w:r>
      <w:r>
        <w:t>ich</w:t>
      </w:r>
      <w:r w:rsidR="00C45CA7">
        <w:t xml:space="preserve"> </w:t>
      </w:r>
      <w:r>
        <w:t>Roland</w:t>
      </w:r>
      <w:r w:rsidR="00C45CA7">
        <w:t xml:space="preserve"> </w:t>
      </w:r>
      <w:proofErr w:type="gramStart"/>
      <w:r>
        <w:t>recht</w:t>
      </w:r>
      <w:proofErr w:type="gramEnd"/>
      <w:r w:rsidR="00C45CA7">
        <w:t xml:space="preserve"> </w:t>
      </w:r>
      <w:r>
        <w:t>geben.</w:t>
      </w:r>
      <w:r w:rsidR="00C45CA7">
        <w:t xml:space="preserve"> </w:t>
      </w:r>
      <w:r>
        <w:t>Mit</w:t>
      </w:r>
      <w:r w:rsidR="00C45CA7">
        <w:t xml:space="preserve"> </w:t>
      </w:r>
      <w:r>
        <w:t>einem</w:t>
      </w:r>
      <w:r w:rsidR="00C45CA7">
        <w:t xml:space="preserve"> </w:t>
      </w:r>
      <w:r>
        <w:t>Gott,</w:t>
      </w:r>
      <w:r w:rsidR="00C45CA7">
        <w:t xml:space="preserve"> </w:t>
      </w:r>
      <w:r>
        <w:t>der</w:t>
      </w:r>
      <w:r w:rsidR="00C45CA7">
        <w:t xml:space="preserve"> </w:t>
      </w:r>
      <w:r>
        <w:t>es</w:t>
      </w:r>
      <w:r w:rsidR="00C45CA7">
        <w:t xml:space="preserve"> </w:t>
      </w:r>
      <w:r>
        <w:t>mit</w:t>
      </w:r>
      <w:r w:rsidR="00C45CA7">
        <w:t xml:space="preserve"> </w:t>
      </w:r>
      <w:r>
        <w:t>uns</w:t>
      </w:r>
      <w:r w:rsidR="00C45CA7">
        <w:t xml:space="preserve"> </w:t>
      </w:r>
      <w:r>
        <w:t>Menschen</w:t>
      </w:r>
      <w:r w:rsidR="00C45CA7">
        <w:t xml:space="preserve"> </w:t>
      </w:r>
      <w:r>
        <w:t>nicht</w:t>
      </w:r>
      <w:r w:rsidR="00C45CA7">
        <w:t xml:space="preserve"> </w:t>
      </w:r>
      <w:r>
        <w:t>gut</w:t>
      </w:r>
      <w:r w:rsidR="00C45CA7">
        <w:t xml:space="preserve"> </w:t>
      </w:r>
      <w:r>
        <w:t>meint,</w:t>
      </w:r>
      <w:r w:rsidR="00C45CA7">
        <w:t xml:space="preserve"> </w:t>
      </w:r>
      <w:r>
        <w:t>kann</w:t>
      </w:r>
      <w:r w:rsidR="00C45CA7">
        <w:t xml:space="preserve"> </w:t>
      </w:r>
      <w:r>
        <w:t>man</w:t>
      </w:r>
      <w:r w:rsidR="00C45CA7">
        <w:t xml:space="preserve"> </w:t>
      </w:r>
      <w:r>
        <w:t>sich</w:t>
      </w:r>
      <w:r w:rsidR="00C45CA7">
        <w:t xml:space="preserve"> </w:t>
      </w:r>
      <w:r>
        <w:t>nicht</w:t>
      </w:r>
      <w:r w:rsidR="00C45CA7">
        <w:t xml:space="preserve"> </w:t>
      </w:r>
      <w:r>
        <w:t>wirklich</w:t>
      </w:r>
      <w:r w:rsidR="00C45CA7">
        <w:t xml:space="preserve"> </w:t>
      </w:r>
      <w:r>
        <w:t>anfreunden.</w:t>
      </w:r>
      <w:r w:rsidR="00C45CA7">
        <w:t xml:space="preserve"> </w:t>
      </w:r>
      <w:r w:rsidR="00E83D3E">
        <w:t>V</w:t>
      </w:r>
      <w:r w:rsidR="00026164">
        <w:t>ielleicht</w:t>
      </w:r>
      <w:r w:rsidR="00C45CA7">
        <w:t xml:space="preserve"> </w:t>
      </w:r>
      <w:r w:rsidR="00E83D3E">
        <w:t>müsste</w:t>
      </w:r>
      <w:r w:rsidR="00C45CA7">
        <w:t xml:space="preserve"> </w:t>
      </w:r>
      <w:r w:rsidR="00E83D3E">
        <w:t>man</w:t>
      </w:r>
      <w:r w:rsidR="00C45CA7">
        <w:t xml:space="preserve"> </w:t>
      </w:r>
      <w:r w:rsidR="00026164">
        <w:t>überdenken,</w:t>
      </w:r>
      <w:r w:rsidR="00C45CA7">
        <w:t xml:space="preserve"> </w:t>
      </w:r>
      <w:r w:rsidR="00026164">
        <w:t>ob</w:t>
      </w:r>
      <w:r w:rsidR="00C45CA7">
        <w:t xml:space="preserve"> </w:t>
      </w:r>
      <w:r w:rsidR="00E83D3E">
        <w:t>Gott</w:t>
      </w:r>
      <w:r w:rsidR="00C45CA7">
        <w:t xml:space="preserve"> </w:t>
      </w:r>
      <w:r w:rsidR="00E83D3E">
        <w:t>wirklich</w:t>
      </w:r>
      <w:r w:rsidR="00C45CA7">
        <w:t xml:space="preserve"> </w:t>
      </w:r>
      <w:r w:rsidR="00E83D3E">
        <w:t>für</w:t>
      </w:r>
      <w:r w:rsidR="00C45CA7">
        <w:t xml:space="preserve"> </w:t>
      </w:r>
      <w:r w:rsidR="00E83D3E">
        <w:t>meine</w:t>
      </w:r>
      <w:r w:rsidR="00C45CA7">
        <w:t xml:space="preserve"> </w:t>
      </w:r>
      <w:r w:rsidR="00E83D3E">
        <w:t>Arbeitsstelle</w:t>
      </w:r>
      <w:r w:rsidR="00C45CA7">
        <w:t xml:space="preserve"> </w:t>
      </w:r>
      <w:r w:rsidR="00E83D3E">
        <w:t>zuständig</w:t>
      </w:r>
      <w:r w:rsidR="00C45CA7">
        <w:t xml:space="preserve"> </w:t>
      </w:r>
      <w:r w:rsidR="00E83D3E">
        <w:t>sein</w:t>
      </w:r>
      <w:r w:rsidR="00C45CA7">
        <w:t xml:space="preserve"> </w:t>
      </w:r>
      <w:r w:rsidR="00E83D3E">
        <w:t>muss.</w:t>
      </w:r>
      <w:r w:rsidR="00C45CA7">
        <w:t xml:space="preserve"> </w:t>
      </w:r>
      <w:r w:rsidR="00622BB0">
        <w:t>Und</w:t>
      </w:r>
      <w:r w:rsidR="00C45CA7">
        <w:t xml:space="preserve"> </w:t>
      </w:r>
      <w:r w:rsidR="00622BB0">
        <w:t>w</w:t>
      </w:r>
      <w:r w:rsidR="00E83D3E">
        <w:t>enn</w:t>
      </w:r>
      <w:r w:rsidR="00C45CA7">
        <w:t xml:space="preserve"> </w:t>
      </w:r>
      <w:r w:rsidR="00622BB0">
        <w:t>wir</w:t>
      </w:r>
      <w:r w:rsidR="00C45CA7">
        <w:t xml:space="preserve"> </w:t>
      </w:r>
      <w:r w:rsidR="00E83D3E">
        <w:t>das</w:t>
      </w:r>
      <w:r w:rsidR="00C45CA7">
        <w:t xml:space="preserve"> </w:t>
      </w:r>
      <w:r w:rsidR="00E83D3E">
        <w:t>von</w:t>
      </w:r>
      <w:r w:rsidR="00C45CA7">
        <w:t xml:space="preserve"> </w:t>
      </w:r>
      <w:r w:rsidR="00E83D3E">
        <w:t>Gott</w:t>
      </w:r>
      <w:r w:rsidR="00C45CA7">
        <w:t xml:space="preserve"> </w:t>
      </w:r>
      <w:r w:rsidR="00E83D3E">
        <w:t>erwarten</w:t>
      </w:r>
      <w:r w:rsidR="00C45CA7">
        <w:t xml:space="preserve"> </w:t>
      </w:r>
      <w:r w:rsidR="00E83D3E">
        <w:t>würde</w:t>
      </w:r>
      <w:r w:rsidR="008D1C38">
        <w:t>n</w:t>
      </w:r>
      <w:r w:rsidR="00E83D3E">
        <w:t>,</w:t>
      </w:r>
      <w:r w:rsidR="00C45CA7">
        <w:t xml:space="preserve"> </w:t>
      </w:r>
      <w:r w:rsidR="00E83D3E">
        <w:t>dann</w:t>
      </w:r>
      <w:r w:rsidR="00C45CA7">
        <w:t xml:space="preserve"> </w:t>
      </w:r>
      <w:r w:rsidR="00622BB0">
        <w:t>müssten</w:t>
      </w:r>
      <w:r w:rsidR="00C45CA7">
        <w:t xml:space="preserve"> </w:t>
      </w:r>
      <w:r w:rsidR="00622BB0">
        <w:t>wir</w:t>
      </w:r>
      <w:r w:rsidR="00C45CA7">
        <w:t xml:space="preserve"> </w:t>
      </w:r>
      <w:r w:rsidR="00E83D3E">
        <w:t>zumindest</w:t>
      </w:r>
      <w:r w:rsidR="00C45CA7">
        <w:t xml:space="preserve"> </w:t>
      </w:r>
      <w:r w:rsidR="00E83D3E">
        <w:t>die</w:t>
      </w:r>
      <w:r w:rsidR="00C45CA7">
        <w:t xml:space="preserve"> </w:t>
      </w:r>
      <w:r w:rsidR="00E83D3E">
        <w:t>Berufswahl</w:t>
      </w:r>
      <w:r w:rsidR="00C45CA7">
        <w:t xml:space="preserve"> </w:t>
      </w:r>
      <w:r w:rsidR="00E83D3E">
        <w:t>und</w:t>
      </w:r>
      <w:r w:rsidR="00C45CA7">
        <w:t xml:space="preserve"> </w:t>
      </w:r>
      <w:r w:rsidR="00E83D3E">
        <w:t>später</w:t>
      </w:r>
      <w:r w:rsidR="00C45CA7">
        <w:t xml:space="preserve"> </w:t>
      </w:r>
      <w:r w:rsidR="00E83D3E">
        <w:t>die</w:t>
      </w:r>
      <w:r w:rsidR="00C45CA7">
        <w:t xml:space="preserve"> </w:t>
      </w:r>
      <w:r w:rsidR="00E83D3E">
        <w:t>Stellensuche</w:t>
      </w:r>
      <w:r w:rsidR="00C45CA7">
        <w:t xml:space="preserve"> </w:t>
      </w:r>
      <w:r w:rsidR="00E83D3E">
        <w:t>mit</w:t>
      </w:r>
      <w:r w:rsidR="00C45CA7">
        <w:t xml:space="preserve"> </w:t>
      </w:r>
      <w:r w:rsidR="00E83D3E">
        <w:t>ihm</w:t>
      </w:r>
      <w:r w:rsidR="00C45CA7">
        <w:t xml:space="preserve"> </w:t>
      </w:r>
      <w:r w:rsidR="00E83D3E">
        <w:t>ab</w:t>
      </w:r>
      <w:r w:rsidR="008D1C38">
        <w:t>ge</w:t>
      </w:r>
      <w:r w:rsidR="00E83D3E">
        <w:t>spr</w:t>
      </w:r>
      <w:r w:rsidR="008D1C38">
        <w:t>ochen</w:t>
      </w:r>
      <w:r w:rsidR="00C45CA7">
        <w:t xml:space="preserve"> </w:t>
      </w:r>
      <w:r w:rsidR="008D1C38">
        <w:t>haben</w:t>
      </w:r>
      <w:r w:rsidR="00E83D3E">
        <w:t>.</w:t>
      </w:r>
    </w:p>
    <w:p w14:paraId="31AD6443" w14:textId="09E76BCC" w:rsidR="006F429F" w:rsidRDefault="006F429F" w:rsidP="000918C3">
      <w:pPr>
        <w:pStyle w:val="Absatzregulr"/>
        <w:numPr>
          <w:ilvl w:val="0"/>
          <w:numId w:val="0"/>
        </w:numPr>
      </w:pPr>
      <w:r>
        <w:t>Warum</w:t>
      </w:r>
      <w:r w:rsidR="00C45CA7">
        <w:t xml:space="preserve"> </w:t>
      </w:r>
      <w:r>
        <w:t>Gott</w:t>
      </w:r>
      <w:r w:rsidR="00C45CA7">
        <w:t xml:space="preserve"> </w:t>
      </w:r>
      <w:r>
        <w:t>Leid</w:t>
      </w:r>
      <w:r w:rsidR="00C45CA7">
        <w:t xml:space="preserve"> </w:t>
      </w:r>
      <w:r>
        <w:t>zulässt</w:t>
      </w:r>
      <w:r w:rsidR="00C45CA7">
        <w:t xml:space="preserve"> </w:t>
      </w:r>
      <w:r>
        <w:t>oder</w:t>
      </w:r>
      <w:r w:rsidR="00C45CA7">
        <w:t xml:space="preserve"> </w:t>
      </w:r>
      <w:r>
        <w:t>nicht</w:t>
      </w:r>
      <w:r w:rsidR="00C45CA7">
        <w:t xml:space="preserve"> </w:t>
      </w:r>
      <w:r>
        <w:t>aktiver</w:t>
      </w:r>
      <w:r w:rsidR="00C45CA7">
        <w:t xml:space="preserve"> </w:t>
      </w:r>
      <w:r>
        <w:t>dem</w:t>
      </w:r>
      <w:r w:rsidR="00C45CA7">
        <w:t xml:space="preserve"> </w:t>
      </w:r>
      <w:r>
        <w:t>Leid</w:t>
      </w:r>
      <w:r w:rsidR="00C45CA7">
        <w:t xml:space="preserve"> </w:t>
      </w:r>
      <w:r>
        <w:t>entgegentritt,</w:t>
      </w:r>
      <w:r w:rsidR="00C45CA7">
        <w:t xml:space="preserve"> </w:t>
      </w:r>
      <w:r>
        <w:t>ist</w:t>
      </w:r>
      <w:r w:rsidR="00C45CA7">
        <w:t xml:space="preserve"> </w:t>
      </w:r>
      <w:r>
        <w:t>eine</w:t>
      </w:r>
      <w:r w:rsidR="00C45CA7">
        <w:t xml:space="preserve"> </w:t>
      </w:r>
      <w:r>
        <w:t>Frage,</w:t>
      </w:r>
      <w:r w:rsidR="00C45CA7">
        <w:t xml:space="preserve"> </w:t>
      </w:r>
      <w:r>
        <w:t>die</w:t>
      </w:r>
      <w:r w:rsidR="00C45CA7">
        <w:t xml:space="preserve"> </w:t>
      </w:r>
      <w:r>
        <w:t>Menschen</w:t>
      </w:r>
      <w:r w:rsidR="00C45CA7">
        <w:t xml:space="preserve"> </w:t>
      </w:r>
      <w:r>
        <w:t>seit</w:t>
      </w:r>
      <w:r w:rsidR="00C45CA7">
        <w:t xml:space="preserve"> </w:t>
      </w:r>
      <w:r>
        <w:t>Jahrhunderten</w:t>
      </w:r>
      <w:r w:rsidR="00C45CA7">
        <w:t xml:space="preserve"> </w:t>
      </w:r>
      <w:r>
        <w:t>beschäftigt.</w:t>
      </w:r>
    </w:p>
    <w:p w14:paraId="094402EB" w14:textId="00E16A4D" w:rsidR="006F429F" w:rsidRDefault="006F429F" w:rsidP="000918C3">
      <w:pPr>
        <w:pStyle w:val="Absatzregulr"/>
        <w:numPr>
          <w:ilvl w:val="0"/>
          <w:numId w:val="0"/>
        </w:numPr>
      </w:pPr>
      <w:r>
        <w:t>Heute</w:t>
      </w:r>
      <w:r w:rsidR="00C45CA7">
        <w:t xml:space="preserve"> </w:t>
      </w:r>
      <w:r>
        <w:t>wird</w:t>
      </w:r>
      <w:r w:rsidR="00C45CA7">
        <w:t xml:space="preserve"> </w:t>
      </w:r>
      <w:r>
        <w:t>diese</w:t>
      </w:r>
      <w:r w:rsidR="00C45CA7">
        <w:t xml:space="preserve"> </w:t>
      </w:r>
      <w:r>
        <w:t>Frage</w:t>
      </w:r>
      <w:r w:rsidR="00C45CA7">
        <w:t xml:space="preserve"> </w:t>
      </w:r>
      <w:r>
        <w:t>nicht</w:t>
      </w:r>
      <w:r w:rsidR="00C45CA7">
        <w:t xml:space="preserve"> </w:t>
      </w:r>
      <w:r>
        <w:t>mehr</w:t>
      </w:r>
      <w:r w:rsidR="00C45CA7">
        <w:t xml:space="preserve"> </w:t>
      </w:r>
      <w:r>
        <w:t>so</w:t>
      </w:r>
      <w:r w:rsidR="00C45CA7">
        <w:t xml:space="preserve"> </w:t>
      </w:r>
      <w:r>
        <w:t>breit</w:t>
      </w:r>
      <w:r w:rsidR="00C45CA7">
        <w:t xml:space="preserve"> </w:t>
      </w:r>
      <w:r>
        <w:t>diskutiert,</w:t>
      </w:r>
      <w:r w:rsidR="00C45CA7">
        <w:t xml:space="preserve"> </w:t>
      </w:r>
      <w:r>
        <w:t>denn</w:t>
      </w:r>
      <w:r w:rsidR="00C45CA7">
        <w:t xml:space="preserve"> </w:t>
      </w:r>
      <w:r>
        <w:t>viele</w:t>
      </w:r>
      <w:r w:rsidR="00C45CA7">
        <w:t xml:space="preserve"> </w:t>
      </w:r>
      <w:r>
        <w:t>haben</w:t>
      </w:r>
      <w:r w:rsidR="00C45CA7">
        <w:t xml:space="preserve"> </w:t>
      </w:r>
      <w:r w:rsidR="00BB3464">
        <w:t>sich</w:t>
      </w:r>
      <w:r w:rsidR="00C45CA7">
        <w:t xml:space="preserve"> </w:t>
      </w:r>
      <w:r w:rsidR="00BB3464">
        <w:t>der</w:t>
      </w:r>
      <w:r w:rsidR="00C45CA7">
        <w:t xml:space="preserve"> </w:t>
      </w:r>
      <w:r w:rsidR="00BB3464">
        <w:t>Überzeugung</w:t>
      </w:r>
      <w:r w:rsidR="00C45CA7">
        <w:t xml:space="preserve"> </w:t>
      </w:r>
      <w:r w:rsidR="00BB3464">
        <w:t>angeschlossen</w:t>
      </w:r>
      <w:r>
        <w:t>,</w:t>
      </w:r>
      <w:r w:rsidR="00C45CA7">
        <w:t xml:space="preserve"> </w:t>
      </w:r>
      <w:r>
        <w:t>dass</w:t>
      </w:r>
      <w:r w:rsidR="00C45CA7">
        <w:t xml:space="preserve"> </w:t>
      </w:r>
      <w:r>
        <w:t>Gott</w:t>
      </w:r>
      <w:r w:rsidR="00C45CA7">
        <w:t xml:space="preserve"> </w:t>
      </w:r>
      <w:r>
        <w:t>in</w:t>
      </w:r>
      <w:r w:rsidR="00C45CA7">
        <w:t xml:space="preserve"> </w:t>
      </w:r>
      <w:r>
        <w:t>dieser</w:t>
      </w:r>
      <w:r w:rsidR="00C45CA7">
        <w:t xml:space="preserve"> </w:t>
      </w:r>
      <w:r>
        <w:t>Welt</w:t>
      </w:r>
      <w:r w:rsidR="00C45CA7">
        <w:t xml:space="preserve"> </w:t>
      </w:r>
      <w:r>
        <w:t>keine</w:t>
      </w:r>
      <w:r w:rsidR="00C45CA7">
        <w:t xml:space="preserve"> </w:t>
      </w:r>
      <w:r>
        <w:t>ernsthafte</w:t>
      </w:r>
      <w:r w:rsidR="00C45CA7">
        <w:t xml:space="preserve"> </w:t>
      </w:r>
      <w:r>
        <w:t>Rolle</w:t>
      </w:r>
      <w:r w:rsidR="00C45CA7">
        <w:t xml:space="preserve"> </w:t>
      </w:r>
      <w:r>
        <w:t>spielt.</w:t>
      </w:r>
      <w:r w:rsidR="00C45CA7">
        <w:t xml:space="preserve"> </w:t>
      </w:r>
      <w:r w:rsidR="00BB3464">
        <w:t>F</w:t>
      </w:r>
      <w:r>
        <w:t>rüher,</w:t>
      </w:r>
      <w:r w:rsidR="00C45CA7">
        <w:t xml:space="preserve"> </w:t>
      </w:r>
      <w:r w:rsidR="007D734B">
        <w:t>in</w:t>
      </w:r>
      <w:r w:rsidR="00C45CA7">
        <w:t xml:space="preserve"> </w:t>
      </w:r>
      <w:r w:rsidR="007D734B">
        <w:t>einer</w:t>
      </w:r>
      <w:r w:rsidR="00C45CA7">
        <w:t xml:space="preserve"> </w:t>
      </w:r>
      <w:r w:rsidR="007D734B">
        <w:t>Zeitepoche,</w:t>
      </w:r>
      <w:r w:rsidR="00C45CA7">
        <w:t xml:space="preserve"> </w:t>
      </w:r>
      <w:r>
        <w:t>als</w:t>
      </w:r>
      <w:r w:rsidR="00C45CA7">
        <w:t xml:space="preserve"> </w:t>
      </w:r>
      <w:r>
        <w:t>der</w:t>
      </w:r>
      <w:r w:rsidR="00C45CA7">
        <w:t xml:space="preserve"> </w:t>
      </w:r>
      <w:r>
        <w:t>christliche</w:t>
      </w:r>
      <w:r w:rsidR="00C45CA7">
        <w:t xml:space="preserve"> </w:t>
      </w:r>
      <w:r>
        <w:t>Glaube</w:t>
      </w:r>
      <w:r w:rsidR="00C45CA7">
        <w:t xml:space="preserve"> </w:t>
      </w:r>
      <w:r>
        <w:t>und</w:t>
      </w:r>
      <w:r w:rsidR="00C45CA7">
        <w:t xml:space="preserve"> </w:t>
      </w:r>
      <w:r>
        <w:t>der</w:t>
      </w:r>
      <w:r w:rsidR="00C45CA7">
        <w:t xml:space="preserve"> </w:t>
      </w:r>
      <w:r>
        <w:t>Glaube</w:t>
      </w:r>
      <w:r w:rsidR="00C45CA7">
        <w:t xml:space="preserve"> </w:t>
      </w:r>
      <w:r>
        <w:t>an</w:t>
      </w:r>
      <w:r w:rsidR="00C45CA7">
        <w:t xml:space="preserve"> </w:t>
      </w:r>
      <w:r>
        <w:t>einen</w:t>
      </w:r>
      <w:r w:rsidR="00C45CA7">
        <w:t xml:space="preserve"> </w:t>
      </w:r>
      <w:r>
        <w:t>guten</w:t>
      </w:r>
      <w:r w:rsidR="00C45CA7">
        <w:t xml:space="preserve"> </w:t>
      </w:r>
      <w:r>
        <w:t>und</w:t>
      </w:r>
      <w:r w:rsidR="00C45CA7">
        <w:t xml:space="preserve"> </w:t>
      </w:r>
      <w:r>
        <w:t>allmächtigen</w:t>
      </w:r>
      <w:r w:rsidR="00C45CA7">
        <w:t xml:space="preserve"> </w:t>
      </w:r>
      <w:r>
        <w:t>Gott</w:t>
      </w:r>
      <w:r w:rsidR="00C45CA7">
        <w:t xml:space="preserve"> </w:t>
      </w:r>
      <w:r w:rsidR="00BB3464">
        <w:t>noch</w:t>
      </w:r>
      <w:r w:rsidR="00C45CA7">
        <w:t xml:space="preserve"> </w:t>
      </w:r>
      <w:r>
        <w:t>in</w:t>
      </w:r>
      <w:r w:rsidR="00C45CA7">
        <w:t xml:space="preserve"> </w:t>
      </w:r>
      <w:r w:rsidR="007D734B">
        <w:t>unserer</w:t>
      </w:r>
      <w:r w:rsidR="00C45CA7">
        <w:t xml:space="preserve"> </w:t>
      </w:r>
      <w:r>
        <w:t>Gesellschaft</w:t>
      </w:r>
      <w:r w:rsidR="00C45CA7">
        <w:t xml:space="preserve"> </w:t>
      </w:r>
      <w:r>
        <w:t>verankert</w:t>
      </w:r>
      <w:r w:rsidR="00C45CA7">
        <w:t xml:space="preserve"> </w:t>
      </w:r>
      <w:proofErr w:type="gramStart"/>
      <w:r>
        <w:t>war</w:t>
      </w:r>
      <w:proofErr w:type="gramEnd"/>
      <w:r>
        <w:t>,</w:t>
      </w:r>
      <w:r w:rsidR="00C45CA7">
        <w:t xml:space="preserve"> </w:t>
      </w:r>
      <w:r>
        <w:t>wurde</w:t>
      </w:r>
      <w:r w:rsidR="00C45CA7">
        <w:t xml:space="preserve"> </w:t>
      </w:r>
      <w:r>
        <w:t>nach</w:t>
      </w:r>
      <w:r w:rsidR="00C45CA7">
        <w:t xml:space="preserve"> </w:t>
      </w:r>
      <w:r>
        <w:t>grossen</w:t>
      </w:r>
      <w:r w:rsidR="00C45CA7">
        <w:t xml:space="preserve"> </w:t>
      </w:r>
      <w:r>
        <w:t>Katastrophen</w:t>
      </w:r>
      <w:r w:rsidR="00C45CA7">
        <w:t xml:space="preserve"> </w:t>
      </w:r>
      <w:r w:rsidR="00BB3464">
        <w:t>öffentlich</w:t>
      </w:r>
      <w:r w:rsidR="00C45CA7">
        <w:t xml:space="preserve"> </w:t>
      </w:r>
      <w:r w:rsidR="00BB3464">
        <w:t>darüber</w:t>
      </w:r>
      <w:r w:rsidR="00C45CA7">
        <w:t xml:space="preserve"> </w:t>
      </w:r>
      <w:r w:rsidR="00BB3464">
        <w:t>n</w:t>
      </w:r>
      <w:r>
        <w:t>achgedacht.</w:t>
      </w:r>
    </w:p>
    <w:p w14:paraId="10D631D1" w14:textId="39521FF5" w:rsidR="00EE3A1D" w:rsidRDefault="00E83D3E" w:rsidP="000918C3">
      <w:pPr>
        <w:pStyle w:val="Absatzregulr"/>
        <w:numPr>
          <w:ilvl w:val="0"/>
          <w:numId w:val="0"/>
        </w:numPr>
      </w:pPr>
      <w:r>
        <w:t>Zum</w:t>
      </w:r>
      <w:r w:rsidR="00C45CA7">
        <w:t xml:space="preserve"> </w:t>
      </w:r>
      <w:r>
        <w:t>Beispiel</w:t>
      </w:r>
      <w:r w:rsidR="00C45CA7">
        <w:t xml:space="preserve"> </w:t>
      </w:r>
      <w:r>
        <w:t>nach</w:t>
      </w:r>
      <w:r w:rsidR="00C45CA7">
        <w:t xml:space="preserve"> </w:t>
      </w:r>
      <w:r>
        <w:t>dem</w:t>
      </w:r>
      <w:r w:rsidR="00C45CA7">
        <w:t xml:space="preserve"> </w:t>
      </w:r>
      <w:r>
        <w:t>zerstörenden</w:t>
      </w:r>
      <w:r w:rsidR="00C45CA7">
        <w:t xml:space="preserve"> </w:t>
      </w:r>
      <w:r>
        <w:t>Erdbeben</w:t>
      </w:r>
      <w:r w:rsidR="00C45CA7">
        <w:t xml:space="preserve"> </w:t>
      </w:r>
      <w:r>
        <w:t>am</w:t>
      </w:r>
      <w:r w:rsidR="00C45CA7">
        <w:t xml:space="preserve"> </w:t>
      </w:r>
      <w:r w:rsidR="00F42CBA">
        <w:t>1.</w:t>
      </w:r>
      <w:r w:rsidR="00C45CA7">
        <w:t xml:space="preserve"> </w:t>
      </w:r>
      <w:r w:rsidR="00F42CBA">
        <w:t>November</w:t>
      </w:r>
      <w:r w:rsidR="00C45CA7">
        <w:t xml:space="preserve"> </w:t>
      </w:r>
      <w:r w:rsidR="00F42CBA">
        <w:t>1755</w:t>
      </w:r>
      <w:r>
        <w:t>,</w:t>
      </w:r>
      <w:r w:rsidR="00C45CA7">
        <w:t xml:space="preserve"> </w:t>
      </w:r>
      <w:r>
        <w:t>dem</w:t>
      </w:r>
      <w:r w:rsidR="00C45CA7">
        <w:t xml:space="preserve"> </w:t>
      </w:r>
      <w:r>
        <w:t>ein</w:t>
      </w:r>
      <w:r w:rsidR="00C45CA7">
        <w:t xml:space="preserve"> </w:t>
      </w:r>
      <w:r>
        <w:t>Tsunami</w:t>
      </w:r>
      <w:r w:rsidR="00C45CA7">
        <w:t xml:space="preserve"> </w:t>
      </w:r>
      <w:r>
        <w:t>folgte</w:t>
      </w:r>
      <w:r w:rsidR="007D734B">
        <w:t>,</w:t>
      </w:r>
      <w:r w:rsidR="00C45CA7">
        <w:t xml:space="preserve"> </w:t>
      </w:r>
      <w:r w:rsidR="007D734B">
        <w:t>der</w:t>
      </w:r>
      <w:r w:rsidR="00C45CA7">
        <w:t xml:space="preserve"> </w:t>
      </w:r>
      <w:r w:rsidR="00F42CBA">
        <w:t>die</w:t>
      </w:r>
      <w:r w:rsidR="00C45CA7">
        <w:t xml:space="preserve"> </w:t>
      </w:r>
      <w:r w:rsidR="00F42CBA">
        <w:t>portugiesische</w:t>
      </w:r>
      <w:r w:rsidR="00C45CA7">
        <w:t xml:space="preserve"> </w:t>
      </w:r>
      <w:r w:rsidR="00F42CBA">
        <w:t>Hauptstadt</w:t>
      </w:r>
      <w:r w:rsidR="00C45CA7">
        <w:t xml:space="preserve"> </w:t>
      </w:r>
      <w:r w:rsidR="00F42CBA">
        <w:t>Lissabon</w:t>
      </w:r>
      <w:r w:rsidR="00C45CA7">
        <w:t xml:space="preserve"> </w:t>
      </w:r>
      <w:r w:rsidR="00F42CBA">
        <w:t>fast</w:t>
      </w:r>
      <w:r w:rsidR="00C45CA7">
        <w:t xml:space="preserve"> </w:t>
      </w:r>
      <w:r w:rsidR="00F42CBA">
        <w:t>vollständig</w:t>
      </w:r>
      <w:r w:rsidR="00C45CA7">
        <w:t xml:space="preserve"> </w:t>
      </w:r>
      <w:r>
        <w:t>zerstörte</w:t>
      </w:r>
      <w:r w:rsidR="00C45CA7">
        <w:t xml:space="preserve"> </w:t>
      </w:r>
      <w:r w:rsidR="00BB3464">
        <w:t>und</w:t>
      </w:r>
      <w:r w:rsidR="00C45CA7">
        <w:t xml:space="preserve"> </w:t>
      </w:r>
      <w:r w:rsidR="00BB3464">
        <w:t>schätzungsweise</w:t>
      </w:r>
      <w:r w:rsidR="00C45CA7">
        <w:t xml:space="preserve"> </w:t>
      </w:r>
      <w:r w:rsidR="00BB3464">
        <w:t>zwischen</w:t>
      </w:r>
      <w:r w:rsidR="00C45CA7">
        <w:t xml:space="preserve"> </w:t>
      </w:r>
      <w:r w:rsidR="00F42CBA">
        <w:t>30'000</w:t>
      </w:r>
      <w:r w:rsidR="00C45CA7">
        <w:t xml:space="preserve"> </w:t>
      </w:r>
      <w:r w:rsidR="00F42CBA">
        <w:t>bis</w:t>
      </w:r>
      <w:r w:rsidR="00C45CA7">
        <w:t xml:space="preserve"> </w:t>
      </w:r>
      <w:r w:rsidR="00F42CBA">
        <w:t>100'000</w:t>
      </w:r>
      <w:r w:rsidR="00C45CA7">
        <w:t xml:space="preserve"> </w:t>
      </w:r>
      <w:r w:rsidR="00F42CBA">
        <w:t>Menschen</w:t>
      </w:r>
      <w:r w:rsidR="00C45CA7">
        <w:t xml:space="preserve"> </w:t>
      </w:r>
      <w:r w:rsidR="00F42CBA">
        <w:t>starben.</w:t>
      </w:r>
      <w:r w:rsidR="00C45CA7">
        <w:t xml:space="preserve"> </w:t>
      </w:r>
      <w:r w:rsidR="00BB3464">
        <w:t>Damals</w:t>
      </w:r>
      <w:r w:rsidR="00C45CA7">
        <w:t xml:space="preserve"> </w:t>
      </w:r>
      <w:r w:rsidR="00BB3464">
        <w:t>stellte</w:t>
      </w:r>
      <w:r w:rsidR="00C45CA7">
        <w:t xml:space="preserve"> </w:t>
      </w:r>
      <w:r w:rsidR="00BB3464">
        <w:t>man</w:t>
      </w:r>
      <w:r w:rsidR="00C45CA7">
        <w:t xml:space="preserve"> </w:t>
      </w:r>
      <w:r w:rsidR="00BB3464">
        <w:t>fundamentale</w:t>
      </w:r>
      <w:r w:rsidR="00C45CA7">
        <w:t xml:space="preserve"> </w:t>
      </w:r>
      <w:r w:rsidR="00BB3464">
        <w:t>Fragen:</w:t>
      </w:r>
    </w:p>
    <w:p w14:paraId="600AEC94" w14:textId="01E8E172" w:rsidR="00F42CBA" w:rsidRDefault="00F42CBA" w:rsidP="000918C3">
      <w:pPr>
        <w:pStyle w:val="Absatzregulr"/>
        <w:numPr>
          <w:ilvl w:val="0"/>
          <w:numId w:val="0"/>
        </w:numPr>
      </w:pPr>
      <w:r>
        <w:lastRenderedPageBreak/>
        <w:t>Wie</w:t>
      </w:r>
      <w:r w:rsidR="00C45CA7">
        <w:t xml:space="preserve"> </w:t>
      </w:r>
      <w:r>
        <w:t>kann</w:t>
      </w:r>
      <w:r w:rsidR="00C45CA7">
        <w:t xml:space="preserve"> </w:t>
      </w:r>
      <w:r>
        <w:t>ein</w:t>
      </w:r>
      <w:r w:rsidR="00C45CA7">
        <w:t xml:space="preserve"> </w:t>
      </w:r>
      <w:r>
        <w:t>allmächtiger</w:t>
      </w:r>
      <w:r w:rsidR="00C45CA7">
        <w:t xml:space="preserve"> </w:t>
      </w:r>
      <w:r>
        <w:t>und</w:t>
      </w:r>
      <w:r w:rsidR="00C45CA7">
        <w:t xml:space="preserve"> </w:t>
      </w:r>
      <w:r>
        <w:t>gütiger</w:t>
      </w:r>
      <w:r w:rsidR="00C45CA7">
        <w:t xml:space="preserve"> </w:t>
      </w:r>
      <w:r>
        <w:t>Gott</w:t>
      </w:r>
      <w:r w:rsidR="00C45CA7">
        <w:t xml:space="preserve"> </w:t>
      </w:r>
      <w:r w:rsidR="007A2744">
        <w:t>e</w:t>
      </w:r>
      <w:r>
        <w:t>in</w:t>
      </w:r>
      <w:r w:rsidR="00C45CA7">
        <w:t xml:space="preserve"> </w:t>
      </w:r>
      <w:r>
        <w:t>so</w:t>
      </w:r>
      <w:r w:rsidR="00C45CA7">
        <w:t xml:space="preserve"> </w:t>
      </w:r>
      <w:r>
        <w:t>gewaltiges</w:t>
      </w:r>
      <w:r w:rsidR="00C45CA7">
        <w:t xml:space="preserve"> </w:t>
      </w:r>
      <w:r>
        <w:t>Unglück</w:t>
      </w:r>
      <w:r w:rsidR="00C45CA7">
        <w:t xml:space="preserve"> </w:t>
      </w:r>
      <w:r>
        <w:t>wie</w:t>
      </w:r>
      <w:r w:rsidR="00C45CA7">
        <w:t xml:space="preserve"> </w:t>
      </w:r>
      <w:r>
        <w:t>das</w:t>
      </w:r>
      <w:r w:rsidR="00C45CA7">
        <w:t xml:space="preserve"> </w:t>
      </w:r>
      <w:r>
        <w:t>Erdbeben</w:t>
      </w:r>
      <w:r w:rsidR="00C45CA7">
        <w:t xml:space="preserve"> </w:t>
      </w:r>
      <w:r>
        <w:t>von</w:t>
      </w:r>
      <w:r w:rsidR="00C45CA7">
        <w:t xml:space="preserve"> </w:t>
      </w:r>
      <w:r>
        <w:t>Lissabon</w:t>
      </w:r>
      <w:r w:rsidR="00C45CA7">
        <w:t xml:space="preserve"> </w:t>
      </w:r>
      <w:r>
        <w:t>zulassen</w:t>
      </w:r>
      <w:r w:rsidR="007A2744">
        <w:t>?</w:t>
      </w:r>
      <w:r w:rsidR="00C45CA7">
        <w:t xml:space="preserve"> </w:t>
      </w:r>
      <w:r w:rsidR="007A2744">
        <w:t>Warum</w:t>
      </w:r>
      <w:r w:rsidR="00C45CA7">
        <w:t xml:space="preserve"> </w:t>
      </w:r>
      <w:r w:rsidR="007A2744">
        <w:t>hatte</w:t>
      </w:r>
      <w:r w:rsidR="00C45CA7">
        <w:t xml:space="preserve"> </w:t>
      </w:r>
      <w:r w:rsidR="007A2744">
        <w:t>das</w:t>
      </w:r>
      <w:r w:rsidR="00C45CA7">
        <w:t xml:space="preserve"> </w:t>
      </w:r>
      <w:r w:rsidR="007A2744">
        <w:t>Beben</w:t>
      </w:r>
      <w:r w:rsidR="00C45CA7">
        <w:t xml:space="preserve"> </w:t>
      </w:r>
      <w:r w:rsidR="007A2744">
        <w:t>die</w:t>
      </w:r>
      <w:r w:rsidR="00C45CA7">
        <w:t xml:space="preserve"> </w:t>
      </w:r>
      <w:r w:rsidR="007A2744">
        <w:t>Hauptstadt</w:t>
      </w:r>
      <w:r w:rsidR="00C45CA7">
        <w:t xml:space="preserve"> </w:t>
      </w:r>
      <w:r w:rsidR="007A2744">
        <w:t>eines</w:t>
      </w:r>
      <w:r w:rsidR="00C45CA7">
        <w:t xml:space="preserve"> </w:t>
      </w:r>
      <w:r w:rsidR="007A2744">
        <w:t>streng</w:t>
      </w:r>
      <w:r w:rsidR="00C45CA7">
        <w:t xml:space="preserve"> </w:t>
      </w:r>
      <w:r w:rsidR="007A2744">
        <w:t>katholischen</w:t>
      </w:r>
      <w:r w:rsidR="00C45CA7">
        <w:t xml:space="preserve"> </w:t>
      </w:r>
      <w:r w:rsidR="007A2744">
        <w:t>Landes</w:t>
      </w:r>
      <w:r w:rsidR="00C45CA7">
        <w:t xml:space="preserve"> </w:t>
      </w:r>
      <w:r w:rsidR="007A2744">
        <w:t>getroffen,</w:t>
      </w:r>
      <w:r w:rsidR="00C45CA7">
        <w:t xml:space="preserve"> </w:t>
      </w:r>
      <w:r w:rsidR="007A2744">
        <w:t>das</w:t>
      </w:r>
      <w:r w:rsidR="00C45CA7">
        <w:t xml:space="preserve"> </w:t>
      </w:r>
      <w:r w:rsidR="007A2744">
        <w:t>für</w:t>
      </w:r>
      <w:r w:rsidR="00C45CA7">
        <w:t xml:space="preserve"> </w:t>
      </w:r>
      <w:r w:rsidR="007A2744">
        <w:t>die</w:t>
      </w:r>
      <w:r w:rsidR="00C45CA7">
        <w:t xml:space="preserve"> </w:t>
      </w:r>
      <w:r w:rsidR="007A2744">
        <w:t>Verbreitung</w:t>
      </w:r>
      <w:r w:rsidR="00C45CA7">
        <w:t xml:space="preserve"> </w:t>
      </w:r>
      <w:r w:rsidR="007A2744">
        <w:t>des</w:t>
      </w:r>
      <w:r w:rsidR="00C45CA7">
        <w:t xml:space="preserve"> </w:t>
      </w:r>
      <w:r w:rsidR="007A2744">
        <w:t>Christentums</w:t>
      </w:r>
      <w:r w:rsidR="00C45CA7">
        <w:t xml:space="preserve"> </w:t>
      </w:r>
      <w:r w:rsidR="007A2744">
        <w:t>in</w:t>
      </w:r>
      <w:r w:rsidR="00C45CA7">
        <w:t xml:space="preserve"> </w:t>
      </w:r>
      <w:r w:rsidR="007A2744">
        <w:t>der</w:t>
      </w:r>
      <w:r w:rsidR="00C45CA7">
        <w:t xml:space="preserve"> </w:t>
      </w:r>
      <w:r w:rsidR="007A2744">
        <w:t>Welt</w:t>
      </w:r>
      <w:r w:rsidR="00C45CA7">
        <w:t xml:space="preserve"> </w:t>
      </w:r>
      <w:r w:rsidR="007A2744">
        <w:t>wirkte?</w:t>
      </w:r>
      <w:r w:rsidR="00C45CA7">
        <w:t xml:space="preserve"> </w:t>
      </w:r>
      <w:r w:rsidR="007A2744">
        <w:t>Und</w:t>
      </w:r>
      <w:r w:rsidR="00C45CA7">
        <w:t xml:space="preserve"> </w:t>
      </w:r>
      <w:r w:rsidR="007A2744">
        <w:t>warum</w:t>
      </w:r>
      <w:r w:rsidR="00C45CA7">
        <w:t xml:space="preserve"> </w:t>
      </w:r>
      <w:r w:rsidR="007A2744">
        <w:t>überdies</w:t>
      </w:r>
      <w:r w:rsidR="00C45CA7">
        <w:t xml:space="preserve"> </w:t>
      </w:r>
      <w:r w:rsidR="007A2744">
        <w:t>am</w:t>
      </w:r>
      <w:r w:rsidR="00C45CA7">
        <w:t xml:space="preserve"> </w:t>
      </w:r>
      <w:r w:rsidR="007A2744">
        <w:t>Festtag</w:t>
      </w:r>
      <w:r w:rsidR="00C45CA7">
        <w:t xml:space="preserve"> </w:t>
      </w:r>
      <w:r w:rsidR="00AD23FF">
        <w:t>der</w:t>
      </w:r>
      <w:r w:rsidR="00C45CA7">
        <w:t xml:space="preserve"> </w:t>
      </w:r>
      <w:r w:rsidR="007A2744">
        <w:t>Allerheiligen?</w:t>
      </w:r>
      <w:r w:rsidR="00C45CA7">
        <w:t xml:space="preserve"> </w:t>
      </w:r>
      <w:r w:rsidR="007A2744">
        <w:t>Und</w:t>
      </w:r>
      <w:r w:rsidR="00C45CA7">
        <w:t xml:space="preserve"> </w:t>
      </w:r>
      <w:r w:rsidR="007A2744">
        <w:t>warum</w:t>
      </w:r>
      <w:r w:rsidR="00C45CA7">
        <w:t xml:space="preserve"> </w:t>
      </w:r>
      <w:r w:rsidR="00AD23FF">
        <w:t>wurden</w:t>
      </w:r>
      <w:r w:rsidR="00C45CA7">
        <w:t xml:space="preserve"> </w:t>
      </w:r>
      <w:r w:rsidR="007A2744">
        <w:t>zahlreiche</w:t>
      </w:r>
      <w:r w:rsidR="00C45CA7">
        <w:t xml:space="preserve"> </w:t>
      </w:r>
      <w:r w:rsidR="007A2744">
        <w:t>Kirchen</w:t>
      </w:r>
      <w:r w:rsidR="00C45CA7">
        <w:t xml:space="preserve"> </w:t>
      </w:r>
      <w:r w:rsidR="00AD23FF">
        <w:t>zerstört,</w:t>
      </w:r>
      <w:r w:rsidR="00C45CA7">
        <w:t xml:space="preserve"> </w:t>
      </w:r>
      <w:r w:rsidR="007A2744">
        <w:t>aber</w:t>
      </w:r>
      <w:r w:rsidR="00C45CA7">
        <w:t xml:space="preserve"> </w:t>
      </w:r>
      <w:r w:rsidR="007A2744">
        <w:t>ausgerechnet</w:t>
      </w:r>
      <w:r w:rsidR="00C45CA7">
        <w:t xml:space="preserve"> </w:t>
      </w:r>
      <w:r w:rsidR="007A2744">
        <w:t>das</w:t>
      </w:r>
      <w:r w:rsidR="00C45CA7">
        <w:t xml:space="preserve"> </w:t>
      </w:r>
      <w:r w:rsidR="007A2744">
        <w:t>Rotlichtviertel</w:t>
      </w:r>
      <w:r w:rsidR="00C45CA7">
        <w:t xml:space="preserve"> </w:t>
      </w:r>
      <w:r w:rsidR="007A2744">
        <w:t>Lissabons,</w:t>
      </w:r>
      <w:r w:rsidR="00C45CA7">
        <w:t xml:space="preserve"> </w:t>
      </w:r>
      <w:r w:rsidR="007A2744">
        <w:t>die</w:t>
      </w:r>
      <w:r w:rsidR="00C45CA7">
        <w:t xml:space="preserve"> </w:t>
      </w:r>
      <w:proofErr w:type="spellStart"/>
      <w:r w:rsidR="007A2744">
        <w:t>Alfama</w:t>
      </w:r>
      <w:proofErr w:type="spellEnd"/>
      <w:r w:rsidR="007A2744">
        <w:t>,</w:t>
      </w:r>
      <w:r w:rsidR="00C45CA7">
        <w:t xml:space="preserve"> </w:t>
      </w:r>
      <w:r w:rsidR="008C4DAB">
        <w:t>war</w:t>
      </w:r>
      <w:r w:rsidR="00C45CA7">
        <w:t xml:space="preserve"> </w:t>
      </w:r>
      <w:r w:rsidR="007A2744">
        <w:t>verschont</w:t>
      </w:r>
      <w:r w:rsidR="00C45CA7">
        <w:t xml:space="preserve"> </w:t>
      </w:r>
      <w:r w:rsidR="007A2744">
        <w:t>geblieben?</w:t>
      </w:r>
      <w:r w:rsidR="00C45CA7">
        <w:t xml:space="preserve"> </w:t>
      </w:r>
      <w:r w:rsidR="006F429F">
        <w:t>Grosse</w:t>
      </w:r>
      <w:r w:rsidR="00C45CA7">
        <w:t xml:space="preserve"> </w:t>
      </w:r>
      <w:r w:rsidR="007A2744">
        <w:t>Gelehrte</w:t>
      </w:r>
      <w:r w:rsidR="00C45CA7">
        <w:t xml:space="preserve"> </w:t>
      </w:r>
      <w:r w:rsidR="007A2744">
        <w:t>wie</w:t>
      </w:r>
      <w:r w:rsidR="00C45CA7">
        <w:t xml:space="preserve"> </w:t>
      </w:r>
      <w:r w:rsidR="007A2744">
        <w:t>Voltaire,</w:t>
      </w:r>
      <w:r w:rsidR="00C45CA7">
        <w:t xml:space="preserve"> </w:t>
      </w:r>
      <w:r w:rsidR="007A2744">
        <w:t>Kant</w:t>
      </w:r>
      <w:r w:rsidR="00C45CA7">
        <w:t xml:space="preserve"> </w:t>
      </w:r>
      <w:r w:rsidR="007A2744">
        <w:t>und</w:t>
      </w:r>
      <w:r w:rsidR="00C45CA7">
        <w:t xml:space="preserve"> </w:t>
      </w:r>
      <w:r w:rsidR="007A2744">
        <w:t>Lessing</w:t>
      </w:r>
      <w:r w:rsidR="00C45CA7">
        <w:t xml:space="preserve"> </w:t>
      </w:r>
      <w:r w:rsidR="007A2744">
        <w:t>diskutierten</w:t>
      </w:r>
      <w:r w:rsidR="00C45CA7">
        <w:t xml:space="preserve"> </w:t>
      </w:r>
      <w:r w:rsidR="007A2744">
        <w:t>diese</w:t>
      </w:r>
      <w:r w:rsidR="00C45CA7">
        <w:t xml:space="preserve"> </w:t>
      </w:r>
      <w:r w:rsidR="007A2744">
        <w:t>Fragen.</w:t>
      </w:r>
      <w:r w:rsidR="007A2744">
        <w:rPr>
          <w:rStyle w:val="Funotenzeichen"/>
        </w:rPr>
        <w:footnoteReference w:id="1"/>
      </w:r>
    </w:p>
    <w:p w14:paraId="6B23AC67" w14:textId="50E995D4" w:rsidR="00FE071D" w:rsidRDefault="00AD23FF" w:rsidP="000918C3">
      <w:pPr>
        <w:pStyle w:val="Absatzregulr"/>
        <w:numPr>
          <w:ilvl w:val="0"/>
          <w:numId w:val="0"/>
        </w:numPr>
      </w:pPr>
      <w:r>
        <w:t>Solche</w:t>
      </w:r>
      <w:r w:rsidR="00C45CA7">
        <w:t xml:space="preserve"> </w:t>
      </w:r>
      <w:r>
        <w:t>Fragen</w:t>
      </w:r>
      <w:r w:rsidR="00C45CA7">
        <w:t xml:space="preserve"> </w:t>
      </w:r>
      <w:r>
        <w:t>stellen</w:t>
      </w:r>
      <w:r w:rsidR="00C45CA7">
        <w:t xml:space="preserve"> </w:t>
      </w:r>
      <w:r>
        <w:t>wir</w:t>
      </w:r>
      <w:r w:rsidR="00C45CA7">
        <w:t xml:space="preserve"> </w:t>
      </w:r>
      <w:r>
        <w:t>heute</w:t>
      </w:r>
      <w:r w:rsidR="00C45CA7">
        <w:t xml:space="preserve"> </w:t>
      </w:r>
      <w:r>
        <w:t>auch,</w:t>
      </w:r>
      <w:r w:rsidR="00C45CA7">
        <w:t xml:space="preserve"> </w:t>
      </w:r>
      <w:r>
        <w:t>insbesondere</w:t>
      </w:r>
      <w:r w:rsidR="00C45CA7">
        <w:t xml:space="preserve"> </w:t>
      </w:r>
      <w:r>
        <w:t>wenn</w:t>
      </w:r>
      <w:r w:rsidR="00C45CA7">
        <w:t xml:space="preserve"> </w:t>
      </w:r>
      <w:r>
        <w:t>wir</w:t>
      </w:r>
      <w:r w:rsidR="00C45CA7">
        <w:t xml:space="preserve"> </w:t>
      </w:r>
      <w:r>
        <w:t>davon</w:t>
      </w:r>
      <w:r w:rsidR="00C45CA7">
        <w:t xml:space="preserve"> </w:t>
      </w:r>
      <w:r>
        <w:t>ausgehen,</w:t>
      </w:r>
      <w:r w:rsidR="00C45CA7">
        <w:t xml:space="preserve"> </w:t>
      </w:r>
      <w:r>
        <w:t>da</w:t>
      </w:r>
      <w:r w:rsidR="00B03E53">
        <w:t>ss</w:t>
      </w:r>
      <w:r w:rsidR="00C45CA7">
        <w:t xml:space="preserve"> </w:t>
      </w:r>
      <w:r w:rsidR="00B03E53">
        <w:t>ein</w:t>
      </w:r>
      <w:r w:rsidR="00C45CA7">
        <w:t xml:space="preserve"> </w:t>
      </w:r>
      <w:r w:rsidR="00B03E53">
        <w:t>guter</w:t>
      </w:r>
      <w:r w:rsidR="00C45CA7">
        <w:t xml:space="preserve"> </w:t>
      </w:r>
      <w:r w:rsidR="00B03E53">
        <w:t>und</w:t>
      </w:r>
      <w:r w:rsidR="00C45CA7">
        <w:t xml:space="preserve"> </w:t>
      </w:r>
      <w:r w:rsidR="00B03E53">
        <w:t>allmächtiger</w:t>
      </w:r>
      <w:r w:rsidR="00C45CA7">
        <w:t xml:space="preserve"> </w:t>
      </w:r>
      <w:r w:rsidR="00B03E53">
        <w:t>Gott</w:t>
      </w:r>
      <w:r w:rsidR="00C45CA7">
        <w:t xml:space="preserve"> </w:t>
      </w:r>
      <w:r w:rsidR="00B03E53">
        <w:t>existiert.</w:t>
      </w:r>
    </w:p>
    <w:p w14:paraId="65F9DC10" w14:textId="10C4C31A" w:rsidR="00026164" w:rsidRDefault="00026164" w:rsidP="000918C3">
      <w:pPr>
        <w:pStyle w:val="Absatzregulr"/>
        <w:numPr>
          <w:ilvl w:val="0"/>
          <w:numId w:val="0"/>
        </w:numPr>
      </w:pPr>
      <w:r>
        <w:t>Gott,</w:t>
      </w:r>
      <w:r w:rsidR="00C45CA7">
        <w:t xml:space="preserve"> </w:t>
      </w:r>
      <w:r>
        <w:t>warum</w:t>
      </w:r>
      <w:r w:rsidR="00C45CA7">
        <w:t xml:space="preserve"> </w:t>
      </w:r>
      <w:r>
        <w:t>beendest</w:t>
      </w:r>
      <w:r w:rsidR="00C45CA7">
        <w:t xml:space="preserve"> </w:t>
      </w:r>
      <w:r>
        <w:t>du</w:t>
      </w:r>
      <w:r w:rsidR="00C45CA7">
        <w:t xml:space="preserve"> </w:t>
      </w:r>
      <w:r>
        <w:t>die</w:t>
      </w:r>
      <w:r w:rsidR="00C45CA7">
        <w:t xml:space="preserve"> </w:t>
      </w:r>
      <w:r>
        <w:t>Ausbreitung</w:t>
      </w:r>
      <w:r w:rsidR="00C45CA7">
        <w:t xml:space="preserve"> </w:t>
      </w:r>
      <w:r>
        <w:t>dieses</w:t>
      </w:r>
      <w:r w:rsidR="00C45CA7">
        <w:t xml:space="preserve"> </w:t>
      </w:r>
      <w:proofErr w:type="spellStart"/>
      <w:r>
        <w:t>Coronavirus</w:t>
      </w:r>
      <w:proofErr w:type="spellEnd"/>
      <w:r w:rsidR="00C45CA7">
        <w:t xml:space="preserve"> </w:t>
      </w:r>
      <w:r>
        <w:t>nicht,</w:t>
      </w:r>
      <w:r w:rsidR="00C45CA7">
        <w:t xml:space="preserve"> </w:t>
      </w:r>
      <w:r w:rsidR="001B5D1A">
        <w:t>denn</w:t>
      </w:r>
      <w:r w:rsidR="00C45CA7">
        <w:t xml:space="preserve"> </w:t>
      </w:r>
      <w:r>
        <w:t>du</w:t>
      </w:r>
      <w:r w:rsidR="00C45CA7">
        <w:t xml:space="preserve"> </w:t>
      </w:r>
      <w:r>
        <w:t>musst</w:t>
      </w:r>
      <w:r w:rsidR="00C45CA7">
        <w:t xml:space="preserve"> </w:t>
      </w:r>
      <w:r>
        <w:t>doch</w:t>
      </w:r>
      <w:r w:rsidR="00C45CA7">
        <w:t xml:space="preserve"> </w:t>
      </w:r>
      <w:proofErr w:type="gramStart"/>
      <w:r>
        <w:t>sehen</w:t>
      </w:r>
      <w:proofErr w:type="gramEnd"/>
      <w:r w:rsidR="001B5D1A">
        <w:t>,</w:t>
      </w:r>
      <w:r w:rsidR="00C45CA7">
        <w:t xml:space="preserve"> </w:t>
      </w:r>
      <w:r>
        <w:t>welches</w:t>
      </w:r>
      <w:r w:rsidR="00C45CA7">
        <w:t xml:space="preserve"> </w:t>
      </w:r>
      <w:r>
        <w:t>Ausmass</w:t>
      </w:r>
      <w:r w:rsidR="00C45CA7">
        <w:t xml:space="preserve"> </w:t>
      </w:r>
      <w:r w:rsidR="001B5D1A">
        <w:t>diese</w:t>
      </w:r>
      <w:r w:rsidR="00C45CA7">
        <w:t xml:space="preserve"> </w:t>
      </w:r>
      <w:r w:rsidR="001B5D1A">
        <w:t>Situation</w:t>
      </w:r>
      <w:r w:rsidR="00C45CA7">
        <w:t xml:space="preserve"> </w:t>
      </w:r>
      <w:r>
        <w:t>für</w:t>
      </w:r>
      <w:r w:rsidR="00C45CA7">
        <w:t xml:space="preserve"> </w:t>
      </w:r>
      <w:r w:rsidR="001B5D1A">
        <w:t>Gesundheit,</w:t>
      </w:r>
      <w:r w:rsidR="00C45CA7">
        <w:t xml:space="preserve"> </w:t>
      </w:r>
      <w:r>
        <w:t>Wirtschaft</w:t>
      </w:r>
      <w:r w:rsidR="00C45CA7">
        <w:t xml:space="preserve"> </w:t>
      </w:r>
      <w:r>
        <w:t>und</w:t>
      </w:r>
      <w:r w:rsidR="00C45CA7">
        <w:t xml:space="preserve"> </w:t>
      </w:r>
      <w:r w:rsidR="001B5D1A">
        <w:t>Gesellschaft</w:t>
      </w:r>
      <w:r w:rsidR="00C45CA7">
        <w:t xml:space="preserve"> </w:t>
      </w:r>
      <w:r>
        <w:t>hat?</w:t>
      </w:r>
      <w:r w:rsidR="00C45CA7">
        <w:t xml:space="preserve"> </w:t>
      </w:r>
      <w:r>
        <w:t>Du</w:t>
      </w:r>
      <w:r w:rsidR="00C45CA7">
        <w:t xml:space="preserve"> </w:t>
      </w:r>
      <w:r>
        <w:t>musst</w:t>
      </w:r>
      <w:r w:rsidR="00C45CA7">
        <w:t xml:space="preserve"> </w:t>
      </w:r>
      <w:r>
        <w:t>doch</w:t>
      </w:r>
      <w:r w:rsidR="00C45CA7">
        <w:t xml:space="preserve"> </w:t>
      </w:r>
      <w:r>
        <w:t>sehen,</w:t>
      </w:r>
      <w:r w:rsidR="00C45CA7">
        <w:t xml:space="preserve"> </w:t>
      </w:r>
      <w:r>
        <w:t>wie</w:t>
      </w:r>
      <w:r w:rsidR="00C45CA7">
        <w:t xml:space="preserve"> </w:t>
      </w:r>
      <w:r>
        <w:t>viele</w:t>
      </w:r>
      <w:r w:rsidR="00C45CA7">
        <w:t xml:space="preserve"> </w:t>
      </w:r>
      <w:r>
        <w:t>Menschen</w:t>
      </w:r>
      <w:r w:rsidR="00C45CA7">
        <w:t xml:space="preserve"> </w:t>
      </w:r>
      <w:r w:rsidR="001B5D1A">
        <w:t>einsam</w:t>
      </w:r>
      <w:r w:rsidR="00C45CA7">
        <w:t xml:space="preserve"> </w:t>
      </w:r>
      <w:r>
        <w:t>sterben</w:t>
      </w:r>
      <w:r w:rsidR="00C45CA7">
        <w:t xml:space="preserve"> </w:t>
      </w:r>
      <w:r w:rsidR="001B5D1A">
        <w:t>müssen.</w:t>
      </w:r>
      <w:r w:rsidR="00C45CA7">
        <w:t xml:space="preserve"> </w:t>
      </w:r>
    </w:p>
    <w:p w14:paraId="7D2A5192" w14:textId="2C320711" w:rsidR="00026164" w:rsidRDefault="001B5D1A" w:rsidP="000918C3">
      <w:pPr>
        <w:pStyle w:val="Absatzregulr"/>
        <w:numPr>
          <w:ilvl w:val="0"/>
          <w:numId w:val="0"/>
        </w:numPr>
      </w:pPr>
      <w:r>
        <w:t>Diese</w:t>
      </w:r>
      <w:r w:rsidR="00C45CA7">
        <w:t xml:space="preserve"> </w:t>
      </w:r>
      <w:r>
        <w:t>Krise</w:t>
      </w:r>
      <w:r w:rsidR="00C45CA7">
        <w:t xml:space="preserve"> </w:t>
      </w:r>
      <w:r>
        <w:t>ist</w:t>
      </w:r>
      <w:r w:rsidR="00C45CA7">
        <w:t xml:space="preserve"> </w:t>
      </w:r>
      <w:r>
        <w:t>im</w:t>
      </w:r>
      <w:r w:rsidR="00C45CA7">
        <w:t xml:space="preserve"> </w:t>
      </w:r>
      <w:r>
        <w:t>Moment</w:t>
      </w:r>
      <w:r w:rsidR="00C45CA7">
        <w:t xml:space="preserve"> </w:t>
      </w:r>
      <w:r>
        <w:t>für</w:t>
      </w:r>
      <w:r w:rsidR="00C45CA7">
        <w:t xml:space="preserve"> </w:t>
      </w:r>
      <w:r>
        <w:t>uns</w:t>
      </w:r>
      <w:r w:rsidR="00C45CA7">
        <w:t xml:space="preserve"> </w:t>
      </w:r>
      <w:r>
        <w:t>so</w:t>
      </w:r>
      <w:r w:rsidR="00C45CA7">
        <w:t xml:space="preserve"> </w:t>
      </w:r>
      <w:r>
        <w:t>nah</w:t>
      </w:r>
      <w:r w:rsidR="00C45CA7">
        <w:t xml:space="preserve"> </w:t>
      </w:r>
      <w:r>
        <w:t>und</w:t>
      </w:r>
      <w:r w:rsidR="00C45CA7">
        <w:t xml:space="preserve"> </w:t>
      </w:r>
      <w:r>
        <w:t>greifbar,</w:t>
      </w:r>
      <w:r w:rsidR="00C45CA7">
        <w:t xml:space="preserve"> </w:t>
      </w:r>
      <w:r w:rsidR="00A876F8">
        <w:t>wie</w:t>
      </w:r>
      <w:r w:rsidR="00C45CA7">
        <w:t xml:space="preserve"> </w:t>
      </w:r>
      <w:r w:rsidR="00A876F8">
        <w:t>es</w:t>
      </w:r>
      <w:r w:rsidR="00C45CA7">
        <w:t xml:space="preserve"> </w:t>
      </w:r>
      <w:r w:rsidR="00A876F8">
        <w:t>selten</w:t>
      </w:r>
      <w:r w:rsidR="00C45CA7">
        <w:t xml:space="preserve"> </w:t>
      </w:r>
      <w:r w:rsidR="00A876F8">
        <w:t>eine</w:t>
      </w:r>
      <w:r w:rsidR="00C45CA7">
        <w:t xml:space="preserve"> </w:t>
      </w:r>
      <w:r w:rsidR="00A876F8">
        <w:t>Krise</w:t>
      </w:r>
      <w:r w:rsidR="00C45CA7">
        <w:t xml:space="preserve"> </w:t>
      </w:r>
      <w:r w:rsidR="00A876F8">
        <w:t>in</w:t>
      </w:r>
      <w:r w:rsidR="00C45CA7">
        <w:t xml:space="preserve"> </w:t>
      </w:r>
      <w:r w:rsidR="00A876F8">
        <w:t>den</w:t>
      </w:r>
      <w:r w:rsidR="00C45CA7">
        <w:t xml:space="preserve"> </w:t>
      </w:r>
      <w:r w:rsidR="00A876F8">
        <w:t>vergangenen</w:t>
      </w:r>
      <w:r w:rsidR="00C45CA7">
        <w:t xml:space="preserve"> </w:t>
      </w:r>
      <w:r w:rsidR="00A876F8">
        <w:t>Jahrzehnten</w:t>
      </w:r>
      <w:r w:rsidR="00C45CA7">
        <w:t xml:space="preserve"> </w:t>
      </w:r>
      <w:r w:rsidR="003923FF">
        <w:t>war</w:t>
      </w:r>
      <w:r w:rsidR="00A876F8">
        <w:t>.</w:t>
      </w:r>
      <w:r w:rsidR="00C45CA7">
        <w:t xml:space="preserve"> </w:t>
      </w:r>
      <w:r w:rsidR="00A876F8">
        <w:t>Doch</w:t>
      </w:r>
      <w:r w:rsidR="00C45CA7">
        <w:t xml:space="preserve"> </w:t>
      </w:r>
      <w:r w:rsidR="001B6EEF">
        <w:t>existieren</w:t>
      </w:r>
      <w:r w:rsidR="00C45CA7">
        <w:t xml:space="preserve"> </w:t>
      </w:r>
      <w:r w:rsidR="003923FF">
        <w:t>seit</w:t>
      </w:r>
      <w:r w:rsidR="00C45CA7">
        <w:t xml:space="preserve"> </w:t>
      </w:r>
      <w:r w:rsidR="003923FF">
        <w:t>Jahrhunderten</w:t>
      </w:r>
      <w:r w:rsidR="00C45CA7">
        <w:t xml:space="preserve"> </w:t>
      </w:r>
      <w:r w:rsidR="003F193B">
        <w:t>unzählige</w:t>
      </w:r>
      <w:r w:rsidR="00C45CA7">
        <w:t xml:space="preserve"> </w:t>
      </w:r>
      <w:r w:rsidR="003F193B">
        <w:t>katastrophale</w:t>
      </w:r>
      <w:r w:rsidR="00C45CA7">
        <w:t xml:space="preserve"> </w:t>
      </w:r>
      <w:r>
        <w:t>Zustände</w:t>
      </w:r>
      <w:r w:rsidR="00C45CA7">
        <w:t xml:space="preserve"> </w:t>
      </w:r>
      <w:r>
        <w:t>in</w:t>
      </w:r>
      <w:r w:rsidR="00C45CA7">
        <w:t xml:space="preserve"> </w:t>
      </w:r>
      <w:r>
        <w:t>dieser</w:t>
      </w:r>
      <w:r w:rsidR="00C45CA7">
        <w:t xml:space="preserve"> </w:t>
      </w:r>
      <w:r>
        <w:t>Welt:</w:t>
      </w:r>
      <w:r w:rsidR="00C45CA7">
        <w:t xml:space="preserve"> </w:t>
      </w:r>
      <w:r>
        <w:t>Kriege,</w:t>
      </w:r>
      <w:r w:rsidR="00C45CA7">
        <w:t xml:space="preserve"> </w:t>
      </w:r>
      <w:r w:rsidR="00A876F8">
        <w:t>Menschen</w:t>
      </w:r>
      <w:r w:rsidR="00C45CA7">
        <w:t xml:space="preserve"> </w:t>
      </w:r>
      <w:r w:rsidR="00A876F8">
        <w:t>auf</w:t>
      </w:r>
      <w:r w:rsidR="00C45CA7">
        <w:t xml:space="preserve"> </w:t>
      </w:r>
      <w:r w:rsidR="00A876F8">
        <w:t>der</w:t>
      </w:r>
      <w:r w:rsidR="00C45CA7">
        <w:t xml:space="preserve"> </w:t>
      </w:r>
      <w:r w:rsidR="00A876F8">
        <w:t>Flucht</w:t>
      </w:r>
      <w:r w:rsidR="00C45CA7">
        <w:t xml:space="preserve"> </w:t>
      </w:r>
      <w:r w:rsidR="00A876F8">
        <w:t>nach</w:t>
      </w:r>
      <w:r w:rsidR="00C45CA7">
        <w:t xml:space="preserve"> </w:t>
      </w:r>
      <w:r w:rsidR="00A876F8">
        <w:t>einer</w:t>
      </w:r>
      <w:r w:rsidR="00C45CA7">
        <w:t xml:space="preserve"> </w:t>
      </w:r>
      <w:r w:rsidR="00A876F8">
        <w:t>neuen</w:t>
      </w:r>
      <w:r w:rsidR="00C45CA7">
        <w:t xml:space="preserve"> </w:t>
      </w:r>
      <w:r w:rsidR="00A876F8">
        <w:t>Heimat</w:t>
      </w:r>
      <w:r>
        <w:t>,</w:t>
      </w:r>
      <w:r w:rsidR="00C45CA7">
        <w:t xml:space="preserve"> </w:t>
      </w:r>
      <w:r>
        <w:t>Unterdrückung,</w:t>
      </w:r>
      <w:r w:rsidR="00C45CA7">
        <w:t xml:space="preserve"> </w:t>
      </w:r>
      <w:r>
        <w:t>Sklaven-</w:t>
      </w:r>
      <w:r w:rsidR="00C45CA7">
        <w:t xml:space="preserve"> </w:t>
      </w:r>
      <w:r>
        <w:t>und</w:t>
      </w:r>
      <w:r w:rsidR="00C45CA7">
        <w:t xml:space="preserve"> </w:t>
      </w:r>
      <w:r>
        <w:t>Menschenhandel,</w:t>
      </w:r>
      <w:r w:rsidR="00C45CA7">
        <w:t xml:space="preserve"> </w:t>
      </w:r>
      <w:r>
        <w:t>Kindsmissbrauch,</w:t>
      </w:r>
      <w:r w:rsidR="00C45CA7">
        <w:t xml:space="preserve"> </w:t>
      </w:r>
      <w:r>
        <w:t>Drogenhandel,</w:t>
      </w:r>
      <w:r w:rsidR="00C45CA7">
        <w:t xml:space="preserve"> </w:t>
      </w:r>
      <w:r>
        <w:t>Betrug,</w:t>
      </w:r>
      <w:r w:rsidR="00C45CA7">
        <w:t xml:space="preserve"> </w:t>
      </w:r>
      <w:r>
        <w:t>Totschlag,</w:t>
      </w:r>
      <w:r w:rsidR="00C45CA7">
        <w:t xml:space="preserve"> </w:t>
      </w:r>
      <w:r>
        <w:t>Mord</w:t>
      </w:r>
      <w:r w:rsidR="003923FF">
        <w:t>.</w:t>
      </w:r>
      <w:r w:rsidR="00C45CA7">
        <w:t xml:space="preserve"> </w:t>
      </w:r>
      <w:r w:rsidR="003923FF">
        <w:t>Das</w:t>
      </w:r>
      <w:r w:rsidR="00C45CA7">
        <w:t xml:space="preserve"> </w:t>
      </w:r>
      <w:r w:rsidR="003923FF">
        <w:t>Elend</w:t>
      </w:r>
      <w:r w:rsidR="00C45CA7">
        <w:t xml:space="preserve"> </w:t>
      </w:r>
      <w:r w:rsidR="003923FF">
        <w:t>und</w:t>
      </w:r>
      <w:r w:rsidR="00C45CA7">
        <w:t xml:space="preserve"> </w:t>
      </w:r>
      <w:r w:rsidR="003923FF">
        <w:t>Leid</w:t>
      </w:r>
      <w:r w:rsidR="00C45CA7">
        <w:t xml:space="preserve"> </w:t>
      </w:r>
      <w:r w:rsidR="003923FF">
        <w:t>scheint</w:t>
      </w:r>
      <w:r w:rsidR="00C45CA7">
        <w:t xml:space="preserve"> </w:t>
      </w:r>
      <w:r w:rsidR="003923FF">
        <w:t>kein</w:t>
      </w:r>
      <w:r w:rsidR="00C45CA7">
        <w:t xml:space="preserve"> </w:t>
      </w:r>
      <w:r w:rsidR="003923FF">
        <w:t>Ende</w:t>
      </w:r>
      <w:r w:rsidR="00C45CA7">
        <w:t xml:space="preserve"> </w:t>
      </w:r>
      <w:r w:rsidR="003923FF">
        <w:t>zu</w:t>
      </w:r>
      <w:r w:rsidR="00C45CA7">
        <w:t xml:space="preserve"> </w:t>
      </w:r>
      <w:r w:rsidR="003923FF">
        <w:t>nehmen.</w:t>
      </w:r>
    </w:p>
    <w:p w14:paraId="3D1E15D9" w14:textId="65B925F3" w:rsidR="008500CA" w:rsidRDefault="001B5D1A" w:rsidP="000918C3">
      <w:pPr>
        <w:pStyle w:val="Absatzregulr"/>
        <w:numPr>
          <w:ilvl w:val="0"/>
          <w:numId w:val="0"/>
        </w:numPr>
      </w:pPr>
      <w:r>
        <w:t>Warum</w:t>
      </w:r>
      <w:r w:rsidR="00C45CA7">
        <w:t xml:space="preserve"> </w:t>
      </w:r>
      <w:r>
        <w:t>machst</w:t>
      </w:r>
      <w:r w:rsidR="00C45CA7">
        <w:t xml:space="preserve"> </w:t>
      </w:r>
      <w:r>
        <w:t>du</w:t>
      </w:r>
      <w:r w:rsidR="00C45CA7">
        <w:t xml:space="preserve"> </w:t>
      </w:r>
      <w:r>
        <w:t>Gott</w:t>
      </w:r>
      <w:r w:rsidR="00C45CA7">
        <w:t xml:space="preserve"> </w:t>
      </w:r>
      <w:r>
        <w:t>scheinbar</w:t>
      </w:r>
      <w:r w:rsidR="00C45CA7">
        <w:t xml:space="preserve"> </w:t>
      </w:r>
      <w:r>
        <w:t>gar</w:t>
      </w:r>
      <w:r w:rsidR="00C45CA7">
        <w:t xml:space="preserve"> </w:t>
      </w:r>
      <w:r>
        <w:t>nichts</w:t>
      </w:r>
      <w:r w:rsidR="00C45CA7">
        <w:t xml:space="preserve"> </w:t>
      </w:r>
      <w:r>
        <w:t>gegen</w:t>
      </w:r>
      <w:r w:rsidR="00C45CA7">
        <w:t xml:space="preserve"> </w:t>
      </w:r>
      <w:r>
        <w:t>all</w:t>
      </w:r>
      <w:r w:rsidR="00C45CA7">
        <w:t xml:space="preserve"> </w:t>
      </w:r>
      <w:r>
        <w:t>diese</w:t>
      </w:r>
      <w:r w:rsidR="00C45CA7">
        <w:t xml:space="preserve"> </w:t>
      </w:r>
      <w:r>
        <w:t>Missstände?</w:t>
      </w:r>
      <w:r w:rsidR="00C45CA7">
        <w:t xml:space="preserve"> </w:t>
      </w:r>
      <w:r>
        <w:t>Wie</w:t>
      </w:r>
      <w:r w:rsidR="00C45CA7">
        <w:t xml:space="preserve"> </w:t>
      </w:r>
      <w:r>
        <w:t>kannst</w:t>
      </w:r>
      <w:r w:rsidR="00C45CA7">
        <w:t xml:space="preserve"> </w:t>
      </w:r>
      <w:r>
        <w:t>du</w:t>
      </w:r>
      <w:r w:rsidR="00C45CA7">
        <w:t xml:space="preserve"> </w:t>
      </w:r>
      <w:r>
        <w:t>diesem</w:t>
      </w:r>
      <w:r w:rsidR="00C45CA7">
        <w:t xml:space="preserve"> </w:t>
      </w:r>
      <w:r>
        <w:t>Leid</w:t>
      </w:r>
      <w:r w:rsidR="00C45CA7">
        <w:t xml:space="preserve"> </w:t>
      </w:r>
      <w:r w:rsidR="00DD19F0">
        <w:t>untätig</w:t>
      </w:r>
      <w:r w:rsidR="00C45CA7">
        <w:t xml:space="preserve"> </w:t>
      </w:r>
      <w:r>
        <w:t>zusehen?</w:t>
      </w:r>
    </w:p>
    <w:p w14:paraId="2A59A0DA" w14:textId="63E80808" w:rsidR="008500CA" w:rsidRDefault="001B5D1A" w:rsidP="000918C3">
      <w:pPr>
        <w:pStyle w:val="Absatzregulr"/>
        <w:numPr>
          <w:ilvl w:val="0"/>
          <w:numId w:val="0"/>
        </w:numPr>
      </w:pPr>
      <w:r>
        <w:lastRenderedPageBreak/>
        <w:t>Besonders</w:t>
      </w:r>
      <w:r w:rsidR="00C45CA7">
        <w:t xml:space="preserve"> </w:t>
      </w:r>
      <w:r w:rsidR="00A876F8">
        <w:t>treffen</w:t>
      </w:r>
      <w:r w:rsidR="00C45CA7">
        <w:t xml:space="preserve"> </w:t>
      </w:r>
      <w:r w:rsidR="00A876F8">
        <w:t>uns</w:t>
      </w:r>
      <w:r w:rsidR="00C45CA7">
        <w:t xml:space="preserve"> </w:t>
      </w:r>
      <w:r w:rsidR="003B5ED9">
        <w:t>die</w:t>
      </w:r>
      <w:r w:rsidR="00C45CA7">
        <w:t xml:space="preserve"> </w:t>
      </w:r>
      <w:r>
        <w:t>persönliche</w:t>
      </w:r>
      <w:r w:rsidR="003B5ED9">
        <w:t>n</w:t>
      </w:r>
      <w:r w:rsidR="00C45CA7">
        <w:t xml:space="preserve"> </w:t>
      </w:r>
      <w:r>
        <w:t>Schicksalsschläge,</w:t>
      </w:r>
      <w:r w:rsidR="00C45CA7">
        <w:t xml:space="preserve"> </w:t>
      </w:r>
      <w:r>
        <w:t>bei</w:t>
      </w:r>
      <w:r w:rsidR="00C45CA7">
        <w:t xml:space="preserve"> </w:t>
      </w:r>
      <w:r>
        <w:t>denen</w:t>
      </w:r>
      <w:r w:rsidR="00C45CA7">
        <w:t xml:space="preserve"> </w:t>
      </w:r>
      <w:r>
        <w:t>wir</w:t>
      </w:r>
      <w:r w:rsidR="00C45CA7">
        <w:t xml:space="preserve"> </w:t>
      </w:r>
      <w:r>
        <w:t>uns</w:t>
      </w:r>
      <w:r w:rsidR="00C45CA7">
        <w:t xml:space="preserve"> </w:t>
      </w:r>
      <w:r>
        <w:t>wünschten,</w:t>
      </w:r>
      <w:r w:rsidR="00C45CA7">
        <w:t xml:space="preserve"> </w:t>
      </w:r>
      <w:r>
        <w:t>Gott</w:t>
      </w:r>
      <w:r w:rsidR="00C45CA7">
        <w:t xml:space="preserve"> </w:t>
      </w:r>
      <w:r>
        <w:t>hätte</w:t>
      </w:r>
      <w:r w:rsidR="00C45CA7">
        <w:t xml:space="preserve"> </w:t>
      </w:r>
      <w:r>
        <w:t>sie</w:t>
      </w:r>
      <w:r w:rsidR="00C45CA7">
        <w:t xml:space="preserve"> </w:t>
      </w:r>
      <w:r>
        <w:t>verhindert.</w:t>
      </w:r>
      <w:r w:rsidR="00C45CA7">
        <w:t xml:space="preserve"> </w:t>
      </w:r>
    </w:p>
    <w:p w14:paraId="3B957BBF" w14:textId="1B908934" w:rsidR="003A0551" w:rsidRDefault="00825F92" w:rsidP="000918C3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C2F237" wp14:editId="15C8A2EB">
                <wp:simplePos x="0" y="0"/>
                <wp:positionH relativeFrom="column">
                  <wp:posOffset>-78740</wp:posOffset>
                </wp:positionH>
                <wp:positionV relativeFrom="paragraph">
                  <wp:posOffset>664049</wp:posOffset>
                </wp:positionV>
                <wp:extent cx="367665" cy="457200"/>
                <wp:effectExtent l="0" t="0" r="13335" b="1905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617E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6.2pt;margin-top:52.3pt;width:28.9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">
                <v:textbox>
                  <w:txbxContent>
                    <w:p w14:paraId="5558617E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76F8">
        <w:t>E</w:t>
      </w:r>
      <w:r w:rsidR="00F204D8">
        <w:t>ine</w:t>
      </w:r>
      <w:r w:rsidR="00C45CA7">
        <w:t xml:space="preserve"> </w:t>
      </w:r>
      <w:r w:rsidR="00F204D8">
        <w:t>Mutter</w:t>
      </w:r>
      <w:r w:rsidR="00C45CA7">
        <w:t xml:space="preserve"> </w:t>
      </w:r>
      <w:r w:rsidR="00A876F8">
        <w:t>schreibt</w:t>
      </w:r>
      <w:r w:rsidR="00C45CA7">
        <w:t xml:space="preserve"> </w:t>
      </w:r>
      <w:r w:rsidR="00F204D8">
        <w:t>auf</w:t>
      </w:r>
      <w:r w:rsidR="00C45CA7">
        <w:t xml:space="preserve"> </w:t>
      </w:r>
      <w:r w:rsidR="00F204D8">
        <w:t>einer</w:t>
      </w:r>
      <w:r w:rsidR="00C45CA7">
        <w:t xml:space="preserve"> </w:t>
      </w:r>
      <w:r w:rsidR="00F204D8">
        <w:t>Erinnerungswebseite</w:t>
      </w:r>
      <w:r w:rsidR="00C45CA7">
        <w:t xml:space="preserve"> </w:t>
      </w:r>
      <w:r w:rsidR="00DD19F0">
        <w:t>ihres</w:t>
      </w:r>
      <w:r w:rsidR="00C45CA7">
        <w:t xml:space="preserve"> </w:t>
      </w:r>
      <w:r w:rsidR="00DD19F0">
        <w:t>Sohnes,</w:t>
      </w:r>
      <w:r w:rsidR="00C45CA7">
        <w:t xml:space="preserve"> </w:t>
      </w:r>
      <w:r w:rsidR="00F204D8">
        <w:t>den</w:t>
      </w:r>
      <w:r w:rsidR="00C45CA7">
        <w:t xml:space="preserve"> </w:t>
      </w:r>
      <w:r w:rsidR="00F204D8">
        <w:t>s</w:t>
      </w:r>
      <w:r w:rsidR="003B5ED9">
        <w:t>ie</w:t>
      </w:r>
      <w:r w:rsidR="00C45CA7">
        <w:t xml:space="preserve"> </w:t>
      </w:r>
      <w:r w:rsidR="00F204D8">
        <w:t>vor</w:t>
      </w:r>
      <w:r w:rsidR="00C45CA7">
        <w:t xml:space="preserve"> </w:t>
      </w:r>
      <w:r w:rsidR="00F204D8">
        <w:t>Jahren</w:t>
      </w:r>
      <w:r w:rsidR="00C45CA7">
        <w:t xml:space="preserve"> </w:t>
      </w:r>
      <w:r w:rsidR="00F204D8">
        <w:t>bei</w:t>
      </w:r>
      <w:r w:rsidR="00C45CA7">
        <w:t xml:space="preserve"> </w:t>
      </w:r>
      <w:r w:rsidR="00F204D8">
        <w:t>einem</w:t>
      </w:r>
      <w:r w:rsidR="00C45CA7">
        <w:t xml:space="preserve"> </w:t>
      </w:r>
      <w:r w:rsidR="00F204D8">
        <w:t>Autounfall</w:t>
      </w:r>
      <w:r w:rsidR="00C45CA7">
        <w:t xml:space="preserve"> </w:t>
      </w:r>
      <w:r w:rsidR="00F204D8">
        <w:t>verloren</w:t>
      </w:r>
      <w:r w:rsidR="00C45CA7">
        <w:t xml:space="preserve"> </w:t>
      </w:r>
      <w:r w:rsidR="00F204D8">
        <w:t>hatte</w:t>
      </w:r>
      <w:r w:rsidR="00A876F8">
        <w:t>,</w:t>
      </w:r>
      <w:r w:rsidR="00C45CA7">
        <w:t xml:space="preserve"> </w:t>
      </w:r>
      <w:r w:rsidR="00A876F8">
        <w:t>was</w:t>
      </w:r>
      <w:r w:rsidR="00C45CA7">
        <w:t xml:space="preserve"> </w:t>
      </w:r>
      <w:r w:rsidR="00A876F8">
        <w:t>dieser</w:t>
      </w:r>
      <w:r w:rsidR="00C45CA7">
        <w:t xml:space="preserve"> </w:t>
      </w:r>
      <w:r w:rsidR="00A876F8">
        <w:t>Verlust</w:t>
      </w:r>
      <w:r w:rsidR="00C45CA7">
        <w:t xml:space="preserve"> </w:t>
      </w:r>
      <w:r w:rsidR="00A876F8">
        <w:t>in</w:t>
      </w:r>
      <w:r w:rsidR="00C45CA7">
        <w:t xml:space="preserve"> </w:t>
      </w:r>
      <w:r w:rsidR="00A876F8">
        <w:t>ihr</w:t>
      </w:r>
      <w:r w:rsidR="00C45CA7">
        <w:t xml:space="preserve"> </w:t>
      </w:r>
      <w:r w:rsidR="00A876F8">
        <w:t>auslöste</w:t>
      </w:r>
      <w:r w:rsidR="00F204D8">
        <w:t>:</w:t>
      </w:r>
    </w:p>
    <w:p w14:paraId="07830AB0" w14:textId="4FD07AF7" w:rsidR="003446DC" w:rsidRPr="00ED5B18" w:rsidRDefault="00EC3222" w:rsidP="003A055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Unbeschreiblicher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Schmerz,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dann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Leere,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später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Wut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dann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verfluchte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Frage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A0551" w:rsidRPr="00ED5B18">
        <w:rPr>
          <w:rFonts w:ascii="Arial Rounded MT Bold" w:hAnsi="Arial Rounded MT Bold" w:cs="Arial"/>
          <w:b w:val="0"/>
          <w:bCs w:val="0"/>
          <w:noProof/>
        </w:rPr>
        <w:t>"WARUM"?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6267D285" w14:textId="67600BA2" w:rsidR="00536FA2" w:rsidRDefault="00F204D8" w:rsidP="000918C3">
      <w:pPr>
        <w:pStyle w:val="Absatzregulr"/>
        <w:numPr>
          <w:ilvl w:val="0"/>
          <w:numId w:val="0"/>
        </w:numPr>
      </w:pPr>
      <w:r>
        <w:t>Warum</w:t>
      </w:r>
      <w:r w:rsidR="00C45CA7">
        <w:t xml:space="preserve"> </w:t>
      </w:r>
      <w:r>
        <w:t>musste</w:t>
      </w:r>
      <w:r w:rsidR="00C45CA7">
        <w:t xml:space="preserve"> </w:t>
      </w:r>
      <w:r w:rsidR="00F1339F">
        <w:t>mein</w:t>
      </w:r>
      <w:r w:rsidR="00C45CA7">
        <w:t xml:space="preserve"> </w:t>
      </w:r>
      <w:r>
        <w:t>Sohn</w:t>
      </w:r>
      <w:r w:rsidR="00C45CA7">
        <w:t xml:space="preserve"> </w:t>
      </w:r>
      <w:r w:rsidR="00A876F8">
        <w:t>so</w:t>
      </w:r>
      <w:r w:rsidR="00C45CA7">
        <w:t xml:space="preserve"> </w:t>
      </w:r>
      <w:r w:rsidR="00A876F8">
        <w:t>früh</w:t>
      </w:r>
      <w:r w:rsidR="00C45CA7">
        <w:t xml:space="preserve"> </w:t>
      </w:r>
      <w:r w:rsidR="00A876F8">
        <w:t>sterben?</w:t>
      </w:r>
      <w:r w:rsidR="00C45CA7">
        <w:t xml:space="preserve"> </w:t>
      </w:r>
      <w:r w:rsidR="00A876F8">
        <w:t>Bei</w:t>
      </w:r>
      <w:r w:rsidR="00C45CA7">
        <w:t xml:space="preserve"> </w:t>
      </w:r>
      <w:r w:rsidR="00A876F8">
        <w:t>einem</w:t>
      </w:r>
      <w:r w:rsidR="00C45CA7">
        <w:t xml:space="preserve"> </w:t>
      </w:r>
      <w:r w:rsidR="00A876F8">
        <w:t>Autounfall</w:t>
      </w:r>
      <w:r w:rsidR="00C45CA7">
        <w:t xml:space="preserve"> </w:t>
      </w:r>
      <w:r w:rsidR="00A876F8">
        <w:t>ist</w:t>
      </w:r>
      <w:r w:rsidR="00C45CA7">
        <w:t xml:space="preserve"> </w:t>
      </w:r>
      <w:r w:rsidR="00A876F8">
        <w:t>es</w:t>
      </w:r>
      <w:r w:rsidR="00C45CA7">
        <w:t xml:space="preserve"> </w:t>
      </w:r>
      <w:r w:rsidR="00F1339F">
        <w:t>oft</w:t>
      </w:r>
      <w:r w:rsidR="00C45CA7">
        <w:t xml:space="preserve"> </w:t>
      </w:r>
      <w:r w:rsidR="00A876F8">
        <w:t>nur</w:t>
      </w:r>
      <w:r w:rsidR="00C45CA7">
        <w:t xml:space="preserve"> </w:t>
      </w:r>
      <w:r w:rsidR="00A876F8">
        <w:t>ein</w:t>
      </w:r>
      <w:r w:rsidR="00C45CA7">
        <w:t xml:space="preserve"> </w:t>
      </w:r>
      <w:r w:rsidR="00A876F8">
        <w:t>kurzer</w:t>
      </w:r>
      <w:r w:rsidR="00C45CA7">
        <w:t xml:space="preserve"> </w:t>
      </w:r>
      <w:r>
        <w:t>Augenblick</w:t>
      </w:r>
      <w:r w:rsidR="00C45CA7">
        <w:t xml:space="preserve"> </w:t>
      </w:r>
      <w:r w:rsidR="00F1339F">
        <w:t>der</w:t>
      </w:r>
      <w:r w:rsidR="00C45CA7">
        <w:t xml:space="preserve"> </w:t>
      </w:r>
      <w:r>
        <w:t>Unaufmerksamkeit,</w:t>
      </w:r>
      <w:r w:rsidR="00C45CA7">
        <w:t xml:space="preserve"> </w:t>
      </w:r>
      <w:r>
        <w:t>d</w:t>
      </w:r>
      <w:r w:rsidR="00F1339F">
        <w:t>er</w:t>
      </w:r>
      <w:r w:rsidR="00C45CA7">
        <w:t xml:space="preserve"> </w:t>
      </w:r>
      <w:r>
        <w:t>das</w:t>
      </w:r>
      <w:r w:rsidR="00C45CA7">
        <w:t xml:space="preserve"> </w:t>
      </w:r>
      <w:r>
        <w:t>Leben</w:t>
      </w:r>
      <w:r w:rsidR="00C45CA7">
        <w:t xml:space="preserve"> </w:t>
      </w:r>
      <w:r>
        <w:t>komplett</w:t>
      </w:r>
      <w:r w:rsidR="00C45CA7">
        <w:t xml:space="preserve"> </w:t>
      </w:r>
      <w:r>
        <w:t>auf</w:t>
      </w:r>
      <w:r w:rsidR="00C45CA7">
        <w:t xml:space="preserve"> </w:t>
      </w:r>
      <w:r>
        <w:t>den</w:t>
      </w:r>
      <w:r w:rsidR="00C45CA7">
        <w:t xml:space="preserve"> </w:t>
      </w:r>
      <w:r>
        <w:t>Kopf</w:t>
      </w:r>
      <w:r w:rsidR="00C45CA7">
        <w:t xml:space="preserve"> </w:t>
      </w:r>
      <w:r>
        <w:t>stellt.</w:t>
      </w:r>
      <w:r w:rsidR="00C45CA7">
        <w:t xml:space="preserve"> </w:t>
      </w:r>
      <w:r w:rsidR="00A876F8">
        <w:t>Dieselbe</w:t>
      </w:r>
      <w:r w:rsidR="00C45CA7">
        <w:t xml:space="preserve"> </w:t>
      </w:r>
      <w:r w:rsidR="00A876F8">
        <w:t>Unaufmerksamkeit</w:t>
      </w:r>
      <w:r w:rsidR="00C45CA7">
        <w:t xml:space="preserve"> </w:t>
      </w:r>
      <w:r w:rsidR="00A876F8">
        <w:t>wäre</w:t>
      </w:r>
      <w:r w:rsidR="00C45CA7">
        <w:t xml:space="preserve"> </w:t>
      </w:r>
      <w:r w:rsidR="00F1339F">
        <w:t>fünf</w:t>
      </w:r>
      <w:r w:rsidR="00C45CA7">
        <w:t xml:space="preserve"> </w:t>
      </w:r>
      <w:r w:rsidR="00A876F8">
        <w:t>Sekunden</w:t>
      </w:r>
      <w:r w:rsidR="00C45CA7">
        <w:t xml:space="preserve"> </w:t>
      </w:r>
      <w:r w:rsidR="00A876F8">
        <w:t>später</w:t>
      </w:r>
      <w:r w:rsidR="00C45CA7">
        <w:t xml:space="preserve"> </w:t>
      </w:r>
      <w:r w:rsidR="00A876F8">
        <w:t>bedeutungslos</w:t>
      </w:r>
      <w:r w:rsidR="00C45CA7">
        <w:t xml:space="preserve"> </w:t>
      </w:r>
      <w:r w:rsidR="00A876F8">
        <w:t>gewesen.</w:t>
      </w:r>
      <w:r w:rsidR="00C45CA7">
        <w:t xml:space="preserve"> </w:t>
      </w:r>
      <w:r>
        <w:t>Warum</w:t>
      </w:r>
      <w:r w:rsidR="00C45CA7">
        <w:t xml:space="preserve"> </w:t>
      </w:r>
      <w:r w:rsidR="00F1339F">
        <w:t>verhinderte</w:t>
      </w:r>
      <w:r w:rsidR="00C45CA7">
        <w:t xml:space="preserve"> </w:t>
      </w:r>
      <w:r w:rsidR="00F1339F">
        <w:t>Gott</w:t>
      </w:r>
      <w:r w:rsidR="00C45CA7">
        <w:t xml:space="preserve"> </w:t>
      </w:r>
      <w:r w:rsidR="00F1339F">
        <w:t>das</w:t>
      </w:r>
      <w:r w:rsidR="00C45CA7">
        <w:t xml:space="preserve"> </w:t>
      </w:r>
      <w:r w:rsidR="00F1339F">
        <w:t>nicht</w:t>
      </w:r>
      <w:r>
        <w:t>?</w:t>
      </w:r>
    </w:p>
    <w:p w14:paraId="6C5E8D02" w14:textId="2EBB095F" w:rsidR="00DC14B7" w:rsidRDefault="00F1339F" w:rsidP="000918C3">
      <w:pPr>
        <w:pStyle w:val="Absatzregulr"/>
        <w:numPr>
          <w:ilvl w:val="0"/>
          <w:numId w:val="0"/>
        </w:numPr>
      </w:pPr>
      <w:r>
        <w:t>Plötzlich</w:t>
      </w:r>
      <w:r w:rsidR="00C45CA7">
        <w:t xml:space="preserve"> </w:t>
      </w:r>
      <w:r>
        <w:t>scheint</w:t>
      </w:r>
      <w:r w:rsidR="00C45CA7">
        <w:t xml:space="preserve"> </w:t>
      </w:r>
      <w:r>
        <w:t>Gott</w:t>
      </w:r>
      <w:r w:rsidR="00C45CA7">
        <w:t xml:space="preserve"> </w:t>
      </w:r>
      <w:r>
        <w:t>weit</w:t>
      </w:r>
      <w:r w:rsidR="00C45CA7">
        <w:t xml:space="preserve"> </w:t>
      </w:r>
      <w:r>
        <w:t>weg</w:t>
      </w:r>
      <w:r w:rsidR="00C45CA7">
        <w:t xml:space="preserve"> </w:t>
      </w:r>
      <w:r>
        <w:t>und</w:t>
      </w:r>
      <w:r w:rsidR="00C45CA7">
        <w:t xml:space="preserve"> </w:t>
      </w:r>
      <w:r>
        <w:t>für</w:t>
      </w:r>
      <w:r w:rsidR="00C45CA7">
        <w:t xml:space="preserve"> </w:t>
      </w:r>
      <w:r>
        <w:t>uns</w:t>
      </w:r>
      <w:r w:rsidR="00C45CA7">
        <w:t xml:space="preserve"> </w:t>
      </w:r>
      <w:r>
        <w:t>unerreichbar</w:t>
      </w:r>
      <w:r w:rsidR="00C45CA7">
        <w:t xml:space="preserve"> </w:t>
      </w:r>
      <w:r>
        <w:t>zu</w:t>
      </w:r>
      <w:r w:rsidR="00C45CA7">
        <w:t xml:space="preserve"> </w:t>
      </w:r>
      <w:r>
        <w:t>sein.</w:t>
      </w:r>
      <w:r w:rsidR="00C45CA7">
        <w:t xml:space="preserve"> </w:t>
      </w:r>
      <w:r w:rsidR="00A876F8">
        <w:t>In</w:t>
      </w:r>
      <w:r w:rsidR="00C45CA7">
        <w:t xml:space="preserve"> </w:t>
      </w:r>
      <w:r w:rsidR="00A876F8">
        <w:t>der</w:t>
      </w:r>
      <w:r w:rsidR="00C45CA7">
        <w:t xml:space="preserve"> </w:t>
      </w:r>
      <w:r w:rsidR="00F204D8">
        <w:t>Bibel</w:t>
      </w:r>
      <w:r w:rsidR="00C45CA7">
        <w:t xml:space="preserve"> </w:t>
      </w:r>
      <w:r w:rsidR="00A876F8">
        <w:t>wird</w:t>
      </w:r>
      <w:r w:rsidR="00C45CA7">
        <w:t xml:space="preserve"> </w:t>
      </w:r>
      <w:r w:rsidR="00A876F8">
        <w:t>auch</w:t>
      </w:r>
      <w:r w:rsidR="00C45CA7">
        <w:t xml:space="preserve"> </w:t>
      </w:r>
      <w:r w:rsidR="00F204D8">
        <w:t>über</w:t>
      </w:r>
      <w:r w:rsidR="00C45CA7">
        <w:t xml:space="preserve"> </w:t>
      </w:r>
      <w:r w:rsidR="00F204D8">
        <w:t>verzweifelte</w:t>
      </w:r>
      <w:r w:rsidR="00C45CA7">
        <w:t xml:space="preserve"> </w:t>
      </w:r>
      <w:r w:rsidR="00F204D8">
        <w:t>Menschen</w:t>
      </w:r>
      <w:r w:rsidR="00C45CA7">
        <w:t xml:space="preserve"> </w:t>
      </w:r>
      <w:r w:rsidR="00A876F8">
        <w:t>berichtet</w:t>
      </w:r>
      <w:r w:rsidR="00F204D8">
        <w:t>,</w:t>
      </w:r>
      <w:r w:rsidR="00C45CA7">
        <w:t xml:space="preserve"> </w:t>
      </w:r>
      <w:r w:rsidR="00F204D8">
        <w:t>die</w:t>
      </w:r>
      <w:r w:rsidR="00C45CA7">
        <w:t xml:space="preserve"> </w:t>
      </w:r>
      <w:r w:rsidR="00F204D8">
        <w:t>zu</w:t>
      </w:r>
      <w:r w:rsidR="00C45CA7">
        <w:t xml:space="preserve"> </w:t>
      </w:r>
      <w:r w:rsidR="00F204D8">
        <w:t>Gott</w:t>
      </w:r>
      <w:r w:rsidR="00C45CA7">
        <w:t xml:space="preserve"> </w:t>
      </w:r>
      <w:r w:rsidR="00F204D8">
        <w:t>schreien,</w:t>
      </w:r>
      <w:r w:rsidR="00C45CA7">
        <w:t xml:space="preserve"> </w:t>
      </w:r>
      <w:r w:rsidR="00F204D8">
        <w:t>weil</w:t>
      </w:r>
      <w:r w:rsidR="00C45CA7">
        <w:t xml:space="preserve"> </w:t>
      </w:r>
      <w:r w:rsidR="00F204D8">
        <w:t>sie</w:t>
      </w:r>
      <w:r w:rsidR="00C45CA7">
        <w:t xml:space="preserve"> </w:t>
      </w:r>
      <w:r w:rsidR="00F204D8">
        <w:t>den</w:t>
      </w:r>
      <w:r w:rsidR="00C45CA7">
        <w:t xml:space="preserve"> </w:t>
      </w:r>
      <w:r w:rsidR="00F204D8">
        <w:t>Eindruck</w:t>
      </w:r>
      <w:r w:rsidR="00C45CA7">
        <w:t xml:space="preserve"> </w:t>
      </w:r>
      <w:r w:rsidR="00F204D8">
        <w:t>haben,</w:t>
      </w:r>
      <w:r w:rsidR="00C45CA7">
        <w:t xml:space="preserve"> </w:t>
      </w:r>
      <w:r w:rsidR="00F204D8">
        <w:t>Gott</w:t>
      </w:r>
      <w:r w:rsidR="00C45CA7">
        <w:t xml:space="preserve"> </w:t>
      </w:r>
      <w:r w:rsidR="00F204D8">
        <w:t>würde</w:t>
      </w:r>
      <w:r w:rsidR="00C45CA7">
        <w:t xml:space="preserve"> </w:t>
      </w:r>
      <w:r w:rsidR="00F204D8">
        <w:t>seine</w:t>
      </w:r>
      <w:r w:rsidR="00C45CA7">
        <w:t xml:space="preserve"> </w:t>
      </w:r>
      <w:r w:rsidR="00F204D8">
        <w:t>Augen</w:t>
      </w:r>
      <w:r w:rsidR="00C45CA7">
        <w:t xml:space="preserve"> </w:t>
      </w:r>
      <w:r w:rsidR="00F204D8">
        <w:t>vor</w:t>
      </w:r>
      <w:r w:rsidR="00C45CA7">
        <w:t xml:space="preserve"> </w:t>
      </w:r>
      <w:r w:rsidR="00F204D8">
        <w:t>ihrem</w:t>
      </w:r>
      <w:r w:rsidR="00C45CA7">
        <w:t xml:space="preserve"> </w:t>
      </w:r>
      <w:r w:rsidR="00F204D8">
        <w:t>Elend</w:t>
      </w:r>
      <w:r w:rsidR="00C45CA7">
        <w:t xml:space="preserve"> </w:t>
      </w:r>
      <w:r w:rsidR="00F204D8">
        <w:t>verschliessen.</w:t>
      </w:r>
      <w:r w:rsidR="00C45CA7">
        <w:t xml:space="preserve"> </w:t>
      </w:r>
      <w:r w:rsidR="00F204D8">
        <w:t>So</w:t>
      </w:r>
      <w:r w:rsidR="00C45CA7">
        <w:t xml:space="preserve"> </w:t>
      </w:r>
      <w:r>
        <w:t>schreit</w:t>
      </w:r>
      <w:r w:rsidR="00C45CA7">
        <w:t xml:space="preserve"> </w:t>
      </w:r>
      <w:r>
        <w:t>jemand</w:t>
      </w:r>
      <w:r w:rsidR="00C45CA7">
        <w:t xml:space="preserve"> </w:t>
      </w:r>
      <w:r>
        <w:t>zu</w:t>
      </w:r>
      <w:r w:rsidR="00C45CA7">
        <w:t xml:space="preserve"> </w:t>
      </w:r>
      <w:r>
        <w:t>Gott:</w:t>
      </w:r>
    </w:p>
    <w:p w14:paraId="18AB4D77" w14:textId="26BDFD22" w:rsidR="009A0EF4" w:rsidRPr="00ED5B18" w:rsidRDefault="00B2568B" w:rsidP="009A0EF4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738C6B" wp14:editId="1002C084">
                <wp:simplePos x="0" y="0"/>
                <wp:positionH relativeFrom="column">
                  <wp:posOffset>-61801</wp:posOffset>
                </wp:positionH>
                <wp:positionV relativeFrom="paragraph">
                  <wp:posOffset>25793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3D0B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5pt;margin-top:2.0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XKw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">
                <v:textbox>
                  <w:txbxContent>
                    <w:p w14:paraId="68913D0B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0F92" w:rsidRPr="00ED5B18">
        <w:rPr>
          <w:rFonts w:ascii="Arial Rounded MT Bold" w:hAnsi="Arial Rounded MT Bold" w:cs="Arial"/>
          <w:b w:val="0"/>
          <w:bCs w:val="0"/>
          <w:noProof/>
        </w:rPr>
        <w:t>„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Wach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auf,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Herr!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Warum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schläfst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du?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Wach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endlich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auf,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verstosse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für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immer!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Warum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weigerst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dich,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anzusehen?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Warum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fragst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danach,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wie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man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quält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unterdrückt?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Greif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hilf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uns,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mach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frei!</w:t>
      </w:r>
      <w:r w:rsidR="00830F92" w:rsidRPr="00ED5B18">
        <w:rPr>
          <w:rFonts w:ascii="Arial Rounded MT Bold" w:hAnsi="Arial Rounded MT Bold" w:cs="Arial"/>
          <w:b w:val="0"/>
          <w:bCs w:val="0"/>
          <w:noProof/>
        </w:rPr>
        <w:t>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Psalm 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44</w:t>
      </w:r>
      <w:r w:rsidR="00C45CA7">
        <w:rPr>
          <w:rFonts w:ascii="Arial Rounded MT Bold" w:hAnsi="Arial Rounded MT Bold" w:cs="Arial"/>
          <w:b w:val="0"/>
          <w:bCs w:val="0"/>
          <w:noProof/>
        </w:rPr>
        <w:t>, 2</w:t>
      </w:r>
      <w:r w:rsidR="009A0EF4" w:rsidRPr="00ED5B18">
        <w:rPr>
          <w:rFonts w:ascii="Arial Rounded MT Bold" w:hAnsi="Arial Rounded MT Bold" w:cs="Arial"/>
          <w:b w:val="0"/>
          <w:bCs w:val="0"/>
          <w:noProof/>
        </w:rPr>
        <w:t>4-27</w:t>
      </w:r>
    </w:p>
    <w:p w14:paraId="004EF417" w14:textId="15C9A2AE" w:rsidR="0013641B" w:rsidRDefault="00F204D8" w:rsidP="000918C3">
      <w:pPr>
        <w:pStyle w:val="Absatzregulr"/>
        <w:numPr>
          <w:ilvl w:val="0"/>
          <w:numId w:val="0"/>
        </w:numPr>
      </w:pPr>
      <w:r>
        <w:t>Wer</w:t>
      </w:r>
      <w:r w:rsidR="00C45CA7">
        <w:t xml:space="preserve"> </w:t>
      </w:r>
      <w:r>
        <w:t>so</w:t>
      </w:r>
      <w:r w:rsidR="00C45CA7">
        <w:t xml:space="preserve"> </w:t>
      </w:r>
      <w:r>
        <w:t>betet,</w:t>
      </w:r>
      <w:r w:rsidR="00C45CA7">
        <w:t xml:space="preserve"> </w:t>
      </w:r>
      <w:r w:rsidR="007F3979">
        <w:t>geht</w:t>
      </w:r>
      <w:r w:rsidR="00C45CA7">
        <w:t xml:space="preserve"> </w:t>
      </w:r>
      <w:r>
        <w:t>davon</w:t>
      </w:r>
      <w:r w:rsidR="00C45CA7">
        <w:t xml:space="preserve"> </w:t>
      </w:r>
      <w:r>
        <w:t>aus,</w:t>
      </w:r>
      <w:r w:rsidR="00C45CA7">
        <w:t xml:space="preserve"> </w:t>
      </w:r>
      <w:r>
        <w:t>dass</w:t>
      </w:r>
      <w:r w:rsidR="00C45CA7">
        <w:t xml:space="preserve"> </w:t>
      </w:r>
      <w:r>
        <w:t>es</w:t>
      </w:r>
      <w:r w:rsidR="00C45CA7">
        <w:t xml:space="preserve"> </w:t>
      </w:r>
      <w:r>
        <w:t>einen</w:t>
      </w:r>
      <w:r w:rsidR="00C45CA7">
        <w:t xml:space="preserve"> </w:t>
      </w:r>
      <w:r>
        <w:t>Gott</w:t>
      </w:r>
      <w:r w:rsidR="00C45CA7">
        <w:t xml:space="preserve"> </w:t>
      </w:r>
      <w:r>
        <w:t>gibt,</w:t>
      </w:r>
      <w:r w:rsidR="00C45CA7">
        <w:t xml:space="preserve"> </w:t>
      </w:r>
      <w:r>
        <w:t>zu</w:t>
      </w:r>
      <w:r w:rsidR="00C45CA7">
        <w:t xml:space="preserve"> </w:t>
      </w:r>
      <w:r>
        <w:t>dem</w:t>
      </w:r>
      <w:r w:rsidR="00C45CA7">
        <w:t xml:space="preserve"> </w:t>
      </w:r>
      <w:r w:rsidR="00F1339F">
        <w:t>wir</w:t>
      </w:r>
      <w:r w:rsidR="00C45CA7">
        <w:t xml:space="preserve"> </w:t>
      </w:r>
      <w:r>
        <w:t>schreien</w:t>
      </w:r>
      <w:r w:rsidR="00C45CA7">
        <w:t xml:space="preserve"> </w:t>
      </w:r>
      <w:r w:rsidR="00F1339F">
        <w:t>können</w:t>
      </w:r>
      <w:r>
        <w:t>.</w:t>
      </w:r>
    </w:p>
    <w:p w14:paraId="4C89867C" w14:textId="46381CC2" w:rsidR="00F204D8" w:rsidRDefault="00F1339F" w:rsidP="000918C3">
      <w:pPr>
        <w:pStyle w:val="Absatzregulr"/>
        <w:numPr>
          <w:ilvl w:val="0"/>
          <w:numId w:val="0"/>
        </w:numPr>
      </w:pPr>
      <w:r>
        <w:t>Viele</w:t>
      </w:r>
      <w:r w:rsidR="00C45CA7">
        <w:t xml:space="preserve"> </w:t>
      </w:r>
      <w:r>
        <w:t>Menschen</w:t>
      </w:r>
      <w:r w:rsidR="00C45CA7">
        <w:t xml:space="preserve"> </w:t>
      </w:r>
      <w:r>
        <w:t>schreien</w:t>
      </w:r>
      <w:r w:rsidR="00C45CA7">
        <w:t xml:space="preserve"> </w:t>
      </w:r>
      <w:r w:rsidR="001B6EEF">
        <w:t>jedoch</w:t>
      </w:r>
      <w:r w:rsidR="00C45CA7">
        <w:t xml:space="preserve"> </w:t>
      </w:r>
      <w:r>
        <w:t>gar</w:t>
      </w:r>
      <w:r w:rsidR="00C45CA7">
        <w:t xml:space="preserve"> </w:t>
      </w:r>
      <w:r>
        <w:t>nicht</w:t>
      </w:r>
      <w:r w:rsidR="00C45CA7">
        <w:t xml:space="preserve"> </w:t>
      </w:r>
      <w:r>
        <w:t>mehr</w:t>
      </w:r>
      <w:r w:rsidR="00C45CA7">
        <w:t xml:space="preserve"> </w:t>
      </w:r>
      <w:r>
        <w:t>zu</w:t>
      </w:r>
      <w:r w:rsidR="00C45CA7">
        <w:t xml:space="preserve"> </w:t>
      </w:r>
      <w:r>
        <w:t>Gott,</w:t>
      </w:r>
      <w:r w:rsidR="00C45CA7">
        <w:t xml:space="preserve"> </w:t>
      </w:r>
      <w:r>
        <w:t>weil</w:t>
      </w:r>
      <w:r w:rsidR="00C45CA7">
        <w:t xml:space="preserve"> </w:t>
      </w:r>
      <w:r>
        <w:t>sie,</w:t>
      </w:r>
      <w:r w:rsidR="00C45CA7">
        <w:t xml:space="preserve"> </w:t>
      </w:r>
      <w:r>
        <w:t>wie</w:t>
      </w:r>
      <w:r w:rsidR="00C45CA7">
        <w:t xml:space="preserve"> </w:t>
      </w:r>
      <w:r>
        <w:t>Roland</w:t>
      </w:r>
      <w:r w:rsidR="00C45CA7">
        <w:t xml:space="preserve"> </w:t>
      </w:r>
      <w:r>
        <w:t>in</w:t>
      </w:r>
      <w:r w:rsidR="00C45CA7">
        <w:t xml:space="preserve"> </w:t>
      </w:r>
      <w:r>
        <w:t>unserem</w:t>
      </w:r>
      <w:r w:rsidR="00C45CA7">
        <w:t xml:space="preserve"> </w:t>
      </w:r>
      <w:r>
        <w:t>Sketch,</w:t>
      </w:r>
      <w:r w:rsidR="00C45CA7">
        <w:t xml:space="preserve"> </w:t>
      </w:r>
      <w:r>
        <w:t>denken,</w:t>
      </w:r>
      <w:r w:rsidR="00C45CA7">
        <w:t xml:space="preserve"> </w:t>
      </w:r>
      <w:r>
        <w:t>es</w:t>
      </w:r>
      <w:r w:rsidR="00C45CA7">
        <w:t xml:space="preserve"> </w:t>
      </w:r>
      <w:r>
        <w:t>würde</w:t>
      </w:r>
      <w:r w:rsidR="00C45CA7">
        <w:t xml:space="preserve"> </w:t>
      </w:r>
      <w:r>
        <w:t>keinen</w:t>
      </w:r>
      <w:r w:rsidR="00C45CA7">
        <w:t xml:space="preserve"> </w:t>
      </w:r>
      <w:r>
        <w:t>liebenden</w:t>
      </w:r>
      <w:r w:rsidR="00C45CA7">
        <w:t xml:space="preserve"> </w:t>
      </w:r>
      <w:r>
        <w:t>Gott</w:t>
      </w:r>
      <w:r w:rsidR="00C45CA7">
        <w:t xml:space="preserve"> </w:t>
      </w:r>
      <w:r>
        <w:t>geben,</w:t>
      </w:r>
      <w:r w:rsidR="00C45CA7">
        <w:t xml:space="preserve"> </w:t>
      </w:r>
      <w:r>
        <w:t>denn</w:t>
      </w:r>
      <w:r w:rsidR="00C45CA7">
        <w:t xml:space="preserve"> </w:t>
      </w:r>
      <w:r>
        <w:t>gäbe</w:t>
      </w:r>
      <w:r w:rsidR="00C45CA7">
        <w:t xml:space="preserve"> </w:t>
      </w:r>
      <w:r>
        <w:t>es</w:t>
      </w:r>
      <w:r w:rsidR="00C45CA7">
        <w:t xml:space="preserve"> </w:t>
      </w:r>
      <w:r>
        <w:t>einen</w:t>
      </w:r>
      <w:r w:rsidR="00C45CA7">
        <w:t xml:space="preserve"> </w:t>
      </w:r>
      <w:r>
        <w:t>guten</w:t>
      </w:r>
      <w:r w:rsidR="00C45CA7">
        <w:t xml:space="preserve"> </w:t>
      </w:r>
      <w:r>
        <w:t>Gott,</w:t>
      </w:r>
      <w:r w:rsidR="00C45CA7">
        <w:t xml:space="preserve"> </w:t>
      </w:r>
      <w:r>
        <w:t>würde</w:t>
      </w:r>
      <w:r w:rsidR="00C45CA7">
        <w:t xml:space="preserve"> </w:t>
      </w:r>
      <w:r>
        <w:t>er</w:t>
      </w:r>
      <w:r w:rsidR="00C45CA7">
        <w:t xml:space="preserve"> </w:t>
      </w:r>
      <w:r>
        <w:lastRenderedPageBreak/>
        <w:t>das</w:t>
      </w:r>
      <w:r w:rsidR="00C45CA7">
        <w:t xml:space="preserve"> </w:t>
      </w:r>
      <w:r>
        <w:t>Leid</w:t>
      </w:r>
      <w:r w:rsidR="00C45CA7">
        <w:t xml:space="preserve"> </w:t>
      </w:r>
      <w:r>
        <w:t>von</w:t>
      </w:r>
      <w:r w:rsidR="00C45CA7">
        <w:t xml:space="preserve"> </w:t>
      </w:r>
      <w:r>
        <w:t>uns</w:t>
      </w:r>
      <w:r w:rsidR="00C45CA7">
        <w:t xml:space="preserve"> </w:t>
      </w:r>
      <w:r>
        <w:t>abwenden.</w:t>
      </w:r>
      <w:r w:rsidR="00C45CA7">
        <w:t xml:space="preserve"> </w:t>
      </w:r>
      <w:r>
        <w:t>Tut</w:t>
      </w:r>
      <w:r w:rsidR="00C45CA7">
        <w:t xml:space="preserve"> </w:t>
      </w:r>
      <w:r>
        <w:t>er</w:t>
      </w:r>
      <w:r w:rsidR="00C45CA7">
        <w:t xml:space="preserve"> </w:t>
      </w:r>
      <w:r>
        <w:t>das</w:t>
      </w:r>
      <w:r w:rsidR="00C45CA7">
        <w:t xml:space="preserve"> </w:t>
      </w:r>
      <w:r>
        <w:t>nicht,</w:t>
      </w:r>
      <w:r w:rsidR="00C45CA7">
        <w:t xml:space="preserve"> </w:t>
      </w:r>
      <w:r w:rsidR="00A876F8">
        <w:t>warum</w:t>
      </w:r>
      <w:r w:rsidR="00C45CA7">
        <w:t xml:space="preserve"> </w:t>
      </w:r>
      <w:r w:rsidR="00A876F8">
        <w:t>soll</w:t>
      </w:r>
      <w:r w:rsidR="00C45CA7">
        <w:t xml:space="preserve"> </w:t>
      </w:r>
      <w:r w:rsidR="00A876F8">
        <w:t>ich</w:t>
      </w:r>
      <w:r w:rsidR="00C45CA7">
        <w:t xml:space="preserve"> </w:t>
      </w:r>
      <w:r w:rsidR="00A876F8">
        <w:t>dann</w:t>
      </w:r>
      <w:r w:rsidR="00C45CA7">
        <w:t xml:space="preserve"> </w:t>
      </w:r>
      <w:r w:rsidR="00A876F8">
        <w:t>beten?</w:t>
      </w:r>
    </w:p>
    <w:p w14:paraId="0874CC97" w14:textId="7838D4D6" w:rsidR="0013641B" w:rsidRDefault="00E24DF1" w:rsidP="000918C3">
      <w:pPr>
        <w:pStyle w:val="Absatzregulr"/>
        <w:numPr>
          <w:ilvl w:val="0"/>
          <w:numId w:val="0"/>
        </w:numPr>
      </w:pPr>
      <w:r>
        <w:t>Solche</w:t>
      </w:r>
      <w:r w:rsidR="00C45CA7">
        <w:t xml:space="preserve"> </w:t>
      </w:r>
      <w:r>
        <w:t>Gedanken</w:t>
      </w:r>
      <w:r w:rsidR="00C45CA7">
        <w:t xml:space="preserve"> </w:t>
      </w:r>
      <w:r>
        <w:t>machte</w:t>
      </w:r>
      <w:r w:rsidR="00C45CA7">
        <w:t xml:space="preserve"> </w:t>
      </w:r>
      <w:r>
        <w:t>sich</w:t>
      </w:r>
      <w:r w:rsidR="00C45CA7">
        <w:t xml:space="preserve"> </w:t>
      </w:r>
      <w:r>
        <w:t>bereits</w:t>
      </w:r>
      <w:r w:rsidR="00C45CA7">
        <w:t xml:space="preserve"> </w:t>
      </w:r>
      <w:r w:rsidR="009F1E8F">
        <w:t>Epikur,</w:t>
      </w:r>
      <w:r w:rsidR="00C45CA7">
        <w:t xml:space="preserve"> </w:t>
      </w:r>
      <w:r w:rsidR="009F1E8F">
        <w:t>ein</w:t>
      </w:r>
      <w:r w:rsidR="00C45CA7">
        <w:t xml:space="preserve"> </w:t>
      </w:r>
      <w:r w:rsidR="009F1E8F">
        <w:t>griechischer</w:t>
      </w:r>
      <w:r w:rsidR="00C45CA7">
        <w:t xml:space="preserve"> </w:t>
      </w:r>
      <w:r w:rsidR="009F1E8F">
        <w:t>Philosoph,</w:t>
      </w:r>
      <w:r w:rsidR="00C45CA7">
        <w:t xml:space="preserve"> </w:t>
      </w:r>
      <w:r w:rsidR="009F1E8F">
        <w:t>der</w:t>
      </w:r>
      <w:r w:rsidR="00C45CA7">
        <w:t xml:space="preserve"> </w:t>
      </w:r>
      <w:r w:rsidR="009F1E8F">
        <w:t>341</w:t>
      </w:r>
      <w:r w:rsidR="00C45CA7">
        <w:t xml:space="preserve"> </w:t>
      </w:r>
      <w:r w:rsidR="009F1E8F">
        <w:t>–</w:t>
      </w:r>
      <w:r w:rsidR="00C45CA7">
        <w:t xml:space="preserve"> </w:t>
      </w:r>
      <w:r w:rsidR="009F1E8F">
        <w:t>270</w:t>
      </w:r>
      <w:r w:rsidR="00C45CA7">
        <w:t xml:space="preserve"> </w:t>
      </w:r>
      <w:r w:rsidR="009F1E8F">
        <w:t>v</w:t>
      </w:r>
      <w:r w:rsidR="00C45CA7">
        <w:t xml:space="preserve">. Chronik  </w:t>
      </w:r>
      <w:r w:rsidR="009F1E8F">
        <w:t>lebte</w:t>
      </w:r>
      <w:r>
        <w:t>.</w:t>
      </w:r>
      <w:r w:rsidR="00C45CA7">
        <w:t xml:space="preserve"> </w:t>
      </w:r>
      <w:r>
        <w:t>Es</w:t>
      </w:r>
      <w:r w:rsidR="00C45CA7">
        <w:t xml:space="preserve"> </w:t>
      </w:r>
      <w:r>
        <w:t>soll</w:t>
      </w:r>
      <w:r w:rsidR="00C45CA7">
        <w:t xml:space="preserve"> </w:t>
      </w:r>
      <w:r>
        <w:t>die</w:t>
      </w:r>
      <w:r w:rsidR="00C45CA7">
        <w:t xml:space="preserve"> </w:t>
      </w:r>
      <w:r>
        <w:t>erste</w:t>
      </w:r>
      <w:r w:rsidR="00C45CA7">
        <w:t xml:space="preserve"> </w:t>
      </w:r>
      <w:r>
        <w:t>Überlieferung</w:t>
      </w:r>
      <w:r w:rsidR="00C45CA7">
        <w:t xml:space="preserve"> </w:t>
      </w:r>
      <w:r>
        <w:t>sein,</w:t>
      </w:r>
      <w:r w:rsidR="00C45CA7">
        <w:t xml:space="preserve"> </w:t>
      </w:r>
      <w:r>
        <w:t>die</w:t>
      </w:r>
      <w:r w:rsidR="00C45CA7">
        <w:t xml:space="preserve"> </w:t>
      </w:r>
      <w:r>
        <w:t>sich</w:t>
      </w:r>
      <w:r w:rsidR="00C45CA7">
        <w:t xml:space="preserve"> </w:t>
      </w:r>
      <w:r>
        <w:t>mit</w:t>
      </w:r>
      <w:r w:rsidR="00C45CA7">
        <w:t xml:space="preserve"> </w:t>
      </w:r>
      <w:r>
        <w:t>diesen</w:t>
      </w:r>
      <w:r w:rsidR="00C45CA7">
        <w:t xml:space="preserve"> </w:t>
      </w:r>
      <w:r>
        <w:t>Gedanken</w:t>
      </w:r>
      <w:r w:rsidR="00C45CA7">
        <w:t xml:space="preserve"> </w:t>
      </w:r>
      <w:r>
        <w:t>beschäftigt.</w:t>
      </w:r>
      <w:r w:rsidR="00C45CA7">
        <w:t xml:space="preserve"> </w:t>
      </w:r>
      <w:r w:rsidR="00FE071D">
        <w:t>Er</w:t>
      </w:r>
      <w:r w:rsidR="00C45CA7">
        <w:t xml:space="preserve"> </w:t>
      </w:r>
      <w:r w:rsidR="00155D86">
        <w:t>formulierte</w:t>
      </w:r>
      <w:r w:rsidR="00C45CA7">
        <w:t xml:space="preserve"> </w:t>
      </w:r>
      <w:r w:rsidR="00155D86">
        <w:t>drei</w:t>
      </w:r>
      <w:r w:rsidR="00C45CA7">
        <w:t xml:space="preserve"> </w:t>
      </w:r>
      <w:r w:rsidR="009F1E8F">
        <w:t>Thesen</w:t>
      </w:r>
      <w:r w:rsidR="009E4AFA">
        <w:rPr>
          <w:rStyle w:val="Funotenzeichen"/>
        </w:rPr>
        <w:footnoteReference w:id="2"/>
      </w:r>
      <w:r w:rsidR="00C45CA7">
        <w:t xml:space="preserve"> </w:t>
      </w:r>
      <w:r w:rsidR="00155D86">
        <w:t>und</w:t>
      </w:r>
      <w:r w:rsidR="00C45CA7">
        <w:t xml:space="preserve"> </w:t>
      </w:r>
      <w:r w:rsidR="00155D86">
        <w:t>stellte</w:t>
      </w:r>
      <w:r w:rsidR="00C45CA7">
        <w:t xml:space="preserve"> </w:t>
      </w:r>
      <w:r w:rsidR="00155D86">
        <w:t>zum</w:t>
      </w:r>
      <w:r w:rsidR="00C45CA7">
        <w:t xml:space="preserve"> </w:t>
      </w:r>
      <w:r w:rsidR="00155D86">
        <w:t>Schluss</w:t>
      </w:r>
      <w:r w:rsidR="00C45CA7">
        <w:t xml:space="preserve"> </w:t>
      </w:r>
      <w:r w:rsidR="00155D86">
        <w:t>eine</w:t>
      </w:r>
      <w:r w:rsidR="00C45CA7">
        <w:t xml:space="preserve"> </w:t>
      </w:r>
      <w:r w:rsidR="00155D86">
        <w:t>Frage</w:t>
      </w:r>
      <w:r>
        <w:t>,</w:t>
      </w:r>
      <w:r w:rsidR="00C45CA7">
        <w:t xml:space="preserve"> </w:t>
      </w:r>
      <w:r>
        <w:t>angesichts</w:t>
      </w:r>
      <w:r w:rsidR="00C45CA7">
        <w:t xml:space="preserve"> </w:t>
      </w:r>
      <w:r>
        <w:t>des</w:t>
      </w:r>
      <w:r w:rsidR="00C45CA7">
        <w:t xml:space="preserve"> </w:t>
      </w:r>
      <w:r>
        <w:t>Leids</w:t>
      </w:r>
      <w:r w:rsidR="00C45CA7">
        <w:t xml:space="preserve"> </w:t>
      </w:r>
      <w:r>
        <w:t>in</w:t>
      </w:r>
      <w:r w:rsidR="00C45CA7">
        <w:t xml:space="preserve"> </w:t>
      </w:r>
      <w:r>
        <w:t>der</w:t>
      </w:r>
      <w:r w:rsidR="00C45CA7">
        <w:t xml:space="preserve"> </w:t>
      </w:r>
      <w:r>
        <w:t>Welt</w:t>
      </w:r>
      <w:r w:rsidR="009F1E8F">
        <w:t>:</w:t>
      </w:r>
    </w:p>
    <w:p w14:paraId="31809164" w14:textId="787DCA40" w:rsidR="00E24DF1" w:rsidRDefault="00E24DF1" w:rsidP="00E24DF1">
      <w:pPr>
        <w:pStyle w:val="Absatzregulr"/>
        <w:numPr>
          <w:ilvl w:val="0"/>
          <w:numId w:val="0"/>
        </w:numPr>
      </w:pPr>
      <w:r>
        <w:t>These</w:t>
      </w:r>
      <w:r w:rsidR="00C45CA7">
        <w:t xml:space="preserve"> </w:t>
      </w:r>
      <w:r>
        <w:t>1:</w:t>
      </w:r>
    </w:p>
    <w:p w14:paraId="78DEBF5E" w14:textId="1E4E1098" w:rsidR="009F1E8F" w:rsidRPr="00E24DF1" w:rsidRDefault="00BD133B" w:rsidP="00E24DF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B22A5E" wp14:editId="54A044CB">
                <wp:simplePos x="0" y="0"/>
                <wp:positionH relativeFrom="column">
                  <wp:posOffset>-73978</wp:posOffset>
                </wp:positionH>
                <wp:positionV relativeFrom="paragraph">
                  <wp:posOffset>59373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94F7" w14:textId="77777777" w:rsidR="00C45CA7" w:rsidRPr="005B338F" w:rsidRDefault="00C45CA7" w:rsidP="00BD13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4.7pt;width:28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vTKwIAAFg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">
                <v:textbox>
                  <w:txbxContent>
                    <w:p w14:paraId="3BA694F7" w14:textId="77777777" w:rsidR="00C45CA7" w:rsidRPr="005B338F" w:rsidRDefault="00C45CA7" w:rsidP="00BD13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1129">
        <w:rPr>
          <w:rFonts w:ascii="Arial Rounded MT Bold" w:hAnsi="Arial Rounded MT Bold" w:cs="Arial"/>
          <w:b w:val="0"/>
          <w:bCs w:val="0"/>
          <w:noProof/>
        </w:rPr>
        <w:t>«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gut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ist,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kann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auch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allmächtig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sein: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denn,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Leid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verhindern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will,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aber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dennoch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existiert,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kann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nur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heissen,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dass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Leid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verhindern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kann.</w:t>
      </w:r>
      <w:r w:rsidR="00AB1129" w:rsidRPr="00AB1129"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4328A5CF" w14:textId="18444036" w:rsidR="00E24DF1" w:rsidRDefault="00E24DF1" w:rsidP="00E24DF1">
      <w:pPr>
        <w:pStyle w:val="Absatzregulr"/>
        <w:numPr>
          <w:ilvl w:val="0"/>
          <w:numId w:val="0"/>
        </w:numPr>
      </w:pPr>
      <w:r>
        <w:t>These</w:t>
      </w:r>
      <w:r w:rsidR="00C45CA7">
        <w:t xml:space="preserve"> </w:t>
      </w:r>
      <w:r>
        <w:t>2:</w:t>
      </w:r>
    </w:p>
    <w:p w14:paraId="2E1297DE" w14:textId="26367974" w:rsidR="009F1E8F" w:rsidRPr="00E24DF1" w:rsidRDefault="00BD133B" w:rsidP="00E24DF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065026" wp14:editId="237C0C78">
                <wp:simplePos x="0" y="0"/>
                <wp:positionH relativeFrom="column">
                  <wp:posOffset>-61595</wp:posOffset>
                </wp:positionH>
                <wp:positionV relativeFrom="paragraph">
                  <wp:posOffset>76361</wp:posOffset>
                </wp:positionV>
                <wp:extent cx="367665" cy="457200"/>
                <wp:effectExtent l="0" t="0" r="13335" b="1905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CAE" w14:textId="77777777" w:rsidR="00C45CA7" w:rsidRPr="005B338F" w:rsidRDefault="00C45CA7" w:rsidP="00BD13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85pt;margin-top:6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x3LA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">
                <v:textbox>
                  <w:txbxContent>
                    <w:p w14:paraId="48F78CAE" w14:textId="77777777" w:rsidR="00C45CA7" w:rsidRPr="005B338F" w:rsidRDefault="00C45CA7" w:rsidP="00BD13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1129">
        <w:rPr>
          <w:rFonts w:ascii="Arial Rounded MT Bold" w:hAnsi="Arial Rounded MT Bold" w:cs="Arial"/>
          <w:b w:val="0"/>
          <w:bCs w:val="0"/>
          <w:noProof/>
        </w:rPr>
        <w:t>«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allmächtig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ist,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kann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a</w:t>
      </w:r>
      <w:r w:rsidR="00FE071D" w:rsidRPr="00E24DF1">
        <w:rPr>
          <w:rFonts w:ascii="Arial Rounded MT Bold" w:hAnsi="Arial Rounded MT Bold" w:cs="Arial"/>
          <w:b w:val="0"/>
          <w:bCs w:val="0"/>
          <w:noProof/>
        </w:rPr>
        <w:t>u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gut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sein: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denn,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E071D" w:rsidRPr="00E24DF1">
        <w:rPr>
          <w:rFonts w:ascii="Arial Rounded MT Bold" w:hAnsi="Arial Rounded MT Bold" w:cs="Arial"/>
          <w:b w:val="0"/>
          <w:bCs w:val="0"/>
          <w:noProof/>
        </w:rPr>
        <w:t>Leid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verhindern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kann,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aber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dennoch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existiert,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bedeutet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E24DF1">
        <w:rPr>
          <w:rFonts w:ascii="Arial Rounded MT Bold" w:hAnsi="Arial Rounded MT Bold" w:cs="Arial"/>
          <w:b w:val="0"/>
          <w:bCs w:val="0"/>
          <w:noProof/>
        </w:rPr>
        <w:t>dies,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dass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verhindern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F1E8F" w:rsidRPr="00AB1129">
        <w:rPr>
          <w:rFonts w:ascii="Arial Rounded MT Bold" w:hAnsi="Arial Rounded MT Bold" w:cs="Arial"/>
          <w:b w:val="0"/>
          <w:bCs w:val="0"/>
          <w:noProof/>
          <w:color w:val="FF0000"/>
        </w:rPr>
        <w:t>will.</w:t>
      </w:r>
      <w:r w:rsidR="00AB1129" w:rsidRPr="00AB1129"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5A369313" w14:textId="3483C031" w:rsidR="00FE071D" w:rsidRDefault="00BD133B" w:rsidP="00FE071D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4F480B" wp14:editId="68F72092">
                <wp:simplePos x="0" y="0"/>
                <wp:positionH relativeFrom="column">
                  <wp:posOffset>-61121</wp:posOffset>
                </wp:positionH>
                <wp:positionV relativeFrom="paragraph">
                  <wp:posOffset>179516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7137" w14:textId="77777777" w:rsidR="00C45CA7" w:rsidRPr="005B338F" w:rsidRDefault="00C45CA7" w:rsidP="00BD13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8pt;margin-top:14.1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I2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">
                <v:textbox>
                  <w:txbxContent>
                    <w:p w14:paraId="15387137" w14:textId="77777777" w:rsidR="00C45CA7" w:rsidRPr="005B338F" w:rsidRDefault="00C45CA7" w:rsidP="00BD13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4DF1">
        <w:t>Und</w:t>
      </w:r>
      <w:r w:rsidR="00C45CA7">
        <w:t xml:space="preserve"> </w:t>
      </w:r>
      <w:r w:rsidR="00AB1129">
        <w:t>darauf</w:t>
      </w:r>
      <w:r w:rsidR="00C45CA7">
        <w:t xml:space="preserve"> </w:t>
      </w:r>
      <w:r w:rsidR="00AB1129">
        <w:t>folgt</w:t>
      </w:r>
      <w:r w:rsidR="00C45CA7">
        <w:t xml:space="preserve"> </w:t>
      </w:r>
      <w:r w:rsidR="00AB1129">
        <w:t>die</w:t>
      </w:r>
      <w:r w:rsidR="00C45CA7">
        <w:t xml:space="preserve"> </w:t>
      </w:r>
      <w:r w:rsidR="00E24DF1">
        <w:t>dritte</w:t>
      </w:r>
      <w:r w:rsidR="00C45CA7">
        <w:t xml:space="preserve"> </w:t>
      </w:r>
      <w:r w:rsidR="00E24DF1">
        <w:t>These:</w:t>
      </w:r>
    </w:p>
    <w:p w14:paraId="55E04A75" w14:textId="0856E34F" w:rsidR="009F1E8F" w:rsidRPr="00E24DF1" w:rsidRDefault="00AB1129" w:rsidP="00E24DF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aber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allmächtig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–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oder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nicht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gut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E24DF1">
        <w:rPr>
          <w:rFonts w:ascii="Arial Rounded MT Bold" w:hAnsi="Arial Rounded MT Bold" w:cs="Arial"/>
          <w:b w:val="0"/>
          <w:bCs w:val="0"/>
          <w:noProof/>
        </w:rPr>
        <w:t>-,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363CC2">
        <w:rPr>
          <w:rFonts w:ascii="Arial Rounded MT Bold" w:hAnsi="Arial Rounded MT Bold" w:cs="Arial"/>
          <w:b w:val="0"/>
          <w:bCs w:val="0"/>
          <w:noProof/>
          <w:color w:val="FF0000"/>
        </w:rPr>
        <w:t>dann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E4AFA" w:rsidRPr="00363CC2">
        <w:rPr>
          <w:rFonts w:ascii="Arial Rounded MT Bold" w:hAnsi="Arial Rounded MT Bold" w:cs="Arial"/>
          <w:b w:val="0"/>
          <w:bCs w:val="0"/>
          <w:noProof/>
          <w:color w:val="FF0000"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E4AFA" w:rsidRPr="00363CC2">
        <w:rPr>
          <w:rFonts w:ascii="Arial Rounded MT Bold" w:hAnsi="Arial Rounded MT Bold" w:cs="Arial"/>
          <w:b w:val="0"/>
          <w:bCs w:val="0"/>
          <w:noProof/>
          <w:color w:val="FF0000"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E4AFA" w:rsidRPr="00363CC2">
        <w:rPr>
          <w:rFonts w:ascii="Arial Rounded MT Bold" w:hAnsi="Arial Rounded MT Bold" w:cs="Arial"/>
          <w:b w:val="0"/>
          <w:bCs w:val="0"/>
          <w:noProof/>
          <w:color w:val="FF0000"/>
        </w:rPr>
        <w:t>auch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E4AFA" w:rsidRPr="00363CC2">
        <w:rPr>
          <w:rFonts w:ascii="Arial Rounded MT Bold" w:hAnsi="Arial Rounded MT Bold" w:cs="Arial"/>
          <w:b w:val="0"/>
          <w:bCs w:val="0"/>
          <w:noProof/>
          <w:color w:val="FF0000"/>
        </w:rPr>
        <w:t>kein</w:t>
      </w:r>
      <w:r w:rsidR="00C45CA7">
        <w:rPr>
          <w:rFonts w:ascii="Arial Rounded MT Bold" w:hAnsi="Arial Rounded MT Bold" w:cs="Arial"/>
          <w:b w:val="0"/>
          <w:bCs w:val="0"/>
          <w:noProof/>
          <w:color w:val="FF0000"/>
        </w:rPr>
        <w:t xml:space="preserve"> </w:t>
      </w:r>
      <w:r w:rsidR="009E4AFA" w:rsidRPr="00363CC2">
        <w:rPr>
          <w:rFonts w:ascii="Arial Rounded MT Bold" w:hAnsi="Arial Rounded MT Bold" w:cs="Arial"/>
          <w:b w:val="0"/>
          <w:bCs w:val="0"/>
          <w:noProof/>
          <w:color w:val="FF0000"/>
        </w:rPr>
        <w:t>Gott.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2080193B" w14:textId="467B29D0" w:rsidR="009E4AFA" w:rsidRDefault="00752842" w:rsidP="009E4AFA">
      <w:pPr>
        <w:pStyle w:val="Absatzregulr"/>
        <w:numPr>
          <w:ilvl w:val="0"/>
          <w:numId w:val="0"/>
        </w:numPr>
      </w:pPr>
      <w:r>
        <w:t>Wenn</w:t>
      </w:r>
      <w:r w:rsidR="00C45CA7">
        <w:t xml:space="preserve"> </w:t>
      </w:r>
      <w:r>
        <w:t>Gott</w:t>
      </w:r>
      <w:r w:rsidR="00C45CA7">
        <w:t xml:space="preserve"> </w:t>
      </w:r>
      <w:r>
        <w:t>das</w:t>
      </w:r>
      <w:r w:rsidR="00C45CA7">
        <w:t xml:space="preserve"> </w:t>
      </w:r>
      <w:r>
        <w:t>Leid</w:t>
      </w:r>
      <w:r w:rsidR="00C45CA7">
        <w:t xml:space="preserve"> </w:t>
      </w:r>
      <w:r>
        <w:t>nicht</w:t>
      </w:r>
      <w:r w:rsidR="00C45CA7">
        <w:t xml:space="preserve"> </w:t>
      </w:r>
      <w:r>
        <w:t>beseitigen</w:t>
      </w:r>
      <w:r w:rsidR="00C45CA7">
        <w:t xml:space="preserve"> </w:t>
      </w:r>
      <w:r>
        <w:t>kann</w:t>
      </w:r>
      <w:r w:rsidR="00C45CA7">
        <w:t xml:space="preserve"> </w:t>
      </w:r>
      <w:r>
        <w:t>und</w:t>
      </w:r>
      <w:r w:rsidR="00C45CA7">
        <w:t xml:space="preserve"> </w:t>
      </w:r>
      <w:r>
        <w:t>es</w:t>
      </w:r>
      <w:r w:rsidR="00C45CA7">
        <w:t xml:space="preserve"> </w:t>
      </w:r>
      <w:r>
        <w:t>auch</w:t>
      </w:r>
      <w:r w:rsidR="00C45CA7">
        <w:t xml:space="preserve"> </w:t>
      </w:r>
      <w:r>
        <w:t>nicht</w:t>
      </w:r>
      <w:r w:rsidR="00C45CA7">
        <w:t xml:space="preserve"> </w:t>
      </w:r>
      <w:r>
        <w:t>beseitigen</w:t>
      </w:r>
      <w:r w:rsidR="00C45CA7">
        <w:t xml:space="preserve"> </w:t>
      </w:r>
      <w:r>
        <w:t>will,</w:t>
      </w:r>
      <w:r w:rsidR="00C45CA7">
        <w:t xml:space="preserve"> </w:t>
      </w:r>
      <w:r>
        <w:t>dann</w:t>
      </w:r>
      <w:r w:rsidR="00C45CA7">
        <w:t xml:space="preserve"> </w:t>
      </w:r>
      <w:r>
        <w:t>gibt</w:t>
      </w:r>
      <w:r w:rsidR="00C45CA7">
        <w:t xml:space="preserve"> </w:t>
      </w:r>
      <w:r>
        <w:t>es</w:t>
      </w:r>
      <w:r w:rsidR="00C45CA7">
        <w:t xml:space="preserve"> </w:t>
      </w:r>
      <w:r>
        <w:t>keinen</w:t>
      </w:r>
      <w:r w:rsidR="00C45CA7">
        <w:t xml:space="preserve"> </w:t>
      </w:r>
      <w:r>
        <w:t>Gott.</w:t>
      </w:r>
      <w:r w:rsidR="00C45CA7">
        <w:t xml:space="preserve"> </w:t>
      </w:r>
      <w:r w:rsidR="00B16BF1">
        <w:t>Deshalb</w:t>
      </w:r>
      <w:r w:rsidR="00C45CA7">
        <w:t xml:space="preserve"> </w:t>
      </w:r>
      <w:r w:rsidR="00B16BF1">
        <w:t>sagte</w:t>
      </w:r>
      <w:r w:rsidR="00C45CA7">
        <w:t xml:space="preserve"> </w:t>
      </w:r>
      <w:r>
        <w:t>Karl</w:t>
      </w:r>
      <w:r w:rsidR="00C45CA7">
        <w:t xml:space="preserve"> </w:t>
      </w:r>
      <w:r>
        <w:t>Georg</w:t>
      </w:r>
      <w:r w:rsidR="00C45CA7">
        <w:t xml:space="preserve"> </w:t>
      </w:r>
      <w:r>
        <w:t>Büchner,</w:t>
      </w:r>
      <w:r w:rsidR="00C45CA7">
        <w:t xml:space="preserve"> </w:t>
      </w:r>
      <w:r>
        <w:t>ein</w:t>
      </w:r>
      <w:r w:rsidR="00C45CA7">
        <w:t xml:space="preserve"> </w:t>
      </w:r>
      <w:r>
        <w:t>herausragender</w:t>
      </w:r>
      <w:r w:rsidR="00C45CA7">
        <w:t xml:space="preserve"> </w:t>
      </w:r>
      <w:r>
        <w:t>Denker</w:t>
      </w:r>
      <w:r w:rsidR="00C45CA7">
        <w:t xml:space="preserve"> </w:t>
      </w:r>
      <w:r>
        <w:t>des</w:t>
      </w:r>
      <w:r w:rsidR="00C45CA7">
        <w:t xml:space="preserve"> </w:t>
      </w:r>
      <w:r>
        <w:t>19.</w:t>
      </w:r>
      <w:r w:rsidR="00C45CA7">
        <w:t xml:space="preserve"> </w:t>
      </w:r>
      <w:r>
        <w:t>Jahrhunderts,</w:t>
      </w:r>
      <w:r w:rsidR="00C45CA7">
        <w:t xml:space="preserve"> </w:t>
      </w:r>
      <w:r>
        <w:t>die</w:t>
      </w:r>
      <w:r w:rsidR="00C45CA7">
        <w:t xml:space="preserve"> </w:t>
      </w:r>
      <w:r>
        <w:t>Untätigkeit</w:t>
      </w:r>
      <w:r w:rsidR="00C45CA7">
        <w:t xml:space="preserve"> </w:t>
      </w:r>
      <w:r>
        <w:t>Gottes</w:t>
      </w:r>
      <w:r w:rsidR="00C45CA7">
        <w:t xml:space="preserve"> </w:t>
      </w:r>
      <w:r>
        <w:t>gegenüber</w:t>
      </w:r>
      <w:r w:rsidR="00C45CA7">
        <w:t xml:space="preserve"> </w:t>
      </w:r>
      <w:r>
        <w:t>dem</w:t>
      </w:r>
      <w:r w:rsidR="00C45CA7">
        <w:t xml:space="preserve"> </w:t>
      </w:r>
      <w:r>
        <w:t>Leiden</w:t>
      </w:r>
      <w:r w:rsidR="00C45CA7">
        <w:t xml:space="preserve"> </w:t>
      </w:r>
      <w:r>
        <w:t>sei</w:t>
      </w:r>
      <w:r w:rsidR="00C45CA7">
        <w:t xml:space="preserve"> </w:t>
      </w:r>
      <w:r>
        <w:t>der</w:t>
      </w:r>
      <w:r w:rsidR="00C45CA7">
        <w:t xml:space="preserve"> </w:t>
      </w:r>
      <w:r>
        <w:t>«Fels</w:t>
      </w:r>
      <w:r w:rsidR="00C45CA7">
        <w:t xml:space="preserve"> </w:t>
      </w:r>
      <w:r>
        <w:t>des</w:t>
      </w:r>
      <w:r w:rsidR="00C45CA7">
        <w:t xml:space="preserve"> </w:t>
      </w:r>
      <w:r>
        <w:t>Atheismus».</w:t>
      </w:r>
      <w:r w:rsidR="00C45CA7">
        <w:t xml:space="preserve"> </w:t>
      </w:r>
      <w:r>
        <w:t>Mit</w:t>
      </w:r>
      <w:r w:rsidR="00C45CA7">
        <w:t xml:space="preserve"> </w:t>
      </w:r>
      <w:r>
        <w:t>anderen</w:t>
      </w:r>
      <w:r w:rsidR="00C45CA7">
        <w:t xml:space="preserve"> </w:t>
      </w:r>
      <w:r>
        <w:t>Worten:</w:t>
      </w:r>
      <w:r w:rsidR="00C45CA7">
        <w:t xml:space="preserve"> </w:t>
      </w:r>
      <w:r>
        <w:t>Dieses</w:t>
      </w:r>
      <w:r w:rsidR="00C45CA7">
        <w:t xml:space="preserve"> </w:t>
      </w:r>
      <w:r>
        <w:lastRenderedPageBreak/>
        <w:t>Argument,</w:t>
      </w:r>
      <w:r w:rsidR="00C45CA7">
        <w:t xml:space="preserve"> </w:t>
      </w:r>
      <w:r>
        <w:t>ist</w:t>
      </w:r>
      <w:r w:rsidR="00C45CA7">
        <w:t xml:space="preserve"> </w:t>
      </w:r>
      <w:r>
        <w:t>für</w:t>
      </w:r>
      <w:r w:rsidR="00C45CA7">
        <w:t xml:space="preserve"> </w:t>
      </w:r>
      <w:r>
        <w:t>den</w:t>
      </w:r>
      <w:r w:rsidR="00C45CA7">
        <w:t xml:space="preserve"> </w:t>
      </w:r>
      <w:r>
        <w:t>Atheisten</w:t>
      </w:r>
      <w:r w:rsidR="00C45CA7">
        <w:t xml:space="preserve"> </w:t>
      </w:r>
      <w:r>
        <w:t>der</w:t>
      </w:r>
      <w:r w:rsidR="00C45CA7">
        <w:t xml:space="preserve"> </w:t>
      </w:r>
      <w:r>
        <w:t>Beweis</w:t>
      </w:r>
      <w:r w:rsidR="00C45CA7">
        <w:t xml:space="preserve"> </w:t>
      </w:r>
      <w:r w:rsidR="00AB1129">
        <w:t>für</w:t>
      </w:r>
      <w:r w:rsidR="00C45CA7">
        <w:t xml:space="preserve"> </w:t>
      </w:r>
      <w:r w:rsidR="00AB1129">
        <w:t>die</w:t>
      </w:r>
      <w:r w:rsidR="00C45CA7">
        <w:t xml:space="preserve"> </w:t>
      </w:r>
      <w:r w:rsidR="00AB1129">
        <w:t>nicht</w:t>
      </w:r>
      <w:r w:rsidR="00C45CA7">
        <w:t xml:space="preserve"> </w:t>
      </w:r>
      <w:r w:rsidR="00AB1129">
        <w:t>Existenz</w:t>
      </w:r>
      <w:r w:rsidR="00C45CA7">
        <w:t xml:space="preserve"> </w:t>
      </w:r>
      <w:r w:rsidR="00AB1129">
        <w:t>Gottes.</w:t>
      </w:r>
      <w:r w:rsidR="00C45CA7">
        <w:t xml:space="preserve"> </w:t>
      </w:r>
      <w:r w:rsidR="00AB1129">
        <w:t>E</w:t>
      </w:r>
      <w:r w:rsidR="00B16BF1">
        <w:t>in</w:t>
      </w:r>
      <w:r w:rsidR="00C45CA7">
        <w:t xml:space="preserve"> </w:t>
      </w:r>
      <w:r w:rsidR="00B16BF1">
        <w:t>starkes</w:t>
      </w:r>
      <w:r w:rsidR="00C45CA7">
        <w:t xml:space="preserve"> </w:t>
      </w:r>
      <w:r w:rsidR="00B16BF1">
        <w:t>Argument</w:t>
      </w:r>
      <w:r w:rsidR="001B6EEF">
        <w:t>!</w:t>
      </w:r>
      <w:r w:rsidR="00C45CA7">
        <w:t xml:space="preserve"> </w:t>
      </w:r>
      <w:r w:rsidR="001B6EEF">
        <w:t>W</w:t>
      </w:r>
      <w:r w:rsidR="00B366E5">
        <w:t>obei</w:t>
      </w:r>
      <w:r w:rsidR="00C45CA7">
        <w:t xml:space="preserve"> </w:t>
      </w:r>
      <w:r w:rsidR="00AB1129">
        <w:t>m</w:t>
      </w:r>
      <w:r>
        <w:t>it</w:t>
      </w:r>
      <w:r w:rsidR="00C45CA7">
        <w:t xml:space="preserve"> </w:t>
      </w:r>
      <w:r>
        <w:t>dieser</w:t>
      </w:r>
      <w:r w:rsidR="00C45CA7">
        <w:t xml:space="preserve"> </w:t>
      </w:r>
      <w:r>
        <w:t>Überzeugung</w:t>
      </w:r>
      <w:r w:rsidR="00C45CA7">
        <w:t xml:space="preserve"> </w:t>
      </w:r>
      <w:r>
        <w:t>die</w:t>
      </w:r>
      <w:r w:rsidR="00C45CA7">
        <w:t xml:space="preserve"> </w:t>
      </w:r>
      <w:r>
        <w:t>Atheisten</w:t>
      </w:r>
      <w:r w:rsidR="00C45CA7">
        <w:t xml:space="preserve"> </w:t>
      </w:r>
      <w:r>
        <w:t>die</w:t>
      </w:r>
      <w:r w:rsidR="00C45CA7">
        <w:t xml:space="preserve"> </w:t>
      </w:r>
      <w:r>
        <w:t>Frage</w:t>
      </w:r>
      <w:r w:rsidR="00AB1129">
        <w:t>,</w:t>
      </w:r>
      <w:r w:rsidR="00C45CA7">
        <w:t xml:space="preserve"> </w:t>
      </w:r>
      <w:r w:rsidR="003F193B">
        <w:t>woher</w:t>
      </w:r>
      <w:r w:rsidR="00C45CA7">
        <w:t xml:space="preserve"> </w:t>
      </w:r>
      <w:r w:rsidR="003F193B">
        <w:t>das</w:t>
      </w:r>
      <w:r w:rsidR="00C45CA7">
        <w:t xml:space="preserve"> </w:t>
      </w:r>
      <w:r w:rsidR="003F193B">
        <w:t>Leid</w:t>
      </w:r>
      <w:r w:rsidR="00C45CA7">
        <w:t xml:space="preserve"> </w:t>
      </w:r>
      <w:r w:rsidR="003F193B">
        <w:t>kommt</w:t>
      </w:r>
      <w:r w:rsidR="00AB1129">
        <w:t>,</w:t>
      </w:r>
      <w:r w:rsidR="00C45CA7">
        <w:t xml:space="preserve"> </w:t>
      </w:r>
      <w:r w:rsidR="00AB1129">
        <w:t>auch</w:t>
      </w:r>
      <w:r w:rsidR="00C45CA7">
        <w:t xml:space="preserve"> </w:t>
      </w:r>
      <w:r w:rsidR="003E39CE">
        <w:t>nicht</w:t>
      </w:r>
      <w:r w:rsidR="00C45CA7">
        <w:t xml:space="preserve"> </w:t>
      </w:r>
      <w:r w:rsidR="003E39CE">
        <w:t>beantworte</w:t>
      </w:r>
      <w:r w:rsidR="00B366E5">
        <w:t>n</w:t>
      </w:r>
      <w:r w:rsidR="00C45CA7">
        <w:t xml:space="preserve"> </w:t>
      </w:r>
      <w:r w:rsidR="003E39CE">
        <w:t>und</w:t>
      </w:r>
      <w:r w:rsidR="00C45CA7">
        <w:t xml:space="preserve"> </w:t>
      </w:r>
      <w:r w:rsidR="003E39CE">
        <w:t>das</w:t>
      </w:r>
      <w:r w:rsidR="00C45CA7">
        <w:t xml:space="preserve"> </w:t>
      </w:r>
      <w:r w:rsidR="003E39CE">
        <w:t>Leid</w:t>
      </w:r>
      <w:r w:rsidR="00C45CA7">
        <w:t xml:space="preserve"> </w:t>
      </w:r>
      <w:r w:rsidR="003E39CE">
        <w:t>wird</w:t>
      </w:r>
      <w:r w:rsidR="00C45CA7">
        <w:t xml:space="preserve"> </w:t>
      </w:r>
      <w:r w:rsidR="003F193B">
        <w:t>durch</w:t>
      </w:r>
      <w:r w:rsidR="00C45CA7">
        <w:t xml:space="preserve"> </w:t>
      </w:r>
      <w:r w:rsidR="003F193B">
        <w:t>die</w:t>
      </w:r>
      <w:r w:rsidR="00C45CA7">
        <w:t xml:space="preserve"> </w:t>
      </w:r>
      <w:r w:rsidR="003F193B">
        <w:t>Abschaffung</w:t>
      </w:r>
      <w:r w:rsidR="00C45CA7">
        <w:t xml:space="preserve"> </w:t>
      </w:r>
      <w:r w:rsidR="003F193B">
        <w:t>Gott</w:t>
      </w:r>
      <w:r w:rsidR="00B366E5">
        <w:t>es</w:t>
      </w:r>
      <w:r w:rsidR="00C45CA7">
        <w:t xml:space="preserve"> </w:t>
      </w:r>
      <w:r w:rsidR="003E39CE">
        <w:t>auch</w:t>
      </w:r>
      <w:r w:rsidR="00C45CA7">
        <w:t xml:space="preserve"> </w:t>
      </w:r>
      <w:r w:rsidR="003E39CE">
        <w:t>nicht</w:t>
      </w:r>
      <w:r w:rsidR="00C45CA7">
        <w:t xml:space="preserve"> </w:t>
      </w:r>
      <w:r w:rsidR="003E39CE">
        <w:t>erträglicher.</w:t>
      </w:r>
    </w:p>
    <w:p w14:paraId="11B4345E" w14:textId="04D3F704" w:rsidR="009E4AFA" w:rsidRDefault="00BD133B" w:rsidP="009E4AFA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AFC36D" wp14:editId="6BA97E18">
                <wp:simplePos x="0" y="0"/>
                <wp:positionH relativeFrom="column">
                  <wp:posOffset>-82067</wp:posOffset>
                </wp:positionH>
                <wp:positionV relativeFrom="paragraph">
                  <wp:posOffset>297995</wp:posOffset>
                </wp:positionV>
                <wp:extent cx="367665" cy="457200"/>
                <wp:effectExtent l="0" t="0" r="13335" b="1905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D44C" w14:textId="77777777" w:rsidR="00C45CA7" w:rsidRPr="005B338F" w:rsidRDefault="00C45CA7" w:rsidP="00BD13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45pt;margin-top:23.45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7+KwIAAFg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">
                <v:textbox>
                  <w:txbxContent>
                    <w:p w14:paraId="2197D44C" w14:textId="77777777" w:rsidR="00C45CA7" w:rsidRPr="005B338F" w:rsidRDefault="00C45CA7" w:rsidP="00BD13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4AFA">
        <w:t>Epikur</w:t>
      </w:r>
      <w:r w:rsidR="00C45CA7">
        <w:t xml:space="preserve"> </w:t>
      </w:r>
      <w:r w:rsidR="009E4AFA">
        <w:t>formulierte</w:t>
      </w:r>
      <w:r w:rsidR="00C45CA7">
        <w:t xml:space="preserve"> </w:t>
      </w:r>
      <w:r w:rsidR="009E4AFA">
        <w:t>noch</w:t>
      </w:r>
      <w:r w:rsidR="00C45CA7">
        <w:t xml:space="preserve"> </w:t>
      </w:r>
      <w:r w:rsidR="009E4AFA">
        <w:t>eine</w:t>
      </w:r>
      <w:r w:rsidR="00C45CA7">
        <w:t xml:space="preserve"> </w:t>
      </w:r>
      <w:r w:rsidR="009F08C6">
        <w:t>Frage</w:t>
      </w:r>
      <w:r w:rsidR="009E4AFA">
        <w:t>:</w:t>
      </w:r>
    </w:p>
    <w:p w14:paraId="596F1F2C" w14:textId="3BD26A76" w:rsidR="009E4AFA" w:rsidRPr="00155D86" w:rsidRDefault="00363CC2" w:rsidP="00155D8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sowohl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gut,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als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auch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allmächtig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ist,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also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Leid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sowohl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verhindern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will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auch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kann: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Woher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kommt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dann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E4AFA" w:rsidRPr="00155D86">
        <w:rPr>
          <w:rFonts w:ascii="Arial Rounded MT Bold" w:hAnsi="Arial Rounded MT Bold" w:cs="Arial"/>
          <w:b w:val="0"/>
          <w:bCs w:val="0"/>
          <w:noProof/>
        </w:rPr>
        <w:t>Leid?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</w:p>
    <w:p w14:paraId="2419FFC5" w14:textId="2FBB5F9D" w:rsidR="001D1583" w:rsidRDefault="001D1583" w:rsidP="000918C3">
      <w:pPr>
        <w:pStyle w:val="Absatzregulr"/>
        <w:numPr>
          <w:ilvl w:val="0"/>
          <w:numId w:val="0"/>
        </w:numPr>
      </w:pPr>
      <w:r>
        <w:t>Wenn</w:t>
      </w:r>
      <w:r w:rsidR="00C45CA7">
        <w:t xml:space="preserve"> </w:t>
      </w:r>
      <w:r>
        <w:t>es</w:t>
      </w:r>
      <w:r w:rsidR="00C45CA7">
        <w:t xml:space="preserve"> </w:t>
      </w:r>
      <w:r>
        <w:t>einen</w:t>
      </w:r>
      <w:r w:rsidR="00C45CA7">
        <w:t xml:space="preserve"> </w:t>
      </w:r>
      <w:r>
        <w:t>guten</w:t>
      </w:r>
      <w:r w:rsidR="00C45CA7">
        <w:t xml:space="preserve"> </w:t>
      </w:r>
      <w:r>
        <w:t>und</w:t>
      </w:r>
      <w:r w:rsidR="00C45CA7">
        <w:t xml:space="preserve"> </w:t>
      </w:r>
      <w:r>
        <w:t>allmächtigen</w:t>
      </w:r>
      <w:r w:rsidR="00C45CA7">
        <w:t xml:space="preserve"> </w:t>
      </w:r>
      <w:r>
        <w:t>Gott</w:t>
      </w:r>
      <w:r w:rsidR="00C45CA7">
        <w:t xml:space="preserve"> </w:t>
      </w:r>
      <w:r>
        <w:t>gibt,</w:t>
      </w:r>
      <w:r w:rsidR="00C45CA7">
        <w:t xml:space="preserve"> </w:t>
      </w:r>
      <w:r w:rsidR="00363CC2">
        <w:t>der</w:t>
      </w:r>
      <w:r w:rsidR="00C45CA7">
        <w:t xml:space="preserve"> </w:t>
      </w:r>
      <w:r w:rsidR="00363CC2">
        <w:t>das</w:t>
      </w:r>
      <w:r w:rsidR="00C45CA7">
        <w:t xml:space="preserve"> </w:t>
      </w:r>
      <w:r w:rsidR="00363CC2">
        <w:t>Leid</w:t>
      </w:r>
      <w:r w:rsidR="00C45CA7">
        <w:t xml:space="preserve"> </w:t>
      </w:r>
      <w:r w:rsidR="00363CC2">
        <w:t>verhindern</w:t>
      </w:r>
      <w:r w:rsidR="00C45CA7">
        <w:t xml:space="preserve"> </w:t>
      </w:r>
      <w:r w:rsidR="00363CC2">
        <w:t>will,</w:t>
      </w:r>
      <w:r w:rsidR="00C45CA7">
        <w:t xml:space="preserve"> </w:t>
      </w:r>
      <w:r>
        <w:t>wie</w:t>
      </w:r>
      <w:r w:rsidR="00C45CA7">
        <w:t xml:space="preserve"> </w:t>
      </w:r>
      <w:r>
        <w:t>ist</w:t>
      </w:r>
      <w:r w:rsidR="00C45CA7">
        <w:t xml:space="preserve"> </w:t>
      </w:r>
      <w:r>
        <w:t>dann</w:t>
      </w:r>
      <w:r w:rsidR="00C45CA7">
        <w:t xml:space="preserve"> </w:t>
      </w:r>
      <w:r>
        <w:t>das</w:t>
      </w:r>
      <w:r w:rsidR="00C45CA7">
        <w:t xml:space="preserve"> </w:t>
      </w:r>
      <w:r>
        <w:t>Leid</w:t>
      </w:r>
      <w:r w:rsidR="00C45CA7">
        <w:t xml:space="preserve"> </w:t>
      </w:r>
      <w:r>
        <w:t>zu</w:t>
      </w:r>
      <w:r w:rsidR="00C45CA7">
        <w:t xml:space="preserve"> </w:t>
      </w:r>
      <w:r>
        <w:t>erklären?</w:t>
      </w:r>
      <w:r w:rsidR="00C45CA7">
        <w:t xml:space="preserve"> </w:t>
      </w:r>
      <w:r>
        <w:t>Das</w:t>
      </w:r>
      <w:r w:rsidR="00C45CA7">
        <w:t xml:space="preserve"> </w:t>
      </w:r>
      <w:r>
        <w:t>ist</w:t>
      </w:r>
      <w:r w:rsidR="00C45CA7">
        <w:t xml:space="preserve"> </w:t>
      </w:r>
      <w:r>
        <w:t>die</w:t>
      </w:r>
      <w:r w:rsidR="00C45CA7">
        <w:t xml:space="preserve"> </w:t>
      </w:r>
      <w:r>
        <w:t>Frage,</w:t>
      </w:r>
      <w:r w:rsidR="00C45CA7">
        <w:t xml:space="preserve"> </w:t>
      </w:r>
      <w:r>
        <w:t>der</w:t>
      </w:r>
      <w:r w:rsidR="00C45CA7">
        <w:t xml:space="preserve"> </w:t>
      </w:r>
      <w:r>
        <w:t>wir</w:t>
      </w:r>
      <w:r w:rsidR="00C45CA7">
        <w:t xml:space="preserve"> </w:t>
      </w:r>
      <w:r>
        <w:t>heute</w:t>
      </w:r>
      <w:r w:rsidR="00C45CA7">
        <w:t xml:space="preserve"> </w:t>
      </w:r>
      <w:r>
        <w:t>etwas</w:t>
      </w:r>
      <w:r w:rsidR="00C45CA7">
        <w:t xml:space="preserve"> </w:t>
      </w:r>
      <w:r>
        <w:t>nachspüren</w:t>
      </w:r>
      <w:r w:rsidR="00C45CA7">
        <w:t xml:space="preserve"> </w:t>
      </w:r>
      <w:r>
        <w:t>werden</w:t>
      </w:r>
      <w:r w:rsidR="00363CC2">
        <w:t>,</w:t>
      </w:r>
      <w:r w:rsidR="00C45CA7">
        <w:t xml:space="preserve"> </w:t>
      </w:r>
      <w:r w:rsidR="00363CC2">
        <w:t>denn</w:t>
      </w:r>
      <w:r w:rsidR="00C45CA7">
        <w:t xml:space="preserve"> </w:t>
      </w:r>
      <w:r w:rsidR="00363CC2">
        <w:t>ich</w:t>
      </w:r>
      <w:r w:rsidR="00C45CA7">
        <w:t xml:space="preserve"> </w:t>
      </w:r>
      <w:r w:rsidR="00007A83">
        <w:t>bin</w:t>
      </w:r>
      <w:r w:rsidR="00C45CA7">
        <w:t xml:space="preserve"> </w:t>
      </w:r>
      <w:r w:rsidR="00007A83">
        <w:t>überzeugt,</w:t>
      </w:r>
      <w:r w:rsidR="00C45CA7">
        <w:t xml:space="preserve"> </w:t>
      </w:r>
      <w:r w:rsidR="00363CC2">
        <w:t>dass</w:t>
      </w:r>
      <w:r w:rsidR="00C45CA7">
        <w:t xml:space="preserve"> </w:t>
      </w:r>
      <w:r w:rsidR="00363CC2">
        <w:t>Gott</w:t>
      </w:r>
      <w:r w:rsidR="00C45CA7">
        <w:t xml:space="preserve"> </w:t>
      </w:r>
      <w:r w:rsidR="00363CC2">
        <w:t>gut</w:t>
      </w:r>
      <w:r w:rsidR="00C45CA7">
        <w:t xml:space="preserve"> </w:t>
      </w:r>
      <w:r w:rsidR="00363CC2">
        <w:t>und</w:t>
      </w:r>
      <w:r w:rsidR="00C45CA7">
        <w:t xml:space="preserve"> </w:t>
      </w:r>
      <w:r w:rsidR="00363CC2">
        <w:t>allmächtig</w:t>
      </w:r>
      <w:r w:rsidR="00C45CA7">
        <w:t xml:space="preserve"> </w:t>
      </w:r>
      <w:r w:rsidR="00363CC2">
        <w:t>ist</w:t>
      </w:r>
      <w:r w:rsidR="00C45CA7">
        <w:t xml:space="preserve"> </w:t>
      </w:r>
      <w:r w:rsidR="00363CC2">
        <w:t>und</w:t>
      </w:r>
      <w:r w:rsidR="00C45CA7">
        <w:t xml:space="preserve"> </w:t>
      </w:r>
      <w:r w:rsidR="007F3979">
        <w:t>dass</w:t>
      </w:r>
      <w:r w:rsidR="00C45CA7">
        <w:t xml:space="preserve"> </w:t>
      </w:r>
      <w:r w:rsidR="00363CC2">
        <w:t>ihm</w:t>
      </w:r>
      <w:r w:rsidR="00C45CA7">
        <w:t xml:space="preserve"> </w:t>
      </w:r>
      <w:r w:rsidR="00363CC2">
        <w:t>das</w:t>
      </w:r>
      <w:r w:rsidR="00C45CA7">
        <w:t xml:space="preserve"> </w:t>
      </w:r>
      <w:r w:rsidR="00363CC2">
        <w:t>Leid</w:t>
      </w:r>
      <w:r w:rsidR="00C45CA7">
        <w:t xml:space="preserve"> </w:t>
      </w:r>
      <w:r w:rsidR="00363CC2">
        <w:t>in</w:t>
      </w:r>
      <w:r w:rsidR="00C45CA7">
        <w:t xml:space="preserve"> </w:t>
      </w:r>
      <w:r w:rsidR="00363CC2">
        <w:t>dieser</w:t>
      </w:r>
      <w:r w:rsidR="00C45CA7">
        <w:t xml:space="preserve"> </w:t>
      </w:r>
      <w:r w:rsidR="00363CC2">
        <w:t>Welt</w:t>
      </w:r>
      <w:r w:rsidR="00C45CA7">
        <w:t xml:space="preserve"> </w:t>
      </w:r>
      <w:r w:rsidR="00363CC2">
        <w:t>nicht</w:t>
      </w:r>
      <w:r w:rsidR="00C45CA7">
        <w:t xml:space="preserve"> </w:t>
      </w:r>
      <w:r w:rsidR="00363CC2">
        <w:t>egal</w:t>
      </w:r>
      <w:r w:rsidR="00C45CA7">
        <w:t xml:space="preserve"> </w:t>
      </w:r>
      <w:r w:rsidR="00363CC2">
        <w:t>ist.</w:t>
      </w:r>
    </w:p>
    <w:p w14:paraId="6527606E" w14:textId="115B37B3" w:rsidR="001D1583" w:rsidRDefault="003F193B" w:rsidP="000918C3">
      <w:pPr>
        <w:pStyle w:val="Absatzregulr"/>
        <w:numPr>
          <w:ilvl w:val="0"/>
          <w:numId w:val="0"/>
        </w:numPr>
      </w:pPr>
      <w:r>
        <w:t>Ich</w:t>
      </w:r>
      <w:r w:rsidR="00C45CA7">
        <w:t xml:space="preserve"> </w:t>
      </w:r>
      <w:r>
        <w:t>werde</w:t>
      </w:r>
      <w:r w:rsidR="00C45CA7">
        <w:t xml:space="preserve"> </w:t>
      </w:r>
      <w:r w:rsidR="00D71FE6">
        <w:t>euch</w:t>
      </w:r>
      <w:r w:rsidR="00C45CA7">
        <w:t xml:space="preserve"> </w:t>
      </w:r>
      <w:r>
        <w:t>nicht</w:t>
      </w:r>
      <w:r w:rsidR="00C45CA7">
        <w:t xml:space="preserve"> </w:t>
      </w:r>
      <w:r>
        <w:t>vers</w:t>
      </w:r>
      <w:r w:rsidR="001D1583">
        <w:t>chiedene</w:t>
      </w:r>
      <w:r w:rsidR="00C45CA7">
        <w:t xml:space="preserve"> </w:t>
      </w:r>
      <w:r w:rsidR="00280420">
        <w:t>interessante</w:t>
      </w:r>
      <w:r w:rsidR="00C45CA7">
        <w:t xml:space="preserve"> </w:t>
      </w:r>
      <w:r w:rsidR="001D1583">
        <w:t>philosophische</w:t>
      </w:r>
      <w:r w:rsidR="00C45CA7">
        <w:t xml:space="preserve"> </w:t>
      </w:r>
      <w:r>
        <w:t>Versuche</w:t>
      </w:r>
      <w:r w:rsidR="00C45CA7">
        <w:t xml:space="preserve"> </w:t>
      </w:r>
      <w:r>
        <w:t>grosser</w:t>
      </w:r>
      <w:r w:rsidR="00C45CA7">
        <w:t xml:space="preserve"> </w:t>
      </w:r>
      <w:r>
        <w:t>und</w:t>
      </w:r>
      <w:r w:rsidR="00C45CA7">
        <w:t xml:space="preserve"> </w:t>
      </w:r>
      <w:r>
        <w:t>hochintelligenter</w:t>
      </w:r>
      <w:r w:rsidR="00C45CA7">
        <w:t xml:space="preserve"> </w:t>
      </w:r>
      <w:r>
        <w:t>Denker</w:t>
      </w:r>
      <w:r w:rsidR="00C45CA7">
        <w:t xml:space="preserve"> </w:t>
      </w:r>
      <w:r w:rsidR="00280420">
        <w:t>erklären</w:t>
      </w:r>
      <w:r>
        <w:t>,</w:t>
      </w:r>
      <w:r w:rsidR="00C45CA7">
        <w:t xml:space="preserve"> </w:t>
      </w:r>
      <w:r>
        <w:t>sondern</w:t>
      </w:r>
      <w:r w:rsidR="00C45CA7">
        <w:t xml:space="preserve"> </w:t>
      </w:r>
      <w:r>
        <w:t>ich</w:t>
      </w:r>
      <w:r w:rsidR="00C45CA7">
        <w:t xml:space="preserve"> </w:t>
      </w:r>
      <w:r>
        <w:t>versuche</w:t>
      </w:r>
      <w:r w:rsidR="00C45CA7">
        <w:t xml:space="preserve"> </w:t>
      </w:r>
      <w:r w:rsidR="001B6EEF">
        <w:t>heute</w:t>
      </w:r>
      <w:r w:rsidR="00C45CA7">
        <w:t xml:space="preserve"> </w:t>
      </w:r>
      <w:r>
        <w:t>aufgrund</w:t>
      </w:r>
      <w:r w:rsidR="00C45CA7">
        <w:t xml:space="preserve"> </w:t>
      </w:r>
      <w:r>
        <w:t>von</w:t>
      </w:r>
      <w:r w:rsidR="00C45CA7">
        <w:t xml:space="preserve"> </w:t>
      </w:r>
      <w:r>
        <w:t>biblischen</w:t>
      </w:r>
      <w:r w:rsidR="00C45CA7">
        <w:t xml:space="preserve"> </w:t>
      </w:r>
      <w:r>
        <w:t>Texten</w:t>
      </w:r>
      <w:r w:rsidR="00C45CA7">
        <w:t xml:space="preserve"> </w:t>
      </w:r>
      <w:r>
        <w:t>und</w:t>
      </w:r>
      <w:r w:rsidR="00C45CA7">
        <w:t xml:space="preserve"> </w:t>
      </w:r>
      <w:r>
        <w:t>Zusammenhängen</w:t>
      </w:r>
      <w:r w:rsidR="00C45CA7">
        <w:t xml:space="preserve"> </w:t>
      </w:r>
      <w:r>
        <w:t>eine</w:t>
      </w:r>
      <w:r w:rsidR="00C45CA7">
        <w:t xml:space="preserve"> </w:t>
      </w:r>
      <w:r>
        <w:t>Art</w:t>
      </w:r>
      <w:r w:rsidR="00C45CA7">
        <w:t xml:space="preserve"> </w:t>
      </w:r>
      <w:r w:rsidR="001D1583">
        <w:t>Grundkonzept</w:t>
      </w:r>
      <w:r w:rsidR="00C45CA7">
        <w:t xml:space="preserve"> </w:t>
      </w:r>
      <w:r w:rsidR="0073378A">
        <w:t>zu</w:t>
      </w:r>
      <w:r w:rsidR="00C45CA7">
        <w:t xml:space="preserve"> </w:t>
      </w:r>
      <w:r w:rsidR="001D1583">
        <w:t>skizziere</w:t>
      </w:r>
      <w:r w:rsidR="0073378A">
        <w:t>.</w:t>
      </w:r>
      <w:r w:rsidR="00C45CA7">
        <w:t xml:space="preserve"> </w:t>
      </w:r>
      <w:r w:rsidR="0073378A">
        <w:t>Ich</w:t>
      </w:r>
      <w:r w:rsidR="00C45CA7">
        <w:t xml:space="preserve"> </w:t>
      </w:r>
      <w:r w:rsidR="0073378A">
        <w:t>werde</w:t>
      </w:r>
      <w:r w:rsidR="00C45CA7">
        <w:t xml:space="preserve"> </w:t>
      </w:r>
      <w:r w:rsidR="0073378A">
        <w:t>viele</w:t>
      </w:r>
      <w:r w:rsidR="00C45CA7">
        <w:t xml:space="preserve"> </w:t>
      </w:r>
      <w:r w:rsidR="0073378A">
        <w:t>wichtige</w:t>
      </w:r>
      <w:r w:rsidR="00C45CA7">
        <w:t xml:space="preserve"> </w:t>
      </w:r>
      <w:r w:rsidR="0073378A">
        <w:t>Aspekte</w:t>
      </w:r>
      <w:r w:rsidR="00C45CA7">
        <w:t xml:space="preserve"> </w:t>
      </w:r>
      <w:r w:rsidR="0073378A">
        <w:t>nicht</w:t>
      </w:r>
      <w:r w:rsidR="00C45CA7">
        <w:t xml:space="preserve"> </w:t>
      </w:r>
      <w:r w:rsidR="0073378A">
        <w:t>ansprechen</w:t>
      </w:r>
      <w:r w:rsidR="00C45CA7">
        <w:t xml:space="preserve"> </w:t>
      </w:r>
      <w:r w:rsidR="00280420">
        <w:t>können</w:t>
      </w:r>
      <w:r w:rsidR="0073378A">
        <w:t>,</w:t>
      </w:r>
      <w:r w:rsidR="00C45CA7">
        <w:t xml:space="preserve"> </w:t>
      </w:r>
      <w:r w:rsidR="0073378A">
        <w:t>da</w:t>
      </w:r>
      <w:r w:rsidR="00C45CA7">
        <w:t xml:space="preserve"> </w:t>
      </w:r>
      <w:r w:rsidR="0073378A">
        <w:t>die</w:t>
      </w:r>
      <w:r w:rsidR="00C45CA7">
        <w:t xml:space="preserve"> </w:t>
      </w:r>
      <w:r w:rsidR="0073378A">
        <w:t>Zeit</w:t>
      </w:r>
      <w:r w:rsidR="00C45CA7">
        <w:t xml:space="preserve"> </w:t>
      </w:r>
      <w:r w:rsidR="0073378A">
        <w:t>dazu</w:t>
      </w:r>
      <w:r w:rsidR="00C45CA7">
        <w:t xml:space="preserve"> </w:t>
      </w:r>
      <w:r w:rsidR="0073378A">
        <w:t>einfach</w:t>
      </w:r>
      <w:r w:rsidR="00C45CA7">
        <w:t xml:space="preserve"> </w:t>
      </w:r>
      <w:r w:rsidR="0073378A">
        <w:t>nicht</w:t>
      </w:r>
      <w:r w:rsidR="00C45CA7">
        <w:t xml:space="preserve"> </w:t>
      </w:r>
      <w:r w:rsidR="0073378A">
        <w:t>reicht.</w:t>
      </w:r>
    </w:p>
    <w:p w14:paraId="2B5A001F" w14:textId="716D0A8A" w:rsidR="004F0656" w:rsidRDefault="0069665D" w:rsidP="000918C3">
      <w:pPr>
        <w:pStyle w:val="Absatzregulr"/>
        <w:numPr>
          <w:ilvl w:val="0"/>
          <w:numId w:val="0"/>
        </w:numPr>
      </w:pPr>
      <w:r>
        <w:t>Es</w:t>
      </w:r>
      <w:r w:rsidR="00C45CA7">
        <w:t xml:space="preserve"> </w:t>
      </w:r>
      <w:r>
        <w:t>freut</w:t>
      </w:r>
      <w:r w:rsidR="00C45CA7">
        <w:t xml:space="preserve"> </w:t>
      </w:r>
      <w:r>
        <w:t>mich,</w:t>
      </w:r>
      <w:r w:rsidR="00C45CA7">
        <w:t xml:space="preserve"> </w:t>
      </w:r>
      <w:r>
        <w:t>wenn</w:t>
      </w:r>
      <w:r w:rsidR="00C45CA7">
        <w:t xml:space="preserve"> </w:t>
      </w:r>
      <w:r>
        <w:t>du</w:t>
      </w:r>
      <w:r w:rsidR="00C45CA7">
        <w:t xml:space="preserve"> </w:t>
      </w:r>
      <w:r>
        <w:t>dich</w:t>
      </w:r>
      <w:r w:rsidR="00C45CA7">
        <w:t xml:space="preserve"> </w:t>
      </w:r>
      <w:r w:rsidR="0073378A">
        <w:t>trotzdem</w:t>
      </w:r>
      <w:r w:rsidR="00C45CA7">
        <w:t xml:space="preserve"> </w:t>
      </w:r>
      <w:r>
        <w:t>darauf</w:t>
      </w:r>
      <w:r w:rsidR="00C45CA7">
        <w:t xml:space="preserve"> </w:t>
      </w:r>
      <w:r>
        <w:t>einlässt</w:t>
      </w:r>
      <w:r w:rsidR="0073378A">
        <w:t>.</w:t>
      </w:r>
      <w:r w:rsidR="00C45CA7">
        <w:t xml:space="preserve"> </w:t>
      </w:r>
      <w:r w:rsidR="00007A83">
        <w:t>D</w:t>
      </w:r>
      <w:r w:rsidR="00652D6C">
        <w:t>u</w:t>
      </w:r>
      <w:r w:rsidR="00C45CA7">
        <w:t xml:space="preserve"> </w:t>
      </w:r>
      <w:r w:rsidR="00652D6C">
        <w:t>musst</w:t>
      </w:r>
      <w:r w:rsidR="00C45CA7">
        <w:t xml:space="preserve"> </w:t>
      </w:r>
      <w:r w:rsidR="00652D6C">
        <w:t>mir</w:t>
      </w:r>
      <w:r w:rsidR="00C45CA7">
        <w:t xml:space="preserve"> </w:t>
      </w:r>
      <w:r w:rsidR="0073378A">
        <w:t>schlussendlich</w:t>
      </w:r>
      <w:r w:rsidR="00C45CA7">
        <w:t xml:space="preserve"> </w:t>
      </w:r>
      <w:r w:rsidR="007F3979">
        <w:t>auch</w:t>
      </w:r>
      <w:r w:rsidR="00C45CA7">
        <w:t xml:space="preserve"> </w:t>
      </w:r>
      <w:r w:rsidR="0073378A">
        <w:t>nicht</w:t>
      </w:r>
      <w:r w:rsidR="00C45CA7">
        <w:t xml:space="preserve"> </w:t>
      </w:r>
      <w:r w:rsidR="00652D6C">
        <w:t>zustimmen,</w:t>
      </w:r>
      <w:r w:rsidR="00C45CA7">
        <w:t xml:space="preserve"> </w:t>
      </w:r>
      <w:r w:rsidR="00652D6C">
        <w:t>aber</w:t>
      </w:r>
      <w:r w:rsidR="00C45CA7">
        <w:t xml:space="preserve"> </w:t>
      </w:r>
      <w:r w:rsidR="00652D6C">
        <w:t>es</w:t>
      </w:r>
      <w:r w:rsidR="00C45CA7">
        <w:t xml:space="preserve"> </w:t>
      </w:r>
      <w:r w:rsidR="00652D6C">
        <w:t>würde</w:t>
      </w:r>
      <w:r w:rsidR="00C45CA7">
        <w:t xml:space="preserve"> </w:t>
      </w:r>
      <w:r w:rsidR="00652D6C">
        <w:t>mich</w:t>
      </w:r>
      <w:r w:rsidR="00C45CA7">
        <w:t xml:space="preserve"> </w:t>
      </w:r>
      <w:r w:rsidR="00652D6C">
        <w:t>freuen,</w:t>
      </w:r>
      <w:r w:rsidR="00C45CA7">
        <w:t xml:space="preserve"> </w:t>
      </w:r>
      <w:r w:rsidR="00652D6C">
        <w:t>wenn</w:t>
      </w:r>
      <w:r w:rsidR="00C45CA7">
        <w:t xml:space="preserve"> </w:t>
      </w:r>
      <w:r w:rsidR="00652D6C">
        <w:t>du</w:t>
      </w:r>
      <w:r w:rsidR="00C45CA7">
        <w:t xml:space="preserve"> </w:t>
      </w:r>
      <w:r w:rsidR="00652D6C">
        <w:t>zumindest</w:t>
      </w:r>
      <w:r w:rsidR="00C45CA7">
        <w:t xml:space="preserve"> </w:t>
      </w:r>
      <w:r w:rsidR="00652D6C">
        <w:t>verstehen</w:t>
      </w:r>
      <w:r w:rsidR="00C45CA7">
        <w:t xml:space="preserve"> </w:t>
      </w:r>
      <w:r w:rsidR="00652D6C">
        <w:t>würdest,</w:t>
      </w:r>
      <w:r w:rsidR="00C45CA7">
        <w:t xml:space="preserve"> </w:t>
      </w:r>
      <w:r w:rsidR="00652D6C">
        <w:t>wie</w:t>
      </w:r>
      <w:r w:rsidR="00C45CA7">
        <w:t xml:space="preserve"> </w:t>
      </w:r>
      <w:r w:rsidR="00652D6C">
        <w:t>man</w:t>
      </w:r>
      <w:r w:rsidR="00C45CA7">
        <w:t xml:space="preserve"> </w:t>
      </w:r>
      <w:r w:rsidR="00652D6C">
        <w:t>diese</w:t>
      </w:r>
      <w:r w:rsidR="00C45CA7">
        <w:t xml:space="preserve"> </w:t>
      </w:r>
      <w:r w:rsidR="00652D6C">
        <w:t>Frage</w:t>
      </w:r>
      <w:r w:rsidR="00C45CA7">
        <w:t xml:space="preserve"> </w:t>
      </w:r>
      <w:r w:rsidR="00280420">
        <w:t>aufgrund</w:t>
      </w:r>
      <w:r w:rsidR="00C45CA7">
        <w:t xml:space="preserve"> </w:t>
      </w:r>
      <w:r w:rsidR="00280420">
        <w:t>biblischer</w:t>
      </w:r>
      <w:r w:rsidR="00C45CA7">
        <w:t xml:space="preserve"> </w:t>
      </w:r>
      <w:r w:rsidR="00280420">
        <w:t>Aussagen</w:t>
      </w:r>
      <w:r w:rsidR="00C45CA7">
        <w:t xml:space="preserve"> </w:t>
      </w:r>
      <w:r w:rsidR="00280420">
        <w:t>beantworten</w:t>
      </w:r>
      <w:r w:rsidR="00C45CA7">
        <w:t xml:space="preserve"> </w:t>
      </w:r>
      <w:r w:rsidR="00280420">
        <w:t>kann.</w:t>
      </w:r>
      <w:r w:rsidR="00C45CA7">
        <w:t xml:space="preserve">  </w:t>
      </w:r>
    </w:p>
    <w:p w14:paraId="63934A55" w14:textId="022054B1" w:rsidR="004F0656" w:rsidRDefault="00187052" w:rsidP="00A402A1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0" w:name="_Toc65845746"/>
      <w:bookmarkStart w:id="1" w:name="_Toc319487757"/>
      <w:r w:rsidRPr="00ED5B18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0717A" wp14:editId="390B3B78">
                <wp:simplePos x="0" y="0"/>
                <wp:positionH relativeFrom="column">
                  <wp:posOffset>-433705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97D1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4.15pt;margin-top:2.7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">
                <v:textbox>
                  <w:txbxContent>
                    <w:p w14:paraId="150F97D1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656">
        <w:rPr>
          <w:rFonts w:ascii="Arial Rounded MT Bold" w:hAnsi="Arial Rounded MT Bold" w:cs="Arial"/>
          <w:b w:val="0"/>
          <w:bCs/>
          <w:noProof/>
          <w:lang w:val="de-DE"/>
        </w:rPr>
        <w:t>Das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F0656">
        <w:rPr>
          <w:rFonts w:ascii="Arial Rounded MT Bold" w:hAnsi="Arial Rounded MT Bold" w:cs="Arial"/>
          <w:b w:val="0"/>
          <w:bCs/>
          <w:noProof/>
          <w:lang w:val="de-DE"/>
        </w:rPr>
        <w:t>ganz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F0656">
        <w:rPr>
          <w:rFonts w:ascii="Arial Rounded MT Bold" w:hAnsi="Arial Rounded MT Bold" w:cs="Arial"/>
          <w:b w:val="0"/>
          <w:bCs/>
          <w:noProof/>
          <w:lang w:val="de-DE"/>
        </w:rPr>
        <w:t>normale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F0656">
        <w:rPr>
          <w:rFonts w:ascii="Arial Rounded MT Bold" w:hAnsi="Arial Rounded MT Bold" w:cs="Arial"/>
          <w:b w:val="0"/>
          <w:bCs/>
          <w:noProof/>
          <w:lang w:val="de-DE"/>
        </w:rPr>
        <w:t>Leben</w: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…</w:t>
      </w:r>
      <w:bookmarkEnd w:id="0"/>
    </w:p>
    <w:p w14:paraId="2B643B31" w14:textId="592DC198" w:rsidR="004F0656" w:rsidRDefault="00652D6C" w:rsidP="004F0656">
      <w:pPr>
        <w:pStyle w:val="Absatzregulr"/>
        <w:numPr>
          <w:ilvl w:val="0"/>
          <w:numId w:val="0"/>
        </w:numPr>
      </w:pPr>
      <w:r>
        <w:t>Beginnen</w:t>
      </w:r>
      <w:r w:rsidR="00C45CA7">
        <w:t xml:space="preserve"> </w:t>
      </w:r>
      <w:r>
        <w:t>wir</w:t>
      </w:r>
      <w:r w:rsidR="00C45CA7">
        <w:t xml:space="preserve"> </w:t>
      </w:r>
      <w:r>
        <w:t>mit</w:t>
      </w:r>
      <w:r w:rsidR="00C45CA7">
        <w:t xml:space="preserve"> </w:t>
      </w:r>
      <w:r>
        <w:t>der</w:t>
      </w:r>
      <w:r w:rsidR="00C45CA7">
        <w:t xml:space="preserve"> </w:t>
      </w:r>
      <w:r>
        <w:t>Erschaffung</w:t>
      </w:r>
      <w:r w:rsidR="00C45CA7">
        <w:t xml:space="preserve"> </w:t>
      </w:r>
      <w:r>
        <w:t>des</w:t>
      </w:r>
      <w:r w:rsidR="00C45CA7">
        <w:t xml:space="preserve"> </w:t>
      </w:r>
      <w:r>
        <w:t>Universums.</w:t>
      </w:r>
      <w:r w:rsidR="00C45CA7">
        <w:t xml:space="preserve"> </w:t>
      </w:r>
      <w:r w:rsidR="00280420">
        <w:t>Der</w:t>
      </w:r>
      <w:r w:rsidR="00C45CA7">
        <w:t xml:space="preserve"> </w:t>
      </w:r>
      <w:r w:rsidR="00280420">
        <w:t>erste</w:t>
      </w:r>
      <w:r w:rsidR="00C45CA7">
        <w:t xml:space="preserve"> </w:t>
      </w:r>
      <w:r w:rsidR="00280420">
        <w:t>Textabschnitt</w:t>
      </w:r>
      <w:r w:rsidR="00C45CA7">
        <w:t xml:space="preserve"> </w:t>
      </w:r>
      <w:r w:rsidR="00280420">
        <w:t>in</w:t>
      </w:r>
      <w:r w:rsidR="00C45CA7">
        <w:t xml:space="preserve"> </w:t>
      </w:r>
      <w:r w:rsidR="00280420">
        <w:t>der</w:t>
      </w:r>
      <w:r w:rsidR="00C45CA7">
        <w:t xml:space="preserve"> </w:t>
      </w:r>
      <w:r w:rsidR="00280420">
        <w:t>Bibel</w:t>
      </w:r>
      <w:r w:rsidR="00C45CA7">
        <w:t xml:space="preserve"> </w:t>
      </w:r>
      <w:r w:rsidR="00BC12E6">
        <w:t>zeigt</w:t>
      </w:r>
      <w:r w:rsidR="00C45CA7">
        <w:t xml:space="preserve"> </w:t>
      </w:r>
      <w:r w:rsidR="00BC12E6">
        <w:t>unmissverständlich,</w:t>
      </w:r>
      <w:r w:rsidR="00C45CA7">
        <w:t xml:space="preserve"> </w:t>
      </w:r>
      <w:r w:rsidR="00BC12E6">
        <w:t>dass</w:t>
      </w:r>
      <w:r w:rsidR="00C45CA7">
        <w:t xml:space="preserve"> </w:t>
      </w:r>
      <w:r w:rsidR="00BC12E6">
        <w:t>Gott</w:t>
      </w:r>
      <w:r w:rsidR="00C45CA7">
        <w:t xml:space="preserve"> </w:t>
      </w:r>
      <w:r w:rsidR="00BC12E6">
        <w:t>die</w:t>
      </w:r>
      <w:r w:rsidR="00C45CA7">
        <w:t xml:space="preserve"> </w:t>
      </w:r>
      <w:r w:rsidR="00BC12E6">
        <w:t>Welt</w:t>
      </w:r>
      <w:r w:rsidR="00C45CA7">
        <w:t xml:space="preserve"> </w:t>
      </w:r>
      <w:r w:rsidR="00BC12E6">
        <w:t>erschaffen</w:t>
      </w:r>
      <w:r w:rsidR="00C45CA7">
        <w:t xml:space="preserve"> </w:t>
      </w:r>
      <w:r w:rsidR="00BC12E6">
        <w:t>hat</w:t>
      </w:r>
      <w:r w:rsidR="00C45CA7">
        <w:t xml:space="preserve"> </w:t>
      </w:r>
      <w:r w:rsidR="00BC12E6">
        <w:t>und</w:t>
      </w:r>
      <w:r w:rsidR="00C45CA7">
        <w:t xml:space="preserve"> </w:t>
      </w:r>
      <w:r w:rsidR="00BC12E6">
        <w:t>d</w:t>
      </w:r>
      <w:r w:rsidR="00280420">
        <w:t>er</w:t>
      </w:r>
      <w:r w:rsidR="00C45CA7">
        <w:t xml:space="preserve"> </w:t>
      </w:r>
      <w:r>
        <w:t>Bericht</w:t>
      </w:r>
      <w:r w:rsidR="00C45CA7">
        <w:t xml:space="preserve"> </w:t>
      </w:r>
      <w:r w:rsidR="00280420">
        <w:t>schliesst</w:t>
      </w:r>
      <w:r w:rsidR="00C45CA7">
        <w:t xml:space="preserve"> </w:t>
      </w:r>
      <w:r>
        <w:t>mit</w:t>
      </w:r>
      <w:r w:rsidR="00C45CA7">
        <w:t xml:space="preserve"> </w:t>
      </w:r>
      <w:r>
        <w:t>der</w:t>
      </w:r>
      <w:r w:rsidR="00C45CA7">
        <w:t xml:space="preserve"> </w:t>
      </w:r>
      <w:r>
        <w:t>Bemerkung:</w:t>
      </w:r>
    </w:p>
    <w:p w14:paraId="0E1FDB87" w14:textId="1B6E19B3" w:rsidR="00EE4A42" w:rsidRPr="00EE4A42" w:rsidRDefault="00BC12E6" w:rsidP="00EE4A42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0A64D9" wp14:editId="13E6E7EB">
                <wp:simplePos x="0" y="0"/>
                <wp:positionH relativeFrom="column">
                  <wp:posOffset>-46990</wp:posOffset>
                </wp:positionH>
                <wp:positionV relativeFrom="paragraph">
                  <wp:posOffset>-104140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B0DE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.7pt;margin-top:-8.2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lJKwIAAFg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">
                <v:textbox>
                  <w:txbxContent>
                    <w:p w14:paraId="7C98B0DE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0278">
        <w:rPr>
          <w:rFonts w:ascii="Arial Rounded MT Bold" w:hAnsi="Arial Rounded MT Bold" w:cs="Arial"/>
          <w:b w:val="0"/>
          <w:bCs w:val="0"/>
          <w:noProof/>
        </w:rPr>
        <w:t>«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sah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alles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an,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was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geschaffen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hatte,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sah: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war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alles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sehr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gut.</w:t>
      </w:r>
      <w:r w:rsidR="007C0278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1. Mose 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1</w:t>
      </w:r>
      <w:r w:rsidR="00C45CA7">
        <w:rPr>
          <w:rFonts w:ascii="Arial Rounded MT Bold" w:hAnsi="Arial Rounded MT Bold" w:cs="Arial"/>
          <w:b w:val="0"/>
          <w:bCs w:val="0"/>
          <w:noProof/>
        </w:rPr>
        <w:t>, 3</w:t>
      </w:r>
      <w:r w:rsidR="00EE4A42" w:rsidRPr="00EE4A42">
        <w:rPr>
          <w:rFonts w:ascii="Arial Rounded MT Bold" w:hAnsi="Arial Rounded MT Bold" w:cs="Arial"/>
          <w:b w:val="0"/>
          <w:bCs w:val="0"/>
          <w:noProof/>
        </w:rPr>
        <w:t>1.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1ABD2A55" w14:textId="65BC13D6" w:rsidR="00EE4A42" w:rsidRDefault="002339D1" w:rsidP="004F0656">
      <w:pPr>
        <w:pStyle w:val="Absatzregulr"/>
        <w:numPr>
          <w:ilvl w:val="0"/>
          <w:numId w:val="0"/>
        </w:numPr>
      </w:pPr>
      <w:r>
        <w:t>Das</w:t>
      </w:r>
      <w:r w:rsidR="00C45CA7">
        <w:t xml:space="preserve"> </w:t>
      </w:r>
      <w:r>
        <w:t>war</w:t>
      </w:r>
      <w:r w:rsidR="00C45CA7">
        <w:t xml:space="preserve"> </w:t>
      </w:r>
      <w:r w:rsidR="00280420">
        <w:t>eine</w:t>
      </w:r>
      <w:r w:rsidR="00C45CA7">
        <w:t xml:space="preserve"> </w:t>
      </w:r>
      <w:r w:rsidR="00280420">
        <w:t>vollkommene</w:t>
      </w:r>
      <w:r w:rsidR="00C45CA7">
        <w:t xml:space="preserve"> </w:t>
      </w:r>
      <w:r w:rsidR="00280420">
        <w:t>Welt</w:t>
      </w:r>
      <w:r w:rsidR="00C45CA7">
        <w:t xml:space="preserve"> </w:t>
      </w:r>
      <w:r w:rsidR="00280420">
        <w:t>ohne</w:t>
      </w:r>
      <w:r w:rsidR="00C45CA7">
        <w:t xml:space="preserve"> </w:t>
      </w:r>
      <w:r w:rsidR="00280420">
        <w:t>Krankheiten,</w:t>
      </w:r>
      <w:r w:rsidR="00C45CA7">
        <w:t xml:space="preserve"> </w:t>
      </w:r>
      <w:r w:rsidR="00280420">
        <w:t>Schmerz</w:t>
      </w:r>
      <w:r>
        <w:t>en</w:t>
      </w:r>
      <w:r w:rsidR="00C45CA7">
        <w:t xml:space="preserve"> </w:t>
      </w:r>
      <w:r w:rsidR="00280420">
        <w:t>und</w:t>
      </w:r>
      <w:r w:rsidR="00C45CA7">
        <w:t xml:space="preserve"> </w:t>
      </w:r>
      <w:r w:rsidR="00280420">
        <w:t>Leid.</w:t>
      </w:r>
      <w:r w:rsidR="00C45CA7">
        <w:t xml:space="preserve"> </w:t>
      </w:r>
      <w:r>
        <w:t>Der</w:t>
      </w:r>
      <w:r w:rsidR="00C45CA7">
        <w:t xml:space="preserve"> </w:t>
      </w:r>
      <w:r>
        <w:t>Höhepunkt</w:t>
      </w:r>
      <w:r w:rsidR="00C45CA7">
        <w:t xml:space="preserve"> </w:t>
      </w:r>
      <w:r>
        <w:t>dieser</w:t>
      </w:r>
      <w:r w:rsidR="00C45CA7">
        <w:t xml:space="preserve"> </w:t>
      </w:r>
      <w:r>
        <w:t>Schöpfung</w:t>
      </w:r>
      <w:r w:rsidR="00C45CA7">
        <w:t xml:space="preserve"> </w:t>
      </w:r>
      <w:r>
        <w:t>war</w:t>
      </w:r>
      <w:r w:rsidR="00C45CA7">
        <w:t xml:space="preserve"> </w:t>
      </w:r>
      <w:r>
        <w:t>die</w:t>
      </w:r>
      <w:r w:rsidR="00C45CA7">
        <w:t xml:space="preserve"> </w:t>
      </w:r>
      <w:r>
        <w:t>Erschaffung</w:t>
      </w:r>
      <w:r w:rsidR="00C45CA7">
        <w:t xml:space="preserve"> </w:t>
      </w:r>
      <w:r>
        <w:t>des</w:t>
      </w:r>
      <w:r w:rsidR="00C45CA7">
        <w:t xml:space="preserve"> </w:t>
      </w:r>
      <w:r>
        <w:t>Menschen.</w:t>
      </w:r>
      <w:r w:rsidR="00C45CA7">
        <w:t xml:space="preserve"> </w:t>
      </w:r>
      <w:r w:rsidR="00280420">
        <w:t>Der</w:t>
      </w:r>
      <w:r w:rsidR="00C45CA7">
        <w:t xml:space="preserve"> </w:t>
      </w:r>
      <w:r w:rsidR="00280420">
        <w:t>Mensch</w:t>
      </w:r>
      <w:r w:rsidR="00C45CA7">
        <w:t xml:space="preserve"> </w:t>
      </w:r>
      <w:r w:rsidR="00280420">
        <w:t>als</w:t>
      </w:r>
      <w:r w:rsidR="00C45CA7">
        <w:t xml:space="preserve"> </w:t>
      </w:r>
      <w:r w:rsidR="00280420">
        <w:t>ein</w:t>
      </w:r>
      <w:r w:rsidR="00C45CA7">
        <w:t xml:space="preserve"> </w:t>
      </w:r>
      <w:r w:rsidR="00280420">
        <w:t>Abbild</w:t>
      </w:r>
      <w:r w:rsidR="00C45CA7">
        <w:t xml:space="preserve"> </w:t>
      </w:r>
      <w:r w:rsidR="00280420">
        <w:t>Gottes!</w:t>
      </w:r>
      <w:r w:rsidR="00C45CA7">
        <w:t xml:space="preserve"> </w:t>
      </w:r>
      <w:r>
        <w:t>Der</w:t>
      </w:r>
      <w:r w:rsidR="00C45CA7">
        <w:t xml:space="preserve"> </w:t>
      </w:r>
      <w:r>
        <w:t>Mensch,</w:t>
      </w:r>
      <w:r w:rsidR="00C45CA7">
        <w:t xml:space="preserve"> </w:t>
      </w:r>
      <w:r>
        <w:t>so</w:t>
      </w:r>
      <w:r w:rsidR="00C45CA7">
        <w:t xml:space="preserve"> </w:t>
      </w:r>
      <w:r>
        <w:t>muss</w:t>
      </w:r>
      <w:r w:rsidR="00C45CA7">
        <w:t xml:space="preserve"> </w:t>
      </w:r>
      <w:r>
        <w:t>man</w:t>
      </w:r>
      <w:r w:rsidR="00C45CA7">
        <w:t xml:space="preserve"> </w:t>
      </w:r>
      <w:r>
        <w:t>das</w:t>
      </w:r>
      <w:r w:rsidR="00C45CA7">
        <w:t xml:space="preserve"> </w:t>
      </w:r>
      <w:r>
        <w:t>verstehen,</w:t>
      </w:r>
      <w:r w:rsidR="00C45CA7">
        <w:t xml:space="preserve"> </w:t>
      </w:r>
      <w:r>
        <w:t>ist</w:t>
      </w:r>
      <w:r w:rsidR="00C45CA7">
        <w:t xml:space="preserve"> </w:t>
      </w:r>
      <w:r>
        <w:t>Gott</w:t>
      </w:r>
      <w:r w:rsidR="00C45CA7">
        <w:t xml:space="preserve"> </w:t>
      </w:r>
      <w:r>
        <w:t>sehr</w:t>
      </w:r>
      <w:r w:rsidR="00C45CA7">
        <w:t xml:space="preserve"> </w:t>
      </w:r>
      <w:r>
        <w:t>ähnlich</w:t>
      </w:r>
      <w:r w:rsidR="00C45CA7">
        <w:t xml:space="preserve"> </w:t>
      </w:r>
      <w:r>
        <w:t>und</w:t>
      </w:r>
      <w:r w:rsidR="00C45CA7">
        <w:t xml:space="preserve"> </w:t>
      </w:r>
      <w:r>
        <w:t>die</w:t>
      </w:r>
      <w:r w:rsidR="00C45CA7">
        <w:t xml:space="preserve"> </w:t>
      </w:r>
      <w:r w:rsidR="00074C06">
        <w:t>ersten</w:t>
      </w:r>
      <w:r w:rsidR="00C45CA7">
        <w:t xml:space="preserve"> </w:t>
      </w:r>
      <w:r w:rsidR="00074C06">
        <w:t>beiden</w:t>
      </w:r>
      <w:r w:rsidR="00C45CA7">
        <w:t xml:space="preserve"> </w:t>
      </w:r>
      <w:r w:rsidR="00074C06">
        <w:t>Menschen</w:t>
      </w:r>
      <w:r w:rsidR="00C45CA7">
        <w:t xml:space="preserve"> </w:t>
      </w:r>
      <w:r w:rsidR="00074C06">
        <w:t>hiessen</w:t>
      </w:r>
      <w:r w:rsidR="00C45CA7">
        <w:t xml:space="preserve"> </w:t>
      </w:r>
      <w:r w:rsidR="00074C06">
        <w:t>Adam</w:t>
      </w:r>
      <w:r w:rsidR="00C45CA7">
        <w:t xml:space="preserve"> </w:t>
      </w:r>
      <w:r w:rsidR="00074C06">
        <w:t>und</w:t>
      </w:r>
      <w:r w:rsidR="00C45CA7">
        <w:t xml:space="preserve"> </w:t>
      </w:r>
      <w:r w:rsidR="00074C06">
        <w:t>Eva</w:t>
      </w:r>
      <w:r>
        <w:t>.</w:t>
      </w:r>
      <w:r w:rsidR="00C45CA7">
        <w:t xml:space="preserve"> </w:t>
      </w:r>
      <w:r w:rsidR="00074C06">
        <w:t>Gott</w:t>
      </w:r>
      <w:r w:rsidR="00C45CA7">
        <w:t xml:space="preserve"> </w:t>
      </w:r>
      <w:r w:rsidR="00074C06">
        <w:t>forderte</w:t>
      </w:r>
      <w:r w:rsidR="00C45CA7">
        <w:t xml:space="preserve"> </w:t>
      </w:r>
      <w:r w:rsidR="00074C06">
        <w:t>sie</w:t>
      </w:r>
      <w:r w:rsidR="00C45CA7">
        <w:t xml:space="preserve"> </w:t>
      </w:r>
      <w:r w:rsidR="00074C06">
        <w:t>auf</w:t>
      </w:r>
      <w:r w:rsidR="00280420">
        <w:t>,</w:t>
      </w:r>
      <w:r w:rsidR="00C45CA7">
        <w:t xml:space="preserve"> </w:t>
      </w:r>
      <w:r w:rsidR="00074C06">
        <w:t>die</w:t>
      </w:r>
      <w:r w:rsidR="00C45CA7">
        <w:t xml:space="preserve"> </w:t>
      </w:r>
      <w:r w:rsidR="00074C06">
        <w:t>Erde</w:t>
      </w:r>
      <w:r w:rsidR="00C45CA7">
        <w:t xml:space="preserve"> </w:t>
      </w:r>
      <w:r w:rsidR="00074C06">
        <w:t>zu</w:t>
      </w:r>
      <w:r w:rsidR="00C45CA7">
        <w:t xml:space="preserve"> </w:t>
      </w:r>
      <w:r w:rsidR="00280420">
        <w:t>bevölkern</w:t>
      </w:r>
      <w:r w:rsidR="00C45CA7">
        <w:t xml:space="preserve"> </w:t>
      </w:r>
      <w:r w:rsidR="007C0278">
        <w:t>und</w:t>
      </w:r>
      <w:r w:rsidR="00C45CA7">
        <w:t xml:space="preserve"> </w:t>
      </w:r>
      <w:r w:rsidR="007C0278">
        <w:t>sie</w:t>
      </w:r>
      <w:r w:rsidR="00C45CA7">
        <w:t xml:space="preserve"> </w:t>
      </w:r>
      <w:r w:rsidR="007C0278">
        <w:t>zu</w:t>
      </w:r>
      <w:r w:rsidR="00C45CA7">
        <w:t xml:space="preserve"> </w:t>
      </w:r>
      <w:r w:rsidR="007C0278">
        <w:t>verwalten.</w:t>
      </w:r>
    </w:p>
    <w:p w14:paraId="216C6691" w14:textId="209B2405" w:rsidR="007C0278" w:rsidRDefault="000B69B0" w:rsidP="004F0656">
      <w:pPr>
        <w:pStyle w:val="Absatzregulr"/>
        <w:numPr>
          <w:ilvl w:val="0"/>
          <w:numId w:val="0"/>
        </w:numPr>
      </w:pPr>
      <w:r>
        <w:t>Nur</w:t>
      </w:r>
      <w:r w:rsidR="00C45CA7">
        <w:t xml:space="preserve"> </w:t>
      </w:r>
      <w:r>
        <w:t>eine</w:t>
      </w:r>
      <w:r w:rsidR="00C45CA7">
        <w:t xml:space="preserve"> </w:t>
      </w:r>
      <w:r w:rsidR="00EC2149">
        <w:t>einzige</w:t>
      </w:r>
      <w:r w:rsidR="00C45CA7">
        <w:t xml:space="preserve"> </w:t>
      </w:r>
      <w:r>
        <w:t>Regel</w:t>
      </w:r>
      <w:r w:rsidR="00C45CA7">
        <w:t xml:space="preserve"> </w:t>
      </w:r>
      <w:r>
        <w:t>musste</w:t>
      </w:r>
      <w:r w:rsidR="00EC2149">
        <w:t>n</w:t>
      </w:r>
      <w:r w:rsidR="00C45CA7">
        <w:t xml:space="preserve"> </w:t>
      </w:r>
      <w:r w:rsidR="00EC2149">
        <w:t>die</w:t>
      </w:r>
      <w:r w:rsidR="00C45CA7">
        <w:t xml:space="preserve"> </w:t>
      </w:r>
      <w:r w:rsidR="00EC2149">
        <w:t>beiden</w:t>
      </w:r>
      <w:r w:rsidR="00C45CA7">
        <w:t xml:space="preserve"> </w:t>
      </w:r>
      <w:r w:rsidR="00EC2149">
        <w:t>beachten:</w:t>
      </w:r>
      <w:r w:rsidR="00C45CA7">
        <w:t xml:space="preserve"> </w:t>
      </w:r>
      <w:r w:rsidR="007C0278">
        <w:t>Im</w:t>
      </w:r>
      <w:r w:rsidR="00C45CA7">
        <w:t xml:space="preserve"> </w:t>
      </w:r>
      <w:r w:rsidR="007C0278">
        <w:t>Garten</w:t>
      </w:r>
      <w:r w:rsidR="00C45CA7">
        <w:t xml:space="preserve"> </w:t>
      </w:r>
      <w:r w:rsidR="007C0278">
        <w:t>Eden</w:t>
      </w:r>
      <w:r w:rsidR="00C45CA7">
        <w:t xml:space="preserve"> </w:t>
      </w:r>
      <w:r w:rsidR="007C0278">
        <w:t>stand</w:t>
      </w:r>
      <w:r w:rsidR="00C45CA7">
        <w:t xml:space="preserve"> </w:t>
      </w:r>
      <w:r w:rsidR="007C0278">
        <w:t>ein</w:t>
      </w:r>
      <w:r w:rsidR="00C45CA7">
        <w:t xml:space="preserve"> </w:t>
      </w:r>
      <w:r w:rsidR="007C0278">
        <w:t>Baum,</w:t>
      </w:r>
      <w:r w:rsidR="00C45CA7">
        <w:t xml:space="preserve"> </w:t>
      </w:r>
      <w:r w:rsidR="007C0278">
        <w:t>von</w:t>
      </w:r>
      <w:r w:rsidR="00C45CA7">
        <w:t xml:space="preserve"> </w:t>
      </w:r>
      <w:r w:rsidR="007C0278">
        <w:t>dem</w:t>
      </w:r>
      <w:r w:rsidR="00C45CA7">
        <w:t xml:space="preserve"> </w:t>
      </w:r>
      <w:r w:rsidR="007C0278">
        <w:t>sie</w:t>
      </w:r>
      <w:r w:rsidR="00C45CA7">
        <w:t xml:space="preserve"> </w:t>
      </w:r>
      <w:r w:rsidR="007C0278">
        <w:t>nicht</w:t>
      </w:r>
      <w:r w:rsidR="00C45CA7">
        <w:t xml:space="preserve"> </w:t>
      </w:r>
      <w:r w:rsidR="007C0278">
        <w:t>essen</w:t>
      </w:r>
      <w:r w:rsidR="00C45CA7">
        <w:t xml:space="preserve"> </w:t>
      </w:r>
      <w:r w:rsidR="007C0278">
        <w:t>sollten,</w:t>
      </w:r>
      <w:r w:rsidR="00C45CA7">
        <w:t xml:space="preserve"> </w:t>
      </w:r>
      <w:r w:rsidR="00741F38">
        <w:t>denn</w:t>
      </w:r>
      <w:r w:rsidR="00C45CA7">
        <w:t xml:space="preserve"> </w:t>
      </w:r>
      <w:r w:rsidR="007C0278">
        <w:t>würden</w:t>
      </w:r>
      <w:r w:rsidR="00C45CA7">
        <w:t xml:space="preserve"> </w:t>
      </w:r>
      <w:r w:rsidR="007C0278">
        <w:t>sie</w:t>
      </w:r>
      <w:r w:rsidR="00C45CA7">
        <w:t xml:space="preserve"> </w:t>
      </w:r>
      <w:r w:rsidR="007C0278">
        <w:t>das</w:t>
      </w:r>
      <w:r w:rsidR="00C45CA7">
        <w:t xml:space="preserve"> </w:t>
      </w:r>
      <w:r w:rsidR="007C0278">
        <w:t>tun,</w:t>
      </w:r>
      <w:r w:rsidR="00C45CA7">
        <w:t xml:space="preserve"> </w:t>
      </w:r>
      <w:r>
        <w:t>würden</w:t>
      </w:r>
      <w:r w:rsidR="00C45CA7">
        <w:t xml:space="preserve"> </w:t>
      </w:r>
      <w:r>
        <w:t>sie</w:t>
      </w:r>
      <w:r w:rsidR="00C45CA7">
        <w:t xml:space="preserve"> </w:t>
      </w:r>
      <w:r>
        <w:t>der</w:t>
      </w:r>
      <w:r w:rsidR="00C45CA7">
        <w:t xml:space="preserve"> </w:t>
      </w:r>
      <w:r>
        <w:t>Sterblichkeit</w:t>
      </w:r>
      <w:r w:rsidR="00C45CA7">
        <w:t xml:space="preserve"> </w:t>
      </w:r>
      <w:r>
        <w:t>verfallen.</w:t>
      </w:r>
    </w:p>
    <w:p w14:paraId="1E75027C" w14:textId="18DD0D28" w:rsidR="007C0278" w:rsidRDefault="00741F38" w:rsidP="004F0656">
      <w:pPr>
        <w:pStyle w:val="Absatzregulr"/>
        <w:numPr>
          <w:ilvl w:val="0"/>
          <w:numId w:val="0"/>
        </w:numPr>
      </w:pPr>
      <w:r>
        <w:t>Wenn</w:t>
      </w:r>
      <w:r w:rsidR="00C45CA7">
        <w:t xml:space="preserve"> </w:t>
      </w:r>
      <w:r>
        <w:t>der</w:t>
      </w:r>
      <w:r w:rsidR="00C45CA7">
        <w:t xml:space="preserve"> </w:t>
      </w:r>
      <w:r>
        <w:t>Mensch</w:t>
      </w:r>
      <w:r w:rsidR="00C45CA7">
        <w:t xml:space="preserve"> </w:t>
      </w:r>
      <w:r>
        <w:t>Gott</w:t>
      </w:r>
      <w:r w:rsidR="00C45CA7">
        <w:t xml:space="preserve"> </w:t>
      </w:r>
      <w:r>
        <w:t>ähnlich</w:t>
      </w:r>
      <w:r w:rsidR="00C45CA7">
        <w:t xml:space="preserve"> </w:t>
      </w:r>
      <w:r>
        <w:t>ist,</w:t>
      </w:r>
      <w:r w:rsidR="00C45CA7">
        <w:t xml:space="preserve"> </w:t>
      </w:r>
      <w:r>
        <w:t>dann</w:t>
      </w:r>
      <w:r w:rsidR="00C45CA7">
        <w:t xml:space="preserve"> </w:t>
      </w:r>
      <w:r>
        <w:t>ist</w:t>
      </w:r>
      <w:r w:rsidR="00C45CA7">
        <w:t xml:space="preserve"> </w:t>
      </w:r>
      <w:r>
        <w:t>das</w:t>
      </w:r>
      <w:r w:rsidR="00C45CA7">
        <w:t xml:space="preserve"> </w:t>
      </w:r>
      <w:r>
        <w:t>nicht</w:t>
      </w:r>
      <w:r w:rsidR="00C45CA7">
        <w:t xml:space="preserve"> </w:t>
      </w:r>
      <w:r>
        <w:t>hauptsächlich</w:t>
      </w:r>
      <w:r w:rsidR="00C45CA7">
        <w:t xml:space="preserve"> </w:t>
      </w:r>
      <w:r>
        <w:t>aufgrund</w:t>
      </w:r>
      <w:r w:rsidR="00C45CA7">
        <w:t xml:space="preserve"> </w:t>
      </w:r>
      <w:r>
        <w:t>seines</w:t>
      </w:r>
      <w:r w:rsidR="00C45CA7">
        <w:t xml:space="preserve"> </w:t>
      </w:r>
      <w:r>
        <w:t>Aussehens,</w:t>
      </w:r>
      <w:r w:rsidR="00C45CA7">
        <w:t xml:space="preserve"> </w:t>
      </w:r>
      <w:r>
        <w:t>sondern</w:t>
      </w:r>
      <w:r w:rsidR="00C45CA7">
        <w:t xml:space="preserve"> </w:t>
      </w:r>
      <w:r>
        <w:t>aufgrund</w:t>
      </w:r>
      <w:r w:rsidR="00C45CA7">
        <w:t xml:space="preserve"> </w:t>
      </w:r>
      <w:r>
        <w:t>seiner</w:t>
      </w:r>
      <w:r w:rsidR="00C45CA7">
        <w:t xml:space="preserve"> </w:t>
      </w:r>
      <w:r>
        <w:t>Möglichkeiten.</w:t>
      </w:r>
      <w:r w:rsidR="00C45CA7">
        <w:t xml:space="preserve"> </w:t>
      </w:r>
      <w:r>
        <w:t>Dazu</w:t>
      </w:r>
      <w:r w:rsidR="00C45CA7">
        <w:t xml:space="preserve"> </w:t>
      </w:r>
      <w:proofErr w:type="gramStart"/>
      <w:r>
        <w:t>gehört</w:t>
      </w:r>
      <w:proofErr w:type="gramEnd"/>
      <w:r w:rsidR="00C45CA7">
        <w:t xml:space="preserve"> </w:t>
      </w:r>
      <w:r>
        <w:t>die</w:t>
      </w:r>
      <w:r w:rsidR="00C45CA7">
        <w:t xml:space="preserve"> </w:t>
      </w:r>
      <w:r>
        <w:t>Fähigkeit</w:t>
      </w:r>
      <w:r w:rsidR="00C45CA7">
        <w:t xml:space="preserve"> </w:t>
      </w:r>
      <w:r>
        <w:t>zur</w:t>
      </w:r>
      <w:r w:rsidR="00C45CA7">
        <w:t xml:space="preserve"> </w:t>
      </w:r>
      <w:r>
        <w:t>Kreativität</w:t>
      </w:r>
      <w:r w:rsidR="00C45CA7">
        <w:t xml:space="preserve"> </w:t>
      </w:r>
      <w:r>
        <w:t>und</w:t>
      </w:r>
      <w:r w:rsidR="00C45CA7">
        <w:t xml:space="preserve"> </w:t>
      </w:r>
      <w:r>
        <w:t>die</w:t>
      </w:r>
      <w:r w:rsidR="00C45CA7">
        <w:t xml:space="preserve"> </w:t>
      </w:r>
      <w:r>
        <w:t>Freiheit</w:t>
      </w:r>
      <w:r w:rsidR="00C45CA7">
        <w:t xml:space="preserve"> </w:t>
      </w:r>
      <w:r>
        <w:t>d.h.</w:t>
      </w:r>
      <w:r w:rsidR="00C45CA7">
        <w:t xml:space="preserve"> </w:t>
      </w:r>
      <w:r>
        <w:t>eigenverantwortlich</w:t>
      </w:r>
      <w:r w:rsidR="00C45CA7">
        <w:t xml:space="preserve"> </w:t>
      </w:r>
      <w:r>
        <w:t>zu</w:t>
      </w:r>
      <w:r w:rsidR="00C45CA7">
        <w:t xml:space="preserve"> </w:t>
      </w:r>
      <w:r>
        <w:t>handeln.</w:t>
      </w:r>
      <w:r w:rsidR="00C45CA7">
        <w:t xml:space="preserve"> </w:t>
      </w:r>
      <w:r>
        <w:t>Wenn</w:t>
      </w:r>
      <w:r w:rsidR="00C45CA7">
        <w:t xml:space="preserve"> </w:t>
      </w:r>
      <w:r>
        <w:t>der</w:t>
      </w:r>
      <w:r w:rsidR="00C45CA7">
        <w:t xml:space="preserve"> </w:t>
      </w:r>
      <w:r>
        <w:t>Mensch</w:t>
      </w:r>
      <w:r w:rsidR="00C45CA7">
        <w:t xml:space="preserve"> </w:t>
      </w:r>
      <w:r>
        <w:t>frei</w:t>
      </w:r>
      <w:r w:rsidR="00C45CA7">
        <w:t xml:space="preserve"> </w:t>
      </w:r>
      <w:r>
        <w:t>sein</w:t>
      </w:r>
      <w:r w:rsidR="00C45CA7">
        <w:t xml:space="preserve"> </w:t>
      </w:r>
      <w:r>
        <w:t>sollte,</w:t>
      </w:r>
      <w:r w:rsidR="00C45CA7">
        <w:t xml:space="preserve"> </w:t>
      </w:r>
      <w:r>
        <w:t>dann</w:t>
      </w:r>
      <w:r w:rsidR="00C45CA7">
        <w:t xml:space="preserve"> </w:t>
      </w:r>
      <w:r>
        <w:t>musste</w:t>
      </w:r>
      <w:r w:rsidR="00C45CA7">
        <w:t xml:space="preserve"> </w:t>
      </w:r>
      <w:r>
        <w:t>er</w:t>
      </w:r>
      <w:r w:rsidR="00C45CA7">
        <w:t xml:space="preserve"> </w:t>
      </w:r>
      <w:r>
        <w:t>die</w:t>
      </w:r>
      <w:r w:rsidR="00C45CA7">
        <w:t xml:space="preserve"> </w:t>
      </w:r>
      <w:r>
        <w:t>Möglichkeit</w:t>
      </w:r>
      <w:r w:rsidR="00C45CA7">
        <w:t xml:space="preserve"> </w:t>
      </w:r>
      <w:r>
        <w:t>haben,</w:t>
      </w:r>
      <w:r w:rsidR="00C45CA7">
        <w:t xml:space="preserve"> </w:t>
      </w:r>
      <w:r>
        <w:t>sich</w:t>
      </w:r>
      <w:r w:rsidR="00C45CA7">
        <w:t xml:space="preserve"> </w:t>
      </w:r>
      <w:r>
        <w:t>von</w:t>
      </w:r>
      <w:r w:rsidR="00C45CA7">
        <w:t xml:space="preserve"> </w:t>
      </w:r>
      <w:r>
        <w:t>Gott</w:t>
      </w:r>
      <w:r w:rsidR="00C45CA7">
        <w:t xml:space="preserve"> </w:t>
      </w:r>
      <w:r>
        <w:t>zu</w:t>
      </w:r>
      <w:r w:rsidR="00C45CA7">
        <w:t xml:space="preserve"> </w:t>
      </w:r>
      <w:r>
        <w:t>emanzipieren.</w:t>
      </w:r>
      <w:r w:rsidR="00C45CA7">
        <w:t xml:space="preserve"> </w:t>
      </w:r>
      <w:r w:rsidR="004B2E29">
        <w:t>Wäre</w:t>
      </w:r>
      <w:r w:rsidR="00C45CA7">
        <w:t xml:space="preserve"> </w:t>
      </w:r>
      <w:r w:rsidR="004B2E29">
        <w:t>diese</w:t>
      </w:r>
      <w:r w:rsidR="00C45CA7">
        <w:t xml:space="preserve"> </w:t>
      </w:r>
      <w:r w:rsidR="004B2E29">
        <w:t>Möglichkeit</w:t>
      </w:r>
      <w:r w:rsidR="00C45CA7">
        <w:t xml:space="preserve"> </w:t>
      </w:r>
      <w:r w:rsidR="004B2E29">
        <w:t>nicht</w:t>
      </w:r>
      <w:r w:rsidR="00C45CA7">
        <w:t xml:space="preserve"> </w:t>
      </w:r>
      <w:r w:rsidR="004B2E29">
        <w:t>gegeben,</w:t>
      </w:r>
      <w:r w:rsidR="00C45CA7">
        <w:t xml:space="preserve"> </w:t>
      </w:r>
      <w:r w:rsidR="004B2E29">
        <w:t>wäre</w:t>
      </w:r>
      <w:r w:rsidR="00C45CA7">
        <w:t xml:space="preserve"> </w:t>
      </w:r>
      <w:r w:rsidR="004B2E29">
        <w:t>der</w:t>
      </w:r>
      <w:r w:rsidR="00C45CA7">
        <w:t xml:space="preserve"> </w:t>
      </w:r>
      <w:r w:rsidR="004B2E29">
        <w:t>Mensch</w:t>
      </w:r>
      <w:r w:rsidR="00C45CA7">
        <w:t xml:space="preserve"> </w:t>
      </w:r>
      <w:r w:rsidR="004B2E29">
        <w:t>kein</w:t>
      </w:r>
      <w:r w:rsidR="00C45CA7">
        <w:t xml:space="preserve"> </w:t>
      </w:r>
      <w:r w:rsidR="004B2E29">
        <w:t>Ebenbild</w:t>
      </w:r>
      <w:r w:rsidR="00C45CA7">
        <w:t xml:space="preserve"> </w:t>
      </w:r>
      <w:r w:rsidR="004B2E29">
        <w:t>Gottes,</w:t>
      </w:r>
      <w:r w:rsidR="00C45CA7">
        <w:t xml:space="preserve"> </w:t>
      </w:r>
      <w:r w:rsidR="004B2E29">
        <w:t>sondern</w:t>
      </w:r>
      <w:r w:rsidR="00C45CA7">
        <w:t xml:space="preserve"> </w:t>
      </w:r>
      <w:r w:rsidR="004B2E29">
        <w:t>eine</w:t>
      </w:r>
      <w:r w:rsidR="00C45CA7">
        <w:t xml:space="preserve"> </w:t>
      </w:r>
      <w:r w:rsidR="004B2E29">
        <w:t>Art</w:t>
      </w:r>
      <w:r w:rsidR="00C45CA7">
        <w:t xml:space="preserve"> </w:t>
      </w:r>
      <w:r w:rsidR="004B2E29">
        <w:t>Marionette</w:t>
      </w:r>
      <w:r w:rsidR="00C45CA7">
        <w:t xml:space="preserve"> </w:t>
      </w:r>
      <w:r w:rsidR="004B2E29">
        <w:t>Gottes.</w:t>
      </w:r>
    </w:p>
    <w:p w14:paraId="1E12DD67" w14:textId="15986C1E" w:rsidR="007C0278" w:rsidRDefault="007C0278" w:rsidP="004F0656">
      <w:pPr>
        <w:pStyle w:val="Absatzregulr"/>
        <w:numPr>
          <w:ilvl w:val="0"/>
          <w:numId w:val="0"/>
        </w:numPr>
      </w:pPr>
      <w:r>
        <w:t>Vielleicht</w:t>
      </w:r>
      <w:r w:rsidR="00C45CA7">
        <w:t xml:space="preserve"> </w:t>
      </w:r>
      <w:r>
        <w:t>kennst</w:t>
      </w:r>
      <w:r w:rsidR="00C45CA7">
        <w:t xml:space="preserve"> </w:t>
      </w:r>
      <w:r>
        <w:t>du</w:t>
      </w:r>
      <w:r w:rsidR="00C45CA7">
        <w:t xml:space="preserve"> </w:t>
      </w:r>
      <w:r>
        <w:t>die</w:t>
      </w:r>
      <w:r w:rsidR="00C45CA7">
        <w:t xml:space="preserve"> </w:t>
      </w:r>
      <w:r>
        <w:t>Geschichte</w:t>
      </w:r>
      <w:r w:rsidR="00C45CA7">
        <w:t xml:space="preserve"> </w:t>
      </w:r>
      <w:r>
        <w:t>mit</w:t>
      </w:r>
      <w:r w:rsidR="00C45CA7">
        <w:t xml:space="preserve"> </w:t>
      </w:r>
      <w:r>
        <w:t>der</w:t>
      </w:r>
      <w:r w:rsidR="00C45CA7">
        <w:t xml:space="preserve"> </w:t>
      </w:r>
      <w:r>
        <w:t>Schlage,</w:t>
      </w:r>
      <w:r w:rsidR="00C45CA7">
        <w:t xml:space="preserve"> </w:t>
      </w:r>
      <w:r>
        <w:t>die</w:t>
      </w:r>
      <w:r w:rsidR="00C45CA7">
        <w:t xml:space="preserve"> </w:t>
      </w:r>
      <w:r>
        <w:t>Eva</w:t>
      </w:r>
      <w:r w:rsidR="00C45CA7">
        <w:t xml:space="preserve"> </w:t>
      </w:r>
      <w:r>
        <w:t>sagte,</w:t>
      </w:r>
      <w:r w:rsidR="00C45CA7">
        <w:t xml:space="preserve"> </w:t>
      </w:r>
      <w:r>
        <w:t>wenn</w:t>
      </w:r>
      <w:r w:rsidR="00C45CA7">
        <w:t xml:space="preserve"> </w:t>
      </w:r>
      <w:r>
        <w:t>sie</w:t>
      </w:r>
      <w:r w:rsidR="00C45CA7">
        <w:t xml:space="preserve"> </w:t>
      </w:r>
      <w:r>
        <w:t>von</w:t>
      </w:r>
      <w:r w:rsidR="00C45CA7">
        <w:t xml:space="preserve"> </w:t>
      </w:r>
      <w:r>
        <w:t>den</w:t>
      </w:r>
      <w:r w:rsidR="00C45CA7">
        <w:t xml:space="preserve"> </w:t>
      </w:r>
      <w:r w:rsidR="000B69B0">
        <w:t>verbotenen</w:t>
      </w:r>
      <w:r w:rsidR="00C45CA7">
        <w:t xml:space="preserve"> </w:t>
      </w:r>
      <w:r>
        <w:t>Früchten</w:t>
      </w:r>
      <w:r w:rsidR="00C45CA7">
        <w:t xml:space="preserve"> </w:t>
      </w:r>
      <w:r>
        <w:t>dieses</w:t>
      </w:r>
      <w:r w:rsidR="00C45CA7">
        <w:t xml:space="preserve"> </w:t>
      </w:r>
      <w:r>
        <w:t>Baumes</w:t>
      </w:r>
      <w:r w:rsidR="00C45CA7">
        <w:t xml:space="preserve"> </w:t>
      </w:r>
      <w:r>
        <w:lastRenderedPageBreak/>
        <w:t>essen</w:t>
      </w:r>
      <w:r w:rsidR="00C45CA7">
        <w:t xml:space="preserve"> </w:t>
      </w:r>
      <w:r>
        <w:t>würde,</w:t>
      </w:r>
      <w:r w:rsidR="00C45CA7">
        <w:t xml:space="preserve"> </w:t>
      </w:r>
      <w:r>
        <w:t>dann</w:t>
      </w:r>
      <w:r w:rsidR="00C45CA7">
        <w:t xml:space="preserve"> </w:t>
      </w:r>
      <w:r w:rsidR="000B69B0">
        <w:t>würde</w:t>
      </w:r>
      <w:r w:rsidR="003572C1">
        <w:t>n</w:t>
      </w:r>
      <w:r w:rsidR="00C45CA7">
        <w:t xml:space="preserve"> </w:t>
      </w:r>
      <w:r w:rsidR="000B69B0">
        <w:t>sie</w:t>
      </w:r>
      <w:r w:rsidR="00C45CA7">
        <w:t xml:space="preserve"> </w:t>
      </w:r>
      <w:r w:rsidR="003572C1">
        <w:t>wie</w:t>
      </w:r>
      <w:r w:rsidR="00C45CA7">
        <w:t xml:space="preserve"> </w:t>
      </w:r>
      <w:r w:rsidR="003572C1">
        <w:t>Gott</w:t>
      </w:r>
      <w:r w:rsidR="00C45CA7">
        <w:t xml:space="preserve"> </w:t>
      </w:r>
      <w:r w:rsidR="003572C1">
        <w:t>werden</w:t>
      </w:r>
      <w:r w:rsidR="0096085B">
        <w:t>,</w:t>
      </w:r>
      <w:r w:rsidR="00C45CA7">
        <w:t xml:space="preserve"> </w:t>
      </w:r>
      <w:r w:rsidR="0096085B">
        <w:t>nicht</w:t>
      </w:r>
      <w:r w:rsidR="00C45CA7">
        <w:t xml:space="preserve"> </w:t>
      </w:r>
      <w:r w:rsidR="0096085B">
        <w:t>mehr</w:t>
      </w:r>
      <w:r w:rsidR="00C45CA7">
        <w:t xml:space="preserve"> </w:t>
      </w:r>
      <w:r w:rsidR="0096085B">
        <w:t>nur</w:t>
      </w:r>
      <w:r w:rsidR="00C45CA7">
        <w:t xml:space="preserve"> </w:t>
      </w:r>
      <w:r w:rsidR="0096085B">
        <w:t>Geschöpf,</w:t>
      </w:r>
      <w:r w:rsidR="00C45CA7">
        <w:t xml:space="preserve"> </w:t>
      </w:r>
      <w:r w:rsidR="0096085B">
        <w:t>sondern</w:t>
      </w:r>
      <w:r w:rsidR="00C45CA7">
        <w:t xml:space="preserve"> </w:t>
      </w:r>
      <w:r w:rsidR="0096085B">
        <w:t>Schöpfer</w:t>
      </w:r>
      <w:r w:rsidR="003572C1">
        <w:t>.</w:t>
      </w:r>
      <w:r w:rsidR="00C45CA7">
        <w:t xml:space="preserve"> </w:t>
      </w:r>
      <w:r w:rsidR="003572C1">
        <w:t>Sie</w:t>
      </w:r>
      <w:r w:rsidR="00C45CA7">
        <w:t xml:space="preserve"> </w:t>
      </w:r>
      <w:r w:rsidR="003572C1">
        <w:t>wären</w:t>
      </w:r>
      <w:r w:rsidR="00C45CA7">
        <w:t xml:space="preserve"> </w:t>
      </w:r>
      <w:r w:rsidR="003572C1">
        <w:t>ihm</w:t>
      </w:r>
      <w:r w:rsidR="00C45CA7">
        <w:t xml:space="preserve"> </w:t>
      </w:r>
      <w:r w:rsidR="003572C1">
        <w:t>in</w:t>
      </w:r>
      <w:r w:rsidR="00C45CA7">
        <w:t xml:space="preserve"> </w:t>
      </w:r>
      <w:r w:rsidR="003572C1">
        <w:t>allem</w:t>
      </w:r>
      <w:r w:rsidR="00C45CA7">
        <w:t xml:space="preserve"> </w:t>
      </w:r>
      <w:r w:rsidR="003572C1">
        <w:t>ebenbürtig.</w:t>
      </w:r>
      <w:r w:rsidR="00C45CA7">
        <w:t xml:space="preserve"> </w:t>
      </w:r>
      <w:r w:rsidR="003572C1">
        <w:t>Die</w:t>
      </w:r>
      <w:r w:rsidR="00C45CA7">
        <w:t xml:space="preserve"> </w:t>
      </w:r>
      <w:r w:rsidR="003572C1">
        <w:t>Schlange</w:t>
      </w:r>
      <w:r w:rsidR="00C45CA7">
        <w:t xml:space="preserve"> </w:t>
      </w:r>
      <w:r w:rsidR="003572C1">
        <w:t>versprach:</w:t>
      </w:r>
      <w:r w:rsidR="00C45CA7">
        <w:t xml:space="preserve"> </w:t>
      </w:r>
      <w:r w:rsidR="003572C1">
        <w:t>Ihr</w:t>
      </w:r>
      <w:r w:rsidR="00C45CA7">
        <w:t xml:space="preserve"> </w:t>
      </w:r>
      <w:r w:rsidR="003572C1">
        <w:t>werdet</w:t>
      </w:r>
      <w:r w:rsidR="00C45CA7">
        <w:t xml:space="preserve"> </w:t>
      </w:r>
      <w:r w:rsidR="003572C1">
        <w:t>sein</w:t>
      </w:r>
      <w:r w:rsidR="00C45CA7">
        <w:t xml:space="preserve"> </w:t>
      </w:r>
      <w:r w:rsidR="003572C1">
        <w:t>wie</w:t>
      </w:r>
      <w:r w:rsidR="00C45CA7">
        <w:t xml:space="preserve"> </w:t>
      </w:r>
      <w:r w:rsidR="003572C1">
        <w:t>Gott.</w:t>
      </w:r>
    </w:p>
    <w:p w14:paraId="3E0D38AF" w14:textId="6612E050" w:rsidR="007C0278" w:rsidRDefault="00187052" w:rsidP="004F0656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87EC8" wp14:editId="1C5BF146">
                <wp:simplePos x="0" y="0"/>
                <wp:positionH relativeFrom="column">
                  <wp:posOffset>-47768</wp:posOffset>
                </wp:positionH>
                <wp:positionV relativeFrom="paragraph">
                  <wp:posOffset>1141285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70DA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75pt;margin-top:89.85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IvLAIAAFkEAAAOAAAAZHJzL2Uyb0RvYy54bWysVNuO2yAQfa/Uf0C8N07SOJ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">
                <v:textbox>
                  <w:txbxContent>
                    <w:p w14:paraId="27CC70DA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0278">
        <w:t>Das</w:t>
      </w:r>
      <w:r w:rsidR="00C45CA7">
        <w:t xml:space="preserve"> </w:t>
      </w:r>
      <w:r w:rsidR="007C0278">
        <w:t>fand</w:t>
      </w:r>
      <w:r w:rsidR="00C45CA7">
        <w:t xml:space="preserve"> </w:t>
      </w:r>
      <w:r w:rsidR="007C0278">
        <w:t>Eva</w:t>
      </w:r>
      <w:r w:rsidR="00C45CA7">
        <w:t xml:space="preserve"> </w:t>
      </w:r>
      <w:r w:rsidR="007C0278">
        <w:t>reizvoll</w:t>
      </w:r>
      <w:r w:rsidR="00C45CA7">
        <w:t xml:space="preserve"> </w:t>
      </w:r>
      <w:r w:rsidR="007C0278">
        <w:t>und</w:t>
      </w:r>
      <w:r w:rsidR="00C45CA7">
        <w:t xml:space="preserve"> </w:t>
      </w:r>
      <w:r w:rsidR="007C0278">
        <w:t>ass</w:t>
      </w:r>
      <w:r w:rsidR="00C45CA7">
        <w:t xml:space="preserve"> </w:t>
      </w:r>
      <w:r w:rsidR="000B69B0">
        <w:t>mit</w:t>
      </w:r>
      <w:r w:rsidR="00C45CA7">
        <w:t xml:space="preserve"> </w:t>
      </w:r>
      <w:r w:rsidR="000B69B0">
        <w:t>dem</w:t>
      </w:r>
      <w:r w:rsidR="00C45CA7">
        <w:t xml:space="preserve"> </w:t>
      </w:r>
      <w:r w:rsidR="000B69B0">
        <w:t>Wunsch</w:t>
      </w:r>
      <w:r w:rsidR="00F30CD5">
        <w:t>,</w:t>
      </w:r>
      <w:r w:rsidR="00C45CA7">
        <w:t xml:space="preserve"> </w:t>
      </w:r>
      <w:r w:rsidR="000B69B0">
        <w:t>Gott</w:t>
      </w:r>
      <w:r w:rsidR="00C45CA7">
        <w:t xml:space="preserve"> </w:t>
      </w:r>
      <w:r w:rsidR="000B69B0">
        <w:t>gleich</w:t>
      </w:r>
      <w:r w:rsidR="00C45CA7">
        <w:t xml:space="preserve"> </w:t>
      </w:r>
      <w:r w:rsidR="000B69B0">
        <w:t>zu</w:t>
      </w:r>
      <w:r w:rsidR="00C45CA7">
        <w:t xml:space="preserve"> </w:t>
      </w:r>
      <w:r w:rsidR="000B69B0">
        <w:t>werden</w:t>
      </w:r>
      <w:r w:rsidR="003572C1">
        <w:t>,</w:t>
      </w:r>
      <w:r w:rsidR="00C45CA7">
        <w:t xml:space="preserve"> </w:t>
      </w:r>
      <w:r w:rsidR="007C0278">
        <w:t>von</w:t>
      </w:r>
      <w:r w:rsidR="00C45CA7">
        <w:t xml:space="preserve"> </w:t>
      </w:r>
      <w:r w:rsidR="007C0278">
        <w:t>dieser</w:t>
      </w:r>
      <w:r w:rsidR="00C45CA7">
        <w:t xml:space="preserve"> </w:t>
      </w:r>
      <w:r w:rsidR="007C0278">
        <w:t>Frucht.</w:t>
      </w:r>
      <w:r w:rsidR="00C45CA7">
        <w:t xml:space="preserve"> </w:t>
      </w:r>
      <w:r w:rsidR="00F30CD5">
        <w:t>Nicht</w:t>
      </w:r>
      <w:r w:rsidR="00C45CA7">
        <w:t xml:space="preserve"> </w:t>
      </w:r>
      <w:r w:rsidR="00F30CD5">
        <w:t>die</w:t>
      </w:r>
      <w:r w:rsidR="00C45CA7">
        <w:t xml:space="preserve"> </w:t>
      </w:r>
      <w:r w:rsidR="00F30CD5">
        <w:t>Frucht,</w:t>
      </w:r>
      <w:r w:rsidR="00C45CA7">
        <w:t xml:space="preserve"> </w:t>
      </w:r>
      <w:r w:rsidR="00F30CD5">
        <w:t>sondern</w:t>
      </w:r>
      <w:r w:rsidR="00C45CA7">
        <w:t xml:space="preserve"> </w:t>
      </w:r>
      <w:r w:rsidR="00F30CD5">
        <w:t>die</w:t>
      </w:r>
      <w:r w:rsidR="00C45CA7">
        <w:t xml:space="preserve"> </w:t>
      </w:r>
      <w:r w:rsidR="00F30CD5">
        <w:t>aktive</w:t>
      </w:r>
      <w:r w:rsidR="00C45CA7">
        <w:t xml:space="preserve"> </w:t>
      </w:r>
      <w:r w:rsidR="00F30CD5">
        <w:t>Entscheidung</w:t>
      </w:r>
      <w:r w:rsidR="00C45CA7">
        <w:t xml:space="preserve"> </w:t>
      </w:r>
      <w:r w:rsidR="00F30CD5">
        <w:t>von</w:t>
      </w:r>
      <w:r w:rsidR="00C45CA7">
        <w:t xml:space="preserve"> </w:t>
      </w:r>
      <w:r w:rsidR="00F30CD5">
        <w:t>Eva</w:t>
      </w:r>
      <w:r w:rsidR="00C45CA7">
        <w:t xml:space="preserve"> </w:t>
      </w:r>
      <w:r w:rsidR="00F30CD5">
        <w:t>ge</w:t>
      </w:r>
      <w:r w:rsidR="008C5EC2">
        <w:t>gen</w:t>
      </w:r>
      <w:r w:rsidR="00C45CA7">
        <w:t xml:space="preserve"> </w:t>
      </w:r>
      <w:r w:rsidR="008C5EC2">
        <w:t>Gott,</w:t>
      </w:r>
      <w:r w:rsidR="00C45CA7">
        <w:t xml:space="preserve"> </w:t>
      </w:r>
      <w:r w:rsidR="008C5EC2">
        <w:t>führte</w:t>
      </w:r>
      <w:r w:rsidR="00C45CA7">
        <w:t xml:space="preserve"> </w:t>
      </w:r>
      <w:r w:rsidR="008C5EC2">
        <w:t>zu</w:t>
      </w:r>
      <w:r w:rsidR="00C45CA7">
        <w:t xml:space="preserve"> </w:t>
      </w:r>
      <w:r w:rsidR="008C5EC2">
        <w:t>einer</w:t>
      </w:r>
      <w:r w:rsidR="00C45CA7">
        <w:t xml:space="preserve"> </w:t>
      </w:r>
      <w:r w:rsidR="008C5EC2">
        <w:t>radikalen</w:t>
      </w:r>
      <w:r w:rsidR="00C45CA7">
        <w:t xml:space="preserve"> </w:t>
      </w:r>
      <w:r w:rsidR="008C5EC2">
        <w:t>Trennung</w:t>
      </w:r>
      <w:r w:rsidR="00C45CA7">
        <w:t xml:space="preserve"> </w:t>
      </w:r>
      <w:r w:rsidR="008C5EC2">
        <w:t>von</w:t>
      </w:r>
      <w:r w:rsidR="00C45CA7">
        <w:t xml:space="preserve"> </w:t>
      </w:r>
      <w:r w:rsidR="008C5EC2">
        <w:t>Gott.</w:t>
      </w:r>
      <w:r w:rsidR="00C45CA7">
        <w:t xml:space="preserve"> </w:t>
      </w:r>
      <w:r w:rsidR="008C5EC2">
        <w:t>Sie</w:t>
      </w:r>
      <w:r w:rsidR="00C45CA7">
        <w:t xml:space="preserve"> </w:t>
      </w:r>
      <w:r w:rsidR="008C5EC2">
        <w:t>machten</w:t>
      </w:r>
      <w:r w:rsidR="00C45CA7">
        <w:t xml:space="preserve"> </w:t>
      </w:r>
      <w:r w:rsidR="008C5EC2">
        <w:t>sich</w:t>
      </w:r>
      <w:r w:rsidR="00C45CA7">
        <w:t xml:space="preserve"> </w:t>
      </w:r>
      <w:r w:rsidR="008C5EC2">
        <w:t>durch</w:t>
      </w:r>
      <w:r w:rsidR="00C45CA7">
        <w:t xml:space="preserve"> </w:t>
      </w:r>
      <w:r w:rsidR="008C5EC2">
        <w:t>diese</w:t>
      </w:r>
      <w:r w:rsidR="00C45CA7">
        <w:t xml:space="preserve"> </w:t>
      </w:r>
      <w:r w:rsidR="008C5EC2">
        <w:t>Tat</w:t>
      </w:r>
      <w:r w:rsidR="00C45CA7">
        <w:t xml:space="preserve"> </w:t>
      </w:r>
      <w:r w:rsidR="008C5EC2">
        <w:t>Gott</w:t>
      </w:r>
      <w:r w:rsidR="00C45CA7">
        <w:t xml:space="preserve"> </w:t>
      </w:r>
      <w:r w:rsidR="008C5EC2">
        <w:t>gleich.</w:t>
      </w:r>
      <w:r w:rsidR="00C45CA7">
        <w:t xml:space="preserve"> </w:t>
      </w:r>
      <w:r w:rsidR="008C5EC2">
        <w:t>Gott</w:t>
      </w:r>
      <w:r w:rsidR="00C45CA7">
        <w:t xml:space="preserve"> </w:t>
      </w:r>
      <w:r w:rsidR="008C5EC2">
        <w:t>sagte</w:t>
      </w:r>
      <w:r w:rsidR="00C45CA7">
        <w:t xml:space="preserve"> </w:t>
      </w:r>
      <w:r w:rsidR="008C5EC2">
        <w:t>nämlich:</w:t>
      </w:r>
    </w:p>
    <w:p w14:paraId="691DB63E" w14:textId="53F23FBC" w:rsidR="00256AED" w:rsidRPr="00256AED" w:rsidRDefault="00256AED" w:rsidP="00256AE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56AED">
        <w:rPr>
          <w:rFonts w:ascii="Arial Rounded MT Bold" w:hAnsi="Arial Rounded MT Bold" w:cs="Arial"/>
          <w:b w:val="0"/>
          <w:bCs w:val="0"/>
          <w:noProof/>
        </w:rPr>
        <w:t>»Nun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Mensch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wie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einer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von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56AED">
        <w:rPr>
          <w:rFonts w:ascii="Arial Rounded MT Bold" w:hAnsi="Arial Rounded MT Bold" w:cs="Arial"/>
          <w:b w:val="0"/>
          <w:bCs w:val="0"/>
          <w:noProof/>
        </w:rPr>
        <w:t>geworden.</w:t>
      </w:r>
      <w:r w:rsidR="008C5EC2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1. Mose </w:t>
      </w:r>
      <w:r w:rsidRPr="00256AED">
        <w:rPr>
          <w:rFonts w:ascii="Arial Rounded MT Bold" w:hAnsi="Arial Rounded MT Bold" w:cs="Arial"/>
          <w:b w:val="0"/>
          <w:bCs w:val="0"/>
          <w:noProof/>
        </w:rPr>
        <w:t>3</w:t>
      </w:r>
      <w:r w:rsidR="00C45CA7">
        <w:rPr>
          <w:rFonts w:ascii="Arial Rounded MT Bold" w:hAnsi="Arial Rounded MT Bold" w:cs="Arial"/>
          <w:b w:val="0"/>
          <w:bCs w:val="0"/>
          <w:noProof/>
        </w:rPr>
        <w:t>, 2</w:t>
      </w:r>
      <w:r w:rsidRPr="00256AED">
        <w:rPr>
          <w:rFonts w:ascii="Arial Rounded MT Bold" w:hAnsi="Arial Rounded MT Bold" w:cs="Arial"/>
          <w:b w:val="0"/>
          <w:bCs w:val="0"/>
          <w:noProof/>
        </w:rPr>
        <w:t>2.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207E348B" w14:textId="6DDEF66E" w:rsidR="0096085B" w:rsidRDefault="008C5EC2" w:rsidP="004F0656">
      <w:pPr>
        <w:pStyle w:val="Absatzregulr"/>
        <w:numPr>
          <w:ilvl w:val="0"/>
          <w:numId w:val="0"/>
        </w:numPr>
      </w:pPr>
      <w:r>
        <w:t>Der</w:t>
      </w:r>
      <w:r w:rsidR="00C45CA7">
        <w:t xml:space="preserve"> </w:t>
      </w:r>
      <w:r>
        <w:t>Mensch</w:t>
      </w:r>
      <w:r w:rsidR="00C45CA7">
        <w:t xml:space="preserve"> </w:t>
      </w:r>
      <w:r>
        <w:t>hat</w:t>
      </w:r>
      <w:r w:rsidR="00C45CA7">
        <w:t xml:space="preserve"> </w:t>
      </w:r>
      <w:r>
        <w:t>sich</w:t>
      </w:r>
      <w:r w:rsidR="00C45CA7">
        <w:t xml:space="preserve"> </w:t>
      </w:r>
      <w:r>
        <w:t>von</w:t>
      </w:r>
      <w:r w:rsidR="00C45CA7">
        <w:t xml:space="preserve"> </w:t>
      </w:r>
      <w:r>
        <w:t>Gott</w:t>
      </w:r>
      <w:r w:rsidR="00C45CA7">
        <w:t xml:space="preserve"> </w:t>
      </w:r>
      <w:r>
        <w:t>gelöst</w:t>
      </w:r>
      <w:r w:rsidR="00C45CA7">
        <w:t xml:space="preserve"> </w:t>
      </w:r>
      <w:r>
        <w:t>und</w:t>
      </w:r>
      <w:r w:rsidR="00C45CA7">
        <w:t xml:space="preserve"> </w:t>
      </w:r>
      <w:r>
        <w:t>funktioniert</w:t>
      </w:r>
      <w:r w:rsidR="00C45CA7">
        <w:t xml:space="preserve"> </w:t>
      </w:r>
      <w:r>
        <w:t>jetzt</w:t>
      </w:r>
      <w:r w:rsidR="00C45CA7">
        <w:t xml:space="preserve"> </w:t>
      </w:r>
      <w:r>
        <w:t>völ</w:t>
      </w:r>
      <w:r w:rsidR="000B69B0">
        <w:t>lig</w:t>
      </w:r>
      <w:r w:rsidR="00C45CA7">
        <w:t xml:space="preserve"> </w:t>
      </w:r>
      <w:r w:rsidR="000B69B0">
        <w:t>autonom.</w:t>
      </w:r>
      <w:r w:rsidR="00C45CA7">
        <w:t xml:space="preserve"> </w:t>
      </w:r>
      <w:r w:rsidR="0096085B">
        <w:t>Und</w:t>
      </w:r>
      <w:r w:rsidR="00C45CA7">
        <w:t xml:space="preserve"> </w:t>
      </w:r>
      <w:r w:rsidR="0096085B">
        <w:t>wie</w:t>
      </w:r>
      <w:r w:rsidR="00C45CA7">
        <w:t xml:space="preserve"> </w:t>
      </w:r>
      <w:r w:rsidR="0096085B">
        <w:t>radikal</w:t>
      </w:r>
      <w:r w:rsidR="00C45CA7">
        <w:t xml:space="preserve"> </w:t>
      </w:r>
      <w:r w:rsidR="0096085B">
        <w:t>sich</w:t>
      </w:r>
      <w:r w:rsidR="00C45CA7">
        <w:t xml:space="preserve"> </w:t>
      </w:r>
      <w:r w:rsidR="0096085B">
        <w:t>der</w:t>
      </w:r>
      <w:r w:rsidR="00C45CA7">
        <w:t xml:space="preserve"> </w:t>
      </w:r>
      <w:r w:rsidR="0096085B">
        <w:t>Mensch</w:t>
      </w:r>
      <w:r w:rsidR="00C45CA7">
        <w:t xml:space="preserve"> </w:t>
      </w:r>
      <w:r w:rsidR="0096085B">
        <w:t>von</w:t>
      </w:r>
      <w:r w:rsidR="00C45CA7">
        <w:t xml:space="preserve"> </w:t>
      </w:r>
      <w:r w:rsidR="0096085B">
        <w:t>Gott</w:t>
      </w:r>
      <w:r w:rsidR="00C45CA7">
        <w:t xml:space="preserve"> </w:t>
      </w:r>
      <w:r w:rsidR="0096085B">
        <w:t>gelöst</w:t>
      </w:r>
      <w:r w:rsidR="00C45CA7">
        <w:t xml:space="preserve"> </w:t>
      </w:r>
      <w:r w:rsidR="0096085B">
        <w:t>hat,</w:t>
      </w:r>
      <w:r w:rsidR="00C45CA7">
        <w:t xml:space="preserve"> </w:t>
      </w:r>
      <w:r w:rsidR="0096085B">
        <w:t>können</w:t>
      </w:r>
      <w:r w:rsidR="00C45CA7">
        <w:t xml:space="preserve"> </w:t>
      </w:r>
      <w:r w:rsidR="0096085B">
        <w:t>wir</w:t>
      </w:r>
      <w:r w:rsidR="00C45CA7">
        <w:t xml:space="preserve"> </w:t>
      </w:r>
      <w:r w:rsidR="0096085B">
        <w:t>uns</w:t>
      </w:r>
      <w:r w:rsidR="00C45CA7">
        <w:t xml:space="preserve"> </w:t>
      </w:r>
      <w:r w:rsidR="0096085B">
        <w:t>nicht</w:t>
      </w:r>
      <w:r w:rsidR="00C45CA7">
        <w:t xml:space="preserve"> </w:t>
      </w:r>
      <w:r w:rsidR="0096085B">
        <w:t>radikal</w:t>
      </w:r>
      <w:r w:rsidR="00C45CA7">
        <w:t xml:space="preserve"> </w:t>
      </w:r>
      <w:r w:rsidR="0096085B">
        <w:t>genug</w:t>
      </w:r>
      <w:r w:rsidR="00C45CA7">
        <w:t xml:space="preserve"> </w:t>
      </w:r>
      <w:r w:rsidR="0096085B">
        <w:t>vorstellen.</w:t>
      </w:r>
    </w:p>
    <w:p w14:paraId="5C9C3B81" w14:textId="2DD90DE0" w:rsidR="000B69B0" w:rsidRDefault="003572C1" w:rsidP="004F0656">
      <w:pPr>
        <w:pStyle w:val="Absatzregulr"/>
        <w:numPr>
          <w:ilvl w:val="0"/>
          <w:numId w:val="0"/>
        </w:numPr>
      </w:pPr>
      <w:r>
        <w:t>Statt</w:t>
      </w:r>
      <w:r w:rsidR="00C45CA7">
        <w:t xml:space="preserve"> </w:t>
      </w:r>
      <w:r>
        <w:t>die</w:t>
      </w:r>
      <w:r w:rsidR="00C45CA7">
        <w:t xml:space="preserve"> </w:t>
      </w:r>
      <w:r>
        <w:t>Welt</w:t>
      </w:r>
      <w:r w:rsidR="00C45CA7">
        <w:t xml:space="preserve"> </w:t>
      </w:r>
      <w:r>
        <w:t>zu</w:t>
      </w:r>
      <w:r w:rsidR="00C45CA7">
        <w:t xml:space="preserve"> </w:t>
      </w:r>
      <w:r>
        <w:t>verwalten,</w:t>
      </w:r>
      <w:r w:rsidR="00C45CA7">
        <w:t xml:space="preserve"> </w:t>
      </w:r>
      <w:r>
        <w:t>begann</w:t>
      </w:r>
      <w:r w:rsidR="00C45CA7">
        <w:t xml:space="preserve"> </w:t>
      </w:r>
      <w:r w:rsidR="0096085B">
        <w:t>der</w:t>
      </w:r>
      <w:r w:rsidR="00C45CA7">
        <w:t xml:space="preserve"> </w:t>
      </w:r>
      <w:r w:rsidR="0096085B">
        <w:t>Mensch</w:t>
      </w:r>
      <w:r w:rsidR="00C45CA7">
        <w:t xml:space="preserve"> </w:t>
      </w:r>
      <w:r>
        <w:t>damit,</w:t>
      </w:r>
      <w:r w:rsidR="00C45CA7">
        <w:t xml:space="preserve"> </w:t>
      </w:r>
      <w:r>
        <w:t>die</w:t>
      </w:r>
      <w:r w:rsidR="00C45CA7">
        <w:t xml:space="preserve"> </w:t>
      </w:r>
      <w:r>
        <w:t>Welt</w:t>
      </w:r>
      <w:r w:rsidR="00C45CA7">
        <w:t xml:space="preserve"> </w:t>
      </w:r>
      <w:r>
        <w:t>zu</w:t>
      </w:r>
      <w:r w:rsidR="00C45CA7">
        <w:t xml:space="preserve"> </w:t>
      </w:r>
      <w:r>
        <w:t>beherrschen.</w:t>
      </w:r>
    </w:p>
    <w:p w14:paraId="1DF85B0E" w14:textId="57D0167B" w:rsidR="006820D6" w:rsidRDefault="0096085B" w:rsidP="004F0656">
      <w:pPr>
        <w:pStyle w:val="Absatzregulr"/>
        <w:numPr>
          <w:ilvl w:val="0"/>
          <w:numId w:val="0"/>
        </w:numPr>
      </w:pPr>
      <w:r>
        <w:t>D</w:t>
      </w:r>
      <w:r w:rsidR="003572C1">
        <w:t>ie</w:t>
      </w:r>
      <w:r w:rsidR="00C45CA7">
        <w:t xml:space="preserve"> </w:t>
      </w:r>
      <w:r w:rsidR="003572C1">
        <w:t>ganze</w:t>
      </w:r>
      <w:r w:rsidR="00C45CA7">
        <w:t xml:space="preserve"> </w:t>
      </w:r>
      <w:r w:rsidR="003572C1">
        <w:t>Schöpfung</w:t>
      </w:r>
      <w:r w:rsidR="00C45CA7">
        <w:t xml:space="preserve"> </w:t>
      </w:r>
      <w:r>
        <w:t>wurde</w:t>
      </w:r>
      <w:r w:rsidR="00C45CA7">
        <w:t xml:space="preserve"> </w:t>
      </w:r>
      <w:r>
        <w:t>dadurch</w:t>
      </w:r>
      <w:r w:rsidR="00C45CA7">
        <w:t xml:space="preserve"> </w:t>
      </w:r>
      <w:r w:rsidR="003572C1">
        <w:t>in</w:t>
      </w:r>
      <w:r w:rsidR="00C45CA7">
        <w:t xml:space="preserve"> </w:t>
      </w:r>
      <w:r w:rsidR="003572C1">
        <w:t>Mitleidenschaft</w:t>
      </w:r>
      <w:r w:rsidR="00C45CA7">
        <w:t xml:space="preserve"> </w:t>
      </w:r>
      <w:r w:rsidR="008C5EC2">
        <w:t>gezogen</w:t>
      </w:r>
      <w:r w:rsidR="00C45CA7">
        <w:t xml:space="preserve"> </w:t>
      </w:r>
      <w:r w:rsidR="008C5EC2">
        <w:t>und</w:t>
      </w:r>
      <w:r w:rsidR="00C45CA7">
        <w:t xml:space="preserve"> </w:t>
      </w:r>
      <w:r w:rsidR="000B69B0">
        <w:t>in</w:t>
      </w:r>
      <w:r w:rsidR="00C45CA7">
        <w:t xml:space="preserve"> </w:t>
      </w:r>
      <w:r w:rsidR="000B69B0">
        <w:t>ein</w:t>
      </w:r>
      <w:r w:rsidR="00C45CA7">
        <w:t xml:space="preserve"> </w:t>
      </w:r>
      <w:r w:rsidR="000B69B0">
        <w:t>unsägliches</w:t>
      </w:r>
      <w:r w:rsidR="00C45CA7">
        <w:t xml:space="preserve"> </w:t>
      </w:r>
      <w:r w:rsidR="000B69B0">
        <w:t>Desaster</w:t>
      </w:r>
      <w:r w:rsidR="00C45CA7">
        <w:t xml:space="preserve"> </w:t>
      </w:r>
      <w:r w:rsidR="000B69B0">
        <w:t>katapultiert.</w:t>
      </w:r>
    </w:p>
    <w:p w14:paraId="1B5E9FFE" w14:textId="3F21DCE6" w:rsidR="00256AED" w:rsidRDefault="006820D6" w:rsidP="004F0656">
      <w:pPr>
        <w:pStyle w:val="Absatzregulr"/>
        <w:numPr>
          <w:ilvl w:val="0"/>
          <w:numId w:val="0"/>
        </w:numPr>
      </w:pPr>
      <w:r>
        <w:t>Wir</w:t>
      </w:r>
      <w:r w:rsidR="00C45CA7">
        <w:t xml:space="preserve"> </w:t>
      </w:r>
      <w:r>
        <w:t>sprechen</w:t>
      </w:r>
      <w:r w:rsidR="00C45CA7">
        <w:t xml:space="preserve"> </w:t>
      </w:r>
      <w:r>
        <w:t>in</w:t>
      </w:r>
      <w:r w:rsidR="00C45CA7">
        <w:t xml:space="preserve"> </w:t>
      </w:r>
      <w:r>
        <w:t>diesem</w:t>
      </w:r>
      <w:r w:rsidR="00C45CA7">
        <w:t xml:space="preserve"> </w:t>
      </w:r>
      <w:r>
        <w:t>Zusammenhang</w:t>
      </w:r>
      <w:r w:rsidR="00C45CA7">
        <w:t xml:space="preserve"> </w:t>
      </w:r>
      <w:r>
        <w:t>von</w:t>
      </w:r>
      <w:r w:rsidR="00C45CA7">
        <w:t xml:space="preserve"> </w:t>
      </w:r>
      <w:r>
        <w:t>der</w:t>
      </w:r>
      <w:r w:rsidR="00C45CA7">
        <w:t xml:space="preserve"> </w:t>
      </w:r>
      <w:r>
        <w:t>gefallenen</w:t>
      </w:r>
      <w:r w:rsidR="00C45CA7">
        <w:t xml:space="preserve"> </w:t>
      </w:r>
      <w:r>
        <w:t>Schöpfung</w:t>
      </w:r>
      <w:r w:rsidR="008C5EC2">
        <w:t>.</w:t>
      </w:r>
      <w:r w:rsidR="00C45CA7">
        <w:t xml:space="preserve"> </w:t>
      </w:r>
      <w:r w:rsidR="008C5EC2">
        <w:t>Die</w:t>
      </w:r>
      <w:r w:rsidR="00C45CA7">
        <w:t xml:space="preserve"> </w:t>
      </w:r>
      <w:r w:rsidR="008C5EC2">
        <w:t>Folgen:</w:t>
      </w:r>
      <w:r w:rsidR="00C45CA7">
        <w:t xml:space="preserve"> </w:t>
      </w:r>
      <w:r w:rsidR="008C5EC2">
        <w:t>L</w:t>
      </w:r>
      <w:r>
        <w:t>eiden,</w:t>
      </w:r>
      <w:r w:rsidR="00C45CA7">
        <w:t xml:space="preserve"> </w:t>
      </w:r>
      <w:r w:rsidR="00256AED">
        <w:t>Krankheiten,</w:t>
      </w:r>
      <w:r w:rsidR="00C45CA7">
        <w:t xml:space="preserve"> </w:t>
      </w:r>
      <w:r w:rsidR="003572C1">
        <w:t>Handicaps,</w:t>
      </w:r>
      <w:r w:rsidR="00C45CA7">
        <w:t xml:space="preserve"> </w:t>
      </w:r>
      <w:r>
        <w:t>Ungerechtigkeiten,</w:t>
      </w:r>
      <w:r w:rsidR="00C45CA7">
        <w:t xml:space="preserve"> </w:t>
      </w:r>
      <w:r w:rsidR="008C5EC2">
        <w:t>Totschlag,</w:t>
      </w:r>
      <w:r w:rsidR="00C45CA7">
        <w:t xml:space="preserve"> </w:t>
      </w:r>
      <w:r w:rsidR="00256AED">
        <w:t>Mord</w:t>
      </w:r>
      <w:r w:rsidR="00C45CA7">
        <w:t xml:space="preserve"> </w:t>
      </w:r>
      <w:r w:rsidR="008C5EC2">
        <w:t>usw</w:t>
      </w:r>
      <w:r w:rsidR="00256AED">
        <w:t>.</w:t>
      </w:r>
    </w:p>
    <w:p w14:paraId="5E778895" w14:textId="5F6840AD" w:rsidR="00256AED" w:rsidRDefault="00256AED" w:rsidP="004F0656">
      <w:pPr>
        <w:pStyle w:val="Absatzregulr"/>
        <w:numPr>
          <w:ilvl w:val="0"/>
          <w:numId w:val="0"/>
        </w:numPr>
      </w:pPr>
      <w:r>
        <w:t>Die</w:t>
      </w:r>
      <w:r w:rsidR="00C45CA7">
        <w:t xml:space="preserve"> </w:t>
      </w:r>
      <w:r>
        <w:t>von</w:t>
      </w:r>
      <w:r w:rsidR="00C45CA7">
        <w:t xml:space="preserve"> </w:t>
      </w:r>
      <w:r>
        <w:t>Gott</w:t>
      </w:r>
      <w:r w:rsidR="00C45CA7">
        <w:t xml:space="preserve"> </w:t>
      </w:r>
      <w:r>
        <w:t>hervorragend</w:t>
      </w:r>
      <w:r w:rsidR="00C45CA7">
        <w:t xml:space="preserve"> </w:t>
      </w:r>
      <w:r>
        <w:t>geschaffene</w:t>
      </w:r>
      <w:r w:rsidR="00C45CA7">
        <w:t xml:space="preserve"> </w:t>
      </w:r>
      <w:r>
        <w:t>Welt</w:t>
      </w:r>
      <w:r w:rsidR="006820D6">
        <w:t>,</w:t>
      </w:r>
      <w:r w:rsidR="00C45CA7">
        <w:t xml:space="preserve"> </w:t>
      </w:r>
      <w:r>
        <w:t>erlitt</w:t>
      </w:r>
      <w:r w:rsidR="00C45CA7">
        <w:t xml:space="preserve"> </w:t>
      </w:r>
      <w:r>
        <w:t>einen</w:t>
      </w:r>
      <w:r w:rsidR="006820D6">
        <w:t>,</w:t>
      </w:r>
      <w:r w:rsidR="00C45CA7">
        <w:t xml:space="preserve"> </w:t>
      </w:r>
      <w:r>
        <w:t>für</w:t>
      </w:r>
      <w:r w:rsidR="00C45CA7">
        <w:t xml:space="preserve"> </w:t>
      </w:r>
      <w:r>
        <w:t>die</w:t>
      </w:r>
      <w:r w:rsidR="00C45CA7">
        <w:t xml:space="preserve"> </w:t>
      </w:r>
      <w:r>
        <w:t>nächste</w:t>
      </w:r>
      <w:r w:rsidR="003572C1">
        <w:t>n</w:t>
      </w:r>
      <w:r w:rsidR="00C45CA7">
        <w:t xml:space="preserve"> </w:t>
      </w:r>
      <w:r>
        <w:t>Jahrtausende</w:t>
      </w:r>
      <w:r w:rsidR="006820D6">
        <w:t>,</w:t>
      </w:r>
      <w:r w:rsidR="00C45CA7">
        <w:t xml:space="preserve"> </w:t>
      </w:r>
      <w:r>
        <w:t>irreparablen</w:t>
      </w:r>
      <w:r w:rsidR="00C45CA7">
        <w:t xml:space="preserve"> </w:t>
      </w:r>
      <w:r>
        <w:t>Schaden.</w:t>
      </w:r>
    </w:p>
    <w:p w14:paraId="2999F5BE" w14:textId="5A3631FC" w:rsidR="006820D6" w:rsidRDefault="006820D6" w:rsidP="004F0656">
      <w:pPr>
        <w:pStyle w:val="Absatzregulr"/>
        <w:numPr>
          <w:ilvl w:val="0"/>
          <w:numId w:val="0"/>
        </w:numPr>
      </w:pPr>
      <w:r>
        <w:t>Alle</w:t>
      </w:r>
      <w:r w:rsidR="00C45CA7">
        <w:t xml:space="preserve"> </w:t>
      </w:r>
      <w:r w:rsidR="003572C1">
        <w:t>Not</w:t>
      </w:r>
      <w:r w:rsidR="00C45CA7">
        <w:t xml:space="preserve"> </w:t>
      </w:r>
      <w:r w:rsidR="003572C1">
        <w:t>und</w:t>
      </w:r>
      <w:r w:rsidR="00C45CA7">
        <w:t xml:space="preserve"> </w:t>
      </w:r>
      <w:r w:rsidR="003572C1">
        <w:t>alles</w:t>
      </w:r>
      <w:r w:rsidR="00C45CA7">
        <w:t xml:space="preserve"> </w:t>
      </w:r>
      <w:r>
        <w:t>Leid</w:t>
      </w:r>
      <w:r w:rsidR="00C45CA7">
        <w:t xml:space="preserve"> </w:t>
      </w:r>
      <w:r>
        <w:t>ist</w:t>
      </w:r>
      <w:r w:rsidR="00C45CA7">
        <w:t xml:space="preserve"> </w:t>
      </w:r>
      <w:r w:rsidR="008C5EC2">
        <w:t>eine</w:t>
      </w:r>
      <w:r w:rsidR="00C45CA7">
        <w:t xml:space="preserve"> </w:t>
      </w:r>
      <w:r w:rsidR="008C5EC2">
        <w:t>Folge</w:t>
      </w:r>
      <w:r w:rsidR="00C45CA7">
        <w:t xml:space="preserve"> </w:t>
      </w:r>
      <w:r>
        <w:t>dieser</w:t>
      </w:r>
      <w:r w:rsidR="00C45CA7">
        <w:t xml:space="preserve"> </w:t>
      </w:r>
      <w:r>
        <w:t>gefallenen</w:t>
      </w:r>
      <w:r w:rsidR="00C45CA7">
        <w:t xml:space="preserve"> </w:t>
      </w:r>
      <w:r>
        <w:t>Schöpfung.</w:t>
      </w:r>
      <w:r w:rsidR="00C45CA7">
        <w:t xml:space="preserve"> </w:t>
      </w:r>
      <w:r>
        <w:t>Insofern</w:t>
      </w:r>
      <w:r w:rsidR="00C45CA7">
        <w:t xml:space="preserve"> </w:t>
      </w:r>
      <w:r>
        <w:t>kann</w:t>
      </w:r>
      <w:r w:rsidR="00C45CA7">
        <w:t xml:space="preserve"> </w:t>
      </w:r>
      <w:r>
        <w:t>man</w:t>
      </w:r>
      <w:r w:rsidR="00C45CA7">
        <w:t xml:space="preserve"> </w:t>
      </w:r>
      <w:r>
        <w:t>sagen,</w:t>
      </w:r>
      <w:r w:rsidR="00C45CA7">
        <w:t xml:space="preserve"> </w:t>
      </w:r>
      <w:r>
        <w:t>das</w:t>
      </w:r>
      <w:r w:rsidR="008C5EC2">
        <w:t>s</w:t>
      </w:r>
      <w:r w:rsidR="00C45CA7">
        <w:t xml:space="preserve"> </w:t>
      </w:r>
      <w:r w:rsidR="008C5EC2">
        <w:t>das</w:t>
      </w:r>
      <w:r w:rsidR="00C45CA7">
        <w:t xml:space="preserve"> </w:t>
      </w:r>
      <w:r>
        <w:t>Leid</w:t>
      </w:r>
      <w:r w:rsidR="00C45CA7">
        <w:t xml:space="preserve"> </w:t>
      </w:r>
      <w:r w:rsidR="008C5EC2">
        <w:t>zu</w:t>
      </w:r>
      <w:r w:rsidR="00C45CA7">
        <w:t xml:space="preserve"> </w:t>
      </w:r>
      <w:r w:rsidR="008C5EC2">
        <w:t>dieser</w:t>
      </w:r>
      <w:r w:rsidR="00C45CA7">
        <w:t xml:space="preserve"> </w:t>
      </w:r>
      <w:r w:rsidR="003572C1">
        <w:lastRenderedPageBreak/>
        <w:t>gefallenen</w:t>
      </w:r>
      <w:r w:rsidR="00C45CA7">
        <w:t xml:space="preserve"> </w:t>
      </w:r>
      <w:r w:rsidR="003572C1">
        <w:t>Schöpfung</w:t>
      </w:r>
      <w:r w:rsidR="00C45CA7">
        <w:t xml:space="preserve"> </w:t>
      </w:r>
      <w:r w:rsidR="003572C1">
        <w:t>gehört.</w:t>
      </w:r>
      <w:r w:rsidR="00C45CA7">
        <w:t xml:space="preserve"> </w:t>
      </w:r>
      <w:r w:rsidR="003572C1">
        <w:t>Es</w:t>
      </w:r>
      <w:r w:rsidR="00C45CA7">
        <w:t xml:space="preserve"> </w:t>
      </w:r>
      <w:r w:rsidR="003572C1">
        <w:t>ist</w:t>
      </w:r>
      <w:r w:rsidR="00C45CA7">
        <w:t xml:space="preserve"> </w:t>
      </w:r>
      <w:r w:rsidR="003572C1">
        <w:t>wie</w:t>
      </w:r>
      <w:r w:rsidR="00C45CA7">
        <w:t xml:space="preserve"> </w:t>
      </w:r>
      <w:r w:rsidR="003572C1">
        <w:t>eine</w:t>
      </w:r>
      <w:r w:rsidR="00C45CA7">
        <w:t xml:space="preserve"> </w:t>
      </w:r>
      <w:r w:rsidR="003572C1">
        <w:t>tragische</w:t>
      </w:r>
      <w:r w:rsidR="00C45CA7">
        <w:t xml:space="preserve"> </w:t>
      </w:r>
      <w:r w:rsidR="0096085B">
        <w:t>Folgeerscheinung</w:t>
      </w:r>
      <w:r w:rsidR="00C45CA7">
        <w:t xml:space="preserve"> </w:t>
      </w:r>
      <w:r w:rsidR="0096085B">
        <w:t>der</w:t>
      </w:r>
      <w:r w:rsidR="00C45CA7">
        <w:t xml:space="preserve"> </w:t>
      </w:r>
      <w:r w:rsidR="0096085B">
        <w:t>Emanzipation</w:t>
      </w:r>
      <w:r w:rsidR="00C45CA7">
        <w:t xml:space="preserve"> </w:t>
      </w:r>
      <w:r w:rsidR="0096085B">
        <w:t>des</w:t>
      </w:r>
      <w:r w:rsidR="00C45CA7">
        <w:t xml:space="preserve"> </w:t>
      </w:r>
      <w:r w:rsidR="0096085B">
        <w:t>Menschen</w:t>
      </w:r>
      <w:r w:rsidR="00C45CA7">
        <w:t xml:space="preserve"> </w:t>
      </w:r>
      <w:r w:rsidR="0096085B">
        <w:t>von</w:t>
      </w:r>
      <w:r w:rsidR="00C45CA7">
        <w:t xml:space="preserve"> </w:t>
      </w:r>
      <w:r w:rsidR="0096085B">
        <w:t>Gott</w:t>
      </w:r>
      <w:r w:rsidR="003572C1">
        <w:t>.</w:t>
      </w:r>
    </w:p>
    <w:p w14:paraId="47FD936D" w14:textId="2B626A7B" w:rsidR="008C5EC2" w:rsidRDefault="008C5EC2" w:rsidP="004F0656">
      <w:pPr>
        <w:pStyle w:val="Absatzregulr"/>
        <w:numPr>
          <w:ilvl w:val="0"/>
          <w:numId w:val="0"/>
        </w:numPr>
      </w:pPr>
      <w:r>
        <w:t>Das</w:t>
      </w:r>
      <w:r w:rsidR="00C45CA7">
        <w:t xml:space="preserve"> </w:t>
      </w:r>
      <w:r>
        <w:t>Leid</w:t>
      </w:r>
      <w:r w:rsidR="00C45CA7">
        <w:t xml:space="preserve"> </w:t>
      </w:r>
      <w:r>
        <w:t>gehört</w:t>
      </w:r>
      <w:r w:rsidR="00C45CA7">
        <w:t xml:space="preserve"> </w:t>
      </w:r>
      <w:r w:rsidR="00AC12AA">
        <w:t>seither</w:t>
      </w:r>
      <w:r w:rsidR="00C45CA7">
        <w:t xml:space="preserve"> </w:t>
      </w:r>
      <w:r>
        <w:t>zum</w:t>
      </w:r>
      <w:r w:rsidR="00C45CA7">
        <w:t xml:space="preserve"> </w:t>
      </w:r>
      <w:r>
        <w:t>ganz</w:t>
      </w:r>
      <w:r w:rsidR="00C45CA7">
        <w:t xml:space="preserve"> </w:t>
      </w:r>
      <w:r>
        <w:t>normalen</w:t>
      </w:r>
      <w:r w:rsidR="00C45CA7">
        <w:t xml:space="preserve"> </w:t>
      </w:r>
      <w:r>
        <w:t>Leben.</w:t>
      </w:r>
    </w:p>
    <w:p w14:paraId="10386639" w14:textId="636173B2" w:rsidR="00256AED" w:rsidRDefault="006820D6" w:rsidP="004F0656">
      <w:pPr>
        <w:pStyle w:val="Absatzregulr"/>
        <w:numPr>
          <w:ilvl w:val="0"/>
          <w:numId w:val="0"/>
        </w:numPr>
      </w:pPr>
      <w:r>
        <w:t>Obwohl</w:t>
      </w:r>
      <w:r w:rsidR="00C45CA7">
        <w:t xml:space="preserve"> </w:t>
      </w:r>
      <w:r>
        <w:t>das</w:t>
      </w:r>
      <w:r w:rsidR="00C45CA7">
        <w:t xml:space="preserve"> </w:t>
      </w:r>
      <w:r>
        <w:t>so</w:t>
      </w:r>
      <w:r w:rsidR="00C45CA7">
        <w:t xml:space="preserve"> </w:t>
      </w:r>
      <w:r>
        <w:t>ist,</w:t>
      </w:r>
      <w:r w:rsidR="00C45CA7">
        <w:t xml:space="preserve"> </w:t>
      </w:r>
      <w:r w:rsidR="003572C1">
        <w:t>erliegen</w:t>
      </w:r>
      <w:r w:rsidR="00C45CA7">
        <w:t xml:space="preserve"> </w:t>
      </w:r>
      <w:r w:rsidR="003572C1">
        <w:t>wir</w:t>
      </w:r>
      <w:r w:rsidR="00C45CA7">
        <w:t xml:space="preserve"> </w:t>
      </w:r>
      <w:r w:rsidR="003572C1">
        <w:t>der</w:t>
      </w:r>
      <w:r w:rsidR="00C45CA7">
        <w:t xml:space="preserve"> </w:t>
      </w:r>
      <w:r w:rsidR="003572C1">
        <w:t>Versuchung,</w:t>
      </w:r>
      <w:r w:rsidR="00C45CA7">
        <w:t xml:space="preserve"> </w:t>
      </w:r>
      <w:r w:rsidR="003572C1">
        <w:t>Leid</w:t>
      </w:r>
      <w:r w:rsidR="00C45CA7">
        <w:t xml:space="preserve"> </w:t>
      </w:r>
      <w:r w:rsidR="003572C1">
        <w:t>als</w:t>
      </w:r>
      <w:r w:rsidR="00C45CA7">
        <w:t xml:space="preserve"> </w:t>
      </w:r>
      <w:r w:rsidR="003572C1">
        <w:t>ein</w:t>
      </w:r>
      <w:r w:rsidR="00C45CA7">
        <w:t xml:space="preserve"> </w:t>
      </w:r>
      <w:r>
        <w:t>direkte</w:t>
      </w:r>
      <w:r w:rsidR="003572C1">
        <w:t>s</w:t>
      </w:r>
      <w:r w:rsidR="00C45CA7">
        <w:t xml:space="preserve"> </w:t>
      </w:r>
      <w:r w:rsidR="003572C1">
        <w:t>Eingreifen</w:t>
      </w:r>
      <w:r w:rsidR="00C45CA7">
        <w:t xml:space="preserve"> </w:t>
      </w:r>
      <w:r>
        <w:t>Gottes</w:t>
      </w:r>
      <w:r w:rsidR="00C45CA7">
        <w:t xml:space="preserve"> </w:t>
      </w:r>
      <w:r>
        <w:t>in</w:t>
      </w:r>
      <w:r w:rsidR="00C45CA7">
        <w:t xml:space="preserve"> </w:t>
      </w:r>
      <w:r>
        <w:t>unser</w:t>
      </w:r>
      <w:r w:rsidR="00C45CA7">
        <w:t xml:space="preserve"> </w:t>
      </w:r>
      <w:r>
        <w:t>Leben</w:t>
      </w:r>
      <w:r w:rsidR="00C45CA7">
        <w:t xml:space="preserve"> </w:t>
      </w:r>
      <w:r>
        <w:t>zu</w:t>
      </w:r>
      <w:r w:rsidR="00C45CA7">
        <w:t xml:space="preserve"> </w:t>
      </w:r>
      <w:r>
        <w:t>verstehen.</w:t>
      </w:r>
      <w:r w:rsidR="00C45CA7">
        <w:t xml:space="preserve"> </w:t>
      </w:r>
      <w:r>
        <w:t>Wie</w:t>
      </w:r>
      <w:r w:rsidR="00C45CA7">
        <w:t xml:space="preserve"> </w:t>
      </w:r>
      <w:r>
        <w:t>wenn</w:t>
      </w:r>
      <w:r w:rsidR="00C45CA7">
        <w:t xml:space="preserve"> </w:t>
      </w:r>
      <w:r>
        <w:t>Gott</w:t>
      </w:r>
      <w:r w:rsidR="00C45CA7">
        <w:t xml:space="preserve"> </w:t>
      </w:r>
      <w:r>
        <w:t>uns</w:t>
      </w:r>
      <w:r w:rsidR="00C45CA7">
        <w:t xml:space="preserve"> </w:t>
      </w:r>
      <w:r>
        <w:t>persönlich</w:t>
      </w:r>
      <w:r w:rsidR="00C45CA7">
        <w:t xml:space="preserve"> </w:t>
      </w:r>
      <w:r>
        <w:t>Leid</w:t>
      </w:r>
      <w:r w:rsidR="00C45CA7">
        <w:t xml:space="preserve"> </w:t>
      </w:r>
      <w:r>
        <w:t>zufügen</w:t>
      </w:r>
      <w:r w:rsidR="00C45CA7">
        <w:t xml:space="preserve"> </w:t>
      </w:r>
      <w:r>
        <w:t>würde.</w:t>
      </w:r>
      <w:r w:rsidR="00C45CA7">
        <w:t xml:space="preserve"> </w:t>
      </w:r>
      <w:r>
        <w:t>Dem</w:t>
      </w:r>
      <w:r w:rsidR="00C45CA7">
        <w:t xml:space="preserve"> </w:t>
      </w:r>
      <w:r>
        <w:t>widerspricht</w:t>
      </w:r>
      <w:r w:rsidR="00C45CA7">
        <w:t xml:space="preserve"> </w:t>
      </w:r>
      <w:r>
        <w:t>Jesus</w:t>
      </w:r>
      <w:r w:rsidR="00C45CA7">
        <w:t xml:space="preserve"> </w:t>
      </w:r>
      <w:r>
        <w:t>selbst.</w:t>
      </w:r>
      <w:r w:rsidR="00C45CA7">
        <w:t xml:space="preserve"> </w:t>
      </w:r>
      <w:r w:rsidR="00C23911">
        <w:t>Als</w:t>
      </w:r>
      <w:r w:rsidR="00C45CA7">
        <w:t xml:space="preserve"> </w:t>
      </w:r>
      <w:r>
        <w:t>er</w:t>
      </w:r>
      <w:r w:rsidR="00C45CA7">
        <w:t xml:space="preserve"> </w:t>
      </w:r>
      <w:r w:rsidR="00C23911">
        <w:t>einem</w:t>
      </w:r>
      <w:r w:rsidR="00C45CA7">
        <w:t xml:space="preserve"> </w:t>
      </w:r>
      <w:r w:rsidR="00C23911">
        <w:t>blinden</w:t>
      </w:r>
      <w:r w:rsidR="00C45CA7">
        <w:t xml:space="preserve"> </w:t>
      </w:r>
      <w:r w:rsidR="00C23911">
        <w:t>Mann</w:t>
      </w:r>
      <w:r w:rsidR="00C45CA7">
        <w:t xml:space="preserve"> </w:t>
      </w:r>
      <w:r>
        <w:t>begegnete</w:t>
      </w:r>
      <w:r w:rsidR="00C23911">
        <w:t>,</w:t>
      </w:r>
      <w:r w:rsidR="00C45CA7">
        <w:t xml:space="preserve"> </w:t>
      </w:r>
      <w:r w:rsidR="00C23911">
        <w:t>frag</w:t>
      </w:r>
      <w:r w:rsidR="00B91576">
        <w:t>t</w:t>
      </w:r>
      <w:r w:rsidR="00C23911">
        <w:t>en</w:t>
      </w:r>
      <w:r w:rsidR="00C45CA7">
        <w:t xml:space="preserve"> </w:t>
      </w:r>
      <w:r>
        <w:t>ihn</w:t>
      </w:r>
      <w:r w:rsidR="00C45CA7">
        <w:t xml:space="preserve"> </w:t>
      </w:r>
      <w:r>
        <w:t>seine</w:t>
      </w:r>
      <w:r w:rsidR="00C45CA7">
        <w:t xml:space="preserve"> </w:t>
      </w:r>
      <w:r w:rsidR="00C23911">
        <w:t>Jünger:</w:t>
      </w:r>
    </w:p>
    <w:p w14:paraId="186F7FD9" w14:textId="2CE967D1" w:rsidR="00C23911" w:rsidRPr="00C23911" w:rsidRDefault="00187052" w:rsidP="00C2391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3A46E" wp14:editId="0E43C82D">
                <wp:simplePos x="0" y="0"/>
                <wp:positionH relativeFrom="column">
                  <wp:posOffset>-61415</wp:posOffset>
                </wp:positionH>
                <wp:positionV relativeFrom="paragraph">
                  <wp:posOffset>34119</wp:posOffset>
                </wp:positionV>
                <wp:extent cx="367665" cy="457200"/>
                <wp:effectExtent l="0" t="0" r="13335" b="1905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5268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85pt;margin-top:2.7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BpLAIAAFk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">
                <v:textbox>
                  <w:txbxContent>
                    <w:p w14:paraId="2F615268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»Rabbi,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wie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kommt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es,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dass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dieser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Mann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blind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geboren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wurde?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Wer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hat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gesündigt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–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selbst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oder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seine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Eltern?«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Johannes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9</w:t>
      </w:r>
      <w:r w:rsidR="00C45CA7">
        <w:rPr>
          <w:rFonts w:ascii="Arial Rounded MT Bold" w:hAnsi="Arial Rounded MT Bold" w:cs="Arial"/>
          <w:b w:val="0"/>
          <w:bCs w:val="0"/>
          <w:noProof/>
        </w:rPr>
        <w:t>, 2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4079DE14" w14:textId="74D04B64" w:rsidR="00C23911" w:rsidRDefault="007E68EE" w:rsidP="004F0656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1E13E" wp14:editId="59630D3C">
                <wp:simplePos x="0" y="0"/>
                <wp:positionH relativeFrom="column">
                  <wp:posOffset>-46672</wp:posOffset>
                </wp:positionH>
                <wp:positionV relativeFrom="paragraph">
                  <wp:posOffset>650875</wp:posOffset>
                </wp:positionV>
                <wp:extent cx="367665" cy="457200"/>
                <wp:effectExtent l="0" t="0" r="13335" b="1905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E7B2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65pt;margin-top:51.2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bbKwIAAFo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">
                <v:textbox>
                  <w:txbxContent>
                    <w:p w14:paraId="0ADEE7B2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3911">
        <w:t>Sie</w:t>
      </w:r>
      <w:r w:rsidR="00C45CA7">
        <w:t xml:space="preserve"> </w:t>
      </w:r>
      <w:r w:rsidR="00C23911">
        <w:t>suchten</w:t>
      </w:r>
      <w:r w:rsidR="00C45CA7">
        <w:t xml:space="preserve"> </w:t>
      </w:r>
      <w:r w:rsidR="00C23911">
        <w:t>nach</w:t>
      </w:r>
      <w:r w:rsidR="00C45CA7">
        <w:t xml:space="preserve"> </w:t>
      </w:r>
      <w:r w:rsidR="00C23911">
        <w:t>einem</w:t>
      </w:r>
      <w:r w:rsidR="00C45CA7">
        <w:t xml:space="preserve"> </w:t>
      </w:r>
      <w:r w:rsidR="00C23911">
        <w:t>Grund</w:t>
      </w:r>
      <w:r w:rsidR="00C45CA7">
        <w:t xml:space="preserve"> </w:t>
      </w:r>
      <w:r w:rsidR="00AC12AA">
        <w:t>für</w:t>
      </w:r>
      <w:r w:rsidR="00C45CA7">
        <w:t xml:space="preserve"> </w:t>
      </w:r>
      <w:r w:rsidR="00AC12AA">
        <w:t>die</w:t>
      </w:r>
      <w:r w:rsidR="00C45CA7">
        <w:t xml:space="preserve"> </w:t>
      </w:r>
      <w:r w:rsidR="00AC12AA">
        <w:t>Blindheit</w:t>
      </w:r>
      <w:r w:rsidR="00C45CA7">
        <w:t xml:space="preserve"> </w:t>
      </w:r>
      <w:r w:rsidR="00AC12AA">
        <w:t>dieses</w:t>
      </w:r>
      <w:r w:rsidR="00C45CA7">
        <w:t xml:space="preserve"> </w:t>
      </w:r>
      <w:r w:rsidR="00AC12AA">
        <w:t>Mannes</w:t>
      </w:r>
      <w:r w:rsidR="00C23911">
        <w:t>.</w:t>
      </w:r>
      <w:r w:rsidR="00C45CA7">
        <w:t xml:space="preserve"> </w:t>
      </w:r>
      <w:r w:rsidR="00C23911">
        <w:t>Sie</w:t>
      </w:r>
      <w:r w:rsidR="00C45CA7">
        <w:t xml:space="preserve"> </w:t>
      </w:r>
      <w:r w:rsidR="00C23911">
        <w:t>meinten,</w:t>
      </w:r>
      <w:r w:rsidR="00C45CA7">
        <w:t xml:space="preserve"> </w:t>
      </w:r>
      <w:r w:rsidR="00AC12AA">
        <w:t>er</w:t>
      </w:r>
      <w:r w:rsidR="00C45CA7">
        <w:t xml:space="preserve"> </w:t>
      </w:r>
      <w:r w:rsidR="006820D6">
        <w:t>sei</w:t>
      </w:r>
      <w:r w:rsidR="00C45CA7">
        <w:t xml:space="preserve"> </w:t>
      </w:r>
      <w:r w:rsidR="006820D6">
        <w:t>blind</w:t>
      </w:r>
      <w:r w:rsidR="00C45CA7">
        <w:t xml:space="preserve"> </w:t>
      </w:r>
      <w:r w:rsidR="006820D6">
        <w:t>geboren,</w:t>
      </w:r>
      <w:r w:rsidR="00C45CA7">
        <w:t xml:space="preserve"> </w:t>
      </w:r>
      <w:r w:rsidR="006820D6">
        <w:t>weil</w:t>
      </w:r>
      <w:r w:rsidR="00C45CA7">
        <w:t xml:space="preserve"> </w:t>
      </w:r>
      <w:r w:rsidR="006820D6">
        <w:t>Gott</w:t>
      </w:r>
      <w:r w:rsidR="00C45CA7">
        <w:t xml:space="preserve"> </w:t>
      </w:r>
      <w:r w:rsidR="006820D6">
        <w:t>i</w:t>
      </w:r>
      <w:r w:rsidR="007B1FB9">
        <w:t>h</w:t>
      </w:r>
      <w:r w:rsidR="006820D6">
        <w:t>n</w:t>
      </w:r>
      <w:r w:rsidR="00C45CA7">
        <w:t xml:space="preserve"> </w:t>
      </w:r>
      <w:r w:rsidR="006820D6">
        <w:t>für</w:t>
      </w:r>
      <w:r w:rsidR="00C45CA7">
        <w:t xml:space="preserve"> </w:t>
      </w:r>
      <w:r w:rsidR="006820D6">
        <w:t>irgendeine</w:t>
      </w:r>
      <w:r w:rsidR="00C45CA7">
        <w:t xml:space="preserve"> </w:t>
      </w:r>
      <w:r w:rsidR="006820D6">
        <w:t>Sünde</w:t>
      </w:r>
      <w:r w:rsidR="00C45CA7">
        <w:t xml:space="preserve"> </w:t>
      </w:r>
      <w:r w:rsidR="006820D6">
        <w:t>strafen</w:t>
      </w:r>
      <w:r w:rsidR="00C45CA7">
        <w:t xml:space="preserve"> </w:t>
      </w:r>
      <w:r w:rsidR="006820D6">
        <w:t>würde.</w:t>
      </w:r>
      <w:r w:rsidR="00C45CA7">
        <w:t xml:space="preserve"> </w:t>
      </w:r>
      <w:r w:rsidR="00C23911">
        <w:t>Doch</w:t>
      </w:r>
      <w:r w:rsidR="00C45CA7">
        <w:t xml:space="preserve"> </w:t>
      </w:r>
      <w:r w:rsidR="00C23911">
        <w:t>das</w:t>
      </w:r>
      <w:r w:rsidR="00C45CA7">
        <w:t xml:space="preserve"> </w:t>
      </w:r>
      <w:r w:rsidR="00C23911">
        <w:t>war</w:t>
      </w:r>
      <w:r w:rsidR="00C45CA7">
        <w:t xml:space="preserve"> </w:t>
      </w:r>
      <w:r w:rsidR="00C23911">
        <w:t>nicht</w:t>
      </w:r>
      <w:r w:rsidR="00C45CA7">
        <w:t xml:space="preserve"> </w:t>
      </w:r>
      <w:r w:rsidR="00C23911">
        <w:t>der</w:t>
      </w:r>
      <w:r w:rsidR="00C45CA7">
        <w:t xml:space="preserve"> </w:t>
      </w:r>
      <w:r w:rsidR="00C23911">
        <w:t>Fall.</w:t>
      </w:r>
      <w:r w:rsidR="00C45CA7">
        <w:t xml:space="preserve"> </w:t>
      </w:r>
      <w:r w:rsidR="00C23911">
        <w:t>Jesus</w:t>
      </w:r>
      <w:r w:rsidR="00C45CA7">
        <w:t xml:space="preserve"> </w:t>
      </w:r>
      <w:r w:rsidR="00C23911">
        <w:t>sagte:</w:t>
      </w:r>
    </w:p>
    <w:p w14:paraId="45E1935F" w14:textId="756D7DE3" w:rsidR="00C23911" w:rsidRPr="00C23911" w:rsidRDefault="00C23911" w:rsidP="00C2391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bookmarkStart w:id="2" w:name="_Hlk65659289"/>
      <w:r w:rsidRPr="00C23911">
        <w:rPr>
          <w:rFonts w:ascii="Arial Rounded MT Bold" w:hAnsi="Arial Rounded MT Bold" w:cs="Arial"/>
          <w:b w:val="0"/>
          <w:bCs w:val="0"/>
          <w:noProof/>
        </w:rPr>
        <w:t>»</w:t>
      </w:r>
      <w:bookmarkEnd w:id="2"/>
      <w:r w:rsidRPr="00C23911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weder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seine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Schuld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noch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seiner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C23911">
        <w:rPr>
          <w:rFonts w:ascii="Arial Rounded MT Bold" w:hAnsi="Arial Rounded MT Bold" w:cs="Arial"/>
          <w:b w:val="0"/>
          <w:bCs w:val="0"/>
          <w:noProof/>
        </w:rPr>
        <w:t>Eltern</w:t>
      </w:r>
      <w:r w:rsidR="00B71F19">
        <w:rPr>
          <w:rFonts w:ascii="Arial Rounded MT Bold" w:hAnsi="Arial Rounded MT Bold" w:cs="Arial"/>
          <w:b w:val="0"/>
          <w:bCs w:val="0"/>
          <w:noProof/>
        </w:rPr>
        <w:t>.</w:t>
      </w:r>
      <w:r w:rsidRPr="00C23911">
        <w:rPr>
          <w:rFonts w:ascii="Arial Rounded MT Bold" w:hAnsi="Arial Rounded MT Bold" w:cs="Arial"/>
          <w:b w:val="0"/>
          <w:bCs w:val="0"/>
          <w:noProof/>
        </w:rPr>
        <w:t>«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Johannes </w:t>
      </w:r>
      <w:r w:rsidRPr="00C23911">
        <w:rPr>
          <w:rFonts w:ascii="Arial Rounded MT Bold" w:hAnsi="Arial Rounded MT Bold" w:cs="Arial"/>
          <w:b w:val="0"/>
          <w:bCs w:val="0"/>
          <w:noProof/>
        </w:rPr>
        <w:t>9</w:t>
      </w:r>
      <w:r w:rsidR="00C45CA7">
        <w:rPr>
          <w:rFonts w:ascii="Arial Rounded MT Bold" w:hAnsi="Arial Rounded MT Bold" w:cs="Arial"/>
          <w:b w:val="0"/>
          <w:bCs w:val="0"/>
          <w:noProof/>
        </w:rPr>
        <w:t>, 3</w:t>
      </w:r>
      <w:r w:rsidRPr="00C23911">
        <w:rPr>
          <w:rFonts w:ascii="Arial Rounded MT Bold" w:hAnsi="Arial Rounded MT Bold" w:cs="Arial"/>
          <w:b w:val="0"/>
          <w:bCs w:val="0"/>
          <w:noProof/>
        </w:rPr>
        <w:t>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37338E25" w14:textId="16339009" w:rsidR="007E68EE" w:rsidRDefault="007E68EE" w:rsidP="004F0656">
      <w:pPr>
        <w:pStyle w:val="Absatzregulr"/>
        <w:numPr>
          <w:ilvl w:val="0"/>
          <w:numId w:val="0"/>
        </w:numPr>
      </w:pPr>
      <w:r>
        <w:t>Mit</w:t>
      </w:r>
      <w:r w:rsidR="00C45CA7">
        <w:t xml:space="preserve"> </w:t>
      </w:r>
      <w:r>
        <w:t>anderen</w:t>
      </w:r>
      <w:r w:rsidR="00C45CA7">
        <w:t xml:space="preserve"> </w:t>
      </w:r>
      <w:r>
        <w:t>Worten:</w:t>
      </w:r>
      <w:r w:rsidR="00C45CA7">
        <w:t xml:space="preserve"> </w:t>
      </w:r>
      <w:r>
        <w:t>Es</w:t>
      </w:r>
      <w:r w:rsidR="00C45CA7">
        <w:t xml:space="preserve"> </w:t>
      </w:r>
      <w:r>
        <w:t>ist</w:t>
      </w:r>
      <w:r w:rsidR="00C45CA7">
        <w:t xml:space="preserve"> </w:t>
      </w:r>
      <w:r>
        <w:t>einfach</w:t>
      </w:r>
      <w:r w:rsidR="00C45CA7">
        <w:t xml:space="preserve"> </w:t>
      </w:r>
      <w:r>
        <w:t>so,</w:t>
      </w:r>
      <w:r w:rsidR="00C45CA7">
        <w:t xml:space="preserve"> </w:t>
      </w:r>
      <w:r>
        <w:t>in</w:t>
      </w:r>
      <w:r w:rsidR="00C45CA7">
        <w:t xml:space="preserve"> </w:t>
      </w:r>
      <w:r>
        <w:t>einer</w:t>
      </w:r>
      <w:r w:rsidR="00C45CA7">
        <w:t xml:space="preserve"> </w:t>
      </w:r>
      <w:r>
        <w:t>gefallenen</w:t>
      </w:r>
      <w:r w:rsidR="00C45CA7">
        <w:t xml:space="preserve"> </w:t>
      </w:r>
      <w:r>
        <w:t>Schöpfung</w:t>
      </w:r>
      <w:r w:rsidR="00C45CA7">
        <w:t xml:space="preserve"> </w:t>
      </w:r>
      <w:r>
        <w:t>kann</w:t>
      </w:r>
      <w:r w:rsidR="00C45CA7">
        <w:t xml:space="preserve"> </w:t>
      </w:r>
      <w:r>
        <w:t>man</w:t>
      </w:r>
      <w:r w:rsidR="00C45CA7">
        <w:t xml:space="preserve"> </w:t>
      </w:r>
      <w:r>
        <w:t>eigentlich</w:t>
      </w:r>
      <w:r w:rsidR="00C45CA7">
        <w:t xml:space="preserve"> </w:t>
      </w:r>
      <w:r>
        <w:t>nichts</w:t>
      </w:r>
      <w:r w:rsidR="00C45CA7">
        <w:t xml:space="preserve"> </w:t>
      </w:r>
      <w:r>
        <w:t>anderes</w:t>
      </w:r>
      <w:r w:rsidR="00C45CA7">
        <w:t xml:space="preserve"> </w:t>
      </w:r>
      <w:r>
        <w:t>erwarten.</w:t>
      </w:r>
    </w:p>
    <w:p w14:paraId="24D13133" w14:textId="6CEFA92D" w:rsidR="003947C4" w:rsidRDefault="007E68EE" w:rsidP="004F0656">
      <w:pPr>
        <w:pStyle w:val="Absatzregulr"/>
        <w:numPr>
          <w:ilvl w:val="0"/>
          <w:numId w:val="0"/>
        </w:numPr>
      </w:pPr>
      <w:r>
        <w:t>Natürlich</w:t>
      </w:r>
      <w:r w:rsidR="00C45CA7">
        <w:t xml:space="preserve"> </w:t>
      </w:r>
      <w:r>
        <w:t>ist</w:t>
      </w:r>
      <w:r w:rsidR="00C45CA7">
        <w:t xml:space="preserve"> </w:t>
      </w:r>
      <w:r>
        <w:t>das</w:t>
      </w:r>
      <w:r w:rsidR="00C45CA7">
        <w:t xml:space="preserve"> </w:t>
      </w:r>
      <w:r>
        <w:t>für</w:t>
      </w:r>
      <w:r w:rsidR="00C45CA7">
        <w:t xml:space="preserve"> </w:t>
      </w:r>
      <w:r>
        <w:t>Menschen,</w:t>
      </w:r>
      <w:r w:rsidR="00C45CA7">
        <w:t xml:space="preserve"> </w:t>
      </w:r>
      <w:r>
        <w:t>die</w:t>
      </w:r>
      <w:r w:rsidR="00C45CA7">
        <w:t xml:space="preserve"> </w:t>
      </w:r>
      <w:r w:rsidR="003947C4">
        <w:t>von</w:t>
      </w:r>
      <w:r w:rsidR="00C45CA7">
        <w:t xml:space="preserve"> </w:t>
      </w:r>
      <w:r w:rsidR="003947C4">
        <w:t>Krankheit,</w:t>
      </w:r>
      <w:r w:rsidR="00C45CA7">
        <w:t xml:space="preserve"> </w:t>
      </w:r>
      <w:r w:rsidR="003947C4">
        <w:t>Depression,</w:t>
      </w:r>
      <w:r w:rsidR="00C45CA7">
        <w:t xml:space="preserve"> </w:t>
      </w:r>
      <w:r w:rsidR="003947C4">
        <w:t>Handicap</w:t>
      </w:r>
      <w:r w:rsidR="00C45CA7">
        <w:t xml:space="preserve"> </w:t>
      </w:r>
      <w:r w:rsidR="003947C4">
        <w:t>betroffen</w:t>
      </w:r>
      <w:r w:rsidR="00C45CA7">
        <w:t xml:space="preserve"> </w:t>
      </w:r>
      <w:r w:rsidR="003947C4">
        <w:t>sind</w:t>
      </w:r>
      <w:r w:rsidR="00C45CA7">
        <w:t xml:space="preserve"> </w:t>
      </w:r>
      <w:r w:rsidR="003947C4">
        <w:t>oft</w:t>
      </w:r>
      <w:r w:rsidR="00C45CA7">
        <w:t xml:space="preserve"> </w:t>
      </w:r>
      <w:r w:rsidR="003947C4">
        <w:t>sehr</w:t>
      </w:r>
      <w:r w:rsidR="00C45CA7">
        <w:t xml:space="preserve"> </w:t>
      </w:r>
      <w:r w:rsidR="003947C4">
        <w:t>schwierig.</w:t>
      </w:r>
    </w:p>
    <w:p w14:paraId="7EEF59DB" w14:textId="75D7C464" w:rsidR="00A34005" w:rsidRDefault="003947C4" w:rsidP="004F0656">
      <w:pPr>
        <w:pStyle w:val="Absatzregulr"/>
        <w:numPr>
          <w:ilvl w:val="0"/>
          <w:numId w:val="0"/>
        </w:numPr>
      </w:pPr>
      <w:r>
        <w:t>Auch</w:t>
      </w:r>
      <w:r w:rsidR="00C45CA7">
        <w:t xml:space="preserve"> </w:t>
      </w:r>
      <w:r>
        <w:t>Gefahren</w:t>
      </w:r>
      <w:r w:rsidR="00C45CA7">
        <w:t xml:space="preserve"> </w:t>
      </w:r>
      <w:r>
        <w:t>gehören</w:t>
      </w:r>
      <w:r w:rsidR="00C45CA7">
        <w:t xml:space="preserve"> </w:t>
      </w:r>
      <w:r w:rsidR="000B78D9">
        <w:t>zu</w:t>
      </w:r>
      <w:r w:rsidR="00C45CA7">
        <w:t xml:space="preserve"> </w:t>
      </w:r>
      <w:r w:rsidR="000B78D9">
        <w:t>unserem</w:t>
      </w:r>
      <w:r w:rsidR="00C45CA7">
        <w:t xml:space="preserve"> </w:t>
      </w:r>
      <w:r w:rsidR="000B78D9">
        <w:t>Leben.</w:t>
      </w:r>
      <w:r w:rsidR="00C45CA7">
        <w:t xml:space="preserve"> </w:t>
      </w:r>
      <w:r w:rsidR="000B78D9">
        <w:t>Sobald</w:t>
      </w:r>
      <w:r w:rsidR="00C45CA7">
        <w:t xml:space="preserve"> </w:t>
      </w:r>
      <w:r w:rsidR="000B78D9">
        <w:t>ich</w:t>
      </w:r>
      <w:r w:rsidR="00C45CA7">
        <w:t xml:space="preserve"> </w:t>
      </w:r>
      <w:r w:rsidR="000B78D9">
        <w:t>mich</w:t>
      </w:r>
      <w:r w:rsidR="00C45CA7">
        <w:t xml:space="preserve"> </w:t>
      </w:r>
      <w:r w:rsidR="000B78D9">
        <w:t>in</w:t>
      </w:r>
      <w:r w:rsidR="00C45CA7">
        <w:t xml:space="preserve"> </w:t>
      </w:r>
      <w:r w:rsidR="000B78D9">
        <w:t>ein</w:t>
      </w:r>
      <w:r w:rsidR="00C45CA7">
        <w:t xml:space="preserve"> </w:t>
      </w:r>
      <w:r w:rsidR="000B78D9">
        <w:t>Auto</w:t>
      </w:r>
      <w:r w:rsidR="00C45CA7">
        <w:t xml:space="preserve"> </w:t>
      </w:r>
      <w:r w:rsidR="000B78D9">
        <w:t>oder</w:t>
      </w:r>
      <w:r w:rsidR="00C45CA7">
        <w:t xml:space="preserve"> </w:t>
      </w:r>
      <w:r w:rsidR="000B78D9">
        <w:t>Flugzeug</w:t>
      </w:r>
      <w:r w:rsidR="00C45CA7">
        <w:t xml:space="preserve"> </w:t>
      </w:r>
      <w:r w:rsidR="000B78D9">
        <w:t>setze,</w:t>
      </w:r>
      <w:r w:rsidR="00C45CA7">
        <w:t xml:space="preserve"> </w:t>
      </w:r>
      <w:r w:rsidR="000B78D9">
        <w:t>gehe</w:t>
      </w:r>
      <w:r w:rsidR="00C45CA7">
        <w:t xml:space="preserve"> </w:t>
      </w:r>
      <w:r w:rsidR="000B78D9">
        <w:t>ich</w:t>
      </w:r>
      <w:r w:rsidR="00C45CA7">
        <w:t xml:space="preserve"> </w:t>
      </w:r>
      <w:r w:rsidR="000B78D9">
        <w:t>das</w:t>
      </w:r>
      <w:r w:rsidR="00C45CA7">
        <w:t xml:space="preserve"> </w:t>
      </w:r>
      <w:r w:rsidR="000B78D9">
        <w:t>Risiko</w:t>
      </w:r>
      <w:r w:rsidR="00C45CA7">
        <w:t xml:space="preserve"> </w:t>
      </w:r>
      <w:r w:rsidR="000B78D9">
        <w:t>ein,</w:t>
      </w:r>
      <w:r w:rsidR="00C45CA7">
        <w:t xml:space="preserve"> </w:t>
      </w:r>
      <w:r w:rsidR="000B78D9">
        <w:t>dass</w:t>
      </w:r>
      <w:r w:rsidR="00C45CA7">
        <w:t xml:space="preserve"> </w:t>
      </w:r>
      <w:r w:rsidR="000B78D9">
        <w:t>mir</w:t>
      </w:r>
      <w:r w:rsidR="00C45CA7">
        <w:t xml:space="preserve"> </w:t>
      </w:r>
      <w:r w:rsidR="000B78D9">
        <w:t>etwas</w:t>
      </w:r>
      <w:r w:rsidR="00C45CA7">
        <w:t xml:space="preserve"> </w:t>
      </w:r>
      <w:r w:rsidR="000B78D9">
        <w:t>zustösst,</w:t>
      </w:r>
      <w:r w:rsidR="00C45CA7">
        <w:t xml:space="preserve"> </w:t>
      </w:r>
      <w:r>
        <w:t>was</w:t>
      </w:r>
      <w:r w:rsidR="00C45CA7">
        <w:t xml:space="preserve"> </w:t>
      </w:r>
      <w:r w:rsidR="000B78D9">
        <w:t>meine</w:t>
      </w:r>
      <w:r w:rsidR="00C45CA7">
        <w:t xml:space="preserve"> </w:t>
      </w:r>
      <w:r w:rsidR="000B78D9">
        <w:t>Lebensqualität</w:t>
      </w:r>
      <w:r w:rsidR="00C45CA7">
        <w:t xml:space="preserve"> </w:t>
      </w:r>
      <w:r w:rsidR="000B78D9">
        <w:t>stark</w:t>
      </w:r>
      <w:r w:rsidR="00C45CA7">
        <w:t xml:space="preserve"> </w:t>
      </w:r>
      <w:r w:rsidR="000B78D9">
        <w:t>beeinträchtigen</w:t>
      </w:r>
      <w:r w:rsidR="00C45CA7">
        <w:t xml:space="preserve"> </w:t>
      </w:r>
      <w:r w:rsidR="000B78D9">
        <w:t>wird.</w:t>
      </w:r>
    </w:p>
    <w:p w14:paraId="166FC53C" w14:textId="2B022C06" w:rsidR="00A34005" w:rsidRDefault="0073254D" w:rsidP="004F0656">
      <w:pPr>
        <w:pStyle w:val="Absatzregulr"/>
        <w:numPr>
          <w:ilvl w:val="0"/>
          <w:numId w:val="0"/>
        </w:numPr>
      </w:pPr>
      <w:r>
        <w:t>Als</w:t>
      </w:r>
      <w:r w:rsidR="00C45CA7">
        <w:t xml:space="preserve"> </w:t>
      </w:r>
      <w:r w:rsidR="00A34005">
        <w:t>ich</w:t>
      </w:r>
      <w:r w:rsidR="00C45CA7">
        <w:t xml:space="preserve"> </w:t>
      </w:r>
      <w:r w:rsidR="00A34005">
        <w:t>einen</w:t>
      </w:r>
      <w:r w:rsidR="00C45CA7">
        <w:t xml:space="preserve"> </w:t>
      </w:r>
      <w:r w:rsidR="00A34005">
        <w:t>Herzinfarkt</w:t>
      </w:r>
      <w:r w:rsidR="00C45CA7">
        <w:t xml:space="preserve"> </w:t>
      </w:r>
      <w:r>
        <w:t>hatte</w:t>
      </w:r>
      <w:r w:rsidR="00A34005">
        <w:t>,</w:t>
      </w:r>
      <w:r w:rsidR="00C45CA7">
        <w:t xml:space="preserve"> </w:t>
      </w:r>
      <w:r w:rsidR="003947C4">
        <w:t>beschäftigte</w:t>
      </w:r>
      <w:r w:rsidR="00C45CA7">
        <w:t xml:space="preserve"> </w:t>
      </w:r>
      <w:r w:rsidR="003947C4">
        <w:t>mich</w:t>
      </w:r>
      <w:r w:rsidR="00C45CA7">
        <w:t xml:space="preserve"> </w:t>
      </w:r>
      <w:r w:rsidR="003947C4">
        <w:t>die</w:t>
      </w:r>
      <w:r w:rsidR="00C45CA7">
        <w:t xml:space="preserve"> </w:t>
      </w:r>
      <w:r w:rsidR="003947C4">
        <w:t>Frage</w:t>
      </w:r>
      <w:r w:rsidR="00C45CA7">
        <w:t xml:space="preserve"> </w:t>
      </w:r>
      <w:r w:rsidR="003947C4">
        <w:t>nicht,</w:t>
      </w:r>
      <w:r w:rsidR="00C45CA7">
        <w:t xml:space="preserve"> </w:t>
      </w:r>
      <w:r w:rsidR="003947C4">
        <w:t>warum</w:t>
      </w:r>
      <w:r w:rsidR="00C45CA7">
        <w:t xml:space="preserve"> </w:t>
      </w:r>
      <w:r w:rsidR="003947C4">
        <w:t>Gott</w:t>
      </w:r>
      <w:r w:rsidR="00C45CA7">
        <w:t xml:space="preserve"> </w:t>
      </w:r>
      <w:r w:rsidR="003947C4">
        <w:t>das</w:t>
      </w:r>
      <w:r w:rsidR="00C45CA7">
        <w:t xml:space="preserve"> </w:t>
      </w:r>
      <w:r w:rsidR="003947C4">
        <w:t>zugelassen</w:t>
      </w:r>
      <w:r w:rsidR="00C45CA7">
        <w:t xml:space="preserve"> </w:t>
      </w:r>
      <w:r w:rsidR="003947C4">
        <w:t>hat.</w:t>
      </w:r>
      <w:r w:rsidR="00C45CA7">
        <w:t xml:space="preserve"> </w:t>
      </w:r>
      <w:r>
        <w:t>Ich</w:t>
      </w:r>
      <w:r w:rsidR="00C45CA7">
        <w:t xml:space="preserve"> </w:t>
      </w:r>
      <w:r>
        <w:t>frag</w:t>
      </w:r>
      <w:r w:rsidR="0019585B">
        <w:t>t</w:t>
      </w:r>
      <w:r>
        <w:t>e</w:t>
      </w:r>
      <w:r w:rsidR="00C45CA7">
        <w:t xml:space="preserve"> </w:t>
      </w:r>
      <w:r>
        <w:t>die</w:t>
      </w:r>
      <w:r w:rsidR="00C45CA7">
        <w:t xml:space="preserve"> </w:t>
      </w:r>
      <w:r>
        <w:t>Ärzte,</w:t>
      </w:r>
      <w:r w:rsidR="00C45CA7">
        <w:t xml:space="preserve"> </w:t>
      </w:r>
      <w:r>
        <w:t>was</w:t>
      </w:r>
      <w:r w:rsidR="00C45CA7">
        <w:t xml:space="preserve"> </w:t>
      </w:r>
      <w:r>
        <w:t>die</w:t>
      </w:r>
      <w:r w:rsidR="00C45CA7">
        <w:t xml:space="preserve"> </w:t>
      </w:r>
      <w:r>
        <w:lastRenderedPageBreak/>
        <w:t>Ursache</w:t>
      </w:r>
      <w:r w:rsidR="00C45CA7">
        <w:t xml:space="preserve"> </w:t>
      </w:r>
      <w:r>
        <w:t>sein</w:t>
      </w:r>
      <w:r w:rsidR="00C45CA7">
        <w:t xml:space="preserve"> </w:t>
      </w:r>
      <w:r>
        <w:t>könnte.</w:t>
      </w:r>
      <w:r w:rsidR="00C45CA7">
        <w:t xml:space="preserve"> </w:t>
      </w:r>
      <w:r>
        <w:t>Sie</w:t>
      </w:r>
      <w:r w:rsidR="00C45CA7">
        <w:t xml:space="preserve"> </w:t>
      </w:r>
      <w:r w:rsidR="003947C4">
        <w:t>meinten,</w:t>
      </w:r>
      <w:r w:rsidR="00C45CA7">
        <w:t xml:space="preserve"> </w:t>
      </w:r>
      <w:r w:rsidR="003947C4">
        <w:t>das</w:t>
      </w:r>
      <w:r w:rsidR="00C45CA7">
        <w:t xml:space="preserve"> </w:t>
      </w:r>
      <w:r w:rsidR="003947C4">
        <w:t>hätte</w:t>
      </w:r>
      <w:r w:rsidR="00C45CA7">
        <w:t xml:space="preserve"> </w:t>
      </w:r>
      <w:r w:rsidR="003947C4">
        <w:t>mit</w:t>
      </w:r>
      <w:r w:rsidR="00C45CA7">
        <w:t xml:space="preserve"> </w:t>
      </w:r>
      <w:r w:rsidR="003947C4">
        <w:t>meinem</w:t>
      </w:r>
      <w:r w:rsidR="00C45CA7">
        <w:t xml:space="preserve"> </w:t>
      </w:r>
      <w:r w:rsidR="003947C4">
        <w:t>Alter</w:t>
      </w:r>
      <w:r w:rsidR="00C45CA7">
        <w:t xml:space="preserve"> </w:t>
      </w:r>
      <w:r w:rsidR="003947C4">
        <w:t>zu</w:t>
      </w:r>
      <w:r w:rsidR="00C45CA7">
        <w:t xml:space="preserve"> </w:t>
      </w:r>
      <w:r w:rsidR="003947C4">
        <w:t>tun,</w:t>
      </w:r>
      <w:r w:rsidR="00C45CA7">
        <w:t xml:space="preserve"> </w:t>
      </w:r>
      <w:r w:rsidR="003947C4">
        <w:t>damit</w:t>
      </w:r>
      <w:r w:rsidR="00C45CA7">
        <w:t xml:space="preserve"> </w:t>
      </w:r>
      <w:r w:rsidR="003947C4">
        <w:t>müsse</w:t>
      </w:r>
      <w:r w:rsidR="00C45CA7">
        <w:t xml:space="preserve"> </w:t>
      </w:r>
      <w:r w:rsidR="003947C4">
        <w:t>man</w:t>
      </w:r>
      <w:r w:rsidR="00C45CA7">
        <w:t xml:space="preserve"> </w:t>
      </w:r>
      <w:r w:rsidR="003947C4">
        <w:t>rechnen.</w:t>
      </w:r>
      <w:r w:rsidR="00C45CA7">
        <w:t xml:space="preserve"> </w:t>
      </w:r>
      <w:r w:rsidR="00A34005">
        <w:t>Das</w:t>
      </w:r>
      <w:r w:rsidR="00C45CA7">
        <w:t xml:space="preserve"> </w:t>
      </w:r>
      <w:r w:rsidR="00A34005">
        <w:t>ist</w:t>
      </w:r>
      <w:r w:rsidR="00C45CA7">
        <w:t xml:space="preserve"> </w:t>
      </w:r>
      <w:r w:rsidR="00A34005">
        <w:t>das</w:t>
      </w:r>
      <w:r w:rsidR="00C45CA7">
        <w:t xml:space="preserve"> </w:t>
      </w:r>
      <w:r w:rsidR="00A34005">
        <w:t>normale</w:t>
      </w:r>
      <w:r w:rsidR="00C45CA7">
        <w:t xml:space="preserve"> </w:t>
      </w:r>
      <w:r w:rsidR="00A34005">
        <w:t>Leben.</w:t>
      </w:r>
      <w:r w:rsidR="00C45CA7">
        <w:t xml:space="preserve"> </w:t>
      </w:r>
      <w:r w:rsidR="00A34005">
        <w:t>Ich</w:t>
      </w:r>
      <w:r w:rsidR="00C45CA7">
        <w:t xml:space="preserve"> </w:t>
      </w:r>
      <w:r w:rsidR="00A34005">
        <w:t>stelle</w:t>
      </w:r>
      <w:r w:rsidR="00C45CA7">
        <w:t xml:space="preserve"> </w:t>
      </w:r>
      <w:r w:rsidR="00A34005">
        <w:t>durch</w:t>
      </w:r>
      <w:r w:rsidR="00C45CA7">
        <w:t xml:space="preserve"> </w:t>
      </w:r>
      <w:r>
        <w:t>ein</w:t>
      </w:r>
      <w:r w:rsidR="00C45CA7">
        <w:t xml:space="preserve"> </w:t>
      </w:r>
      <w:r w:rsidR="00A34005">
        <w:t>solche</w:t>
      </w:r>
      <w:r>
        <w:t>s</w:t>
      </w:r>
      <w:r w:rsidR="00C45CA7">
        <w:t xml:space="preserve"> </w:t>
      </w:r>
      <w:r w:rsidR="00A34005">
        <w:t>Ereignis</w:t>
      </w:r>
      <w:r w:rsidR="00C45CA7">
        <w:t xml:space="preserve"> </w:t>
      </w:r>
      <w:r w:rsidR="00A34005">
        <w:t>Gottes</w:t>
      </w:r>
      <w:r w:rsidR="00C45CA7">
        <w:t xml:space="preserve"> </w:t>
      </w:r>
      <w:r w:rsidR="00A34005">
        <w:t>Güte</w:t>
      </w:r>
      <w:r w:rsidR="00C45CA7">
        <w:t xml:space="preserve"> </w:t>
      </w:r>
      <w:r w:rsidR="00A34005">
        <w:t>und</w:t>
      </w:r>
      <w:r w:rsidR="00C45CA7">
        <w:t xml:space="preserve"> </w:t>
      </w:r>
      <w:r w:rsidR="00A34005">
        <w:t>Liebe</w:t>
      </w:r>
      <w:r w:rsidR="00C45CA7">
        <w:t xml:space="preserve"> </w:t>
      </w:r>
      <w:r w:rsidR="00A34005">
        <w:t>nicht</w:t>
      </w:r>
      <w:r w:rsidR="00C45CA7">
        <w:t xml:space="preserve"> </w:t>
      </w:r>
      <w:r w:rsidR="00A34005">
        <w:t>in</w:t>
      </w:r>
      <w:r w:rsidR="00C45CA7">
        <w:t xml:space="preserve"> </w:t>
      </w:r>
      <w:r w:rsidR="00A34005">
        <w:t>Frage.</w:t>
      </w:r>
      <w:r w:rsidR="00C45CA7">
        <w:t xml:space="preserve"> </w:t>
      </w:r>
      <w:r w:rsidR="00A34005">
        <w:t>Jesus</w:t>
      </w:r>
      <w:r w:rsidR="00C45CA7">
        <w:t xml:space="preserve"> </w:t>
      </w:r>
      <w:r w:rsidR="00A34005">
        <w:t>sagte</w:t>
      </w:r>
      <w:r w:rsidR="00C45CA7">
        <w:t xml:space="preserve"> </w:t>
      </w:r>
      <w:r w:rsidR="00A34005">
        <w:t>einmal:</w:t>
      </w:r>
    </w:p>
    <w:p w14:paraId="446F0B5E" w14:textId="0302A248" w:rsidR="00A34005" w:rsidRPr="00A34005" w:rsidRDefault="00187052" w:rsidP="00A34005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FD53D" wp14:editId="47FF9B0D">
                <wp:simplePos x="0" y="0"/>
                <wp:positionH relativeFrom="column">
                  <wp:posOffset>-61443</wp:posOffset>
                </wp:positionH>
                <wp:positionV relativeFrom="paragraph">
                  <wp:posOffset>36109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3A5E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.85pt;margin-top:2.8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2X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">
                <v:textbox>
                  <w:txbxContent>
                    <w:p w14:paraId="25A93A5E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4005">
        <w:rPr>
          <w:rFonts w:ascii="Arial Rounded MT Bold" w:hAnsi="Arial Rounded MT Bold" w:cs="Arial"/>
          <w:b w:val="0"/>
          <w:bCs w:val="0"/>
          <w:noProof/>
        </w:rPr>
        <w:t>«Gott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lässt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seine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Sonne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über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Bösen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Guten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aufgehen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lässt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regnen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für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Gerechte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Ungerechte.</w:t>
      </w:r>
      <w:r w:rsidR="00A34005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Matthäus 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5</w:t>
      </w:r>
      <w:r w:rsidR="00C45CA7">
        <w:rPr>
          <w:rFonts w:ascii="Arial Rounded MT Bold" w:hAnsi="Arial Rounded MT Bold" w:cs="Arial"/>
          <w:b w:val="0"/>
          <w:bCs w:val="0"/>
          <w:noProof/>
        </w:rPr>
        <w:t>, 4</w:t>
      </w:r>
      <w:r w:rsidR="00A34005" w:rsidRPr="00A34005">
        <w:rPr>
          <w:rFonts w:ascii="Arial Rounded MT Bold" w:hAnsi="Arial Rounded MT Bold" w:cs="Arial"/>
          <w:b w:val="0"/>
          <w:bCs w:val="0"/>
          <w:noProof/>
        </w:rPr>
        <w:t>5.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59D219D0" w14:textId="45D0B3CC" w:rsidR="00A34005" w:rsidRDefault="00A34005" w:rsidP="004F0656">
      <w:pPr>
        <w:pStyle w:val="Absatzregulr"/>
        <w:numPr>
          <w:ilvl w:val="0"/>
          <w:numId w:val="0"/>
        </w:numPr>
      </w:pPr>
      <w:r>
        <w:t>So</w:t>
      </w:r>
      <w:r w:rsidR="00C45CA7">
        <w:t xml:space="preserve"> </w:t>
      </w:r>
      <w:r>
        <w:t>funktioniert</w:t>
      </w:r>
      <w:r w:rsidR="00C45CA7">
        <w:t xml:space="preserve"> </w:t>
      </w:r>
      <w:r>
        <w:t>unsere</w:t>
      </w:r>
      <w:r w:rsidR="00C45CA7">
        <w:t xml:space="preserve"> </w:t>
      </w:r>
      <w:r>
        <w:t>Welt</w:t>
      </w:r>
      <w:r w:rsidR="00C45CA7">
        <w:t xml:space="preserve"> </w:t>
      </w:r>
      <w:r>
        <w:t>und</w:t>
      </w:r>
      <w:r w:rsidR="00C45CA7">
        <w:t xml:space="preserve"> </w:t>
      </w:r>
      <w:r>
        <w:t>es</w:t>
      </w:r>
      <w:r w:rsidR="00C45CA7">
        <w:t xml:space="preserve"> </w:t>
      </w:r>
      <w:r>
        <w:t>ist</w:t>
      </w:r>
      <w:r w:rsidR="00C45CA7">
        <w:t xml:space="preserve"> </w:t>
      </w:r>
      <w:r>
        <w:t>nicht</w:t>
      </w:r>
      <w:r w:rsidR="00C45CA7">
        <w:t xml:space="preserve"> </w:t>
      </w:r>
      <w:r>
        <w:t>hilfreich,</w:t>
      </w:r>
      <w:r w:rsidR="00C45CA7">
        <w:t xml:space="preserve"> </w:t>
      </w:r>
      <w:r>
        <w:t>wenn</w:t>
      </w:r>
      <w:r w:rsidR="00C45CA7">
        <w:t xml:space="preserve"> </w:t>
      </w:r>
      <w:r>
        <w:t>wir</w:t>
      </w:r>
      <w:r w:rsidR="00C45CA7">
        <w:t xml:space="preserve"> </w:t>
      </w:r>
      <w:r>
        <w:t>für</w:t>
      </w:r>
      <w:r w:rsidR="00C45CA7">
        <w:t xml:space="preserve"> </w:t>
      </w:r>
      <w:r>
        <w:t>alles</w:t>
      </w:r>
      <w:r w:rsidR="0019585B">
        <w:t>,</w:t>
      </w:r>
      <w:r w:rsidR="00C45CA7">
        <w:t xml:space="preserve"> </w:t>
      </w:r>
      <w:r w:rsidR="0019585B">
        <w:t>was</w:t>
      </w:r>
      <w:r w:rsidR="00C45CA7">
        <w:t xml:space="preserve"> </w:t>
      </w:r>
      <w:r w:rsidR="0019585B">
        <w:t>geschieht,</w:t>
      </w:r>
      <w:r w:rsidR="00C45CA7">
        <w:t xml:space="preserve"> </w:t>
      </w:r>
      <w:r>
        <w:t>Gott</w:t>
      </w:r>
      <w:r w:rsidR="00C45CA7">
        <w:t xml:space="preserve"> </w:t>
      </w:r>
      <w:r>
        <w:t>verantwortlich</w:t>
      </w:r>
      <w:r w:rsidR="00C45CA7">
        <w:t xml:space="preserve"> </w:t>
      </w:r>
      <w:r>
        <w:t>machen</w:t>
      </w:r>
      <w:r w:rsidR="00C45CA7">
        <w:t xml:space="preserve"> </w:t>
      </w:r>
      <w:r>
        <w:t>wollen.</w:t>
      </w:r>
    </w:p>
    <w:p w14:paraId="7448B332" w14:textId="1E3EA3CB" w:rsidR="00C23911" w:rsidRDefault="007B1FB9" w:rsidP="004F0656">
      <w:pPr>
        <w:pStyle w:val="Absatzregulr"/>
        <w:numPr>
          <w:ilvl w:val="0"/>
          <w:numId w:val="0"/>
        </w:numPr>
      </w:pPr>
      <w:r>
        <w:t>Weil</w:t>
      </w:r>
      <w:r w:rsidR="00C45CA7">
        <w:t xml:space="preserve"> </w:t>
      </w:r>
      <w:r>
        <w:t>unsere</w:t>
      </w:r>
      <w:r w:rsidR="00C45CA7">
        <w:t xml:space="preserve"> </w:t>
      </w:r>
      <w:r>
        <w:t>Welt</w:t>
      </w:r>
      <w:r w:rsidR="00C45CA7">
        <w:t xml:space="preserve"> </w:t>
      </w:r>
      <w:r>
        <w:t>so</w:t>
      </w:r>
      <w:r w:rsidR="00C45CA7">
        <w:t xml:space="preserve"> </w:t>
      </w:r>
      <w:r>
        <w:t>funktioniert,</w:t>
      </w:r>
      <w:r w:rsidR="00C45CA7">
        <w:t xml:space="preserve"> </w:t>
      </w:r>
      <w:r w:rsidR="0019585B">
        <w:t>sehnen</w:t>
      </w:r>
      <w:r w:rsidR="00C45CA7">
        <w:t xml:space="preserve"> </w:t>
      </w:r>
      <w:r w:rsidR="0019585B">
        <w:t>wir</w:t>
      </w:r>
      <w:r w:rsidR="00C45CA7">
        <w:t xml:space="preserve"> </w:t>
      </w:r>
      <w:r w:rsidR="0019585B">
        <w:t>uns</w:t>
      </w:r>
      <w:r w:rsidR="00C45CA7">
        <w:t xml:space="preserve"> </w:t>
      </w:r>
      <w:r w:rsidR="0019585B">
        <w:t>nach</w:t>
      </w:r>
      <w:r w:rsidR="00C45CA7">
        <w:t xml:space="preserve"> </w:t>
      </w:r>
      <w:r>
        <w:t>einer</w:t>
      </w:r>
      <w:r w:rsidR="00C45CA7">
        <w:t xml:space="preserve"> </w:t>
      </w:r>
      <w:r>
        <w:t>besseren</w:t>
      </w:r>
      <w:r w:rsidR="00C45CA7">
        <w:t xml:space="preserve"> </w:t>
      </w:r>
      <w:r>
        <w:t>Welt.</w:t>
      </w:r>
      <w:r w:rsidR="00C45CA7">
        <w:t xml:space="preserve"> </w:t>
      </w:r>
      <w:r>
        <w:t>Der</w:t>
      </w:r>
      <w:r w:rsidR="00C45CA7">
        <w:t xml:space="preserve"> </w:t>
      </w:r>
      <w:r>
        <w:t>Apostel</w:t>
      </w:r>
      <w:r w:rsidR="00C45CA7">
        <w:t xml:space="preserve"> </w:t>
      </w:r>
      <w:r>
        <w:t>Paulus</w:t>
      </w:r>
      <w:r w:rsidR="00C45CA7">
        <w:t xml:space="preserve"> </w:t>
      </w:r>
      <w:r>
        <w:t>schreibt</w:t>
      </w:r>
      <w:r w:rsidR="00C45CA7">
        <w:t xml:space="preserve"> </w:t>
      </w:r>
      <w:r>
        <w:t>den</w:t>
      </w:r>
      <w:r w:rsidR="00C45CA7">
        <w:t xml:space="preserve"> </w:t>
      </w:r>
      <w:r w:rsidR="00C23911">
        <w:t>Christen</w:t>
      </w:r>
      <w:r w:rsidR="00C45CA7">
        <w:t xml:space="preserve"> </w:t>
      </w:r>
      <w:r w:rsidR="00C23911">
        <w:t>in</w:t>
      </w:r>
      <w:r w:rsidR="00C45CA7">
        <w:t xml:space="preserve"> </w:t>
      </w:r>
      <w:r w:rsidR="00C23911">
        <w:t>Rom:</w:t>
      </w:r>
    </w:p>
    <w:p w14:paraId="7C6DA82E" w14:textId="7346ED01" w:rsidR="00C23911" w:rsidRPr="00C23911" w:rsidRDefault="00187052" w:rsidP="00C2391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E8F5F" wp14:editId="33EC1CE9">
                <wp:simplePos x="0" y="0"/>
                <wp:positionH relativeFrom="column">
                  <wp:posOffset>-65405</wp:posOffset>
                </wp:positionH>
                <wp:positionV relativeFrom="paragraph">
                  <wp:posOffset>33655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38DB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.15pt;margin-top:2.6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kZLAIAAFo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">
                <v:textbox>
                  <w:txbxContent>
                    <w:p w14:paraId="60B738DB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»Wir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wissen,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dass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gesamte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Schöpfung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jetzt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noch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unter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ihrem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Zustand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seufzt,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als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würde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sie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Geburtswehen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liegen.</w:t>
      </w:r>
      <w:r w:rsidR="00B71F19" w:rsidRPr="00C23911">
        <w:rPr>
          <w:rFonts w:ascii="Arial Rounded MT Bold" w:hAnsi="Arial Rounded MT Bold" w:cs="Arial"/>
          <w:b w:val="0"/>
          <w:bCs w:val="0"/>
          <w:noProof/>
        </w:rPr>
        <w:t>«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Römer 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8</w:t>
      </w:r>
      <w:r w:rsidR="00C45CA7">
        <w:rPr>
          <w:rFonts w:ascii="Arial Rounded MT Bold" w:hAnsi="Arial Rounded MT Bold" w:cs="Arial"/>
          <w:b w:val="0"/>
          <w:bCs w:val="0"/>
          <w:noProof/>
        </w:rPr>
        <w:t>, 2</w:t>
      </w:r>
      <w:r w:rsidR="00C23911" w:rsidRPr="00C23911">
        <w:rPr>
          <w:rFonts w:ascii="Arial Rounded MT Bold" w:hAnsi="Arial Rounded MT Bold" w:cs="Arial"/>
          <w:b w:val="0"/>
          <w:bCs w:val="0"/>
          <w:noProof/>
        </w:rPr>
        <w:t>2.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1D0397E5" w14:textId="4B876C18" w:rsidR="0073378A" w:rsidRDefault="00133025" w:rsidP="0073378A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D6F86" wp14:editId="041DF2A9">
                <wp:simplePos x="0" y="0"/>
                <wp:positionH relativeFrom="column">
                  <wp:posOffset>-59690</wp:posOffset>
                </wp:positionH>
                <wp:positionV relativeFrom="paragraph">
                  <wp:posOffset>1648778</wp:posOffset>
                </wp:positionV>
                <wp:extent cx="367665" cy="457200"/>
                <wp:effectExtent l="0" t="0" r="13335" b="19050"/>
                <wp:wrapNone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09B0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.7pt;margin-top:129.85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jXLQIAAFo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">
                <v:textbox>
                  <w:txbxContent>
                    <w:p w14:paraId="4F5F09B0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Wir</w:t>
      </w:r>
      <w:r w:rsidR="00C45CA7">
        <w:t xml:space="preserve"> </w:t>
      </w:r>
      <w:r>
        <w:t>warten</w:t>
      </w:r>
      <w:r w:rsidR="00C45CA7">
        <w:t xml:space="preserve"> </w:t>
      </w:r>
      <w:r>
        <w:t>aber</w:t>
      </w:r>
      <w:r w:rsidR="00C45CA7">
        <w:t xml:space="preserve"> </w:t>
      </w:r>
      <w:r>
        <w:t>nicht</w:t>
      </w:r>
      <w:r w:rsidR="00C45CA7">
        <w:t xml:space="preserve"> </w:t>
      </w:r>
      <w:r>
        <w:t>untätig</w:t>
      </w:r>
      <w:r w:rsidR="00C45CA7">
        <w:t xml:space="preserve"> </w:t>
      </w:r>
      <w:r>
        <w:t>auf</w:t>
      </w:r>
      <w:r w:rsidR="00C45CA7">
        <w:t xml:space="preserve"> </w:t>
      </w:r>
      <w:r>
        <w:t>diese</w:t>
      </w:r>
      <w:r w:rsidR="00C45CA7">
        <w:t xml:space="preserve"> </w:t>
      </w:r>
      <w:r>
        <w:t>bessere</w:t>
      </w:r>
      <w:r w:rsidR="00C45CA7">
        <w:t xml:space="preserve"> </w:t>
      </w:r>
      <w:r>
        <w:t>Welt.</w:t>
      </w:r>
      <w:r w:rsidR="00C45CA7">
        <w:t xml:space="preserve"> </w:t>
      </w:r>
      <w:r w:rsidR="0073378A">
        <w:t>Gott</w:t>
      </w:r>
      <w:r w:rsidR="00C45CA7">
        <w:t xml:space="preserve"> </w:t>
      </w:r>
      <w:r w:rsidR="0073378A">
        <w:t>erwartet</w:t>
      </w:r>
      <w:r w:rsidR="00C45CA7">
        <w:t xml:space="preserve"> </w:t>
      </w:r>
      <w:r w:rsidR="0073378A">
        <w:t>von</w:t>
      </w:r>
      <w:r w:rsidR="00C45CA7">
        <w:t xml:space="preserve"> </w:t>
      </w:r>
      <w:r w:rsidR="0073378A">
        <w:t>uns</w:t>
      </w:r>
      <w:r w:rsidR="00C45CA7">
        <w:t xml:space="preserve"> </w:t>
      </w:r>
      <w:r w:rsidR="0073378A">
        <w:t>und</w:t>
      </w:r>
      <w:r w:rsidR="00C45CA7">
        <w:t xml:space="preserve"> </w:t>
      </w:r>
      <w:r w:rsidR="0073378A">
        <w:t>insbesondere</w:t>
      </w:r>
      <w:r w:rsidR="00C45CA7">
        <w:t xml:space="preserve"> </w:t>
      </w:r>
      <w:r w:rsidR="0073378A">
        <w:t>von</w:t>
      </w:r>
      <w:r w:rsidR="00C45CA7">
        <w:t xml:space="preserve"> </w:t>
      </w:r>
      <w:r w:rsidR="0073378A">
        <w:t>den</w:t>
      </w:r>
      <w:r w:rsidR="00C45CA7">
        <w:t xml:space="preserve"> </w:t>
      </w:r>
      <w:r w:rsidR="0073378A">
        <w:t>Menschen,</w:t>
      </w:r>
      <w:r w:rsidR="00C45CA7">
        <w:t xml:space="preserve"> </w:t>
      </w:r>
      <w:r w:rsidR="0073378A">
        <w:t>die</w:t>
      </w:r>
      <w:r w:rsidR="00C45CA7">
        <w:t xml:space="preserve"> </w:t>
      </w:r>
      <w:r w:rsidR="0073378A">
        <w:t>ihm</w:t>
      </w:r>
      <w:r w:rsidR="00C45CA7">
        <w:t xml:space="preserve"> </w:t>
      </w:r>
      <w:r w:rsidR="007B1FB9">
        <w:t>ihr</w:t>
      </w:r>
      <w:r w:rsidR="00C45CA7">
        <w:t xml:space="preserve"> </w:t>
      </w:r>
      <w:r w:rsidR="007B1FB9">
        <w:t>Vertrauen</w:t>
      </w:r>
      <w:r w:rsidR="00C45CA7">
        <w:t xml:space="preserve"> </w:t>
      </w:r>
      <w:r w:rsidR="007B1FB9">
        <w:t>geschenkt</w:t>
      </w:r>
      <w:r w:rsidR="00C45CA7">
        <w:t xml:space="preserve"> </w:t>
      </w:r>
      <w:r w:rsidR="007B1FB9">
        <w:t>haben,</w:t>
      </w:r>
      <w:r w:rsidR="00C45CA7">
        <w:t xml:space="preserve"> </w:t>
      </w:r>
      <w:r w:rsidR="0073378A">
        <w:t>dass</w:t>
      </w:r>
      <w:r w:rsidR="00C45CA7">
        <w:t xml:space="preserve"> </w:t>
      </w:r>
      <w:r w:rsidR="0073378A">
        <w:t>wir</w:t>
      </w:r>
      <w:r w:rsidR="00C45CA7">
        <w:t xml:space="preserve"> </w:t>
      </w:r>
      <w:r w:rsidR="0073378A">
        <w:t>uns</w:t>
      </w:r>
      <w:r w:rsidR="00C45CA7">
        <w:t xml:space="preserve"> </w:t>
      </w:r>
      <w:r w:rsidR="0073378A">
        <w:t>dem</w:t>
      </w:r>
      <w:r w:rsidR="00C45CA7">
        <w:t xml:space="preserve"> </w:t>
      </w:r>
      <w:r w:rsidR="0073378A">
        <w:t>Leid</w:t>
      </w:r>
      <w:r w:rsidR="00C45CA7">
        <w:t xml:space="preserve"> </w:t>
      </w:r>
      <w:r w:rsidR="0073378A">
        <w:t>in</w:t>
      </w:r>
      <w:r w:rsidR="00C45CA7">
        <w:t xml:space="preserve"> </w:t>
      </w:r>
      <w:r w:rsidR="0073378A">
        <w:t>dieser</w:t>
      </w:r>
      <w:r w:rsidR="00C45CA7">
        <w:t xml:space="preserve"> </w:t>
      </w:r>
      <w:r w:rsidR="0073378A">
        <w:t>Welt</w:t>
      </w:r>
      <w:r w:rsidR="00C45CA7">
        <w:t xml:space="preserve"> </w:t>
      </w:r>
      <w:r w:rsidR="0073378A">
        <w:t>entgegenstellen</w:t>
      </w:r>
      <w:r w:rsidR="007B1FB9">
        <w:t>.</w:t>
      </w:r>
      <w:r w:rsidR="00C45CA7">
        <w:t xml:space="preserve"> </w:t>
      </w:r>
      <w:r w:rsidR="007B1FB9">
        <w:t>In</w:t>
      </w:r>
      <w:r w:rsidR="00C45CA7">
        <w:t xml:space="preserve"> </w:t>
      </w:r>
      <w:r w:rsidR="007B1FB9">
        <w:t>tätiger</w:t>
      </w:r>
      <w:r w:rsidR="00C45CA7">
        <w:t xml:space="preserve"> </w:t>
      </w:r>
      <w:r w:rsidR="007B1FB9">
        <w:t>Nächstenliebe</w:t>
      </w:r>
      <w:r w:rsidR="00C45CA7">
        <w:t xml:space="preserve"> </w:t>
      </w:r>
      <w:r w:rsidR="007B1FB9">
        <w:t>sollen</w:t>
      </w:r>
      <w:r w:rsidR="00C45CA7">
        <w:t xml:space="preserve"> </w:t>
      </w:r>
      <w:r w:rsidR="007B1FB9">
        <w:t>wir</w:t>
      </w:r>
      <w:r w:rsidR="00C45CA7">
        <w:t xml:space="preserve"> </w:t>
      </w:r>
      <w:r w:rsidR="007B1FB9">
        <w:t>helfen,</w:t>
      </w:r>
      <w:r w:rsidR="00C45CA7">
        <w:t xml:space="preserve"> </w:t>
      </w:r>
      <w:r w:rsidR="007B1FB9">
        <w:t>das</w:t>
      </w:r>
      <w:r w:rsidR="00C45CA7">
        <w:t xml:space="preserve"> </w:t>
      </w:r>
      <w:r w:rsidR="007B1FB9">
        <w:t>Leid</w:t>
      </w:r>
      <w:r w:rsidR="00C45CA7">
        <w:t xml:space="preserve"> </w:t>
      </w:r>
      <w:r w:rsidR="007B1FB9">
        <w:t>zu</w:t>
      </w:r>
      <w:r w:rsidR="00C45CA7">
        <w:t xml:space="preserve"> </w:t>
      </w:r>
      <w:r w:rsidR="007B1FB9">
        <w:t>lindern,</w:t>
      </w:r>
      <w:r w:rsidR="00C45CA7">
        <w:t xml:space="preserve"> </w:t>
      </w:r>
      <w:r w:rsidR="007B1FB9">
        <w:t>soweit</w:t>
      </w:r>
      <w:r w:rsidR="00C45CA7">
        <w:t xml:space="preserve"> </w:t>
      </w:r>
      <w:r w:rsidR="007B1FB9">
        <w:t>uns</w:t>
      </w:r>
      <w:r w:rsidR="00C45CA7">
        <w:t xml:space="preserve"> </w:t>
      </w:r>
      <w:r>
        <w:t>das</w:t>
      </w:r>
      <w:r w:rsidR="00C45CA7">
        <w:t xml:space="preserve"> </w:t>
      </w:r>
      <w:r w:rsidR="007B1FB9">
        <w:t>möglich</w:t>
      </w:r>
      <w:r w:rsidR="00C45CA7">
        <w:t xml:space="preserve"> </w:t>
      </w:r>
      <w:r w:rsidR="007B1FB9">
        <w:t>ist.</w:t>
      </w:r>
      <w:r w:rsidR="00C45CA7">
        <w:t xml:space="preserve"> </w:t>
      </w:r>
      <w:r w:rsidR="007B1FB9">
        <w:t>Paulus</w:t>
      </w:r>
      <w:r w:rsidR="00C45CA7">
        <w:t xml:space="preserve"> </w:t>
      </w:r>
      <w:r w:rsidR="007B1FB9">
        <w:t>fordert</w:t>
      </w:r>
      <w:r w:rsidR="00C45CA7">
        <w:t xml:space="preserve"> </w:t>
      </w:r>
      <w:r w:rsidR="007B1FB9">
        <w:t>einen</w:t>
      </w:r>
      <w:r w:rsidR="00C45CA7">
        <w:t xml:space="preserve"> </w:t>
      </w:r>
      <w:r w:rsidR="007B1FB9">
        <w:t>seiner</w:t>
      </w:r>
      <w:r w:rsidR="00C45CA7">
        <w:t xml:space="preserve"> </w:t>
      </w:r>
      <w:r w:rsidR="007B1FB9">
        <w:t>Mitarbeiter</w:t>
      </w:r>
      <w:r w:rsidR="00C45CA7">
        <w:t xml:space="preserve"> </w:t>
      </w:r>
      <w:r w:rsidR="007B1FB9">
        <w:t>auf,</w:t>
      </w:r>
      <w:r w:rsidR="00C45CA7">
        <w:t xml:space="preserve"> </w:t>
      </w:r>
      <w:r w:rsidR="007B1FB9">
        <w:t>die</w:t>
      </w:r>
      <w:r w:rsidR="00C45CA7">
        <w:t xml:space="preserve"> </w:t>
      </w:r>
      <w:r w:rsidR="007B1FB9">
        <w:t>reichen</w:t>
      </w:r>
      <w:r w:rsidR="00C45CA7">
        <w:t xml:space="preserve"> </w:t>
      </w:r>
      <w:r w:rsidR="007B1FB9">
        <w:t>Christen</w:t>
      </w:r>
      <w:r w:rsidR="00C45CA7">
        <w:t xml:space="preserve"> </w:t>
      </w:r>
      <w:r w:rsidR="00011F5C">
        <w:t>diesbezüglich</w:t>
      </w:r>
      <w:r w:rsidR="00C45CA7">
        <w:t xml:space="preserve"> </w:t>
      </w:r>
      <w:r w:rsidR="001F7AD4">
        <w:t>zu</w:t>
      </w:r>
      <w:r w:rsidR="00C45CA7">
        <w:t xml:space="preserve"> </w:t>
      </w:r>
      <w:r w:rsidR="001F7AD4">
        <w:t>unterweisen:</w:t>
      </w:r>
    </w:p>
    <w:p w14:paraId="528D53A8" w14:textId="200FCA44" w:rsidR="00827DE6" w:rsidRPr="001F7AD4" w:rsidRDefault="001F7AD4" w:rsidP="001F7AD4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Ermahne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sie,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Gutes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tun,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freigebig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sein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ihren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Besitz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mit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anderen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teilen.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1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. Timotheus 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6</w:t>
      </w:r>
      <w:r w:rsidR="00C45CA7">
        <w:rPr>
          <w:rFonts w:ascii="Arial Rounded MT Bold" w:hAnsi="Arial Rounded MT Bold" w:cs="Arial"/>
          <w:b w:val="0"/>
          <w:bCs w:val="0"/>
          <w:noProof/>
        </w:rPr>
        <w:t>, 1</w:t>
      </w:r>
      <w:r w:rsidR="00827DE6" w:rsidRPr="001F7AD4">
        <w:rPr>
          <w:rFonts w:ascii="Arial Rounded MT Bold" w:hAnsi="Arial Rounded MT Bold" w:cs="Arial"/>
          <w:b w:val="0"/>
          <w:bCs w:val="0"/>
          <w:noProof/>
        </w:rPr>
        <w:t>7–18.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3F5C5050" w14:textId="596727A2" w:rsidR="00827DE6" w:rsidRDefault="00011F5C" w:rsidP="0073378A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1CEA0" wp14:editId="0BF2F2F9">
                <wp:simplePos x="0" y="0"/>
                <wp:positionH relativeFrom="column">
                  <wp:posOffset>-78516</wp:posOffset>
                </wp:positionH>
                <wp:positionV relativeFrom="paragraph">
                  <wp:posOffset>169328</wp:posOffset>
                </wp:positionV>
                <wp:extent cx="367665" cy="457200"/>
                <wp:effectExtent l="0" t="0" r="13335" b="19050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6FC9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2pt;margin-top:13.35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tcLQIAAFo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">
                <v:textbox>
                  <w:txbxContent>
                    <w:p w14:paraId="1E426FC9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7AD4">
        <w:t>Und</w:t>
      </w:r>
      <w:r w:rsidR="00C45CA7">
        <w:t xml:space="preserve"> </w:t>
      </w:r>
      <w:r w:rsidR="001F7AD4">
        <w:t>den</w:t>
      </w:r>
      <w:r w:rsidR="00C45CA7">
        <w:t xml:space="preserve"> </w:t>
      </w:r>
      <w:r w:rsidR="001F7AD4">
        <w:t>Christen</w:t>
      </w:r>
      <w:r w:rsidR="00C45CA7">
        <w:t xml:space="preserve"> </w:t>
      </w:r>
      <w:r w:rsidR="001F7AD4">
        <w:t>in</w:t>
      </w:r>
      <w:r w:rsidR="00C45CA7">
        <w:t xml:space="preserve"> </w:t>
      </w:r>
      <w:proofErr w:type="spellStart"/>
      <w:r w:rsidR="001F7AD4">
        <w:t>Galatien</w:t>
      </w:r>
      <w:proofErr w:type="spellEnd"/>
      <w:r w:rsidR="00C45CA7">
        <w:t xml:space="preserve"> </w:t>
      </w:r>
      <w:r w:rsidR="001F7AD4">
        <w:t>schreibt</w:t>
      </w:r>
      <w:r w:rsidR="00C45CA7">
        <w:t xml:space="preserve"> </w:t>
      </w:r>
      <w:r w:rsidR="001F7AD4">
        <w:t>er:</w:t>
      </w:r>
    </w:p>
    <w:p w14:paraId="7DAB1F49" w14:textId="2D625B16" w:rsidR="00076169" w:rsidRPr="001F7AD4" w:rsidRDefault="001F7AD4" w:rsidP="001F7AD4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«S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olange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wir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noch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Zeit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haben,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lasst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Gutes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tun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an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jedermann</w:t>
      </w:r>
      <w:r>
        <w:rPr>
          <w:rFonts w:ascii="Arial Rounded MT Bold" w:hAnsi="Arial Rounded MT Bold" w:cs="Arial"/>
          <w:b w:val="0"/>
          <w:bCs w:val="0"/>
          <w:noProof/>
        </w:rPr>
        <w:t>.»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Galater 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6</w:t>
      </w:r>
      <w:r w:rsidR="00C45CA7">
        <w:rPr>
          <w:rFonts w:ascii="Arial Rounded MT Bold" w:hAnsi="Arial Rounded MT Bold" w:cs="Arial"/>
          <w:b w:val="0"/>
          <w:bCs w:val="0"/>
          <w:noProof/>
        </w:rPr>
        <w:t>, 1</w:t>
      </w:r>
      <w:r w:rsidR="00076169" w:rsidRPr="001F7AD4">
        <w:rPr>
          <w:rFonts w:ascii="Arial Rounded MT Bold" w:hAnsi="Arial Rounded MT Bold" w:cs="Arial"/>
          <w:b w:val="0"/>
          <w:bCs w:val="0"/>
          <w:noProof/>
        </w:rPr>
        <w:t>0.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64981554" w14:textId="55AD9B0C" w:rsidR="00827DE6" w:rsidRDefault="001F7AD4" w:rsidP="0073378A">
      <w:pPr>
        <w:pStyle w:val="Absatzregulr"/>
        <w:numPr>
          <w:ilvl w:val="0"/>
          <w:numId w:val="0"/>
        </w:numPr>
      </w:pPr>
      <w:r>
        <w:lastRenderedPageBreak/>
        <w:t>Weltweit</w:t>
      </w:r>
      <w:r w:rsidR="00C45CA7">
        <w:t xml:space="preserve"> </w:t>
      </w:r>
      <w:r>
        <w:t>wurden</w:t>
      </w:r>
      <w:r w:rsidR="00C45CA7">
        <w:t xml:space="preserve"> </w:t>
      </w:r>
      <w:r>
        <w:t>und</w:t>
      </w:r>
      <w:r w:rsidR="00C45CA7">
        <w:t xml:space="preserve"> </w:t>
      </w:r>
      <w:r>
        <w:t>werden</w:t>
      </w:r>
      <w:r w:rsidR="00C45CA7">
        <w:t xml:space="preserve"> </w:t>
      </w:r>
      <w:r>
        <w:t>viele</w:t>
      </w:r>
      <w:r w:rsidR="00C45CA7">
        <w:t xml:space="preserve"> </w:t>
      </w:r>
      <w:r>
        <w:t>Hilfswerke</w:t>
      </w:r>
      <w:r w:rsidR="00C45CA7">
        <w:t xml:space="preserve"> </w:t>
      </w:r>
      <w:r>
        <w:t>gegründet,</w:t>
      </w:r>
      <w:r w:rsidR="00C45CA7">
        <w:t xml:space="preserve"> </w:t>
      </w:r>
      <w:r>
        <w:t>die</w:t>
      </w:r>
      <w:r w:rsidR="00C45CA7">
        <w:t xml:space="preserve"> </w:t>
      </w:r>
      <w:r>
        <w:t>durch</w:t>
      </w:r>
      <w:r w:rsidR="00C45CA7">
        <w:t xml:space="preserve"> </w:t>
      </w:r>
      <w:r>
        <w:t>den</w:t>
      </w:r>
      <w:r w:rsidR="00C45CA7">
        <w:t xml:space="preserve"> </w:t>
      </w:r>
      <w:r>
        <w:t>christlichen</w:t>
      </w:r>
      <w:r w:rsidR="00C45CA7">
        <w:t xml:space="preserve"> </w:t>
      </w:r>
      <w:r>
        <w:t>Glauben</w:t>
      </w:r>
      <w:r w:rsidR="00C45CA7">
        <w:t xml:space="preserve"> </w:t>
      </w:r>
      <w:r>
        <w:t>motiviert</w:t>
      </w:r>
      <w:r w:rsidR="00C45CA7">
        <w:t xml:space="preserve"> </w:t>
      </w:r>
      <w:r>
        <w:t>wurden</w:t>
      </w:r>
      <w:r w:rsidR="00C45CA7">
        <w:t xml:space="preserve"> </w:t>
      </w:r>
      <w:r>
        <w:t>und</w:t>
      </w:r>
      <w:r w:rsidR="00C45CA7">
        <w:t xml:space="preserve"> </w:t>
      </w:r>
      <w:r>
        <w:t>werden.</w:t>
      </w:r>
      <w:r w:rsidR="00C45CA7">
        <w:t xml:space="preserve"> </w:t>
      </w:r>
      <w:r w:rsidR="000E5B01">
        <w:t>Menschen</w:t>
      </w:r>
      <w:r w:rsidR="00C45CA7">
        <w:t xml:space="preserve"> </w:t>
      </w:r>
      <w:r>
        <w:t>wollen</w:t>
      </w:r>
      <w:r w:rsidR="00C45CA7">
        <w:t xml:space="preserve"> </w:t>
      </w:r>
      <w:r>
        <w:t>im</w:t>
      </w:r>
      <w:r w:rsidR="00C45CA7">
        <w:t xml:space="preserve"> </w:t>
      </w:r>
      <w:r>
        <w:t>Auftrag</w:t>
      </w:r>
      <w:r w:rsidR="00C45CA7">
        <w:t xml:space="preserve"> </w:t>
      </w:r>
      <w:r>
        <w:t>Gott</w:t>
      </w:r>
      <w:r w:rsidR="00C45CA7">
        <w:t xml:space="preserve"> </w:t>
      </w:r>
      <w:r>
        <w:t>helfen,</w:t>
      </w:r>
      <w:r w:rsidR="00C45CA7">
        <w:t xml:space="preserve"> </w:t>
      </w:r>
      <w:r>
        <w:t>das</w:t>
      </w:r>
      <w:r w:rsidR="00C45CA7">
        <w:t xml:space="preserve"> </w:t>
      </w:r>
      <w:r>
        <w:t>Leid</w:t>
      </w:r>
      <w:r w:rsidR="00C45CA7">
        <w:t xml:space="preserve"> </w:t>
      </w:r>
      <w:r>
        <w:t>zu</w:t>
      </w:r>
      <w:r w:rsidR="00C45CA7">
        <w:t xml:space="preserve"> </w:t>
      </w:r>
      <w:r>
        <w:t>lindern.</w:t>
      </w:r>
      <w:r w:rsidR="00C45CA7">
        <w:t xml:space="preserve"> </w:t>
      </w:r>
      <w:r>
        <w:t>Sie</w:t>
      </w:r>
      <w:r w:rsidR="00C45CA7">
        <w:t xml:space="preserve"> </w:t>
      </w:r>
      <w:r>
        <w:t>sind</w:t>
      </w:r>
      <w:r w:rsidR="00C45CA7">
        <w:t xml:space="preserve"> </w:t>
      </w:r>
      <w:r>
        <w:t>auch</w:t>
      </w:r>
      <w:r w:rsidR="00C45CA7">
        <w:t xml:space="preserve"> </w:t>
      </w:r>
      <w:r>
        <w:t>bereit</w:t>
      </w:r>
      <w:r w:rsidR="00011F5C">
        <w:t>,</w:t>
      </w:r>
      <w:r w:rsidR="00C45CA7">
        <w:t xml:space="preserve"> </w:t>
      </w:r>
      <w:r w:rsidR="00011F5C">
        <w:t>sich</w:t>
      </w:r>
      <w:r w:rsidR="00C45CA7">
        <w:t xml:space="preserve"> </w:t>
      </w:r>
      <w:r>
        <w:t>auf</w:t>
      </w:r>
      <w:r w:rsidR="00C45CA7">
        <w:t xml:space="preserve"> </w:t>
      </w:r>
      <w:r>
        <w:t>politischer</w:t>
      </w:r>
      <w:r w:rsidR="00C45CA7">
        <w:t xml:space="preserve"> </w:t>
      </w:r>
      <w:r>
        <w:t>Ebene</w:t>
      </w:r>
      <w:r w:rsidR="00C45CA7">
        <w:t xml:space="preserve"> </w:t>
      </w:r>
      <w:r>
        <w:t>dafür</w:t>
      </w:r>
      <w:r w:rsidR="00C45CA7">
        <w:t xml:space="preserve"> </w:t>
      </w:r>
      <w:r>
        <w:t>einzusetzen,</w:t>
      </w:r>
      <w:r w:rsidR="00C45CA7">
        <w:t xml:space="preserve"> </w:t>
      </w:r>
      <w:r w:rsidR="000E5B01">
        <w:t>damit</w:t>
      </w:r>
      <w:r w:rsidR="00C45CA7">
        <w:t xml:space="preserve"> </w:t>
      </w:r>
      <w:r>
        <w:t>notleidenden</w:t>
      </w:r>
      <w:r w:rsidR="00C45CA7">
        <w:t xml:space="preserve"> </w:t>
      </w:r>
      <w:r>
        <w:t>Menschen</w:t>
      </w:r>
      <w:r w:rsidR="00C45CA7">
        <w:t xml:space="preserve"> </w:t>
      </w:r>
      <w:r>
        <w:t>geholfen</w:t>
      </w:r>
      <w:r w:rsidR="00C45CA7">
        <w:t xml:space="preserve"> </w:t>
      </w:r>
      <w:r>
        <w:t>wird.</w:t>
      </w:r>
      <w:r w:rsidR="00C45CA7">
        <w:t xml:space="preserve"> </w:t>
      </w:r>
      <w:r>
        <w:t>Allein</w:t>
      </w:r>
      <w:r w:rsidR="00C45CA7">
        <w:t xml:space="preserve"> </w:t>
      </w:r>
      <w:r>
        <w:t>darüber,</w:t>
      </w:r>
      <w:r w:rsidR="00C45CA7">
        <w:t xml:space="preserve"> </w:t>
      </w:r>
      <w:r>
        <w:t>was</w:t>
      </w:r>
      <w:r w:rsidR="00C45CA7">
        <w:t xml:space="preserve"> </w:t>
      </w:r>
      <w:r>
        <w:t>Christen</w:t>
      </w:r>
      <w:r w:rsidR="00C45CA7">
        <w:t xml:space="preserve"> </w:t>
      </w:r>
      <w:r>
        <w:t>durch</w:t>
      </w:r>
      <w:r w:rsidR="00C45CA7">
        <w:t xml:space="preserve"> </w:t>
      </w:r>
      <w:r>
        <w:t>die</w:t>
      </w:r>
      <w:r w:rsidR="00C45CA7">
        <w:t xml:space="preserve"> </w:t>
      </w:r>
      <w:r>
        <w:t>Jahrhunderte</w:t>
      </w:r>
      <w:r w:rsidR="00C45CA7">
        <w:t xml:space="preserve"> </w:t>
      </w:r>
      <w:r>
        <w:t>taten</w:t>
      </w:r>
      <w:r w:rsidR="00C45CA7">
        <w:t xml:space="preserve"> </w:t>
      </w:r>
      <w:r>
        <w:t>und</w:t>
      </w:r>
      <w:r w:rsidR="00C45CA7">
        <w:t xml:space="preserve"> </w:t>
      </w:r>
      <w:r>
        <w:t>bis</w:t>
      </w:r>
      <w:r w:rsidR="00C45CA7">
        <w:t xml:space="preserve"> </w:t>
      </w:r>
      <w:r>
        <w:t>heute</w:t>
      </w:r>
      <w:r w:rsidR="00C45CA7">
        <w:t xml:space="preserve"> </w:t>
      </w:r>
      <w:r>
        <w:t>noch</w:t>
      </w:r>
      <w:r w:rsidR="00C45CA7">
        <w:t xml:space="preserve"> </w:t>
      </w:r>
      <w:r>
        <w:t>tun,</w:t>
      </w:r>
      <w:r w:rsidR="00C45CA7">
        <w:t xml:space="preserve"> </w:t>
      </w:r>
      <w:r w:rsidR="00011F5C">
        <w:t>um</w:t>
      </w:r>
      <w:r w:rsidR="00C45CA7">
        <w:t xml:space="preserve"> </w:t>
      </w:r>
      <w:r w:rsidR="00011F5C">
        <w:t>Leid</w:t>
      </w:r>
      <w:r w:rsidR="00C45CA7">
        <w:t xml:space="preserve"> </w:t>
      </w:r>
      <w:r w:rsidR="00011F5C">
        <w:t>zu</w:t>
      </w:r>
      <w:r w:rsidR="00C45CA7">
        <w:t xml:space="preserve"> </w:t>
      </w:r>
      <w:r w:rsidR="00011F5C">
        <w:t>verhindern</w:t>
      </w:r>
      <w:r w:rsidR="00C45CA7">
        <w:t xml:space="preserve"> </w:t>
      </w:r>
      <w:r w:rsidR="00011F5C">
        <w:t>oder</w:t>
      </w:r>
      <w:r w:rsidR="00C45CA7">
        <w:t xml:space="preserve"> </w:t>
      </w:r>
      <w:r w:rsidR="00011F5C">
        <w:t>es</w:t>
      </w:r>
      <w:r w:rsidR="00C45CA7">
        <w:t xml:space="preserve"> </w:t>
      </w:r>
      <w:r w:rsidR="00011F5C">
        <w:t>zu</w:t>
      </w:r>
      <w:r w:rsidR="00C45CA7">
        <w:t xml:space="preserve"> </w:t>
      </w:r>
      <w:r w:rsidR="00011F5C">
        <w:t>lindern,</w:t>
      </w:r>
      <w:r w:rsidR="00C45CA7">
        <w:t xml:space="preserve"> </w:t>
      </w:r>
      <w:r>
        <w:t>könnte</w:t>
      </w:r>
      <w:r w:rsidR="00C45CA7">
        <w:t xml:space="preserve"> </w:t>
      </w:r>
      <w:r>
        <w:t>man</w:t>
      </w:r>
      <w:r w:rsidR="00C45CA7">
        <w:t xml:space="preserve"> </w:t>
      </w:r>
      <w:r>
        <w:t>unzählige</w:t>
      </w:r>
      <w:r w:rsidR="00C45CA7">
        <w:t xml:space="preserve"> </w:t>
      </w:r>
      <w:r>
        <w:t>Bücher</w:t>
      </w:r>
      <w:r w:rsidR="00C45CA7">
        <w:t xml:space="preserve"> </w:t>
      </w:r>
      <w:r w:rsidR="000E5B01">
        <w:t>schreiben</w:t>
      </w:r>
      <w:r>
        <w:t>.</w:t>
      </w:r>
    </w:p>
    <w:p w14:paraId="2EEB4D1C" w14:textId="308FD959" w:rsidR="00E667D9" w:rsidRDefault="00187052" w:rsidP="00A402A1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3" w:name="_Toc65845747"/>
      <w:r w:rsidRPr="00ED5B18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C44C0F" wp14:editId="025FE911">
                <wp:simplePos x="0" y="0"/>
                <wp:positionH relativeFrom="column">
                  <wp:posOffset>-409257</wp:posOffset>
                </wp:positionH>
                <wp:positionV relativeFrom="paragraph">
                  <wp:posOffset>-2540</wp:posOffset>
                </wp:positionV>
                <wp:extent cx="367665" cy="457200"/>
                <wp:effectExtent l="0" t="0" r="13335" b="19050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B885" w14:textId="77777777" w:rsidR="00C45CA7" w:rsidRPr="005B338F" w:rsidRDefault="00C45CA7" w:rsidP="0018705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2.2pt;margin-top:-.2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IrLAIAAFoEAAAOAAAAZHJzL2Uyb0RvYy54bWysVNtu2zAMfR+wfxD0vjjO4rQ14hRdugwD&#10;ugvQ7gNkWbaFSaImKbG7ry8lp1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">
                <v:textbox>
                  <w:txbxContent>
                    <w:p w14:paraId="57F2B885" w14:textId="77777777" w:rsidR="00C45CA7" w:rsidRPr="005B338F" w:rsidRDefault="00C45CA7" w:rsidP="0018705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Der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anteilnehmende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Gott…</w:t>
      </w:r>
      <w:bookmarkEnd w:id="3"/>
    </w:p>
    <w:p w14:paraId="72A1FF55" w14:textId="21C7E5FD" w:rsidR="00E667D9" w:rsidRDefault="003D7B1B" w:rsidP="00E667D9">
      <w:pPr>
        <w:pStyle w:val="Absatzregulr"/>
        <w:numPr>
          <w:ilvl w:val="0"/>
          <w:numId w:val="0"/>
        </w:numPr>
      </w:pPr>
      <w:r>
        <w:t>Der</w:t>
      </w:r>
      <w:r w:rsidR="00C45CA7">
        <w:t xml:space="preserve"> </w:t>
      </w:r>
      <w:r>
        <w:t>Mensch</w:t>
      </w:r>
      <w:r w:rsidR="00C45CA7">
        <w:t xml:space="preserve"> </w:t>
      </w:r>
      <w:r>
        <w:t>hat</w:t>
      </w:r>
      <w:r w:rsidR="00C45CA7">
        <w:t xml:space="preserve"> </w:t>
      </w:r>
      <w:r>
        <w:t>sich</w:t>
      </w:r>
      <w:r w:rsidR="00C45CA7">
        <w:t xml:space="preserve"> </w:t>
      </w:r>
      <w:r>
        <w:t>von</w:t>
      </w:r>
      <w:r w:rsidR="00C45CA7">
        <w:t xml:space="preserve"> </w:t>
      </w:r>
      <w:r>
        <w:t>Gott</w:t>
      </w:r>
      <w:r w:rsidR="00C45CA7">
        <w:t xml:space="preserve"> </w:t>
      </w:r>
      <w:r>
        <w:t>abgewandt,</w:t>
      </w:r>
      <w:r w:rsidR="00C45CA7">
        <w:t xml:space="preserve"> </w:t>
      </w:r>
      <w:r w:rsidR="00515F23">
        <w:t>trotzdem</w:t>
      </w:r>
      <w:r w:rsidR="00C45CA7">
        <w:t xml:space="preserve"> </w:t>
      </w:r>
      <w:r w:rsidR="00515F23">
        <w:t>bleibt</w:t>
      </w:r>
      <w:r w:rsidR="00C45CA7">
        <w:t xml:space="preserve"> </w:t>
      </w:r>
      <w:r>
        <w:t>Gott</w:t>
      </w:r>
      <w:r w:rsidR="00C45CA7">
        <w:t xml:space="preserve"> </w:t>
      </w:r>
      <w:r>
        <w:t>dem</w:t>
      </w:r>
      <w:r w:rsidR="00C45CA7">
        <w:t xml:space="preserve"> </w:t>
      </w:r>
      <w:r>
        <w:t>Menschen</w:t>
      </w:r>
      <w:r w:rsidR="00C45CA7">
        <w:t xml:space="preserve"> </w:t>
      </w:r>
      <w:r>
        <w:t>zugewandt.</w:t>
      </w:r>
      <w:r w:rsidR="00C45CA7">
        <w:t xml:space="preserve"> </w:t>
      </w:r>
      <w:r w:rsidR="00827DE6">
        <w:t>Er</w:t>
      </w:r>
      <w:r w:rsidR="00C45CA7">
        <w:t xml:space="preserve"> </w:t>
      </w:r>
      <w:r w:rsidR="00827DE6">
        <w:t>ist</w:t>
      </w:r>
      <w:r w:rsidR="00C45CA7">
        <w:t xml:space="preserve"> </w:t>
      </w:r>
      <w:r w:rsidR="00827DE6">
        <w:t>präsent</w:t>
      </w:r>
      <w:r w:rsidR="00C45CA7">
        <w:t xml:space="preserve"> </w:t>
      </w:r>
      <w:r w:rsidR="00827DE6">
        <w:t>und</w:t>
      </w:r>
      <w:r w:rsidR="00C45CA7">
        <w:t xml:space="preserve"> </w:t>
      </w:r>
      <w:r w:rsidR="00827DE6">
        <w:t>erreichbar.</w:t>
      </w:r>
      <w:r w:rsidR="00C45CA7">
        <w:t xml:space="preserve"> </w:t>
      </w:r>
      <w:r w:rsidR="00827DE6">
        <w:t>Der</w:t>
      </w:r>
      <w:r w:rsidR="00C45CA7">
        <w:t xml:space="preserve"> </w:t>
      </w:r>
      <w:r w:rsidR="00B07429">
        <w:t>Apostel</w:t>
      </w:r>
      <w:r w:rsidR="00C45CA7">
        <w:t xml:space="preserve"> </w:t>
      </w:r>
      <w:r w:rsidR="00B07429">
        <w:t>Paulus</w:t>
      </w:r>
      <w:r w:rsidR="00827DE6">
        <w:t>,</w:t>
      </w:r>
      <w:r w:rsidR="00C45CA7">
        <w:t xml:space="preserve"> </w:t>
      </w:r>
      <w:r w:rsidR="00827DE6">
        <w:t>der</w:t>
      </w:r>
      <w:r w:rsidR="00C45CA7">
        <w:t xml:space="preserve"> </w:t>
      </w:r>
      <w:r w:rsidR="00827DE6">
        <w:t>zur</w:t>
      </w:r>
      <w:r w:rsidR="00C45CA7">
        <w:t xml:space="preserve"> </w:t>
      </w:r>
      <w:r w:rsidR="00827DE6">
        <w:t>Zeit</w:t>
      </w:r>
      <w:r w:rsidR="00C45CA7">
        <w:t xml:space="preserve"> </w:t>
      </w:r>
      <w:r w:rsidR="00827DE6">
        <w:t>von</w:t>
      </w:r>
      <w:r w:rsidR="00C45CA7">
        <w:t xml:space="preserve"> </w:t>
      </w:r>
      <w:r w:rsidR="00827DE6">
        <w:t>Jesus</w:t>
      </w:r>
      <w:r w:rsidR="00C45CA7">
        <w:t xml:space="preserve"> </w:t>
      </w:r>
      <w:r w:rsidR="00827DE6">
        <w:t>vom</w:t>
      </w:r>
      <w:r w:rsidR="00C45CA7">
        <w:t xml:space="preserve"> </w:t>
      </w:r>
      <w:r w:rsidR="00827DE6">
        <w:t>Christenverfolger</w:t>
      </w:r>
      <w:r w:rsidR="00C45CA7">
        <w:t xml:space="preserve"> </w:t>
      </w:r>
      <w:r w:rsidR="00827DE6">
        <w:t>zum</w:t>
      </w:r>
      <w:r w:rsidR="00C45CA7">
        <w:t xml:space="preserve"> </w:t>
      </w:r>
      <w:r w:rsidR="00827DE6">
        <w:t>überzeugten</w:t>
      </w:r>
      <w:r w:rsidR="00C45CA7">
        <w:t xml:space="preserve"> </w:t>
      </w:r>
      <w:r w:rsidR="00827DE6">
        <w:t>Christen</w:t>
      </w:r>
      <w:r w:rsidR="00C45CA7">
        <w:t xml:space="preserve"> </w:t>
      </w:r>
      <w:r w:rsidR="00827DE6">
        <w:t>wurde,</w:t>
      </w:r>
      <w:r w:rsidR="00C45CA7">
        <w:t xml:space="preserve"> </w:t>
      </w:r>
      <w:r w:rsidR="00B07429">
        <w:t>sagte,</w:t>
      </w:r>
      <w:r w:rsidR="00C45CA7">
        <w:t xml:space="preserve"> </w:t>
      </w:r>
      <w:r w:rsidR="00B07429">
        <w:t>als</w:t>
      </w:r>
      <w:r w:rsidR="00C45CA7">
        <w:t xml:space="preserve"> </w:t>
      </w:r>
      <w:r w:rsidR="00B07429">
        <w:t>er</w:t>
      </w:r>
      <w:r w:rsidR="00C45CA7">
        <w:t xml:space="preserve"> </w:t>
      </w:r>
      <w:r w:rsidR="00B07429">
        <w:t>in</w:t>
      </w:r>
      <w:r w:rsidR="00C45CA7">
        <w:t xml:space="preserve"> </w:t>
      </w:r>
      <w:r w:rsidR="00B07429">
        <w:t>Athen</w:t>
      </w:r>
      <w:r w:rsidR="00C45CA7">
        <w:t xml:space="preserve"> </w:t>
      </w:r>
      <w:r w:rsidR="00B07429">
        <w:t>die</w:t>
      </w:r>
      <w:r w:rsidR="00C45CA7">
        <w:t xml:space="preserve"> </w:t>
      </w:r>
      <w:r w:rsidR="00B07429">
        <w:t>Gelegenheit</w:t>
      </w:r>
      <w:r w:rsidR="00C45CA7">
        <w:t xml:space="preserve"> </w:t>
      </w:r>
      <w:r w:rsidR="00B07429">
        <w:t>hatte</w:t>
      </w:r>
      <w:r w:rsidR="00853E7B">
        <w:t>,</w:t>
      </w:r>
      <w:r w:rsidR="00C45CA7">
        <w:t xml:space="preserve"> </w:t>
      </w:r>
      <w:r w:rsidR="00B07429">
        <w:t>über</w:t>
      </w:r>
      <w:r w:rsidR="00C45CA7">
        <w:t xml:space="preserve"> </w:t>
      </w:r>
      <w:r w:rsidR="00B07429">
        <w:t>seinen</w:t>
      </w:r>
      <w:r w:rsidR="00C45CA7">
        <w:t xml:space="preserve"> </w:t>
      </w:r>
      <w:r w:rsidR="00B07429">
        <w:t>Glauben</w:t>
      </w:r>
      <w:r w:rsidR="00C45CA7">
        <w:t xml:space="preserve"> </w:t>
      </w:r>
      <w:r w:rsidR="00B07429">
        <w:t>an</w:t>
      </w:r>
      <w:r w:rsidR="00C45CA7">
        <w:t xml:space="preserve"> </w:t>
      </w:r>
      <w:r w:rsidR="00B07429">
        <w:t>Jesus</w:t>
      </w:r>
      <w:r w:rsidR="00C45CA7">
        <w:t xml:space="preserve"> </w:t>
      </w:r>
      <w:r w:rsidR="00B07429">
        <w:t>Christus</w:t>
      </w:r>
      <w:r w:rsidR="00C45CA7">
        <w:t xml:space="preserve"> </w:t>
      </w:r>
      <w:r w:rsidR="00B07429">
        <w:t>auf</w:t>
      </w:r>
      <w:r w:rsidR="00C45CA7">
        <w:t xml:space="preserve"> </w:t>
      </w:r>
      <w:r w:rsidR="00B07429">
        <w:t>den</w:t>
      </w:r>
      <w:r w:rsidR="00C45CA7">
        <w:t xml:space="preserve"> </w:t>
      </w:r>
      <w:r w:rsidR="00B07429">
        <w:t>Areopag</w:t>
      </w:r>
      <w:r w:rsidR="00C45CA7">
        <w:t xml:space="preserve"> </w:t>
      </w:r>
      <w:r w:rsidR="00B07429">
        <w:t>zu</w:t>
      </w:r>
      <w:r w:rsidR="00C45CA7">
        <w:t xml:space="preserve"> </w:t>
      </w:r>
      <w:r w:rsidR="00B07429">
        <w:t>sprechen:</w:t>
      </w:r>
    </w:p>
    <w:p w14:paraId="566FD28A" w14:textId="15504E30" w:rsidR="00B07429" w:rsidRPr="00B07429" w:rsidRDefault="00D42512" w:rsidP="00B0742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F4222C" wp14:editId="347CE3E7">
                <wp:simplePos x="0" y="0"/>
                <wp:positionH relativeFrom="column">
                  <wp:posOffset>-60008</wp:posOffset>
                </wp:positionH>
                <wp:positionV relativeFrom="paragraph">
                  <wp:posOffset>61595</wp:posOffset>
                </wp:positionV>
                <wp:extent cx="367665" cy="457200"/>
                <wp:effectExtent l="0" t="0" r="13335" b="19050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5A49" w14:textId="77777777" w:rsidR="00C45CA7" w:rsidRPr="005B338F" w:rsidRDefault="00C45CA7" w:rsidP="00D425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75pt;margin-top:4.85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">
                <v:textbox>
                  <w:txbxContent>
                    <w:p w14:paraId="6EF45A49" w14:textId="77777777" w:rsidR="00C45CA7" w:rsidRPr="005B338F" w:rsidRDefault="00C45CA7" w:rsidP="00D425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7429">
        <w:rPr>
          <w:rFonts w:ascii="Arial Rounded MT Bold" w:hAnsi="Arial Rounded MT Bold" w:cs="Arial"/>
          <w:b w:val="0"/>
          <w:bCs w:val="0"/>
          <w:noProof/>
        </w:rPr>
        <w:t>«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ja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für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keinen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von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unerreichbarer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Ferne.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Denn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ihm,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dessen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Gegenwart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alles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durchdringt,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leben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wir,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bestehen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wir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sind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wir.</w:t>
      </w:r>
      <w:r w:rsidR="00B07429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Apostelgeschichte 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17</w:t>
      </w:r>
      <w:r w:rsidR="00C45CA7">
        <w:rPr>
          <w:rFonts w:ascii="Arial Rounded MT Bold" w:hAnsi="Arial Rounded MT Bold" w:cs="Arial"/>
          <w:b w:val="0"/>
          <w:bCs w:val="0"/>
          <w:noProof/>
        </w:rPr>
        <w:t>, 2</w:t>
      </w:r>
      <w:r w:rsidR="00B07429" w:rsidRPr="00B07429">
        <w:rPr>
          <w:rFonts w:ascii="Arial Rounded MT Bold" w:hAnsi="Arial Rounded MT Bold" w:cs="Arial"/>
          <w:b w:val="0"/>
          <w:bCs w:val="0"/>
          <w:noProof/>
        </w:rPr>
        <w:t>7–28.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56CF324C" w14:textId="61F9717F" w:rsidR="00B07429" w:rsidRDefault="00530E06" w:rsidP="00E667D9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ist</w:t>
      </w:r>
      <w:r w:rsidR="00C45CA7">
        <w:t xml:space="preserve"> </w:t>
      </w:r>
      <w:r>
        <w:t>für</w:t>
      </w:r>
      <w:r w:rsidR="00C45CA7">
        <w:t xml:space="preserve"> </w:t>
      </w:r>
      <w:r>
        <w:t>uns</w:t>
      </w:r>
      <w:r w:rsidR="00C45CA7">
        <w:t xml:space="preserve"> </w:t>
      </w:r>
      <w:r>
        <w:t>erreichbar.</w:t>
      </w:r>
      <w:r w:rsidR="00C45CA7">
        <w:t xml:space="preserve"> </w:t>
      </w:r>
      <w:r w:rsidR="00EF4E1F">
        <w:t>Und</w:t>
      </w:r>
      <w:r w:rsidR="00C45CA7">
        <w:t xml:space="preserve"> </w:t>
      </w:r>
      <w:r w:rsidR="00EF4E1F">
        <w:t>wir</w:t>
      </w:r>
      <w:r w:rsidR="00C45CA7">
        <w:t xml:space="preserve"> </w:t>
      </w:r>
      <w:r w:rsidR="00EF4E1F">
        <w:t>dürfen</w:t>
      </w:r>
      <w:r w:rsidR="00C45CA7">
        <w:t xml:space="preserve"> </w:t>
      </w:r>
      <w:r w:rsidR="00EF4E1F">
        <w:t>Gott</w:t>
      </w:r>
      <w:r w:rsidR="00C45CA7">
        <w:t xml:space="preserve"> </w:t>
      </w:r>
      <w:r w:rsidR="00EF4E1F">
        <w:t>unsere</w:t>
      </w:r>
      <w:r w:rsidR="00C45CA7">
        <w:t xml:space="preserve"> </w:t>
      </w:r>
      <w:r w:rsidR="00EF4E1F">
        <w:t>Fragen</w:t>
      </w:r>
      <w:r w:rsidR="00C45CA7">
        <w:t xml:space="preserve"> </w:t>
      </w:r>
      <w:r w:rsidR="00EF4E1F">
        <w:t>stellen.</w:t>
      </w:r>
      <w:r w:rsidR="00C45CA7">
        <w:t xml:space="preserve"> </w:t>
      </w:r>
      <w:r w:rsidR="00EF4E1F">
        <w:t>Wir</w:t>
      </w:r>
      <w:r w:rsidR="00C45CA7">
        <w:t xml:space="preserve"> </w:t>
      </w:r>
      <w:r w:rsidR="00EF4E1F">
        <w:t>dürfen</w:t>
      </w:r>
      <w:r w:rsidR="00C45CA7">
        <w:t xml:space="preserve"> </w:t>
      </w:r>
      <w:r w:rsidR="00EF4E1F">
        <w:t>fragen,</w:t>
      </w:r>
      <w:r w:rsidR="00C45CA7">
        <w:t xml:space="preserve"> </w:t>
      </w:r>
      <w:r w:rsidR="00EF4E1F">
        <w:t>warum</w:t>
      </w:r>
      <w:r w:rsidR="00C45CA7">
        <w:t xml:space="preserve"> </w:t>
      </w:r>
      <w:r w:rsidR="00EF4E1F">
        <w:t>er</w:t>
      </w:r>
      <w:r w:rsidR="00C45CA7">
        <w:t xml:space="preserve"> </w:t>
      </w:r>
      <w:r w:rsidR="00EF4E1F">
        <w:t>in</w:t>
      </w:r>
      <w:r w:rsidR="00C45CA7">
        <w:t xml:space="preserve"> </w:t>
      </w:r>
      <w:r w:rsidR="00EF4E1F">
        <w:t>einer</w:t>
      </w:r>
      <w:r w:rsidR="00C45CA7">
        <w:t xml:space="preserve"> </w:t>
      </w:r>
      <w:r w:rsidR="00EF4E1F">
        <w:t>schwierigen</w:t>
      </w:r>
      <w:r w:rsidR="00C45CA7">
        <w:t xml:space="preserve"> </w:t>
      </w:r>
      <w:r w:rsidR="00EF4E1F">
        <w:t>Lebenssituation</w:t>
      </w:r>
      <w:r w:rsidR="00C45CA7">
        <w:t xml:space="preserve"> </w:t>
      </w:r>
      <w:r w:rsidR="00EF4E1F">
        <w:t>scheinbar</w:t>
      </w:r>
      <w:r w:rsidR="00C45CA7">
        <w:t xml:space="preserve"> </w:t>
      </w:r>
      <w:r w:rsidR="00EF4E1F">
        <w:t>nicht</w:t>
      </w:r>
      <w:r w:rsidR="00C45CA7">
        <w:t xml:space="preserve"> </w:t>
      </w:r>
      <w:r w:rsidR="00EF4E1F">
        <w:t>eingegriffen</w:t>
      </w:r>
      <w:r w:rsidR="00C45CA7">
        <w:t xml:space="preserve"> </w:t>
      </w:r>
      <w:r w:rsidR="00EF4E1F">
        <w:t>hatte.</w:t>
      </w:r>
      <w:r w:rsidR="00C45CA7">
        <w:t xml:space="preserve"> </w:t>
      </w:r>
      <w:r w:rsidR="00853E7B">
        <w:t>Vieles</w:t>
      </w:r>
      <w:r w:rsidR="00C45CA7">
        <w:t xml:space="preserve"> </w:t>
      </w:r>
      <w:r w:rsidR="00853E7B">
        <w:t>ist</w:t>
      </w:r>
      <w:r w:rsidR="00C45CA7">
        <w:t xml:space="preserve"> </w:t>
      </w:r>
      <w:r w:rsidR="00853E7B">
        <w:t>in</w:t>
      </w:r>
      <w:r w:rsidR="00C45CA7">
        <w:t xml:space="preserve"> </w:t>
      </w:r>
      <w:r w:rsidR="00853E7B">
        <w:t>meinem</w:t>
      </w:r>
      <w:r w:rsidR="00C45CA7">
        <w:t xml:space="preserve"> </w:t>
      </w:r>
      <w:r w:rsidR="00853E7B">
        <w:t>Leben</w:t>
      </w:r>
      <w:r w:rsidR="00C45CA7">
        <w:t xml:space="preserve"> </w:t>
      </w:r>
      <w:r w:rsidR="00853E7B">
        <w:t>nicht</w:t>
      </w:r>
      <w:r w:rsidR="00C45CA7">
        <w:t xml:space="preserve"> </w:t>
      </w:r>
      <w:r w:rsidR="00853E7B">
        <w:t>so</w:t>
      </w:r>
      <w:r w:rsidR="00C45CA7">
        <w:t xml:space="preserve"> </w:t>
      </w:r>
      <w:r w:rsidR="00853E7B">
        <w:t>gelaufen,</w:t>
      </w:r>
      <w:r w:rsidR="00C45CA7">
        <w:t xml:space="preserve"> </w:t>
      </w:r>
      <w:r w:rsidR="00853E7B">
        <w:t>wie</w:t>
      </w:r>
      <w:r w:rsidR="00C45CA7">
        <w:t xml:space="preserve"> </w:t>
      </w:r>
      <w:r w:rsidR="00853E7B">
        <w:t>ich</w:t>
      </w:r>
      <w:r w:rsidR="00C45CA7">
        <w:t xml:space="preserve"> </w:t>
      </w:r>
      <w:r w:rsidR="00853E7B">
        <w:t>mir</w:t>
      </w:r>
      <w:r w:rsidR="00C45CA7">
        <w:t xml:space="preserve"> </w:t>
      </w:r>
      <w:r w:rsidR="00853E7B">
        <w:t>das</w:t>
      </w:r>
      <w:r w:rsidR="00C45CA7">
        <w:t xml:space="preserve"> </w:t>
      </w:r>
      <w:r w:rsidR="00853E7B">
        <w:t>vorgestellt</w:t>
      </w:r>
      <w:r w:rsidR="00C45CA7">
        <w:t xml:space="preserve"> </w:t>
      </w:r>
      <w:r w:rsidR="00853E7B">
        <w:t>und</w:t>
      </w:r>
      <w:r w:rsidR="00C45CA7">
        <w:t xml:space="preserve"> </w:t>
      </w:r>
      <w:r w:rsidR="00853E7B">
        <w:t>gewünscht</w:t>
      </w:r>
      <w:r w:rsidR="00C45CA7">
        <w:t xml:space="preserve"> </w:t>
      </w:r>
      <w:r w:rsidR="00EF4E1F">
        <w:t>hätte</w:t>
      </w:r>
      <w:r w:rsidR="00C45CA7">
        <w:t xml:space="preserve"> </w:t>
      </w:r>
      <w:r w:rsidR="00853E7B">
        <w:t>und</w:t>
      </w:r>
      <w:r w:rsidR="00C45CA7">
        <w:t xml:space="preserve"> </w:t>
      </w:r>
      <w:r w:rsidR="00EF4E1F">
        <w:t>es</w:t>
      </w:r>
      <w:r w:rsidR="00C45CA7">
        <w:t xml:space="preserve"> </w:t>
      </w:r>
      <w:r w:rsidR="00EF4E1F">
        <w:t>beschäftigt</w:t>
      </w:r>
      <w:r w:rsidR="00C45CA7">
        <w:t xml:space="preserve"> </w:t>
      </w:r>
      <w:r w:rsidR="00EF4E1F">
        <w:t>mich</w:t>
      </w:r>
      <w:r w:rsidR="00C45CA7">
        <w:t xml:space="preserve"> </w:t>
      </w:r>
      <w:r w:rsidR="00EF4E1F">
        <w:t>manchmal</w:t>
      </w:r>
      <w:r w:rsidR="00C45CA7">
        <w:t xml:space="preserve"> </w:t>
      </w:r>
      <w:r w:rsidR="00EF4E1F">
        <w:t>schon,</w:t>
      </w:r>
      <w:r w:rsidR="00C45CA7">
        <w:t xml:space="preserve"> </w:t>
      </w:r>
      <w:r w:rsidR="00853E7B">
        <w:t>warum</w:t>
      </w:r>
      <w:r w:rsidR="00C45CA7">
        <w:t xml:space="preserve"> </w:t>
      </w:r>
      <w:r w:rsidR="00EF4E1F">
        <w:t>Gott</w:t>
      </w:r>
      <w:r w:rsidR="00C45CA7">
        <w:t xml:space="preserve"> </w:t>
      </w:r>
      <w:r w:rsidR="00EF4E1F">
        <w:t>nicht</w:t>
      </w:r>
      <w:r w:rsidR="00C45CA7">
        <w:t xml:space="preserve"> </w:t>
      </w:r>
      <w:r w:rsidR="00EF4E1F">
        <w:t>so</w:t>
      </w:r>
      <w:r w:rsidR="00C45CA7">
        <w:t xml:space="preserve"> </w:t>
      </w:r>
      <w:r w:rsidR="00EF4E1F">
        <w:t>eingegriffen</w:t>
      </w:r>
      <w:r w:rsidR="00C45CA7">
        <w:t xml:space="preserve"> </w:t>
      </w:r>
      <w:r w:rsidR="00EF4E1F">
        <w:t>hat,</w:t>
      </w:r>
      <w:r w:rsidR="00C45CA7">
        <w:t xml:space="preserve"> </w:t>
      </w:r>
      <w:r w:rsidR="00EF4E1F">
        <w:t>wie</w:t>
      </w:r>
      <w:r w:rsidR="00C45CA7">
        <w:t xml:space="preserve"> </w:t>
      </w:r>
      <w:r w:rsidR="00EF4E1F">
        <w:t>ich</w:t>
      </w:r>
      <w:r w:rsidR="00C45CA7">
        <w:t xml:space="preserve"> </w:t>
      </w:r>
      <w:r w:rsidR="00EF4E1F">
        <w:t>mir</w:t>
      </w:r>
      <w:r w:rsidR="00C45CA7">
        <w:t xml:space="preserve"> </w:t>
      </w:r>
      <w:r w:rsidR="00EF4E1F">
        <w:t>das</w:t>
      </w:r>
      <w:r w:rsidR="00C45CA7">
        <w:t xml:space="preserve"> </w:t>
      </w:r>
      <w:r w:rsidR="00EF4E1F">
        <w:t>vorgestellt</w:t>
      </w:r>
      <w:r w:rsidR="00C45CA7">
        <w:t xml:space="preserve"> </w:t>
      </w:r>
      <w:r w:rsidR="00EF4E1F">
        <w:t>habe.</w:t>
      </w:r>
    </w:p>
    <w:p w14:paraId="2E452BB4" w14:textId="1B177268" w:rsidR="00530E06" w:rsidRDefault="00EF4E1F" w:rsidP="00E667D9">
      <w:pPr>
        <w:pStyle w:val="Absatzregulr"/>
        <w:numPr>
          <w:ilvl w:val="0"/>
          <w:numId w:val="0"/>
        </w:numPr>
      </w:pPr>
      <w:r>
        <w:lastRenderedPageBreak/>
        <w:t>Andererseits</w:t>
      </w:r>
      <w:r w:rsidR="00C45CA7">
        <w:t xml:space="preserve"> </w:t>
      </w:r>
      <w:r>
        <w:t>könnte</w:t>
      </w:r>
      <w:r w:rsidR="00C45CA7">
        <w:t xml:space="preserve"> </w:t>
      </w:r>
      <w:r>
        <w:t>ich</w:t>
      </w:r>
      <w:r w:rsidR="00C45CA7">
        <w:t xml:space="preserve"> </w:t>
      </w:r>
      <w:r>
        <w:t>viel</w:t>
      </w:r>
      <w:r w:rsidR="00C45CA7">
        <w:t xml:space="preserve"> </w:t>
      </w:r>
      <w:r>
        <w:t>darüber</w:t>
      </w:r>
      <w:r w:rsidR="00C45CA7">
        <w:t xml:space="preserve"> </w:t>
      </w:r>
      <w:r w:rsidR="001B6EEF">
        <w:t>berichten</w:t>
      </w:r>
      <w:r w:rsidR="00853E7B">
        <w:t>,</w:t>
      </w:r>
      <w:r w:rsidR="00C45CA7">
        <w:t xml:space="preserve"> </w:t>
      </w:r>
      <w:r w:rsidR="00530E06">
        <w:t>wie</w:t>
      </w:r>
      <w:r w:rsidR="00C45CA7">
        <w:t xml:space="preserve"> </w:t>
      </w:r>
      <w:r w:rsidR="00530E06">
        <w:t>Gott</w:t>
      </w:r>
      <w:r w:rsidR="00C45CA7">
        <w:t xml:space="preserve"> </w:t>
      </w:r>
      <w:r>
        <w:t>mich</w:t>
      </w:r>
      <w:r w:rsidR="00C45CA7">
        <w:t xml:space="preserve"> </w:t>
      </w:r>
      <w:r>
        <w:t>geführt</w:t>
      </w:r>
      <w:r w:rsidR="00C45CA7">
        <w:t xml:space="preserve"> </w:t>
      </w:r>
      <w:r>
        <w:t>und</w:t>
      </w:r>
      <w:r w:rsidR="00C45CA7">
        <w:t xml:space="preserve"> </w:t>
      </w:r>
      <w:r>
        <w:t>in</w:t>
      </w:r>
      <w:r w:rsidR="00C45CA7">
        <w:t xml:space="preserve"> </w:t>
      </w:r>
      <w:r>
        <w:t>meinen</w:t>
      </w:r>
      <w:r w:rsidR="00C45CA7">
        <w:t xml:space="preserve"> </w:t>
      </w:r>
      <w:r>
        <w:t>Augen</w:t>
      </w:r>
      <w:r w:rsidR="00C45CA7">
        <w:t xml:space="preserve"> </w:t>
      </w:r>
      <w:r>
        <w:t>Wunder</w:t>
      </w:r>
      <w:r w:rsidR="00C45CA7">
        <w:t xml:space="preserve"> </w:t>
      </w:r>
      <w:r>
        <w:t>getan</w:t>
      </w:r>
      <w:r w:rsidR="00C45CA7">
        <w:t xml:space="preserve"> </w:t>
      </w:r>
      <w:r>
        <w:t>hat.</w:t>
      </w:r>
    </w:p>
    <w:p w14:paraId="4BCC0D6D" w14:textId="2AEA72F0" w:rsidR="00530E06" w:rsidRDefault="004B11A3" w:rsidP="00E667D9">
      <w:pPr>
        <w:pStyle w:val="Absatzregulr"/>
        <w:numPr>
          <w:ilvl w:val="0"/>
          <w:numId w:val="0"/>
        </w:numPr>
      </w:pPr>
      <w:r w:rsidRPr="00ED5B18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DBD0E" wp14:editId="363FEDA3">
                <wp:simplePos x="0" y="0"/>
                <wp:positionH relativeFrom="column">
                  <wp:posOffset>-55880</wp:posOffset>
                </wp:positionH>
                <wp:positionV relativeFrom="paragraph">
                  <wp:posOffset>924242</wp:posOffset>
                </wp:positionV>
                <wp:extent cx="367665" cy="457200"/>
                <wp:effectExtent l="0" t="0" r="13335" b="1905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D9A8" w14:textId="77777777" w:rsidR="00C45CA7" w:rsidRPr="005B338F" w:rsidRDefault="00C45CA7" w:rsidP="004B11A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.4pt;margin-top:72.7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">
                <v:textbox>
                  <w:txbxContent>
                    <w:p w14:paraId="1487D9A8" w14:textId="77777777" w:rsidR="00C45CA7" w:rsidRPr="005B338F" w:rsidRDefault="00C45CA7" w:rsidP="004B11A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4E1F">
        <w:t>Jedenfalls</w:t>
      </w:r>
      <w:r w:rsidR="00C45CA7">
        <w:t xml:space="preserve"> </w:t>
      </w:r>
      <w:r w:rsidR="00EF4E1F">
        <w:t>will</w:t>
      </w:r>
      <w:r w:rsidR="00C45CA7">
        <w:t xml:space="preserve"> </w:t>
      </w:r>
      <w:r w:rsidR="00530E06">
        <w:t>Gott</w:t>
      </w:r>
      <w:r w:rsidR="00C45CA7">
        <w:t xml:space="preserve"> </w:t>
      </w:r>
      <w:r w:rsidR="00853E7B">
        <w:t>mit</w:t>
      </w:r>
      <w:r w:rsidR="00C45CA7">
        <w:t xml:space="preserve"> </w:t>
      </w:r>
      <w:r w:rsidR="00853E7B">
        <w:t>uns</w:t>
      </w:r>
      <w:r w:rsidR="00C45CA7">
        <w:t xml:space="preserve"> </w:t>
      </w:r>
      <w:r w:rsidR="00853E7B">
        <w:t>in</w:t>
      </w:r>
      <w:r w:rsidR="00C45CA7">
        <w:t xml:space="preserve"> </w:t>
      </w:r>
      <w:r w:rsidR="00853E7B">
        <w:t>Kontakt</w:t>
      </w:r>
      <w:r w:rsidR="00C45CA7">
        <w:t xml:space="preserve"> </w:t>
      </w:r>
      <w:r w:rsidR="00853E7B">
        <w:t>kommen.</w:t>
      </w:r>
      <w:r w:rsidR="00C45CA7">
        <w:t xml:space="preserve"> </w:t>
      </w:r>
      <w:r w:rsidR="00853E7B">
        <w:t>Er</w:t>
      </w:r>
      <w:r w:rsidR="00C45CA7">
        <w:t xml:space="preserve"> </w:t>
      </w:r>
      <w:r w:rsidR="00530E06">
        <w:t>freut</w:t>
      </w:r>
      <w:r w:rsidR="00C45CA7">
        <w:t xml:space="preserve"> </w:t>
      </w:r>
      <w:r w:rsidR="00530E06">
        <w:t>sich,</w:t>
      </w:r>
      <w:r w:rsidR="00C45CA7">
        <w:t xml:space="preserve"> </w:t>
      </w:r>
      <w:r w:rsidR="00530E06">
        <w:t>wenn</w:t>
      </w:r>
      <w:r w:rsidR="00C45CA7">
        <w:t xml:space="preserve"> </w:t>
      </w:r>
      <w:r w:rsidR="00530E06">
        <w:t>wir</w:t>
      </w:r>
      <w:r w:rsidR="00C45CA7">
        <w:t xml:space="preserve"> </w:t>
      </w:r>
      <w:r w:rsidR="00530E06">
        <w:t>mit</w:t>
      </w:r>
      <w:r w:rsidR="00C45CA7">
        <w:t xml:space="preserve"> </w:t>
      </w:r>
      <w:r w:rsidR="00530E06">
        <w:t>unseren</w:t>
      </w:r>
      <w:r w:rsidR="00C45CA7">
        <w:t xml:space="preserve"> </w:t>
      </w:r>
      <w:r w:rsidR="00530E06">
        <w:t>Fragen</w:t>
      </w:r>
      <w:r w:rsidR="00C45CA7">
        <w:t xml:space="preserve"> </w:t>
      </w:r>
      <w:r w:rsidR="00530E06">
        <w:t>und</w:t>
      </w:r>
      <w:r w:rsidR="00C45CA7">
        <w:t xml:space="preserve"> </w:t>
      </w:r>
      <w:r w:rsidR="00853E7B">
        <w:t>S</w:t>
      </w:r>
      <w:r w:rsidR="00530E06">
        <w:t>orgen</w:t>
      </w:r>
      <w:r w:rsidR="00C45CA7">
        <w:t xml:space="preserve"> </w:t>
      </w:r>
      <w:r w:rsidR="00530E06">
        <w:t>zu</w:t>
      </w:r>
      <w:r w:rsidR="00C45CA7">
        <w:t xml:space="preserve"> </w:t>
      </w:r>
      <w:r w:rsidR="00530E06">
        <w:t>ihm</w:t>
      </w:r>
      <w:r w:rsidR="00C45CA7">
        <w:t xml:space="preserve"> </w:t>
      </w:r>
      <w:r w:rsidR="00530E06">
        <w:t>kommen.</w:t>
      </w:r>
      <w:r w:rsidR="00C45CA7">
        <w:t xml:space="preserve"> </w:t>
      </w:r>
      <w:r w:rsidR="00530E06">
        <w:t>So</w:t>
      </w:r>
      <w:r w:rsidR="00C45CA7">
        <w:t xml:space="preserve"> </w:t>
      </w:r>
      <w:r w:rsidR="00530E06">
        <w:t>werden</w:t>
      </w:r>
      <w:r w:rsidR="00C45CA7">
        <w:t xml:space="preserve"> </w:t>
      </w:r>
      <w:r w:rsidR="00530E06">
        <w:t>wir</w:t>
      </w:r>
      <w:r w:rsidR="00C45CA7">
        <w:t xml:space="preserve"> </w:t>
      </w:r>
      <w:r w:rsidR="00530E06">
        <w:t>sogar</w:t>
      </w:r>
      <w:r w:rsidR="00C45CA7">
        <w:t xml:space="preserve"> </w:t>
      </w:r>
      <w:r w:rsidR="00530E06">
        <w:t>aufgefordert,</w:t>
      </w:r>
      <w:r w:rsidR="00C45CA7">
        <w:t xml:space="preserve"> </w:t>
      </w:r>
      <w:r w:rsidR="00530E06">
        <w:t>unsere</w:t>
      </w:r>
      <w:r w:rsidR="00C45CA7">
        <w:t xml:space="preserve"> </w:t>
      </w:r>
      <w:r w:rsidR="00530E06">
        <w:t>Sorgen</w:t>
      </w:r>
      <w:r w:rsidR="00C45CA7">
        <w:t xml:space="preserve"> </w:t>
      </w:r>
      <w:r w:rsidR="00530E06">
        <w:t>Gott</w:t>
      </w:r>
      <w:r w:rsidR="00C45CA7">
        <w:t xml:space="preserve"> </w:t>
      </w:r>
      <w:r w:rsidR="00530E06">
        <w:t>zu</w:t>
      </w:r>
      <w:r w:rsidR="00C45CA7">
        <w:t xml:space="preserve"> </w:t>
      </w:r>
      <w:r w:rsidR="00530E06">
        <w:t>übergeben.</w:t>
      </w:r>
      <w:r w:rsidR="00C45CA7">
        <w:t xml:space="preserve"> </w:t>
      </w:r>
      <w:r w:rsidR="00530E06">
        <w:t>Der</w:t>
      </w:r>
      <w:r w:rsidR="00C45CA7">
        <w:t xml:space="preserve"> </w:t>
      </w:r>
      <w:r w:rsidR="00530E06">
        <w:t>Apostel</w:t>
      </w:r>
      <w:r w:rsidR="00C45CA7">
        <w:t xml:space="preserve"> </w:t>
      </w:r>
      <w:r w:rsidR="00530E06">
        <w:t>Petrus</w:t>
      </w:r>
      <w:r w:rsidR="00C45CA7">
        <w:t xml:space="preserve"> </w:t>
      </w:r>
      <w:r w:rsidR="00530E06">
        <w:t>schreibt:</w:t>
      </w:r>
    </w:p>
    <w:p w14:paraId="0F108A3B" w14:textId="52D7EE9D" w:rsidR="00530E06" w:rsidRPr="00530E06" w:rsidRDefault="00530E06" w:rsidP="00530E0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ascii="Arial Rounded MT Bold" w:hAnsi="Arial Rounded MT Bold" w:cs="Arial"/>
          <w:b w:val="0"/>
          <w:bCs w:val="0"/>
          <w:noProof/>
        </w:rPr>
        <w:t>«L</w:t>
      </w:r>
      <w:r w:rsidRPr="00530E06">
        <w:rPr>
          <w:rFonts w:ascii="Arial Rounded MT Bold" w:hAnsi="Arial Rounded MT Bold" w:cs="Arial"/>
          <w:b w:val="0"/>
          <w:bCs w:val="0"/>
          <w:noProof/>
        </w:rPr>
        <w:t>egt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alle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eure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Sorgen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bei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ihm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ab,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denn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sorgt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für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euch.</w:t>
      </w:r>
      <w:r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530E06">
        <w:rPr>
          <w:rFonts w:ascii="Arial Rounded MT Bold" w:hAnsi="Arial Rounded MT Bold" w:cs="Arial"/>
          <w:b w:val="0"/>
          <w:bCs w:val="0"/>
          <w:noProof/>
        </w:rPr>
        <w:t>1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. Petrus </w:t>
      </w:r>
      <w:r w:rsidRPr="00530E06">
        <w:rPr>
          <w:rFonts w:ascii="Arial Rounded MT Bold" w:hAnsi="Arial Rounded MT Bold" w:cs="Arial"/>
          <w:b w:val="0"/>
          <w:bCs w:val="0"/>
          <w:noProof/>
        </w:rPr>
        <w:t>5</w:t>
      </w:r>
      <w:r w:rsidR="00C45CA7">
        <w:rPr>
          <w:rFonts w:ascii="Arial Rounded MT Bold" w:hAnsi="Arial Rounded MT Bold" w:cs="Arial"/>
          <w:b w:val="0"/>
          <w:bCs w:val="0"/>
          <w:noProof/>
        </w:rPr>
        <w:t>, 7</w:t>
      </w:r>
      <w:r w:rsidRPr="00530E06">
        <w:rPr>
          <w:rFonts w:ascii="Arial Rounded MT Bold" w:hAnsi="Arial Rounded MT Bold" w:cs="Arial"/>
          <w:b w:val="0"/>
          <w:bCs w:val="0"/>
          <w:noProof/>
        </w:rPr>
        <w:t>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45C5A9E1" w14:textId="402752AE" w:rsidR="00530E06" w:rsidRDefault="00530E06" w:rsidP="00E667D9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ist</w:t>
      </w:r>
      <w:r w:rsidR="00C45CA7">
        <w:t xml:space="preserve"> </w:t>
      </w:r>
      <w:r>
        <w:t>es</w:t>
      </w:r>
      <w:r w:rsidR="00C45CA7">
        <w:t xml:space="preserve"> </w:t>
      </w:r>
      <w:r>
        <w:t>also</w:t>
      </w:r>
      <w:r w:rsidR="00C45CA7">
        <w:t xml:space="preserve"> </w:t>
      </w:r>
      <w:r>
        <w:t>nicht</w:t>
      </w:r>
      <w:r w:rsidR="00C45CA7">
        <w:t xml:space="preserve"> </w:t>
      </w:r>
      <w:r>
        <w:t>egal,</w:t>
      </w:r>
      <w:r w:rsidR="00C45CA7">
        <w:t xml:space="preserve"> </w:t>
      </w:r>
      <w:r>
        <w:t>wenn</w:t>
      </w:r>
      <w:r w:rsidR="00C45CA7">
        <w:t xml:space="preserve"> </w:t>
      </w:r>
      <w:r>
        <w:t>es</w:t>
      </w:r>
      <w:r w:rsidR="00C45CA7">
        <w:t xml:space="preserve"> </w:t>
      </w:r>
      <w:r>
        <w:t>uns</w:t>
      </w:r>
      <w:r w:rsidR="00C45CA7">
        <w:t xml:space="preserve"> </w:t>
      </w:r>
      <w:r>
        <w:t>nicht</w:t>
      </w:r>
      <w:r w:rsidR="00C45CA7">
        <w:t xml:space="preserve"> </w:t>
      </w:r>
      <w:r>
        <w:t>gut</w:t>
      </w:r>
      <w:r w:rsidR="00C45CA7">
        <w:t xml:space="preserve"> </w:t>
      </w:r>
      <w:r>
        <w:t>geht</w:t>
      </w:r>
      <w:r w:rsidR="00F35EE6">
        <w:t>.</w:t>
      </w:r>
      <w:r w:rsidR="00C45CA7">
        <w:t xml:space="preserve"> </w:t>
      </w:r>
      <w:r w:rsidR="00F35EE6">
        <w:t>E</w:t>
      </w:r>
      <w:r>
        <w:t>r</w:t>
      </w:r>
      <w:r w:rsidR="00C45CA7">
        <w:t xml:space="preserve"> </w:t>
      </w:r>
      <w:r>
        <w:t>wünscht</w:t>
      </w:r>
      <w:r w:rsidR="00C45CA7">
        <w:t xml:space="preserve"> </w:t>
      </w:r>
      <w:r>
        <w:t>sich,</w:t>
      </w:r>
      <w:r w:rsidR="00C45CA7">
        <w:t xml:space="preserve"> </w:t>
      </w:r>
      <w:r>
        <w:t>dass</w:t>
      </w:r>
      <w:r w:rsidR="00C45CA7">
        <w:t xml:space="preserve"> </w:t>
      </w:r>
      <w:r>
        <w:t>wir</w:t>
      </w:r>
      <w:r w:rsidR="00C45CA7">
        <w:t xml:space="preserve"> </w:t>
      </w:r>
      <w:r>
        <w:t>zu</w:t>
      </w:r>
      <w:r w:rsidR="00C45CA7">
        <w:t xml:space="preserve"> </w:t>
      </w:r>
      <w:r>
        <w:t>ihm</w:t>
      </w:r>
      <w:r w:rsidR="00C45CA7">
        <w:t xml:space="preserve"> </w:t>
      </w:r>
      <w:r>
        <w:t>kommen,</w:t>
      </w:r>
      <w:r w:rsidR="00C45CA7">
        <w:t xml:space="preserve"> </w:t>
      </w:r>
      <w:r>
        <w:t>wenn</w:t>
      </w:r>
      <w:r w:rsidR="00C45CA7">
        <w:t xml:space="preserve"> </w:t>
      </w:r>
      <w:r>
        <w:t>wir</w:t>
      </w:r>
      <w:r w:rsidR="00C45CA7">
        <w:t xml:space="preserve"> </w:t>
      </w:r>
      <w:r w:rsidR="009E3DE8">
        <w:t>Hilfe</w:t>
      </w:r>
      <w:r w:rsidR="00C45CA7">
        <w:t xml:space="preserve"> </w:t>
      </w:r>
      <w:r w:rsidR="009E3DE8">
        <w:t>brauchen</w:t>
      </w:r>
      <w:r w:rsidR="00C45CA7">
        <w:t xml:space="preserve"> </w:t>
      </w:r>
      <w:r w:rsidR="009E3DE8">
        <w:t>und</w:t>
      </w:r>
      <w:r w:rsidR="00C45CA7">
        <w:t xml:space="preserve"> </w:t>
      </w:r>
      <w:r>
        <w:t>etwas</w:t>
      </w:r>
      <w:r w:rsidR="00C45CA7">
        <w:t xml:space="preserve"> </w:t>
      </w:r>
      <w:r>
        <w:t>von</w:t>
      </w:r>
      <w:r w:rsidR="00C45CA7">
        <w:t xml:space="preserve"> </w:t>
      </w:r>
      <w:r>
        <w:t>ihm</w:t>
      </w:r>
      <w:r w:rsidR="00C45CA7">
        <w:t xml:space="preserve"> </w:t>
      </w:r>
      <w:r>
        <w:t>möchten.</w:t>
      </w:r>
    </w:p>
    <w:p w14:paraId="7676EBF2" w14:textId="7627AD27" w:rsidR="00B07429" w:rsidRPr="00E667D9" w:rsidRDefault="00530E06" w:rsidP="00E667D9">
      <w:pPr>
        <w:pStyle w:val="Absatzregulr"/>
        <w:numPr>
          <w:ilvl w:val="0"/>
          <w:numId w:val="0"/>
        </w:numPr>
      </w:pPr>
      <w:r>
        <w:t>Ganz</w:t>
      </w:r>
      <w:r w:rsidR="00C45CA7">
        <w:t xml:space="preserve"> </w:t>
      </w:r>
      <w:r>
        <w:t>wichtig</w:t>
      </w:r>
      <w:r w:rsidR="00F40A8D">
        <w:t>:</w:t>
      </w:r>
      <w:r w:rsidR="00C45CA7">
        <w:t xml:space="preserve"> </w:t>
      </w:r>
      <w:r w:rsidR="00F40A8D">
        <w:t>I</w:t>
      </w:r>
      <w:r>
        <w:t>n</w:t>
      </w:r>
      <w:r w:rsidR="00C45CA7">
        <w:t xml:space="preserve"> </w:t>
      </w:r>
      <w:r>
        <w:t>dieser</w:t>
      </w:r>
      <w:r w:rsidR="00C45CA7">
        <w:t xml:space="preserve"> </w:t>
      </w:r>
      <w:r>
        <w:t>ganz</w:t>
      </w:r>
      <w:r w:rsidR="00C45CA7">
        <w:t xml:space="preserve"> </w:t>
      </w:r>
      <w:r>
        <w:t>normalen</w:t>
      </w:r>
      <w:r w:rsidR="00C45CA7">
        <w:t xml:space="preserve"> </w:t>
      </w:r>
      <w:r>
        <w:t>Welt</w:t>
      </w:r>
      <w:r w:rsidR="00C45CA7">
        <w:t xml:space="preserve"> </w:t>
      </w:r>
      <w:r>
        <w:t>ist</w:t>
      </w:r>
      <w:r w:rsidR="00C45CA7">
        <w:t xml:space="preserve"> </w:t>
      </w:r>
      <w:r>
        <w:t>uns</w:t>
      </w:r>
      <w:r w:rsidR="00C45CA7">
        <w:t xml:space="preserve"> </w:t>
      </w:r>
      <w:r>
        <w:t>Gott</w:t>
      </w:r>
      <w:r w:rsidR="00C45CA7">
        <w:t xml:space="preserve"> </w:t>
      </w:r>
      <w:r>
        <w:t>nahe</w:t>
      </w:r>
      <w:r w:rsidR="00C45CA7">
        <w:t xml:space="preserve"> </w:t>
      </w:r>
      <w:r>
        <w:t>und</w:t>
      </w:r>
      <w:r w:rsidR="00C45CA7">
        <w:t xml:space="preserve"> </w:t>
      </w:r>
      <w:r>
        <w:t>er</w:t>
      </w:r>
      <w:r w:rsidR="00C45CA7">
        <w:t xml:space="preserve"> </w:t>
      </w:r>
      <w:r>
        <w:t>ist</w:t>
      </w:r>
      <w:r w:rsidR="00C45CA7">
        <w:t xml:space="preserve"> </w:t>
      </w:r>
      <w:r>
        <w:t>bereit</w:t>
      </w:r>
      <w:r w:rsidR="00C45CA7">
        <w:t xml:space="preserve"> </w:t>
      </w:r>
      <w:r>
        <w:t>uns</w:t>
      </w:r>
      <w:r w:rsidR="00C45CA7">
        <w:t xml:space="preserve"> </w:t>
      </w:r>
      <w:r>
        <w:t>zu</w:t>
      </w:r>
      <w:r w:rsidR="00C45CA7">
        <w:t xml:space="preserve"> </w:t>
      </w:r>
      <w:r>
        <w:t>helfen,</w:t>
      </w:r>
      <w:r w:rsidR="00C45CA7">
        <w:t xml:space="preserve"> </w:t>
      </w:r>
      <w:r>
        <w:t>wenn</w:t>
      </w:r>
      <w:r w:rsidR="00C45CA7">
        <w:t xml:space="preserve"> </w:t>
      </w:r>
      <w:r>
        <w:t>wir</w:t>
      </w:r>
      <w:r w:rsidR="00C45CA7">
        <w:t xml:space="preserve"> </w:t>
      </w:r>
      <w:r>
        <w:t>von</w:t>
      </w:r>
      <w:r w:rsidR="00C45CA7">
        <w:t xml:space="preserve"> </w:t>
      </w:r>
      <w:r>
        <w:t>ihm</w:t>
      </w:r>
      <w:r w:rsidR="00C45CA7">
        <w:t xml:space="preserve"> </w:t>
      </w:r>
      <w:r>
        <w:t>Hilfe</w:t>
      </w:r>
      <w:r w:rsidR="00C45CA7">
        <w:t xml:space="preserve"> </w:t>
      </w:r>
      <w:r>
        <w:t>annehmen</w:t>
      </w:r>
      <w:r w:rsidR="00C45CA7">
        <w:t xml:space="preserve"> </w:t>
      </w:r>
      <w:r>
        <w:t>möchten.</w:t>
      </w:r>
    </w:p>
    <w:p w14:paraId="63A86960" w14:textId="273C1F2E" w:rsidR="004F0656" w:rsidRDefault="004B11A3" w:rsidP="00A402A1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4" w:name="_Toc65845748"/>
      <w:r w:rsidRPr="00ED5B18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CAB77" wp14:editId="4D8C5317">
                <wp:simplePos x="0" y="0"/>
                <wp:positionH relativeFrom="column">
                  <wp:posOffset>-440817</wp:posOffset>
                </wp:positionH>
                <wp:positionV relativeFrom="paragraph">
                  <wp:posOffset>174752</wp:posOffset>
                </wp:positionV>
                <wp:extent cx="367665" cy="457200"/>
                <wp:effectExtent l="0" t="0" r="13335" b="1905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572B" w14:textId="77777777" w:rsidR="00C45CA7" w:rsidRPr="005B338F" w:rsidRDefault="00C45CA7" w:rsidP="004B11A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4.7pt;margin-top:13.75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clLQIAAFo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">
                <v:textbox>
                  <w:txbxContent>
                    <w:p w14:paraId="6642572B" w14:textId="77777777" w:rsidR="00C45CA7" w:rsidRPr="005B338F" w:rsidRDefault="00C45CA7" w:rsidP="004B11A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Die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926A29">
        <w:rPr>
          <w:rFonts w:ascii="Arial Rounded MT Bold" w:hAnsi="Arial Rounded MT Bold" w:cs="Arial"/>
          <w:b w:val="0"/>
          <w:bCs/>
          <w:noProof/>
          <w:lang w:val="de-DE"/>
        </w:rPr>
        <w:t>Verursacher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926A29">
        <w:rPr>
          <w:rFonts w:ascii="Arial Rounded MT Bold" w:hAnsi="Arial Rounded MT Bold" w:cs="Arial"/>
          <w:b w:val="0"/>
          <w:bCs/>
          <w:noProof/>
          <w:lang w:val="de-DE"/>
        </w:rPr>
        <w:t>des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926A29">
        <w:rPr>
          <w:rFonts w:ascii="Arial Rounded MT Bold" w:hAnsi="Arial Rounded MT Bold" w:cs="Arial"/>
          <w:b w:val="0"/>
          <w:bCs/>
          <w:noProof/>
          <w:lang w:val="de-DE"/>
        </w:rPr>
        <w:t>Leids</w: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…</w:t>
      </w:r>
      <w:bookmarkEnd w:id="4"/>
    </w:p>
    <w:p w14:paraId="781182E2" w14:textId="43C9C0A7" w:rsidR="00402848" w:rsidRDefault="00530E06" w:rsidP="00926A29">
      <w:pPr>
        <w:pStyle w:val="Absatzregulr"/>
        <w:numPr>
          <w:ilvl w:val="0"/>
          <w:numId w:val="0"/>
        </w:numPr>
      </w:pPr>
      <w:r>
        <w:t>Nochmals</w:t>
      </w:r>
      <w:r w:rsidR="00C45CA7">
        <w:t xml:space="preserve"> </w:t>
      </w:r>
      <w:r w:rsidR="00F40A8D">
        <w:t>zurück</w:t>
      </w:r>
      <w:r w:rsidR="00C45CA7">
        <w:t xml:space="preserve"> </w:t>
      </w:r>
      <w:r>
        <w:t>zum</w:t>
      </w:r>
      <w:r w:rsidR="00C45CA7">
        <w:t xml:space="preserve"> </w:t>
      </w:r>
      <w:r>
        <w:t>Leid</w:t>
      </w:r>
      <w:r w:rsidR="00C45CA7">
        <w:t xml:space="preserve"> </w:t>
      </w:r>
      <w:r>
        <w:t>in</w:t>
      </w:r>
      <w:r w:rsidR="00C45CA7">
        <w:t xml:space="preserve"> </w:t>
      </w:r>
      <w:r>
        <w:t>dieser</w:t>
      </w:r>
      <w:r w:rsidR="00C45CA7">
        <w:t xml:space="preserve"> </w:t>
      </w:r>
      <w:r>
        <w:t>Welt.</w:t>
      </w:r>
      <w:r w:rsidR="00C45CA7">
        <w:t xml:space="preserve"> </w:t>
      </w:r>
      <w:r>
        <w:t>Wer</w:t>
      </w:r>
      <w:r w:rsidR="00C45CA7">
        <w:t xml:space="preserve"> </w:t>
      </w:r>
      <w:r w:rsidR="00F40A8D">
        <w:t>verursacht</w:t>
      </w:r>
      <w:r w:rsidR="00C45CA7">
        <w:t xml:space="preserve"> </w:t>
      </w:r>
      <w:r w:rsidR="00F40A8D">
        <w:t>das</w:t>
      </w:r>
      <w:r w:rsidR="00C45CA7">
        <w:t xml:space="preserve"> </w:t>
      </w:r>
      <w:r w:rsidR="00F40A8D">
        <w:t>meiste</w:t>
      </w:r>
      <w:r w:rsidR="00C45CA7">
        <w:t xml:space="preserve"> </w:t>
      </w:r>
      <w:r w:rsidR="00F40A8D">
        <w:t>Leid</w:t>
      </w:r>
      <w:r w:rsidR="00C45CA7">
        <w:t xml:space="preserve"> </w:t>
      </w:r>
      <w:r>
        <w:t>in</w:t>
      </w:r>
      <w:r w:rsidR="00C45CA7">
        <w:t xml:space="preserve"> </w:t>
      </w:r>
      <w:r>
        <w:t>dieser</w:t>
      </w:r>
      <w:r w:rsidR="00C45CA7">
        <w:t xml:space="preserve"> </w:t>
      </w:r>
      <w:r>
        <w:t>Welt</w:t>
      </w:r>
      <w:r w:rsidR="00F40A8D">
        <w:t>?</w:t>
      </w:r>
      <w:r w:rsidR="00C45CA7">
        <w:t xml:space="preserve"> </w:t>
      </w:r>
      <w:r w:rsidR="00F40A8D">
        <w:t>Das</w:t>
      </w:r>
      <w:r w:rsidR="00C45CA7">
        <w:t xml:space="preserve"> </w:t>
      </w:r>
      <w:r w:rsidR="00F40A8D">
        <w:t>ist</w:t>
      </w:r>
      <w:r w:rsidR="00C45CA7">
        <w:t xml:space="preserve"> </w:t>
      </w:r>
      <w:r w:rsidR="00F40A8D">
        <w:t>eine</w:t>
      </w:r>
      <w:r w:rsidR="00C45CA7">
        <w:t xml:space="preserve"> </w:t>
      </w:r>
      <w:r w:rsidR="00F40A8D">
        <w:t>wichtige</w:t>
      </w:r>
      <w:r w:rsidR="00C45CA7">
        <w:t xml:space="preserve"> </w:t>
      </w:r>
      <w:r w:rsidR="00F40A8D">
        <w:t>Frage,</w:t>
      </w:r>
      <w:r w:rsidR="00C45CA7">
        <w:t xml:space="preserve"> </w:t>
      </w:r>
      <w:r w:rsidR="00F40A8D">
        <w:t>denn</w:t>
      </w:r>
      <w:r w:rsidR="00C45CA7">
        <w:t xml:space="preserve"> </w:t>
      </w:r>
      <w:r w:rsidR="00F40A8D">
        <w:t>unser</w:t>
      </w:r>
      <w:r w:rsidR="00C45CA7">
        <w:t xml:space="preserve"> </w:t>
      </w:r>
      <w:r>
        <w:t>Rechtsempfinden</w:t>
      </w:r>
      <w:r w:rsidR="00C45CA7">
        <w:t xml:space="preserve"> </w:t>
      </w:r>
      <w:r w:rsidR="00F40A8D">
        <w:t>sagt</w:t>
      </w:r>
      <w:r w:rsidR="00C45CA7">
        <w:t xml:space="preserve"> </w:t>
      </w:r>
      <w:r w:rsidR="00F40A8D">
        <w:t>uns</w:t>
      </w:r>
      <w:r>
        <w:t>,</w:t>
      </w:r>
      <w:r w:rsidR="00C45CA7">
        <w:t xml:space="preserve"> </w:t>
      </w:r>
      <w:r>
        <w:t>dass</w:t>
      </w:r>
      <w:r w:rsidR="00C45CA7">
        <w:t xml:space="preserve"> </w:t>
      </w:r>
      <w:r w:rsidR="00F40A8D">
        <w:t>der</w:t>
      </w:r>
      <w:r w:rsidR="00C45CA7">
        <w:t xml:space="preserve"> </w:t>
      </w:r>
      <w:r w:rsidR="00F40A8D">
        <w:t>Verursacher</w:t>
      </w:r>
      <w:r w:rsidR="00C45CA7">
        <w:t xml:space="preserve"> </w:t>
      </w:r>
      <w:r w:rsidR="00F40A8D">
        <w:t>die</w:t>
      </w:r>
      <w:r w:rsidR="00C45CA7">
        <w:t xml:space="preserve"> </w:t>
      </w:r>
      <w:r w:rsidR="00F40A8D">
        <w:t>Verantwortung</w:t>
      </w:r>
      <w:r w:rsidR="00C45CA7">
        <w:t xml:space="preserve"> </w:t>
      </w:r>
      <w:r w:rsidR="00F40A8D">
        <w:t>dafür</w:t>
      </w:r>
      <w:r w:rsidR="00C45CA7">
        <w:t xml:space="preserve"> </w:t>
      </w:r>
      <w:r w:rsidR="00F40A8D">
        <w:t>trägt,</w:t>
      </w:r>
      <w:r w:rsidR="00C45CA7">
        <w:t xml:space="preserve"> </w:t>
      </w:r>
      <w:r w:rsidR="00F40A8D">
        <w:t>was</w:t>
      </w:r>
      <w:r w:rsidR="00C45CA7">
        <w:t xml:space="preserve"> </w:t>
      </w:r>
      <w:r w:rsidR="00F40A8D">
        <w:t>er</w:t>
      </w:r>
      <w:r w:rsidR="00C45CA7">
        <w:t xml:space="preserve"> </w:t>
      </w:r>
      <w:r w:rsidR="00F40A8D">
        <w:t>getan</w:t>
      </w:r>
      <w:r w:rsidR="00C45CA7">
        <w:t xml:space="preserve"> </w:t>
      </w:r>
      <w:r w:rsidR="00F40A8D">
        <w:t>hat.</w:t>
      </w:r>
      <w:r w:rsidR="00C45CA7">
        <w:t xml:space="preserve"> </w:t>
      </w:r>
      <w:r w:rsidR="00F40A8D">
        <w:t>Es</w:t>
      </w:r>
      <w:r w:rsidR="00C45CA7">
        <w:t xml:space="preserve"> </w:t>
      </w:r>
      <w:r w:rsidR="00F40A8D">
        <w:t>ist</w:t>
      </w:r>
      <w:r w:rsidR="00C45CA7">
        <w:t xml:space="preserve"> </w:t>
      </w:r>
      <w:r w:rsidR="00F40A8D">
        <w:t>nicht</w:t>
      </w:r>
      <w:r w:rsidR="00C45CA7">
        <w:t xml:space="preserve"> </w:t>
      </w:r>
      <w:r w:rsidR="00F40A8D">
        <w:t>fair</w:t>
      </w:r>
      <w:r w:rsidR="00C45CA7">
        <w:t xml:space="preserve"> </w:t>
      </w:r>
      <w:r w:rsidR="00F40A8D">
        <w:t>einen</w:t>
      </w:r>
      <w:r w:rsidR="00C45CA7">
        <w:t xml:space="preserve"> </w:t>
      </w:r>
      <w:r w:rsidR="00F40A8D">
        <w:t>Sündenbock</w:t>
      </w:r>
      <w:r w:rsidR="00C45CA7">
        <w:t xml:space="preserve"> </w:t>
      </w:r>
      <w:r w:rsidR="00F40A8D">
        <w:t>vorzuschieben.</w:t>
      </w:r>
    </w:p>
    <w:p w14:paraId="29F4B8D4" w14:textId="54F535F2" w:rsidR="00402848" w:rsidRDefault="00203538" w:rsidP="00926A29">
      <w:pPr>
        <w:pStyle w:val="Absatzregulr"/>
        <w:numPr>
          <w:ilvl w:val="0"/>
          <w:numId w:val="0"/>
        </w:numPr>
      </w:pPr>
      <w:r>
        <w:t>Ich</w:t>
      </w:r>
      <w:r w:rsidR="00C45CA7">
        <w:t xml:space="preserve"> </w:t>
      </w:r>
      <w:r w:rsidR="009E3DE8">
        <w:t>bin</w:t>
      </w:r>
      <w:r w:rsidR="00C45CA7">
        <w:t xml:space="preserve"> </w:t>
      </w:r>
      <w:r w:rsidR="009E3DE8">
        <w:t>mir</w:t>
      </w:r>
      <w:r w:rsidR="00C45CA7">
        <w:t xml:space="preserve"> </w:t>
      </w:r>
      <w:r w:rsidR="009E3DE8">
        <w:t>fast</w:t>
      </w:r>
      <w:r w:rsidR="00C45CA7">
        <w:t xml:space="preserve"> </w:t>
      </w:r>
      <w:r w:rsidR="009E3DE8">
        <w:t>sicher,</w:t>
      </w:r>
      <w:r w:rsidR="00C45CA7">
        <w:t xml:space="preserve"> </w:t>
      </w:r>
      <w:r w:rsidR="009E3DE8">
        <w:t>dass</w:t>
      </w:r>
      <w:r w:rsidR="00C45CA7">
        <w:t xml:space="preserve"> </w:t>
      </w:r>
      <w:r w:rsidR="009E3DE8">
        <w:t>du</w:t>
      </w:r>
      <w:r w:rsidR="00C45CA7">
        <w:t xml:space="preserve"> </w:t>
      </w:r>
      <w:r w:rsidR="009E3DE8">
        <w:t>meiner</w:t>
      </w:r>
      <w:r w:rsidR="00C45CA7">
        <w:t xml:space="preserve"> </w:t>
      </w:r>
      <w:r w:rsidR="009E3DE8">
        <w:t>Antwort</w:t>
      </w:r>
      <w:r w:rsidR="00C45CA7">
        <w:t xml:space="preserve"> </w:t>
      </w:r>
      <w:r w:rsidR="009E3DE8">
        <w:t>zustimmen</w:t>
      </w:r>
      <w:r w:rsidR="00C45CA7">
        <w:t xml:space="preserve"> </w:t>
      </w:r>
      <w:r w:rsidR="009E3DE8">
        <w:t>kannst:</w:t>
      </w:r>
      <w:r w:rsidR="00C45CA7">
        <w:t xml:space="preserve"> </w:t>
      </w:r>
      <w:r w:rsidR="00402848">
        <w:t>Hauptverursacher</w:t>
      </w:r>
      <w:r w:rsidR="00C45CA7">
        <w:t xml:space="preserve"> </w:t>
      </w:r>
      <w:r w:rsidR="00402848">
        <w:t>des</w:t>
      </w:r>
      <w:r w:rsidR="00C45CA7">
        <w:t xml:space="preserve"> </w:t>
      </w:r>
      <w:r w:rsidR="00402848">
        <w:t>Leides</w:t>
      </w:r>
      <w:r w:rsidR="00C45CA7">
        <w:t xml:space="preserve"> </w:t>
      </w:r>
      <w:r w:rsidR="00402848">
        <w:t>in</w:t>
      </w:r>
      <w:r w:rsidR="00C45CA7">
        <w:t xml:space="preserve"> </w:t>
      </w:r>
      <w:r w:rsidR="00402848">
        <w:t>dieser</w:t>
      </w:r>
      <w:r w:rsidR="00C45CA7">
        <w:t xml:space="preserve"> </w:t>
      </w:r>
      <w:r w:rsidR="00402848">
        <w:t>Welt</w:t>
      </w:r>
      <w:r w:rsidR="00C45CA7">
        <w:t xml:space="preserve"> </w:t>
      </w:r>
      <w:r>
        <w:t>sind</w:t>
      </w:r>
      <w:r w:rsidR="00C45CA7">
        <w:t xml:space="preserve"> </w:t>
      </w:r>
      <w:r>
        <w:t>wir</w:t>
      </w:r>
      <w:r w:rsidR="00C45CA7">
        <w:t xml:space="preserve"> </w:t>
      </w:r>
      <w:proofErr w:type="spellStart"/>
      <w:r>
        <w:t>Meschen</w:t>
      </w:r>
      <w:proofErr w:type="spellEnd"/>
      <w:r w:rsidR="00402848">
        <w:t>.</w:t>
      </w:r>
    </w:p>
    <w:p w14:paraId="32A53DD3" w14:textId="5AA54412" w:rsidR="00C12356" w:rsidRDefault="00402848" w:rsidP="00926A29">
      <w:pPr>
        <w:pStyle w:val="Absatzregulr"/>
        <w:numPr>
          <w:ilvl w:val="0"/>
          <w:numId w:val="0"/>
        </w:numPr>
      </w:pPr>
      <w:r>
        <w:t>Gehen</w:t>
      </w:r>
      <w:r w:rsidR="00C45CA7">
        <w:t xml:space="preserve"> </w:t>
      </w:r>
      <w:r>
        <w:t>wir</w:t>
      </w:r>
      <w:r w:rsidR="00C45CA7">
        <w:t xml:space="preserve"> </w:t>
      </w:r>
      <w:r w:rsidR="00203538">
        <w:t>nochmals</w:t>
      </w:r>
      <w:r w:rsidR="00C45CA7">
        <w:t xml:space="preserve"> </w:t>
      </w:r>
      <w:r>
        <w:t>in</w:t>
      </w:r>
      <w:r w:rsidR="00C45CA7">
        <w:t xml:space="preserve"> </w:t>
      </w:r>
      <w:r>
        <w:t>der</w:t>
      </w:r>
      <w:r w:rsidR="00C45CA7">
        <w:t xml:space="preserve"> </w:t>
      </w:r>
      <w:r>
        <w:t>Geschichte</w:t>
      </w:r>
      <w:r w:rsidR="00C45CA7">
        <w:t xml:space="preserve"> </w:t>
      </w:r>
      <w:r>
        <w:t>zu</w:t>
      </w:r>
      <w:r w:rsidR="00C45CA7">
        <w:t xml:space="preserve"> </w:t>
      </w:r>
      <w:r>
        <w:t>den</w:t>
      </w:r>
      <w:r w:rsidR="00C45CA7">
        <w:t xml:space="preserve"> </w:t>
      </w:r>
      <w:r>
        <w:t>Anfängen</w:t>
      </w:r>
      <w:r w:rsidR="00C45CA7">
        <w:t xml:space="preserve"> </w:t>
      </w:r>
      <w:r w:rsidR="00BC4BDE">
        <w:t>zurück,</w:t>
      </w:r>
      <w:r w:rsidR="00C45CA7">
        <w:t xml:space="preserve"> </w:t>
      </w:r>
      <w:r w:rsidR="00BC4BDE">
        <w:t>z</w:t>
      </w:r>
      <w:r>
        <w:t>um</w:t>
      </w:r>
      <w:r w:rsidR="00C45CA7">
        <w:t xml:space="preserve"> </w:t>
      </w:r>
      <w:r>
        <w:t>ersten</w:t>
      </w:r>
      <w:r w:rsidR="00C45CA7">
        <w:t xml:space="preserve"> </w:t>
      </w:r>
      <w:r>
        <w:t>bekannten</w:t>
      </w:r>
      <w:r w:rsidR="00C45CA7">
        <w:t xml:space="preserve"> </w:t>
      </w:r>
      <w:r>
        <w:t>Mord</w:t>
      </w:r>
      <w:r w:rsidR="00C45CA7">
        <w:t xml:space="preserve"> </w:t>
      </w:r>
      <w:r>
        <w:t>der</w:t>
      </w:r>
      <w:r w:rsidR="00C45CA7">
        <w:t xml:space="preserve"> </w:t>
      </w:r>
      <w:r>
        <w:t>Menschheitsgeschichte.</w:t>
      </w:r>
      <w:r w:rsidR="00C45CA7">
        <w:t xml:space="preserve"> </w:t>
      </w:r>
      <w:proofErr w:type="spellStart"/>
      <w:r>
        <w:t>Kain</w:t>
      </w:r>
      <w:proofErr w:type="spellEnd"/>
      <w:r w:rsidR="00C45CA7">
        <w:t xml:space="preserve"> </w:t>
      </w:r>
      <w:r>
        <w:lastRenderedPageBreak/>
        <w:t>wollte</w:t>
      </w:r>
      <w:r w:rsidR="00C45CA7">
        <w:t xml:space="preserve"> </w:t>
      </w:r>
      <w:r>
        <w:t>seinen</w:t>
      </w:r>
      <w:r w:rsidR="00C45CA7">
        <w:t xml:space="preserve"> </w:t>
      </w:r>
      <w:r>
        <w:t>Bruder</w:t>
      </w:r>
      <w:r w:rsidR="00C45CA7">
        <w:t xml:space="preserve"> </w:t>
      </w:r>
      <w:r>
        <w:t>Abel</w:t>
      </w:r>
      <w:r w:rsidR="00C45CA7">
        <w:t xml:space="preserve"> </w:t>
      </w:r>
      <w:r>
        <w:t>töten,</w:t>
      </w:r>
      <w:r w:rsidR="00C45CA7">
        <w:t xml:space="preserve"> </w:t>
      </w:r>
      <w:r>
        <w:t>der</w:t>
      </w:r>
      <w:r w:rsidR="00C45CA7">
        <w:t xml:space="preserve"> </w:t>
      </w:r>
      <w:r>
        <w:t>ihm</w:t>
      </w:r>
      <w:r w:rsidR="00C45CA7">
        <w:t xml:space="preserve"> </w:t>
      </w:r>
      <w:r>
        <w:t>nichts</w:t>
      </w:r>
      <w:r w:rsidR="00C45CA7">
        <w:t xml:space="preserve"> </w:t>
      </w:r>
      <w:r>
        <w:t>Böses</w:t>
      </w:r>
      <w:r w:rsidR="00C45CA7">
        <w:t xml:space="preserve"> </w:t>
      </w:r>
      <w:r>
        <w:t>angetan</w:t>
      </w:r>
      <w:r w:rsidR="00C45CA7">
        <w:t xml:space="preserve"> </w:t>
      </w:r>
      <w:r>
        <w:t>hatte.</w:t>
      </w:r>
    </w:p>
    <w:p w14:paraId="64BD9547" w14:textId="3E1ED06F" w:rsidR="00C12356" w:rsidRDefault="00C12356" w:rsidP="00926A29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versuchte</w:t>
      </w:r>
      <w:r w:rsidR="00C45CA7">
        <w:t xml:space="preserve"> </w:t>
      </w:r>
      <w:r>
        <w:t>zu</w:t>
      </w:r>
      <w:r w:rsidR="00C45CA7">
        <w:t xml:space="preserve"> </w:t>
      </w:r>
      <w:r>
        <w:t>intervenieren</w:t>
      </w:r>
      <w:r w:rsidR="00BC4BDE">
        <w:t>,</w:t>
      </w:r>
      <w:r w:rsidR="00C45CA7">
        <w:t xml:space="preserve"> </w:t>
      </w:r>
      <w:r w:rsidR="00BC4BDE">
        <w:t>indem</w:t>
      </w:r>
      <w:r w:rsidR="00C45CA7">
        <w:t xml:space="preserve"> </w:t>
      </w:r>
      <w:r w:rsidR="00BC4BDE">
        <w:t>er</w:t>
      </w:r>
      <w:r w:rsidR="00C45CA7">
        <w:t xml:space="preserve"> </w:t>
      </w:r>
      <w:proofErr w:type="spellStart"/>
      <w:r>
        <w:t>Kain</w:t>
      </w:r>
      <w:proofErr w:type="spellEnd"/>
      <w:r w:rsidR="00C45CA7">
        <w:t xml:space="preserve"> </w:t>
      </w:r>
      <w:r>
        <w:t>von</w:t>
      </w:r>
      <w:r w:rsidR="00C45CA7">
        <w:t xml:space="preserve"> </w:t>
      </w:r>
      <w:r>
        <w:t>seinem</w:t>
      </w:r>
      <w:r w:rsidR="00C45CA7">
        <w:t xml:space="preserve"> </w:t>
      </w:r>
      <w:r>
        <w:t>Vorhaben</w:t>
      </w:r>
      <w:r w:rsidR="00C45CA7">
        <w:t xml:space="preserve"> </w:t>
      </w:r>
      <w:r w:rsidR="00BC4BDE">
        <w:t>abhalten</w:t>
      </w:r>
      <w:r w:rsidR="00C45CA7">
        <w:t xml:space="preserve"> </w:t>
      </w:r>
      <w:r w:rsidR="00BC4BDE">
        <w:t>wollte</w:t>
      </w:r>
      <w:r>
        <w:t>.</w:t>
      </w:r>
      <w:r w:rsidR="00C45CA7">
        <w:t xml:space="preserve"> </w:t>
      </w:r>
      <w:r>
        <w:t>Er</w:t>
      </w:r>
      <w:r w:rsidR="00C45CA7">
        <w:t xml:space="preserve"> </w:t>
      </w:r>
      <w:r>
        <w:t>sagte</w:t>
      </w:r>
      <w:r w:rsidR="00C45CA7">
        <w:t xml:space="preserve"> </w:t>
      </w:r>
      <w:r>
        <w:t>ihm:</w:t>
      </w:r>
    </w:p>
    <w:p w14:paraId="3215EF54" w14:textId="544E6178" w:rsidR="00C12356" w:rsidRPr="00C12356" w:rsidRDefault="004B11A3" w:rsidP="00C1235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C2F20" wp14:editId="1B5C8122">
                <wp:simplePos x="0" y="0"/>
                <wp:positionH relativeFrom="column">
                  <wp:posOffset>-74930</wp:posOffset>
                </wp:positionH>
                <wp:positionV relativeFrom="paragraph">
                  <wp:posOffset>80061</wp:posOffset>
                </wp:positionV>
                <wp:extent cx="367665" cy="457200"/>
                <wp:effectExtent l="0" t="0" r="13335" b="1905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EC4D0" w14:textId="77777777" w:rsidR="00C45CA7" w:rsidRPr="005B338F" w:rsidRDefault="00C45CA7" w:rsidP="004B11A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.9pt;margin-top:6.3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ipLQIAAFo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">
                <v:textbox>
                  <w:txbxContent>
                    <w:p w14:paraId="4EFEC4D0" w14:textId="77777777" w:rsidR="00C45CA7" w:rsidRPr="005B338F" w:rsidRDefault="00C45CA7" w:rsidP="004B11A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2356">
        <w:rPr>
          <w:rFonts w:ascii="Arial Rounded MT Bold" w:hAnsi="Arial Rounded MT Bold" w:cs="Arial"/>
          <w:b w:val="0"/>
          <w:bCs w:val="0"/>
          <w:noProof/>
        </w:rPr>
        <w:t>«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Gutes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im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Sinn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hast,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kannst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Kopf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frei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erheben;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aber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Böses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planst,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lauert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Sünde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vor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Tür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deines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Herzens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will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verschlingen.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musst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Herr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über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sie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sein!</w:t>
      </w:r>
      <w:r w:rsidR="00C12356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1. Mose 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4</w:t>
      </w:r>
      <w:r w:rsidR="00C45CA7">
        <w:rPr>
          <w:rFonts w:ascii="Arial Rounded MT Bold" w:hAnsi="Arial Rounded MT Bold" w:cs="Arial"/>
          <w:b w:val="0"/>
          <w:bCs w:val="0"/>
          <w:noProof/>
        </w:rPr>
        <w:t>, 7</w:t>
      </w:r>
      <w:r w:rsidR="00C12356" w:rsidRPr="00C12356">
        <w:rPr>
          <w:rFonts w:ascii="Arial Rounded MT Bold" w:hAnsi="Arial Rounded MT Bold" w:cs="Arial"/>
          <w:b w:val="0"/>
          <w:bCs w:val="0"/>
          <w:noProof/>
        </w:rPr>
        <w:t>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37BDFD4C" w14:textId="3B23A502" w:rsidR="00926A29" w:rsidRDefault="00402848" w:rsidP="00926A29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wollte</w:t>
      </w:r>
      <w:r w:rsidR="00C45CA7">
        <w:t xml:space="preserve"> </w:t>
      </w:r>
      <w:r>
        <w:t>ihn</w:t>
      </w:r>
      <w:r w:rsidR="00C45CA7">
        <w:t xml:space="preserve"> </w:t>
      </w:r>
      <w:r>
        <w:t>dazu</w:t>
      </w:r>
      <w:r w:rsidR="00C45CA7">
        <w:t xml:space="preserve"> </w:t>
      </w:r>
      <w:r>
        <w:t>bewegen,</w:t>
      </w:r>
      <w:r w:rsidR="00C45CA7">
        <w:t xml:space="preserve"> </w:t>
      </w:r>
      <w:r w:rsidR="009B6282">
        <w:t>seinen</w:t>
      </w:r>
      <w:r w:rsidR="00C45CA7">
        <w:t xml:space="preserve"> </w:t>
      </w:r>
      <w:r w:rsidR="009B6282">
        <w:t>Bruder</w:t>
      </w:r>
      <w:r w:rsidR="00C45CA7">
        <w:t xml:space="preserve"> </w:t>
      </w:r>
      <w:r w:rsidR="009B6282">
        <w:t>in</w:t>
      </w:r>
      <w:r w:rsidR="00C45CA7">
        <w:t xml:space="preserve"> </w:t>
      </w:r>
      <w:r w:rsidR="009B6282">
        <w:t>Ruhe</w:t>
      </w:r>
      <w:r w:rsidR="00C45CA7">
        <w:t xml:space="preserve"> </w:t>
      </w:r>
      <w:r w:rsidR="009B6282">
        <w:t>zu</w:t>
      </w:r>
      <w:r w:rsidR="00C45CA7">
        <w:t xml:space="preserve"> </w:t>
      </w:r>
      <w:r w:rsidR="009B6282">
        <w:t>lassen,</w:t>
      </w:r>
      <w:r w:rsidR="00C45CA7">
        <w:t xml:space="preserve"> </w:t>
      </w:r>
      <w:r w:rsidR="009B6282">
        <w:t>aber</w:t>
      </w:r>
      <w:r w:rsidR="00C45CA7">
        <w:t xml:space="preserve"> </w:t>
      </w:r>
      <w:proofErr w:type="spellStart"/>
      <w:r w:rsidR="00C12356">
        <w:t>Kain</w:t>
      </w:r>
      <w:proofErr w:type="spellEnd"/>
      <w:r w:rsidR="00C45CA7">
        <w:t xml:space="preserve"> </w:t>
      </w:r>
      <w:r w:rsidR="00C12356">
        <w:t>liess</w:t>
      </w:r>
      <w:r w:rsidR="00C45CA7">
        <w:t xml:space="preserve"> </w:t>
      </w:r>
      <w:r w:rsidR="00C12356">
        <w:t>sich</w:t>
      </w:r>
      <w:r w:rsidR="00C45CA7">
        <w:t xml:space="preserve"> </w:t>
      </w:r>
      <w:r w:rsidR="009B6282">
        <w:t>von</w:t>
      </w:r>
      <w:r w:rsidR="00C45CA7">
        <w:t xml:space="preserve"> </w:t>
      </w:r>
      <w:r w:rsidR="009B6282">
        <w:t>seinem</w:t>
      </w:r>
      <w:r w:rsidR="00C45CA7">
        <w:t xml:space="preserve"> </w:t>
      </w:r>
      <w:r w:rsidR="009B6282">
        <w:t>Vorhaben</w:t>
      </w:r>
      <w:r w:rsidR="00C45CA7">
        <w:t xml:space="preserve"> </w:t>
      </w:r>
      <w:r>
        <w:t>nicht</w:t>
      </w:r>
      <w:r w:rsidR="00C45CA7">
        <w:t xml:space="preserve"> </w:t>
      </w:r>
      <w:r>
        <w:t>abbringen</w:t>
      </w:r>
      <w:r w:rsidR="009B6282">
        <w:t>.</w:t>
      </w:r>
      <w:r w:rsidR="00C45CA7">
        <w:t xml:space="preserve"> </w:t>
      </w:r>
      <w:r w:rsidR="009B6282">
        <w:t>E</w:t>
      </w:r>
      <w:r>
        <w:t>r</w:t>
      </w:r>
      <w:r w:rsidR="00C45CA7">
        <w:t xml:space="preserve"> </w:t>
      </w:r>
      <w:r>
        <w:t>ermordete</w:t>
      </w:r>
      <w:r w:rsidR="00C45CA7">
        <w:t xml:space="preserve"> </w:t>
      </w:r>
      <w:r>
        <w:t>seinen</w:t>
      </w:r>
      <w:r w:rsidR="00C45CA7">
        <w:t xml:space="preserve"> </w:t>
      </w:r>
      <w:r>
        <w:t>Bruder.</w:t>
      </w:r>
    </w:p>
    <w:p w14:paraId="158846D1" w14:textId="057A66C2" w:rsidR="00BC4A46" w:rsidRDefault="00BC4A46" w:rsidP="00926A29">
      <w:pPr>
        <w:pStyle w:val="Absatzregulr"/>
        <w:numPr>
          <w:ilvl w:val="0"/>
          <w:numId w:val="0"/>
        </w:numPr>
      </w:pPr>
      <w:r w:rsidRPr="00BC4A46">
        <w:t>Der</w:t>
      </w:r>
      <w:r w:rsidR="00C45CA7">
        <w:t xml:space="preserve"> </w:t>
      </w:r>
      <w:r w:rsidRPr="00BC4A46">
        <w:t>Unschuldige</w:t>
      </w:r>
      <w:r w:rsidR="00C45CA7">
        <w:t xml:space="preserve"> </w:t>
      </w:r>
      <w:r w:rsidRPr="00BC4A46">
        <w:t>wird</w:t>
      </w:r>
      <w:r w:rsidR="00C45CA7">
        <w:t xml:space="preserve"> </w:t>
      </w:r>
      <w:r w:rsidRPr="00BC4A46">
        <w:t>getötet</w:t>
      </w:r>
      <w:r w:rsidR="00C45CA7">
        <w:t xml:space="preserve"> </w:t>
      </w:r>
      <w:r w:rsidRPr="00BC4A46">
        <w:t>und</w:t>
      </w:r>
      <w:r w:rsidR="00C45CA7">
        <w:t xml:space="preserve"> </w:t>
      </w:r>
      <w:r w:rsidRPr="00BC4A46">
        <w:t>der</w:t>
      </w:r>
      <w:r w:rsidR="00C45CA7">
        <w:t xml:space="preserve"> </w:t>
      </w:r>
      <w:r w:rsidRPr="00BC4A46">
        <w:t>Täter</w:t>
      </w:r>
      <w:r w:rsidR="00C45CA7">
        <w:t xml:space="preserve"> </w:t>
      </w:r>
      <w:r w:rsidRPr="00BC4A46">
        <w:t>überlebt.</w:t>
      </w:r>
      <w:r w:rsidR="00C45CA7">
        <w:t xml:space="preserve"> </w:t>
      </w:r>
      <w:r w:rsidRPr="00BC4A46">
        <w:t>Ist</w:t>
      </w:r>
      <w:r w:rsidR="00C45CA7">
        <w:t xml:space="preserve"> </w:t>
      </w:r>
      <w:r w:rsidRPr="00BC4A46">
        <w:t>das</w:t>
      </w:r>
      <w:r w:rsidR="00C45CA7">
        <w:t xml:space="preserve"> </w:t>
      </w:r>
      <w:r w:rsidRPr="00BC4A46">
        <w:t>nicht</w:t>
      </w:r>
      <w:r w:rsidR="00C45CA7">
        <w:t xml:space="preserve"> </w:t>
      </w:r>
      <w:r w:rsidRPr="00BC4A46">
        <w:t>ungerecht?</w:t>
      </w:r>
      <w:r w:rsidR="00C45CA7">
        <w:t xml:space="preserve"> </w:t>
      </w:r>
      <w:r w:rsidRPr="00BC4A46">
        <w:t>Klar</w:t>
      </w:r>
      <w:r w:rsidR="00203538">
        <w:t>,</w:t>
      </w:r>
      <w:r w:rsidR="00C45CA7">
        <w:t xml:space="preserve"> </w:t>
      </w:r>
      <w:r w:rsidR="00203538">
        <w:t>das</w:t>
      </w:r>
      <w:r w:rsidR="00C45CA7">
        <w:t xml:space="preserve"> </w:t>
      </w:r>
      <w:r w:rsidRPr="00BC4A46">
        <w:t>ist</w:t>
      </w:r>
      <w:r w:rsidR="00C45CA7">
        <w:t xml:space="preserve"> </w:t>
      </w:r>
      <w:r w:rsidRPr="00BC4A46">
        <w:t>ungerecht!</w:t>
      </w:r>
      <w:r w:rsidR="00C45CA7">
        <w:t xml:space="preserve"> </w:t>
      </w:r>
      <w:r w:rsidR="00402848" w:rsidRPr="00BC4A46">
        <w:t>Seitdem</w:t>
      </w:r>
      <w:r w:rsidR="00C45CA7">
        <w:t xml:space="preserve"> </w:t>
      </w:r>
      <w:r w:rsidRPr="00BC4A46">
        <w:t>sich</w:t>
      </w:r>
      <w:r w:rsidR="00C45CA7">
        <w:t xml:space="preserve"> </w:t>
      </w:r>
      <w:r w:rsidRPr="00BC4A46">
        <w:t>der</w:t>
      </w:r>
      <w:r w:rsidR="00C45CA7">
        <w:t xml:space="preserve"> </w:t>
      </w:r>
      <w:r w:rsidRPr="00BC4A46">
        <w:t>Mensch</w:t>
      </w:r>
      <w:r w:rsidR="00C45CA7">
        <w:t xml:space="preserve"> </w:t>
      </w:r>
      <w:r w:rsidRPr="00BC4A46">
        <w:t>von</w:t>
      </w:r>
      <w:r w:rsidR="00C45CA7">
        <w:t xml:space="preserve"> </w:t>
      </w:r>
      <w:r w:rsidRPr="00BC4A46">
        <w:t>Gott</w:t>
      </w:r>
      <w:r w:rsidR="00C45CA7">
        <w:t xml:space="preserve"> </w:t>
      </w:r>
      <w:r w:rsidR="009B6282">
        <w:t>emanzipiert</w:t>
      </w:r>
      <w:r w:rsidR="00C45CA7">
        <w:t xml:space="preserve"> </w:t>
      </w:r>
      <w:r w:rsidRPr="00BC4A46">
        <w:t>hat,</w:t>
      </w:r>
      <w:r w:rsidR="00C45CA7">
        <w:t xml:space="preserve"> </w:t>
      </w:r>
      <w:r w:rsidRPr="00BC4A46">
        <w:t>ist</w:t>
      </w:r>
      <w:r w:rsidR="00C45CA7">
        <w:t xml:space="preserve"> </w:t>
      </w:r>
      <w:r w:rsidRPr="00BC4A46">
        <w:t>und</w:t>
      </w:r>
      <w:r w:rsidR="00C45CA7">
        <w:t xml:space="preserve"> </w:t>
      </w:r>
      <w:r w:rsidRPr="00BC4A46">
        <w:t>bleibt</w:t>
      </w:r>
      <w:r w:rsidR="00C45CA7">
        <w:t xml:space="preserve"> </w:t>
      </w:r>
      <w:r w:rsidRPr="00BC4A46">
        <w:t>diese</w:t>
      </w:r>
      <w:r w:rsidR="00C45CA7">
        <w:t xml:space="preserve"> </w:t>
      </w:r>
      <w:r w:rsidRPr="00BC4A46">
        <w:t>Welt</w:t>
      </w:r>
      <w:r w:rsidR="00C45CA7">
        <w:t xml:space="preserve"> </w:t>
      </w:r>
      <w:r w:rsidRPr="00BC4A46">
        <w:t>ungerecht.</w:t>
      </w:r>
    </w:p>
    <w:p w14:paraId="6D969E2B" w14:textId="460ECD5D" w:rsidR="00C12356" w:rsidRDefault="00402848" w:rsidP="00926A29">
      <w:pPr>
        <w:pStyle w:val="Absatzregulr"/>
        <w:numPr>
          <w:ilvl w:val="0"/>
          <w:numId w:val="0"/>
        </w:numPr>
      </w:pPr>
      <w:r>
        <w:t>Verursacher</w:t>
      </w:r>
      <w:r w:rsidR="00C45CA7">
        <w:t xml:space="preserve"> </w:t>
      </w:r>
      <w:r>
        <w:t>des</w:t>
      </w:r>
      <w:r w:rsidR="00C45CA7">
        <w:t xml:space="preserve"> </w:t>
      </w:r>
      <w:r>
        <w:t>Bösen</w:t>
      </w:r>
      <w:r w:rsidR="00C45CA7">
        <w:t xml:space="preserve"> </w:t>
      </w:r>
      <w:r>
        <w:t>und</w:t>
      </w:r>
      <w:r w:rsidR="00C45CA7">
        <w:t xml:space="preserve"> </w:t>
      </w:r>
      <w:r>
        <w:t>des</w:t>
      </w:r>
      <w:r w:rsidR="00C45CA7">
        <w:t xml:space="preserve"> </w:t>
      </w:r>
      <w:r>
        <w:t>Leids</w:t>
      </w:r>
      <w:r w:rsidR="00C45CA7">
        <w:t xml:space="preserve"> </w:t>
      </w:r>
      <w:r w:rsidR="00203538">
        <w:t>sind</w:t>
      </w:r>
      <w:r w:rsidR="00C45CA7">
        <w:t xml:space="preserve"> </w:t>
      </w:r>
      <w:r w:rsidR="00203538">
        <w:t>meist</w:t>
      </w:r>
      <w:r w:rsidR="00C45CA7">
        <w:t xml:space="preserve"> </w:t>
      </w:r>
      <w:r w:rsidR="00203538">
        <w:t>wir</w:t>
      </w:r>
      <w:r w:rsidR="00C45CA7">
        <w:t xml:space="preserve"> </w:t>
      </w:r>
      <w:r>
        <w:t>Mensch</w:t>
      </w:r>
      <w:r w:rsidR="00203538">
        <w:t>en</w:t>
      </w:r>
      <w:r w:rsidR="00C45CA7">
        <w:t xml:space="preserve"> </w:t>
      </w:r>
      <w:r>
        <w:t>und</w:t>
      </w:r>
      <w:r w:rsidR="00C45CA7">
        <w:t xml:space="preserve"> </w:t>
      </w:r>
      <w:r>
        <w:t>nicht</w:t>
      </w:r>
      <w:r w:rsidR="00C45CA7">
        <w:t xml:space="preserve"> </w:t>
      </w:r>
      <w:r>
        <w:t>Gott.</w:t>
      </w:r>
    </w:p>
    <w:p w14:paraId="39840397" w14:textId="73554CFF" w:rsidR="00E71AEA" w:rsidRDefault="00402848" w:rsidP="00926A29">
      <w:pPr>
        <w:pStyle w:val="Absatzregulr"/>
        <w:numPr>
          <w:ilvl w:val="0"/>
          <w:numId w:val="0"/>
        </w:numPr>
      </w:pPr>
      <w:r>
        <w:t>Es</w:t>
      </w:r>
      <w:r w:rsidR="00C45CA7">
        <w:t xml:space="preserve"> </w:t>
      </w:r>
      <w:r>
        <w:t>sind</w:t>
      </w:r>
      <w:r w:rsidR="00C45CA7">
        <w:t xml:space="preserve"> </w:t>
      </w:r>
      <w:r>
        <w:t>Menschen,</w:t>
      </w:r>
      <w:r w:rsidR="00C45CA7">
        <w:t xml:space="preserve"> </w:t>
      </w:r>
      <w:r>
        <w:t>die</w:t>
      </w:r>
      <w:r w:rsidR="00C45CA7">
        <w:t xml:space="preserve"> </w:t>
      </w:r>
      <w:r>
        <w:t>Drogen</w:t>
      </w:r>
      <w:r w:rsidR="00C45CA7">
        <w:t xml:space="preserve"> </w:t>
      </w:r>
      <w:r>
        <w:t>herstellen</w:t>
      </w:r>
      <w:r w:rsidR="00C45CA7">
        <w:t xml:space="preserve"> </w:t>
      </w:r>
      <w:r>
        <w:t>und</w:t>
      </w:r>
      <w:r w:rsidR="00C45CA7">
        <w:t xml:space="preserve"> </w:t>
      </w:r>
      <w:r>
        <w:t>verkaufen</w:t>
      </w:r>
      <w:r w:rsidR="00C45CA7">
        <w:t xml:space="preserve"> </w:t>
      </w:r>
      <w:r>
        <w:t>und</w:t>
      </w:r>
      <w:r w:rsidR="00C45CA7">
        <w:t xml:space="preserve"> </w:t>
      </w:r>
      <w:r>
        <w:t>somit</w:t>
      </w:r>
      <w:r w:rsidR="00C45CA7">
        <w:t xml:space="preserve"> </w:t>
      </w:r>
      <w:r>
        <w:t>viele</w:t>
      </w:r>
      <w:r w:rsidR="00C45CA7">
        <w:t xml:space="preserve"> </w:t>
      </w:r>
      <w:r>
        <w:t>Menschen</w:t>
      </w:r>
      <w:r w:rsidR="00C45CA7">
        <w:t xml:space="preserve"> </w:t>
      </w:r>
      <w:r>
        <w:t>ins</w:t>
      </w:r>
      <w:r w:rsidR="00C45CA7">
        <w:t xml:space="preserve"> </w:t>
      </w:r>
      <w:r>
        <w:t>Elend</w:t>
      </w:r>
      <w:r w:rsidR="00C45CA7">
        <w:t xml:space="preserve"> </w:t>
      </w:r>
      <w:r>
        <w:t>stürzen.</w:t>
      </w:r>
      <w:r w:rsidR="00C45CA7">
        <w:t xml:space="preserve"> </w:t>
      </w:r>
      <w:r>
        <w:t>Es</w:t>
      </w:r>
      <w:r w:rsidR="00C45CA7">
        <w:t xml:space="preserve"> </w:t>
      </w:r>
      <w:r>
        <w:t>sind</w:t>
      </w:r>
      <w:r w:rsidR="00C45CA7">
        <w:t xml:space="preserve"> </w:t>
      </w:r>
      <w:r>
        <w:t>Menschen</w:t>
      </w:r>
      <w:r w:rsidR="00BC4BDE">
        <w:t>,</w:t>
      </w:r>
      <w:r w:rsidR="00C45CA7">
        <w:t xml:space="preserve"> </w:t>
      </w:r>
      <w:r>
        <w:t>die</w:t>
      </w:r>
      <w:r w:rsidR="00C45CA7">
        <w:t xml:space="preserve"> </w:t>
      </w:r>
      <w:r>
        <w:t>Völker</w:t>
      </w:r>
      <w:r w:rsidR="00C45CA7">
        <w:t xml:space="preserve"> </w:t>
      </w:r>
      <w:r>
        <w:t>unterdrücken.</w:t>
      </w:r>
      <w:r w:rsidR="00C45CA7">
        <w:t xml:space="preserve"> </w:t>
      </w:r>
      <w:r w:rsidR="00E71AEA">
        <w:t>Es</w:t>
      </w:r>
      <w:r w:rsidR="00C45CA7">
        <w:t xml:space="preserve"> </w:t>
      </w:r>
      <w:r w:rsidR="00E71AEA">
        <w:t>sind</w:t>
      </w:r>
      <w:r w:rsidR="00C45CA7">
        <w:t xml:space="preserve"> </w:t>
      </w:r>
      <w:r w:rsidR="00E71AEA">
        <w:t>Menschen,</w:t>
      </w:r>
      <w:r w:rsidR="00C45CA7">
        <w:t xml:space="preserve"> </w:t>
      </w:r>
      <w:r w:rsidR="00E71AEA">
        <w:t>die</w:t>
      </w:r>
      <w:r w:rsidR="00C45CA7">
        <w:t xml:space="preserve"> </w:t>
      </w:r>
      <w:r w:rsidR="00E71AEA">
        <w:t>die</w:t>
      </w:r>
      <w:r w:rsidR="00C45CA7">
        <w:t xml:space="preserve"> </w:t>
      </w:r>
      <w:r w:rsidR="00E71AEA">
        <w:t>Welt</w:t>
      </w:r>
      <w:r w:rsidR="00C45CA7">
        <w:t xml:space="preserve"> </w:t>
      </w:r>
      <w:r w:rsidR="00E71AEA">
        <w:t>zerstören,</w:t>
      </w:r>
      <w:r w:rsidR="00C45CA7">
        <w:t xml:space="preserve"> </w:t>
      </w:r>
      <w:r w:rsidR="00E71AEA">
        <w:t>indem</w:t>
      </w:r>
      <w:r w:rsidR="00C45CA7">
        <w:t xml:space="preserve"> </w:t>
      </w:r>
      <w:r w:rsidR="00E71AEA">
        <w:t>sie</w:t>
      </w:r>
      <w:r w:rsidR="00C45CA7">
        <w:t xml:space="preserve"> </w:t>
      </w:r>
      <w:r w:rsidR="00E71AEA">
        <w:t>ganze</w:t>
      </w:r>
      <w:r w:rsidR="00C45CA7">
        <w:t xml:space="preserve"> </w:t>
      </w:r>
      <w:r w:rsidR="00E71AEA">
        <w:t>Landschaften</w:t>
      </w:r>
      <w:r w:rsidR="00C45CA7">
        <w:t xml:space="preserve"> </w:t>
      </w:r>
      <w:r w:rsidR="00E71AEA">
        <w:t>unbewohnbar</w:t>
      </w:r>
      <w:r w:rsidR="00C45CA7">
        <w:t xml:space="preserve"> </w:t>
      </w:r>
      <w:r w:rsidR="00E71AEA">
        <w:t>machen.</w:t>
      </w:r>
    </w:p>
    <w:p w14:paraId="59C25C46" w14:textId="580A6147" w:rsidR="00E71AEA" w:rsidRDefault="00E71AEA" w:rsidP="00926A29">
      <w:pPr>
        <w:pStyle w:val="Absatzregulr"/>
        <w:numPr>
          <w:ilvl w:val="0"/>
          <w:numId w:val="0"/>
        </w:numPr>
      </w:pPr>
      <w:r>
        <w:t>Es</w:t>
      </w:r>
      <w:r w:rsidR="00C45CA7">
        <w:t xml:space="preserve"> </w:t>
      </w:r>
      <w:r>
        <w:t>sind</w:t>
      </w:r>
      <w:r w:rsidR="00C45CA7">
        <w:t xml:space="preserve"> </w:t>
      </w:r>
      <w:r>
        <w:t>Menschen</w:t>
      </w:r>
      <w:r w:rsidR="00203538">
        <w:t>,</w:t>
      </w:r>
      <w:r w:rsidR="00C45CA7">
        <w:t xml:space="preserve"> </w:t>
      </w:r>
      <w:r>
        <w:t>die</w:t>
      </w:r>
      <w:r w:rsidR="00C45CA7">
        <w:t xml:space="preserve"> </w:t>
      </w:r>
      <w:r>
        <w:t>Atomkraftwerke</w:t>
      </w:r>
      <w:r w:rsidR="00C45CA7">
        <w:t xml:space="preserve"> </w:t>
      </w:r>
      <w:r>
        <w:t>dorthin</w:t>
      </w:r>
      <w:r w:rsidR="00C45CA7">
        <w:t xml:space="preserve"> </w:t>
      </w:r>
      <w:r>
        <w:t>bauen,</w:t>
      </w:r>
      <w:r w:rsidR="00C45CA7">
        <w:t xml:space="preserve"> </w:t>
      </w:r>
      <w:r>
        <w:t>wo</w:t>
      </w:r>
      <w:r w:rsidR="00C45CA7">
        <w:t xml:space="preserve"> </w:t>
      </w:r>
      <w:r>
        <w:t>man</w:t>
      </w:r>
      <w:r w:rsidR="00C45CA7">
        <w:t xml:space="preserve"> </w:t>
      </w:r>
      <w:r>
        <w:t>mit</w:t>
      </w:r>
      <w:r w:rsidR="00C45CA7">
        <w:t xml:space="preserve"> </w:t>
      </w:r>
      <w:r>
        <w:t>Sicherheit</w:t>
      </w:r>
      <w:r w:rsidR="00C45CA7">
        <w:t xml:space="preserve"> </w:t>
      </w:r>
      <w:r>
        <w:t>früher</w:t>
      </w:r>
      <w:r w:rsidR="00C45CA7">
        <w:t xml:space="preserve"> </w:t>
      </w:r>
      <w:r>
        <w:t>oder</w:t>
      </w:r>
      <w:r w:rsidR="00C45CA7">
        <w:t xml:space="preserve"> </w:t>
      </w:r>
      <w:r>
        <w:t>später</w:t>
      </w:r>
      <w:r w:rsidR="00C45CA7">
        <w:t xml:space="preserve"> </w:t>
      </w:r>
      <w:r>
        <w:t>ein</w:t>
      </w:r>
      <w:r w:rsidR="00C45CA7">
        <w:t xml:space="preserve"> </w:t>
      </w:r>
      <w:r>
        <w:t>Erdbeben</w:t>
      </w:r>
      <w:r w:rsidR="00C45CA7">
        <w:t xml:space="preserve"> </w:t>
      </w:r>
      <w:r>
        <w:t>erwarten</w:t>
      </w:r>
      <w:r w:rsidR="00C45CA7">
        <w:t xml:space="preserve"> </w:t>
      </w:r>
      <w:r>
        <w:t>kann.</w:t>
      </w:r>
    </w:p>
    <w:p w14:paraId="25A799F8" w14:textId="2B70F210" w:rsidR="00C12356" w:rsidRDefault="00E71AEA" w:rsidP="00926A29">
      <w:pPr>
        <w:pStyle w:val="Absatzregulr"/>
        <w:numPr>
          <w:ilvl w:val="0"/>
          <w:numId w:val="0"/>
        </w:numPr>
      </w:pPr>
      <w:r>
        <w:t>Die</w:t>
      </w:r>
      <w:r w:rsidR="00C45CA7">
        <w:t xml:space="preserve"> </w:t>
      </w:r>
      <w:r>
        <w:t>Hungersnot</w:t>
      </w:r>
      <w:r w:rsidR="00C45CA7">
        <w:t xml:space="preserve"> </w:t>
      </w:r>
      <w:r>
        <w:t>in</w:t>
      </w:r>
      <w:r w:rsidR="00C45CA7">
        <w:t xml:space="preserve"> </w:t>
      </w:r>
      <w:r>
        <w:t>der</w:t>
      </w:r>
      <w:r w:rsidR="00C45CA7">
        <w:t xml:space="preserve"> </w:t>
      </w:r>
      <w:r>
        <w:t>Welt</w:t>
      </w:r>
      <w:r w:rsidR="00C45CA7">
        <w:t xml:space="preserve"> </w:t>
      </w:r>
      <w:r>
        <w:t>wurde</w:t>
      </w:r>
      <w:r w:rsidR="00C45CA7">
        <w:t xml:space="preserve"> </w:t>
      </w:r>
      <w:r>
        <w:t>in</w:t>
      </w:r>
      <w:r w:rsidR="00C45CA7">
        <w:t xml:space="preserve"> </w:t>
      </w:r>
      <w:r>
        <w:t>den</w:t>
      </w:r>
      <w:r w:rsidR="00C45CA7">
        <w:t xml:space="preserve"> </w:t>
      </w:r>
      <w:r>
        <w:t>letzten</w:t>
      </w:r>
      <w:r w:rsidR="00C45CA7">
        <w:t xml:space="preserve"> </w:t>
      </w:r>
      <w:r>
        <w:t>Jahren</w:t>
      </w:r>
      <w:r w:rsidR="00C45CA7">
        <w:t xml:space="preserve"> </w:t>
      </w:r>
      <w:r w:rsidR="00203538">
        <w:t>glücklicherweise</w:t>
      </w:r>
      <w:r w:rsidR="00C45CA7">
        <w:t xml:space="preserve"> </w:t>
      </w:r>
      <w:r>
        <w:t>etwas</w:t>
      </w:r>
      <w:r w:rsidR="00C45CA7">
        <w:t xml:space="preserve"> </w:t>
      </w:r>
      <w:r>
        <w:t>verringert,</w:t>
      </w:r>
      <w:r w:rsidR="00C45CA7">
        <w:t xml:space="preserve"> </w:t>
      </w:r>
      <w:r>
        <w:t>aber</w:t>
      </w:r>
      <w:r w:rsidR="00C45CA7">
        <w:t xml:space="preserve"> </w:t>
      </w:r>
      <w:r>
        <w:t>es</w:t>
      </w:r>
      <w:r w:rsidR="00C45CA7">
        <w:t xml:space="preserve"> </w:t>
      </w:r>
      <w:r>
        <w:t>gibt</w:t>
      </w:r>
      <w:r w:rsidR="00C45CA7">
        <w:t xml:space="preserve"> </w:t>
      </w:r>
      <w:r>
        <w:t>immer</w:t>
      </w:r>
      <w:r w:rsidR="00C45CA7">
        <w:t xml:space="preserve"> </w:t>
      </w:r>
      <w:r>
        <w:t>noch</w:t>
      </w:r>
      <w:r w:rsidR="00C45CA7">
        <w:t xml:space="preserve"> </w:t>
      </w:r>
      <w:r>
        <w:t>zu</w:t>
      </w:r>
      <w:r w:rsidR="00C45CA7">
        <w:t xml:space="preserve"> </w:t>
      </w:r>
      <w:r>
        <w:t>viele</w:t>
      </w:r>
      <w:r w:rsidR="00C45CA7">
        <w:t xml:space="preserve"> </w:t>
      </w:r>
      <w:r>
        <w:t>Menschen,</w:t>
      </w:r>
      <w:r w:rsidR="00C45CA7">
        <w:t xml:space="preserve"> </w:t>
      </w:r>
      <w:r>
        <w:t>die</w:t>
      </w:r>
      <w:r w:rsidR="00C45CA7">
        <w:t xml:space="preserve"> </w:t>
      </w:r>
      <w:r>
        <w:t>nicht</w:t>
      </w:r>
      <w:r w:rsidR="00C45CA7">
        <w:t xml:space="preserve"> </w:t>
      </w:r>
      <w:r>
        <w:t>genug</w:t>
      </w:r>
      <w:r w:rsidR="00C45CA7">
        <w:t xml:space="preserve"> </w:t>
      </w:r>
      <w:r>
        <w:t>zu</w:t>
      </w:r>
      <w:r w:rsidR="00C45CA7">
        <w:t xml:space="preserve"> </w:t>
      </w:r>
      <w:r>
        <w:t>essen</w:t>
      </w:r>
      <w:r w:rsidR="00C45CA7">
        <w:t xml:space="preserve"> </w:t>
      </w:r>
      <w:r>
        <w:t>haben</w:t>
      </w:r>
      <w:r w:rsidR="00C45CA7">
        <w:t xml:space="preserve"> </w:t>
      </w:r>
      <w:r w:rsidR="00827DE6">
        <w:t>oder</w:t>
      </w:r>
      <w:r w:rsidR="00C45CA7">
        <w:t xml:space="preserve"> </w:t>
      </w:r>
      <w:r w:rsidR="00827DE6">
        <w:t>sogar</w:t>
      </w:r>
      <w:r w:rsidR="00C45CA7">
        <w:t xml:space="preserve"> </w:t>
      </w:r>
      <w:r w:rsidR="00827DE6">
        <w:t>verhungern</w:t>
      </w:r>
      <w:r>
        <w:t>.</w:t>
      </w:r>
      <w:r w:rsidR="00C45CA7">
        <w:t xml:space="preserve"> </w:t>
      </w:r>
      <w:r>
        <w:t>Das</w:t>
      </w:r>
      <w:r w:rsidR="00C45CA7">
        <w:t xml:space="preserve"> </w:t>
      </w:r>
      <w:r>
        <w:t>Problem</w:t>
      </w:r>
      <w:r w:rsidR="00C45CA7">
        <w:t xml:space="preserve"> </w:t>
      </w:r>
      <w:r>
        <w:t>ist</w:t>
      </w:r>
      <w:r w:rsidR="00C45CA7">
        <w:t xml:space="preserve"> </w:t>
      </w:r>
      <w:r>
        <w:t>nicht,</w:t>
      </w:r>
      <w:r w:rsidR="00C45CA7">
        <w:t xml:space="preserve"> </w:t>
      </w:r>
      <w:r>
        <w:t>dass</w:t>
      </w:r>
      <w:r w:rsidR="00C45CA7">
        <w:t xml:space="preserve"> </w:t>
      </w:r>
      <w:r>
        <w:t>wir</w:t>
      </w:r>
      <w:r w:rsidR="00C45CA7">
        <w:t xml:space="preserve"> </w:t>
      </w:r>
      <w:r>
        <w:t>auf</w:t>
      </w:r>
      <w:r w:rsidR="00C45CA7">
        <w:t xml:space="preserve"> </w:t>
      </w:r>
      <w:r>
        <w:t>der</w:t>
      </w:r>
      <w:r w:rsidR="00C45CA7">
        <w:t xml:space="preserve"> </w:t>
      </w:r>
      <w:r>
        <w:t>Erde</w:t>
      </w:r>
      <w:r w:rsidR="00C45CA7">
        <w:t xml:space="preserve"> </w:t>
      </w:r>
      <w:r w:rsidR="00203538">
        <w:t>zu</w:t>
      </w:r>
      <w:r w:rsidR="00C45CA7">
        <w:t xml:space="preserve"> </w:t>
      </w:r>
      <w:r w:rsidR="00203538">
        <w:lastRenderedPageBreak/>
        <w:t>wenig</w:t>
      </w:r>
      <w:r w:rsidR="00C45CA7">
        <w:t xml:space="preserve"> </w:t>
      </w:r>
      <w:r>
        <w:t>Nahrungsmittel</w:t>
      </w:r>
      <w:r w:rsidR="00C45CA7">
        <w:t xml:space="preserve"> </w:t>
      </w:r>
      <w:r>
        <w:t>hätten.</w:t>
      </w:r>
      <w:r w:rsidR="00C45CA7">
        <w:t xml:space="preserve"> </w:t>
      </w:r>
      <w:r w:rsidR="00203538">
        <w:t>Wir</w:t>
      </w:r>
      <w:r w:rsidR="00C45CA7">
        <w:t xml:space="preserve"> </w:t>
      </w:r>
      <w:r w:rsidR="00203538">
        <w:t>schaffen</w:t>
      </w:r>
      <w:r w:rsidR="00C45CA7">
        <w:t xml:space="preserve"> </w:t>
      </w:r>
      <w:r w:rsidR="00203538">
        <w:t>es</w:t>
      </w:r>
      <w:r w:rsidR="00C45CA7">
        <w:t xml:space="preserve"> </w:t>
      </w:r>
      <w:r w:rsidR="00203538">
        <w:t>nicht</w:t>
      </w:r>
      <w:r w:rsidR="00C45CA7">
        <w:t xml:space="preserve"> </w:t>
      </w:r>
      <w:r w:rsidR="00A856C9">
        <w:t>die</w:t>
      </w:r>
      <w:r w:rsidR="00C45CA7">
        <w:t xml:space="preserve"> </w:t>
      </w:r>
      <w:r w:rsidR="00203538">
        <w:t>nötigen</w:t>
      </w:r>
      <w:r w:rsidR="00C45CA7">
        <w:t xml:space="preserve"> </w:t>
      </w:r>
      <w:r w:rsidR="00203538">
        <w:t>Anstrengungen</w:t>
      </w:r>
      <w:r w:rsidR="00C45CA7">
        <w:t xml:space="preserve"> </w:t>
      </w:r>
      <w:r w:rsidR="00203538">
        <w:t>in</w:t>
      </w:r>
      <w:r w:rsidR="00C45CA7">
        <w:t xml:space="preserve"> </w:t>
      </w:r>
      <w:r w:rsidR="00203538">
        <w:t>die</w:t>
      </w:r>
      <w:r w:rsidR="00C45CA7">
        <w:t xml:space="preserve"> </w:t>
      </w:r>
      <w:r w:rsidR="00203538">
        <w:t>Wege</w:t>
      </w:r>
      <w:r w:rsidR="00C45CA7">
        <w:t xml:space="preserve"> </w:t>
      </w:r>
      <w:r w:rsidR="00203538">
        <w:t>zu</w:t>
      </w:r>
      <w:r w:rsidR="00C45CA7">
        <w:t xml:space="preserve"> </w:t>
      </w:r>
      <w:r w:rsidR="00203538">
        <w:t>leiten,</w:t>
      </w:r>
      <w:r w:rsidR="00C45CA7">
        <w:t xml:space="preserve"> </w:t>
      </w:r>
      <w:r w:rsidR="00203538">
        <w:t>damit</w:t>
      </w:r>
      <w:r w:rsidR="00C45CA7">
        <w:t xml:space="preserve"> </w:t>
      </w:r>
      <w:r w:rsidR="00203538">
        <w:t>die</w:t>
      </w:r>
      <w:r w:rsidR="00C45CA7">
        <w:t xml:space="preserve"> </w:t>
      </w:r>
      <w:r w:rsidR="00203538">
        <w:t>hungernden</w:t>
      </w:r>
      <w:r w:rsidR="00C45CA7">
        <w:t xml:space="preserve"> </w:t>
      </w:r>
      <w:r w:rsidR="00203538">
        <w:t>Menschen</w:t>
      </w:r>
      <w:r w:rsidR="00C45CA7">
        <w:t xml:space="preserve"> </w:t>
      </w:r>
      <w:r w:rsidR="00203538">
        <w:t>genügend</w:t>
      </w:r>
      <w:r w:rsidR="00C45CA7">
        <w:t xml:space="preserve"> </w:t>
      </w:r>
      <w:r w:rsidR="00203538">
        <w:t>Esswaren</w:t>
      </w:r>
      <w:r w:rsidR="00C45CA7">
        <w:t xml:space="preserve"> </w:t>
      </w:r>
      <w:r w:rsidR="00203538">
        <w:t>bekommen.</w:t>
      </w:r>
      <w:r w:rsidR="00C45CA7">
        <w:t xml:space="preserve"> </w:t>
      </w:r>
      <w:r w:rsidR="00203538">
        <w:t>Ein</w:t>
      </w:r>
      <w:r w:rsidR="00C45CA7">
        <w:t xml:space="preserve"> </w:t>
      </w:r>
      <w:r w:rsidR="00203538">
        <w:t>Bruchteil</w:t>
      </w:r>
      <w:r w:rsidR="00C45CA7">
        <w:t xml:space="preserve"> </w:t>
      </w:r>
      <w:r w:rsidR="00203538">
        <w:t>dessen,</w:t>
      </w:r>
      <w:r w:rsidR="00C45CA7">
        <w:t xml:space="preserve"> </w:t>
      </w:r>
      <w:r w:rsidR="00203538">
        <w:t>was</w:t>
      </w:r>
      <w:r w:rsidR="00C45CA7">
        <w:t xml:space="preserve"> </w:t>
      </w:r>
      <w:r w:rsidR="00203538">
        <w:t>jährlich</w:t>
      </w:r>
      <w:r w:rsidR="00C45CA7">
        <w:t xml:space="preserve"> </w:t>
      </w:r>
      <w:r w:rsidR="00203538">
        <w:t>für</w:t>
      </w:r>
      <w:r w:rsidR="00C45CA7">
        <w:t xml:space="preserve"> </w:t>
      </w:r>
      <w:r w:rsidR="00203538">
        <w:t>militärische</w:t>
      </w:r>
      <w:r w:rsidR="00C45CA7">
        <w:t xml:space="preserve"> </w:t>
      </w:r>
      <w:r w:rsidR="00203538">
        <w:t>Auf-</w:t>
      </w:r>
      <w:r w:rsidR="00C45CA7">
        <w:t xml:space="preserve"> </w:t>
      </w:r>
      <w:r w:rsidR="00203538">
        <w:t>und</w:t>
      </w:r>
      <w:r w:rsidR="00C45CA7">
        <w:t xml:space="preserve"> </w:t>
      </w:r>
      <w:r w:rsidR="00203538">
        <w:t>Ausrüstung</w:t>
      </w:r>
      <w:r w:rsidR="00C45CA7">
        <w:t xml:space="preserve"> </w:t>
      </w:r>
      <w:r w:rsidR="00203538">
        <w:t>ausgegeben</w:t>
      </w:r>
      <w:r w:rsidR="00C45CA7">
        <w:t xml:space="preserve"> </w:t>
      </w:r>
      <w:r w:rsidR="00203538">
        <w:t>wird,</w:t>
      </w:r>
      <w:r w:rsidR="00C45CA7">
        <w:t xml:space="preserve"> </w:t>
      </w:r>
      <w:r w:rsidR="00203538">
        <w:t>würde</w:t>
      </w:r>
      <w:r w:rsidR="00C45CA7">
        <w:t xml:space="preserve"> </w:t>
      </w:r>
      <w:r w:rsidR="00203538">
        <w:t>genügen,</w:t>
      </w:r>
      <w:r w:rsidR="00C45CA7">
        <w:t xml:space="preserve"> </w:t>
      </w:r>
      <w:r w:rsidR="001B6EEF">
        <w:t>um</w:t>
      </w:r>
      <w:r w:rsidR="00C45CA7">
        <w:t xml:space="preserve"> </w:t>
      </w:r>
      <w:r w:rsidR="00A856C9">
        <w:t>alle</w:t>
      </w:r>
      <w:r w:rsidR="00C45CA7">
        <w:t xml:space="preserve"> </w:t>
      </w:r>
      <w:r w:rsidR="00A856C9">
        <w:t>Hungersnöte</w:t>
      </w:r>
      <w:r w:rsidR="00C45CA7">
        <w:t xml:space="preserve"> </w:t>
      </w:r>
      <w:r w:rsidR="00A856C9">
        <w:t>zu</w:t>
      </w:r>
      <w:r w:rsidR="00C45CA7">
        <w:t xml:space="preserve"> </w:t>
      </w:r>
      <w:r w:rsidR="00A856C9">
        <w:t>beseitigen.</w:t>
      </w:r>
      <w:r w:rsidR="00C45CA7">
        <w:t xml:space="preserve"> </w:t>
      </w:r>
    </w:p>
    <w:p w14:paraId="7DC0D940" w14:textId="5E77FCB9" w:rsidR="00C36A08" w:rsidRDefault="00C36A08" w:rsidP="00926A29">
      <w:pPr>
        <w:pStyle w:val="Absatzregulr"/>
        <w:numPr>
          <w:ilvl w:val="0"/>
          <w:numId w:val="0"/>
        </w:numPr>
      </w:pPr>
      <w:r>
        <w:t>Wir</w:t>
      </w:r>
      <w:r w:rsidR="00C45CA7">
        <w:t xml:space="preserve"> </w:t>
      </w:r>
      <w:r>
        <w:t>müssen</w:t>
      </w:r>
      <w:r w:rsidR="00C45CA7">
        <w:t xml:space="preserve"> </w:t>
      </w:r>
      <w:r>
        <w:t>nicht</w:t>
      </w:r>
      <w:r w:rsidR="00C45CA7">
        <w:t xml:space="preserve"> </w:t>
      </w:r>
      <w:r>
        <w:t>nur</w:t>
      </w:r>
      <w:r w:rsidR="00C45CA7">
        <w:t xml:space="preserve"> </w:t>
      </w:r>
      <w:r>
        <w:t>auf</w:t>
      </w:r>
      <w:r w:rsidR="00C45CA7">
        <w:t xml:space="preserve"> </w:t>
      </w:r>
      <w:r>
        <w:t>die</w:t>
      </w:r>
      <w:r w:rsidR="00C45CA7">
        <w:t xml:space="preserve"> </w:t>
      </w:r>
      <w:r>
        <w:t>grossen</w:t>
      </w:r>
      <w:r w:rsidR="00C45CA7">
        <w:t xml:space="preserve"> </w:t>
      </w:r>
      <w:r>
        <w:t>Probleme</w:t>
      </w:r>
      <w:r w:rsidR="00C45CA7">
        <w:t xml:space="preserve"> </w:t>
      </w:r>
      <w:r>
        <w:t>unserer</w:t>
      </w:r>
      <w:r w:rsidR="00C45CA7">
        <w:t xml:space="preserve"> </w:t>
      </w:r>
      <w:r>
        <w:t>Welt</w:t>
      </w:r>
      <w:r w:rsidR="00C45CA7">
        <w:t xml:space="preserve"> </w:t>
      </w:r>
      <w:r>
        <w:t>schauen</w:t>
      </w:r>
      <w:r w:rsidR="00BC4BDE">
        <w:t>,</w:t>
      </w:r>
      <w:r w:rsidR="00C45CA7">
        <w:t xml:space="preserve"> </w:t>
      </w:r>
      <w:r w:rsidR="00BC4BDE">
        <w:t>denen</w:t>
      </w:r>
      <w:r w:rsidR="00C45CA7">
        <w:t xml:space="preserve"> </w:t>
      </w:r>
      <w:r w:rsidR="00BC4BDE">
        <w:t>die</w:t>
      </w:r>
      <w:r w:rsidR="00C45CA7">
        <w:t xml:space="preserve"> </w:t>
      </w:r>
      <w:r w:rsidR="00BC4BDE">
        <w:t>meisten</w:t>
      </w:r>
      <w:r w:rsidR="00C45CA7">
        <w:t xml:space="preserve"> </w:t>
      </w:r>
      <w:r w:rsidR="00BC4BDE">
        <w:t>von</w:t>
      </w:r>
      <w:r w:rsidR="00C45CA7">
        <w:t xml:space="preserve"> </w:t>
      </w:r>
      <w:r w:rsidR="00BC4BDE">
        <w:t>uns</w:t>
      </w:r>
      <w:r w:rsidR="00C45CA7">
        <w:t xml:space="preserve"> </w:t>
      </w:r>
      <w:r w:rsidR="00BC4BDE">
        <w:t>in</w:t>
      </w:r>
      <w:r w:rsidR="00C45CA7">
        <w:t xml:space="preserve"> </w:t>
      </w:r>
      <w:r w:rsidR="00BC4BDE">
        <w:t>gewisser</w:t>
      </w:r>
      <w:r w:rsidR="00C45CA7">
        <w:t xml:space="preserve"> </w:t>
      </w:r>
      <w:r w:rsidR="00BC4BDE">
        <w:t>Weise</w:t>
      </w:r>
      <w:r w:rsidR="00C45CA7">
        <w:t xml:space="preserve"> </w:t>
      </w:r>
      <w:r w:rsidR="00BC4BDE">
        <w:t>hilflos</w:t>
      </w:r>
      <w:r w:rsidR="00C45CA7">
        <w:t xml:space="preserve"> </w:t>
      </w:r>
      <w:r w:rsidR="00BC4BDE">
        <w:t>gegenüberstehen</w:t>
      </w:r>
      <w:r>
        <w:t>.</w:t>
      </w:r>
      <w:r w:rsidR="00C45CA7">
        <w:t xml:space="preserve"> </w:t>
      </w:r>
      <w:r w:rsidR="00B712C3">
        <w:t>In</w:t>
      </w:r>
      <w:r w:rsidR="00C45CA7">
        <w:t xml:space="preserve"> </w:t>
      </w:r>
      <w:r w:rsidR="00B712C3">
        <w:t>unserer</w:t>
      </w:r>
      <w:r w:rsidR="00C45CA7">
        <w:t xml:space="preserve"> </w:t>
      </w:r>
      <w:r w:rsidR="00B712C3">
        <w:t>kleinen</w:t>
      </w:r>
      <w:r w:rsidR="00C45CA7">
        <w:t xml:space="preserve"> </w:t>
      </w:r>
      <w:r w:rsidR="00B712C3">
        <w:t>Welt</w:t>
      </w:r>
      <w:r w:rsidR="00C45CA7">
        <w:t xml:space="preserve"> </w:t>
      </w:r>
      <w:r w:rsidR="00B712C3">
        <w:t>sind</w:t>
      </w:r>
      <w:r w:rsidR="00C45CA7">
        <w:t xml:space="preserve"> </w:t>
      </w:r>
      <w:r w:rsidR="00B712C3">
        <w:t>meist</w:t>
      </w:r>
      <w:r w:rsidR="00C45CA7">
        <w:t xml:space="preserve"> </w:t>
      </w:r>
      <w:r w:rsidR="00B712C3">
        <w:t>auch</w:t>
      </w:r>
      <w:r w:rsidR="00C45CA7">
        <w:t xml:space="preserve"> </w:t>
      </w:r>
      <w:r w:rsidR="00B712C3">
        <w:t>Menschen</w:t>
      </w:r>
      <w:r w:rsidR="00C45CA7">
        <w:t xml:space="preserve"> </w:t>
      </w:r>
      <w:r w:rsidR="00B712C3">
        <w:t>die</w:t>
      </w:r>
      <w:r w:rsidR="00C45CA7">
        <w:t xml:space="preserve"> </w:t>
      </w:r>
      <w:r w:rsidR="00B712C3">
        <w:t>Verursacher</w:t>
      </w:r>
      <w:r w:rsidR="00C45CA7">
        <w:t xml:space="preserve"> </w:t>
      </w:r>
      <w:r w:rsidR="00B712C3">
        <w:t>des</w:t>
      </w:r>
      <w:r w:rsidR="00C45CA7">
        <w:t xml:space="preserve"> </w:t>
      </w:r>
      <w:r w:rsidR="00B712C3">
        <w:t>Leids.</w:t>
      </w:r>
    </w:p>
    <w:p w14:paraId="380F8E69" w14:textId="0BA2E1EA" w:rsidR="00C36A08" w:rsidRDefault="00BC4A46" w:rsidP="00926A29">
      <w:pPr>
        <w:pStyle w:val="Absatzregulr"/>
        <w:numPr>
          <w:ilvl w:val="0"/>
          <w:numId w:val="0"/>
        </w:numPr>
      </w:pPr>
      <w:r>
        <w:t>Nehmen</w:t>
      </w:r>
      <w:r w:rsidR="00C45CA7">
        <w:t xml:space="preserve"> </w:t>
      </w:r>
      <w:r>
        <w:t>wir</w:t>
      </w:r>
      <w:r w:rsidR="00C45CA7">
        <w:t xml:space="preserve"> </w:t>
      </w:r>
      <w:r>
        <w:t>ein</w:t>
      </w:r>
      <w:r w:rsidR="00C45CA7">
        <w:t xml:space="preserve"> </w:t>
      </w:r>
      <w:r>
        <w:t>Ehepaar,</w:t>
      </w:r>
      <w:r w:rsidR="00C45CA7">
        <w:t xml:space="preserve"> </w:t>
      </w:r>
      <w:r>
        <w:t>das</w:t>
      </w:r>
      <w:r w:rsidR="00C45CA7">
        <w:t xml:space="preserve"> </w:t>
      </w:r>
      <w:r>
        <w:t>sich</w:t>
      </w:r>
      <w:r w:rsidR="00C45CA7">
        <w:t xml:space="preserve"> </w:t>
      </w:r>
      <w:r>
        <w:t>zerstritten</w:t>
      </w:r>
      <w:r w:rsidR="00C45CA7">
        <w:t xml:space="preserve"> </w:t>
      </w:r>
      <w:r>
        <w:t>hat</w:t>
      </w:r>
      <w:r w:rsidR="00C45CA7">
        <w:t xml:space="preserve"> </w:t>
      </w:r>
      <w:r>
        <w:t>und</w:t>
      </w:r>
      <w:r w:rsidR="00C45CA7">
        <w:t xml:space="preserve"> </w:t>
      </w:r>
      <w:r w:rsidR="00C36A08">
        <w:t>dieser</w:t>
      </w:r>
      <w:r w:rsidR="00C45CA7">
        <w:t xml:space="preserve"> </w:t>
      </w:r>
      <w:r w:rsidR="00C36A08">
        <w:t>Streit</w:t>
      </w:r>
      <w:r w:rsidR="00C45CA7">
        <w:t xml:space="preserve"> </w:t>
      </w:r>
      <w:r w:rsidR="00C36A08">
        <w:t>bald</w:t>
      </w:r>
      <w:r w:rsidR="00C45CA7">
        <w:t xml:space="preserve"> </w:t>
      </w:r>
      <w:r w:rsidR="00C36A08">
        <w:t>in</w:t>
      </w:r>
      <w:r w:rsidR="00C45CA7">
        <w:t xml:space="preserve"> </w:t>
      </w:r>
      <w:r w:rsidR="00C36A08">
        <w:t>eine</w:t>
      </w:r>
      <w:r w:rsidR="00C45CA7">
        <w:t xml:space="preserve"> </w:t>
      </w:r>
      <w:r w:rsidR="00C36A08">
        <w:t>Scheidung</w:t>
      </w:r>
      <w:r w:rsidR="00C45CA7">
        <w:t xml:space="preserve"> </w:t>
      </w:r>
      <w:r w:rsidR="00C36A08">
        <w:t>münden</w:t>
      </w:r>
      <w:r w:rsidR="00C45CA7">
        <w:t xml:space="preserve"> </w:t>
      </w:r>
      <w:r w:rsidR="00C36A08">
        <w:t>könnte.</w:t>
      </w:r>
    </w:p>
    <w:p w14:paraId="5EF07CD7" w14:textId="5F9F5419" w:rsidR="00BC4BDE" w:rsidRDefault="00C36A08" w:rsidP="00926A29">
      <w:pPr>
        <w:pStyle w:val="Absatzregulr"/>
        <w:numPr>
          <w:ilvl w:val="0"/>
          <w:numId w:val="0"/>
        </w:numPr>
      </w:pPr>
      <w:r>
        <w:t>Würden</w:t>
      </w:r>
      <w:r w:rsidR="00C45CA7">
        <w:t xml:space="preserve"> </w:t>
      </w:r>
      <w:r>
        <w:t>sie</w:t>
      </w:r>
      <w:r w:rsidR="00C45CA7">
        <w:t xml:space="preserve"> </w:t>
      </w:r>
      <w:r>
        <w:t>Gott</w:t>
      </w:r>
      <w:r w:rsidR="00C45CA7">
        <w:t xml:space="preserve"> </w:t>
      </w:r>
      <w:r>
        <w:t>fragen,</w:t>
      </w:r>
      <w:r w:rsidR="00C45CA7">
        <w:t xml:space="preserve"> </w:t>
      </w:r>
      <w:r>
        <w:t>was</w:t>
      </w:r>
      <w:r w:rsidR="00C45CA7">
        <w:t xml:space="preserve"> </w:t>
      </w:r>
      <w:r>
        <w:t>sie</w:t>
      </w:r>
      <w:r w:rsidR="00C45CA7">
        <w:t xml:space="preserve"> </w:t>
      </w:r>
      <w:r>
        <w:t>tun</w:t>
      </w:r>
      <w:r w:rsidR="00C45CA7">
        <w:t xml:space="preserve"> </w:t>
      </w:r>
      <w:r>
        <w:t>sollten,</w:t>
      </w:r>
      <w:r w:rsidR="00C45CA7">
        <w:t xml:space="preserve"> </w:t>
      </w:r>
      <w:r>
        <w:t>dann</w:t>
      </w:r>
      <w:r w:rsidR="00C45CA7">
        <w:t xml:space="preserve"> </w:t>
      </w:r>
      <w:r w:rsidR="00BC4BDE">
        <w:t>bin</w:t>
      </w:r>
      <w:r w:rsidR="00C45CA7">
        <w:t xml:space="preserve"> </w:t>
      </w:r>
      <w:r w:rsidR="00BC4BDE">
        <w:t>ich</w:t>
      </w:r>
      <w:r w:rsidR="00C45CA7">
        <w:t xml:space="preserve"> </w:t>
      </w:r>
      <w:r w:rsidR="00BC4BDE">
        <w:t>mir</w:t>
      </w:r>
      <w:r w:rsidR="00C45CA7">
        <w:t xml:space="preserve"> </w:t>
      </w:r>
      <w:r w:rsidR="00BC4BDE">
        <w:t>ziemlich</w:t>
      </w:r>
      <w:r w:rsidR="00C45CA7">
        <w:t xml:space="preserve"> </w:t>
      </w:r>
      <w:r w:rsidR="00BC4BDE">
        <w:t>sicher,</w:t>
      </w:r>
      <w:r w:rsidR="00C45CA7">
        <w:t xml:space="preserve"> </w:t>
      </w:r>
      <w:r w:rsidR="00BC4BDE">
        <w:t>was</w:t>
      </w:r>
      <w:r w:rsidR="00C45CA7">
        <w:t xml:space="preserve"> </w:t>
      </w:r>
      <w:r w:rsidR="00BC4BDE">
        <w:t>Gott</w:t>
      </w:r>
      <w:r w:rsidR="00C45CA7">
        <w:t xml:space="preserve"> </w:t>
      </w:r>
      <w:r w:rsidR="00BC4BDE">
        <w:t>sagen</w:t>
      </w:r>
      <w:r w:rsidR="00C45CA7">
        <w:t xml:space="preserve"> </w:t>
      </w:r>
      <w:r w:rsidR="00BC4BDE">
        <w:t>würde.</w:t>
      </w:r>
      <w:r w:rsidR="00C45CA7">
        <w:t xml:space="preserve"> </w:t>
      </w:r>
      <w:r w:rsidR="00BC4BDE">
        <w:t>Er</w:t>
      </w:r>
      <w:r w:rsidR="00C45CA7">
        <w:t xml:space="preserve"> </w:t>
      </w:r>
      <w:r w:rsidR="00BC4BDE">
        <w:t>würde</w:t>
      </w:r>
      <w:r w:rsidR="00C45CA7">
        <w:t xml:space="preserve"> </w:t>
      </w:r>
      <w:r w:rsidR="00BC4BDE">
        <w:t>ihnen</w:t>
      </w:r>
      <w:r w:rsidR="00C45CA7">
        <w:t xml:space="preserve"> </w:t>
      </w:r>
      <w:r w:rsidR="00BC4BDE">
        <w:t>sagen,</w:t>
      </w:r>
      <w:r w:rsidR="00C45CA7">
        <w:t xml:space="preserve"> </w:t>
      </w:r>
      <w:r w:rsidR="00BC4BDE">
        <w:t>sie</w:t>
      </w:r>
      <w:r w:rsidR="00C45CA7">
        <w:t xml:space="preserve"> </w:t>
      </w:r>
      <w:r w:rsidR="00BC4BDE">
        <w:t>sollen</w:t>
      </w:r>
      <w:r w:rsidR="00C45CA7">
        <w:t xml:space="preserve"> </w:t>
      </w:r>
      <w:r w:rsidR="00BC4BDE">
        <w:t>sich</w:t>
      </w:r>
      <w:r w:rsidR="00C45CA7">
        <w:t xml:space="preserve"> </w:t>
      </w:r>
      <w:r w:rsidR="00BC4BDE">
        <w:t>versöhnen,</w:t>
      </w:r>
      <w:r w:rsidR="00C45CA7">
        <w:t xml:space="preserve"> </w:t>
      </w:r>
      <w:r w:rsidR="00BC4BDE">
        <w:t>nicht</w:t>
      </w:r>
      <w:r w:rsidR="00C45CA7">
        <w:t xml:space="preserve"> </w:t>
      </w:r>
      <w:r w:rsidR="00BC4BDE">
        <w:t>nachtragend</w:t>
      </w:r>
      <w:r w:rsidR="00C45CA7">
        <w:t xml:space="preserve"> </w:t>
      </w:r>
      <w:r w:rsidR="00BC4BDE">
        <w:t>sein</w:t>
      </w:r>
      <w:r w:rsidR="00C45CA7">
        <w:t xml:space="preserve"> </w:t>
      </w:r>
      <w:r w:rsidR="00BC4BDE">
        <w:t>und</w:t>
      </w:r>
      <w:r w:rsidR="00C45CA7">
        <w:t xml:space="preserve"> </w:t>
      </w:r>
      <w:r w:rsidR="00BC4BDE">
        <w:t>das</w:t>
      </w:r>
      <w:r w:rsidR="00C45CA7">
        <w:t xml:space="preserve"> </w:t>
      </w:r>
      <w:r w:rsidR="00BC4BDE">
        <w:t>Verhalten</w:t>
      </w:r>
      <w:r w:rsidR="00C45CA7">
        <w:t xml:space="preserve"> </w:t>
      </w:r>
      <w:r w:rsidR="00BC4BDE">
        <w:t>ändern,</w:t>
      </w:r>
      <w:r w:rsidR="00C45CA7">
        <w:t xml:space="preserve"> </w:t>
      </w:r>
      <w:r w:rsidR="00BC4BDE">
        <w:t>das</w:t>
      </w:r>
      <w:r w:rsidR="00C45CA7">
        <w:t xml:space="preserve"> </w:t>
      </w:r>
      <w:r w:rsidR="00BC4BDE">
        <w:t>sie</w:t>
      </w:r>
      <w:r w:rsidR="00C45CA7">
        <w:t xml:space="preserve"> </w:t>
      </w:r>
      <w:r w:rsidR="00BC4BDE">
        <w:t>an</w:t>
      </w:r>
      <w:r w:rsidR="00C45CA7">
        <w:t xml:space="preserve"> </w:t>
      </w:r>
      <w:r w:rsidR="00BC4BDE">
        <w:t>diesen</w:t>
      </w:r>
      <w:r w:rsidR="00C45CA7">
        <w:t xml:space="preserve"> </w:t>
      </w:r>
      <w:r w:rsidR="00BC4BDE">
        <w:t>Punkt</w:t>
      </w:r>
      <w:r w:rsidR="00C45CA7">
        <w:t xml:space="preserve"> </w:t>
      </w:r>
      <w:r w:rsidR="00BC4BDE">
        <w:t>der</w:t>
      </w:r>
      <w:r w:rsidR="00C45CA7">
        <w:t xml:space="preserve"> </w:t>
      </w:r>
      <w:r w:rsidR="00BC4BDE">
        <w:t>Ehe</w:t>
      </w:r>
      <w:r w:rsidR="00C45CA7">
        <w:t xml:space="preserve"> </w:t>
      </w:r>
      <w:r w:rsidR="00BC4BDE">
        <w:t>gebracht</w:t>
      </w:r>
      <w:r w:rsidR="00C45CA7">
        <w:t xml:space="preserve"> </w:t>
      </w:r>
      <w:r w:rsidR="00BC4BDE">
        <w:t>hat.</w:t>
      </w:r>
    </w:p>
    <w:p w14:paraId="12DD78A9" w14:textId="5044936B" w:rsidR="00C36A08" w:rsidRDefault="00C36A08" w:rsidP="00926A29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 w:rsidR="00BC4BDE">
        <w:t>wird</w:t>
      </w:r>
      <w:r w:rsidR="00C45CA7">
        <w:t xml:space="preserve"> </w:t>
      </w:r>
      <w:r w:rsidR="00B712C3">
        <w:t>jedoch</w:t>
      </w:r>
      <w:r w:rsidR="00C45CA7">
        <w:t xml:space="preserve"> </w:t>
      </w:r>
      <w:r w:rsidR="00203538">
        <w:t>bei</w:t>
      </w:r>
      <w:r w:rsidR="00C45CA7">
        <w:t xml:space="preserve"> </w:t>
      </w:r>
      <w:r w:rsidR="00203538">
        <w:t>diesem</w:t>
      </w:r>
      <w:r w:rsidR="00C45CA7">
        <w:t xml:space="preserve"> </w:t>
      </w:r>
      <w:r w:rsidR="00203538">
        <w:t>Ehepaar</w:t>
      </w:r>
      <w:r w:rsidR="00C45CA7">
        <w:t xml:space="preserve"> </w:t>
      </w:r>
      <w:r w:rsidR="00BC4BDE">
        <w:t>nicht</w:t>
      </w:r>
      <w:r w:rsidR="00C45CA7">
        <w:t xml:space="preserve"> </w:t>
      </w:r>
      <w:r w:rsidR="00BC4BDE">
        <w:t>einfach</w:t>
      </w:r>
      <w:r w:rsidR="00C45CA7">
        <w:t xml:space="preserve"> </w:t>
      </w:r>
      <w:r w:rsidR="00BC4BDE">
        <w:t>einen</w:t>
      </w:r>
      <w:r w:rsidR="00C45CA7">
        <w:t xml:space="preserve"> </w:t>
      </w:r>
      <w:r w:rsidR="00BC4BDE">
        <w:t>Schalter</w:t>
      </w:r>
      <w:r w:rsidR="00C45CA7">
        <w:t xml:space="preserve"> </w:t>
      </w:r>
      <w:r w:rsidR="00BC4BDE">
        <w:t>umkippen</w:t>
      </w:r>
      <w:r w:rsidR="00C45CA7">
        <w:t xml:space="preserve"> </w:t>
      </w:r>
      <w:r w:rsidR="00BC4BDE">
        <w:t>und</w:t>
      </w:r>
      <w:r w:rsidR="00C45CA7">
        <w:t xml:space="preserve"> </w:t>
      </w:r>
      <w:r w:rsidR="00BC4BDE">
        <w:t>dann</w:t>
      </w:r>
      <w:r w:rsidR="00C45CA7">
        <w:t xml:space="preserve"> </w:t>
      </w:r>
      <w:r w:rsidR="00BC4BDE">
        <w:t>kehrt</w:t>
      </w:r>
      <w:r w:rsidR="00C45CA7">
        <w:t xml:space="preserve"> </w:t>
      </w:r>
      <w:r w:rsidR="00B712C3">
        <w:t>Friede</w:t>
      </w:r>
      <w:r w:rsidR="00C45CA7">
        <w:t xml:space="preserve"> </w:t>
      </w:r>
      <w:r w:rsidR="00B712C3">
        <w:t>und</w:t>
      </w:r>
      <w:r w:rsidR="00C45CA7">
        <w:t xml:space="preserve"> </w:t>
      </w:r>
      <w:r w:rsidR="00B712C3">
        <w:t>Freude</w:t>
      </w:r>
      <w:r w:rsidR="00C45CA7">
        <w:t xml:space="preserve"> </w:t>
      </w:r>
      <w:r w:rsidR="00B712C3">
        <w:t>ein.</w:t>
      </w:r>
      <w:r w:rsidR="00C45CA7">
        <w:t xml:space="preserve"> </w:t>
      </w:r>
    </w:p>
    <w:p w14:paraId="743D487B" w14:textId="57145C9E" w:rsidR="00BC4BDE" w:rsidRDefault="00BC4BDE" w:rsidP="00926A29">
      <w:pPr>
        <w:pStyle w:val="Absatzregulr"/>
        <w:numPr>
          <w:ilvl w:val="0"/>
          <w:numId w:val="0"/>
        </w:numPr>
      </w:pPr>
      <w:r>
        <w:t>Das</w:t>
      </w:r>
      <w:r w:rsidR="00C45CA7">
        <w:t xml:space="preserve"> </w:t>
      </w:r>
      <w:r>
        <w:t>ist</w:t>
      </w:r>
      <w:r w:rsidR="00C45CA7">
        <w:t xml:space="preserve"> </w:t>
      </w:r>
      <w:r>
        <w:t>manchmal</w:t>
      </w:r>
      <w:r w:rsidR="00C45CA7">
        <w:t xml:space="preserve"> </w:t>
      </w:r>
      <w:r>
        <w:t>das,</w:t>
      </w:r>
      <w:r w:rsidR="00C45CA7">
        <w:t xml:space="preserve"> </w:t>
      </w:r>
      <w:r>
        <w:t>was</w:t>
      </w:r>
      <w:r w:rsidR="00C45CA7">
        <w:t xml:space="preserve"> </w:t>
      </w:r>
      <w:r>
        <w:t>wir</w:t>
      </w:r>
      <w:r w:rsidR="00C45CA7">
        <w:t xml:space="preserve"> </w:t>
      </w:r>
      <w:r>
        <w:t>von</w:t>
      </w:r>
      <w:r w:rsidR="00C45CA7">
        <w:t xml:space="preserve"> </w:t>
      </w:r>
      <w:r>
        <w:t>Gott</w:t>
      </w:r>
      <w:r w:rsidR="00C45CA7">
        <w:t xml:space="preserve"> </w:t>
      </w:r>
      <w:r>
        <w:t>erhoffen,</w:t>
      </w:r>
      <w:r w:rsidR="00C45CA7">
        <w:t xml:space="preserve"> </w:t>
      </w:r>
      <w:r>
        <w:t>aber</w:t>
      </w:r>
      <w:r w:rsidR="00C45CA7">
        <w:t xml:space="preserve"> </w:t>
      </w:r>
      <w:r>
        <w:t>Gott</w:t>
      </w:r>
      <w:r w:rsidR="00C45CA7">
        <w:t xml:space="preserve"> </w:t>
      </w:r>
      <w:r>
        <w:t>entmündigt</w:t>
      </w:r>
      <w:r w:rsidR="00C45CA7">
        <w:t xml:space="preserve"> </w:t>
      </w:r>
      <w:r>
        <w:t>Menschen</w:t>
      </w:r>
      <w:r w:rsidR="00C45CA7">
        <w:t xml:space="preserve"> </w:t>
      </w:r>
      <w:r>
        <w:t>nicht,</w:t>
      </w:r>
      <w:r w:rsidR="00C45CA7">
        <w:t xml:space="preserve"> </w:t>
      </w:r>
      <w:r>
        <w:t>sondern</w:t>
      </w:r>
      <w:r w:rsidR="00C45CA7">
        <w:t xml:space="preserve"> </w:t>
      </w:r>
      <w:r>
        <w:t>respektiert</w:t>
      </w:r>
      <w:r w:rsidR="00C45CA7">
        <w:t xml:space="preserve"> </w:t>
      </w:r>
      <w:r w:rsidR="00B712C3">
        <w:t>unsere</w:t>
      </w:r>
      <w:r w:rsidR="00C45CA7">
        <w:t xml:space="preserve"> </w:t>
      </w:r>
      <w:r>
        <w:t>Persönlichkeiten</w:t>
      </w:r>
      <w:r w:rsidR="00203538">
        <w:t>.</w:t>
      </w:r>
      <w:r w:rsidR="00C45CA7">
        <w:t xml:space="preserve"> </w:t>
      </w:r>
      <w:r w:rsidR="00203538">
        <w:t>Es</w:t>
      </w:r>
      <w:r w:rsidR="00C45CA7">
        <w:t xml:space="preserve"> </w:t>
      </w:r>
      <w:r w:rsidR="00203538">
        <w:t>ist</w:t>
      </w:r>
      <w:r w:rsidR="00C45CA7">
        <w:t xml:space="preserve"> </w:t>
      </w:r>
      <w:r w:rsidR="00203538">
        <w:t>nicht</w:t>
      </w:r>
      <w:r w:rsidR="00C45CA7">
        <w:t xml:space="preserve"> </w:t>
      </w:r>
      <w:r w:rsidR="00203538">
        <w:t>Gottes</w:t>
      </w:r>
      <w:r w:rsidR="00C45CA7">
        <w:t xml:space="preserve"> </w:t>
      </w:r>
      <w:r w:rsidR="00203538">
        <w:t>Art,</w:t>
      </w:r>
      <w:r w:rsidR="00C45CA7">
        <w:t xml:space="preserve"> </w:t>
      </w:r>
      <w:r w:rsidR="00203538">
        <w:t>die</w:t>
      </w:r>
      <w:r w:rsidR="00C45CA7">
        <w:t xml:space="preserve"> </w:t>
      </w:r>
      <w:r w:rsidR="00203538">
        <w:t>Menschen</w:t>
      </w:r>
      <w:r w:rsidR="00C45CA7">
        <w:t xml:space="preserve"> </w:t>
      </w:r>
      <w:r w:rsidR="00203538">
        <w:t>wie</w:t>
      </w:r>
      <w:r w:rsidR="00C45CA7">
        <w:t xml:space="preserve"> </w:t>
      </w:r>
      <w:r w:rsidR="00203538">
        <w:t>Roboter</w:t>
      </w:r>
      <w:r w:rsidR="00C45CA7">
        <w:t xml:space="preserve"> </w:t>
      </w:r>
      <w:r w:rsidR="00203538">
        <w:t>zu</w:t>
      </w:r>
      <w:r w:rsidR="00C45CA7">
        <w:t xml:space="preserve"> </w:t>
      </w:r>
      <w:r w:rsidR="00203538">
        <w:t>steuern.</w:t>
      </w:r>
      <w:r w:rsidR="00C45CA7">
        <w:t xml:space="preserve"> </w:t>
      </w:r>
      <w:r>
        <w:t>Er</w:t>
      </w:r>
      <w:r w:rsidR="00C45CA7">
        <w:t xml:space="preserve"> </w:t>
      </w:r>
      <w:r>
        <w:t>kann</w:t>
      </w:r>
      <w:r w:rsidR="00C45CA7">
        <w:t xml:space="preserve"> </w:t>
      </w:r>
      <w:r>
        <w:t>nicht</w:t>
      </w:r>
      <w:r w:rsidR="00C45CA7">
        <w:t xml:space="preserve"> </w:t>
      </w:r>
      <w:r>
        <w:t>einfach</w:t>
      </w:r>
      <w:r w:rsidR="00C45CA7">
        <w:t xml:space="preserve"> </w:t>
      </w:r>
      <w:r>
        <w:t>einen</w:t>
      </w:r>
      <w:r w:rsidR="00C45CA7">
        <w:t xml:space="preserve"> </w:t>
      </w:r>
      <w:r>
        <w:t>Schalter</w:t>
      </w:r>
      <w:r w:rsidR="00C45CA7">
        <w:t xml:space="preserve"> </w:t>
      </w:r>
      <w:r>
        <w:t>umkippen</w:t>
      </w:r>
      <w:r w:rsidR="00C45CA7">
        <w:t xml:space="preserve"> </w:t>
      </w:r>
      <w:r>
        <w:t>und</w:t>
      </w:r>
      <w:r w:rsidR="00C45CA7">
        <w:t xml:space="preserve"> </w:t>
      </w:r>
      <w:r>
        <w:t>dann</w:t>
      </w:r>
      <w:r w:rsidR="00C45CA7">
        <w:t xml:space="preserve"> </w:t>
      </w:r>
      <w:r>
        <w:t>geschieht</w:t>
      </w:r>
      <w:r w:rsidR="00C45CA7">
        <w:t xml:space="preserve"> </w:t>
      </w:r>
      <w:r>
        <w:t>etwas,</w:t>
      </w:r>
      <w:r w:rsidR="00C45CA7">
        <w:t xml:space="preserve"> </w:t>
      </w:r>
      <w:r w:rsidR="00203538">
        <w:t>was</w:t>
      </w:r>
      <w:r w:rsidR="00C45CA7">
        <w:t xml:space="preserve"> </w:t>
      </w:r>
      <w:r>
        <w:t>wir</w:t>
      </w:r>
      <w:r w:rsidR="00C45CA7">
        <w:t xml:space="preserve"> </w:t>
      </w:r>
      <w:r w:rsidR="00203538">
        <w:t>vielleicht</w:t>
      </w:r>
      <w:r w:rsidR="00C45CA7">
        <w:t xml:space="preserve"> </w:t>
      </w:r>
      <w:r w:rsidR="00203538">
        <w:t>nicht</w:t>
      </w:r>
      <w:r w:rsidR="00C45CA7">
        <w:t xml:space="preserve"> </w:t>
      </w:r>
      <w:r w:rsidR="00203538">
        <w:t>einmal</w:t>
      </w:r>
      <w:r w:rsidR="00C45CA7">
        <w:t xml:space="preserve"> </w:t>
      </w:r>
      <w:r w:rsidR="00203538">
        <w:t>wollen.</w:t>
      </w:r>
    </w:p>
    <w:bookmarkEnd w:id="1"/>
    <w:p w14:paraId="4295D4BE" w14:textId="48476056" w:rsidR="00B52604" w:rsidRDefault="00BC4BDE" w:rsidP="00C0387D">
      <w:pPr>
        <w:pStyle w:val="Absatzregulr"/>
        <w:numPr>
          <w:ilvl w:val="0"/>
          <w:numId w:val="0"/>
        </w:numPr>
      </w:pPr>
      <w:r>
        <w:lastRenderedPageBreak/>
        <w:t>Wir</w:t>
      </w:r>
      <w:r w:rsidR="00C45CA7">
        <w:t xml:space="preserve"> </w:t>
      </w:r>
      <w:r>
        <w:t>müssen</w:t>
      </w:r>
      <w:r w:rsidR="00C45CA7">
        <w:t xml:space="preserve"> </w:t>
      </w:r>
      <w:r>
        <w:t>akzeptieren,</w:t>
      </w:r>
      <w:r w:rsidR="00C45CA7">
        <w:t xml:space="preserve"> </w:t>
      </w:r>
      <w:r>
        <w:t>dass</w:t>
      </w:r>
      <w:r w:rsidR="00C45CA7">
        <w:t xml:space="preserve"> </w:t>
      </w:r>
      <w:r>
        <w:t>die</w:t>
      </w:r>
      <w:r w:rsidR="00C45CA7">
        <w:t xml:space="preserve"> </w:t>
      </w:r>
      <w:r>
        <w:t>Fehler,</w:t>
      </w:r>
      <w:r w:rsidR="00C45CA7">
        <w:t xml:space="preserve"> </w:t>
      </w:r>
      <w:r>
        <w:t>die</w:t>
      </w:r>
      <w:r w:rsidR="00C45CA7">
        <w:t xml:space="preserve"> </w:t>
      </w:r>
      <w:r>
        <w:t>wir</w:t>
      </w:r>
      <w:r w:rsidR="00C45CA7">
        <w:t xml:space="preserve"> </w:t>
      </w:r>
      <w:r>
        <w:t>machen</w:t>
      </w:r>
      <w:r w:rsidR="00112C1D">
        <w:t>,</w:t>
      </w:r>
      <w:r w:rsidR="00C45CA7">
        <w:t xml:space="preserve"> </w:t>
      </w:r>
      <w:r>
        <w:t>unsere</w:t>
      </w:r>
      <w:r w:rsidR="00C45CA7">
        <w:t xml:space="preserve"> </w:t>
      </w:r>
      <w:r>
        <w:t>Fehler</w:t>
      </w:r>
      <w:r w:rsidR="00C45CA7">
        <w:t xml:space="preserve"> </w:t>
      </w:r>
      <w:r>
        <w:t>sind</w:t>
      </w:r>
      <w:r w:rsidR="00C45CA7">
        <w:t xml:space="preserve"> </w:t>
      </w:r>
      <w:r>
        <w:t>und</w:t>
      </w:r>
      <w:r w:rsidR="00C45CA7">
        <w:t xml:space="preserve"> </w:t>
      </w:r>
      <w:r>
        <w:t>dass</w:t>
      </w:r>
      <w:r w:rsidR="00C45CA7">
        <w:t xml:space="preserve"> </w:t>
      </w:r>
      <w:r>
        <w:t>wir</w:t>
      </w:r>
      <w:r w:rsidR="00C45CA7">
        <w:t xml:space="preserve"> </w:t>
      </w:r>
      <w:r>
        <w:t>dafür</w:t>
      </w:r>
      <w:r w:rsidR="00C45CA7">
        <w:t xml:space="preserve"> </w:t>
      </w:r>
      <w:r>
        <w:t>die</w:t>
      </w:r>
      <w:r w:rsidR="00C45CA7">
        <w:t xml:space="preserve"> </w:t>
      </w:r>
      <w:r>
        <w:t>Verantwortung</w:t>
      </w:r>
      <w:r w:rsidR="00C45CA7">
        <w:t xml:space="preserve"> </w:t>
      </w:r>
      <w:r>
        <w:t>tragen.</w:t>
      </w:r>
      <w:r w:rsidR="00C45CA7">
        <w:t xml:space="preserve"> </w:t>
      </w:r>
      <w:r>
        <w:t>Deshalb</w:t>
      </w:r>
      <w:r w:rsidR="00C45CA7">
        <w:t xml:space="preserve"> </w:t>
      </w:r>
      <w:r>
        <w:t>fragt</w:t>
      </w:r>
      <w:r w:rsidR="00C45CA7">
        <w:t xml:space="preserve"> </w:t>
      </w:r>
      <w:r>
        <w:t>der</w:t>
      </w:r>
      <w:r w:rsidR="00C45CA7">
        <w:t xml:space="preserve"> </w:t>
      </w:r>
      <w:r w:rsidR="00B52604">
        <w:t>Prophet</w:t>
      </w:r>
      <w:r w:rsidR="00C45CA7">
        <w:t xml:space="preserve"> </w:t>
      </w:r>
      <w:r w:rsidR="00B52604">
        <w:t>Jeremia</w:t>
      </w:r>
      <w:r w:rsidR="007E4D5F">
        <w:t>:</w:t>
      </w:r>
    </w:p>
    <w:p w14:paraId="090F65B4" w14:textId="14E29572" w:rsidR="00B52604" w:rsidRPr="00ED5B18" w:rsidRDefault="006E30DF" w:rsidP="00261F67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2F68" wp14:editId="46D2BEC8">
                <wp:simplePos x="0" y="0"/>
                <wp:positionH relativeFrom="column">
                  <wp:posOffset>-46990</wp:posOffset>
                </wp:positionH>
                <wp:positionV relativeFrom="paragraph">
                  <wp:posOffset>28258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E5DF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.7pt;margin-top:2.2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kPLAIAAFk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">
                <v:textbox>
                  <w:txbxContent>
                    <w:p w14:paraId="6686E5DF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55BD" w:rsidRPr="00ED5B18">
        <w:rPr>
          <w:rFonts w:ascii="Arial Rounded MT Bold" w:hAnsi="Arial Rounded MT Bold" w:cs="Arial"/>
          <w:b w:val="0"/>
          <w:bCs w:val="0"/>
          <w:noProof/>
        </w:rPr>
        <w:t>„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Mit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welchem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Recht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beklagt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sich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Mensch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bei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Gott?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Gegen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seine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712C3">
        <w:rPr>
          <w:rFonts w:ascii="Arial Rounded MT Bold" w:hAnsi="Arial Rounded MT Bold" w:cs="Arial"/>
          <w:b w:val="0"/>
          <w:bCs w:val="0"/>
          <w:noProof/>
        </w:rPr>
        <w:t>eigene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Sünde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soll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Klage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erheben!</w:t>
      </w:r>
      <w:r w:rsidR="009755BD" w:rsidRPr="00ED5B18">
        <w:rPr>
          <w:rFonts w:ascii="Arial Rounded MT Bold" w:hAnsi="Arial Rounded MT Bold" w:cs="Arial"/>
          <w:b w:val="0"/>
          <w:bCs w:val="0"/>
          <w:noProof/>
        </w:rPr>
        <w:t>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Klagelieder 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3</w:t>
      </w:r>
      <w:r w:rsidR="00C45CA7">
        <w:rPr>
          <w:rFonts w:ascii="Arial Rounded MT Bold" w:hAnsi="Arial Rounded MT Bold" w:cs="Arial"/>
          <w:b w:val="0"/>
          <w:bCs w:val="0"/>
          <w:noProof/>
        </w:rPr>
        <w:t>, 3</w:t>
      </w:r>
      <w:r w:rsidR="00261F67" w:rsidRPr="00ED5B18">
        <w:rPr>
          <w:rFonts w:ascii="Arial Rounded MT Bold" w:hAnsi="Arial Rounded MT Bold" w:cs="Arial"/>
          <w:b w:val="0"/>
          <w:bCs w:val="0"/>
          <w:noProof/>
        </w:rPr>
        <w:t>9.</w:t>
      </w:r>
    </w:p>
    <w:p w14:paraId="72C9071C" w14:textId="70DBA816" w:rsidR="001C458B" w:rsidRDefault="001C458B" w:rsidP="00C0387D">
      <w:pPr>
        <w:pStyle w:val="Absatzregulr"/>
        <w:numPr>
          <w:ilvl w:val="0"/>
          <w:numId w:val="0"/>
        </w:numPr>
      </w:pPr>
      <w:r>
        <w:t>Er</w:t>
      </w:r>
      <w:r w:rsidR="00C45CA7">
        <w:t xml:space="preserve"> </w:t>
      </w:r>
      <w:r>
        <w:t>soll</w:t>
      </w:r>
      <w:r w:rsidR="00C45CA7">
        <w:t xml:space="preserve"> </w:t>
      </w:r>
      <w:r>
        <w:t>dazu</w:t>
      </w:r>
      <w:r w:rsidR="00C45CA7">
        <w:t xml:space="preserve"> </w:t>
      </w:r>
      <w:r>
        <w:t>stehen,</w:t>
      </w:r>
      <w:r w:rsidR="00C45CA7">
        <w:t xml:space="preserve"> </w:t>
      </w:r>
      <w:r>
        <w:t>dass</w:t>
      </w:r>
      <w:r w:rsidR="00C45CA7">
        <w:t xml:space="preserve"> </w:t>
      </w:r>
      <w:r>
        <w:t>er</w:t>
      </w:r>
      <w:r w:rsidR="00C45CA7">
        <w:t xml:space="preserve"> </w:t>
      </w:r>
      <w:r>
        <w:t>dieses</w:t>
      </w:r>
      <w:r w:rsidR="00C45CA7">
        <w:t xml:space="preserve"> </w:t>
      </w:r>
      <w:r>
        <w:t>Problem</w:t>
      </w:r>
      <w:r w:rsidR="00C45CA7">
        <w:t xml:space="preserve"> </w:t>
      </w:r>
      <w:r>
        <w:t>verursacht</w:t>
      </w:r>
      <w:r w:rsidR="00202470">
        <w:t>e</w:t>
      </w:r>
      <w:r w:rsidR="00C45CA7">
        <w:t xml:space="preserve"> </w:t>
      </w:r>
      <w:r>
        <w:t>und</w:t>
      </w:r>
      <w:r w:rsidR="00C45CA7">
        <w:t xml:space="preserve"> </w:t>
      </w:r>
      <w:r>
        <w:t>nicht</w:t>
      </w:r>
      <w:r w:rsidR="00C45CA7">
        <w:t xml:space="preserve"> </w:t>
      </w:r>
      <w:r>
        <w:t>Gott</w:t>
      </w:r>
      <w:r w:rsidR="00C45CA7">
        <w:t xml:space="preserve"> </w:t>
      </w:r>
      <w:r w:rsidR="00202470">
        <w:t>zum</w:t>
      </w:r>
      <w:r w:rsidR="00C45CA7">
        <w:t xml:space="preserve"> </w:t>
      </w:r>
      <w:r w:rsidR="00202470">
        <w:t>Sündenbock</w:t>
      </w:r>
      <w:r w:rsidR="00C45CA7">
        <w:t xml:space="preserve"> </w:t>
      </w:r>
      <w:r w:rsidR="00202470">
        <w:t>machen.</w:t>
      </w:r>
    </w:p>
    <w:p w14:paraId="37580B86" w14:textId="743607E6" w:rsidR="0027384F" w:rsidRDefault="00B811E8" w:rsidP="00C0387D">
      <w:pPr>
        <w:pStyle w:val="Absatzregulr"/>
        <w:numPr>
          <w:ilvl w:val="0"/>
          <w:numId w:val="0"/>
        </w:numPr>
      </w:pPr>
      <w:r>
        <w:t>Auf</w:t>
      </w:r>
      <w:r w:rsidR="00C45CA7">
        <w:t xml:space="preserve"> </w:t>
      </w:r>
      <w:r>
        <w:t>der</w:t>
      </w:r>
      <w:r w:rsidR="00C45CA7">
        <w:t xml:space="preserve"> </w:t>
      </w:r>
      <w:r>
        <w:t>anderen</w:t>
      </w:r>
      <w:r w:rsidR="00C45CA7">
        <w:t xml:space="preserve"> </w:t>
      </w:r>
      <w:r>
        <w:t>Seite</w:t>
      </w:r>
      <w:r w:rsidR="00C45CA7">
        <w:t xml:space="preserve"> </w:t>
      </w:r>
      <w:r>
        <w:t>gibt</w:t>
      </w:r>
      <w:r w:rsidR="00C45CA7">
        <w:t xml:space="preserve"> </w:t>
      </w:r>
      <w:r>
        <w:t>es</w:t>
      </w:r>
      <w:r w:rsidR="00C45CA7">
        <w:t xml:space="preserve"> </w:t>
      </w:r>
      <w:r>
        <w:t>die</w:t>
      </w:r>
      <w:r w:rsidR="00C45CA7">
        <w:t xml:space="preserve"> </w:t>
      </w:r>
      <w:r>
        <w:t>grosse</w:t>
      </w:r>
      <w:r w:rsidR="00C45CA7">
        <w:t xml:space="preserve"> </w:t>
      </w:r>
      <w:r>
        <w:t>Frage</w:t>
      </w:r>
      <w:r w:rsidR="00C45CA7">
        <w:t xml:space="preserve"> </w:t>
      </w:r>
      <w:r>
        <w:t>bezüglich</w:t>
      </w:r>
      <w:r w:rsidR="00C45CA7">
        <w:t xml:space="preserve"> </w:t>
      </w:r>
      <w:r>
        <w:t>der</w:t>
      </w:r>
      <w:r w:rsidR="00C45CA7">
        <w:t xml:space="preserve"> </w:t>
      </w:r>
      <w:r>
        <w:t>Opfer.</w:t>
      </w:r>
      <w:r w:rsidR="00C45CA7">
        <w:t xml:space="preserve"> </w:t>
      </w:r>
      <w:r w:rsidR="001C458B">
        <w:t>Die</w:t>
      </w:r>
      <w:r w:rsidR="00C45CA7">
        <w:t xml:space="preserve"> </w:t>
      </w:r>
      <w:r w:rsidR="001C458B">
        <w:t>Menschen,</w:t>
      </w:r>
      <w:r w:rsidR="00C45CA7">
        <w:t xml:space="preserve"> </w:t>
      </w:r>
      <w:r w:rsidR="001C458B">
        <w:t>die</w:t>
      </w:r>
      <w:r w:rsidR="00C45CA7">
        <w:t xml:space="preserve"> </w:t>
      </w:r>
      <w:r w:rsidR="001C458B">
        <w:t>unter</w:t>
      </w:r>
      <w:r w:rsidR="00C45CA7">
        <w:t xml:space="preserve"> </w:t>
      </w:r>
      <w:r w:rsidR="001C458B">
        <w:t>den</w:t>
      </w:r>
      <w:r w:rsidR="00C45CA7">
        <w:t xml:space="preserve"> </w:t>
      </w:r>
      <w:r w:rsidR="001C458B">
        <w:t>Untaten</w:t>
      </w:r>
      <w:r w:rsidR="00C45CA7">
        <w:t xml:space="preserve"> </w:t>
      </w:r>
      <w:r w:rsidR="001C458B">
        <w:t>anderer</w:t>
      </w:r>
      <w:r w:rsidR="00C45CA7">
        <w:t xml:space="preserve"> </w:t>
      </w:r>
      <w:r w:rsidR="001C458B">
        <w:t>Menschen</w:t>
      </w:r>
      <w:r w:rsidR="00C45CA7">
        <w:t xml:space="preserve"> </w:t>
      </w:r>
      <w:r w:rsidR="001C458B">
        <w:t>Leiden</w:t>
      </w:r>
      <w:r w:rsidR="00C45CA7">
        <w:t xml:space="preserve"> </w:t>
      </w:r>
      <w:r w:rsidR="001C458B">
        <w:t>und</w:t>
      </w:r>
      <w:r w:rsidR="00C45CA7">
        <w:t xml:space="preserve"> </w:t>
      </w:r>
      <w:r w:rsidR="001C458B">
        <w:t>deren</w:t>
      </w:r>
      <w:r w:rsidR="00C45CA7">
        <w:t xml:space="preserve"> </w:t>
      </w:r>
      <w:r w:rsidR="001C458B">
        <w:t>Leben</w:t>
      </w:r>
      <w:r w:rsidR="00C45CA7">
        <w:t xml:space="preserve"> </w:t>
      </w:r>
      <w:r w:rsidR="001C458B">
        <w:t>beeinträchtigt</w:t>
      </w:r>
      <w:r w:rsidR="00C45CA7">
        <w:t xml:space="preserve"> </w:t>
      </w:r>
      <w:r w:rsidR="001C458B">
        <w:t>oder</w:t>
      </w:r>
      <w:r w:rsidR="00C45CA7">
        <w:t xml:space="preserve"> </w:t>
      </w:r>
      <w:r w:rsidR="001C458B">
        <w:t>gar</w:t>
      </w:r>
      <w:r w:rsidR="00C45CA7">
        <w:t xml:space="preserve"> </w:t>
      </w:r>
      <w:r w:rsidR="001C458B">
        <w:t>zerstört</w:t>
      </w:r>
      <w:r w:rsidR="00C45CA7">
        <w:t xml:space="preserve"> </w:t>
      </w:r>
      <w:r w:rsidR="00112C1D">
        <w:t>werden</w:t>
      </w:r>
      <w:r w:rsidR="001C458B">
        <w:t>.</w:t>
      </w:r>
      <w:r w:rsidR="00C45CA7">
        <w:t xml:space="preserve"> </w:t>
      </w:r>
      <w:r w:rsidR="00112C1D">
        <w:t>Menschen,</w:t>
      </w:r>
      <w:r w:rsidR="00C45CA7">
        <w:t xml:space="preserve"> </w:t>
      </w:r>
      <w:r w:rsidR="00112C1D">
        <w:t>die</w:t>
      </w:r>
      <w:r w:rsidR="00C45CA7">
        <w:t xml:space="preserve"> </w:t>
      </w:r>
      <w:r w:rsidR="001C458B">
        <w:t>nichts</w:t>
      </w:r>
      <w:r w:rsidR="00C45CA7">
        <w:t xml:space="preserve"> </w:t>
      </w:r>
      <w:r w:rsidR="00BF5710">
        <w:t>dafürkönnen</w:t>
      </w:r>
      <w:r w:rsidR="001C458B">
        <w:t>,</w:t>
      </w:r>
      <w:r w:rsidR="00C45CA7">
        <w:t xml:space="preserve"> </w:t>
      </w:r>
      <w:r w:rsidR="001C458B">
        <w:t>dass</w:t>
      </w:r>
      <w:r w:rsidR="00C45CA7">
        <w:t xml:space="preserve"> </w:t>
      </w:r>
      <w:r w:rsidR="001C458B">
        <w:t>es</w:t>
      </w:r>
      <w:r w:rsidR="00C45CA7">
        <w:t xml:space="preserve"> </w:t>
      </w:r>
      <w:r w:rsidR="001C458B">
        <w:t>ihnen</w:t>
      </w:r>
      <w:r w:rsidR="00C45CA7">
        <w:t xml:space="preserve"> </w:t>
      </w:r>
      <w:r w:rsidR="001C458B">
        <w:t>so</w:t>
      </w:r>
      <w:r w:rsidR="00C45CA7">
        <w:t xml:space="preserve"> </w:t>
      </w:r>
      <w:r w:rsidR="001C458B">
        <w:t>schlecht</w:t>
      </w:r>
      <w:r w:rsidR="00C45CA7">
        <w:t xml:space="preserve"> </w:t>
      </w:r>
      <w:r w:rsidR="001C458B">
        <w:t>geht.</w:t>
      </w:r>
      <w:r w:rsidR="00C45CA7">
        <w:t xml:space="preserve"> </w:t>
      </w:r>
      <w:r w:rsidR="00BF5710">
        <w:t>Ebenso</w:t>
      </w:r>
      <w:r w:rsidR="001C458B">
        <w:t>,</w:t>
      </w:r>
      <w:r w:rsidR="00C45CA7">
        <w:t xml:space="preserve"> </w:t>
      </w:r>
      <w:r w:rsidR="001C458B">
        <w:t>wie</w:t>
      </w:r>
      <w:r w:rsidR="00C45CA7">
        <w:t xml:space="preserve"> </w:t>
      </w:r>
      <w:r w:rsidR="001C458B">
        <w:t>es</w:t>
      </w:r>
      <w:r w:rsidR="00C45CA7">
        <w:t xml:space="preserve"> </w:t>
      </w:r>
      <w:r w:rsidR="001C458B">
        <w:t>Abel</w:t>
      </w:r>
      <w:r w:rsidR="00C45CA7">
        <w:t xml:space="preserve"> </w:t>
      </w:r>
      <w:r w:rsidR="001C458B">
        <w:t>erging,</w:t>
      </w:r>
      <w:r w:rsidR="00C45CA7">
        <w:t xml:space="preserve"> </w:t>
      </w:r>
      <w:r w:rsidR="001C458B">
        <w:t>der</w:t>
      </w:r>
      <w:r w:rsidR="00C45CA7">
        <w:t xml:space="preserve"> </w:t>
      </w:r>
      <w:r w:rsidR="001C458B">
        <w:t>von</w:t>
      </w:r>
      <w:r w:rsidR="00C45CA7">
        <w:t xml:space="preserve"> </w:t>
      </w:r>
      <w:r w:rsidR="001C458B">
        <w:t>seinem</w:t>
      </w:r>
      <w:r w:rsidR="00C45CA7">
        <w:t xml:space="preserve"> </w:t>
      </w:r>
      <w:r w:rsidR="001C458B">
        <w:t>Bruder</w:t>
      </w:r>
      <w:r w:rsidR="00C45CA7">
        <w:t xml:space="preserve"> </w:t>
      </w:r>
      <w:r w:rsidR="001C458B">
        <w:t>ermordet</w:t>
      </w:r>
      <w:r w:rsidR="00C45CA7">
        <w:t xml:space="preserve"> </w:t>
      </w:r>
      <w:r w:rsidR="001C458B">
        <w:t>wurde.</w:t>
      </w:r>
    </w:p>
    <w:p w14:paraId="6478CEBF" w14:textId="1DE0CACF" w:rsidR="001C458B" w:rsidRDefault="00112C1D" w:rsidP="00C0387D">
      <w:pPr>
        <w:pStyle w:val="Absatzregulr"/>
        <w:numPr>
          <w:ilvl w:val="0"/>
          <w:numId w:val="0"/>
        </w:numPr>
      </w:pPr>
      <w:r>
        <w:t>Ich</w:t>
      </w:r>
      <w:r w:rsidR="00C45CA7">
        <w:t xml:space="preserve"> </w:t>
      </w:r>
      <w:r>
        <w:t>bin</w:t>
      </w:r>
      <w:r w:rsidR="00C45CA7">
        <w:t xml:space="preserve"> </w:t>
      </w:r>
      <w:r>
        <w:t>überzeugt,</w:t>
      </w:r>
      <w:r w:rsidR="00C45CA7">
        <w:t xml:space="preserve"> </w:t>
      </w:r>
      <w:r>
        <w:t>Gott</w:t>
      </w:r>
      <w:r w:rsidR="00C45CA7">
        <w:t xml:space="preserve"> </w:t>
      </w:r>
      <w:r>
        <w:t>sieht</w:t>
      </w:r>
      <w:r w:rsidR="00C45CA7">
        <w:t xml:space="preserve"> </w:t>
      </w:r>
      <w:r>
        <w:t>jede</w:t>
      </w:r>
      <w:r w:rsidR="00C45CA7">
        <w:t xml:space="preserve"> </w:t>
      </w:r>
      <w:r>
        <w:t>Ungerechtigkeit,</w:t>
      </w:r>
      <w:r w:rsidR="00C45CA7">
        <w:t xml:space="preserve"> </w:t>
      </w:r>
      <w:r>
        <w:t>die</w:t>
      </w:r>
      <w:r w:rsidR="00C45CA7">
        <w:t xml:space="preserve"> </w:t>
      </w:r>
      <w:r>
        <w:t>auf</w:t>
      </w:r>
      <w:r w:rsidR="00C45CA7">
        <w:t xml:space="preserve"> </w:t>
      </w:r>
      <w:r>
        <w:t>dieser</w:t>
      </w:r>
      <w:r w:rsidR="00C45CA7">
        <w:t xml:space="preserve"> </w:t>
      </w:r>
      <w:r>
        <w:t>Welt</w:t>
      </w:r>
      <w:r w:rsidR="00C45CA7">
        <w:t xml:space="preserve"> </w:t>
      </w:r>
      <w:r>
        <w:t>geschah</w:t>
      </w:r>
      <w:r w:rsidR="00C45CA7">
        <w:t xml:space="preserve"> </w:t>
      </w:r>
      <w:r>
        <w:t>und</w:t>
      </w:r>
      <w:r w:rsidR="00C45CA7">
        <w:t xml:space="preserve"> </w:t>
      </w:r>
      <w:r>
        <w:t>geschehen</w:t>
      </w:r>
      <w:r w:rsidR="00C45CA7">
        <w:t xml:space="preserve"> </w:t>
      </w:r>
      <w:r>
        <w:t>wird.</w:t>
      </w:r>
      <w:r w:rsidR="00C45CA7">
        <w:t xml:space="preserve"> </w:t>
      </w:r>
      <w:r>
        <w:t>Früher</w:t>
      </w:r>
      <w:r w:rsidR="00C45CA7">
        <w:t xml:space="preserve"> </w:t>
      </w:r>
      <w:r>
        <w:t>oder</w:t>
      </w:r>
      <w:r w:rsidR="00C45CA7">
        <w:t xml:space="preserve"> </w:t>
      </w:r>
      <w:r>
        <w:t>später</w:t>
      </w:r>
      <w:r w:rsidR="00C45CA7">
        <w:t xml:space="preserve"> </w:t>
      </w:r>
      <w:r>
        <w:t>wird</w:t>
      </w:r>
      <w:r w:rsidR="00C45CA7">
        <w:t xml:space="preserve"> </w:t>
      </w:r>
      <w:r>
        <w:t>er</w:t>
      </w:r>
      <w:r w:rsidR="00C45CA7">
        <w:t xml:space="preserve"> </w:t>
      </w:r>
      <w:r w:rsidR="001C458B">
        <w:t>die</w:t>
      </w:r>
      <w:r w:rsidR="00C45CA7">
        <w:t xml:space="preserve"> </w:t>
      </w:r>
      <w:r w:rsidR="001C458B">
        <w:t>Gerechtigkeit</w:t>
      </w:r>
      <w:r w:rsidR="00C45CA7">
        <w:t xml:space="preserve"> </w:t>
      </w:r>
      <w:r w:rsidR="001C458B">
        <w:t>aufrichten,</w:t>
      </w:r>
      <w:r w:rsidR="00C45CA7">
        <w:t xml:space="preserve"> </w:t>
      </w:r>
      <w:r w:rsidR="001C458B">
        <w:t>die</w:t>
      </w:r>
      <w:r w:rsidR="00C45CA7">
        <w:t xml:space="preserve"> </w:t>
      </w:r>
      <w:r w:rsidR="001C458B">
        <w:t>Übeltäter</w:t>
      </w:r>
      <w:r w:rsidR="00C45CA7">
        <w:t xml:space="preserve"> </w:t>
      </w:r>
      <w:r w:rsidR="001B6EEF">
        <w:t>zur</w:t>
      </w:r>
      <w:r w:rsidR="00C45CA7">
        <w:t xml:space="preserve"> </w:t>
      </w:r>
      <w:r w:rsidR="001B6EEF">
        <w:t>Rechenschaft</w:t>
      </w:r>
      <w:r w:rsidR="00C45CA7">
        <w:t xml:space="preserve"> </w:t>
      </w:r>
      <w:r w:rsidR="001B6EEF">
        <w:t>ziehen</w:t>
      </w:r>
      <w:r w:rsidR="00C45CA7">
        <w:t xml:space="preserve"> </w:t>
      </w:r>
      <w:r w:rsidR="001C458B">
        <w:t>und</w:t>
      </w:r>
      <w:r w:rsidR="00C45CA7">
        <w:t xml:space="preserve"> </w:t>
      </w:r>
      <w:r w:rsidR="001C458B">
        <w:t>die</w:t>
      </w:r>
      <w:r w:rsidR="00C45CA7">
        <w:t xml:space="preserve"> </w:t>
      </w:r>
      <w:r w:rsidR="001C458B">
        <w:t>Opfer</w:t>
      </w:r>
      <w:r w:rsidR="00C45CA7">
        <w:t xml:space="preserve"> </w:t>
      </w:r>
      <w:r w:rsidR="001C458B">
        <w:t>belohnen.</w:t>
      </w:r>
    </w:p>
    <w:p w14:paraId="6F15ED3A" w14:textId="0D2B69A4" w:rsidR="007E4D5F" w:rsidRDefault="001C458B" w:rsidP="00C0387D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 w:rsidR="007E4D5F">
        <w:t>wird</w:t>
      </w:r>
      <w:r w:rsidR="00C45CA7">
        <w:t xml:space="preserve"> </w:t>
      </w:r>
      <w:r w:rsidR="007E4D5F">
        <w:t>sich</w:t>
      </w:r>
      <w:r w:rsidR="00C45CA7">
        <w:t xml:space="preserve"> </w:t>
      </w:r>
      <w:r w:rsidR="007E4D5F">
        <w:t>um</w:t>
      </w:r>
      <w:r w:rsidR="00C45CA7">
        <w:t xml:space="preserve"> </w:t>
      </w:r>
      <w:r w:rsidR="00112C1D">
        <w:t>alle</w:t>
      </w:r>
      <w:r w:rsidR="00C45CA7">
        <w:t xml:space="preserve"> </w:t>
      </w:r>
      <w:r w:rsidR="007E4D5F">
        <w:t>Ungerechtigkeiten</w:t>
      </w:r>
      <w:r w:rsidR="00C45CA7">
        <w:t xml:space="preserve"> </w:t>
      </w:r>
      <w:r w:rsidR="007E4D5F">
        <w:t>kümmern.</w:t>
      </w:r>
      <w:r w:rsidR="00C45CA7">
        <w:t xml:space="preserve"> </w:t>
      </w:r>
      <w:r>
        <w:t>Ihm</w:t>
      </w:r>
      <w:r w:rsidR="00C45CA7">
        <w:t xml:space="preserve"> </w:t>
      </w:r>
      <w:r w:rsidR="007E4D5F">
        <w:t>entgeh</w:t>
      </w:r>
      <w:r w:rsidR="00BF5710">
        <w:t>en</w:t>
      </w:r>
      <w:r w:rsidR="00C45CA7">
        <w:t xml:space="preserve"> </w:t>
      </w:r>
      <w:r w:rsidR="007E4D5F">
        <w:t>kein</w:t>
      </w:r>
      <w:r w:rsidR="00BF5710">
        <w:t>e</w:t>
      </w:r>
      <w:r w:rsidR="00C45CA7">
        <w:t xml:space="preserve"> </w:t>
      </w:r>
      <w:r w:rsidR="007E4D5F">
        <w:t>Leid</w:t>
      </w:r>
      <w:r w:rsidR="00BF5710">
        <w:t>en</w:t>
      </w:r>
      <w:r w:rsidR="00C45CA7">
        <w:t xml:space="preserve"> </w:t>
      </w:r>
      <w:r w:rsidR="00B811E8">
        <w:t>und</w:t>
      </w:r>
      <w:r w:rsidR="00C45CA7">
        <w:t xml:space="preserve"> </w:t>
      </w:r>
      <w:r w:rsidR="00B811E8">
        <w:t>kein</w:t>
      </w:r>
      <w:r w:rsidR="00BF5710">
        <w:t>e</w:t>
      </w:r>
      <w:r w:rsidR="00C45CA7">
        <w:t xml:space="preserve"> </w:t>
      </w:r>
      <w:r w:rsidR="00B811E8">
        <w:t>Verbrechen</w:t>
      </w:r>
      <w:r w:rsidR="007E4D5F">
        <w:t>!</w:t>
      </w:r>
      <w:r w:rsidR="00C45CA7">
        <w:t xml:space="preserve"> </w:t>
      </w:r>
      <w:r w:rsidR="007E4D5F">
        <w:t>Zu</w:t>
      </w:r>
      <w:r w:rsidR="00C45CA7">
        <w:t xml:space="preserve"> </w:t>
      </w:r>
      <w:proofErr w:type="spellStart"/>
      <w:r w:rsidR="007E4D5F">
        <w:t>Kain</w:t>
      </w:r>
      <w:proofErr w:type="spellEnd"/>
      <w:r w:rsidR="00C45CA7">
        <w:t xml:space="preserve"> </w:t>
      </w:r>
      <w:r w:rsidR="007E4D5F">
        <w:t>sagte</w:t>
      </w:r>
      <w:r w:rsidR="00C45CA7">
        <w:t xml:space="preserve"> </w:t>
      </w:r>
      <w:r w:rsidR="007E4D5F">
        <w:t>er:</w:t>
      </w:r>
    </w:p>
    <w:p w14:paraId="5EE95E68" w14:textId="720F7894" w:rsidR="007E4D5F" w:rsidRPr="007E4D5F" w:rsidRDefault="001C458B" w:rsidP="007E4D5F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1E7B61" wp14:editId="406FF948">
                <wp:simplePos x="0" y="0"/>
                <wp:positionH relativeFrom="column">
                  <wp:posOffset>-65405</wp:posOffset>
                </wp:positionH>
                <wp:positionV relativeFrom="paragraph">
                  <wp:posOffset>26035</wp:posOffset>
                </wp:positionV>
                <wp:extent cx="367665" cy="457200"/>
                <wp:effectExtent l="0" t="0" r="13335" b="1905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2446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7" type="#_x0000_t202" style="position:absolute;left:0;text-align:left;margin-left:-5.15pt;margin-top:2.0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4lKwIAAFk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">
                <v:textbox>
                  <w:txbxContent>
                    <w:p w14:paraId="666F2446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4D5F">
        <w:rPr>
          <w:rFonts w:ascii="Arial Rounded MT Bold" w:hAnsi="Arial Rounded MT Bold" w:cs="Arial"/>
          <w:b w:val="0"/>
          <w:bCs w:val="0"/>
          <w:noProof/>
        </w:rPr>
        <w:t>«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Weh,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was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hast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getan?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Hörst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du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nicht,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wie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Blut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deines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Bruders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von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Erde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mir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schreit?</w:t>
      </w:r>
      <w:r w:rsidR="008C7BCE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1. Mose 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4</w:t>
      </w:r>
      <w:r w:rsidR="00C45CA7">
        <w:rPr>
          <w:rFonts w:ascii="Arial Rounded MT Bold" w:hAnsi="Arial Rounded MT Bold" w:cs="Arial"/>
          <w:b w:val="0"/>
          <w:bCs w:val="0"/>
          <w:noProof/>
        </w:rPr>
        <w:t>, 1</w:t>
      </w:r>
      <w:r w:rsidR="007E4D5F" w:rsidRPr="007E4D5F">
        <w:rPr>
          <w:rFonts w:ascii="Arial Rounded MT Bold" w:hAnsi="Arial Rounded MT Bold" w:cs="Arial"/>
          <w:b w:val="0"/>
          <w:bCs w:val="0"/>
          <w:noProof/>
        </w:rPr>
        <w:t>0.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0C29AA01" w14:textId="53DE2F61" w:rsidR="005E371B" w:rsidRPr="00ED5B18" w:rsidRDefault="00184D18" w:rsidP="005E371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5" w:name="_Toc105061876"/>
      <w:bookmarkStart w:id="6" w:name="_Toc107376761"/>
      <w:bookmarkStart w:id="7" w:name="_Toc319487758"/>
      <w:bookmarkStart w:id="8" w:name="_Toc65845749"/>
      <w:r w:rsidRPr="00ED5B18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5519B3" wp14:editId="22BB079D">
                <wp:simplePos x="0" y="0"/>
                <wp:positionH relativeFrom="column">
                  <wp:posOffset>-411480</wp:posOffset>
                </wp:positionH>
                <wp:positionV relativeFrom="paragraph">
                  <wp:posOffset>103822</wp:posOffset>
                </wp:positionV>
                <wp:extent cx="367665" cy="457200"/>
                <wp:effectExtent l="0" t="0" r="13335" b="19050"/>
                <wp:wrapNone/>
                <wp:docPr id="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E8C2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2.4pt;margin-top:8.15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">
                <v:textbox>
                  <w:txbxContent>
                    <w:p w14:paraId="45CAE8C2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Der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mitleidende</w:t>
      </w:r>
      <w:r w:rsidR="00C45CA7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4B1ED9">
        <w:rPr>
          <w:rFonts w:ascii="Arial Rounded MT Bold" w:hAnsi="Arial Rounded MT Bold" w:cs="Arial"/>
          <w:b w:val="0"/>
          <w:bCs/>
          <w:noProof/>
          <w:lang w:val="de-DE"/>
        </w:rPr>
        <w:t>Gott…</w:t>
      </w:r>
      <w:bookmarkEnd w:id="8"/>
    </w:p>
    <w:p w14:paraId="255C3B35" w14:textId="35C7054D" w:rsidR="008C7BCE" w:rsidRDefault="006E4C07" w:rsidP="00132E1D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will</w:t>
      </w:r>
      <w:r w:rsidR="00C45CA7">
        <w:t xml:space="preserve"> </w:t>
      </w:r>
      <w:r>
        <w:t>uns</w:t>
      </w:r>
      <w:r w:rsidR="00C45CA7">
        <w:t xml:space="preserve"> </w:t>
      </w:r>
      <w:r>
        <w:t>Menschen</w:t>
      </w:r>
      <w:r w:rsidR="00C45CA7">
        <w:t xml:space="preserve"> </w:t>
      </w:r>
      <w:r>
        <w:t>nahe</w:t>
      </w:r>
      <w:r w:rsidR="00C45CA7">
        <w:t xml:space="preserve"> </w:t>
      </w:r>
      <w:r>
        <w:t>sein</w:t>
      </w:r>
      <w:r w:rsidR="00C45CA7">
        <w:t xml:space="preserve"> </w:t>
      </w:r>
      <w:r>
        <w:t>und</w:t>
      </w:r>
      <w:r w:rsidR="00C45CA7">
        <w:t xml:space="preserve"> </w:t>
      </w:r>
      <w:r>
        <w:t>die</w:t>
      </w:r>
      <w:r w:rsidR="00C45CA7">
        <w:t xml:space="preserve"> </w:t>
      </w:r>
      <w:r>
        <w:t>katastrophalen</w:t>
      </w:r>
      <w:r w:rsidR="00C45CA7">
        <w:t xml:space="preserve"> </w:t>
      </w:r>
      <w:r>
        <w:t>Zustände</w:t>
      </w:r>
      <w:r w:rsidR="00C45CA7">
        <w:t xml:space="preserve"> </w:t>
      </w:r>
      <w:r>
        <w:t>auf</w:t>
      </w:r>
      <w:r w:rsidR="00C45CA7">
        <w:t xml:space="preserve"> </w:t>
      </w:r>
      <w:r>
        <w:t>dieser</w:t>
      </w:r>
      <w:r w:rsidR="00C45CA7">
        <w:t xml:space="preserve"> </w:t>
      </w:r>
      <w:r>
        <w:t>Welt</w:t>
      </w:r>
      <w:r w:rsidR="00C45CA7">
        <w:t xml:space="preserve"> </w:t>
      </w:r>
      <w:r>
        <w:t>sind</w:t>
      </w:r>
      <w:r w:rsidR="00C45CA7">
        <w:t xml:space="preserve"> </w:t>
      </w:r>
      <w:r>
        <w:t>ihm</w:t>
      </w:r>
      <w:r w:rsidR="00C45CA7">
        <w:t xml:space="preserve"> </w:t>
      </w:r>
      <w:r w:rsidR="009F6052">
        <w:t>überhaupt</w:t>
      </w:r>
      <w:r w:rsidR="00C45CA7">
        <w:t xml:space="preserve"> </w:t>
      </w:r>
      <w:r w:rsidR="009F6052">
        <w:t>nicht</w:t>
      </w:r>
      <w:r w:rsidR="00C45CA7">
        <w:t xml:space="preserve"> </w:t>
      </w:r>
      <w:r>
        <w:t>egal.</w:t>
      </w:r>
    </w:p>
    <w:p w14:paraId="356BA19C" w14:textId="362F809B" w:rsidR="00132E1D" w:rsidRDefault="009F6052" w:rsidP="00132E1D">
      <w:pPr>
        <w:pStyle w:val="Absatzregulr"/>
        <w:numPr>
          <w:ilvl w:val="0"/>
          <w:numId w:val="0"/>
        </w:numPr>
      </w:pPr>
      <w:r>
        <w:lastRenderedPageBreak/>
        <w:t>Im</w:t>
      </w:r>
      <w:r w:rsidR="00C45CA7">
        <w:t xml:space="preserve"> </w:t>
      </w:r>
      <w:r>
        <w:t>Gegenteil:</w:t>
      </w:r>
      <w:r w:rsidR="00C45CA7">
        <w:t xml:space="preserve"> </w:t>
      </w:r>
      <w:r w:rsidR="008C7BCE">
        <w:t>Gott</w:t>
      </w:r>
      <w:r w:rsidR="00C45CA7">
        <w:t xml:space="preserve"> </w:t>
      </w:r>
      <w:r w:rsidR="008C7BCE">
        <w:t>handelt</w:t>
      </w:r>
      <w:r w:rsidR="00C45CA7">
        <w:t xml:space="preserve"> </w:t>
      </w:r>
      <w:r w:rsidR="008C7BCE">
        <w:t>und</w:t>
      </w:r>
      <w:r w:rsidR="00C45CA7">
        <w:t xml:space="preserve"> </w:t>
      </w:r>
      <w:r w:rsidR="008C7BCE">
        <w:t>greift</w:t>
      </w:r>
      <w:r w:rsidR="00C45CA7">
        <w:t xml:space="preserve"> </w:t>
      </w:r>
      <w:r w:rsidR="008C7BCE">
        <w:t>radikal</w:t>
      </w:r>
      <w:r w:rsidR="00C45CA7">
        <w:t xml:space="preserve"> </w:t>
      </w:r>
      <w:r w:rsidR="008C7BCE">
        <w:t>in</w:t>
      </w:r>
      <w:r w:rsidR="00C45CA7">
        <w:t xml:space="preserve"> </w:t>
      </w:r>
      <w:r w:rsidR="008C7BCE">
        <w:t>das</w:t>
      </w:r>
      <w:r w:rsidR="00C45CA7">
        <w:t xml:space="preserve"> </w:t>
      </w:r>
      <w:r w:rsidR="008C7BCE">
        <w:t>Geschehen</w:t>
      </w:r>
      <w:r w:rsidR="00C45CA7">
        <w:t xml:space="preserve"> </w:t>
      </w:r>
      <w:r w:rsidR="008C7BCE">
        <w:t>ein</w:t>
      </w:r>
      <w:r>
        <w:t>,</w:t>
      </w:r>
      <w:r w:rsidR="00C45CA7">
        <w:t xml:space="preserve"> </w:t>
      </w:r>
      <w:r>
        <w:t>z</w:t>
      </w:r>
      <w:r w:rsidR="00AF19DD">
        <w:t>war</w:t>
      </w:r>
      <w:r w:rsidR="00C45CA7">
        <w:t xml:space="preserve"> </w:t>
      </w:r>
      <w:r w:rsidR="00AF19DD">
        <w:t>a</w:t>
      </w:r>
      <w:r w:rsidR="007F060A">
        <w:t>nders</w:t>
      </w:r>
      <w:r w:rsidR="00AF19DD">
        <w:t>,</w:t>
      </w:r>
      <w:r w:rsidR="00C45CA7">
        <w:t xml:space="preserve"> </w:t>
      </w:r>
      <w:r w:rsidR="007F060A">
        <w:t>als</w:t>
      </w:r>
      <w:r w:rsidR="00C45CA7">
        <w:t xml:space="preserve"> </w:t>
      </w:r>
      <w:r w:rsidR="007F060A">
        <w:t>wir</w:t>
      </w:r>
      <w:r w:rsidR="00C45CA7">
        <w:t xml:space="preserve"> </w:t>
      </w:r>
      <w:r w:rsidR="006E4C07">
        <w:t>uns</w:t>
      </w:r>
      <w:r w:rsidR="00C45CA7">
        <w:t xml:space="preserve"> </w:t>
      </w:r>
      <w:r w:rsidR="006E4C07">
        <w:t>das</w:t>
      </w:r>
      <w:r w:rsidR="00C45CA7">
        <w:t xml:space="preserve"> </w:t>
      </w:r>
      <w:r w:rsidR="001B6EEF">
        <w:t>vorstellen</w:t>
      </w:r>
      <w:r w:rsidR="00C45CA7">
        <w:t xml:space="preserve"> </w:t>
      </w:r>
      <w:r w:rsidR="001B6EEF">
        <w:t>können</w:t>
      </w:r>
      <w:r w:rsidR="006E4C07">
        <w:t>.</w:t>
      </w:r>
      <w:r w:rsidR="00C45CA7">
        <w:t xml:space="preserve"> </w:t>
      </w:r>
      <w:r w:rsidR="006E4C07">
        <w:t>Aber</w:t>
      </w:r>
      <w:r w:rsidR="00C45CA7">
        <w:t xml:space="preserve"> </w:t>
      </w:r>
      <w:r w:rsidR="006E4C07">
        <w:t>Gott</w:t>
      </w:r>
      <w:r w:rsidR="00C45CA7">
        <w:t xml:space="preserve"> </w:t>
      </w:r>
      <w:r w:rsidR="006E4C07">
        <w:t>zeigt</w:t>
      </w:r>
      <w:r w:rsidR="00C45CA7">
        <w:t xml:space="preserve"> </w:t>
      </w:r>
      <w:r w:rsidR="006E4C07">
        <w:t>uns</w:t>
      </w:r>
      <w:r w:rsidR="00C45CA7">
        <w:t xml:space="preserve"> </w:t>
      </w:r>
      <w:r w:rsidR="006E4C07">
        <w:t>durch</w:t>
      </w:r>
      <w:r w:rsidR="00C45CA7">
        <w:t xml:space="preserve"> </w:t>
      </w:r>
      <w:r w:rsidR="006E4C07">
        <w:t>sein</w:t>
      </w:r>
      <w:r w:rsidR="00C45CA7">
        <w:t xml:space="preserve"> </w:t>
      </w:r>
      <w:r w:rsidR="006E4C07">
        <w:t>Eingreifen</w:t>
      </w:r>
      <w:r w:rsidR="00C45CA7">
        <w:t xml:space="preserve"> </w:t>
      </w:r>
      <w:r w:rsidR="006E4C07">
        <w:t>seine</w:t>
      </w:r>
      <w:r w:rsidR="00C45CA7">
        <w:t xml:space="preserve"> </w:t>
      </w:r>
      <w:r w:rsidR="006E4C07">
        <w:t>Liebe</w:t>
      </w:r>
      <w:r w:rsidR="00C45CA7">
        <w:t xml:space="preserve"> </w:t>
      </w:r>
      <w:r w:rsidR="006E4C07">
        <w:t>und</w:t>
      </w:r>
      <w:r w:rsidR="00C45CA7">
        <w:t xml:space="preserve"> </w:t>
      </w:r>
      <w:r w:rsidR="006E4C07">
        <w:t>Macht.</w:t>
      </w:r>
      <w:r w:rsidR="00C45CA7">
        <w:t xml:space="preserve"> </w:t>
      </w:r>
      <w:r w:rsidR="006E4C07">
        <w:t>Das</w:t>
      </w:r>
      <w:r w:rsidR="00E7208C">
        <w:t>,</w:t>
      </w:r>
      <w:r w:rsidR="00C45CA7">
        <w:t xml:space="preserve"> </w:t>
      </w:r>
      <w:r w:rsidR="006E4C07">
        <w:t>was</w:t>
      </w:r>
      <w:r w:rsidR="00C45CA7">
        <w:t xml:space="preserve"> </w:t>
      </w:r>
      <w:r w:rsidR="006E4C07">
        <w:t>er</w:t>
      </w:r>
      <w:r w:rsidR="00C45CA7">
        <w:t xml:space="preserve"> </w:t>
      </w:r>
      <w:r w:rsidR="006E4C07">
        <w:t>für</w:t>
      </w:r>
      <w:r w:rsidR="00C45CA7">
        <w:t xml:space="preserve"> </w:t>
      </w:r>
      <w:r w:rsidR="006E4C07">
        <w:t>dich</w:t>
      </w:r>
      <w:r w:rsidR="00C45CA7">
        <w:t xml:space="preserve"> </w:t>
      </w:r>
      <w:r w:rsidR="006E4C07">
        <w:t>und</w:t>
      </w:r>
      <w:r w:rsidR="00C45CA7">
        <w:t xml:space="preserve"> </w:t>
      </w:r>
      <w:r w:rsidR="006E4C07">
        <w:t>mich</w:t>
      </w:r>
      <w:r w:rsidR="00C45CA7">
        <w:t xml:space="preserve"> </w:t>
      </w:r>
      <w:r w:rsidR="006E4C07">
        <w:t>tat,</w:t>
      </w:r>
      <w:r w:rsidR="00C45CA7">
        <w:t xml:space="preserve"> </w:t>
      </w:r>
      <w:r w:rsidR="006E4C07">
        <w:t>ist</w:t>
      </w:r>
      <w:r w:rsidR="00C45CA7">
        <w:t xml:space="preserve"> </w:t>
      </w:r>
      <w:r w:rsidR="006E4C07">
        <w:t>viel</w:t>
      </w:r>
      <w:r w:rsidR="00C45CA7">
        <w:t xml:space="preserve"> </w:t>
      </w:r>
      <w:r w:rsidR="006E4C07">
        <w:t>effektiver,</w:t>
      </w:r>
      <w:r w:rsidR="00C45CA7">
        <w:t xml:space="preserve"> </w:t>
      </w:r>
      <w:r w:rsidR="006E4C07">
        <w:t>als</w:t>
      </w:r>
      <w:r w:rsidR="00C45CA7">
        <w:t xml:space="preserve"> </w:t>
      </w:r>
      <w:r w:rsidR="006E4C07">
        <w:t>wenn</w:t>
      </w:r>
      <w:r w:rsidR="00C45CA7">
        <w:t xml:space="preserve"> </w:t>
      </w:r>
      <w:r w:rsidR="006E4C07">
        <w:t>er</w:t>
      </w:r>
      <w:r w:rsidR="00C45CA7">
        <w:t xml:space="preserve"> </w:t>
      </w:r>
      <w:r w:rsidR="006E4C07">
        <w:t>alles</w:t>
      </w:r>
      <w:r w:rsidR="00C45CA7">
        <w:t xml:space="preserve"> </w:t>
      </w:r>
      <w:r w:rsidR="006E4C07">
        <w:t>Leid</w:t>
      </w:r>
      <w:r w:rsidR="00C45CA7">
        <w:t xml:space="preserve"> </w:t>
      </w:r>
      <w:r w:rsidR="006E4C07">
        <w:t>verhindern</w:t>
      </w:r>
      <w:r w:rsidR="00C45CA7">
        <w:t xml:space="preserve"> </w:t>
      </w:r>
      <w:r w:rsidR="006E4C07">
        <w:t>oder</w:t>
      </w:r>
      <w:r w:rsidR="00C45CA7">
        <w:t xml:space="preserve"> </w:t>
      </w:r>
      <w:r w:rsidR="006E4C07">
        <w:t>beseitigen</w:t>
      </w:r>
      <w:r w:rsidR="00C45CA7">
        <w:t xml:space="preserve"> </w:t>
      </w:r>
      <w:r w:rsidR="006E4C07">
        <w:t>würde.</w:t>
      </w:r>
    </w:p>
    <w:p w14:paraId="6C7A4BAC" w14:textId="21C73D91" w:rsidR="008C7BCE" w:rsidRDefault="006E4C07" w:rsidP="00132E1D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war</w:t>
      </w:r>
      <w:r w:rsidR="00C45CA7">
        <w:t xml:space="preserve"> </w:t>
      </w:r>
      <w:r>
        <w:t>nämlich</w:t>
      </w:r>
      <w:r w:rsidR="00C45CA7">
        <w:t xml:space="preserve"> </w:t>
      </w:r>
      <w:r>
        <w:t>bereit</w:t>
      </w:r>
      <w:r w:rsidR="00C45CA7">
        <w:t xml:space="preserve"> </w:t>
      </w:r>
      <w:r>
        <w:t>in</w:t>
      </w:r>
      <w:r w:rsidR="00C45CA7">
        <w:t xml:space="preserve"> </w:t>
      </w:r>
      <w:r>
        <w:t>die</w:t>
      </w:r>
      <w:r w:rsidR="00C45CA7">
        <w:t xml:space="preserve"> </w:t>
      </w:r>
      <w:r>
        <w:t>Not</w:t>
      </w:r>
      <w:r w:rsidR="00C45CA7">
        <w:t xml:space="preserve"> </w:t>
      </w:r>
      <w:r>
        <w:t>und</w:t>
      </w:r>
      <w:r w:rsidR="00C45CA7">
        <w:t xml:space="preserve"> </w:t>
      </w:r>
      <w:r>
        <w:t>das</w:t>
      </w:r>
      <w:r w:rsidR="00C45CA7">
        <w:t xml:space="preserve"> </w:t>
      </w:r>
      <w:r>
        <w:t>Leiden</w:t>
      </w:r>
      <w:r w:rsidR="00C45CA7">
        <w:t xml:space="preserve"> </w:t>
      </w:r>
      <w:r>
        <w:t>dieser</w:t>
      </w:r>
      <w:r w:rsidR="00C45CA7">
        <w:t xml:space="preserve"> </w:t>
      </w:r>
      <w:r>
        <w:t>Welt</w:t>
      </w:r>
      <w:r w:rsidR="00C45CA7">
        <w:t xml:space="preserve"> </w:t>
      </w:r>
      <w:r>
        <w:t>einzutauchen.</w:t>
      </w:r>
      <w:r w:rsidR="00C45CA7">
        <w:t xml:space="preserve"> </w:t>
      </w:r>
      <w:r>
        <w:t>Er</w:t>
      </w:r>
      <w:r w:rsidR="00C45CA7">
        <w:t xml:space="preserve"> </w:t>
      </w:r>
      <w:r w:rsidR="008C7BCE">
        <w:t>sandte</w:t>
      </w:r>
      <w:r w:rsidR="00C45CA7">
        <w:t xml:space="preserve"> </w:t>
      </w:r>
      <w:r w:rsidR="008C7BCE">
        <w:t>seinen</w:t>
      </w:r>
      <w:r w:rsidR="00C45CA7">
        <w:t xml:space="preserve"> </w:t>
      </w:r>
      <w:r w:rsidR="008C7BCE">
        <w:t>Sohn</w:t>
      </w:r>
      <w:r>
        <w:t>,</w:t>
      </w:r>
      <w:r w:rsidR="00C45CA7">
        <w:t xml:space="preserve"> </w:t>
      </w:r>
      <w:r>
        <w:t>Jesus</w:t>
      </w:r>
      <w:r w:rsidR="00C45CA7">
        <w:t xml:space="preserve"> </w:t>
      </w:r>
      <w:r>
        <w:t>Christus,</w:t>
      </w:r>
      <w:r w:rsidR="00C45CA7">
        <w:t xml:space="preserve"> </w:t>
      </w:r>
      <w:r w:rsidR="008C7BCE">
        <w:t>in</w:t>
      </w:r>
      <w:r w:rsidR="00C45CA7">
        <w:t xml:space="preserve"> </w:t>
      </w:r>
      <w:r w:rsidR="008C7BCE">
        <w:t>diese</w:t>
      </w:r>
      <w:r w:rsidR="00C45CA7">
        <w:t xml:space="preserve"> </w:t>
      </w:r>
      <w:r w:rsidR="008C7BCE">
        <w:t>Welt</w:t>
      </w:r>
      <w:r>
        <w:t>.</w:t>
      </w:r>
      <w:r w:rsidR="00C45CA7">
        <w:t xml:space="preserve"> </w:t>
      </w:r>
    </w:p>
    <w:p w14:paraId="5CF67D43" w14:textId="05577877" w:rsidR="007F060A" w:rsidRPr="006C2B4C" w:rsidRDefault="007F060A" w:rsidP="006C2B4C">
      <w:pPr>
        <w:pStyle w:val="Absatzregulr"/>
        <w:numPr>
          <w:ilvl w:val="0"/>
          <w:numId w:val="0"/>
        </w:numPr>
      </w:pPr>
      <w:r w:rsidRPr="006C2B4C">
        <w:t>Übrigens</w:t>
      </w:r>
      <w:r w:rsidR="00C45CA7">
        <w:t xml:space="preserve"> </w:t>
      </w:r>
      <w:r w:rsidRPr="006C2B4C">
        <w:t>ist</w:t>
      </w:r>
      <w:r w:rsidR="00C45CA7">
        <w:t xml:space="preserve"> </w:t>
      </w:r>
      <w:r w:rsidRPr="006C2B4C">
        <w:t>das</w:t>
      </w:r>
      <w:r w:rsidR="00C45CA7">
        <w:t xml:space="preserve"> </w:t>
      </w:r>
      <w:r w:rsidRPr="006C2B4C">
        <w:t>Christentum</w:t>
      </w:r>
      <w:r w:rsidR="00C45CA7">
        <w:t xml:space="preserve"> </w:t>
      </w:r>
      <w:r w:rsidRPr="006C2B4C">
        <w:t>die</w:t>
      </w:r>
      <w:r w:rsidR="00C45CA7">
        <w:t xml:space="preserve"> </w:t>
      </w:r>
      <w:r w:rsidRPr="006C2B4C">
        <w:t>einzige</w:t>
      </w:r>
      <w:r w:rsidR="00C45CA7">
        <w:t xml:space="preserve"> </w:t>
      </w:r>
      <w:r w:rsidRPr="006C2B4C">
        <w:t>Religion,</w:t>
      </w:r>
      <w:r w:rsidR="00C45CA7">
        <w:t xml:space="preserve"> </w:t>
      </w:r>
      <w:r w:rsidRPr="006C2B4C">
        <w:t>die</w:t>
      </w:r>
      <w:r w:rsidR="00C45CA7">
        <w:t xml:space="preserve"> </w:t>
      </w:r>
      <w:r w:rsidRPr="006C2B4C">
        <w:t>behauptet,</w:t>
      </w:r>
      <w:r w:rsidR="00C45CA7">
        <w:t xml:space="preserve"> </w:t>
      </w:r>
      <w:r w:rsidRPr="006C2B4C">
        <w:t>dass</w:t>
      </w:r>
      <w:r w:rsidR="00C45CA7">
        <w:t xml:space="preserve"> </w:t>
      </w:r>
      <w:r w:rsidRPr="006C2B4C">
        <w:t>Gott</w:t>
      </w:r>
      <w:r w:rsidR="00C45CA7">
        <w:t xml:space="preserve"> </w:t>
      </w:r>
      <w:r w:rsidRPr="006C2B4C">
        <w:t>wirklich</w:t>
      </w:r>
      <w:r w:rsidR="00C45CA7">
        <w:t xml:space="preserve"> </w:t>
      </w:r>
      <w:r w:rsidRPr="006C2B4C">
        <w:t>und</w:t>
      </w:r>
      <w:r w:rsidR="00C45CA7">
        <w:t xml:space="preserve"> </w:t>
      </w:r>
      <w:r w:rsidRPr="006C2B4C">
        <w:t>einmalig</w:t>
      </w:r>
      <w:r w:rsidR="00C45CA7">
        <w:t xml:space="preserve"> </w:t>
      </w:r>
      <w:r w:rsidRPr="006C2B4C">
        <w:t>Mensch</w:t>
      </w:r>
      <w:r w:rsidR="00C45CA7">
        <w:t xml:space="preserve"> </w:t>
      </w:r>
      <w:r w:rsidRPr="006C2B4C">
        <w:t>geworden</w:t>
      </w:r>
      <w:r w:rsidR="00C45CA7">
        <w:t xml:space="preserve"> </w:t>
      </w:r>
      <w:r w:rsidRPr="006C2B4C">
        <w:t>ist</w:t>
      </w:r>
      <w:r w:rsidR="00C45CA7">
        <w:t xml:space="preserve"> </w:t>
      </w:r>
      <w:r w:rsidRPr="006C2B4C">
        <w:t>und</w:t>
      </w:r>
      <w:r w:rsidR="00C45CA7">
        <w:t xml:space="preserve"> </w:t>
      </w:r>
      <w:r w:rsidRPr="006C2B4C">
        <w:t>daher</w:t>
      </w:r>
      <w:r w:rsidR="00C45CA7">
        <w:t xml:space="preserve"> </w:t>
      </w:r>
      <w:r w:rsidRPr="006C2B4C">
        <w:t>Gott</w:t>
      </w:r>
      <w:r w:rsidR="00C45CA7">
        <w:t xml:space="preserve"> </w:t>
      </w:r>
      <w:r w:rsidRPr="006C2B4C">
        <w:t>aus</w:t>
      </w:r>
      <w:r w:rsidR="00C45CA7">
        <w:t xml:space="preserve"> </w:t>
      </w:r>
      <w:r w:rsidRPr="006C2B4C">
        <w:t>eigenem</w:t>
      </w:r>
      <w:r w:rsidR="00C45CA7">
        <w:t xml:space="preserve"> </w:t>
      </w:r>
      <w:r w:rsidRPr="006C2B4C">
        <w:t>Erleben</w:t>
      </w:r>
      <w:r w:rsidR="00C45CA7">
        <w:t xml:space="preserve"> </w:t>
      </w:r>
      <w:r w:rsidRPr="006C2B4C">
        <w:t>weiss,</w:t>
      </w:r>
      <w:r w:rsidR="00C45CA7">
        <w:t xml:space="preserve"> </w:t>
      </w:r>
      <w:r w:rsidRPr="006C2B4C">
        <w:t>was</w:t>
      </w:r>
      <w:r w:rsidR="00C45CA7">
        <w:t xml:space="preserve"> </w:t>
      </w:r>
      <w:r w:rsidRPr="006C2B4C">
        <w:t>es</w:t>
      </w:r>
      <w:r w:rsidR="00C45CA7">
        <w:t xml:space="preserve"> </w:t>
      </w:r>
      <w:r w:rsidRPr="006C2B4C">
        <w:t>heisst,</w:t>
      </w:r>
      <w:r w:rsidR="00C45CA7">
        <w:t xml:space="preserve"> </w:t>
      </w:r>
      <w:r w:rsidRPr="006C2B4C">
        <w:t>verzweifelt,</w:t>
      </w:r>
      <w:r w:rsidR="00C45CA7">
        <w:t xml:space="preserve"> </w:t>
      </w:r>
      <w:r w:rsidRPr="006C2B4C">
        <w:t>verlassen,</w:t>
      </w:r>
      <w:r w:rsidR="00C45CA7">
        <w:t xml:space="preserve"> </w:t>
      </w:r>
      <w:r w:rsidRPr="006C2B4C">
        <w:t>einsam</w:t>
      </w:r>
      <w:r w:rsidR="00C45CA7">
        <w:t xml:space="preserve"> </w:t>
      </w:r>
      <w:r w:rsidRPr="006C2B4C">
        <w:t>und</w:t>
      </w:r>
      <w:r w:rsidR="00C45CA7">
        <w:t xml:space="preserve"> </w:t>
      </w:r>
      <w:r w:rsidRPr="006C2B4C">
        <w:t>arm</w:t>
      </w:r>
      <w:r w:rsidR="00C45CA7">
        <w:t xml:space="preserve"> </w:t>
      </w:r>
      <w:r w:rsidRPr="006C2B4C">
        <w:t>zu</w:t>
      </w:r>
      <w:r w:rsidR="00C45CA7">
        <w:t xml:space="preserve"> </w:t>
      </w:r>
      <w:r w:rsidRPr="006C2B4C">
        <w:t>sein,</w:t>
      </w:r>
      <w:r w:rsidR="00C45CA7">
        <w:t xml:space="preserve"> </w:t>
      </w:r>
      <w:r w:rsidRPr="006C2B4C">
        <w:t>um</w:t>
      </w:r>
      <w:r w:rsidR="00C45CA7">
        <w:t xml:space="preserve"> </w:t>
      </w:r>
      <w:r w:rsidRPr="006C2B4C">
        <w:t>einen</w:t>
      </w:r>
      <w:r w:rsidR="00C45CA7">
        <w:t xml:space="preserve"> </w:t>
      </w:r>
      <w:r w:rsidRPr="006C2B4C">
        <w:t>Menschen</w:t>
      </w:r>
      <w:r w:rsidR="00C45CA7">
        <w:t xml:space="preserve"> </w:t>
      </w:r>
      <w:r w:rsidRPr="006C2B4C">
        <w:t>zu</w:t>
      </w:r>
      <w:r w:rsidR="00C45CA7">
        <w:t xml:space="preserve"> </w:t>
      </w:r>
      <w:r w:rsidRPr="006C2B4C">
        <w:t>trauern</w:t>
      </w:r>
      <w:r w:rsidR="00C45CA7">
        <w:t xml:space="preserve"> </w:t>
      </w:r>
      <w:r w:rsidRPr="006C2B4C">
        <w:t>oder</w:t>
      </w:r>
      <w:r w:rsidR="00C45CA7">
        <w:t xml:space="preserve"> </w:t>
      </w:r>
      <w:r w:rsidRPr="006C2B4C">
        <w:t>Folter</w:t>
      </w:r>
      <w:r w:rsidR="00C45CA7">
        <w:t xml:space="preserve"> </w:t>
      </w:r>
      <w:r w:rsidRPr="006C2B4C">
        <w:t>und</w:t>
      </w:r>
      <w:r w:rsidR="00C45CA7">
        <w:t xml:space="preserve"> </w:t>
      </w:r>
      <w:r w:rsidRPr="006C2B4C">
        <w:t>Gefängnis</w:t>
      </w:r>
      <w:r w:rsidR="00C45CA7">
        <w:t xml:space="preserve"> </w:t>
      </w:r>
      <w:r w:rsidRPr="006C2B4C">
        <w:t>zu</w:t>
      </w:r>
      <w:r w:rsidR="00C45CA7">
        <w:t xml:space="preserve"> </w:t>
      </w:r>
      <w:r w:rsidRPr="006C2B4C">
        <w:t>erleiden.</w:t>
      </w:r>
      <w:r w:rsidRPr="006C2B4C">
        <w:rPr>
          <w:vertAlign w:val="superscript"/>
        </w:rPr>
        <w:footnoteReference w:id="3"/>
      </w:r>
      <w:r w:rsidR="00C45CA7">
        <w:rPr>
          <w:vertAlign w:val="superscript"/>
        </w:rPr>
        <w:t xml:space="preserve"> </w:t>
      </w:r>
      <w:r w:rsidR="00C45CA7">
        <w:t xml:space="preserve">  </w:t>
      </w:r>
    </w:p>
    <w:p w14:paraId="77305E8F" w14:textId="07D440D0" w:rsidR="007F060A" w:rsidRDefault="00FD46C1" w:rsidP="00132E1D">
      <w:pPr>
        <w:pStyle w:val="Absatzregulr"/>
        <w:numPr>
          <w:ilvl w:val="0"/>
          <w:numId w:val="0"/>
        </w:numPr>
      </w:pPr>
      <w:r>
        <w:t>So</w:t>
      </w:r>
      <w:r w:rsidR="00C45CA7">
        <w:t xml:space="preserve"> </w:t>
      </w:r>
      <w:r>
        <w:t>war</w:t>
      </w:r>
      <w:r w:rsidR="00C45CA7">
        <w:t xml:space="preserve"> </w:t>
      </w:r>
      <w:r w:rsidR="00351E91">
        <w:t>Jesus</w:t>
      </w:r>
      <w:r w:rsidR="00C45CA7">
        <w:t xml:space="preserve"> </w:t>
      </w:r>
      <w:r w:rsidR="00351E91">
        <w:t>bereit</w:t>
      </w:r>
      <w:r w:rsidR="00DB5779">
        <w:t>,</w:t>
      </w:r>
      <w:r w:rsidR="00C45CA7">
        <w:t xml:space="preserve"> </w:t>
      </w:r>
      <w:r w:rsidR="00351E91">
        <w:t>sein</w:t>
      </w:r>
      <w:r w:rsidR="00C45CA7">
        <w:t xml:space="preserve"> </w:t>
      </w:r>
      <w:r w:rsidR="00351E91">
        <w:t>Leben</w:t>
      </w:r>
      <w:r w:rsidR="00C45CA7">
        <w:t xml:space="preserve"> </w:t>
      </w:r>
      <w:r w:rsidR="00351E91">
        <w:t>für</w:t>
      </w:r>
      <w:r w:rsidR="00C45CA7">
        <w:t xml:space="preserve"> </w:t>
      </w:r>
      <w:r w:rsidR="00351E91">
        <w:t>uns</w:t>
      </w:r>
      <w:r w:rsidR="00C45CA7">
        <w:t xml:space="preserve"> </w:t>
      </w:r>
      <w:r w:rsidR="00351E91">
        <w:t>zu</w:t>
      </w:r>
      <w:r w:rsidR="00C45CA7">
        <w:t xml:space="preserve"> </w:t>
      </w:r>
      <w:r w:rsidR="00351E91">
        <w:t>opfern.</w:t>
      </w:r>
    </w:p>
    <w:p w14:paraId="15A89162" w14:textId="5971398C" w:rsidR="00351E91" w:rsidRDefault="00351E91" w:rsidP="00132E1D">
      <w:pPr>
        <w:pStyle w:val="Absatzregulr"/>
        <w:numPr>
          <w:ilvl w:val="0"/>
          <w:numId w:val="0"/>
        </w:numPr>
      </w:pPr>
      <w:r>
        <w:t>Der</w:t>
      </w:r>
      <w:r w:rsidR="00C45CA7">
        <w:t xml:space="preserve"> </w:t>
      </w:r>
      <w:r>
        <w:t>Tod</w:t>
      </w:r>
      <w:r w:rsidR="00C45CA7">
        <w:t xml:space="preserve"> </w:t>
      </w:r>
      <w:r>
        <w:t>am</w:t>
      </w:r>
      <w:r w:rsidR="00C45CA7">
        <w:t xml:space="preserve"> </w:t>
      </w:r>
      <w:r>
        <w:t>Kreuz</w:t>
      </w:r>
      <w:r w:rsidR="00C45CA7">
        <w:t xml:space="preserve"> </w:t>
      </w:r>
      <w:r>
        <w:t>mag</w:t>
      </w:r>
      <w:r w:rsidR="00C45CA7">
        <w:t xml:space="preserve"> </w:t>
      </w:r>
      <w:r>
        <w:t>von</w:t>
      </w:r>
      <w:r w:rsidR="00C45CA7">
        <w:t xml:space="preserve"> </w:t>
      </w:r>
      <w:r>
        <w:t>aussen</w:t>
      </w:r>
      <w:r w:rsidR="00C45CA7">
        <w:t xml:space="preserve"> </w:t>
      </w:r>
      <w:r>
        <w:t>betrachtet</w:t>
      </w:r>
      <w:r w:rsidR="00C45CA7">
        <w:t xml:space="preserve"> </w:t>
      </w:r>
      <w:r>
        <w:t>ein</w:t>
      </w:r>
      <w:r w:rsidR="00C45CA7">
        <w:t xml:space="preserve"> </w:t>
      </w:r>
      <w:r>
        <w:t>Ausdruck</w:t>
      </w:r>
      <w:r w:rsidR="00C45CA7">
        <w:t xml:space="preserve"> </w:t>
      </w:r>
      <w:r>
        <w:t>von</w:t>
      </w:r>
      <w:r w:rsidR="00C45CA7">
        <w:t xml:space="preserve"> </w:t>
      </w:r>
      <w:r>
        <w:t>Ohnmacht</w:t>
      </w:r>
      <w:r w:rsidR="00C45CA7">
        <w:t xml:space="preserve"> </w:t>
      </w:r>
      <w:r w:rsidR="008C7BCE">
        <w:t>und</w:t>
      </w:r>
      <w:r w:rsidR="00C45CA7">
        <w:t xml:space="preserve"> </w:t>
      </w:r>
      <w:r w:rsidR="008C7BCE">
        <w:t>Versagen</w:t>
      </w:r>
      <w:r w:rsidR="00C45CA7">
        <w:t xml:space="preserve"> </w:t>
      </w:r>
      <w:r w:rsidR="00DB5779">
        <w:t>sein</w:t>
      </w:r>
      <w:r w:rsidR="008C7BCE">
        <w:t>.</w:t>
      </w:r>
      <w:r w:rsidR="00C45CA7">
        <w:t xml:space="preserve"> </w:t>
      </w:r>
      <w:r w:rsidR="008C7BCE">
        <w:t>Man</w:t>
      </w:r>
      <w:r w:rsidR="00C45CA7">
        <w:t xml:space="preserve"> </w:t>
      </w:r>
      <w:r w:rsidR="008C7BCE">
        <w:t>könnte</w:t>
      </w:r>
      <w:r w:rsidR="00C45CA7">
        <w:t xml:space="preserve"> </w:t>
      </w:r>
      <w:r w:rsidR="008C7BCE">
        <w:t>Jesus</w:t>
      </w:r>
      <w:r w:rsidR="00C45CA7">
        <w:t xml:space="preserve"> </w:t>
      </w:r>
      <w:r w:rsidR="008C7BCE">
        <w:t>vorwerfen,</w:t>
      </w:r>
      <w:r w:rsidR="00C45CA7">
        <w:t xml:space="preserve"> </w:t>
      </w:r>
      <w:r w:rsidR="008C7BCE">
        <w:t>er</w:t>
      </w:r>
      <w:r w:rsidR="00C45CA7">
        <w:t xml:space="preserve"> </w:t>
      </w:r>
      <w:r w:rsidR="009F6052">
        <w:t>sei</w:t>
      </w:r>
      <w:r w:rsidR="00C45CA7">
        <w:t xml:space="preserve"> </w:t>
      </w:r>
      <w:r w:rsidR="008C7BCE">
        <w:t>zu</w:t>
      </w:r>
      <w:r w:rsidR="00C45CA7">
        <w:t xml:space="preserve"> </w:t>
      </w:r>
      <w:r w:rsidR="008C7BCE">
        <w:t>schwach</w:t>
      </w:r>
      <w:r w:rsidR="00C45CA7">
        <w:t xml:space="preserve"> </w:t>
      </w:r>
      <w:r w:rsidR="008C7BCE">
        <w:t>gewesen,</w:t>
      </w:r>
      <w:r w:rsidR="00C45CA7">
        <w:t xml:space="preserve"> </w:t>
      </w:r>
      <w:r w:rsidR="008C7BCE">
        <w:t>um</w:t>
      </w:r>
      <w:r w:rsidR="00C45CA7">
        <w:t xml:space="preserve"> </w:t>
      </w:r>
      <w:r w:rsidR="008C7BCE">
        <w:t>sich</w:t>
      </w:r>
      <w:r w:rsidR="00C45CA7">
        <w:t xml:space="preserve"> </w:t>
      </w:r>
      <w:r w:rsidR="008C7BCE">
        <w:t>selbst</w:t>
      </w:r>
      <w:r w:rsidR="00C45CA7">
        <w:t xml:space="preserve"> </w:t>
      </w:r>
      <w:r w:rsidR="008C7BCE">
        <w:t>zu</w:t>
      </w:r>
      <w:r w:rsidR="00C45CA7">
        <w:t xml:space="preserve"> </w:t>
      </w:r>
      <w:r w:rsidR="008C7BCE">
        <w:t>verteidigen.</w:t>
      </w:r>
      <w:r w:rsidR="00C45CA7">
        <w:t xml:space="preserve"> </w:t>
      </w:r>
    </w:p>
    <w:p w14:paraId="7EDE12C5" w14:textId="5B208202" w:rsidR="00351E91" w:rsidRDefault="00351E91" w:rsidP="00132E1D">
      <w:pPr>
        <w:pStyle w:val="Absatzregulr"/>
        <w:numPr>
          <w:ilvl w:val="0"/>
          <w:numId w:val="0"/>
        </w:numPr>
      </w:pPr>
      <w:r>
        <w:t>Doch</w:t>
      </w:r>
      <w:r w:rsidR="00C45CA7">
        <w:t xml:space="preserve"> </w:t>
      </w:r>
      <w:r>
        <w:t>der</w:t>
      </w:r>
      <w:r w:rsidR="00C45CA7">
        <w:t xml:space="preserve"> </w:t>
      </w:r>
      <w:r>
        <w:t>Kreuzestod</w:t>
      </w:r>
      <w:r w:rsidR="00C45CA7">
        <w:t xml:space="preserve"> </w:t>
      </w:r>
      <w:r>
        <w:t>ist</w:t>
      </w:r>
      <w:r w:rsidR="00C45CA7">
        <w:t xml:space="preserve"> </w:t>
      </w:r>
      <w:r>
        <w:t>ein</w:t>
      </w:r>
      <w:r w:rsidR="00C45CA7">
        <w:t xml:space="preserve"> </w:t>
      </w:r>
      <w:r>
        <w:t>Ausdruck</w:t>
      </w:r>
      <w:r w:rsidR="00C45CA7">
        <w:t xml:space="preserve"> </w:t>
      </w:r>
      <w:r>
        <w:t>der</w:t>
      </w:r>
      <w:r w:rsidR="00C45CA7">
        <w:t xml:space="preserve"> </w:t>
      </w:r>
      <w:r>
        <w:t>Liebe</w:t>
      </w:r>
      <w:r w:rsidR="00C45CA7">
        <w:t xml:space="preserve"> </w:t>
      </w:r>
      <w:r w:rsidR="008C7BCE">
        <w:t>und</w:t>
      </w:r>
      <w:r w:rsidR="00C45CA7">
        <w:t xml:space="preserve"> </w:t>
      </w:r>
      <w:r w:rsidR="008C7BCE">
        <w:t>Zuneigung</w:t>
      </w:r>
      <w:r w:rsidR="00C45CA7">
        <w:t xml:space="preserve"> </w:t>
      </w:r>
      <w:r>
        <w:t>Gottes</w:t>
      </w:r>
      <w:r w:rsidR="00C45CA7">
        <w:t xml:space="preserve"> </w:t>
      </w:r>
      <w:r w:rsidR="008C7BCE">
        <w:t>zu</w:t>
      </w:r>
      <w:r w:rsidR="00C45CA7">
        <w:t xml:space="preserve"> </w:t>
      </w:r>
      <w:r w:rsidR="008C7BCE">
        <w:t>uns</w:t>
      </w:r>
      <w:r w:rsidR="00C45CA7">
        <w:t xml:space="preserve"> </w:t>
      </w:r>
      <w:r w:rsidR="008C7BCE">
        <w:t>Menschen.</w:t>
      </w:r>
      <w:r w:rsidR="00C45CA7">
        <w:t xml:space="preserve"> </w:t>
      </w:r>
      <w:r w:rsidR="008C7BCE">
        <w:t>Jesus</w:t>
      </w:r>
      <w:r w:rsidR="00C45CA7">
        <w:t xml:space="preserve"> </w:t>
      </w:r>
      <w:r w:rsidR="008C7BCE">
        <w:t>hat</w:t>
      </w:r>
      <w:r w:rsidR="00C45CA7">
        <w:t xml:space="preserve"> </w:t>
      </w:r>
      <w:r w:rsidR="008C7BCE">
        <w:t>mit</w:t>
      </w:r>
      <w:r w:rsidR="00C45CA7">
        <w:t xml:space="preserve"> </w:t>
      </w:r>
      <w:r w:rsidR="008C7BCE">
        <w:t>seinem</w:t>
      </w:r>
      <w:r w:rsidR="00C45CA7">
        <w:t xml:space="preserve"> </w:t>
      </w:r>
      <w:r w:rsidR="008C7BCE">
        <w:t>Tod</w:t>
      </w:r>
      <w:r w:rsidR="00C45CA7">
        <w:t xml:space="preserve"> </w:t>
      </w:r>
      <w:r w:rsidR="008C7BCE">
        <w:t>am</w:t>
      </w:r>
      <w:r w:rsidR="00C45CA7">
        <w:t xml:space="preserve"> </w:t>
      </w:r>
      <w:r w:rsidR="009C7798">
        <w:t>Kreuz,</w:t>
      </w:r>
      <w:r w:rsidR="00C45CA7">
        <w:t xml:space="preserve"> </w:t>
      </w:r>
      <w:r w:rsidR="008C7BCE">
        <w:t>das</w:t>
      </w:r>
      <w:r w:rsidR="00C45CA7">
        <w:t xml:space="preserve"> </w:t>
      </w:r>
      <w:r w:rsidR="008C7BCE">
        <w:t>erreicht,</w:t>
      </w:r>
      <w:r w:rsidR="00C45CA7">
        <w:t xml:space="preserve"> </w:t>
      </w:r>
      <w:r w:rsidR="008C7BCE">
        <w:t>was</w:t>
      </w:r>
      <w:r w:rsidR="00C45CA7">
        <w:t xml:space="preserve"> </w:t>
      </w:r>
      <w:r>
        <w:t>keine</w:t>
      </w:r>
      <w:r w:rsidR="00C45CA7">
        <w:t xml:space="preserve"> </w:t>
      </w:r>
      <w:r>
        <w:t>Macht</w:t>
      </w:r>
      <w:r w:rsidR="00C45CA7">
        <w:t xml:space="preserve"> </w:t>
      </w:r>
      <w:r>
        <w:t>der</w:t>
      </w:r>
      <w:r w:rsidR="00C45CA7">
        <w:t xml:space="preserve"> </w:t>
      </w:r>
      <w:r>
        <w:t>Welt</w:t>
      </w:r>
      <w:r w:rsidR="00C45CA7">
        <w:t xml:space="preserve"> </w:t>
      </w:r>
      <w:r>
        <w:t>je</w:t>
      </w:r>
      <w:r w:rsidR="00C45CA7">
        <w:t xml:space="preserve"> </w:t>
      </w:r>
      <w:r>
        <w:t>schaffen</w:t>
      </w:r>
      <w:r w:rsidR="00C45CA7">
        <w:t xml:space="preserve"> </w:t>
      </w:r>
      <w:r>
        <w:t>wird.</w:t>
      </w:r>
      <w:r w:rsidR="00C45CA7">
        <w:t xml:space="preserve"> </w:t>
      </w:r>
      <w:r w:rsidR="00DB5779">
        <w:t>Die</w:t>
      </w:r>
      <w:r w:rsidR="00C45CA7">
        <w:t xml:space="preserve"> </w:t>
      </w:r>
      <w:r w:rsidR="00DB5779">
        <w:t>stärksten</w:t>
      </w:r>
      <w:r w:rsidR="00C45CA7">
        <w:t xml:space="preserve"> </w:t>
      </w:r>
      <w:r w:rsidR="00DB5779">
        <w:t>Armeen</w:t>
      </w:r>
      <w:r w:rsidR="00C45CA7">
        <w:t xml:space="preserve"> </w:t>
      </w:r>
      <w:r w:rsidR="00DB5779">
        <w:t>würden</w:t>
      </w:r>
      <w:r w:rsidR="00C45CA7">
        <w:t xml:space="preserve"> </w:t>
      </w:r>
      <w:r w:rsidR="00DB5779">
        <w:t>scheitern</w:t>
      </w:r>
      <w:r w:rsidR="008C7BCE">
        <w:t>,</w:t>
      </w:r>
      <w:r w:rsidR="00C45CA7">
        <w:t xml:space="preserve"> </w:t>
      </w:r>
      <w:r w:rsidR="008C7BCE">
        <w:t>denn</w:t>
      </w:r>
      <w:r w:rsidR="00C45CA7">
        <w:t xml:space="preserve"> </w:t>
      </w:r>
      <w:r w:rsidR="008C7BCE">
        <w:t>wenn</w:t>
      </w:r>
      <w:r w:rsidR="00C45CA7">
        <w:t xml:space="preserve"> </w:t>
      </w:r>
      <w:r w:rsidR="008C7BCE">
        <w:t>der</w:t>
      </w:r>
      <w:r w:rsidR="00C45CA7">
        <w:t xml:space="preserve"> </w:t>
      </w:r>
      <w:r w:rsidR="008C7BCE">
        <w:t>Mensch</w:t>
      </w:r>
      <w:r w:rsidR="00C45CA7">
        <w:t xml:space="preserve"> </w:t>
      </w:r>
      <w:r w:rsidR="008C7BCE">
        <w:t>Hauptverursacher</w:t>
      </w:r>
      <w:r w:rsidR="00C45CA7">
        <w:t xml:space="preserve"> </w:t>
      </w:r>
      <w:r w:rsidR="008C7BCE">
        <w:t>des</w:t>
      </w:r>
      <w:r w:rsidR="00C45CA7">
        <w:t xml:space="preserve"> </w:t>
      </w:r>
      <w:r w:rsidR="008C7BCE">
        <w:t>Leids</w:t>
      </w:r>
      <w:r w:rsidR="00C45CA7">
        <w:t xml:space="preserve"> </w:t>
      </w:r>
      <w:r w:rsidR="008C7BCE">
        <w:t>ist,</w:t>
      </w:r>
      <w:r w:rsidR="00C45CA7">
        <w:t xml:space="preserve"> </w:t>
      </w:r>
      <w:r w:rsidR="008C7BCE">
        <w:t>dann</w:t>
      </w:r>
      <w:r w:rsidR="00C45CA7">
        <w:t xml:space="preserve"> </w:t>
      </w:r>
      <w:r w:rsidR="008C7BCE">
        <w:t>muss</w:t>
      </w:r>
      <w:r w:rsidR="00C45CA7">
        <w:t xml:space="preserve"> </w:t>
      </w:r>
      <w:r w:rsidR="008C7BCE">
        <w:t>der</w:t>
      </w:r>
      <w:r w:rsidR="00C45CA7">
        <w:t xml:space="preserve"> </w:t>
      </w:r>
      <w:r w:rsidR="008C7BCE">
        <w:t>Mensch</w:t>
      </w:r>
      <w:r w:rsidR="00C45CA7">
        <w:t xml:space="preserve"> </w:t>
      </w:r>
      <w:r w:rsidR="008C7BCE">
        <w:t>sich</w:t>
      </w:r>
      <w:r w:rsidR="00C45CA7">
        <w:t xml:space="preserve"> </w:t>
      </w:r>
      <w:r w:rsidR="008C7BCE">
        <w:t>ändern.</w:t>
      </w:r>
      <w:r w:rsidR="00C45CA7">
        <w:t xml:space="preserve"> </w:t>
      </w:r>
      <w:r w:rsidR="008C7BCE">
        <w:t>Diese</w:t>
      </w:r>
      <w:r w:rsidR="00C45CA7">
        <w:t xml:space="preserve"> </w:t>
      </w:r>
      <w:r w:rsidR="008C7BCE">
        <w:t>Veränderung</w:t>
      </w:r>
      <w:r w:rsidR="00C45CA7">
        <w:t xml:space="preserve"> </w:t>
      </w:r>
      <w:r w:rsidR="008C7BCE">
        <w:t>hat</w:t>
      </w:r>
      <w:r w:rsidR="00C45CA7">
        <w:t xml:space="preserve"> </w:t>
      </w:r>
      <w:r w:rsidR="008C7BCE">
        <w:t>Jesus</w:t>
      </w:r>
      <w:r w:rsidR="00C45CA7">
        <w:t xml:space="preserve"> </w:t>
      </w:r>
      <w:r w:rsidR="008C7BCE">
        <w:t>möglich</w:t>
      </w:r>
      <w:r w:rsidR="00C45CA7">
        <w:t xml:space="preserve"> </w:t>
      </w:r>
      <w:r w:rsidR="008C7BCE">
        <w:t>gemacht.</w:t>
      </w:r>
      <w:r w:rsidR="00C45CA7">
        <w:t xml:space="preserve"> </w:t>
      </w:r>
      <w:r w:rsidR="008C7BCE">
        <w:t>Der</w:t>
      </w:r>
      <w:r w:rsidR="00C45CA7">
        <w:t xml:space="preserve"> </w:t>
      </w:r>
      <w:r w:rsidR="008C7BCE">
        <w:t>Apostel</w:t>
      </w:r>
      <w:r w:rsidR="00C45CA7">
        <w:t xml:space="preserve"> </w:t>
      </w:r>
      <w:r w:rsidR="008C7BCE">
        <w:t>Paulus</w:t>
      </w:r>
      <w:r w:rsidR="00C45CA7">
        <w:t xml:space="preserve"> </w:t>
      </w:r>
      <w:r w:rsidR="008C7BCE">
        <w:t>schreibt:</w:t>
      </w:r>
    </w:p>
    <w:p w14:paraId="28831C49" w14:textId="0477083C" w:rsidR="00351E91" w:rsidRPr="00ED5B18" w:rsidRDefault="00C736F4" w:rsidP="00351E9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95BA40" wp14:editId="6E24ADB5">
                <wp:simplePos x="0" y="0"/>
                <wp:positionH relativeFrom="column">
                  <wp:posOffset>-68859</wp:posOffset>
                </wp:positionH>
                <wp:positionV relativeFrom="paragraph">
                  <wp:posOffset>53005</wp:posOffset>
                </wp:positionV>
                <wp:extent cx="367665" cy="457200"/>
                <wp:effectExtent l="0" t="0" r="13335" b="19050"/>
                <wp:wrapNone/>
                <wp:docPr id="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CEB1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.4pt;margin-top:4.15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KN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">
                <v:textbox>
                  <w:txbxContent>
                    <w:p w14:paraId="6213CEB1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„</w:t>
      </w:r>
      <w:r w:rsidR="008C7BCE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hat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aus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Gewalt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Finsternis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befreit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hat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das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Reich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versetzt,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dem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sein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gel</w:t>
      </w:r>
      <w:r w:rsidR="00757438" w:rsidRPr="00ED5B18">
        <w:rPr>
          <w:rFonts w:ascii="Arial Rounded MT Bold" w:hAnsi="Arial Rounded MT Bold" w:cs="Arial"/>
          <w:b w:val="0"/>
          <w:bCs w:val="0"/>
          <w:noProof/>
        </w:rPr>
        <w:t>i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ebter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Sohn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regiert.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Durch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ihn,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Jesus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Christus,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sind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wir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erlöst;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durch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ihn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sind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unsere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Sünden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vergeben.“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Kolosser 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1</w:t>
      </w:r>
      <w:r w:rsidR="00C45CA7">
        <w:rPr>
          <w:rFonts w:ascii="Arial Rounded MT Bold" w:hAnsi="Arial Rounded MT Bold" w:cs="Arial"/>
          <w:b w:val="0"/>
          <w:bCs w:val="0"/>
          <w:noProof/>
        </w:rPr>
        <w:t>, 1</w:t>
      </w:r>
      <w:r w:rsidR="00351E91" w:rsidRPr="00ED5B18">
        <w:rPr>
          <w:rFonts w:ascii="Arial Rounded MT Bold" w:hAnsi="Arial Rounded MT Bold" w:cs="Arial"/>
          <w:b w:val="0"/>
          <w:bCs w:val="0"/>
          <w:noProof/>
        </w:rPr>
        <w:t>3.</w:t>
      </w:r>
    </w:p>
    <w:p w14:paraId="48E0D4CA" w14:textId="7312357A" w:rsidR="00351E91" w:rsidRDefault="00351E91" w:rsidP="00132E1D">
      <w:pPr>
        <w:pStyle w:val="Absatzregulr"/>
        <w:numPr>
          <w:ilvl w:val="0"/>
          <w:numId w:val="0"/>
        </w:numPr>
      </w:pPr>
      <w:r>
        <w:t>Keine</w:t>
      </w:r>
      <w:r w:rsidR="00C45CA7">
        <w:t xml:space="preserve"> </w:t>
      </w:r>
      <w:r>
        <w:t>Macht</w:t>
      </w:r>
      <w:r w:rsidR="00C45CA7">
        <w:t xml:space="preserve"> </w:t>
      </w:r>
      <w:r>
        <w:t>der</w:t>
      </w:r>
      <w:r w:rsidR="00C45CA7">
        <w:t xml:space="preserve"> </w:t>
      </w:r>
      <w:r>
        <w:t>Welt</w:t>
      </w:r>
      <w:r w:rsidR="00C45CA7">
        <w:t xml:space="preserve"> </w:t>
      </w:r>
      <w:r w:rsidR="00B6749F">
        <w:t>könnte</w:t>
      </w:r>
      <w:r w:rsidR="00C45CA7">
        <w:t xml:space="preserve"> </w:t>
      </w:r>
      <w:r w:rsidR="00B6749F">
        <w:t>diese</w:t>
      </w:r>
      <w:r w:rsidR="00C45CA7">
        <w:t xml:space="preserve"> </w:t>
      </w:r>
      <w:r w:rsidR="00B6749F">
        <w:t>Gewalt</w:t>
      </w:r>
      <w:r w:rsidR="00C45CA7">
        <w:t xml:space="preserve"> </w:t>
      </w:r>
      <w:r w:rsidR="00B6749F">
        <w:t>der</w:t>
      </w:r>
      <w:r w:rsidR="00C45CA7">
        <w:t xml:space="preserve"> </w:t>
      </w:r>
      <w:r w:rsidR="00B6749F">
        <w:t>Finsternis</w:t>
      </w:r>
      <w:r w:rsidR="00C45CA7">
        <w:t xml:space="preserve"> </w:t>
      </w:r>
      <w:r w:rsidR="00B6749F">
        <w:t>besiegen</w:t>
      </w:r>
      <w:r w:rsidR="00C45CA7">
        <w:t xml:space="preserve"> </w:t>
      </w:r>
      <w:r w:rsidR="00537AFA">
        <w:t>und</w:t>
      </w:r>
      <w:r w:rsidR="00C45CA7">
        <w:t xml:space="preserve"> </w:t>
      </w:r>
      <w:r w:rsidR="00B6749F">
        <w:t>die</w:t>
      </w:r>
      <w:r w:rsidR="00C45CA7">
        <w:t xml:space="preserve"> </w:t>
      </w:r>
      <w:r w:rsidR="00B6749F">
        <w:t>Kraft</w:t>
      </w:r>
      <w:r w:rsidR="00C45CA7">
        <w:t xml:space="preserve"> </w:t>
      </w:r>
      <w:r w:rsidR="00B6749F">
        <w:t>der</w:t>
      </w:r>
      <w:r w:rsidR="00C45CA7">
        <w:t xml:space="preserve"> </w:t>
      </w:r>
      <w:r w:rsidR="00B6749F">
        <w:t>zerstörenden</w:t>
      </w:r>
      <w:r w:rsidR="00C45CA7">
        <w:t xml:space="preserve"> </w:t>
      </w:r>
      <w:r w:rsidR="00B6749F">
        <w:t>Sünde</w:t>
      </w:r>
      <w:r w:rsidR="00C45CA7">
        <w:t xml:space="preserve"> </w:t>
      </w:r>
      <w:r w:rsidR="00B6749F">
        <w:t>im</w:t>
      </w:r>
      <w:r w:rsidR="00C45CA7">
        <w:t xml:space="preserve"> </w:t>
      </w:r>
      <w:r w:rsidR="00B6749F">
        <w:t>Leben</w:t>
      </w:r>
      <w:r w:rsidR="00C45CA7">
        <w:t xml:space="preserve"> </w:t>
      </w:r>
      <w:r w:rsidR="00B6749F">
        <w:t>eines</w:t>
      </w:r>
      <w:r w:rsidR="00C45CA7">
        <w:t xml:space="preserve"> </w:t>
      </w:r>
      <w:r w:rsidR="00B6749F">
        <w:t>Menschen</w:t>
      </w:r>
      <w:r w:rsidR="00C45CA7">
        <w:t xml:space="preserve"> </w:t>
      </w:r>
      <w:r w:rsidR="00B6749F">
        <w:t>brechen.</w:t>
      </w:r>
      <w:r w:rsidR="00C45CA7">
        <w:t xml:space="preserve"> </w:t>
      </w:r>
      <w:r w:rsidR="00B6749F">
        <w:t>Die</w:t>
      </w:r>
      <w:r w:rsidR="00C45CA7">
        <w:t xml:space="preserve"> </w:t>
      </w:r>
      <w:r w:rsidR="00B6749F">
        <w:t>Kraft</w:t>
      </w:r>
      <w:r w:rsidR="00C45CA7">
        <w:t xml:space="preserve"> </w:t>
      </w:r>
      <w:r w:rsidR="00B6749F">
        <w:t>der</w:t>
      </w:r>
      <w:r w:rsidR="00C45CA7">
        <w:t xml:space="preserve"> </w:t>
      </w:r>
      <w:r w:rsidR="00B6749F">
        <w:t>Veränderung</w:t>
      </w:r>
      <w:r w:rsidR="00C45CA7">
        <w:t xml:space="preserve"> </w:t>
      </w:r>
      <w:r w:rsidR="00B6749F">
        <w:t>der</w:t>
      </w:r>
      <w:r w:rsidR="00C45CA7">
        <w:t xml:space="preserve"> </w:t>
      </w:r>
      <w:r w:rsidR="00B6749F">
        <w:t>Welt</w:t>
      </w:r>
      <w:r w:rsidR="00C45CA7">
        <w:t xml:space="preserve"> </w:t>
      </w:r>
      <w:r w:rsidR="00B6749F">
        <w:t>beginnt</w:t>
      </w:r>
      <w:r w:rsidR="00C45CA7">
        <w:t xml:space="preserve"> </w:t>
      </w:r>
      <w:r w:rsidR="00B6749F">
        <w:t>im</w:t>
      </w:r>
      <w:r w:rsidR="00C45CA7">
        <w:t xml:space="preserve"> </w:t>
      </w:r>
      <w:r w:rsidR="00B6749F">
        <w:t>Herzen</w:t>
      </w:r>
      <w:r w:rsidR="00C45CA7">
        <w:t xml:space="preserve"> </w:t>
      </w:r>
      <w:r w:rsidR="00B6749F">
        <w:t>des</w:t>
      </w:r>
      <w:r w:rsidR="00C45CA7">
        <w:t xml:space="preserve"> </w:t>
      </w:r>
      <w:r w:rsidR="00B6749F">
        <w:t>Menschen,</w:t>
      </w:r>
      <w:r w:rsidR="00C45CA7">
        <w:t xml:space="preserve"> </w:t>
      </w:r>
      <w:r>
        <w:t>indem</w:t>
      </w:r>
      <w:r w:rsidR="00C45CA7">
        <w:t xml:space="preserve"> </w:t>
      </w:r>
      <w:r w:rsidR="00FD46C1">
        <w:t>der</w:t>
      </w:r>
      <w:r w:rsidR="00C45CA7">
        <w:t xml:space="preserve"> </w:t>
      </w:r>
      <w:r>
        <w:t>Menschen</w:t>
      </w:r>
      <w:r w:rsidR="00C45CA7">
        <w:t xml:space="preserve"> </w:t>
      </w:r>
      <w:r>
        <w:t>von</w:t>
      </w:r>
      <w:r w:rsidR="00C45CA7">
        <w:t xml:space="preserve"> </w:t>
      </w:r>
      <w:r>
        <w:t>der</w:t>
      </w:r>
      <w:r w:rsidR="00C45CA7">
        <w:t xml:space="preserve"> </w:t>
      </w:r>
      <w:r>
        <w:t>Sünde</w:t>
      </w:r>
      <w:r w:rsidR="00C45CA7">
        <w:t xml:space="preserve"> </w:t>
      </w:r>
      <w:r>
        <w:t>befreit</w:t>
      </w:r>
      <w:r w:rsidR="00C45CA7">
        <w:t xml:space="preserve"> </w:t>
      </w:r>
      <w:r w:rsidR="00FD46C1">
        <w:t>wird</w:t>
      </w:r>
      <w:r w:rsidR="00C45CA7">
        <w:t xml:space="preserve"> </w:t>
      </w:r>
      <w:r>
        <w:t>und</w:t>
      </w:r>
      <w:r w:rsidR="00C45CA7">
        <w:t xml:space="preserve"> </w:t>
      </w:r>
      <w:r w:rsidR="008C7BCE">
        <w:t>sich</w:t>
      </w:r>
      <w:r w:rsidR="00C45CA7">
        <w:t xml:space="preserve"> </w:t>
      </w:r>
      <w:r w:rsidR="008C7BCE">
        <w:t>mit</w:t>
      </w:r>
      <w:r w:rsidR="00C45CA7">
        <w:t xml:space="preserve"> </w:t>
      </w:r>
      <w:r w:rsidR="008C7BCE">
        <w:t>dem</w:t>
      </w:r>
      <w:r w:rsidR="00C45CA7">
        <w:t xml:space="preserve"> </w:t>
      </w:r>
      <w:r w:rsidR="008C7BCE">
        <w:t>Schöpfer</w:t>
      </w:r>
      <w:r w:rsidR="00C45CA7">
        <w:t xml:space="preserve"> </w:t>
      </w:r>
      <w:r w:rsidR="008C7BCE">
        <w:t>versöhnen</w:t>
      </w:r>
      <w:r w:rsidR="00C45CA7">
        <w:t xml:space="preserve"> </w:t>
      </w:r>
      <w:r w:rsidR="00FD46C1">
        <w:t>kann</w:t>
      </w:r>
      <w:r w:rsidR="008C7BCE">
        <w:t>.</w:t>
      </w:r>
    </w:p>
    <w:p w14:paraId="74503307" w14:textId="0600D3BA" w:rsidR="00351E91" w:rsidRDefault="00351E91" w:rsidP="00132E1D">
      <w:pPr>
        <w:pStyle w:val="Absatzregulr"/>
        <w:numPr>
          <w:ilvl w:val="0"/>
          <w:numId w:val="0"/>
        </w:numPr>
      </w:pPr>
      <w:r w:rsidRPr="00537AFA">
        <w:t>Würde</w:t>
      </w:r>
      <w:r w:rsidR="00C45CA7">
        <w:t xml:space="preserve"> </w:t>
      </w:r>
      <w:r w:rsidRPr="00537AFA">
        <w:t>Gott</w:t>
      </w:r>
      <w:r w:rsidR="00C45CA7">
        <w:t xml:space="preserve"> </w:t>
      </w:r>
      <w:r w:rsidRPr="00537AFA">
        <w:t>einfach</w:t>
      </w:r>
      <w:r w:rsidR="00C45CA7">
        <w:t xml:space="preserve"> </w:t>
      </w:r>
      <w:r w:rsidRPr="00537AFA">
        <w:t>alles</w:t>
      </w:r>
      <w:r w:rsidR="00C45CA7">
        <w:t xml:space="preserve"> </w:t>
      </w:r>
      <w:r w:rsidRPr="00537AFA">
        <w:t>Leid</w:t>
      </w:r>
      <w:r w:rsidR="00C45CA7">
        <w:t xml:space="preserve"> </w:t>
      </w:r>
      <w:r w:rsidRPr="00537AFA">
        <w:t>beseitigen</w:t>
      </w:r>
      <w:r>
        <w:t>,</w:t>
      </w:r>
      <w:r w:rsidR="00C45CA7">
        <w:t xml:space="preserve"> </w:t>
      </w:r>
      <w:r>
        <w:t>dann</w:t>
      </w:r>
      <w:r w:rsidR="00C45CA7">
        <w:t xml:space="preserve"> </w:t>
      </w:r>
      <w:r>
        <w:t>würde</w:t>
      </w:r>
      <w:r w:rsidR="00C45CA7">
        <w:t xml:space="preserve"> </w:t>
      </w:r>
      <w:r>
        <w:t>sich</w:t>
      </w:r>
      <w:r w:rsidR="00C45CA7">
        <w:t xml:space="preserve"> </w:t>
      </w:r>
      <w:r w:rsidR="00537AFA">
        <w:t>kein</w:t>
      </w:r>
      <w:r w:rsidR="00C45CA7">
        <w:t xml:space="preserve"> </w:t>
      </w:r>
      <w:r>
        <w:t>Mensch</w:t>
      </w:r>
      <w:r w:rsidR="00C45CA7">
        <w:t xml:space="preserve"> </w:t>
      </w:r>
      <w:r w:rsidR="00594FFB">
        <w:t>verändern</w:t>
      </w:r>
      <w:r w:rsidR="00842E11">
        <w:t>.</w:t>
      </w:r>
      <w:r w:rsidR="00C45CA7">
        <w:t xml:space="preserve"> </w:t>
      </w:r>
      <w:r w:rsidR="00842E11">
        <w:t>W</w:t>
      </w:r>
      <w:r w:rsidR="00537AFA">
        <w:t>ir</w:t>
      </w:r>
      <w:r w:rsidR="00C45CA7">
        <w:t xml:space="preserve"> </w:t>
      </w:r>
      <w:r>
        <w:t>würde</w:t>
      </w:r>
      <w:r w:rsidR="00031342">
        <w:t>n</w:t>
      </w:r>
      <w:r w:rsidR="00C45CA7">
        <w:t xml:space="preserve"> </w:t>
      </w:r>
      <w:r>
        <w:t>weiterhin</w:t>
      </w:r>
      <w:r w:rsidR="00C45CA7">
        <w:t xml:space="preserve"> </w:t>
      </w:r>
      <w:r>
        <w:t>von</w:t>
      </w:r>
      <w:r w:rsidR="00C45CA7">
        <w:t xml:space="preserve"> </w:t>
      </w:r>
      <w:r>
        <w:t>der</w:t>
      </w:r>
      <w:r w:rsidR="00C45CA7">
        <w:t xml:space="preserve"> </w:t>
      </w:r>
      <w:r>
        <w:t>Sünde</w:t>
      </w:r>
      <w:r w:rsidR="00C45CA7">
        <w:t xml:space="preserve"> </w:t>
      </w:r>
      <w:r>
        <w:t>getrieben</w:t>
      </w:r>
      <w:r w:rsidR="00C45CA7">
        <w:t xml:space="preserve"> </w:t>
      </w:r>
      <w:r>
        <w:t>eine</w:t>
      </w:r>
      <w:r w:rsidR="00C45CA7">
        <w:t xml:space="preserve"> </w:t>
      </w:r>
      <w:r>
        <w:t>Zerstörung</w:t>
      </w:r>
      <w:r w:rsidR="00C45CA7">
        <w:t xml:space="preserve"> </w:t>
      </w:r>
      <w:r>
        <w:t>der</w:t>
      </w:r>
      <w:r w:rsidR="00C45CA7">
        <w:t xml:space="preserve"> </w:t>
      </w:r>
      <w:r>
        <w:t>anderen</w:t>
      </w:r>
      <w:r w:rsidR="00C45CA7">
        <w:t xml:space="preserve"> </w:t>
      </w:r>
      <w:r>
        <w:t>folgen</w:t>
      </w:r>
      <w:r w:rsidR="00C45CA7">
        <w:t xml:space="preserve"> </w:t>
      </w:r>
      <w:r>
        <w:t>lassen.</w:t>
      </w:r>
    </w:p>
    <w:p w14:paraId="23266E5F" w14:textId="3053E485" w:rsidR="00B10AE9" w:rsidRDefault="00B10AE9" w:rsidP="00132E1D">
      <w:pPr>
        <w:pStyle w:val="Absatzregulr"/>
        <w:numPr>
          <w:ilvl w:val="0"/>
          <w:numId w:val="0"/>
        </w:numPr>
      </w:pPr>
      <w:r>
        <w:t>Wer</w:t>
      </w:r>
      <w:r w:rsidR="00C45CA7">
        <w:t xml:space="preserve"> </w:t>
      </w:r>
      <w:r w:rsidR="00D10DD7">
        <w:t>verstanden</w:t>
      </w:r>
      <w:r w:rsidR="00C45CA7">
        <w:t xml:space="preserve"> </w:t>
      </w:r>
      <w:r w:rsidR="00D10DD7">
        <w:t>hat,</w:t>
      </w:r>
      <w:r w:rsidR="00C45CA7">
        <w:t xml:space="preserve"> </w:t>
      </w:r>
      <w:r w:rsidR="00D10DD7">
        <w:t>dass</w:t>
      </w:r>
      <w:r w:rsidR="00C45CA7">
        <w:t xml:space="preserve"> </w:t>
      </w:r>
      <w:r w:rsidR="00D10DD7">
        <w:t>Gott</w:t>
      </w:r>
      <w:r w:rsidR="00C45CA7">
        <w:t xml:space="preserve"> </w:t>
      </w:r>
      <w:r w:rsidR="00D10DD7">
        <w:t>se</w:t>
      </w:r>
      <w:bookmarkStart w:id="9" w:name="_GoBack"/>
      <w:bookmarkEnd w:id="9"/>
      <w:r w:rsidR="00D10DD7">
        <w:t>ine</w:t>
      </w:r>
      <w:r w:rsidR="00C45CA7">
        <w:t xml:space="preserve"> </w:t>
      </w:r>
      <w:r w:rsidR="00D10DD7">
        <w:t>Liebe</w:t>
      </w:r>
      <w:r w:rsidR="00C45CA7">
        <w:t xml:space="preserve"> </w:t>
      </w:r>
      <w:r w:rsidR="00D10DD7">
        <w:t>und</w:t>
      </w:r>
      <w:r w:rsidR="00C45CA7">
        <w:t xml:space="preserve"> </w:t>
      </w:r>
      <w:r w:rsidR="00D10DD7">
        <w:t>Macht</w:t>
      </w:r>
      <w:r w:rsidR="00C45CA7">
        <w:t xml:space="preserve"> </w:t>
      </w:r>
      <w:r w:rsidR="00D10DD7">
        <w:t>am</w:t>
      </w:r>
      <w:r w:rsidR="00C45CA7">
        <w:t xml:space="preserve"> </w:t>
      </w:r>
      <w:r w:rsidR="00D10DD7">
        <w:t>Kreuz</w:t>
      </w:r>
      <w:r w:rsidR="00C45CA7">
        <w:t xml:space="preserve"> </w:t>
      </w:r>
      <w:r w:rsidR="00D10DD7">
        <w:t>demonstriert</w:t>
      </w:r>
      <w:r w:rsidR="00C45CA7">
        <w:t xml:space="preserve"> </w:t>
      </w:r>
      <w:r w:rsidR="00D10DD7">
        <w:t>hat,</w:t>
      </w:r>
      <w:r w:rsidR="00C45CA7">
        <w:t xml:space="preserve"> </w:t>
      </w:r>
      <w:r w:rsidR="00D10DD7">
        <w:t>der</w:t>
      </w:r>
      <w:r w:rsidR="00C45CA7">
        <w:t xml:space="preserve"> </w:t>
      </w:r>
      <w:r w:rsidR="00D10DD7">
        <w:t>kann</w:t>
      </w:r>
      <w:r w:rsidR="00C45CA7">
        <w:t xml:space="preserve"> </w:t>
      </w:r>
      <w:r w:rsidR="00D10DD7">
        <w:t>mit</w:t>
      </w:r>
      <w:r w:rsidR="00C45CA7">
        <w:t xml:space="preserve"> </w:t>
      </w:r>
      <w:r w:rsidR="00D10DD7">
        <w:t>dem</w:t>
      </w:r>
      <w:r w:rsidR="00C45CA7">
        <w:t xml:space="preserve"> </w:t>
      </w:r>
      <w:r w:rsidR="00D10DD7">
        <w:t>Apostel</w:t>
      </w:r>
      <w:r w:rsidR="00C45CA7">
        <w:t xml:space="preserve"> </w:t>
      </w:r>
      <w:r w:rsidR="00D10DD7">
        <w:t>Paulus</w:t>
      </w:r>
      <w:r w:rsidR="00C45CA7">
        <w:t xml:space="preserve"> </w:t>
      </w:r>
      <w:r w:rsidR="00D10DD7">
        <w:t>sagen:</w:t>
      </w:r>
    </w:p>
    <w:p w14:paraId="1464EBFC" w14:textId="0456E736" w:rsidR="00B10AE9" w:rsidRPr="00ED5B18" w:rsidRDefault="00FD46C1" w:rsidP="0060522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41D06" wp14:editId="1028D7D7">
                <wp:simplePos x="0" y="0"/>
                <wp:positionH relativeFrom="column">
                  <wp:posOffset>-81673</wp:posOffset>
                </wp:positionH>
                <wp:positionV relativeFrom="paragraph">
                  <wp:posOffset>25943</wp:posOffset>
                </wp:positionV>
                <wp:extent cx="367665" cy="457200"/>
                <wp:effectExtent l="0" t="0" r="13335" b="19050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3A9D" w14:textId="77777777" w:rsidR="00C45CA7" w:rsidRPr="005B338F" w:rsidRDefault="00C45CA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6.45pt;margin-top:2.0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AKLA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">
                <v:textbox>
                  <w:txbxContent>
                    <w:p w14:paraId="77603A9D" w14:textId="77777777" w:rsidR="00C45CA7" w:rsidRPr="005B338F" w:rsidRDefault="00C45CA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„Mit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Botschaft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vom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Kreuz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nämlich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so: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den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Augen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derer,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verloren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gehen,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sie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etwas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völlig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Unsinniges;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für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aber,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wir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gerettet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werden,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sie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Inbegriff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von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Gottes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Kraft.“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1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. Korinther 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1</w:t>
      </w:r>
      <w:r w:rsidR="00C45CA7">
        <w:rPr>
          <w:rFonts w:ascii="Arial Rounded MT Bold" w:hAnsi="Arial Rounded MT Bold" w:cs="Arial"/>
          <w:b w:val="0"/>
          <w:bCs w:val="0"/>
          <w:noProof/>
        </w:rPr>
        <w:t>, 1</w:t>
      </w:r>
      <w:r w:rsidR="00B10AE9" w:rsidRPr="00ED5B18">
        <w:rPr>
          <w:rFonts w:ascii="Arial Rounded MT Bold" w:hAnsi="Arial Rounded MT Bold" w:cs="Arial"/>
          <w:b w:val="0"/>
          <w:bCs w:val="0"/>
          <w:noProof/>
        </w:rPr>
        <w:t>8.</w:t>
      </w:r>
    </w:p>
    <w:p w14:paraId="5EBB1449" w14:textId="355ACBE0" w:rsidR="00594FFB" w:rsidRPr="00ED5B18" w:rsidRDefault="00594FFB" w:rsidP="00594FFB">
      <w:pPr>
        <w:pStyle w:val="Basis-berschrift"/>
        <w:rPr>
          <w:rFonts w:ascii="Arial Rounded MT Bold" w:hAnsi="Arial Rounded MT Bold"/>
          <w:b w:val="0"/>
          <w:bCs/>
        </w:rPr>
      </w:pPr>
      <w:r w:rsidRPr="00ED5B18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62523" wp14:editId="09ED19EB">
                <wp:simplePos x="0" y="0"/>
                <wp:positionH relativeFrom="column">
                  <wp:posOffset>-431771</wp:posOffset>
                </wp:positionH>
                <wp:positionV relativeFrom="paragraph">
                  <wp:posOffset>104282</wp:posOffset>
                </wp:positionV>
                <wp:extent cx="367665" cy="457200"/>
                <wp:effectExtent l="0" t="0" r="13335" b="1905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28C5" w14:textId="77777777" w:rsidR="00C45CA7" w:rsidRPr="005B338F" w:rsidRDefault="00C45CA7" w:rsidP="00594F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1" type="#_x0000_t202" style="position:absolute;margin-left:-34pt;margin-top:8.2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">
                <v:textbox>
                  <w:txbxContent>
                    <w:p w14:paraId="76BA28C5" w14:textId="77777777" w:rsidR="00C45CA7" w:rsidRPr="005B338F" w:rsidRDefault="00C45CA7" w:rsidP="00594F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D5B18">
        <w:rPr>
          <w:rFonts w:ascii="Arial Rounded MT Bold" w:hAnsi="Arial Rounded MT Bold"/>
          <w:b w:val="0"/>
          <w:bCs/>
        </w:rPr>
        <w:t>Schlussgedanke</w:t>
      </w:r>
      <w:r w:rsidR="00C45CA7">
        <w:rPr>
          <w:rFonts w:ascii="Arial Rounded MT Bold" w:hAnsi="Arial Rounded MT Bold"/>
          <w:b w:val="0"/>
          <w:bCs/>
        </w:rPr>
        <w:t xml:space="preserve"> </w:t>
      </w:r>
    </w:p>
    <w:p w14:paraId="4373E270" w14:textId="1FD41303" w:rsidR="008B072D" w:rsidRDefault="008B072D" w:rsidP="00C0387D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schaut</w:t>
      </w:r>
      <w:r w:rsidR="00C45CA7">
        <w:t xml:space="preserve"> </w:t>
      </w:r>
      <w:r>
        <w:t>dem</w:t>
      </w:r>
      <w:r w:rsidR="00C45CA7">
        <w:t xml:space="preserve"> </w:t>
      </w:r>
      <w:r>
        <w:t>Leid</w:t>
      </w:r>
      <w:r w:rsidR="00C45CA7">
        <w:t xml:space="preserve"> </w:t>
      </w:r>
      <w:r>
        <w:t>nicht</w:t>
      </w:r>
      <w:r w:rsidR="00C45CA7">
        <w:t xml:space="preserve"> </w:t>
      </w:r>
      <w:r>
        <w:t>unbeteiligt</w:t>
      </w:r>
      <w:r w:rsidR="00C45CA7">
        <w:t xml:space="preserve"> </w:t>
      </w:r>
      <w:r>
        <w:t>zu.</w:t>
      </w:r>
      <w:r w:rsidR="00C45CA7">
        <w:t xml:space="preserve"> </w:t>
      </w:r>
      <w:r>
        <w:t>Er</w:t>
      </w:r>
      <w:r w:rsidR="00C45CA7">
        <w:t xml:space="preserve"> </w:t>
      </w:r>
      <w:r>
        <w:t>versucht</w:t>
      </w:r>
      <w:r w:rsidR="00C45CA7">
        <w:t xml:space="preserve"> </w:t>
      </w:r>
      <w:r>
        <w:t>uns</w:t>
      </w:r>
      <w:r w:rsidR="00C45CA7">
        <w:t xml:space="preserve"> </w:t>
      </w:r>
      <w:r>
        <w:t>zu</w:t>
      </w:r>
      <w:r w:rsidR="00C45CA7">
        <w:t xml:space="preserve"> </w:t>
      </w:r>
      <w:r>
        <w:t>gewinnen,</w:t>
      </w:r>
      <w:r w:rsidR="00C45CA7">
        <w:t xml:space="preserve"> </w:t>
      </w:r>
      <w:r>
        <w:t>damit</w:t>
      </w:r>
      <w:r w:rsidR="00C45CA7">
        <w:t xml:space="preserve"> </w:t>
      </w:r>
      <w:r>
        <w:t>wir</w:t>
      </w:r>
      <w:r w:rsidR="00C45CA7">
        <w:t xml:space="preserve"> </w:t>
      </w:r>
      <w:r>
        <w:t>in</w:t>
      </w:r>
      <w:r w:rsidR="00C45CA7">
        <w:t xml:space="preserve"> </w:t>
      </w:r>
      <w:r>
        <w:t>den</w:t>
      </w:r>
      <w:r w:rsidR="00C45CA7">
        <w:t xml:space="preserve"> </w:t>
      </w:r>
      <w:r>
        <w:t>Genuss</w:t>
      </w:r>
      <w:r w:rsidR="00C45CA7">
        <w:t xml:space="preserve"> </w:t>
      </w:r>
      <w:r>
        <w:t>seiner</w:t>
      </w:r>
      <w:r w:rsidR="00C45CA7">
        <w:t xml:space="preserve"> </w:t>
      </w:r>
      <w:r>
        <w:t>Liebe,</w:t>
      </w:r>
      <w:r w:rsidR="00C45CA7">
        <w:t xml:space="preserve"> </w:t>
      </w:r>
      <w:r>
        <w:t>Barmherzigkeit</w:t>
      </w:r>
      <w:r w:rsidR="00C45CA7">
        <w:t xml:space="preserve"> </w:t>
      </w:r>
      <w:r>
        <w:t>und</w:t>
      </w:r>
      <w:r w:rsidR="00C45CA7">
        <w:t xml:space="preserve"> </w:t>
      </w:r>
      <w:r>
        <w:t>Gerechtigkeit</w:t>
      </w:r>
      <w:r w:rsidR="00C45CA7">
        <w:t xml:space="preserve"> </w:t>
      </w:r>
      <w:r>
        <w:t>kommen.</w:t>
      </w:r>
      <w:r w:rsidR="00C45CA7">
        <w:t xml:space="preserve"> </w:t>
      </w:r>
      <w:r w:rsidR="00842E11">
        <w:t>Dazu</w:t>
      </w:r>
      <w:r w:rsidR="00C45CA7">
        <w:t xml:space="preserve"> </w:t>
      </w:r>
      <w:r w:rsidR="00842E11">
        <w:t>muss</w:t>
      </w:r>
      <w:r w:rsidR="00C45CA7">
        <w:t xml:space="preserve"> </w:t>
      </w:r>
      <w:r w:rsidR="00842E11">
        <w:t>Gott</w:t>
      </w:r>
      <w:r w:rsidR="00C45CA7">
        <w:t xml:space="preserve"> </w:t>
      </w:r>
      <w:r w:rsidR="00842E11">
        <w:t>manchmal</w:t>
      </w:r>
      <w:r w:rsidR="00C45CA7">
        <w:t xml:space="preserve"> </w:t>
      </w:r>
      <w:r w:rsidR="00842E11">
        <w:t>auch</w:t>
      </w:r>
      <w:r w:rsidR="00C45CA7">
        <w:t xml:space="preserve"> </w:t>
      </w:r>
      <w:r w:rsidR="00842E11">
        <w:t>Grenzen</w:t>
      </w:r>
      <w:r w:rsidR="00C45CA7">
        <w:t xml:space="preserve"> </w:t>
      </w:r>
      <w:r w:rsidR="00842E11">
        <w:t>ziehen,</w:t>
      </w:r>
      <w:r w:rsidR="00C45CA7">
        <w:t xml:space="preserve"> </w:t>
      </w:r>
      <w:r w:rsidR="00842E11">
        <w:t>damit</w:t>
      </w:r>
      <w:r w:rsidR="00C45CA7">
        <w:t xml:space="preserve"> </w:t>
      </w:r>
      <w:r w:rsidR="00842E11">
        <w:t>wir</w:t>
      </w:r>
      <w:r w:rsidR="00C45CA7">
        <w:t xml:space="preserve"> </w:t>
      </w:r>
      <w:r w:rsidR="00842E11">
        <w:t>uns</w:t>
      </w:r>
      <w:r w:rsidR="00C45CA7">
        <w:t xml:space="preserve"> </w:t>
      </w:r>
      <w:r w:rsidR="00842E11">
        <w:t>auf</w:t>
      </w:r>
      <w:r w:rsidR="00C45CA7">
        <w:t xml:space="preserve"> </w:t>
      </w:r>
      <w:r w:rsidR="00842E11">
        <w:t>die</w:t>
      </w:r>
      <w:r w:rsidR="00C45CA7">
        <w:t xml:space="preserve"> </w:t>
      </w:r>
      <w:r w:rsidR="00842E11">
        <w:t>Suche</w:t>
      </w:r>
      <w:r w:rsidR="00C45CA7">
        <w:t xml:space="preserve"> </w:t>
      </w:r>
      <w:r w:rsidR="00842E11">
        <w:t>nach</w:t>
      </w:r>
      <w:r w:rsidR="00C45CA7">
        <w:t xml:space="preserve"> </w:t>
      </w:r>
      <w:r w:rsidR="00842E11">
        <w:t>ihm</w:t>
      </w:r>
      <w:r w:rsidR="00C45CA7">
        <w:t xml:space="preserve"> </w:t>
      </w:r>
      <w:r w:rsidR="00842E11">
        <w:t>machen.</w:t>
      </w:r>
      <w:r w:rsidR="00C45CA7">
        <w:t xml:space="preserve"> </w:t>
      </w:r>
      <w:r>
        <w:t>So</w:t>
      </w:r>
      <w:r w:rsidR="00C45CA7">
        <w:t xml:space="preserve"> </w:t>
      </w:r>
      <w:r>
        <w:t>sagte</w:t>
      </w:r>
      <w:r w:rsidR="00C45CA7">
        <w:t xml:space="preserve"> </w:t>
      </w:r>
      <w:r>
        <w:t>Paulus</w:t>
      </w:r>
      <w:r w:rsidR="00C45CA7">
        <w:t xml:space="preserve"> </w:t>
      </w:r>
      <w:r>
        <w:t>auf</w:t>
      </w:r>
      <w:r w:rsidR="00C45CA7">
        <w:t xml:space="preserve"> </w:t>
      </w:r>
      <w:r>
        <w:t>dem</w:t>
      </w:r>
      <w:r w:rsidR="00C45CA7">
        <w:t xml:space="preserve"> </w:t>
      </w:r>
      <w:r>
        <w:t>Areopag:</w:t>
      </w:r>
    </w:p>
    <w:p w14:paraId="21CB5291" w14:textId="1D04AA43" w:rsidR="008B072D" w:rsidRPr="008B072D" w:rsidRDefault="00F71AC9" w:rsidP="008B072D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8106D" wp14:editId="6807F26F">
                <wp:simplePos x="0" y="0"/>
                <wp:positionH relativeFrom="column">
                  <wp:posOffset>-63500</wp:posOffset>
                </wp:positionH>
                <wp:positionV relativeFrom="paragraph">
                  <wp:posOffset>30168</wp:posOffset>
                </wp:positionV>
                <wp:extent cx="367665" cy="457200"/>
                <wp:effectExtent l="0" t="0" r="13335" b="19050"/>
                <wp:wrapNone/>
                <wp:docPr id="2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A25E" w14:textId="77777777" w:rsidR="00C45CA7" w:rsidRPr="005B338F" w:rsidRDefault="00C45CA7" w:rsidP="00F71A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pt;margin-top:2.4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XFKwIAAFoEAAAOAAAAZHJzL2Uyb0RvYy54bWysVNtu2zAMfR+wfxD0vjjJkrQ14hRdugwD&#10;ugvQ7gNkWbaFyaJGKbG7rx8lp2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">
                <v:textbox>
                  <w:txbxContent>
                    <w:p w14:paraId="2DC5A25E" w14:textId="77777777" w:rsidR="00C45CA7" w:rsidRPr="005B338F" w:rsidRDefault="00C45CA7" w:rsidP="00F71A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072D">
        <w:rPr>
          <w:rFonts w:ascii="Arial Rounded MT Bold" w:hAnsi="Arial Rounded MT Bold" w:cs="Arial"/>
          <w:b w:val="0"/>
          <w:bCs w:val="0"/>
          <w:noProof/>
        </w:rPr>
        <w:t>«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Mit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allem,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was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42E11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tat,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wollte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Menschen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dazu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bringen,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nach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ihm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fragen;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wollte,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dass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sie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–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wenn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lastRenderedPageBreak/>
        <w:t>irgend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möglich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–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Kontakt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mit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ihm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kommen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ihn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finden.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ja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für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keinen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von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uns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unerreichbarer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Ferne.</w:t>
      </w:r>
      <w:r w:rsidR="008B072D">
        <w:rPr>
          <w:rFonts w:ascii="Arial Rounded MT Bold" w:hAnsi="Arial Rounded MT Bold" w:cs="Arial"/>
          <w:b w:val="0"/>
          <w:bCs w:val="0"/>
          <w:noProof/>
        </w:rPr>
        <w:t>»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Apostelgeschichte 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17</w:t>
      </w:r>
      <w:r w:rsidR="00C45CA7">
        <w:rPr>
          <w:rFonts w:ascii="Arial Rounded MT Bold" w:hAnsi="Arial Rounded MT Bold" w:cs="Arial"/>
          <w:b w:val="0"/>
          <w:bCs w:val="0"/>
          <w:noProof/>
        </w:rPr>
        <w:t>, 2</w:t>
      </w:r>
      <w:r w:rsidR="008B072D" w:rsidRPr="008B072D">
        <w:rPr>
          <w:rFonts w:ascii="Arial Rounded MT Bold" w:hAnsi="Arial Rounded MT Bold" w:cs="Arial"/>
          <w:b w:val="0"/>
          <w:bCs w:val="0"/>
          <w:noProof/>
        </w:rPr>
        <w:t>7.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03840116" w14:textId="0B2DC09D" w:rsidR="008B072D" w:rsidRDefault="009A6A17" w:rsidP="00C0387D">
      <w:pPr>
        <w:pStyle w:val="Absatzregulr"/>
        <w:numPr>
          <w:ilvl w:val="0"/>
          <w:numId w:val="0"/>
        </w:numPr>
      </w:pPr>
      <w:r>
        <w:t>Gott</w:t>
      </w:r>
      <w:r w:rsidR="00C45CA7">
        <w:t xml:space="preserve"> </w:t>
      </w:r>
      <w:r>
        <w:t>möchte</w:t>
      </w:r>
      <w:r w:rsidR="00C45CA7">
        <w:t xml:space="preserve"> </w:t>
      </w:r>
      <w:r>
        <w:t>uns</w:t>
      </w:r>
      <w:r w:rsidR="00C45CA7">
        <w:t xml:space="preserve"> </w:t>
      </w:r>
      <w:r>
        <w:t>dazu</w:t>
      </w:r>
      <w:r w:rsidR="00C45CA7">
        <w:t xml:space="preserve"> </w:t>
      </w:r>
      <w:r>
        <w:t>bringen,</w:t>
      </w:r>
      <w:r w:rsidR="00C45CA7">
        <w:t xml:space="preserve"> </w:t>
      </w:r>
      <w:r>
        <w:t>dass</w:t>
      </w:r>
      <w:r w:rsidR="00C45CA7">
        <w:t xml:space="preserve"> </w:t>
      </w:r>
      <w:r>
        <w:t>wir</w:t>
      </w:r>
      <w:r w:rsidR="00C45CA7">
        <w:t xml:space="preserve"> </w:t>
      </w:r>
      <w:r>
        <w:t>ihn</w:t>
      </w:r>
      <w:r w:rsidR="00C45CA7">
        <w:t xml:space="preserve"> </w:t>
      </w:r>
      <w:r>
        <w:t>suchen</w:t>
      </w:r>
      <w:r w:rsidR="00C45CA7">
        <w:t xml:space="preserve"> </w:t>
      </w:r>
      <w:r>
        <w:t>und</w:t>
      </w:r>
      <w:r w:rsidR="00C45CA7">
        <w:t xml:space="preserve"> </w:t>
      </w:r>
      <w:r>
        <w:t>bei</w:t>
      </w:r>
      <w:r w:rsidR="00C45CA7">
        <w:t xml:space="preserve"> </w:t>
      </w:r>
      <w:r>
        <w:t>ihm</w:t>
      </w:r>
      <w:r w:rsidR="00C45CA7">
        <w:t xml:space="preserve"> </w:t>
      </w:r>
      <w:r>
        <w:t>Frieden</w:t>
      </w:r>
      <w:r w:rsidR="00C45CA7">
        <w:t xml:space="preserve"> </w:t>
      </w:r>
      <w:r>
        <w:t>finden.</w:t>
      </w:r>
      <w:r w:rsidR="00C45CA7">
        <w:t xml:space="preserve"> </w:t>
      </w:r>
      <w:r>
        <w:t>Er</w:t>
      </w:r>
      <w:r w:rsidR="00C45CA7">
        <w:t xml:space="preserve"> </w:t>
      </w:r>
      <w:r>
        <w:t>möchte</w:t>
      </w:r>
      <w:r w:rsidR="00C45CA7">
        <w:t xml:space="preserve"> </w:t>
      </w:r>
      <w:r>
        <w:t>dir</w:t>
      </w:r>
      <w:r w:rsidR="00C45CA7">
        <w:t xml:space="preserve"> </w:t>
      </w:r>
      <w:r>
        <w:t>und</w:t>
      </w:r>
      <w:r w:rsidR="00C45CA7">
        <w:t xml:space="preserve"> </w:t>
      </w:r>
      <w:r>
        <w:t>mir</w:t>
      </w:r>
      <w:r w:rsidR="00C45CA7">
        <w:t xml:space="preserve"> </w:t>
      </w:r>
      <w:r w:rsidR="008B072D">
        <w:t>die</w:t>
      </w:r>
      <w:r w:rsidR="00C45CA7">
        <w:t xml:space="preserve"> </w:t>
      </w:r>
      <w:r w:rsidR="008B072D">
        <w:t>Tür</w:t>
      </w:r>
      <w:r w:rsidR="00C45CA7">
        <w:t xml:space="preserve"> </w:t>
      </w:r>
      <w:r w:rsidR="008B072D">
        <w:t>in</w:t>
      </w:r>
      <w:r w:rsidR="00C45CA7">
        <w:t xml:space="preserve"> </w:t>
      </w:r>
      <w:r w:rsidR="008B072D">
        <w:t>die</w:t>
      </w:r>
      <w:r w:rsidR="00C45CA7">
        <w:t xml:space="preserve"> </w:t>
      </w:r>
      <w:r w:rsidR="008B072D">
        <w:t>kommende</w:t>
      </w:r>
      <w:r w:rsidR="00C45CA7">
        <w:t xml:space="preserve"> </w:t>
      </w:r>
      <w:r w:rsidR="008B072D">
        <w:t>schönere</w:t>
      </w:r>
      <w:r w:rsidR="00C45CA7">
        <w:t xml:space="preserve"> </w:t>
      </w:r>
      <w:r w:rsidR="008B072D">
        <w:t>und</w:t>
      </w:r>
      <w:r w:rsidR="00C45CA7">
        <w:t xml:space="preserve"> </w:t>
      </w:r>
      <w:r w:rsidR="008B072D">
        <w:t>bessere</w:t>
      </w:r>
      <w:r w:rsidR="00C45CA7">
        <w:t xml:space="preserve"> </w:t>
      </w:r>
      <w:r w:rsidR="008B072D">
        <w:t>Welt</w:t>
      </w:r>
      <w:r w:rsidR="00C45CA7">
        <w:t xml:space="preserve"> </w:t>
      </w:r>
      <w:r w:rsidR="008B072D">
        <w:t>aufstossen.</w:t>
      </w:r>
    </w:p>
    <w:p w14:paraId="09249106" w14:textId="164ACD2E" w:rsidR="00FD46C1" w:rsidRDefault="00842E11" w:rsidP="00C0387D">
      <w:pPr>
        <w:pStyle w:val="Absatzregulr"/>
        <w:numPr>
          <w:ilvl w:val="0"/>
          <w:numId w:val="0"/>
        </w:numPr>
      </w:pPr>
      <w:r>
        <w:t>D</w:t>
      </w:r>
      <w:r w:rsidR="008B072D">
        <w:t>ie</w:t>
      </w:r>
      <w:r w:rsidR="00C45CA7">
        <w:t xml:space="preserve"> </w:t>
      </w:r>
      <w:r w:rsidR="00FD46C1">
        <w:t>Schöpfung</w:t>
      </w:r>
      <w:r w:rsidR="00C45CA7">
        <w:t xml:space="preserve"> </w:t>
      </w:r>
      <w:r w:rsidR="00FD46C1">
        <w:t>und</w:t>
      </w:r>
      <w:r w:rsidR="00C45CA7">
        <w:t xml:space="preserve"> </w:t>
      </w:r>
      <w:r w:rsidR="00FD46C1">
        <w:t>die</w:t>
      </w:r>
      <w:r w:rsidR="00C45CA7">
        <w:t xml:space="preserve"> </w:t>
      </w:r>
      <w:r w:rsidR="00FD46C1">
        <w:t>Menschen</w:t>
      </w:r>
      <w:r w:rsidR="00C45CA7">
        <w:t xml:space="preserve"> </w:t>
      </w:r>
      <w:r w:rsidR="00FD46C1">
        <w:t>sehnen</w:t>
      </w:r>
      <w:r w:rsidR="00C45CA7">
        <w:t xml:space="preserve"> </w:t>
      </w:r>
      <w:r w:rsidR="00FD46C1">
        <w:t>sich</w:t>
      </w:r>
      <w:r w:rsidR="00C45CA7">
        <w:t xml:space="preserve"> </w:t>
      </w:r>
      <w:r w:rsidR="00FD46C1">
        <w:t>nach</w:t>
      </w:r>
      <w:r w:rsidR="00C45CA7">
        <w:t xml:space="preserve"> </w:t>
      </w:r>
      <w:r w:rsidR="00FD46C1">
        <w:t>Erlösung</w:t>
      </w:r>
      <w:r>
        <w:t>,</w:t>
      </w:r>
      <w:r w:rsidR="00C45CA7">
        <w:t xml:space="preserve"> </w:t>
      </w:r>
      <w:r>
        <w:t>n</w:t>
      </w:r>
      <w:r w:rsidR="00FD46C1">
        <w:t>ach</w:t>
      </w:r>
      <w:r w:rsidR="00C45CA7">
        <w:t xml:space="preserve"> </w:t>
      </w:r>
      <w:r w:rsidR="00FD46C1">
        <w:t>einer</w:t>
      </w:r>
      <w:r w:rsidR="00C45CA7">
        <w:t xml:space="preserve"> </w:t>
      </w:r>
      <w:r w:rsidR="00FD46C1">
        <w:t>Welt,</w:t>
      </w:r>
      <w:r w:rsidR="00C45CA7">
        <w:t xml:space="preserve"> </w:t>
      </w:r>
      <w:r w:rsidR="00FD46C1">
        <w:t>in</w:t>
      </w:r>
      <w:r w:rsidR="00C45CA7">
        <w:t xml:space="preserve"> </w:t>
      </w:r>
      <w:r w:rsidR="00FD46C1">
        <w:t>der</w:t>
      </w:r>
      <w:r w:rsidR="00C45CA7">
        <w:t xml:space="preserve"> </w:t>
      </w:r>
      <w:r w:rsidR="00FD46C1">
        <w:t>es</w:t>
      </w:r>
      <w:r w:rsidR="00C45CA7">
        <w:t xml:space="preserve"> </w:t>
      </w:r>
      <w:r w:rsidR="00FD46C1">
        <w:t>keine</w:t>
      </w:r>
      <w:r w:rsidR="00C45CA7">
        <w:t xml:space="preserve"> </w:t>
      </w:r>
      <w:r w:rsidR="00FD46C1">
        <w:t>Krankheiten,</w:t>
      </w:r>
      <w:r w:rsidR="00C45CA7">
        <w:t xml:space="preserve"> </w:t>
      </w:r>
      <w:r w:rsidR="00FD46C1">
        <w:t>kein</w:t>
      </w:r>
      <w:r w:rsidR="00C45CA7">
        <w:t xml:space="preserve"> </w:t>
      </w:r>
      <w:r w:rsidR="00FD46C1">
        <w:t>Leid</w:t>
      </w:r>
      <w:r w:rsidR="00C45CA7">
        <w:t xml:space="preserve"> </w:t>
      </w:r>
      <w:r w:rsidR="00FD46C1">
        <w:t>und</w:t>
      </w:r>
      <w:r w:rsidR="00C45CA7">
        <w:t xml:space="preserve"> </w:t>
      </w:r>
      <w:r w:rsidR="00FD46C1">
        <w:t>keine</w:t>
      </w:r>
      <w:r w:rsidR="00C45CA7">
        <w:t xml:space="preserve"> </w:t>
      </w:r>
      <w:r w:rsidR="00FD46C1">
        <w:t>Tränen</w:t>
      </w:r>
      <w:r w:rsidR="00C45CA7">
        <w:t xml:space="preserve"> </w:t>
      </w:r>
      <w:r w:rsidR="00FD46C1">
        <w:t>mehr</w:t>
      </w:r>
      <w:r w:rsidR="00C45CA7">
        <w:t xml:space="preserve"> </w:t>
      </w:r>
      <w:r w:rsidR="00FD46C1">
        <w:t>geben</w:t>
      </w:r>
      <w:r w:rsidR="00C45CA7">
        <w:t xml:space="preserve"> </w:t>
      </w:r>
      <w:r w:rsidR="00FD46C1">
        <w:t>wird</w:t>
      </w:r>
      <w:r>
        <w:t>,</w:t>
      </w:r>
      <w:r w:rsidR="00C45CA7">
        <w:t xml:space="preserve"> </w:t>
      </w:r>
      <w:r>
        <w:t>e</w:t>
      </w:r>
      <w:r w:rsidR="00FD46C1">
        <w:t>ine</w:t>
      </w:r>
      <w:r w:rsidR="00C45CA7">
        <w:t xml:space="preserve"> </w:t>
      </w:r>
      <w:r w:rsidR="00FD46C1">
        <w:t>Welt</w:t>
      </w:r>
      <w:r w:rsidR="00C45CA7">
        <w:t xml:space="preserve"> </w:t>
      </w:r>
      <w:r w:rsidR="00FD46C1">
        <w:t>ohne</w:t>
      </w:r>
      <w:r w:rsidR="00C45CA7">
        <w:t xml:space="preserve"> </w:t>
      </w:r>
      <w:r w:rsidR="00FD46C1">
        <w:t>Kriege</w:t>
      </w:r>
      <w:r w:rsidR="00C45CA7">
        <w:t xml:space="preserve"> </w:t>
      </w:r>
      <w:r w:rsidR="00FD46C1">
        <w:t>und</w:t>
      </w:r>
      <w:r w:rsidR="00C45CA7">
        <w:t xml:space="preserve"> </w:t>
      </w:r>
      <w:r w:rsidR="00FD46C1">
        <w:t>Unterdrückung.</w:t>
      </w:r>
    </w:p>
    <w:p w14:paraId="66C7DBF4" w14:textId="14492176" w:rsidR="00FD46C1" w:rsidRDefault="00842E11" w:rsidP="00C0387D">
      <w:pPr>
        <w:pStyle w:val="Absatzregulr"/>
        <w:numPr>
          <w:ilvl w:val="0"/>
          <w:numId w:val="0"/>
        </w:numPr>
      </w:pPr>
      <w:r>
        <w:t>Diese</w:t>
      </w:r>
      <w:r w:rsidR="00C45CA7">
        <w:t xml:space="preserve"> </w:t>
      </w:r>
      <w:r>
        <w:t>Welt</w:t>
      </w:r>
      <w:r w:rsidR="00C45CA7">
        <w:t xml:space="preserve"> </w:t>
      </w:r>
      <w:r>
        <w:t>wird</w:t>
      </w:r>
      <w:r w:rsidR="00C45CA7">
        <w:t xml:space="preserve"> </w:t>
      </w:r>
      <w:r>
        <w:t>kommen!</w:t>
      </w:r>
      <w:r w:rsidR="00C45CA7">
        <w:t xml:space="preserve"> </w:t>
      </w:r>
      <w:r w:rsidR="00FD46C1">
        <w:t>Gott</w:t>
      </w:r>
      <w:r w:rsidR="00C45CA7">
        <w:t xml:space="preserve"> </w:t>
      </w:r>
      <w:r w:rsidR="00FD46C1">
        <w:t>wird</w:t>
      </w:r>
      <w:r w:rsidR="00C45CA7">
        <w:t xml:space="preserve"> </w:t>
      </w:r>
      <w:r w:rsidR="00FD46C1">
        <w:t>nochmals</w:t>
      </w:r>
      <w:r w:rsidR="00C45CA7">
        <w:t xml:space="preserve"> </w:t>
      </w:r>
      <w:r w:rsidR="00FD46C1">
        <w:t>eine</w:t>
      </w:r>
      <w:r w:rsidR="00C45CA7">
        <w:t xml:space="preserve"> </w:t>
      </w:r>
      <w:r w:rsidR="00FD46C1">
        <w:t>Welt</w:t>
      </w:r>
      <w:r w:rsidR="00C45CA7">
        <w:t xml:space="preserve"> </w:t>
      </w:r>
      <w:r w:rsidR="00FD46C1">
        <w:t>erschaffen,</w:t>
      </w:r>
      <w:r w:rsidR="00C45CA7">
        <w:t xml:space="preserve"> </w:t>
      </w:r>
      <w:r w:rsidR="00FD46C1">
        <w:t>die</w:t>
      </w:r>
      <w:r w:rsidR="00C45CA7">
        <w:t xml:space="preserve"> </w:t>
      </w:r>
      <w:r w:rsidR="00FD46C1">
        <w:t>so</w:t>
      </w:r>
      <w:r w:rsidR="00C45CA7">
        <w:t xml:space="preserve"> </w:t>
      </w:r>
      <w:r w:rsidR="00FD46C1">
        <w:t>vollkommen</w:t>
      </w:r>
      <w:r w:rsidR="00C45CA7">
        <w:t xml:space="preserve"> </w:t>
      </w:r>
      <w:r w:rsidR="00FD46C1">
        <w:t>ist,</w:t>
      </w:r>
      <w:r w:rsidR="00C45CA7">
        <w:t xml:space="preserve"> </w:t>
      </w:r>
      <w:r w:rsidR="00FD46C1">
        <w:t>wie</w:t>
      </w:r>
      <w:r w:rsidR="00C45CA7">
        <w:t xml:space="preserve"> </w:t>
      </w:r>
      <w:r w:rsidR="00FD46C1">
        <w:t>diese</w:t>
      </w:r>
      <w:r w:rsidR="00C45CA7">
        <w:t xml:space="preserve"> </w:t>
      </w:r>
      <w:r w:rsidR="00FD46C1">
        <w:t>ursprüngliche</w:t>
      </w:r>
      <w:r w:rsidR="00C45CA7">
        <w:t xml:space="preserve"> </w:t>
      </w:r>
      <w:r w:rsidR="00FD46C1">
        <w:t>Welt</w:t>
      </w:r>
      <w:r w:rsidR="00C45CA7">
        <w:t xml:space="preserve"> </w:t>
      </w:r>
      <w:r w:rsidR="00FD46C1">
        <w:t>mit</w:t>
      </w:r>
      <w:r w:rsidR="00C45CA7">
        <w:t xml:space="preserve"> </w:t>
      </w:r>
      <w:r w:rsidR="00FD46C1">
        <w:t>dem</w:t>
      </w:r>
      <w:r w:rsidR="00C45CA7">
        <w:t xml:space="preserve"> </w:t>
      </w:r>
      <w:r w:rsidR="00FD46C1">
        <w:t>Unterschied,</w:t>
      </w:r>
      <w:r w:rsidR="00C45CA7">
        <w:t xml:space="preserve"> </w:t>
      </w:r>
      <w:r w:rsidR="00FD46C1">
        <w:t>dass</w:t>
      </w:r>
      <w:r w:rsidR="00C45CA7">
        <w:t xml:space="preserve"> </w:t>
      </w:r>
      <w:r w:rsidR="009A6A17">
        <w:t>die</w:t>
      </w:r>
      <w:r w:rsidR="00C45CA7">
        <w:t xml:space="preserve"> </w:t>
      </w:r>
      <w:r w:rsidR="00FD46C1">
        <w:t>Sünde</w:t>
      </w:r>
      <w:r w:rsidR="00C45CA7">
        <w:t xml:space="preserve"> </w:t>
      </w:r>
      <w:r w:rsidR="009A6A17">
        <w:t>in</w:t>
      </w:r>
      <w:r w:rsidR="00C45CA7">
        <w:t xml:space="preserve"> </w:t>
      </w:r>
      <w:r w:rsidR="009A6A17">
        <w:t>der</w:t>
      </w:r>
      <w:r w:rsidR="00C45CA7">
        <w:t xml:space="preserve"> </w:t>
      </w:r>
      <w:r w:rsidR="009A6A17">
        <w:t>neuen</w:t>
      </w:r>
      <w:r w:rsidR="00C45CA7">
        <w:t xml:space="preserve"> </w:t>
      </w:r>
      <w:r w:rsidR="00FD46C1">
        <w:t>Welt</w:t>
      </w:r>
      <w:r w:rsidR="00C45CA7">
        <w:t xml:space="preserve"> </w:t>
      </w:r>
      <w:r w:rsidR="00FD46C1">
        <w:t>ihr</w:t>
      </w:r>
      <w:r w:rsidR="00C45CA7">
        <w:t xml:space="preserve"> </w:t>
      </w:r>
      <w:r w:rsidR="00FD46C1">
        <w:t>Unwesen</w:t>
      </w:r>
      <w:r w:rsidR="00C45CA7">
        <w:t xml:space="preserve"> </w:t>
      </w:r>
      <w:r w:rsidR="00FD46C1">
        <w:t>nicht</w:t>
      </w:r>
      <w:r w:rsidR="00C45CA7">
        <w:t xml:space="preserve"> </w:t>
      </w:r>
      <w:r w:rsidR="00FD46C1">
        <w:t>mehr</w:t>
      </w:r>
      <w:r w:rsidR="00C45CA7">
        <w:t xml:space="preserve"> </w:t>
      </w:r>
      <w:r w:rsidR="00FD46C1">
        <w:t>treiben</w:t>
      </w:r>
      <w:r w:rsidR="00C45CA7">
        <w:t xml:space="preserve"> </w:t>
      </w:r>
      <w:r w:rsidR="00FD46C1">
        <w:t>wird.</w:t>
      </w:r>
      <w:r w:rsidR="00C45CA7">
        <w:t xml:space="preserve"> </w:t>
      </w:r>
      <w:r w:rsidR="00FD46C1">
        <w:t>Der</w:t>
      </w:r>
      <w:r w:rsidR="00C45CA7">
        <w:t xml:space="preserve"> </w:t>
      </w:r>
      <w:r w:rsidR="00FD46C1">
        <w:t>Apostel</w:t>
      </w:r>
      <w:r w:rsidR="00C45CA7">
        <w:t xml:space="preserve"> </w:t>
      </w:r>
      <w:r w:rsidR="00FD46C1">
        <w:t>Johannes</w:t>
      </w:r>
      <w:r w:rsidR="00C45CA7">
        <w:t xml:space="preserve"> </w:t>
      </w:r>
      <w:r w:rsidR="00FD46C1">
        <w:t>sah</w:t>
      </w:r>
      <w:r w:rsidR="00C45CA7">
        <w:t xml:space="preserve"> </w:t>
      </w:r>
      <w:r w:rsidR="00FD46C1">
        <w:t>diese</w:t>
      </w:r>
      <w:r w:rsidR="00C45CA7">
        <w:t xml:space="preserve"> </w:t>
      </w:r>
      <w:r w:rsidR="00FD46C1">
        <w:t>Welt</w:t>
      </w:r>
      <w:r w:rsidR="00C45CA7">
        <w:t xml:space="preserve"> </w:t>
      </w:r>
      <w:r w:rsidR="00FD46C1">
        <w:t>in</w:t>
      </w:r>
      <w:r w:rsidR="00C45CA7">
        <w:t xml:space="preserve"> </w:t>
      </w:r>
      <w:r w:rsidR="00FD46C1">
        <w:t>einer</w:t>
      </w:r>
      <w:r w:rsidR="00C45CA7">
        <w:t xml:space="preserve"> </w:t>
      </w:r>
      <w:r w:rsidR="00FD46C1">
        <w:t>Vision.</w:t>
      </w:r>
      <w:r w:rsidR="00C45CA7">
        <w:t xml:space="preserve"> </w:t>
      </w:r>
      <w:r w:rsidR="00FD46C1">
        <w:t>Er</w:t>
      </w:r>
      <w:r w:rsidR="00C45CA7">
        <w:t xml:space="preserve"> </w:t>
      </w:r>
      <w:r w:rsidR="00FD46C1">
        <w:t>schreibt:</w:t>
      </w:r>
    </w:p>
    <w:p w14:paraId="1F63CF94" w14:textId="6F086519" w:rsidR="007B3BFB" w:rsidRPr="00ED5B18" w:rsidRDefault="00D65589" w:rsidP="007B3BFB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DB846" wp14:editId="13EC70A8">
                <wp:simplePos x="0" y="0"/>
                <wp:positionH relativeFrom="column">
                  <wp:posOffset>-67310</wp:posOffset>
                </wp:positionH>
                <wp:positionV relativeFrom="paragraph">
                  <wp:posOffset>8681</wp:posOffset>
                </wp:positionV>
                <wp:extent cx="367665" cy="457200"/>
                <wp:effectExtent l="0" t="0" r="0" b="0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D012" w14:textId="77777777" w:rsidR="00C45CA7" w:rsidRPr="005B338F" w:rsidRDefault="00C45CA7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.3pt;margin-top: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1KgIAAFk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">
                <v:textbox>
                  <w:txbxContent>
                    <w:p w14:paraId="64F0D012" w14:textId="77777777" w:rsidR="00C45CA7" w:rsidRPr="005B338F" w:rsidRDefault="00C45CA7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„Danach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sah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ich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einen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neuen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Himmel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neue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Erde.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Der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frühere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Himmel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frühere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Erde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waren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vergangen.“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Offenbarung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21</w:t>
      </w:r>
      <w:r w:rsidR="00C45CA7">
        <w:rPr>
          <w:rFonts w:ascii="Arial Rounded MT Bold" w:hAnsi="Arial Rounded MT Bold" w:cs="Arial"/>
          <w:b w:val="0"/>
          <w:bCs w:val="0"/>
          <w:noProof/>
        </w:rPr>
        <w:t>, 1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531F178A" w14:textId="0E5343A7" w:rsidR="007B3BFB" w:rsidRDefault="007B3BFB" w:rsidP="00C0387D">
      <w:pPr>
        <w:pStyle w:val="Absatzregulr"/>
        <w:numPr>
          <w:ilvl w:val="0"/>
          <w:numId w:val="0"/>
        </w:numPr>
      </w:pPr>
      <w:r>
        <w:t>Das</w:t>
      </w:r>
      <w:r w:rsidR="00C45CA7">
        <w:t xml:space="preserve"> </w:t>
      </w:r>
      <w:proofErr w:type="gramStart"/>
      <w:r>
        <w:t>ist</w:t>
      </w:r>
      <w:proofErr w:type="gramEnd"/>
      <w:r w:rsidR="00C45CA7">
        <w:t xml:space="preserve"> </w:t>
      </w:r>
      <w:r>
        <w:t>die</w:t>
      </w:r>
      <w:r w:rsidR="00C45CA7">
        <w:t xml:space="preserve"> </w:t>
      </w:r>
      <w:r>
        <w:t>Erde</w:t>
      </w:r>
      <w:r w:rsidR="00C45CA7">
        <w:t xml:space="preserve"> </w:t>
      </w:r>
      <w:r>
        <w:t>und</w:t>
      </w:r>
      <w:r w:rsidR="00C45CA7">
        <w:t xml:space="preserve"> </w:t>
      </w:r>
      <w:r>
        <w:t>der</w:t>
      </w:r>
      <w:r w:rsidR="00C45CA7">
        <w:t xml:space="preserve"> </w:t>
      </w:r>
      <w:r>
        <w:t>Himmel,</w:t>
      </w:r>
      <w:r w:rsidR="00C45CA7">
        <w:t xml:space="preserve"> </w:t>
      </w:r>
      <w:r>
        <w:t>den</w:t>
      </w:r>
      <w:r w:rsidR="00C45CA7">
        <w:t xml:space="preserve"> </w:t>
      </w:r>
      <w:r>
        <w:t>wir</w:t>
      </w:r>
      <w:r w:rsidR="00C45CA7">
        <w:t xml:space="preserve"> </w:t>
      </w:r>
      <w:r>
        <w:t>schon</w:t>
      </w:r>
      <w:r w:rsidR="00C45CA7">
        <w:t xml:space="preserve"> </w:t>
      </w:r>
      <w:r w:rsidR="00B77050">
        <w:t>jetzt</w:t>
      </w:r>
      <w:r w:rsidR="00C45CA7">
        <w:t xml:space="preserve"> </w:t>
      </w:r>
      <w:r>
        <w:t>gerne</w:t>
      </w:r>
      <w:r w:rsidR="00C45CA7">
        <w:t xml:space="preserve"> </w:t>
      </w:r>
      <w:r>
        <w:t>hätten.</w:t>
      </w:r>
      <w:r w:rsidR="00C45CA7">
        <w:t xml:space="preserve"> </w:t>
      </w:r>
      <w:r w:rsidR="002868FA">
        <w:t>Doch</w:t>
      </w:r>
      <w:r w:rsidR="00C45CA7">
        <w:t xml:space="preserve"> </w:t>
      </w:r>
      <w:r w:rsidR="002868FA">
        <w:t>erst</w:t>
      </w:r>
      <w:r w:rsidR="00C45CA7">
        <w:t xml:space="preserve"> </w:t>
      </w:r>
      <w:r w:rsidR="00AE3085">
        <w:t>auf</w:t>
      </w:r>
      <w:r w:rsidR="00C45CA7">
        <w:t xml:space="preserve"> </w:t>
      </w:r>
      <w:r w:rsidR="00AE3085">
        <w:t>der</w:t>
      </w:r>
      <w:r w:rsidR="00C45CA7">
        <w:t xml:space="preserve"> </w:t>
      </w:r>
      <w:r>
        <w:t>neuen</w:t>
      </w:r>
      <w:r w:rsidR="00C45CA7">
        <w:t xml:space="preserve"> </w:t>
      </w:r>
      <w:r>
        <w:t>Erde</w:t>
      </w:r>
      <w:r w:rsidR="00C45CA7">
        <w:t xml:space="preserve"> </w:t>
      </w:r>
      <w:r>
        <w:t>wird</w:t>
      </w:r>
      <w:r w:rsidR="00C45CA7">
        <w:t xml:space="preserve"> </w:t>
      </w:r>
      <w:r>
        <w:t>es</w:t>
      </w:r>
      <w:r w:rsidR="00C45CA7">
        <w:t xml:space="preserve"> </w:t>
      </w:r>
      <w:r>
        <w:t>kein</w:t>
      </w:r>
      <w:r w:rsidR="00C45CA7">
        <w:t xml:space="preserve"> </w:t>
      </w:r>
      <w:r>
        <w:t>Leid,</w:t>
      </w:r>
      <w:r w:rsidR="00C45CA7">
        <w:t xml:space="preserve"> </w:t>
      </w:r>
      <w:r>
        <w:t>kein</w:t>
      </w:r>
      <w:r w:rsidR="00C45CA7">
        <w:t xml:space="preserve"> </w:t>
      </w:r>
      <w:r>
        <w:t>Schmerz</w:t>
      </w:r>
      <w:r w:rsidR="00C45CA7">
        <w:t xml:space="preserve"> </w:t>
      </w:r>
      <w:r>
        <w:t>und</w:t>
      </w:r>
      <w:r w:rsidR="00C45CA7">
        <w:t xml:space="preserve"> </w:t>
      </w:r>
      <w:r>
        <w:t>kein</w:t>
      </w:r>
      <w:r w:rsidR="00594FFB">
        <w:t>en</w:t>
      </w:r>
      <w:r w:rsidR="00C45CA7">
        <w:t xml:space="preserve"> </w:t>
      </w:r>
      <w:r>
        <w:t>Tod</w:t>
      </w:r>
      <w:r w:rsidR="00C45CA7">
        <w:t xml:space="preserve"> </w:t>
      </w:r>
      <w:r>
        <w:t>mehr</w:t>
      </w:r>
      <w:r w:rsidR="00C45CA7">
        <w:t xml:space="preserve"> </w:t>
      </w:r>
      <w:r>
        <w:t>geben.</w:t>
      </w:r>
      <w:r w:rsidR="00C45CA7">
        <w:t xml:space="preserve"> </w:t>
      </w:r>
      <w:r>
        <w:t>Johannes</w:t>
      </w:r>
      <w:r w:rsidR="00C45CA7">
        <w:t xml:space="preserve"> </w:t>
      </w:r>
      <w:r>
        <w:t>hört</w:t>
      </w:r>
      <w:r w:rsidR="00C45CA7">
        <w:t xml:space="preserve"> </w:t>
      </w:r>
      <w:r>
        <w:t>in</w:t>
      </w:r>
      <w:r w:rsidR="00C45CA7">
        <w:t xml:space="preserve"> </w:t>
      </w:r>
      <w:r>
        <w:t>seiner</w:t>
      </w:r>
      <w:r w:rsidR="00C45CA7">
        <w:t xml:space="preserve"> </w:t>
      </w:r>
      <w:r>
        <w:t>Vision</w:t>
      </w:r>
      <w:r w:rsidR="00C45CA7">
        <w:t xml:space="preserve"> </w:t>
      </w:r>
      <w:r>
        <w:t>eine</w:t>
      </w:r>
      <w:r w:rsidR="00C45CA7">
        <w:t xml:space="preserve"> </w:t>
      </w:r>
      <w:r>
        <w:t>Stimme,</w:t>
      </w:r>
      <w:r w:rsidR="00C45CA7">
        <w:t xml:space="preserve"> </w:t>
      </w:r>
      <w:r w:rsidR="00842E11">
        <w:t>die</w:t>
      </w:r>
      <w:r w:rsidR="00C45CA7">
        <w:t xml:space="preserve"> </w:t>
      </w:r>
      <w:r w:rsidR="00842E11">
        <w:t>ihm</w:t>
      </w:r>
      <w:r w:rsidR="00C45CA7">
        <w:t xml:space="preserve"> </w:t>
      </w:r>
      <w:r w:rsidR="00842E11">
        <w:t>sagt,</w:t>
      </w:r>
      <w:r w:rsidR="00C45CA7">
        <w:t xml:space="preserve"> </w:t>
      </w:r>
      <w:r w:rsidR="00842E11">
        <w:t>wie</w:t>
      </w:r>
      <w:r w:rsidR="00C45CA7">
        <w:t xml:space="preserve"> </w:t>
      </w:r>
      <w:r w:rsidR="00842E11">
        <w:t>es</w:t>
      </w:r>
      <w:r w:rsidR="00C45CA7">
        <w:t xml:space="preserve"> </w:t>
      </w:r>
      <w:r w:rsidR="00842E11">
        <w:t>dann</w:t>
      </w:r>
      <w:r w:rsidR="00C45CA7">
        <w:t xml:space="preserve"> </w:t>
      </w:r>
      <w:r w:rsidR="00842E11">
        <w:t>sein</w:t>
      </w:r>
      <w:r w:rsidR="00C45CA7">
        <w:t xml:space="preserve"> </w:t>
      </w:r>
      <w:r w:rsidR="00842E11">
        <w:t>wird</w:t>
      </w:r>
      <w:r>
        <w:t>:</w:t>
      </w:r>
    </w:p>
    <w:p w14:paraId="6AD6DA81" w14:textId="58151D92" w:rsidR="007B3BFB" w:rsidRPr="00ED5B18" w:rsidRDefault="00D65589" w:rsidP="008122A4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CABE" wp14:editId="70AA98D2">
                <wp:simplePos x="0" y="0"/>
                <wp:positionH relativeFrom="column">
                  <wp:posOffset>-67310</wp:posOffset>
                </wp:positionH>
                <wp:positionV relativeFrom="paragraph">
                  <wp:posOffset>701570</wp:posOffset>
                </wp:positionV>
                <wp:extent cx="367665" cy="457200"/>
                <wp:effectExtent l="0" t="0" r="0" b="0"/>
                <wp:wrapNone/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8D2C" w14:textId="77777777" w:rsidR="00C45CA7" w:rsidRPr="005B338F" w:rsidRDefault="00C45CA7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5.3pt;margin-top:55.2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zJKwIAAFkEAAAOAAAAZHJzL2Uyb0RvYy54bWysVNtu2zAMfR+wfxD0vjjJkjQx4hRdugwD&#10;ugvQ7gNoWY6FyaImKbG7ry8lp1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">
                <v:textbox>
                  <w:txbxContent>
                    <w:p w14:paraId="7B688D2C" w14:textId="77777777" w:rsidR="00C45CA7" w:rsidRPr="005B338F" w:rsidRDefault="00C45CA7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D5B18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B782B" wp14:editId="5BB5AE8B">
                <wp:simplePos x="0" y="0"/>
                <wp:positionH relativeFrom="column">
                  <wp:posOffset>-67310</wp:posOffset>
                </wp:positionH>
                <wp:positionV relativeFrom="paragraph">
                  <wp:posOffset>64107</wp:posOffset>
                </wp:positionV>
                <wp:extent cx="367665" cy="457200"/>
                <wp:effectExtent l="0" t="0" r="0" b="0"/>
                <wp:wrapNone/>
                <wp:docPr id="1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E9D9" w14:textId="77777777" w:rsidR="00C45CA7" w:rsidRPr="005B338F" w:rsidRDefault="00C45CA7" w:rsidP="00C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5.3pt;margin-top:5.0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7SLA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">
                <v:textbox>
                  <w:txbxContent>
                    <w:p w14:paraId="1FB5E9D9" w14:textId="77777777" w:rsidR="00C45CA7" w:rsidRPr="005B338F" w:rsidRDefault="00C45CA7" w:rsidP="00C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„Seht,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die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Wohnung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Gottes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jetzt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bei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den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Menschen!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Gott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wird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ihrer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Mitte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wohnen;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werden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Volk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–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Volk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aus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vielen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Völkern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selbst,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ihr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Gott,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wird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immer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bei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ihnen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sein.</w:t>
      </w:r>
      <w:r w:rsidRPr="00ED5B18">
        <w:rPr>
          <w:rFonts w:ascii="Arial Rounded MT Bold" w:hAnsi="Arial Rounded MT Bold" w:cs="Arial"/>
          <w:b w:val="0"/>
          <w:bCs w:val="0"/>
          <w:noProof/>
        </w:rPr>
        <w:t>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Offenbarung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21</w:t>
      </w:r>
      <w:r w:rsidR="00C45CA7">
        <w:rPr>
          <w:rFonts w:ascii="Arial Rounded MT Bold" w:hAnsi="Arial Rounded MT Bold" w:cs="Arial"/>
          <w:b w:val="0"/>
          <w:bCs w:val="0"/>
          <w:noProof/>
        </w:rPr>
        <w:t>, 3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4F896ABE" w14:textId="4A48D2BC" w:rsidR="007B3BFB" w:rsidRPr="00ED5B18" w:rsidRDefault="00D65589" w:rsidP="008122A4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D5B18">
        <w:rPr>
          <w:rFonts w:ascii="Arial Rounded MT Bold" w:hAnsi="Arial Rounded MT Bold" w:cs="Arial"/>
          <w:b w:val="0"/>
          <w:bCs w:val="0"/>
          <w:noProof/>
        </w:rPr>
        <w:t>„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wird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alle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ihre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Tränen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abwischen.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wird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keinen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Tod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mehr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geben,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kein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Leid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keine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Schmerzen,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und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lastRenderedPageBreak/>
        <w:t>es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werden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keine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Angstschreie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mehr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zu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hören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7B3BFB" w:rsidRPr="00ED5B18">
        <w:rPr>
          <w:rFonts w:ascii="Arial Rounded MT Bold" w:hAnsi="Arial Rounded MT Bold" w:cs="Arial"/>
          <w:b w:val="0"/>
          <w:bCs w:val="0"/>
          <w:noProof/>
        </w:rPr>
        <w:t>sein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.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Denn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was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früher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war,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ist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vergangen.“</w:t>
      </w:r>
      <w:r w:rsidR="00C45CA7">
        <w:rPr>
          <w:rFonts w:ascii="Arial Rounded MT Bold" w:hAnsi="Arial Rounded MT Bold" w:cs="Arial"/>
          <w:b w:val="0"/>
          <w:bCs w:val="0"/>
          <w:noProof/>
        </w:rPr>
        <w:t xml:space="preserve"> Offenbarung 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21</w:t>
      </w:r>
      <w:r w:rsidR="00C45CA7">
        <w:rPr>
          <w:rFonts w:ascii="Arial Rounded MT Bold" w:hAnsi="Arial Rounded MT Bold" w:cs="Arial"/>
          <w:b w:val="0"/>
          <w:bCs w:val="0"/>
          <w:noProof/>
        </w:rPr>
        <w:t>, 4</w:t>
      </w:r>
      <w:r w:rsidR="008122A4" w:rsidRPr="00ED5B18">
        <w:rPr>
          <w:rFonts w:ascii="Arial Rounded MT Bold" w:hAnsi="Arial Rounded MT Bold" w:cs="Arial"/>
          <w:b w:val="0"/>
          <w:bCs w:val="0"/>
          <w:noProof/>
        </w:rPr>
        <w:t>.</w:t>
      </w:r>
    </w:p>
    <w:sectPr w:rsidR="007B3BFB" w:rsidRPr="00ED5B18" w:rsidSect="00D62BE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42E3" w14:textId="77777777" w:rsidR="00C45CA7" w:rsidRDefault="00C45CA7">
      <w:r>
        <w:separator/>
      </w:r>
    </w:p>
  </w:endnote>
  <w:endnote w:type="continuationSeparator" w:id="0">
    <w:p w14:paraId="3FAA4394" w14:textId="77777777" w:rsidR="00C45CA7" w:rsidRDefault="00C4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ADB5" w14:textId="77777777" w:rsidR="00C45CA7" w:rsidRDefault="00C45CA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35BD3D" w14:textId="77777777" w:rsidR="00C45CA7" w:rsidRDefault="00C45C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228C" w14:textId="77777777" w:rsidR="00C45CA7" w:rsidRDefault="00C45CA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08EA">
      <w:rPr>
        <w:rStyle w:val="Seitenzahl"/>
        <w:noProof/>
      </w:rPr>
      <w:t>18</w:t>
    </w:r>
    <w:r>
      <w:rPr>
        <w:rStyle w:val="Seitenzahl"/>
      </w:rPr>
      <w:fldChar w:fldCharType="end"/>
    </w:r>
  </w:p>
  <w:p w14:paraId="16E339CA" w14:textId="77777777" w:rsidR="00C45CA7" w:rsidRDefault="00C45C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3254A" w14:textId="77777777" w:rsidR="00C45CA7" w:rsidRDefault="00C45CA7">
      <w:r>
        <w:separator/>
      </w:r>
    </w:p>
  </w:footnote>
  <w:footnote w:type="continuationSeparator" w:id="0">
    <w:p w14:paraId="4A5F8DD4" w14:textId="77777777" w:rsidR="00C45CA7" w:rsidRDefault="00C45CA7">
      <w:r>
        <w:continuationSeparator/>
      </w:r>
    </w:p>
  </w:footnote>
  <w:footnote w:id="1">
    <w:p w14:paraId="2006E736" w14:textId="79F2BD7B" w:rsidR="00C45CA7" w:rsidRDefault="00C45CA7">
      <w:pPr>
        <w:pStyle w:val="Funotentext"/>
      </w:pPr>
      <w:r>
        <w:rPr>
          <w:rStyle w:val="Funotenzeichen"/>
        </w:rPr>
        <w:footnoteRef/>
      </w:r>
      <w:r>
        <w:t xml:space="preserve"> Wikipedia: Erdbeben von Lissabon 1755.</w:t>
      </w:r>
    </w:p>
  </w:footnote>
  <w:footnote w:id="2">
    <w:p w14:paraId="3ADB4F78" w14:textId="7B3E37A0" w:rsidR="00C45CA7" w:rsidRPr="009E4AFA" w:rsidRDefault="00C45CA7">
      <w:pPr>
        <w:pStyle w:val="Funotentext"/>
      </w:pPr>
      <w:r>
        <w:rPr>
          <w:rStyle w:val="Funotenzeichen"/>
        </w:rPr>
        <w:footnoteRef/>
      </w:r>
      <w:r w:rsidRPr="009E4AFA">
        <w:t xml:space="preserve"> </w:t>
      </w:r>
      <w:hyperlink r:id="rId1" w:history="1">
        <w:r w:rsidRPr="009E4AFA">
          <w:t>www.karl-leisner-jugend.de</w:t>
        </w:r>
      </w:hyperlink>
      <w:r w:rsidRPr="009E4AFA">
        <w:t>: Gott und</w:t>
      </w:r>
      <w:r>
        <w:t xml:space="preserve"> das Leid, Philosophische und christliche Antwort auf die Theodizee, S.3.</w:t>
      </w:r>
    </w:p>
  </w:footnote>
  <w:footnote w:id="3">
    <w:p w14:paraId="07C046A7" w14:textId="77777777" w:rsidR="00C45CA7" w:rsidRDefault="00C45C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F060A">
        <w:t>Timothy Keller: Warum Gott?, S.</w:t>
      </w:r>
      <w:r>
        <w:t>56</w:t>
      </w:r>
      <w:r w:rsidRPr="007F060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C49F9"/>
    <w:multiLevelType w:val="hybridMultilevel"/>
    <w:tmpl w:val="FFC6D4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226E"/>
    <w:rsid w:val="00005CBB"/>
    <w:rsid w:val="000065F7"/>
    <w:rsid w:val="00007A83"/>
    <w:rsid w:val="00010063"/>
    <w:rsid w:val="00011F5C"/>
    <w:rsid w:val="000123B4"/>
    <w:rsid w:val="000126AF"/>
    <w:rsid w:val="00013C95"/>
    <w:rsid w:val="000174FA"/>
    <w:rsid w:val="000206A7"/>
    <w:rsid w:val="00025676"/>
    <w:rsid w:val="00026164"/>
    <w:rsid w:val="0003113F"/>
    <w:rsid w:val="00031342"/>
    <w:rsid w:val="0003287A"/>
    <w:rsid w:val="00033C0F"/>
    <w:rsid w:val="00033D64"/>
    <w:rsid w:val="00033FE8"/>
    <w:rsid w:val="00037293"/>
    <w:rsid w:val="00037C8D"/>
    <w:rsid w:val="00043238"/>
    <w:rsid w:val="00064C1F"/>
    <w:rsid w:val="000669FF"/>
    <w:rsid w:val="000712AF"/>
    <w:rsid w:val="00072245"/>
    <w:rsid w:val="000748BC"/>
    <w:rsid w:val="00074B3B"/>
    <w:rsid w:val="00074C06"/>
    <w:rsid w:val="00076169"/>
    <w:rsid w:val="000825C1"/>
    <w:rsid w:val="000918C3"/>
    <w:rsid w:val="000929D8"/>
    <w:rsid w:val="00092E23"/>
    <w:rsid w:val="0009718B"/>
    <w:rsid w:val="000A20AF"/>
    <w:rsid w:val="000A24E8"/>
    <w:rsid w:val="000A2C1C"/>
    <w:rsid w:val="000A42D5"/>
    <w:rsid w:val="000A66CF"/>
    <w:rsid w:val="000A7213"/>
    <w:rsid w:val="000B0758"/>
    <w:rsid w:val="000B69B0"/>
    <w:rsid w:val="000B6B56"/>
    <w:rsid w:val="000B78D9"/>
    <w:rsid w:val="000C18CF"/>
    <w:rsid w:val="000C21CA"/>
    <w:rsid w:val="000C5D15"/>
    <w:rsid w:val="000C690E"/>
    <w:rsid w:val="000D242C"/>
    <w:rsid w:val="000D25E8"/>
    <w:rsid w:val="000D2932"/>
    <w:rsid w:val="000D52DE"/>
    <w:rsid w:val="000D6316"/>
    <w:rsid w:val="000E3256"/>
    <w:rsid w:val="000E5B01"/>
    <w:rsid w:val="000F11A1"/>
    <w:rsid w:val="000F3581"/>
    <w:rsid w:val="000F555D"/>
    <w:rsid w:val="000F6DBA"/>
    <w:rsid w:val="000F7754"/>
    <w:rsid w:val="00100C5D"/>
    <w:rsid w:val="00100EA9"/>
    <w:rsid w:val="001017BD"/>
    <w:rsid w:val="00106026"/>
    <w:rsid w:val="00111883"/>
    <w:rsid w:val="00112C1D"/>
    <w:rsid w:val="001153C1"/>
    <w:rsid w:val="0011669D"/>
    <w:rsid w:val="00116773"/>
    <w:rsid w:val="00116B8D"/>
    <w:rsid w:val="00116CE6"/>
    <w:rsid w:val="001179D0"/>
    <w:rsid w:val="00117CE6"/>
    <w:rsid w:val="00121344"/>
    <w:rsid w:val="0012281E"/>
    <w:rsid w:val="0012548A"/>
    <w:rsid w:val="0012554B"/>
    <w:rsid w:val="00131238"/>
    <w:rsid w:val="00132E1D"/>
    <w:rsid w:val="00132EF8"/>
    <w:rsid w:val="00133025"/>
    <w:rsid w:val="00136108"/>
    <w:rsid w:val="0013641B"/>
    <w:rsid w:val="00141B47"/>
    <w:rsid w:val="001428B6"/>
    <w:rsid w:val="00143AF2"/>
    <w:rsid w:val="00152ACF"/>
    <w:rsid w:val="001531A6"/>
    <w:rsid w:val="001558DA"/>
    <w:rsid w:val="00155D86"/>
    <w:rsid w:val="00156854"/>
    <w:rsid w:val="0016308C"/>
    <w:rsid w:val="00163579"/>
    <w:rsid w:val="0016455C"/>
    <w:rsid w:val="00165967"/>
    <w:rsid w:val="0016642A"/>
    <w:rsid w:val="00167E7B"/>
    <w:rsid w:val="00181582"/>
    <w:rsid w:val="0018296B"/>
    <w:rsid w:val="0018488D"/>
    <w:rsid w:val="00184D18"/>
    <w:rsid w:val="00184F69"/>
    <w:rsid w:val="001858D0"/>
    <w:rsid w:val="00185F57"/>
    <w:rsid w:val="00187052"/>
    <w:rsid w:val="0019585B"/>
    <w:rsid w:val="0019777E"/>
    <w:rsid w:val="001A0FB8"/>
    <w:rsid w:val="001A5EA8"/>
    <w:rsid w:val="001A7A17"/>
    <w:rsid w:val="001A7CD3"/>
    <w:rsid w:val="001B0B1C"/>
    <w:rsid w:val="001B196E"/>
    <w:rsid w:val="001B1ED9"/>
    <w:rsid w:val="001B2AB0"/>
    <w:rsid w:val="001B41A7"/>
    <w:rsid w:val="001B5D1A"/>
    <w:rsid w:val="001B6547"/>
    <w:rsid w:val="001B6EEF"/>
    <w:rsid w:val="001C2677"/>
    <w:rsid w:val="001C2C78"/>
    <w:rsid w:val="001C458B"/>
    <w:rsid w:val="001C4A2D"/>
    <w:rsid w:val="001C5100"/>
    <w:rsid w:val="001C581D"/>
    <w:rsid w:val="001C5D14"/>
    <w:rsid w:val="001C7695"/>
    <w:rsid w:val="001D008C"/>
    <w:rsid w:val="001D1583"/>
    <w:rsid w:val="001D2CD4"/>
    <w:rsid w:val="001E12BE"/>
    <w:rsid w:val="001E3CBA"/>
    <w:rsid w:val="001E4A81"/>
    <w:rsid w:val="001E529C"/>
    <w:rsid w:val="001F24DE"/>
    <w:rsid w:val="001F4138"/>
    <w:rsid w:val="001F5A83"/>
    <w:rsid w:val="001F5B93"/>
    <w:rsid w:val="001F7AD4"/>
    <w:rsid w:val="00200C8E"/>
    <w:rsid w:val="00200CFF"/>
    <w:rsid w:val="00201813"/>
    <w:rsid w:val="00202470"/>
    <w:rsid w:val="002024A6"/>
    <w:rsid w:val="00203300"/>
    <w:rsid w:val="00203538"/>
    <w:rsid w:val="0020639D"/>
    <w:rsid w:val="002076CA"/>
    <w:rsid w:val="00215C35"/>
    <w:rsid w:val="0022209E"/>
    <w:rsid w:val="0022560F"/>
    <w:rsid w:val="002270D1"/>
    <w:rsid w:val="0023192B"/>
    <w:rsid w:val="002339D1"/>
    <w:rsid w:val="0023561F"/>
    <w:rsid w:val="00236012"/>
    <w:rsid w:val="002361B3"/>
    <w:rsid w:val="00240CDC"/>
    <w:rsid w:val="00241467"/>
    <w:rsid w:val="00241B8B"/>
    <w:rsid w:val="00244489"/>
    <w:rsid w:val="00245E07"/>
    <w:rsid w:val="00252136"/>
    <w:rsid w:val="002549FC"/>
    <w:rsid w:val="00256AED"/>
    <w:rsid w:val="00260A5E"/>
    <w:rsid w:val="00260B80"/>
    <w:rsid w:val="00261F67"/>
    <w:rsid w:val="00263378"/>
    <w:rsid w:val="002716FB"/>
    <w:rsid w:val="002719CA"/>
    <w:rsid w:val="0027384F"/>
    <w:rsid w:val="00274C81"/>
    <w:rsid w:val="00276E3C"/>
    <w:rsid w:val="002778BF"/>
    <w:rsid w:val="00280420"/>
    <w:rsid w:val="00280F89"/>
    <w:rsid w:val="002868FA"/>
    <w:rsid w:val="00286E0C"/>
    <w:rsid w:val="00287968"/>
    <w:rsid w:val="00293D8F"/>
    <w:rsid w:val="00296C2E"/>
    <w:rsid w:val="002A4160"/>
    <w:rsid w:val="002A58E2"/>
    <w:rsid w:val="002B078B"/>
    <w:rsid w:val="002B331C"/>
    <w:rsid w:val="002B55CA"/>
    <w:rsid w:val="002B5871"/>
    <w:rsid w:val="002C0C26"/>
    <w:rsid w:val="002C55A9"/>
    <w:rsid w:val="002D5515"/>
    <w:rsid w:val="002D55A2"/>
    <w:rsid w:val="002D5C75"/>
    <w:rsid w:val="002D691D"/>
    <w:rsid w:val="002D6CEE"/>
    <w:rsid w:val="002D6FE1"/>
    <w:rsid w:val="002E4153"/>
    <w:rsid w:val="002E4600"/>
    <w:rsid w:val="002E68C0"/>
    <w:rsid w:val="002F1169"/>
    <w:rsid w:val="002F3FB2"/>
    <w:rsid w:val="002F47A3"/>
    <w:rsid w:val="002F506C"/>
    <w:rsid w:val="002F520B"/>
    <w:rsid w:val="00302722"/>
    <w:rsid w:val="00302C78"/>
    <w:rsid w:val="0030501D"/>
    <w:rsid w:val="003073EA"/>
    <w:rsid w:val="003140D4"/>
    <w:rsid w:val="00317F4F"/>
    <w:rsid w:val="003213E6"/>
    <w:rsid w:val="003218AC"/>
    <w:rsid w:val="0032286D"/>
    <w:rsid w:val="003311DD"/>
    <w:rsid w:val="00331E0C"/>
    <w:rsid w:val="00340414"/>
    <w:rsid w:val="00342991"/>
    <w:rsid w:val="003446DC"/>
    <w:rsid w:val="00351E91"/>
    <w:rsid w:val="00355F0B"/>
    <w:rsid w:val="0035709C"/>
    <w:rsid w:val="003572C1"/>
    <w:rsid w:val="00357A55"/>
    <w:rsid w:val="003608EA"/>
    <w:rsid w:val="00362D09"/>
    <w:rsid w:val="00363CC2"/>
    <w:rsid w:val="0036622B"/>
    <w:rsid w:val="00366615"/>
    <w:rsid w:val="00366AD6"/>
    <w:rsid w:val="00367D0E"/>
    <w:rsid w:val="00370B34"/>
    <w:rsid w:val="00370BEF"/>
    <w:rsid w:val="00372ADE"/>
    <w:rsid w:val="00375C7E"/>
    <w:rsid w:val="0038057E"/>
    <w:rsid w:val="00380581"/>
    <w:rsid w:val="003806B7"/>
    <w:rsid w:val="00381742"/>
    <w:rsid w:val="003817F9"/>
    <w:rsid w:val="00382D3D"/>
    <w:rsid w:val="0038627A"/>
    <w:rsid w:val="00387235"/>
    <w:rsid w:val="00387550"/>
    <w:rsid w:val="0039023E"/>
    <w:rsid w:val="003923FF"/>
    <w:rsid w:val="00394296"/>
    <w:rsid w:val="003947C4"/>
    <w:rsid w:val="00395650"/>
    <w:rsid w:val="003975A2"/>
    <w:rsid w:val="003A0551"/>
    <w:rsid w:val="003A4EB6"/>
    <w:rsid w:val="003A5055"/>
    <w:rsid w:val="003A5F2C"/>
    <w:rsid w:val="003B320D"/>
    <w:rsid w:val="003B5ED9"/>
    <w:rsid w:val="003B6432"/>
    <w:rsid w:val="003B6A3C"/>
    <w:rsid w:val="003C07D6"/>
    <w:rsid w:val="003C341C"/>
    <w:rsid w:val="003C384B"/>
    <w:rsid w:val="003C6E05"/>
    <w:rsid w:val="003D0533"/>
    <w:rsid w:val="003D0DB0"/>
    <w:rsid w:val="003D7B1B"/>
    <w:rsid w:val="003E0663"/>
    <w:rsid w:val="003E1519"/>
    <w:rsid w:val="003E2983"/>
    <w:rsid w:val="003E39CE"/>
    <w:rsid w:val="003E3C06"/>
    <w:rsid w:val="003E783D"/>
    <w:rsid w:val="003F0426"/>
    <w:rsid w:val="003F193B"/>
    <w:rsid w:val="003F2111"/>
    <w:rsid w:val="003F2B7B"/>
    <w:rsid w:val="00401A64"/>
    <w:rsid w:val="00402848"/>
    <w:rsid w:val="004111B4"/>
    <w:rsid w:val="004140F0"/>
    <w:rsid w:val="004168E0"/>
    <w:rsid w:val="0042224B"/>
    <w:rsid w:val="004274E5"/>
    <w:rsid w:val="00431E1A"/>
    <w:rsid w:val="004323A5"/>
    <w:rsid w:val="00441D2D"/>
    <w:rsid w:val="00443482"/>
    <w:rsid w:val="00444248"/>
    <w:rsid w:val="004461E2"/>
    <w:rsid w:val="00446303"/>
    <w:rsid w:val="004465F0"/>
    <w:rsid w:val="0044695F"/>
    <w:rsid w:val="00446BBC"/>
    <w:rsid w:val="0045311B"/>
    <w:rsid w:val="0045495D"/>
    <w:rsid w:val="0045497D"/>
    <w:rsid w:val="0045576E"/>
    <w:rsid w:val="004612A0"/>
    <w:rsid w:val="00464515"/>
    <w:rsid w:val="004651D8"/>
    <w:rsid w:val="00467549"/>
    <w:rsid w:val="004723F9"/>
    <w:rsid w:val="004726AF"/>
    <w:rsid w:val="00474598"/>
    <w:rsid w:val="004749F1"/>
    <w:rsid w:val="00477197"/>
    <w:rsid w:val="00477D98"/>
    <w:rsid w:val="00484B34"/>
    <w:rsid w:val="00490986"/>
    <w:rsid w:val="00492B7F"/>
    <w:rsid w:val="00493C60"/>
    <w:rsid w:val="00494161"/>
    <w:rsid w:val="004941EB"/>
    <w:rsid w:val="004A1BA0"/>
    <w:rsid w:val="004A1C04"/>
    <w:rsid w:val="004A425C"/>
    <w:rsid w:val="004A42E3"/>
    <w:rsid w:val="004A485E"/>
    <w:rsid w:val="004A5594"/>
    <w:rsid w:val="004A7088"/>
    <w:rsid w:val="004B11A3"/>
    <w:rsid w:val="004B1A8D"/>
    <w:rsid w:val="004B1ED9"/>
    <w:rsid w:val="004B20DB"/>
    <w:rsid w:val="004B2E29"/>
    <w:rsid w:val="004B450A"/>
    <w:rsid w:val="004B5A02"/>
    <w:rsid w:val="004B7AB8"/>
    <w:rsid w:val="004C1CF8"/>
    <w:rsid w:val="004C305B"/>
    <w:rsid w:val="004C38E0"/>
    <w:rsid w:val="004C7956"/>
    <w:rsid w:val="004D6CEF"/>
    <w:rsid w:val="004E01E8"/>
    <w:rsid w:val="004E0904"/>
    <w:rsid w:val="004E1024"/>
    <w:rsid w:val="004E178E"/>
    <w:rsid w:val="004E2FA5"/>
    <w:rsid w:val="004E34DA"/>
    <w:rsid w:val="004E4EEA"/>
    <w:rsid w:val="004E6EFE"/>
    <w:rsid w:val="004F0656"/>
    <w:rsid w:val="004F6A6B"/>
    <w:rsid w:val="005056CC"/>
    <w:rsid w:val="00506AE2"/>
    <w:rsid w:val="00507A65"/>
    <w:rsid w:val="00511438"/>
    <w:rsid w:val="00511E4F"/>
    <w:rsid w:val="00515B3B"/>
    <w:rsid w:val="00515F23"/>
    <w:rsid w:val="00520156"/>
    <w:rsid w:val="00520911"/>
    <w:rsid w:val="00521F18"/>
    <w:rsid w:val="00524E55"/>
    <w:rsid w:val="00525F1B"/>
    <w:rsid w:val="005276ED"/>
    <w:rsid w:val="005305B3"/>
    <w:rsid w:val="0053089D"/>
    <w:rsid w:val="00530E06"/>
    <w:rsid w:val="005342F2"/>
    <w:rsid w:val="00536FA2"/>
    <w:rsid w:val="00537AFA"/>
    <w:rsid w:val="00537B05"/>
    <w:rsid w:val="00542983"/>
    <w:rsid w:val="00543545"/>
    <w:rsid w:val="00545222"/>
    <w:rsid w:val="00553FD9"/>
    <w:rsid w:val="005603CA"/>
    <w:rsid w:val="0056120F"/>
    <w:rsid w:val="005614BA"/>
    <w:rsid w:val="00566068"/>
    <w:rsid w:val="00566515"/>
    <w:rsid w:val="00567749"/>
    <w:rsid w:val="005677EA"/>
    <w:rsid w:val="0057176D"/>
    <w:rsid w:val="00571858"/>
    <w:rsid w:val="00572E43"/>
    <w:rsid w:val="00575593"/>
    <w:rsid w:val="00576F05"/>
    <w:rsid w:val="00577F70"/>
    <w:rsid w:val="005805F2"/>
    <w:rsid w:val="00580833"/>
    <w:rsid w:val="00580966"/>
    <w:rsid w:val="0058141C"/>
    <w:rsid w:val="005829D4"/>
    <w:rsid w:val="00592CF9"/>
    <w:rsid w:val="00592DC1"/>
    <w:rsid w:val="00594FFB"/>
    <w:rsid w:val="00597D53"/>
    <w:rsid w:val="005A4E4A"/>
    <w:rsid w:val="005A6DEE"/>
    <w:rsid w:val="005A7581"/>
    <w:rsid w:val="005B066F"/>
    <w:rsid w:val="005B0877"/>
    <w:rsid w:val="005B4583"/>
    <w:rsid w:val="005B5319"/>
    <w:rsid w:val="005B68C9"/>
    <w:rsid w:val="005B6D83"/>
    <w:rsid w:val="005C1532"/>
    <w:rsid w:val="005C18F2"/>
    <w:rsid w:val="005D0F33"/>
    <w:rsid w:val="005D466F"/>
    <w:rsid w:val="005D65BD"/>
    <w:rsid w:val="005E3051"/>
    <w:rsid w:val="005E371B"/>
    <w:rsid w:val="005E42D5"/>
    <w:rsid w:val="005E43A3"/>
    <w:rsid w:val="005E6A28"/>
    <w:rsid w:val="005F1A52"/>
    <w:rsid w:val="005F21B5"/>
    <w:rsid w:val="005F7360"/>
    <w:rsid w:val="00600751"/>
    <w:rsid w:val="006031D8"/>
    <w:rsid w:val="006043EA"/>
    <w:rsid w:val="0060522D"/>
    <w:rsid w:val="00605610"/>
    <w:rsid w:val="00606965"/>
    <w:rsid w:val="0060727B"/>
    <w:rsid w:val="006105A6"/>
    <w:rsid w:val="00611001"/>
    <w:rsid w:val="00611BA0"/>
    <w:rsid w:val="0061534F"/>
    <w:rsid w:val="00615E7B"/>
    <w:rsid w:val="00620E08"/>
    <w:rsid w:val="00622BB0"/>
    <w:rsid w:val="00623623"/>
    <w:rsid w:val="00625DA6"/>
    <w:rsid w:val="0063461D"/>
    <w:rsid w:val="00635A94"/>
    <w:rsid w:val="006362D3"/>
    <w:rsid w:val="00637F8D"/>
    <w:rsid w:val="00640388"/>
    <w:rsid w:val="006422E3"/>
    <w:rsid w:val="00642B6C"/>
    <w:rsid w:val="0064516F"/>
    <w:rsid w:val="0064520A"/>
    <w:rsid w:val="00647087"/>
    <w:rsid w:val="00650258"/>
    <w:rsid w:val="00652D6C"/>
    <w:rsid w:val="006555A7"/>
    <w:rsid w:val="00656F40"/>
    <w:rsid w:val="00661630"/>
    <w:rsid w:val="00662E15"/>
    <w:rsid w:val="00662F71"/>
    <w:rsid w:val="00663422"/>
    <w:rsid w:val="006653C6"/>
    <w:rsid w:val="00665F2D"/>
    <w:rsid w:val="00667D75"/>
    <w:rsid w:val="00671B18"/>
    <w:rsid w:val="00680E08"/>
    <w:rsid w:val="00680E6F"/>
    <w:rsid w:val="006820D6"/>
    <w:rsid w:val="006844B6"/>
    <w:rsid w:val="00690EAD"/>
    <w:rsid w:val="00691F79"/>
    <w:rsid w:val="00694B2E"/>
    <w:rsid w:val="00695297"/>
    <w:rsid w:val="00695B4E"/>
    <w:rsid w:val="0069665D"/>
    <w:rsid w:val="006A22D7"/>
    <w:rsid w:val="006A50C6"/>
    <w:rsid w:val="006A6947"/>
    <w:rsid w:val="006A7006"/>
    <w:rsid w:val="006B0174"/>
    <w:rsid w:val="006B0578"/>
    <w:rsid w:val="006B27D0"/>
    <w:rsid w:val="006B3456"/>
    <w:rsid w:val="006B4185"/>
    <w:rsid w:val="006C0FEA"/>
    <w:rsid w:val="006C2B4C"/>
    <w:rsid w:val="006C2FC8"/>
    <w:rsid w:val="006C5DD4"/>
    <w:rsid w:val="006C7642"/>
    <w:rsid w:val="006C7B27"/>
    <w:rsid w:val="006D2635"/>
    <w:rsid w:val="006D7C8E"/>
    <w:rsid w:val="006E014A"/>
    <w:rsid w:val="006E26B1"/>
    <w:rsid w:val="006E30DF"/>
    <w:rsid w:val="006E4C07"/>
    <w:rsid w:val="006E5481"/>
    <w:rsid w:val="006E58EC"/>
    <w:rsid w:val="006E622D"/>
    <w:rsid w:val="006F26FF"/>
    <w:rsid w:val="006F402D"/>
    <w:rsid w:val="006F429F"/>
    <w:rsid w:val="00701147"/>
    <w:rsid w:val="00701947"/>
    <w:rsid w:val="00701E8E"/>
    <w:rsid w:val="007023AA"/>
    <w:rsid w:val="00706429"/>
    <w:rsid w:val="007165BE"/>
    <w:rsid w:val="00716B55"/>
    <w:rsid w:val="00717827"/>
    <w:rsid w:val="00722502"/>
    <w:rsid w:val="00722906"/>
    <w:rsid w:val="00724DDB"/>
    <w:rsid w:val="00725B04"/>
    <w:rsid w:val="00731A73"/>
    <w:rsid w:val="0073254D"/>
    <w:rsid w:val="0073378A"/>
    <w:rsid w:val="00736525"/>
    <w:rsid w:val="00736D8B"/>
    <w:rsid w:val="007412D3"/>
    <w:rsid w:val="00741F38"/>
    <w:rsid w:val="00744CB4"/>
    <w:rsid w:val="00747DD1"/>
    <w:rsid w:val="00747DDC"/>
    <w:rsid w:val="007506C9"/>
    <w:rsid w:val="00752842"/>
    <w:rsid w:val="00753AE2"/>
    <w:rsid w:val="007542AB"/>
    <w:rsid w:val="007570F7"/>
    <w:rsid w:val="00757438"/>
    <w:rsid w:val="00757CFE"/>
    <w:rsid w:val="00765C9A"/>
    <w:rsid w:val="00766586"/>
    <w:rsid w:val="007740B0"/>
    <w:rsid w:val="0077411C"/>
    <w:rsid w:val="00774345"/>
    <w:rsid w:val="00780DFC"/>
    <w:rsid w:val="00786CD8"/>
    <w:rsid w:val="007870AA"/>
    <w:rsid w:val="00787750"/>
    <w:rsid w:val="00794A9B"/>
    <w:rsid w:val="0079525A"/>
    <w:rsid w:val="00795F21"/>
    <w:rsid w:val="00797983"/>
    <w:rsid w:val="007A1D64"/>
    <w:rsid w:val="007A2744"/>
    <w:rsid w:val="007A342F"/>
    <w:rsid w:val="007A3E65"/>
    <w:rsid w:val="007A6B21"/>
    <w:rsid w:val="007A78C9"/>
    <w:rsid w:val="007B0843"/>
    <w:rsid w:val="007B101C"/>
    <w:rsid w:val="007B1FB9"/>
    <w:rsid w:val="007B3BFB"/>
    <w:rsid w:val="007C0278"/>
    <w:rsid w:val="007C035E"/>
    <w:rsid w:val="007C2523"/>
    <w:rsid w:val="007C76FD"/>
    <w:rsid w:val="007D05CC"/>
    <w:rsid w:val="007D0892"/>
    <w:rsid w:val="007D2180"/>
    <w:rsid w:val="007D734B"/>
    <w:rsid w:val="007E0E90"/>
    <w:rsid w:val="007E1D30"/>
    <w:rsid w:val="007E1E5A"/>
    <w:rsid w:val="007E4A06"/>
    <w:rsid w:val="007E4D5F"/>
    <w:rsid w:val="007E68EE"/>
    <w:rsid w:val="007E7644"/>
    <w:rsid w:val="007F0188"/>
    <w:rsid w:val="007F060A"/>
    <w:rsid w:val="007F388A"/>
    <w:rsid w:val="007F3979"/>
    <w:rsid w:val="007F41FB"/>
    <w:rsid w:val="008012CD"/>
    <w:rsid w:val="00804475"/>
    <w:rsid w:val="00806778"/>
    <w:rsid w:val="00806FC8"/>
    <w:rsid w:val="008122A4"/>
    <w:rsid w:val="008124F1"/>
    <w:rsid w:val="00816E69"/>
    <w:rsid w:val="008201D7"/>
    <w:rsid w:val="00820F3B"/>
    <w:rsid w:val="00820FB7"/>
    <w:rsid w:val="00822981"/>
    <w:rsid w:val="00822B79"/>
    <w:rsid w:val="008245B8"/>
    <w:rsid w:val="00825F92"/>
    <w:rsid w:val="008265EC"/>
    <w:rsid w:val="00827D1A"/>
    <w:rsid w:val="00827DE6"/>
    <w:rsid w:val="00830EF0"/>
    <w:rsid w:val="00830F92"/>
    <w:rsid w:val="00832E6B"/>
    <w:rsid w:val="0084122F"/>
    <w:rsid w:val="0084148A"/>
    <w:rsid w:val="00842E11"/>
    <w:rsid w:val="0084398A"/>
    <w:rsid w:val="00845780"/>
    <w:rsid w:val="00847DC9"/>
    <w:rsid w:val="008500CA"/>
    <w:rsid w:val="0085284C"/>
    <w:rsid w:val="00853AEB"/>
    <w:rsid w:val="00853E7B"/>
    <w:rsid w:val="008549EC"/>
    <w:rsid w:val="00854A24"/>
    <w:rsid w:val="0085644F"/>
    <w:rsid w:val="0086047C"/>
    <w:rsid w:val="00871383"/>
    <w:rsid w:val="0087239B"/>
    <w:rsid w:val="00872E91"/>
    <w:rsid w:val="00875D6E"/>
    <w:rsid w:val="008815C1"/>
    <w:rsid w:val="00881DA2"/>
    <w:rsid w:val="00883B19"/>
    <w:rsid w:val="00883F64"/>
    <w:rsid w:val="00885EF3"/>
    <w:rsid w:val="00887D23"/>
    <w:rsid w:val="008903A1"/>
    <w:rsid w:val="00890B08"/>
    <w:rsid w:val="0089234B"/>
    <w:rsid w:val="008A5810"/>
    <w:rsid w:val="008B072D"/>
    <w:rsid w:val="008B0BA7"/>
    <w:rsid w:val="008B3B3E"/>
    <w:rsid w:val="008B46E0"/>
    <w:rsid w:val="008C0C27"/>
    <w:rsid w:val="008C3227"/>
    <w:rsid w:val="008C4D6E"/>
    <w:rsid w:val="008C4DAB"/>
    <w:rsid w:val="008C5EC2"/>
    <w:rsid w:val="008C5FAF"/>
    <w:rsid w:val="008C7BCE"/>
    <w:rsid w:val="008D19D8"/>
    <w:rsid w:val="008D1C38"/>
    <w:rsid w:val="008D1EE0"/>
    <w:rsid w:val="008D5BA8"/>
    <w:rsid w:val="008E11F2"/>
    <w:rsid w:val="008F5677"/>
    <w:rsid w:val="008F64DE"/>
    <w:rsid w:val="008F7404"/>
    <w:rsid w:val="0090190C"/>
    <w:rsid w:val="00901A0E"/>
    <w:rsid w:val="00903594"/>
    <w:rsid w:val="0090364A"/>
    <w:rsid w:val="00903739"/>
    <w:rsid w:val="00910F17"/>
    <w:rsid w:val="0091112B"/>
    <w:rsid w:val="009111AD"/>
    <w:rsid w:val="00911F44"/>
    <w:rsid w:val="00911F88"/>
    <w:rsid w:val="00914F8B"/>
    <w:rsid w:val="0092680A"/>
    <w:rsid w:val="00926A29"/>
    <w:rsid w:val="00927F2E"/>
    <w:rsid w:val="009321C1"/>
    <w:rsid w:val="0093506D"/>
    <w:rsid w:val="00935DD9"/>
    <w:rsid w:val="00936DB1"/>
    <w:rsid w:val="0093738C"/>
    <w:rsid w:val="00937C2C"/>
    <w:rsid w:val="00940CF4"/>
    <w:rsid w:val="00941E15"/>
    <w:rsid w:val="00942522"/>
    <w:rsid w:val="009550FD"/>
    <w:rsid w:val="00955B56"/>
    <w:rsid w:val="0095752F"/>
    <w:rsid w:val="00957DDE"/>
    <w:rsid w:val="009601C1"/>
    <w:rsid w:val="0096085B"/>
    <w:rsid w:val="00963631"/>
    <w:rsid w:val="00964707"/>
    <w:rsid w:val="00967766"/>
    <w:rsid w:val="009720A7"/>
    <w:rsid w:val="00973244"/>
    <w:rsid w:val="00974DAA"/>
    <w:rsid w:val="009755BD"/>
    <w:rsid w:val="009765D0"/>
    <w:rsid w:val="009823DF"/>
    <w:rsid w:val="00984C68"/>
    <w:rsid w:val="009948B6"/>
    <w:rsid w:val="00995F04"/>
    <w:rsid w:val="00997820"/>
    <w:rsid w:val="00997E9A"/>
    <w:rsid w:val="009A0EF4"/>
    <w:rsid w:val="009A6A17"/>
    <w:rsid w:val="009B3613"/>
    <w:rsid w:val="009B4FCF"/>
    <w:rsid w:val="009B50FE"/>
    <w:rsid w:val="009B5822"/>
    <w:rsid w:val="009B6282"/>
    <w:rsid w:val="009C443A"/>
    <w:rsid w:val="009C73B6"/>
    <w:rsid w:val="009C7798"/>
    <w:rsid w:val="009D2E1B"/>
    <w:rsid w:val="009D48F3"/>
    <w:rsid w:val="009D6C6C"/>
    <w:rsid w:val="009E1ECA"/>
    <w:rsid w:val="009E1FD6"/>
    <w:rsid w:val="009E3DE8"/>
    <w:rsid w:val="009E4AFA"/>
    <w:rsid w:val="009E683F"/>
    <w:rsid w:val="009F064A"/>
    <w:rsid w:val="009F08C6"/>
    <w:rsid w:val="009F1E8F"/>
    <w:rsid w:val="009F23C4"/>
    <w:rsid w:val="009F2508"/>
    <w:rsid w:val="009F3865"/>
    <w:rsid w:val="009F6052"/>
    <w:rsid w:val="009F684D"/>
    <w:rsid w:val="00A02983"/>
    <w:rsid w:val="00A02DF6"/>
    <w:rsid w:val="00A03B7B"/>
    <w:rsid w:val="00A12E86"/>
    <w:rsid w:val="00A1366E"/>
    <w:rsid w:val="00A166D5"/>
    <w:rsid w:val="00A20A79"/>
    <w:rsid w:val="00A27F07"/>
    <w:rsid w:val="00A32A8F"/>
    <w:rsid w:val="00A34005"/>
    <w:rsid w:val="00A3443B"/>
    <w:rsid w:val="00A367E7"/>
    <w:rsid w:val="00A402A1"/>
    <w:rsid w:val="00A44751"/>
    <w:rsid w:val="00A505D9"/>
    <w:rsid w:val="00A514C6"/>
    <w:rsid w:val="00A55458"/>
    <w:rsid w:val="00A601E3"/>
    <w:rsid w:val="00A61751"/>
    <w:rsid w:val="00A6417C"/>
    <w:rsid w:val="00A65A0B"/>
    <w:rsid w:val="00A66E42"/>
    <w:rsid w:val="00A677CC"/>
    <w:rsid w:val="00A7017E"/>
    <w:rsid w:val="00A71682"/>
    <w:rsid w:val="00A7250A"/>
    <w:rsid w:val="00A72894"/>
    <w:rsid w:val="00A739A0"/>
    <w:rsid w:val="00A84489"/>
    <w:rsid w:val="00A856C9"/>
    <w:rsid w:val="00A85824"/>
    <w:rsid w:val="00A86EF7"/>
    <w:rsid w:val="00A876F8"/>
    <w:rsid w:val="00A95521"/>
    <w:rsid w:val="00A966B7"/>
    <w:rsid w:val="00AA1F8E"/>
    <w:rsid w:val="00AA5180"/>
    <w:rsid w:val="00AB1129"/>
    <w:rsid w:val="00AB37B7"/>
    <w:rsid w:val="00AB5291"/>
    <w:rsid w:val="00AB7C1C"/>
    <w:rsid w:val="00AC0485"/>
    <w:rsid w:val="00AC0AEE"/>
    <w:rsid w:val="00AC12AA"/>
    <w:rsid w:val="00AC3047"/>
    <w:rsid w:val="00AC3AA4"/>
    <w:rsid w:val="00AC5070"/>
    <w:rsid w:val="00AC5BF6"/>
    <w:rsid w:val="00AC7545"/>
    <w:rsid w:val="00AC7722"/>
    <w:rsid w:val="00AD23FF"/>
    <w:rsid w:val="00AE1C73"/>
    <w:rsid w:val="00AE3085"/>
    <w:rsid w:val="00AE3B1F"/>
    <w:rsid w:val="00AE429A"/>
    <w:rsid w:val="00AE4E19"/>
    <w:rsid w:val="00AF19DD"/>
    <w:rsid w:val="00AF3F7D"/>
    <w:rsid w:val="00AF425E"/>
    <w:rsid w:val="00AF6D97"/>
    <w:rsid w:val="00B0094D"/>
    <w:rsid w:val="00B023AF"/>
    <w:rsid w:val="00B034BF"/>
    <w:rsid w:val="00B03E53"/>
    <w:rsid w:val="00B045EE"/>
    <w:rsid w:val="00B04F86"/>
    <w:rsid w:val="00B06C1A"/>
    <w:rsid w:val="00B07429"/>
    <w:rsid w:val="00B07B2E"/>
    <w:rsid w:val="00B100AB"/>
    <w:rsid w:val="00B10AE9"/>
    <w:rsid w:val="00B12404"/>
    <w:rsid w:val="00B13059"/>
    <w:rsid w:val="00B13634"/>
    <w:rsid w:val="00B1606A"/>
    <w:rsid w:val="00B162DA"/>
    <w:rsid w:val="00B16BF1"/>
    <w:rsid w:val="00B1762C"/>
    <w:rsid w:val="00B1793A"/>
    <w:rsid w:val="00B24577"/>
    <w:rsid w:val="00B24A19"/>
    <w:rsid w:val="00B25336"/>
    <w:rsid w:val="00B2568B"/>
    <w:rsid w:val="00B305B6"/>
    <w:rsid w:val="00B3495F"/>
    <w:rsid w:val="00B3663E"/>
    <w:rsid w:val="00B366E5"/>
    <w:rsid w:val="00B401D0"/>
    <w:rsid w:val="00B52604"/>
    <w:rsid w:val="00B621B6"/>
    <w:rsid w:val="00B6390D"/>
    <w:rsid w:val="00B6477A"/>
    <w:rsid w:val="00B65EEF"/>
    <w:rsid w:val="00B6749F"/>
    <w:rsid w:val="00B701A9"/>
    <w:rsid w:val="00B70C16"/>
    <w:rsid w:val="00B712C3"/>
    <w:rsid w:val="00B71F19"/>
    <w:rsid w:val="00B72166"/>
    <w:rsid w:val="00B73AE3"/>
    <w:rsid w:val="00B73FAA"/>
    <w:rsid w:val="00B74C7A"/>
    <w:rsid w:val="00B75094"/>
    <w:rsid w:val="00B77050"/>
    <w:rsid w:val="00B77F73"/>
    <w:rsid w:val="00B811E8"/>
    <w:rsid w:val="00B831ED"/>
    <w:rsid w:val="00B84905"/>
    <w:rsid w:val="00B90B01"/>
    <w:rsid w:val="00B90C30"/>
    <w:rsid w:val="00B91576"/>
    <w:rsid w:val="00B91CEB"/>
    <w:rsid w:val="00B96DC3"/>
    <w:rsid w:val="00BA03DF"/>
    <w:rsid w:val="00BA65BB"/>
    <w:rsid w:val="00BB3464"/>
    <w:rsid w:val="00BB5A4E"/>
    <w:rsid w:val="00BB7D68"/>
    <w:rsid w:val="00BC0CD7"/>
    <w:rsid w:val="00BC12E6"/>
    <w:rsid w:val="00BC2465"/>
    <w:rsid w:val="00BC376F"/>
    <w:rsid w:val="00BC448C"/>
    <w:rsid w:val="00BC4A46"/>
    <w:rsid w:val="00BC4BDE"/>
    <w:rsid w:val="00BC6D94"/>
    <w:rsid w:val="00BD133B"/>
    <w:rsid w:val="00BD2182"/>
    <w:rsid w:val="00BD4A36"/>
    <w:rsid w:val="00BD75DC"/>
    <w:rsid w:val="00BE11DC"/>
    <w:rsid w:val="00BE68B0"/>
    <w:rsid w:val="00BF0E75"/>
    <w:rsid w:val="00BF142C"/>
    <w:rsid w:val="00BF42D1"/>
    <w:rsid w:val="00BF5710"/>
    <w:rsid w:val="00BF6407"/>
    <w:rsid w:val="00C0380A"/>
    <w:rsid w:val="00C0387D"/>
    <w:rsid w:val="00C05938"/>
    <w:rsid w:val="00C05A45"/>
    <w:rsid w:val="00C12356"/>
    <w:rsid w:val="00C12932"/>
    <w:rsid w:val="00C12E87"/>
    <w:rsid w:val="00C171AC"/>
    <w:rsid w:val="00C17B5D"/>
    <w:rsid w:val="00C20D32"/>
    <w:rsid w:val="00C214C4"/>
    <w:rsid w:val="00C216CC"/>
    <w:rsid w:val="00C233EF"/>
    <w:rsid w:val="00C23911"/>
    <w:rsid w:val="00C24EB8"/>
    <w:rsid w:val="00C272C4"/>
    <w:rsid w:val="00C27980"/>
    <w:rsid w:val="00C34638"/>
    <w:rsid w:val="00C349E8"/>
    <w:rsid w:val="00C36A08"/>
    <w:rsid w:val="00C42FCF"/>
    <w:rsid w:val="00C443A1"/>
    <w:rsid w:val="00C45CA7"/>
    <w:rsid w:val="00C50665"/>
    <w:rsid w:val="00C5775F"/>
    <w:rsid w:val="00C62B01"/>
    <w:rsid w:val="00C62F59"/>
    <w:rsid w:val="00C63627"/>
    <w:rsid w:val="00C63D27"/>
    <w:rsid w:val="00C66DE2"/>
    <w:rsid w:val="00C70BDF"/>
    <w:rsid w:val="00C72CDB"/>
    <w:rsid w:val="00C736F4"/>
    <w:rsid w:val="00C73B47"/>
    <w:rsid w:val="00C740A7"/>
    <w:rsid w:val="00C75847"/>
    <w:rsid w:val="00C775CE"/>
    <w:rsid w:val="00C81806"/>
    <w:rsid w:val="00C82FA1"/>
    <w:rsid w:val="00C85393"/>
    <w:rsid w:val="00C94DB9"/>
    <w:rsid w:val="00C9708C"/>
    <w:rsid w:val="00C971DB"/>
    <w:rsid w:val="00CA1A95"/>
    <w:rsid w:val="00CA1C81"/>
    <w:rsid w:val="00CA5CD0"/>
    <w:rsid w:val="00CA624F"/>
    <w:rsid w:val="00CB07D4"/>
    <w:rsid w:val="00CB3517"/>
    <w:rsid w:val="00CB4FF1"/>
    <w:rsid w:val="00CB7331"/>
    <w:rsid w:val="00CC0727"/>
    <w:rsid w:val="00CC103E"/>
    <w:rsid w:val="00CC1D72"/>
    <w:rsid w:val="00CC344D"/>
    <w:rsid w:val="00CC784D"/>
    <w:rsid w:val="00CD3900"/>
    <w:rsid w:val="00CD6D83"/>
    <w:rsid w:val="00CD6F19"/>
    <w:rsid w:val="00CE12DF"/>
    <w:rsid w:val="00CE1D2E"/>
    <w:rsid w:val="00CE232E"/>
    <w:rsid w:val="00CE3E53"/>
    <w:rsid w:val="00CE4CFB"/>
    <w:rsid w:val="00CF5834"/>
    <w:rsid w:val="00CF6CA8"/>
    <w:rsid w:val="00D0455E"/>
    <w:rsid w:val="00D0626A"/>
    <w:rsid w:val="00D10DD7"/>
    <w:rsid w:val="00D11D6C"/>
    <w:rsid w:val="00D141F0"/>
    <w:rsid w:val="00D150DB"/>
    <w:rsid w:val="00D15EB2"/>
    <w:rsid w:val="00D16E17"/>
    <w:rsid w:val="00D21006"/>
    <w:rsid w:val="00D31730"/>
    <w:rsid w:val="00D31AEA"/>
    <w:rsid w:val="00D36447"/>
    <w:rsid w:val="00D40FF5"/>
    <w:rsid w:val="00D42512"/>
    <w:rsid w:val="00D43098"/>
    <w:rsid w:val="00D43640"/>
    <w:rsid w:val="00D5018B"/>
    <w:rsid w:val="00D50BEB"/>
    <w:rsid w:val="00D55743"/>
    <w:rsid w:val="00D557F3"/>
    <w:rsid w:val="00D56915"/>
    <w:rsid w:val="00D60261"/>
    <w:rsid w:val="00D603C4"/>
    <w:rsid w:val="00D61E19"/>
    <w:rsid w:val="00D62AAE"/>
    <w:rsid w:val="00D62BE6"/>
    <w:rsid w:val="00D65589"/>
    <w:rsid w:val="00D703FD"/>
    <w:rsid w:val="00D71FE6"/>
    <w:rsid w:val="00D7586E"/>
    <w:rsid w:val="00D86F05"/>
    <w:rsid w:val="00D90588"/>
    <w:rsid w:val="00D905C7"/>
    <w:rsid w:val="00D91D32"/>
    <w:rsid w:val="00D92D93"/>
    <w:rsid w:val="00DA42BA"/>
    <w:rsid w:val="00DA4E67"/>
    <w:rsid w:val="00DA5DB9"/>
    <w:rsid w:val="00DA644F"/>
    <w:rsid w:val="00DA70B2"/>
    <w:rsid w:val="00DA7BD6"/>
    <w:rsid w:val="00DB070D"/>
    <w:rsid w:val="00DB1148"/>
    <w:rsid w:val="00DB28E6"/>
    <w:rsid w:val="00DB2FE2"/>
    <w:rsid w:val="00DB5779"/>
    <w:rsid w:val="00DC08C8"/>
    <w:rsid w:val="00DC14B7"/>
    <w:rsid w:val="00DC6224"/>
    <w:rsid w:val="00DC7A4C"/>
    <w:rsid w:val="00DD19F0"/>
    <w:rsid w:val="00DD5B5C"/>
    <w:rsid w:val="00DE0995"/>
    <w:rsid w:val="00DE3100"/>
    <w:rsid w:val="00DE3C08"/>
    <w:rsid w:val="00DE586D"/>
    <w:rsid w:val="00DF7667"/>
    <w:rsid w:val="00DF7F46"/>
    <w:rsid w:val="00E00DCF"/>
    <w:rsid w:val="00E036FD"/>
    <w:rsid w:val="00E0522C"/>
    <w:rsid w:val="00E05D14"/>
    <w:rsid w:val="00E12351"/>
    <w:rsid w:val="00E148D3"/>
    <w:rsid w:val="00E24DF1"/>
    <w:rsid w:val="00E2677D"/>
    <w:rsid w:val="00E302B1"/>
    <w:rsid w:val="00E3030B"/>
    <w:rsid w:val="00E31CE9"/>
    <w:rsid w:val="00E33FDE"/>
    <w:rsid w:val="00E342A6"/>
    <w:rsid w:val="00E35F1A"/>
    <w:rsid w:val="00E40FFF"/>
    <w:rsid w:val="00E4291F"/>
    <w:rsid w:val="00E44259"/>
    <w:rsid w:val="00E45FB0"/>
    <w:rsid w:val="00E47934"/>
    <w:rsid w:val="00E54438"/>
    <w:rsid w:val="00E576A5"/>
    <w:rsid w:val="00E60F20"/>
    <w:rsid w:val="00E6272C"/>
    <w:rsid w:val="00E648A3"/>
    <w:rsid w:val="00E664DA"/>
    <w:rsid w:val="00E667D9"/>
    <w:rsid w:val="00E67C2F"/>
    <w:rsid w:val="00E7118E"/>
    <w:rsid w:val="00E71AEA"/>
    <w:rsid w:val="00E7208C"/>
    <w:rsid w:val="00E75F75"/>
    <w:rsid w:val="00E813D6"/>
    <w:rsid w:val="00E83D3E"/>
    <w:rsid w:val="00E85B2D"/>
    <w:rsid w:val="00E868DF"/>
    <w:rsid w:val="00E900FC"/>
    <w:rsid w:val="00E90EA8"/>
    <w:rsid w:val="00E91F83"/>
    <w:rsid w:val="00E95A38"/>
    <w:rsid w:val="00E97C8B"/>
    <w:rsid w:val="00EA5E72"/>
    <w:rsid w:val="00EA6ABB"/>
    <w:rsid w:val="00EB0BD4"/>
    <w:rsid w:val="00EB277C"/>
    <w:rsid w:val="00EB4668"/>
    <w:rsid w:val="00EB616F"/>
    <w:rsid w:val="00EB6E32"/>
    <w:rsid w:val="00EC1D42"/>
    <w:rsid w:val="00EC2149"/>
    <w:rsid w:val="00EC3222"/>
    <w:rsid w:val="00EC3F4E"/>
    <w:rsid w:val="00EC47C9"/>
    <w:rsid w:val="00EC5411"/>
    <w:rsid w:val="00EC6FD7"/>
    <w:rsid w:val="00ED3860"/>
    <w:rsid w:val="00ED5B18"/>
    <w:rsid w:val="00ED6162"/>
    <w:rsid w:val="00ED759A"/>
    <w:rsid w:val="00EE2FB1"/>
    <w:rsid w:val="00EE3991"/>
    <w:rsid w:val="00EE3A1D"/>
    <w:rsid w:val="00EE4A42"/>
    <w:rsid w:val="00EE514F"/>
    <w:rsid w:val="00EF039F"/>
    <w:rsid w:val="00EF1543"/>
    <w:rsid w:val="00EF3178"/>
    <w:rsid w:val="00EF3B1A"/>
    <w:rsid w:val="00EF4214"/>
    <w:rsid w:val="00EF475C"/>
    <w:rsid w:val="00EF4E1F"/>
    <w:rsid w:val="00EF560C"/>
    <w:rsid w:val="00EF7865"/>
    <w:rsid w:val="00F009EC"/>
    <w:rsid w:val="00F02DD0"/>
    <w:rsid w:val="00F0306E"/>
    <w:rsid w:val="00F032EA"/>
    <w:rsid w:val="00F03BEC"/>
    <w:rsid w:val="00F1339F"/>
    <w:rsid w:val="00F141B8"/>
    <w:rsid w:val="00F204D8"/>
    <w:rsid w:val="00F217FA"/>
    <w:rsid w:val="00F22CA9"/>
    <w:rsid w:val="00F27A69"/>
    <w:rsid w:val="00F30CD5"/>
    <w:rsid w:val="00F31A43"/>
    <w:rsid w:val="00F326AA"/>
    <w:rsid w:val="00F32918"/>
    <w:rsid w:val="00F3426F"/>
    <w:rsid w:val="00F352A3"/>
    <w:rsid w:val="00F35BD3"/>
    <w:rsid w:val="00F35EE6"/>
    <w:rsid w:val="00F36B54"/>
    <w:rsid w:val="00F40A8D"/>
    <w:rsid w:val="00F42334"/>
    <w:rsid w:val="00F42CBA"/>
    <w:rsid w:val="00F44A0E"/>
    <w:rsid w:val="00F469AE"/>
    <w:rsid w:val="00F52398"/>
    <w:rsid w:val="00F52F4E"/>
    <w:rsid w:val="00F53907"/>
    <w:rsid w:val="00F54335"/>
    <w:rsid w:val="00F549C8"/>
    <w:rsid w:val="00F562AB"/>
    <w:rsid w:val="00F624A4"/>
    <w:rsid w:val="00F63175"/>
    <w:rsid w:val="00F631B6"/>
    <w:rsid w:val="00F633BE"/>
    <w:rsid w:val="00F648B1"/>
    <w:rsid w:val="00F71AC9"/>
    <w:rsid w:val="00F72628"/>
    <w:rsid w:val="00F7288B"/>
    <w:rsid w:val="00F75010"/>
    <w:rsid w:val="00F8685B"/>
    <w:rsid w:val="00F86D8A"/>
    <w:rsid w:val="00F90484"/>
    <w:rsid w:val="00F97A8A"/>
    <w:rsid w:val="00FA2C8A"/>
    <w:rsid w:val="00FA6D4A"/>
    <w:rsid w:val="00FB1459"/>
    <w:rsid w:val="00FB353C"/>
    <w:rsid w:val="00FB46FA"/>
    <w:rsid w:val="00FB6888"/>
    <w:rsid w:val="00FB7722"/>
    <w:rsid w:val="00FC4126"/>
    <w:rsid w:val="00FC41BD"/>
    <w:rsid w:val="00FC5C8C"/>
    <w:rsid w:val="00FD46C1"/>
    <w:rsid w:val="00FD4DF4"/>
    <w:rsid w:val="00FE071D"/>
    <w:rsid w:val="00FE137F"/>
    <w:rsid w:val="00FE1673"/>
    <w:rsid w:val="00FE7DF4"/>
    <w:rsid w:val="00FF3A0D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6C194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4A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l-leisner-jugen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4A9-01BB-444A-B79A-D7520FB3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19</Pages>
  <Words>3610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Gott! - Teil 2/3 - Warum lässt Gott Leid zu?</vt:lpstr>
    </vt:vector>
  </TitlesOfParts>
  <Company/>
  <LinksUpToDate>false</LinksUpToDate>
  <CharactersWithSpaces>22854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Gott! - Teil 2/3 - Warum lässt Gott Leid zu?</dc:title>
  <dc:creator>Jürg Birnstiel</dc:creator>
  <cp:lastModifiedBy>Me</cp:lastModifiedBy>
  <cp:revision>105</cp:revision>
  <cp:lastPrinted>2011-09-03T18:36:00Z</cp:lastPrinted>
  <dcterms:created xsi:type="dcterms:W3CDTF">2021-02-16T13:29:00Z</dcterms:created>
  <dcterms:modified xsi:type="dcterms:W3CDTF">2021-04-15T17:57:00Z</dcterms:modified>
</cp:coreProperties>
</file>