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FB51CA6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995F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995F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995F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6C91A79B" w14:textId="209A6C87" w:rsidR="00FF2A2D" w:rsidRDefault="00FF2A2D" w:rsidP="00B92537">
      <w:pPr>
        <w:pStyle w:val="Absatzregulr"/>
      </w:pPr>
    </w:p>
    <w:p w14:paraId="5F424318" w14:textId="77777777" w:rsidR="00633785" w:rsidRDefault="00633785" w:rsidP="00B92537">
      <w:pPr>
        <w:pStyle w:val="Absatzregulr"/>
      </w:pPr>
    </w:p>
    <w:p w14:paraId="293A34F7" w14:textId="73B7ED51" w:rsidR="00486F66" w:rsidRDefault="00254EA9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254EA9"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995F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54EA9">
        <w:rPr>
          <w:rFonts w:ascii="Arial Rounded MT Bold" w:hAnsi="Arial Rounded MT Bold"/>
          <w:b w:val="0"/>
          <w:bCs/>
          <w:sz w:val="34"/>
          <w:szCs w:val="34"/>
        </w:rPr>
        <w:t>erstaunliche</w:t>
      </w:r>
      <w:r w:rsidR="00995F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54EA9">
        <w:rPr>
          <w:rFonts w:ascii="Arial Rounded MT Bold" w:hAnsi="Arial Rounded MT Bold"/>
          <w:b w:val="0"/>
          <w:bCs/>
          <w:sz w:val="34"/>
          <w:szCs w:val="34"/>
        </w:rPr>
        <w:t>Gelassenheit</w:t>
      </w:r>
      <w:r w:rsidR="00995F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(Jona</w:t>
      </w:r>
      <w:r w:rsidR="00995FF3">
        <w:rPr>
          <w:rFonts w:cs="Arial"/>
          <w:b w:val="0"/>
          <w:bCs/>
          <w:sz w:val="24"/>
          <w:szCs w:val="2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1</w:t>
      </w:r>
      <w:r w:rsidR="00995FF3">
        <w:rPr>
          <w:rFonts w:cs="Arial"/>
          <w:b w:val="0"/>
          <w:bCs/>
          <w:sz w:val="24"/>
          <w:szCs w:val="24"/>
        </w:rPr>
        <w:t>, 4</w:t>
      </w:r>
      <w:r w:rsidR="007B4F64" w:rsidRPr="007B4F64">
        <w:rPr>
          <w:rFonts w:cs="Arial"/>
          <w:b w:val="0"/>
          <w:bCs/>
          <w:sz w:val="24"/>
          <w:szCs w:val="24"/>
        </w:rPr>
        <w:t>-</w:t>
      </w:r>
      <w:r>
        <w:rPr>
          <w:rFonts w:cs="Arial"/>
          <w:b w:val="0"/>
          <w:bCs/>
          <w:sz w:val="24"/>
          <w:szCs w:val="24"/>
        </w:rPr>
        <w:t>16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995FF3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13FB1E8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23CED379" w14:textId="509385CC" w:rsidR="00A27187" w:rsidRDefault="00A27187" w:rsidP="00A27187">
      <w:pPr>
        <w:pStyle w:val="Absatzregulr"/>
      </w:pPr>
    </w:p>
    <w:p w14:paraId="4680CFD5" w14:textId="77777777" w:rsidR="00A27187" w:rsidRPr="00A27187" w:rsidRDefault="00A27187" w:rsidP="00A27187">
      <w:pPr>
        <w:pStyle w:val="Absatzregulr"/>
      </w:pP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6117638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995FF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AC38DC0" w14:textId="2CC032A8" w:rsidR="00BC2149" w:rsidRDefault="00BC2149" w:rsidP="00AA65E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BC2149">
        <w:rPr>
          <w:rFonts w:ascii="Times New Roman" w:hAnsi="Times New Roman"/>
          <w:sz w:val="24"/>
          <w:szCs w:val="24"/>
        </w:rPr>
        <w:t>Wer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verstehen?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Aufgabe,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wirklich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schwierig!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forderte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»Geh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Ninive,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kündige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Strafgericht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an!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ansehen,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sind.«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feindlichen,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offensichtlich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bösen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brutalen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Volk,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Untergang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beschlossen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sollte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Gerichtsurteil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bekannt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geben.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Nein,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einerseits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lebensgefährlich,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andererseits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aufgrund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Predigt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Besinnung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ändern,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wusste,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tun,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angekündigte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Strafgericht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vollziehen.</w:t>
      </w:r>
      <w:r w:rsidR="00995FF3">
        <w:rPr>
          <w:rFonts w:ascii="Times New Roman" w:hAnsi="Times New Roman"/>
          <w:sz w:val="24"/>
          <w:szCs w:val="24"/>
        </w:rPr>
        <w:t xml:space="preserve"> 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offenbar,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Liebe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Barmherzigkeit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verdienen.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Ordnung,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Stadt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vernichten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Sollen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ohne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Gerichtsankündigung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untergehen.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ahnte,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schicken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genau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geschehen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erschrecken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kommende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Strafgericht,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Erbarmen.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–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erbarmen.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Jedenfalls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begründete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Flucht,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später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tatsächlich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änderten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vollzog,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Ärger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freien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Lauf: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„Ach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vermutet,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war!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Spanien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fliehen.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wusste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doch: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Erbarmen,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Grenzen.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Unheil,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androhst,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hinterher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leid.“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wusste,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ungern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Strafgerichte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ausführt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viel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erbarmt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hilft.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geduldig,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grenzenlos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gütig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verhängten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Gerichtsurteil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zuwenden.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entschloss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verschwinden,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soweit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möglich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Jerusalem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entfernt.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bestieg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Jafo</w:t>
      </w:r>
      <w:proofErr w:type="spellEnd"/>
      <w:r w:rsidRPr="00BC2149">
        <w:rPr>
          <w:rFonts w:ascii="Times New Roman" w:hAnsi="Times New Roman"/>
          <w:sz w:val="24"/>
          <w:szCs w:val="24"/>
        </w:rPr>
        <w:t>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heutigen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Aviv,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bezahlte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Fahrt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Tarsis</w:t>
      </w:r>
      <w:proofErr w:type="spellEnd"/>
      <w:r w:rsidRPr="00BC2149">
        <w:rPr>
          <w:rFonts w:ascii="Times New Roman" w:hAnsi="Times New Roman"/>
          <w:sz w:val="24"/>
          <w:szCs w:val="24"/>
        </w:rPr>
        <w:t>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ca.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4000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Kilometer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westlich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Spanien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trat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ahnend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gefährlichste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an.</w:t>
      </w:r>
    </w:p>
    <w:p w14:paraId="1E3FFC0C" w14:textId="17B51175" w:rsidR="00541330" w:rsidRPr="00541330" w:rsidRDefault="00541330" w:rsidP="00541330"/>
    <w:p w14:paraId="186B78B8" w14:textId="6E02DBB2" w:rsidR="00541330" w:rsidRPr="00541330" w:rsidRDefault="00541330" w:rsidP="00541330">
      <w:pPr>
        <w:tabs>
          <w:tab w:val="left" w:pos="3293"/>
        </w:tabs>
      </w:pPr>
      <w:r>
        <w:tab/>
      </w:r>
    </w:p>
    <w:p w14:paraId="1B21ED92" w14:textId="6DDCFF1D" w:rsidR="00BC2149" w:rsidRPr="0030439F" w:rsidRDefault="00BC2149" w:rsidP="0030439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6173030"/>
      <w:r w:rsidRPr="0030439F">
        <w:rPr>
          <w:rFonts w:ascii="Times New Roman" w:hAnsi="Times New Roman"/>
          <w:b w:val="0"/>
          <w:sz w:val="24"/>
          <w:szCs w:val="24"/>
        </w:rPr>
        <w:lastRenderedPageBreak/>
        <w:t>Böses</w:t>
      </w:r>
      <w:r w:rsidR="00995FF3">
        <w:rPr>
          <w:rFonts w:ascii="Times New Roman" w:hAnsi="Times New Roman"/>
          <w:b w:val="0"/>
          <w:sz w:val="24"/>
          <w:szCs w:val="24"/>
        </w:rPr>
        <w:t xml:space="preserve"> </w:t>
      </w:r>
      <w:r w:rsidRPr="0030439F">
        <w:rPr>
          <w:rFonts w:ascii="Times New Roman" w:hAnsi="Times New Roman"/>
          <w:b w:val="0"/>
          <w:sz w:val="24"/>
          <w:szCs w:val="24"/>
        </w:rPr>
        <w:t>Erwachen!</w:t>
      </w:r>
      <w:bookmarkEnd w:id="3"/>
    </w:p>
    <w:p w14:paraId="676F9C61" w14:textId="144513BD" w:rsidR="00BC2149" w:rsidRPr="00BC2149" w:rsidRDefault="00BC2149" w:rsidP="00AA65E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BC2149">
        <w:rPr>
          <w:rFonts w:ascii="Times New Roman" w:hAnsi="Times New Roman"/>
          <w:sz w:val="24"/>
          <w:szCs w:val="24"/>
        </w:rPr>
        <w:t>Nun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Kreuzfahrt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durchs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Mittelmeer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ca.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4'000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komfortabel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heute,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Frachtschiffe,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Gäste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mitnehmen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gut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vorstellen,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freute.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jetzt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einfach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geniessen.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problemlos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Propheten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schicken,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einzige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Prophet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Israel.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fände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sowieso,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Ninive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ohne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Vorwarnung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vernichten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verdient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Schliesslich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Vorhaben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100%ig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gerecht.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später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Israel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zurückkehren,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lange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erledigt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hoffentlich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vergessen.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liebende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gegenüber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erbarmen.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bereuen.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täuschte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Blicken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entziehen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ziehen.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unterbrach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gewaltigen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Wellen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dermassen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geworfen,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drohte.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stürmischen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erahnen,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Ängste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Besatzung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auslöste.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Seeleute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Angst,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schrie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Hilfe.“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bestimmt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Weicheier.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liessen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erhöhten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Wellengang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Ruhe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bringen,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dermassen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kräftig,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befürchten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mussten,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sinken.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Seemann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schrie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erflehte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Hilfe,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Gegenteil,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Wellen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peitschten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149">
        <w:rPr>
          <w:rFonts w:ascii="Times New Roman" w:hAnsi="Times New Roman"/>
          <w:sz w:val="24"/>
          <w:szCs w:val="24"/>
        </w:rPr>
        <w:t>unheimlicher</w:t>
      </w:r>
      <w:proofErr w:type="gramEnd"/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hinweg.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gravierende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Massnahmen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ergreifen.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Gefahr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Schiff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verringern,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Ladung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ging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Überleben.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nützte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Ladung,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versinken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würden?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natürlich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gewaltiger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wirtschaftlicher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Schaden,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verursacht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Moment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egal.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ging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nackte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Überleben.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Während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Männer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kämpften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flehte,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bemerkten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einige,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Passagier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fehlte: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etwa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ertrunken?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gerissen.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ging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hinunter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schlief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eingeschlafen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Egal,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jedenfalls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erstaunlich,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Wellengang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überhaupt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schlafen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grosser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geschlagen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haben.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Fähre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England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fuhr,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grösseren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unbefestigtes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Gepäck,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Geschirr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Mobiliar,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flog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umher.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schlafen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schlief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tief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fest.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Einerseits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Ausdruck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sorglosen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Sicherheit,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erstaunlich,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gelassen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eigentlich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genau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verkehrt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zeigt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deutlich,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scheinbaren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wegbewegen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Christen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neigen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oft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Entscheidungen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begründen,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darüber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hätten.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Friedensgefühl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manchmal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Verhaltensweisen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rechtfertigen,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genauem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Hinsehen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eigentlich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rechtfertigen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z.B.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Ehebruch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begründet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werden,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darüber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tatsächlich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Lage,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zufrieden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glücklich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wegzubewegen.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friedlichen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angenehmen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Tiefschlaf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fallen.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Tiefschlaf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Bild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dafür,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daran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denken,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Glauben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geistlichen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Schlaf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sprechen.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deshalb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Jünger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Gleichnis: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Fest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Rückkehr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warten,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sofort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aufmachen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können,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klopft.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preisen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bereit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findet,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kommt.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euch: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Schurz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umbinden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Tisch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bitten,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bedienen.“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80CF8">
        <w:rPr>
          <w:rFonts w:ascii="Times New Roman" w:hAnsi="Times New Roman"/>
          <w:bCs/>
          <w:i/>
          <w:noProof/>
          <w:sz w:val="16"/>
          <w:szCs w:val="16"/>
        </w:rPr>
        <w:t>6-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37.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schlief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tief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fest.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Kapitän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fassungslos: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kannst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schlafen?“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Jona.1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Bis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Tag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unmöglich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gehalten,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derartigen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friedlich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schläft.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forderte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„Steh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Gott!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Vielleicht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hilft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müssen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untergehen!“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beschämend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lastRenderedPageBreak/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Heide,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verehrte,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auffordern,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anzurufen.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stark,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ausgingen,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irgendein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jemandem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rächt.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entschlossen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übliche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Praxis,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Volk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Israel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gehandhabt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Los,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Übeltäter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herauszufinden.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Los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fiel,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bis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dahin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klar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eigentlich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läuft,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wusste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jetzt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ganz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genau.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erschreckende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Erkenntnis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schauten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gebannt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jetzt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unbedingt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wissen.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bestürmten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Fragen: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»Sag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uns: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Gefahr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geraten?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eigentlich?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Geschäfte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treibst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du?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welchem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gehörst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Heimat?«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dachte,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entrinnen.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jetzt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offensichtlich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funktioniert.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erkennen,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einfach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ziehen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lässt.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Einerseits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schreckliche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Erkenntnis,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andererseits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wunderbar,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einfach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ziehen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lässt.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Situation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unangenehm,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gesagt: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ausserordentlich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bedrohlich.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befand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zerbersten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drohte.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standen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herum,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Elend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hineingerissen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klassisches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Beispiel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dafür,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davonlaufen.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Zuerst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gut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vielversprechend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fühlt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gut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befinden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unüberschaubaren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Chaos.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entstandene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Schaden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betrifft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ziehen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ungewollt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Schlammassel,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verursacht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haben,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hinein.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müssen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leiden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manchmal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grosse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Verluste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nehmen.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kommt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dachten,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entfernen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Anfangs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schöner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–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Irrtum!</w:t>
      </w:r>
    </w:p>
    <w:p w14:paraId="3FCF1EAA" w14:textId="1CE5F884" w:rsidR="00BC2149" w:rsidRPr="0030439F" w:rsidRDefault="00BC2149" w:rsidP="0030439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6173031"/>
      <w:r w:rsidRPr="0030439F">
        <w:rPr>
          <w:rFonts w:ascii="Times New Roman" w:hAnsi="Times New Roman"/>
          <w:b w:val="0"/>
          <w:sz w:val="24"/>
          <w:szCs w:val="24"/>
        </w:rPr>
        <w:t>Ich</w:t>
      </w:r>
      <w:r w:rsidR="00995FF3">
        <w:rPr>
          <w:rFonts w:ascii="Times New Roman" w:hAnsi="Times New Roman"/>
          <w:b w:val="0"/>
          <w:sz w:val="24"/>
          <w:szCs w:val="24"/>
        </w:rPr>
        <w:t xml:space="preserve"> </w:t>
      </w:r>
      <w:r w:rsidRPr="0030439F">
        <w:rPr>
          <w:rFonts w:ascii="Times New Roman" w:hAnsi="Times New Roman"/>
          <w:b w:val="0"/>
          <w:sz w:val="24"/>
          <w:szCs w:val="24"/>
        </w:rPr>
        <w:t>bin</w:t>
      </w:r>
      <w:r w:rsidR="00995FF3">
        <w:rPr>
          <w:rFonts w:ascii="Times New Roman" w:hAnsi="Times New Roman"/>
          <w:b w:val="0"/>
          <w:sz w:val="24"/>
          <w:szCs w:val="24"/>
        </w:rPr>
        <w:t xml:space="preserve"> </w:t>
      </w:r>
      <w:r w:rsidRPr="0030439F">
        <w:rPr>
          <w:rFonts w:ascii="Times New Roman" w:hAnsi="Times New Roman"/>
          <w:b w:val="0"/>
          <w:sz w:val="24"/>
          <w:szCs w:val="24"/>
        </w:rPr>
        <w:t>schuld!</w:t>
      </w:r>
      <w:bookmarkEnd w:id="4"/>
    </w:p>
    <w:p w14:paraId="5BBD4470" w14:textId="3DD15FFA" w:rsidR="00BC2149" w:rsidRPr="00BC2149" w:rsidRDefault="00BC2149" w:rsidP="00AA65E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BC2149">
        <w:rPr>
          <w:rFonts w:ascii="Times New Roman" w:hAnsi="Times New Roman"/>
          <w:sz w:val="24"/>
          <w:szCs w:val="24"/>
        </w:rPr>
        <w:t>Gebannt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schauten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wissen,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solche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Massnahmen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ergriffen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antwortete: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Hebräer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verehre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Himmels,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geschaffen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Worten: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Zweifel,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Himmel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erschaffen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verursachte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erzählte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Geschichte,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Auftrag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davongelaufen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schuld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fassungslos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riefen: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konntest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tun?“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Himmel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erschaffen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ungehorsam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fragte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jetzt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vermutlich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selber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eben,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etwas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spät,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vorher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überlegen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müssen.</w:t>
      </w:r>
      <w:r w:rsidR="00995FF3">
        <w:rPr>
          <w:rFonts w:ascii="Times New Roman" w:hAnsi="Times New Roman"/>
          <w:sz w:val="24"/>
          <w:szCs w:val="24"/>
        </w:rPr>
        <w:t xml:space="preserve"> 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ungehorsam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erkennen,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Schaden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angerichtet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haben,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fragen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nur?!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kopflos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handeln?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leider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definitiv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spät.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Trotzdem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grossen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Respekt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–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vermutlich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-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besonderer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dessentwillen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solchen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aufkommen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lässt.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ihre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Verzweiflung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wuchs,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nahm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Stärke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fragten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beruhigt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verschont?“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gab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Ausweg: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„Werft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beruhigen.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Sturm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meinetwegen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wollten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tun.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Gottesmann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einfach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Bord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sterben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vielleicht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rächen.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mobilisierten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nochmals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Kräfte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versuchten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rudern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vorwärts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kommen,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entkommen.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half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konnten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ankämpfen.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Anstrengungen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zwecklos.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beteten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flehten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opfern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müssen!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Rechne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Mord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Wille,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willst,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geschieht.“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Stärke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zunahm,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eigentlich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Wahl.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Bord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lassen,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versinken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sterben.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Werfen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Bord,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stoppt.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nahmen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Sofort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ruhig.“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musste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büssen,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gerettet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Entweder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miteinander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lastRenderedPageBreak/>
        <w:t>sterben,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stirbt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erinnert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führenden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Juden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Entschluss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fassten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ermorden,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bemerkte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Hohepriester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Kaiphas</w:t>
      </w:r>
      <w:proofErr w:type="spellEnd"/>
      <w:r w:rsidRPr="00BC2149">
        <w:rPr>
          <w:rFonts w:ascii="Times New Roman" w:hAnsi="Times New Roman"/>
          <w:sz w:val="24"/>
          <w:szCs w:val="24"/>
        </w:rPr>
        <w:t>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„Habt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überlegt,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Interesse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stirbt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umkommt?“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Doch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versündigt.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opfern,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gerettet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werden.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Rettung,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Auswirkungen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Tod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hinaus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wird.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Apostel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Petrus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„Unsere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hinaufgetragen,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Leib.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geheilt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worden!“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opferte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eigene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Sünde.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opferte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Sünde,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möglich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wird,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Himmel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können.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Trotz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Flucht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gewisser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grossartiges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Vorbild.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nämlich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bereit,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Schreckliche,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angestellt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erkennen,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bereit,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Folgen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tragen.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bereit,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Verantwortung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übernehmen.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gab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keiner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Schuld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Situation.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bewusst,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Handeln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gerecht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wusste,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Elend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herbeiführte.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versuchte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Seeleuten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Gesicht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wahren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irgendeine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Ausrede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finden.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suchte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scheinbar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Ausweg.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versuchen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Zorn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beschwichtigen.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–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bekannte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Schuld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öffentlich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bereit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Konsequenzen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tragen,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selbst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ihn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kosten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aufrichtiger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Tat,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Veranwortung</w:t>
      </w:r>
      <w:proofErr w:type="spellEnd"/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übernommen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gehörte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pseudofrommen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Leuten,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Prophet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Hosea</w:t>
      </w:r>
      <w:proofErr w:type="spellEnd"/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schreibt: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schreien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Hilfe,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Herzen.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liegen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heulen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Einschnitte,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Korn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höre;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aufsässig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Hosea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bekehren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sogar,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halbherzig: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um,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mir.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verzogener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Bogen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trifft.“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Hosea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erinnert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Jesus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Gemeinde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149">
        <w:rPr>
          <w:rFonts w:ascii="Times New Roman" w:hAnsi="Times New Roman"/>
          <w:sz w:val="24"/>
          <w:szCs w:val="24"/>
        </w:rPr>
        <w:t>Laodizea</w:t>
      </w:r>
      <w:proofErr w:type="spellEnd"/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sagte: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lebst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tust;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weiss,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kalt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warm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bist.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wärst!“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Vieles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unserem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ordnet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weil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Verantwortung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Handeln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übernehmen.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machen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verantwortlich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selbst.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unsere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Schuld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anderen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schieben,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müssen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ändern.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deshalb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ändert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unseren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oft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Egal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ist,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etwas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Ordnung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bringen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solltest,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bringe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schnell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möglich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Ordnung.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Selbst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damit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deine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scheinheilige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zusammenbricht,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scheinheilige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Welt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würde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früher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später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ohnehin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zusammenbrechen.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Menschen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Schiff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durch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verantwortungsbewusste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Handeln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Verehrern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Gottes,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zwar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Schöpfers.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verehrten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Kaum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hatten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über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Bord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geworfen,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wurde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augenblicklich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still.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Sturm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legte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sich.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packte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HERRN.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schlachteten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Opfertier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Versprechen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Fall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24"/>
          <w:szCs w:val="24"/>
        </w:rPr>
        <w:t>Rettung.“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C214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Nun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betete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mehr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jeder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sondern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sie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beteten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alle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wahren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Pr="00BC2149">
        <w:rPr>
          <w:rFonts w:ascii="Times New Roman" w:hAnsi="Times New Roman"/>
          <w:sz w:val="24"/>
          <w:szCs w:val="24"/>
        </w:rPr>
        <w:t>Gott!</w:t>
      </w:r>
    </w:p>
    <w:p w14:paraId="06F76A3D" w14:textId="262162C2" w:rsidR="00BC2149" w:rsidRPr="00BC2149" w:rsidRDefault="00BC2149" w:rsidP="0030439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C2149">
        <w:rPr>
          <w:rFonts w:ascii="Times New Roman" w:hAnsi="Times New Roman"/>
          <w:b w:val="0"/>
          <w:sz w:val="24"/>
          <w:szCs w:val="24"/>
        </w:rPr>
        <w:t>Schlussgedanke</w:t>
      </w:r>
    </w:p>
    <w:p w14:paraId="29D38F2C" w14:textId="493C8E89" w:rsidR="00254EA9" w:rsidRPr="0030439F" w:rsidRDefault="00A27187" w:rsidP="0030439F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2DAE8E9D">
                <wp:simplePos x="0" y="0"/>
                <wp:positionH relativeFrom="margin">
                  <wp:posOffset>3677844</wp:posOffset>
                </wp:positionH>
                <wp:positionV relativeFrom="paragraph">
                  <wp:posOffset>2734505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076DB75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30439F">
                              <w:t>15</w:t>
                            </w:r>
                            <w:r w:rsidRPr="00454EA8">
                              <w:t>.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9.6pt;margin-top:215.3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" stroked="f">
                <v:textbox style="mso-fit-shape-to-text:t">
                  <w:txbxContent>
                    <w:p w14:paraId="4DD54D80" w14:textId="0076DB75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30439F">
                        <w:t>15</w:t>
                      </w:r>
                      <w:r w:rsidRPr="00454EA8">
                        <w:t>.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149"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erstaunliche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Gelassenheit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Jona,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seinem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friedlichen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Schlaf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Ausdruck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fand,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entpuppte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als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scheinbarer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Friede.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alles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erleben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müssen,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bedacht,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Psalm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139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steht.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hätte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diesen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Umweg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übers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Meer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ersparen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können.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Dort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steht: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„Wohin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entrinnen,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fliehen,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siehst?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Steige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hinauf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da.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Verstecke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Totenwelt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auch.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Fliege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dorthin,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Sonne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aufgeht,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Meeres,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versinkt: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greifen,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95FF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bCs/>
          <w:i/>
          <w:noProof/>
          <w:sz w:val="24"/>
          <w:szCs w:val="24"/>
        </w:rPr>
        <w:t>los.“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BC2149" w:rsidRPr="00BC2149">
        <w:rPr>
          <w:rFonts w:ascii="Times New Roman" w:hAnsi="Times New Roman"/>
          <w:bCs/>
          <w:i/>
          <w:noProof/>
          <w:sz w:val="16"/>
          <w:szCs w:val="16"/>
        </w:rPr>
        <w:t>139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BC2149" w:rsidRPr="00BC2149">
        <w:rPr>
          <w:rFonts w:ascii="Times New Roman" w:hAnsi="Times New Roman"/>
          <w:bCs/>
          <w:i/>
          <w:noProof/>
          <w:sz w:val="16"/>
          <w:szCs w:val="16"/>
        </w:rPr>
        <w:t>-10.</w:t>
      </w:r>
      <w:r w:rsidR="00995F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Leider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wissen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meistens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ganz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genau,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richtig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wäre,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bilden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ein,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könnten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vor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verstecken.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geht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aber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gar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möglich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Gott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davonzulaufen.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Glücklicherweise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lässt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einfach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weglaufen,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sondern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versucht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zurückzuholen.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ist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überlassen,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ob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seinen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Bemühungen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widersetzen,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oder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ob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tun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Verantwortung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unser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Verhalten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übernehmen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und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lastRenderedPageBreak/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Konsequenzen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dafür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akzeptieren.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Wer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die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Geschichte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von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kennt,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dem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will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ich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schon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mal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sagen,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dass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Jona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auf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wundersame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Weise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nicht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ertrank,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sondern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gerettet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wurde.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Dazu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mehr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in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zwei</w:t>
      </w:r>
      <w:r w:rsidR="00995FF3">
        <w:rPr>
          <w:rFonts w:ascii="Times New Roman" w:hAnsi="Times New Roman"/>
          <w:sz w:val="24"/>
          <w:szCs w:val="24"/>
        </w:rPr>
        <w:t xml:space="preserve"> </w:t>
      </w:r>
      <w:r w:rsidR="00BC2149" w:rsidRPr="00BC2149">
        <w:rPr>
          <w:rFonts w:ascii="Times New Roman" w:hAnsi="Times New Roman"/>
          <w:sz w:val="24"/>
          <w:szCs w:val="24"/>
        </w:rPr>
        <w:t>Wochen.</w:t>
      </w:r>
      <w:bookmarkEnd w:id="1"/>
      <w:bookmarkEnd w:id="2"/>
    </w:p>
    <w:sectPr w:rsidR="00254EA9" w:rsidRPr="0030439F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3ADE" w14:textId="77777777" w:rsidR="008407E9" w:rsidRDefault="008407E9">
      <w:r>
        <w:separator/>
      </w:r>
    </w:p>
  </w:endnote>
  <w:endnote w:type="continuationSeparator" w:id="0">
    <w:p w14:paraId="0F171905" w14:textId="77777777" w:rsidR="008407E9" w:rsidRDefault="0084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5F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30B75E22" w:rsidR="00615E7B" w:rsidRDefault="00EE72A6">
    <w:pPr>
      <w:pStyle w:val="Fuzeile"/>
    </w:pPr>
    <w:r w:rsidRPr="00EE72A6">
      <w:t>Widerstand gegen Gott – Der Fall Jona (</w:t>
    </w:r>
    <w:r w:rsidR="00541330">
      <w:t>2</w:t>
    </w:r>
    <w:r w:rsidRPr="00EE72A6">
      <w:t>/5)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29A28" w14:textId="77777777" w:rsidR="008407E9" w:rsidRDefault="008407E9">
      <w:r>
        <w:separator/>
      </w:r>
    </w:p>
  </w:footnote>
  <w:footnote w:type="continuationSeparator" w:id="0">
    <w:p w14:paraId="5EEB226B" w14:textId="77777777" w:rsidR="008407E9" w:rsidRDefault="0084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4EA9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39F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1CC9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330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B07"/>
    <w:rsid w:val="00776657"/>
    <w:rsid w:val="0077717D"/>
    <w:rsid w:val="00780DFC"/>
    <w:rsid w:val="00783824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07E9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5FF3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187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5E5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132E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149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CF8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530B-A01B-4AC6-8E9E-7DCD52A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2653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2/5 - Die erstaunliche Gelassenheit - Leseexemplar</vt:lpstr>
    </vt:vector>
  </TitlesOfParts>
  <Company/>
  <LinksUpToDate>false</LinksUpToDate>
  <CharactersWithSpaces>16295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2/5 - Die erstaunliche Gelassenheit - Leseexemplar</dc:title>
  <dc:creator>Jürg Birnstiel</dc:creator>
  <cp:lastModifiedBy>Me</cp:lastModifiedBy>
  <cp:revision>11</cp:revision>
  <cp:lastPrinted>2020-03-30T12:05:00Z</cp:lastPrinted>
  <dcterms:created xsi:type="dcterms:W3CDTF">2020-11-13T18:41:00Z</dcterms:created>
  <dcterms:modified xsi:type="dcterms:W3CDTF">2021-02-15T10:55:00Z</dcterms:modified>
</cp:coreProperties>
</file>