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0AF3B3C3" w:rsidR="0012548A" w:rsidRPr="00456EBD" w:rsidRDefault="0080666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456EBD">
        <w:rPr>
          <w:sz w:val="32"/>
          <w:szCs w:val="32"/>
        </w:rPr>
        <w:t>Ein</w:t>
      </w:r>
      <w:r w:rsidR="00BA4325">
        <w:rPr>
          <w:sz w:val="32"/>
          <w:szCs w:val="32"/>
        </w:rPr>
        <w:t xml:space="preserve"> </w:t>
      </w:r>
      <w:r w:rsidRPr="00456EBD">
        <w:rPr>
          <w:sz w:val="32"/>
          <w:szCs w:val="32"/>
        </w:rPr>
        <w:t>scheinbarer</w:t>
      </w:r>
      <w:r w:rsidR="00BA4325">
        <w:rPr>
          <w:sz w:val="32"/>
          <w:szCs w:val="32"/>
        </w:rPr>
        <w:t xml:space="preserve"> </w:t>
      </w:r>
      <w:r w:rsidRPr="00456EBD">
        <w:rPr>
          <w:sz w:val="32"/>
          <w:szCs w:val="32"/>
        </w:rPr>
        <w:t>Glaubenskampf</w:t>
      </w:r>
    </w:p>
    <w:p w14:paraId="1D1BF009" w14:textId="4BE5168E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BA4325">
        <w:rPr>
          <w:rFonts w:cs="Arial"/>
          <w:b w:val="0"/>
          <w:sz w:val="22"/>
          <w:szCs w:val="22"/>
        </w:rPr>
        <w:t xml:space="preserve"> </w:t>
      </w:r>
      <w:bookmarkStart w:id="0" w:name="_Hlk93658374"/>
      <w:r w:rsidR="001A5E82" w:rsidRPr="00456EBD">
        <w:rPr>
          <w:rFonts w:cs="Arial"/>
          <w:b w:val="0"/>
          <w:sz w:val="22"/>
          <w:szCs w:val="22"/>
        </w:rPr>
        <w:t>Wir</w:t>
      </w:r>
      <w:r w:rsidR="00BA4325">
        <w:rPr>
          <w:rFonts w:cs="Arial"/>
          <w:b w:val="0"/>
          <w:sz w:val="22"/>
          <w:szCs w:val="22"/>
        </w:rPr>
        <w:t xml:space="preserve"> </w:t>
      </w:r>
      <w:r w:rsidR="001A5E82" w:rsidRPr="00456EBD">
        <w:rPr>
          <w:rFonts w:cs="Arial"/>
          <w:b w:val="0"/>
          <w:sz w:val="22"/>
          <w:szCs w:val="22"/>
        </w:rPr>
        <w:t>hätten</w:t>
      </w:r>
      <w:r w:rsidR="00BA4325">
        <w:rPr>
          <w:rFonts w:cs="Arial"/>
          <w:b w:val="0"/>
          <w:sz w:val="22"/>
          <w:szCs w:val="22"/>
        </w:rPr>
        <w:t xml:space="preserve"> </w:t>
      </w:r>
      <w:r w:rsidR="001A5E82" w:rsidRPr="00456EBD">
        <w:rPr>
          <w:rFonts w:cs="Arial"/>
          <w:b w:val="0"/>
          <w:sz w:val="22"/>
          <w:szCs w:val="22"/>
        </w:rPr>
        <w:t>es</w:t>
      </w:r>
      <w:r w:rsidR="00BA4325">
        <w:rPr>
          <w:rFonts w:cs="Arial"/>
          <w:b w:val="0"/>
          <w:sz w:val="22"/>
          <w:szCs w:val="22"/>
        </w:rPr>
        <w:t xml:space="preserve"> </w:t>
      </w:r>
      <w:r w:rsidR="001A5E82" w:rsidRPr="00456EBD">
        <w:rPr>
          <w:rFonts w:cs="Arial"/>
          <w:b w:val="0"/>
          <w:sz w:val="22"/>
          <w:szCs w:val="22"/>
        </w:rPr>
        <w:t>besser</w:t>
      </w:r>
      <w:r w:rsidR="00BA4325">
        <w:rPr>
          <w:rFonts w:cs="Arial"/>
          <w:b w:val="0"/>
          <w:sz w:val="22"/>
          <w:szCs w:val="22"/>
        </w:rPr>
        <w:t xml:space="preserve"> </w:t>
      </w:r>
      <w:r w:rsidR="001A5E82" w:rsidRPr="00456EBD">
        <w:rPr>
          <w:rFonts w:cs="Arial"/>
          <w:b w:val="0"/>
          <w:sz w:val="22"/>
          <w:szCs w:val="22"/>
        </w:rPr>
        <w:t>machen</w:t>
      </w:r>
      <w:r w:rsidR="00BA4325">
        <w:rPr>
          <w:rFonts w:cs="Arial"/>
          <w:b w:val="0"/>
          <w:sz w:val="22"/>
          <w:szCs w:val="22"/>
        </w:rPr>
        <w:t xml:space="preserve"> </w:t>
      </w:r>
      <w:r w:rsidR="001A5E82" w:rsidRPr="00456EBD">
        <w:rPr>
          <w:rFonts w:cs="Arial"/>
          <w:b w:val="0"/>
          <w:sz w:val="22"/>
          <w:szCs w:val="22"/>
        </w:rPr>
        <w:t>sollen!</w:t>
      </w:r>
      <w:bookmarkEnd w:id="0"/>
      <w:r w:rsidR="00BA4325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806668" w:rsidRPr="00456EBD">
        <w:rPr>
          <w:rFonts w:cs="Arial"/>
          <w:b w:val="0"/>
          <w:sz w:val="22"/>
          <w:szCs w:val="22"/>
        </w:rPr>
        <w:t>5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1A5E82" w:rsidRPr="00456EBD">
        <w:rPr>
          <w:rFonts w:cs="Arial"/>
          <w:b w:val="0"/>
          <w:sz w:val="22"/>
          <w:szCs w:val="22"/>
        </w:rPr>
        <w:t>5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62E28353" w:rsidR="00C72CDB" w:rsidRPr="00456EBD" w:rsidRDefault="00BA4325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4. Mose </w:t>
      </w:r>
      <w:r w:rsidR="000D75BC" w:rsidRPr="00456EBD">
        <w:rPr>
          <w:rFonts w:cs="Arial"/>
          <w:b w:val="0"/>
          <w:sz w:val="20"/>
        </w:rPr>
        <w:t>14</w:t>
      </w:r>
      <w:r>
        <w:rPr>
          <w:rFonts w:cs="Arial"/>
          <w:b w:val="0"/>
          <w:sz w:val="20"/>
        </w:rPr>
        <w:t>, 3</w:t>
      </w:r>
      <w:r w:rsidR="00C71322" w:rsidRPr="00456EBD">
        <w:rPr>
          <w:rFonts w:cs="Arial"/>
          <w:b w:val="0"/>
          <w:sz w:val="20"/>
        </w:rPr>
        <w:t>9</w:t>
      </w:r>
      <w:r w:rsidR="00806668" w:rsidRPr="00456EBD">
        <w:rPr>
          <w:rFonts w:cs="Arial"/>
          <w:b w:val="0"/>
          <w:sz w:val="20"/>
        </w:rPr>
        <w:t>-45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62B87E43" w14:textId="22E5A9DE" w:rsidR="00EE1538" w:rsidRPr="00EE1538" w:rsidRDefault="00EE153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E1538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E1538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E1538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93671795" w:history="1"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EE153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Wir</w:t>
        </w:r>
        <w:r w:rsidR="00BA43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sind</w:t>
        </w:r>
        <w:r w:rsidR="00BA43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in</w:t>
        </w:r>
        <w:r w:rsidR="00BA43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der</w:t>
        </w:r>
        <w:r w:rsidR="00BA432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Sackgasse!</w:t>
        </w:r>
      </w:hyperlink>
    </w:p>
    <w:p w14:paraId="5AD0AAA1" w14:textId="6715ACE0" w:rsidR="00EE1538" w:rsidRPr="00EE1538" w:rsidRDefault="00BA432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3671796" w:history="1">
        <w:r w:rsidR="00EE1538" w:rsidRPr="00EE1538">
          <w:rPr>
            <w:rStyle w:val="Hyperlink"/>
            <w:rFonts w:ascii="Arial Rounded MT Bold" w:hAnsi="Arial Rounded MT Bold" w:cs="Arial"/>
            <w:b w:val="0"/>
            <w:bCs w:val="0"/>
            <w:noProof/>
            <w:kern w:val="28"/>
          </w:rPr>
          <w:t>II.</w:t>
        </w:r>
        <w:r w:rsidR="00EE1538" w:rsidRPr="00EE153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schaffen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das!</w:t>
        </w:r>
      </w:hyperlink>
    </w:p>
    <w:p w14:paraId="122EB79C" w14:textId="768471BB" w:rsidR="00EE1538" w:rsidRPr="00EE1538" w:rsidRDefault="00BA432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3671797" w:history="1"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EE1538" w:rsidRPr="00EE153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Sie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hätten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besser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machen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EE1538" w:rsidRPr="00EE1538">
          <w:rPr>
            <w:rStyle w:val="Hyperlink"/>
            <w:rFonts w:ascii="Arial Rounded MT Bold" w:hAnsi="Arial Rounded MT Bold"/>
            <w:b w:val="0"/>
            <w:bCs w:val="0"/>
            <w:noProof/>
          </w:rPr>
          <w:t>sollen!</w:t>
        </w:r>
      </w:hyperlink>
    </w:p>
    <w:p w14:paraId="036EA5D3" w14:textId="25469C56" w:rsidR="00DB2928" w:rsidRPr="00456EBD" w:rsidRDefault="00EE1538" w:rsidP="001B7B56">
      <w:pPr>
        <w:pStyle w:val="Absatzregulr"/>
        <w:numPr>
          <w:ilvl w:val="0"/>
          <w:numId w:val="0"/>
        </w:numPr>
        <w:ind w:left="284" w:hanging="284"/>
      </w:pPr>
      <w:r w:rsidRPr="00EE1538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054AA220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7F7A48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2F18633C">
                <wp:simplePos x="0" y="0"/>
                <wp:positionH relativeFrom="column">
                  <wp:posOffset>-424912</wp:posOffset>
                </wp:positionH>
                <wp:positionV relativeFrom="paragraph">
                  <wp:posOffset>9120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BA4325" w:rsidRPr="005B338F" w:rsidRDefault="00BA432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3.45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">
                <v:textbox>
                  <w:txbxContent>
                    <w:p w14:paraId="24F63B39" w14:textId="77777777" w:rsidR="00BA4325" w:rsidRPr="005B338F" w:rsidRDefault="00BA432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360AD6C0" w14:textId="67A7859B" w:rsidR="00BE3EE0" w:rsidRPr="00456EBD" w:rsidRDefault="00BE3EE0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kleines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Flugzeug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befand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Not.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Vier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Leute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Bord.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Pilot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Passagierraum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schrie: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"Alle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raus,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stürzen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ab!"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nahm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Fallschirm,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öffnete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Notausgang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hinaus.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Unbeabsichtigt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riss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dabei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zweiten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Fallschirm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BF5849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hinaus.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drei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anderen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Männer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starrten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schockiert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an.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Mann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mittleren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Alters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rief: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"Ich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grössten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bedeutendsten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Männer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Welt.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besser,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ganze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Hochschule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Professoren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oder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zehntausend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Wissenschaftler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sterben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ich!"</w:t>
      </w:r>
      <w:r w:rsidR="00BA4325">
        <w:rPr>
          <w:rFonts w:ascii="Arial" w:hAnsi="Arial" w:cs="Arial"/>
          <w:sz w:val="22"/>
        </w:rPr>
        <w:t xml:space="preserve"> </w:t>
      </w:r>
      <w:r w:rsidR="00841443">
        <w:rPr>
          <w:rFonts w:ascii="Arial" w:hAnsi="Arial" w:cs="Arial"/>
          <w:sz w:val="22"/>
        </w:rPr>
        <w:t>Hastig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Fallschirm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Tür.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Pfarrer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Schüler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blieben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zurück.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Pfarrer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Tränen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Augen: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"Nun,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mein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Junge,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du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sollst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lieber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letzten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Fallschirm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nehmen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springen,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ehe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spät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ist.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Du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hast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noch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ganze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dir.</w:t>
      </w:r>
      <w:r w:rsidRPr="00456EBD">
        <w:rPr>
          <w:rFonts w:ascii="Arial" w:hAnsi="Arial" w:cs="Arial"/>
          <w:sz w:val="22"/>
        </w:rPr>
        <w:t>"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Junge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antwortete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"Ganz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ruhig,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Pfarrer</w:t>
      </w:r>
      <w:r w:rsidRPr="00456EBD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gescheiteste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Mann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Welt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sprang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gerade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meinem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Schulrucksack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dem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Flugzeug!"</w:t>
      </w:r>
    </w:p>
    <w:p w14:paraId="0292AA5B" w14:textId="7CBB1218" w:rsidR="00C66A01" w:rsidRPr="00456EBD" w:rsidRDefault="00BE3EE0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Etwa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BF5849" w:rsidRPr="00456EBD">
        <w:rPr>
          <w:rFonts w:ascii="Arial" w:hAnsi="Arial" w:cs="Arial"/>
          <w:sz w:val="22"/>
        </w:rPr>
        <w:t>kopflos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dieser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eingebildete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Mann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hatten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oft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verhalten.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Panikmodus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handelten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sie,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statt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eine</w:t>
      </w:r>
      <w:r w:rsidR="002A1163">
        <w:rPr>
          <w:rFonts w:ascii="Arial" w:hAnsi="Arial" w:cs="Arial"/>
          <w:sz w:val="22"/>
        </w:rPr>
        <w:t>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Moment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Zeit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nehmen</w:t>
      </w:r>
      <w:r w:rsidR="002A1163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um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ihren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nächsten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Schritt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überdenken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besprechen.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sprangen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F5849">
        <w:rPr>
          <w:rFonts w:ascii="Arial" w:hAnsi="Arial" w:cs="Arial"/>
          <w:sz w:val="22"/>
        </w:rPr>
        <w:t>ständig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4939FC" w:rsidRPr="00456EBD">
        <w:rPr>
          <w:rFonts w:ascii="Arial" w:hAnsi="Arial" w:cs="Arial"/>
          <w:sz w:val="22"/>
        </w:rPr>
        <w:t>dieser</w:t>
      </w:r>
      <w:r w:rsidR="00BA4325">
        <w:rPr>
          <w:rFonts w:ascii="Arial" w:hAnsi="Arial" w:cs="Arial"/>
          <w:sz w:val="22"/>
        </w:rPr>
        <w:t xml:space="preserve"> </w:t>
      </w:r>
      <w:r w:rsidR="00C66A01" w:rsidRPr="00456EBD">
        <w:rPr>
          <w:rFonts w:ascii="Arial" w:hAnsi="Arial" w:cs="Arial"/>
          <w:sz w:val="22"/>
        </w:rPr>
        <w:t>gescheite</w:t>
      </w:r>
      <w:r w:rsidR="00BA4325">
        <w:rPr>
          <w:rFonts w:ascii="Arial" w:hAnsi="Arial" w:cs="Arial"/>
          <w:sz w:val="22"/>
        </w:rPr>
        <w:t xml:space="preserve"> </w:t>
      </w:r>
      <w:r w:rsidR="00C66A01" w:rsidRPr="00456EBD">
        <w:rPr>
          <w:rFonts w:ascii="Arial" w:hAnsi="Arial" w:cs="Arial"/>
          <w:sz w:val="22"/>
        </w:rPr>
        <w:t>Mann</w:t>
      </w:r>
      <w:r w:rsidR="00BA4325">
        <w:rPr>
          <w:rFonts w:ascii="Arial" w:hAnsi="Arial" w:cs="Arial"/>
          <w:sz w:val="22"/>
        </w:rPr>
        <w:t xml:space="preserve"> </w:t>
      </w:r>
      <w:r w:rsidR="00C66A01" w:rsidRPr="00456EBD">
        <w:rPr>
          <w:rFonts w:ascii="Arial" w:hAnsi="Arial" w:cs="Arial"/>
          <w:sz w:val="22"/>
        </w:rPr>
        <w:t>ins</w:t>
      </w:r>
      <w:r w:rsidR="00BA4325">
        <w:rPr>
          <w:rFonts w:ascii="Arial" w:hAnsi="Arial" w:cs="Arial"/>
          <w:sz w:val="22"/>
        </w:rPr>
        <w:t xml:space="preserve"> </w:t>
      </w:r>
      <w:r w:rsidR="00C66A01" w:rsidRPr="00456EBD">
        <w:rPr>
          <w:rFonts w:ascii="Arial" w:hAnsi="Arial" w:cs="Arial"/>
          <w:sz w:val="22"/>
        </w:rPr>
        <w:t>Verderben.</w:t>
      </w:r>
    </w:p>
    <w:p w14:paraId="3F9B78AF" w14:textId="53FDB28A" w:rsidR="00BE3EE0" w:rsidRPr="00456EBD" w:rsidRDefault="00D66512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Natürlich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Zukunftsaussichten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Volk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Israel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verheerend.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würde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schon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solche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Aussicht</w:t>
      </w:r>
      <w:r w:rsidR="00BF5849">
        <w:rPr>
          <w:rFonts w:ascii="Arial" w:hAnsi="Arial" w:cs="Arial"/>
          <w:sz w:val="22"/>
        </w:rPr>
        <w:t>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freuen?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Vierzig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Jahre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Nomaden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Wüste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leben.</w:t>
      </w:r>
    </w:p>
    <w:p w14:paraId="4A719D07" w14:textId="0AFAED22" w:rsidR="00BE3EE0" w:rsidRPr="00456EBD" w:rsidRDefault="00B109F0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54DE6" wp14:editId="3EA9F75D">
                <wp:simplePos x="0" y="0"/>
                <wp:positionH relativeFrom="column">
                  <wp:posOffset>-51683</wp:posOffset>
                </wp:positionH>
                <wp:positionV relativeFrom="paragraph">
                  <wp:posOffset>1142033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ADBC" w14:textId="77777777" w:rsidR="00BA4325" w:rsidRPr="005B338F" w:rsidRDefault="00BA4325" w:rsidP="00B109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4.05pt;margin-top:89.9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">
                <v:textbox>
                  <w:txbxContent>
                    <w:p w14:paraId="75A3ADBC" w14:textId="77777777" w:rsidR="00BA4325" w:rsidRPr="005B338F" w:rsidRDefault="00BA4325" w:rsidP="00B109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6512" w:rsidRPr="00456EBD">
        <w:rPr>
          <w:rFonts w:ascii="Arial" w:hAnsi="Arial" w:cs="Arial"/>
          <w:sz w:val="22"/>
        </w:rPr>
        <w:t>Verständlich,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dieses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Schicksal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abwenden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wollten.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Doch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wä</w:t>
      </w:r>
      <w:r w:rsidR="00841443">
        <w:rPr>
          <w:rFonts w:ascii="Arial" w:hAnsi="Arial" w:cs="Arial"/>
          <w:sz w:val="22"/>
        </w:rPr>
        <w:t>h</w:t>
      </w:r>
      <w:r w:rsidR="00D66512" w:rsidRPr="00456EBD">
        <w:rPr>
          <w:rFonts w:ascii="Arial" w:hAnsi="Arial" w:cs="Arial"/>
          <w:sz w:val="22"/>
        </w:rPr>
        <w:t>lten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einmal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falschen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Weg.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Lesen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wir,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BF5849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berichtet,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nachdem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diese</w:t>
      </w:r>
      <w:r w:rsidR="00BA4325">
        <w:rPr>
          <w:rFonts w:ascii="Arial" w:hAnsi="Arial" w:cs="Arial"/>
          <w:sz w:val="22"/>
        </w:rPr>
        <w:t xml:space="preserve"> </w:t>
      </w:r>
      <w:r w:rsidR="00D66512" w:rsidRPr="00456EBD">
        <w:rPr>
          <w:rFonts w:ascii="Arial" w:hAnsi="Arial" w:cs="Arial"/>
          <w:sz w:val="22"/>
        </w:rPr>
        <w:t>schlimme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Nachricht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überbrachte,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Wüste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bleiben</w:t>
      </w:r>
      <w:r w:rsidR="00BA4325">
        <w:rPr>
          <w:rFonts w:ascii="Arial" w:hAnsi="Arial" w:cs="Arial"/>
          <w:sz w:val="22"/>
        </w:rPr>
        <w:t xml:space="preserve"> </w:t>
      </w:r>
      <w:r w:rsidR="00B948C0" w:rsidRPr="00456EBD">
        <w:rPr>
          <w:rFonts w:ascii="Arial" w:hAnsi="Arial" w:cs="Arial"/>
          <w:sz w:val="22"/>
        </w:rPr>
        <w:t>müssen.</w:t>
      </w:r>
      <w:r w:rsidR="00BA4325">
        <w:rPr>
          <w:rFonts w:ascii="Arial" w:hAnsi="Arial" w:cs="Arial"/>
          <w:sz w:val="22"/>
        </w:rPr>
        <w:t xml:space="preserve"> </w:t>
      </w:r>
    </w:p>
    <w:p w14:paraId="64B4F917" w14:textId="7E833F4A" w:rsidR="00C71322" w:rsidRPr="00456EBD" w:rsidRDefault="00C71322" w:rsidP="000E521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Da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begann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Volk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weinen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klagen.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3</w:t>
      </w:r>
      <w:r w:rsidRPr="00456EBD">
        <w:rPr>
          <w:rFonts w:ascii="Arial Rounded MT Bold" w:hAnsi="Arial Rounded MT Bold" w:cs="Arial"/>
          <w:b w:val="0"/>
        </w:rPr>
        <w:t>9.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0DC4DC19" w14:textId="43A43A53" w:rsidR="00C71322" w:rsidRPr="00456EBD" w:rsidRDefault="00B109F0" w:rsidP="000E5210">
      <w:pPr>
        <w:pStyle w:val="BlockzitatArial"/>
        <w:rPr>
          <w:rFonts w:ascii="Arial Rounded MT Bold" w:hAnsi="Arial Rounded MT Bold" w:cs="Arial"/>
          <w:b w:val="0"/>
        </w:rPr>
      </w:pPr>
      <w:bookmarkStart w:id="1" w:name="_Hlk93565282"/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D96A05" wp14:editId="0744FEA1">
                <wp:simplePos x="0" y="0"/>
                <wp:positionH relativeFrom="column">
                  <wp:posOffset>-59635</wp:posOffset>
                </wp:positionH>
                <wp:positionV relativeFrom="paragraph">
                  <wp:posOffset>14771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6EAE" w14:textId="77777777" w:rsidR="00BA4325" w:rsidRPr="005B338F" w:rsidRDefault="00BA4325" w:rsidP="00B109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-4.7pt;margin-top:1.1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V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">
                <v:textbox>
                  <w:txbxContent>
                    <w:p w14:paraId="0BC56EAE" w14:textId="77777777" w:rsidR="00BA4325" w:rsidRPr="005B338F" w:rsidRDefault="00BA4325" w:rsidP="00B109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1322" w:rsidRPr="00456EBD">
        <w:rPr>
          <w:rFonts w:ascii="Arial Rounded MT Bold" w:hAnsi="Arial Rounded MT Bold" w:cs="Arial"/>
          <w:b w:val="0"/>
        </w:rPr>
        <w:t>Am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anderen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Morgen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aber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rüsteten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Männer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Israels,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hinaufzuziehen.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sagten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Mose: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»Wir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jetzt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bereit!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E5210"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gehorchen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gestern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C71322" w:rsidRPr="00456EBD">
        <w:rPr>
          <w:rFonts w:ascii="Arial Rounded MT Bold" w:hAnsi="Arial Rounded MT Bold" w:cs="Arial"/>
          <w:b w:val="0"/>
        </w:rPr>
        <w:t>unrecht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getan</w:t>
      </w:r>
      <w:proofErr w:type="gramStart"/>
      <w:r w:rsidR="00C71322" w:rsidRPr="00456EBD">
        <w:rPr>
          <w:rFonts w:ascii="Arial Rounded MT Bold" w:hAnsi="Arial Rounded MT Bold" w:cs="Arial"/>
          <w:b w:val="0"/>
        </w:rPr>
        <w:t>.«</w:t>
      </w:r>
      <w:proofErr w:type="gramEnd"/>
      <w:r w:rsidR="00BA4325">
        <w:rPr>
          <w:rFonts w:ascii="Arial Rounded MT Bold" w:hAnsi="Arial Rounded MT Bold" w:cs="Arial"/>
          <w:b w:val="0"/>
        </w:rPr>
        <w:t xml:space="preserve"> 4. Mose </w:t>
      </w:r>
      <w:r w:rsidR="00C71322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C71322" w:rsidRPr="00456EBD">
        <w:rPr>
          <w:rFonts w:ascii="Arial Rounded MT Bold" w:hAnsi="Arial Rounded MT Bold" w:cs="Arial"/>
          <w:b w:val="0"/>
        </w:rPr>
        <w:t>0.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bookmarkEnd w:id="1"/>
    <w:p w14:paraId="2AFEA5E2" w14:textId="567FFF7C" w:rsidR="00C71322" w:rsidRPr="00456EBD" w:rsidRDefault="00B109F0" w:rsidP="000E521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A79C06" wp14:editId="0D08C5D2">
                <wp:simplePos x="0" y="0"/>
                <wp:positionH relativeFrom="column">
                  <wp:posOffset>-47156</wp:posOffset>
                </wp:positionH>
                <wp:positionV relativeFrom="paragraph">
                  <wp:posOffset>11430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10AB" w14:textId="77777777" w:rsidR="00BA4325" w:rsidRPr="005B338F" w:rsidRDefault="00BA4325" w:rsidP="00B109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-3.7pt;margin-top:.9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mHKwIAAFg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">
                <v:textbox>
                  <w:txbxContent>
                    <w:p w14:paraId="7CE910AB" w14:textId="77777777" w:rsidR="00BA4325" w:rsidRPr="005B338F" w:rsidRDefault="00BA4325" w:rsidP="00B109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1322" w:rsidRPr="00456EBD">
        <w:rPr>
          <w:rFonts w:ascii="Arial Rounded MT Bold" w:hAnsi="Arial Rounded MT Bold" w:cs="Arial"/>
          <w:b w:val="0"/>
        </w:rPr>
        <w:t>Aber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Mose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erwiderte: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»Warum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wollt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ausdrücklichen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Befehl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E5210"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handeln?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kann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gut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sage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euch: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Zieht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hinauf;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E5210" w:rsidRPr="00456EBD">
        <w:rPr>
          <w:rFonts w:ascii="Arial Rounded MT Bold" w:hAnsi="Arial Rounded MT Bold" w:cs="Arial"/>
          <w:b w:val="0"/>
        </w:rPr>
        <w:t>HERR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wird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gehen!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Feinde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werden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Flucht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schlagen.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="00C71322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EB059F">
        <w:rPr>
          <w:rFonts w:ascii="Arial Rounded MT Bold" w:hAnsi="Arial Rounded MT Bold" w:cs="Arial"/>
          <w:b w:val="0"/>
        </w:rPr>
        <w:t>1-</w:t>
      </w:r>
      <w:r w:rsidR="00C71322" w:rsidRPr="00456EBD">
        <w:rPr>
          <w:rFonts w:ascii="Arial Rounded MT Bold" w:hAnsi="Arial Rounded MT Bold" w:cs="Arial"/>
          <w:b w:val="0"/>
        </w:rPr>
        <w:t>42.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062E8A60" w14:textId="4D7BC2EF" w:rsidR="00C71322" w:rsidRPr="00456EBD" w:rsidRDefault="005B39AC" w:rsidP="000E521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CA21A" wp14:editId="47BED67E">
                <wp:simplePos x="0" y="0"/>
                <wp:positionH relativeFrom="column">
                  <wp:posOffset>-65681</wp:posOffset>
                </wp:positionH>
                <wp:positionV relativeFrom="paragraph">
                  <wp:posOffset>15406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B952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left:0;text-align:left;margin-left:-5.15pt;margin-top:1.2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w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">
                <v:textbox>
                  <w:txbxContent>
                    <w:p w14:paraId="2499B952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C71322" w:rsidRPr="00456EBD">
        <w:rPr>
          <w:rFonts w:ascii="Arial Rounded MT Bold" w:hAnsi="Arial Rounded MT Bold" w:cs="Arial"/>
          <w:b w:val="0"/>
        </w:rPr>
        <w:t>Amalekiter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Kanaaniter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gerüstet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warten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werdet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alle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umkommen.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habt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vom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E5210"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abgewandt;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denkt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nur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nicht,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dass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jetzt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beistehen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wird</w:t>
      </w:r>
      <w:proofErr w:type="gramStart"/>
      <w:r w:rsidR="00C71322" w:rsidRPr="00456EBD">
        <w:rPr>
          <w:rFonts w:ascii="Arial Rounded MT Bold" w:hAnsi="Arial Rounded MT Bold" w:cs="Arial"/>
          <w:b w:val="0"/>
        </w:rPr>
        <w:t>!«</w:t>
      </w:r>
      <w:proofErr w:type="gramEnd"/>
      <w:r w:rsidR="00BA4325">
        <w:rPr>
          <w:rFonts w:ascii="Arial Rounded MT Bold" w:hAnsi="Arial Rounded MT Bold" w:cs="Arial"/>
          <w:b w:val="0"/>
        </w:rPr>
        <w:t xml:space="preserve"> 4. Mose </w:t>
      </w:r>
      <w:r w:rsidR="00C71322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C71322" w:rsidRPr="00456EBD">
        <w:rPr>
          <w:rFonts w:ascii="Arial Rounded MT Bold" w:hAnsi="Arial Rounded MT Bold" w:cs="Arial"/>
          <w:b w:val="0"/>
        </w:rPr>
        <w:t>3.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23C75BB5" w14:textId="28D6EF86" w:rsidR="00C71322" w:rsidRPr="00456EBD" w:rsidRDefault="005B39AC" w:rsidP="000E521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1EB31" wp14:editId="0A9AAA10">
                <wp:simplePos x="0" y="0"/>
                <wp:positionH relativeFrom="column">
                  <wp:posOffset>-49116</wp:posOffset>
                </wp:positionH>
                <wp:positionV relativeFrom="paragraph">
                  <wp:posOffset>14771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7903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-3.85pt;margin-top:1.1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j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">
                <v:textbox>
                  <w:txbxContent>
                    <w:p w14:paraId="7F377903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1322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aber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hatten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Kopf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gesetzt,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hinaufzuziehen.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Mose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ging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Bundeslade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blieb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Lager.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C71322" w:rsidRPr="00456EBD">
        <w:rPr>
          <w:rFonts w:ascii="Arial Rounded MT Bold" w:hAnsi="Arial Rounded MT Bold" w:cs="Arial"/>
          <w:b w:val="0"/>
        </w:rPr>
        <w:t>Amalekiter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Kanaaniter,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bewohnten,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griffen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oben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her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an,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schlugen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Flucht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verfolgten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bis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C71322" w:rsidRPr="00456EBD">
        <w:rPr>
          <w:rFonts w:ascii="Arial Rounded MT Bold" w:hAnsi="Arial Rounded MT Bold" w:cs="Arial"/>
          <w:b w:val="0"/>
        </w:rPr>
        <w:t>nach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C71322" w:rsidRPr="00456EBD">
        <w:rPr>
          <w:rFonts w:ascii="Arial Rounded MT Bold" w:hAnsi="Arial Rounded MT Bold" w:cs="Arial"/>
          <w:b w:val="0"/>
        </w:rPr>
        <w:t>Horma</w:t>
      </w:r>
      <w:proofErr w:type="spellEnd"/>
      <w:r w:rsidR="00C71322" w:rsidRPr="00456EBD">
        <w:rPr>
          <w:rFonts w:ascii="Arial Rounded MT Bold" w:hAnsi="Arial Rounded MT Bold" w:cs="Arial"/>
          <w:b w:val="0"/>
        </w:rPr>
        <w:t>.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="00C71322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EB059F">
        <w:rPr>
          <w:rFonts w:ascii="Arial Rounded MT Bold" w:hAnsi="Arial Rounded MT Bold" w:cs="Arial"/>
          <w:b w:val="0"/>
        </w:rPr>
        <w:t>4-</w:t>
      </w:r>
      <w:r w:rsidR="00C71322" w:rsidRPr="00456EBD">
        <w:rPr>
          <w:rFonts w:ascii="Arial Rounded MT Bold" w:hAnsi="Arial Rounded MT Bold" w:cs="Arial"/>
          <w:b w:val="0"/>
        </w:rPr>
        <w:t>45.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75E7FA17" w14:textId="7C116600" w:rsidR="00BE3EE0" w:rsidRPr="00456EBD" w:rsidRDefault="00C71322" w:rsidP="00BE3EE0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bookmarkStart w:id="2" w:name="_Toc121220663"/>
      <w:bookmarkStart w:id="3" w:name="_Toc132107476"/>
      <w:bookmarkStart w:id="4" w:name="_Toc133381826"/>
      <w:bookmarkStart w:id="5" w:name="_Toc133977059"/>
      <w:bookmarkStart w:id="6" w:name="_Toc134518802"/>
      <w:bookmarkStart w:id="7" w:name="_Toc135218544"/>
      <w:bookmarkStart w:id="8" w:name="_Toc135801675"/>
      <w:bookmarkStart w:id="9" w:name="_Toc136420346"/>
      <w:bookmarkStart w:id="10" w:name="_Toc141258008"/>
      <w:bookmarkStart w:id="11" w:name="_Toc172689149"/>
      <w:bookmarkStart w:id="12" w:name="_Toc173230162"/>
      <w:bookmarkStart w:id="13" w:name="_Toc173836761"/>
      <w:bookmarkStart w:id="14" w:name="_Toc176947569"/>
      <w:bookmarkStart w:id="15" w:name="_Toc181011070"/>
      <w:bookmarkStart w:id="16" w:name="_Toc181085365"/>
      <w:bookmarkStart w:id="17" w:name="_Toc181708718"/>
      <w:bookmarkStart w:id="18" w:name="_Toc182307129"/>
      <w:bookmarkStart w:id="19" w:name="_Toc93671795"/>
      <w:r w:rsidRPr="00456EBD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1A807" wp14:editId="6D9AF41E">
                <wp:simplePos x="0" y="0"/>
                <wp:positionH relativeFrom="column">
                  <wp:posOffset>-434130</wp:posOffset>
                </wp:positionH>
                <wp:positionV relativeFrom="paragraph">
                  <wp:posOffset>113665</wp:posOffset>
                </wp:positionV>
                <wp:extent cx="367665" cy="457200"/>
                <wp:effectExtent l="13335" t="6985" r="9525" b="1206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3F52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5" o:spid="_x0000_s1032" type="#_x0000_t202" style="position:absolute;left:0;text-align:left;margin-left:-34.2pt;margin-top:8.9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/f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">
                <v:textbox>
                  <w:txbxContent>
                    <w:p w14:paraId="40EC3F52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D129AF">
        <w:rPr>
          <w:rFonts w:ascii="Arial Rounded MT Bold" w:hAnsi="Arial Rounded MT Bold"/>
          <w:bCs/>
          <w:kern w:val="28"/>
          <w:sz w:val="36"/>
        </w:rPr>
        <w:t>Wir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D129AF">
        <w:rPr>
          <w:rFonts w:ascii="Arial Rounded MT Bold" w:hAnsi="Arial Rounded MT Bold"/>
          <w:bCs/>
          <w:kern w:val="28"/>
          <w:sz w:val="36"/>
        </w:rPr>
        <w:t>sind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D129AF">
        <w:rPr>
          <w:rFonts w:ascii="Arial Rounded MT Bold" w:hAnsi="Arial Rounded MT Bold"/>
          <w:bCs/>
          <w:kern w:val="28"/>
          <w:sz w:val="36"/>
        </w:rPr>
        <w:t>in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D129AF">
        <w:rPr>
          <w:rFonts w:ascii="Arial Rounded MT Bold" w:hAnsi="Arial Rounded MT Bold"/>
          <w:bCs/>
          <w:kern w:val="28"/>
          <w:sz w:val="36"/>
        </w:rPr>
        <w:t>der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D129AF">
        <w:rPr>
          <w:rFonts w:ascii="Arial Rounded MT Bold" w:hAnsi="Arial Rounded MT Bold"/>
          <w:bCs/>
          <w:kern w:val="28"/>
          <w:sz w:val="36"/>
        </w:rPr>
        <w:t>Sackgasse</w:t>
      </w:r>
      <w:r w:rsidR="00EE1538">
        <w:rPr>
          <w:rFonts w:ascii="Arial Rounded MT Bold" w:hAnsi="Arial Rounded MT Bold"/>
          <w:bCs/>
          <w:kern w:val="28"/>
          <w:sz w:val="36"/>
        </w:rPr>
        <w:t>!</w:t>
      </w:r>
      <w:bookmarkEnd w:id="19"/>
    </w:p>
    <w:p w14:paraId="5F723DBD" w14:textId="184B4271" w:rsidR="00BE3EE0" w:rsidRPr="00456EBD" w:rsidRDefault="006D1A4E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mitteilen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musste</w:t>
      </w:r>
      <w:r w:rsidR="00841443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tatsächlich</w:t>
      </w:r>
      <w:r w:rsidR="00BA4325">
        <w:rPr>
          <w:rFonts w:ascii="Arial" w:hAnsi="Arial" w:cs="Arial"/>
          <w:sz w:val="22"/>
        </w:rPr>
        <w:t xml:space="preserve"> </w:t>
      </w:r>
      <w:r w:rsidR="00D129AF" w:rsidRPr="00456EBD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="00D129AF" w:rsidRPr="00456EBD">
        <w:rPr>
          <w:rFonts w:ascii="Arial" w:hAnsi="Arial" w:cs="Arial"/>
          <w:sz w:val="22"/>
        </w:rPr>
        <w:t>schlimme</w:t>
      </w:r>
      <w:r w:rsidR="00BA4325">
        <w:rPr>
          <w:rFonts w:ascii="Arial" w:hAnsi="Arial" w:cs="Arial"/>
          <w:sz w:val="22"/>
        </w:rPr>
        <w:t xml:space="preserve"> </w:t>
      </w:r>
      <w:r w:rsidR="00D129AF" w:rsidRPr="00456EBD">
        <w:rPr>
          <w:rFonts w:ascii="Arial" w:hAnsi="Arial" w:cs="Arial"/>
          <w:sz w:val="22"/>
        </w:rPr>
        <w:t>Nachricht</w:t>
      </w:r>
      <w:r w:rsidRPr="00456EBD">
        <w:rPr>
          <w:rFonts w:ascii="Arial" w:hAnsi="Arial" w:cs="Arial"/>
          <w:sz w:val="22"/>
        </w:rPr>
        <w:t>: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V</w:t>
      </w:r>
      <w:r w:rsidRPr="00456EBD">
        <w:rPr>
          <w:rFonts w:ascii="Arial" w:hAnsi="Arial" w:cs="Arial"/>
          <w:sz w:val="22"/>
        </w:rPr>
        <w:t>ierzig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Jahre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Wüste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bleiben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alle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Männer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zwanzig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Jahre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werden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Laufe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lastRenderedPageBreak/>
        <w:t>dieser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Zeit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sterben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müssen.</w:t>
      </w:r>
      <w:r w:rsidR="00BA4325">
        <w:rPr>
          <w:rFonts w:ascii="Arial" w:hAnsi="Arial" w:cs="Arial"/>
          <w:sz w:val="22"/>
        </w:rPr>
        <w:t xml:space="preserve">  </w:t>
      </w:r>
      <w:r w:rsidRPr="00456EBD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niederschmetternde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Nachricht</w:t>
      </w:r>
      <w:r w:rsidR="00D129AF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930611"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befanden</w:t>
      </w:r>
      <w:r w:rsidR="00BA4325">
        <w:rPr>
          <w:rFonts w:ascii="Arial" w:hAnsi="Arial" w:cs="Arial"/>
          <w:sz w:val="22"/>
        </w:rPr>
        <w:t xml:space="preserve"> </w:t>
      </w:r>
      <w:r w:rsidR="00930611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930611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930611"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 w:rsidR="00930611">
        <w:rPr>
          <w:rFonts w:ascii="Arial" w:hAnsi="Arial" w:cs="Arial"/>
          <w:sz w:val="22"/>
        </w:rPr>
        <w:t>Sackgasse</w:t>
      </w:r>
      <w:r w:rsidR="00D129AF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gab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kein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Vorwärtskommen</w:t>
      </w:r>
      <w:r w:rsidR="00BA4325">
        <w:rPr>
          <w:rFonts w:ascii="Arial" w:hAnsi="Arial" w:cs="Arial"/>
          <w:sz w:val="22"/>
        </w:rPr>
        <w:t xml:space="preserve"> </w:t>
      </w:r>
      <w:r w:rsidR="00D129AF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nach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Ägypten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ins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alte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zurückzukehren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auch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4110B7">
        <w:rPr>
          <w:rFonts w:ascii="Arial" w:hAnsi="Arial" w:cs="Arial"/>
          <w:sz w:val="22"/>
        </w:rPr>
        <w:t>möglich.</w:t>
      </w:r>
      <w:r w:rsidR="00930611" w:rsidRPr="00456EBD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7E58B" wp14:editId="4A8FA910">
                <wp:simplePos x="0" y="0"/>
                <wp:positionH relativeFrom="column">
                  <wp:posOffset>-67310</wp:posOffset>
                </wp:positionH>
                <wp:positionV relativeFrom="paragraph">
                  <wp:posOffset>925168</wp:posOffset>
                </wp:positionV>
                <wp:extent cx="367665" cy="457200"/>
                <wp:effectExtent l="13335" t="12065" r="9525" b="6985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0308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4" o:spid="_x0000_s1033" type="#_x0000_t202" style="position:absolute;margin-left:-5.3pt;margin-top:72.8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yv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fmM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">
                <v:textbox>
                  <w:txbxContent>
                    <w:p w14:paraId="42460308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CB75F64" w14:textId="68554BDC" w:rsidR="00BE3EE0" w:rsidRPr="00456EBD" w:rsidRDefault="00BE3EE0" w:rsidP="00BE3EE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</w:t>
      </w:r>
      <w:r w:rsidR="006D1A4E" w:rsidRPr="00456EBD">
        <w:rPr>
          <w:rFonts w:ascii="Arial Rounded MT Bold" w:hAnsi="Arial Rounded MT Bold" w:cs="Arial"/>
          <w:b w:val="0"/>
        </w:rPr>
        <w:t>D</w:t>
      </w:r>
      <w:r w:rsidRPr="00456EBD">
        <w:rPr>
          <w:rFonts w:ascii="Arial Rounded MT Bold" w:hAnsi="Arial Rounded MT Bold" w:cs="Arial"/>
          <w:b w:val="0"/>
        </w:rPr>
        <w:t>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Volk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6D1A4E" w:rsidRPr="00456EBD">
        <w:rPr>
          <w:rFonts w:ascii="Arial Rounded MT Bold" w:hAnsi="Arial Rounded MT Bold" w:cs="Arial"/>
          <w:b w:val="0"/>
        </w:rPr>
        <w:t>begann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weinen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klagen.“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3</w:t>
      </w:r>
      <w:r w:rsidRPr="00456EBD">
        <w:rPr>
          <w:rFonts w:ascii="Arial Rounded MT Bold" w:hAnsi="Arial Rounded MT Bold" w:cs="Arial"/>
          <w:b w:val="0"/>
        </w:rPr>
        <w:t>9</w:t>
      </w:r>
      <w:r w:rsidR="0050606D" w:rsidRPr="00456EBD">
        <w:rPr>
          <w:rFonts w:ascii="Arial Rounded MT Bold" w:hAnsi="Arial Rounded MT Bold" w:cs="Arial"/>
          <w:b w:val="0"/>
        </w:rPr>
        <w:t>.</w:t>
      </w:r>
    </w:p>
    <w:p w14:paraId="3C986B53" w14:textId="2DB8136C" w:rsidR="00B5450C" w:rsidRDefault="00D129AF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Verständlicherweise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unglaublich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traurig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frustriert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Situation.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Eigentlich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verliessen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Ägypten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Hoffnung,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könnten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schönes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fruchtbares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besiedeln</w:t>
      </w:r>
      <w:r w:rsidR="00626601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freuten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sich</w:t>
      </w:r>
      <w:r w:rsidR="005E754D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unterdrückt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werden,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sondern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freie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Menschen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626601">
        <w:rPr>
          <w:rFonts w:ascii="Arial" w:hAnsi="Arial" w:cs="Arial"/>
          <w:sz w:val="22"/>
        </w:rPr>
        <w:t>leben.</w:t>
      </w:r>
    </w:p>
    <w:p w14:paraId="2727506F" w14:textId="06FE778C" w:rsidR="00131A9D" w:rsidRPr="00456EBD" w:rsidRDefault="00626601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anders.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sassen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diesem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Schlamassel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ernst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Urteil</w:t>
      </w:r>
      <w:r w:rsidR="00BA4325">
        <w:rPr>
          <w:rFonts w:ascii="Arial" w:hAnsi="Arial" w:cs="Arial"/>
          <w:sz w:val="22"/>
        </w:rPr>
        <w:t xml:space="preserve"> </w:t>
      </w:r>
      <w:r w:rsidR="002E0787">
        <w:rPr>
          <w:rFonts w:ascii="Arial" w:hAnsi="Arial" w:cs="Arial"/>
          <w:sz w:val="22"/>
        </w:rPr>
        <w:t>meinte,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sofort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zehn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Kundschafter,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diese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Rebellion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Gang</w:t>
      </w:r>
      <w:r w:rsidR="00BA4325">
        <w:rPr>
          <w:rFonts w:ascii="Arial" w:hAnsi="Arial" w:cs="Arial"/>
          <w:sz w:val="22"/>
        </w:rPr>
        <w:t xml:space="preserve"> </w:t>
      </w:r>
      <w:r w:rsidR="00B5450C">
        <w:rPr>
          <w:rFonts w:ascii="Arial" w:hAnsi="Arial" w:cs="Arial"/>
          <w:sz w:val="22"/>
        </w:rPr>
        <w:t>setzten,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sterben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mussten</w:t>
      </w:r>
      <w:r w:rsidR="00B5450C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2E0787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2E0787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2E0787">
        <w:rPr>
          <w:rFonts w:ascii="Arial" w:hAnsi="Arial" w:cs="Arial"/>
          <w:sz w:val="22"/>
        </w:rPr>
        <w:t>einfach</w:t>
      </w:r>
      <w:r w:rsidR="00BA4325">
        <w:rPr>
          <w:rFonts w:ascii="Arial" w:hAnsi="Arial" w:cs="Arial"/>
          <w:sz w:val="22"/>
        </w:rPr>
        <w:t xml:space="preserve"> </w:t>
      </w:r>
      <w:r w:rsidR="002E0787">
        <w:rPr>
          <w:rFonts w:ascii="Arial" w:hAnsi="Arial" w:cs="Arial"/>
          <w:sz w:val="22"/>
        </w:rPr>
        <w:t>alles</w:t>
      </w:r>
      <w:r w:rsidR="00BA4325">
        <w:rPr>
          <w:rFonts w:ascii="Arial" w:hAnsi="Arial" w:cs="Arial"/>
          <w:sz w:val="22"/>
        </w:rPr>
        <w:t xml:space="preserve"> </w:t>
      </w:r>
      <w:r w:rsidR="00D76A47">
        <w:rPr>
          <w:rFonts w:ascii="Arial" w:hAnsi="Arial" w:cs="Arial"/>
          <w:sz w:val="22"/>
        </w:rPr>
        <w:t>komplett</w:t>
      </w:r>
      <w:r w:rsidR="00BA4325">
        <w:rPr>
          <w:rFonts w:ascii="Arial" w:hAnsi="Arial" w:cs="Arial"/>
          <w:sz w:val="22"/>
        </w:rPr>
        <w:t xml:space="preserve"> </w:t>
      </w:r>
      <w:r w:rsidR="00D76A47">
        <w:rPr>
          <w:rFonts w:ascii="Arial" w:hAnsi="Arial" w:cs="Arial"/>
          <w:sz w:val="22"/>
        </w:rPr>
        <w:t>schiefgelaufen.</w:t>
      </w:r>
    </w:p>
    <w:p w14:paraId="2FC90313" w14:textId="721C879F" w:rsidR="007955B5" w:rsidRPr="00456EBD" w:rsidRDefault="002E0787" w:rsidP="007955B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Manchmal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Rückschläge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hilfreich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Niemand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erlebt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Rückschläge,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Rückschlag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aufmerksam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Richtung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gerannt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Reaktion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harten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Rückschlag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Schmerz,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Trauer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Frustration.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Schmerz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gewissen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Umständen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heilsamen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Prozess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auslösen.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schrieb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Apostel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Paulus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Christen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Korinth:</w:t>
      </w:r>
    </w:p>
    <w:p w14:paraId="4D87CC5D" w14:textId="1D2B19FA" w:rsidR="007955B5" w:rsidRPr="00456EBD" w:rsidRDefault="00106D56" w:rsidP="007955B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5B33A" wp14:editId="0B1F31B5">
                <wp:simplePos x="0" y="0"/>
                <wp:positionH relativeFrom="column">
                  <wp:posOffset>-76173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051C" w14:textId="77777777" w:rsidR="00BA4325" w:rsidRPr="005B338F" w:rsidRDefault="00BA4325" w:rsidP="007955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left:0;text-align:left;margin-left:-6pt;margin-top:3.1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">
                <v:textbox>
                  <w:txbxContent>
                    <w:p w14:paraId="5A9F051C" w14:textId="77777777" w:rsidR="00BA4325" w:rsidRPr="005B338F" w:rsidRDefault="00BA4325" w:rsidP="007955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5B5" w:rsidRPr="00456EBD">
        <w:rPr>
          <w:rFonts w:ascii="Arial Rounded MT Bold" w:hAnsi="Arial Rounded MT Bold" w:cs="Arial"/>
          <w:b w:val="0"/>
        </w:rPr>
        <w:t>„</w:t>
      </w:r>
      <w:r>
        <w:rPr>
          <w:rFonts w:ascii="Arial Rounded MT Bold" w:hAnsi="Arial Rounded MT Bold" w:cs="Arial"/>
          <w:b w:val="0"/>
        </w:rPr>
        <w:t>D</w:t>
      </w:r>
      <w:r w:rsidR="007955B5" w:rsidRPr="00456EBD">
        <w:rPr>
          <w:rFonts w:ascii="Arial Rounded MT Bold" w:hAnsi="Arial Rounded MT Bold" w:cs="Arial"/>
          <w:b w:val="0"/>
        </w:rPr>
        <w:t>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Schmerz,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wie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Gott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ihn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haben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will,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ruft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Reue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hervor,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niemand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je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bereut;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denn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führt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zur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ewigen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Rettung.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Schmerz,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wie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ihn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Menschen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lastRenderedPageBreak/>
        <w:t>dieser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Welt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empfinden,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führt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dagegen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zum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ewigen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Tod.“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955B5" w:rsidRPr="00456EBD">
        <w:rPr>
          <w:rFonts w:ascii="Arial Rounded MT Bold" w:hAnsi="Arial Rounded MT Bold" w:cs="Arial"/>
          <w:b w:val="0"/>
        </w:rPr>
        <w:t>2</w:t>
      </w:r>
      <w:r w:rsidR="00BA4325">
        <w:rPr>
          <w:rFonts w:ascii="Arial Rounded MT Bold" w:hAnsi="Arial Rounded MT Bold" w:cs="Arial"/>
          <w:b w:val="0"/>
        </w:rPr>
        <w:t xml:space="preserve">. Korinther </w:t>
      </w:r>
      <w:r w:rsidR="007955B5" w:rsidRPr="00456EBD">
        <w:rPr>
          <w:rFonts w:ascii="Arial Rounded MT Bold" w:hAnsi="Arial Rounded MT Bold" w:cs="Arial"/>
          <w:b w:val="0"/>
        </w:rPr>
        <w:t>7</w:t>
      </w:r>
      <w:r w:rsidR="00BA4325">
        <w:rPr>
          <w:rFonts w:ascii="Arial Rounded MT Bold" w:hAnsi="Arial Rounded MT Bold" w:cs="Arial"/>
          <w:b w:val="0"/>
        </w:rPr>
        <w:t>, 1</w:t>
      </w:r>
      <w:r w:rsidR="007955B5" w:rsidRPr="00456EBD">
        <w:rPr>
          <w:rFonts w:ascii="Arial Rounded MT Bold" w:hAnsi="Arial Rounded MT Bold" w:cs="Arial"/>
          <w:b w:val="0"/>
        </w:rPr>
        <w:t>0.</w:t>
      </w:r>
    </w:p>
    <w:p w14:paraId="73AF675F" w14:textId="73F5A3EE" w:rsidR="00106D56" w:rsidRDefault="00106D56" w:rsidP="007955B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Schmerz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näher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bringen,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weil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echte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tiefe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Reue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auslösen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kann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Beziehung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Ordnung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bringen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können.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Deshalb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werden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unser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Ziel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trotz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unseres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Fehlverhaltens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erreichen</w:t>
      </w:r>
      <w:r w:rsidR="00BA4325">
        <w:rPr>
          <w:rFonts w:ascii="Arial" w:hAnsi="Arial" w:cs="Arial"/>
          <w:sz w:val="22"/>
        </w:rPr>
        <w:t xml:space="preserve"> </w:t>
      </w:r>
      <w:r w:rsidR="005E754D">
        <w:rPr>
          <w:rFonts w:ascii="Arial" w:hAnsi="Arial" w:cs="Arial"/>
          <w:sz w:val="22"/>
        </w:rPr>
        <w:t>können: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ewige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Rettung.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5E754D" w:rsidRPr="00456EBD">
        <w:rPr>
          <w:rFonts w:ascii="Arial" w:hAnsi="Arial" w:cs="Arial"/>
          <w:sz w:val="22"/>
        </w:rPr>
        <w:t>solchen</w:t>
      </w:r>
      <w:r w:rsidR="00BA4325">
        <w:rPr>
          <w:rFonts w:ascii="Arial" w:hAnsi="Arial" w:cs="Arial"/>
          <w:sz w:val="22"/>
        </w:rPr>
        <w:t xml:space="preserve"> </w:t>
      </w:r>
      <w:r w:rsidR="005E754D" w:rsidRPr="00456EBD">
        <w:rPr>
          <w:rFonts w:ascii="Arial" w:hAnsi="Arial" w:cs="Arial"/>
          <w:sz w:val="22"/>
        </w:rPr>
        <w:t>Schmerz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unserem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zulässt,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möchte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damit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helfen.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möchte,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aus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dem,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geschehen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war,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lernen.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sollen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zur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Einsicht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kommen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daran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wachsen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7F67C1" w:rsidRPr="00456EBD">
        <w:rPr>
          <w:rFonts w:ascii="Arial" w:hAnsi="Arial" w:cs="Arial"/>
          <w:sz w:val="22"/>
        </w:rPr>
        <w:t>reifen.</w:t>
      </w:r>
    </w:p>
    <w:p w14:paraId="15AAF31D" w14:textId="4EAA9660" w:rsidR="00106D56" w:rsidRDefault="007F67C1" w:rsidP="007955B5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DC68A" wp14:editId="1952ADC7">
                <wp:simplePos x="0" y="0"/>
                <wp:positionH relativeFrom="column">
                  <wp:posOffset>-427671</wp:posOffset>
                </wp:positionH>
                <wp:positionV relativeFrom="paragraph">
                  <wp:posOffset>318563</wp:posOffset>
                </wp:positionV>
                <wp:extent cx="367665" cy="457200"/>
                <wp:effectExtent l="13335" t="12065" r="9525" b="698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65F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3" o:spid="_x0000_s1035" type="#_x0000_t202" style="position:absolute;margin-left:-33.65pt;margin-top:25.1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/ALQ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1fUG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">
                <v:textbox>
                  <w:txbxContent>
                    <w:p w14:paraId="12EF265F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6D56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hatten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zumindest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eingesehen,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richtig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war.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gestanden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gegenüber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106D56">
        <w:rPr>
          <w:rFonts w:ascii="Arial" w:hAnsi="Arial" w:cs="Arial"/>
          <w:sz w:val="22"/>
        </w:rPr>
        <w:t>ein:</w:t>
      </w:r>
    </w:p>
    <w:p w14:paraId="46B83A12" w14:textId="2222E3E2" w:rsidR="00106D56" w:rsidRPr="00456EBD" w:rsidRDefault="00106D56" w:rsidP="00106D5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gestern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Pr="00456EBD">
        <w:rPr>
          <w:rFonts w:ascii="Arial Rounded MT Bold" w:hAnsi="Arial Rounded MT Bold" w:cs="Arial"/>
          <w:b w:val="0"/>
        </w:rPr>
        <w:t>unrecht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getan.“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0.</w:t>
      </w:r>
    </w:p>
    <w:p w14:paraId="6DB7EB2B" w14:textId="12A6C5C8" w:rsidR="007955B5" w:rsidRPr="00456EBD" w:rsidRDefault="007F67C1" w:rsidP="007955B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Reaktion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zeigte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jedoch</w:t>
      </w:r>
      <w:r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Erkenntnis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Reue</w:t>
      </w:r>
      <w:r w:rsidR="00BA4325">
        <w:rPr>
          <w:rFonts w:ascii="Arial" w:hAnsi="Arial" w:cs="Arial"/>
          <w:sz w:val="22"/>
        </w:rPr>
        <w:t xml:space="preserve"> </w:t>
      </w:r>
      <w:r w:rsidR="00D556D9">
        <w:rPr>
          <w:rFonts w:ascii="Arial" w:hAnsi="Arial" w:cs="Arial"/>
          <w:sz w:val="22"/>
        </w:rPr>
        <w:t>ging</w:t>
      </w:r>
      <w:r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</w:p>
    <w:p w14:paraId="57359290" w14:textId="3DE506CB" w:rsidR="003B42F5" w:rsidRDefault="00D556D9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trauerten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nicht,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weil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erschrocken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beleidigten.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trauerten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vielmehr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Folgen,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tragen</w:t>
      </w:r>
      <w:r w:rsidR="00BA4325">
        <w:rPr>
          <w:rFonts w:ascii="Arial" w:hAnsi="Arial" w:cs="Arial"/>
          <w:sz w:val="22"/>
        </w:rPr>
        <w:t xml:space="preserve"> </w:t>
      </w:r>
      <w:r w:rsidR="007F67C1">
        <w:rPr>
          <w:rFonts w:ascii="Arial" w:hAnsi="Arial" w:cs="Arial"/>
          <w:sz w:val="22"/>
        </w:rPr>
        <w:t>hatten.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leid</w:t>
      </w:r>
      <w:r w:rsidR="007236E6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Selbstmitleid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Grund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ihrer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Trauer</w:t>
      </w:r>
      <w:r w:rsidR="007236E6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traurig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ertragen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müssen.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sehr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verständlich,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auch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Problem,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denn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darüber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traurig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sein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sollen,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einmal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beleidigt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allem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verachtet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hatten.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an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wenden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sollen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ihm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sagen,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ihnen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leidtut,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ihm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gegenüber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respektlos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hatten.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taten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nicht.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Lieber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bemitleideten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selbst.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Lieber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lastRenderedPageBreak/>
        <w:t>waren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236E6">
        <w:rPr>
          <w:rFonts w:ascii="Arial" w:hAnsi="Arial" w:cs="Arial"/>
          <w:sz w:val="22"/>
        </w:rPr>
        <w:t>Opfer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wiesen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Verantwortung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sich.</w:t>
      </w:r>
      <w:r w:rsidR="00BA4325">
        <w:rPr>
          <w:rFonts w:ascii="Arial" w:hAnsi="Arial" w:cs="Arial"/>
          <w:sz w:val="22"/>
        </w:rPr>
        <w:t xml:space="preserve"> </w:t>
      </w:r>
    </w:p>
    <w:p w14:paraId="3B20CCDB" w14:textId="1D16E08C" w:rsidR="000A107A" w:rsidRDefault="000A107A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ehrlich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vielen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dieses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fremd.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einfacher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selbst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bemitleiden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andere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sein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Schicksal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verantwortlich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3B42F5">
        <w:rPr>
          <w:rFonts w:ascii="Arial" w:hAnsi="Arial" w:cs="Arial"/>
          <w:sz w:val="22"/>
        </w:rPr>
        <w:t>machen</w:t>
      </w:r>
      <w:r w:rsidR="00084F7B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Verantwortung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sein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übernehmen</w:t>
      </w:r>
      <w:r w:rsidR="003B42F5">
        <w:rPr>
          <w:rFonts w:ascii="Arial" w:hAnsi="Arial" w:cs="Arial"/>
          <w:sz w:val="22"/>
        </w:rPr>
        <w:t>.</w:t>
      </w:r>
    </w:p>
    <w:p w14:paraId="5B23562F" w14:textId="332E2D3B" w:rsidR="000A107A" w:rsidRDefault="00BE5D1B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ging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zuerst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König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David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verheirateten</w:t>
      </w:r>
      <w:r w:rsidR="00BA4325">
        <w:rPr>
          <w:rFonts w:ascii="Arial" w:hAnsi="Arial" w:cs="Arial"/>
          <w:sz w:val="22"/>
        </w:rPr>
        <w:t xml:space="preserve"> </w:t>
      </w:r>
      <w:proofErr w:type="spellStart"/>
      <w:r w:rsidR="000A107A">
        <w:rPr>
          <w:rFonts w:ascii="Arial" w:hAnsi="Arial" w:cs="Arial"/>
          <w:sz w:val="22"/>
        </w:rPr>
        <w:t>Batseba</w:t>
      </w:r>
      <w:proofErr w:type="spellEnd"/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Ehe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gebrochen</w:t>
      </w:r>
      <w:r w:rsidR="00BA4325">
        <w:rPr>
          <w:rFonts w:ascii="Arial" w:hAnsi="Arial" w:cs="Arial"/>
          <w:sz w:val="22"/>
        </w:rPr>
        <w:t xml:space="preserve"> </w:t>
      </w:r>
      <w:r w:rsidR="000A107A">
        <w:rPr>
          <w:rFonts w:ascii="Arial" w:hAnsi="Arial" w:cs="Arial"/>
          <w:sz w:val="22"/>
        </w:rPr>
        <w:t>hatte</w:t>
      </w:r>
      <w:r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versuchte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Mitteln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verbergen.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wusste,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schlimme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bekannt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würde.</w:t>
      </w:r>
    </w:p>
    <w:p w14:paraId="1E56C6AE" w14:textId="7326855D" w:rsidR="00691A3F" w:rsidRPr="00456EBD" w:rsidRDefault="000A107A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Ehebruch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selbst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unserer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freien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offenen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Welt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oft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tiefer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Einschnitt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eigene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Lebensgeschichte.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selten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hat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verheerende</w:t>
      </w:r>
      <w:r w:rsidR="00BA4325">
        <w:rPr>
          <w:rFonts w:ascii="Arial" w:hAnsi="Arial" w:cs="Arial"/>
          <w:sz w:val="22"/>
        </w:rPr>
        <w:t xml:space="preserve"> </w:t>
      </w:r>
      <w:r w:rsidR="00BE5D1B">
        <w:rPr>
          <w:rFonts w:ascii="Arial" w:hAnsi="Arial" w:cs="Arial"/>
          <w:sz w:val="22"/>
        </w:rPr>
        <w:t>Folgen: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691A3F" w:rsidRPr="00456EBD">
        <w:rPr>
          <w:rFonts w:ascii="Arial" w:hAnsi="Arial" w:cs="Arial"/>
          <w:sz w:val="22"/>
        </w:rPr>
        <w:t>Ehepartner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will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eventuell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084F7B">
        <w:rPr>
          <w:rFonts w:ascii="Arial" w:hAnsi="Arial" w:cs="Arial"/>
          <w:sz w:val="22"/>
        </w:rPr>
        <w:t>E</w:t>
      </w:r>
      <w:r w:rsidR="00F139A2">
        <w:rPr>
          <w:rFonts w:ascii="Arial" w:hAnsi="Arial" w:cs="Arial"/>
          <w:sz w:val="22"/>
        </w:rPr>
        <w:t>he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auflösen,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691A3F" w:rsidRPr="00456EBD">
        <w:rPr>
          <w:rFonts w:ascii="Arial" w:hAnsi="Arial" w:cs="Arial"/>
          <w:sz w:val="22"/>
        </w:rPr>
        <w:t>Kinder</w:t>
      </w:r>
      <w:r w:rsidR="00BA4325">
        <w:rPr>
          <w:rFonts w:ascii="Arial" w:hAnsi="Arial" w:cs="Arial"/>
          <w:sz w:val="22"/>
        </w:rPr>
        <w:t xml:space="preserve"> </w:t>
      </w:r>
      <w:r w:rsidR="00691A3F" w:rsidRPr="00456EBD">
        <w:rPr>
          <w:rFonts w:ascii="Arial" w:hAnsi="Arial" w:cs="Arial"/>
          <w:sz w:val="22"/>
        </w:rPr>
        <w:t>könnten</w:t>
      </w:r>
      <w:r w:rsidR="00BA4325">
        <w:rPr>
          <w:rFonts w:ascii="Arial" w:hAnsi="Arial" w:cs="Arial"/>
          <w:sz w:val="22"/>
        </w:rPr>
        <w:t xml:space="preserve"> </w:t>
      </w:r>
      <w:r w:rsidR="00691A3F"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691A3F" w:rsidRPr="00456EBD">
        <w:rPr>
          <w:rFonts w:ascii="Arial" w:hAnsi="Arial" w:cs="Arial"/>
          <w:sz w:val="22"/>
        </w:rPr>
        <w:t>distanzieren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finanziellen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</w:t>
      </w:r>
      <w:r w:rsidR="00BA4325">
        <w:rPr>
          <w:rFonts w:ascii="Arial" w:hAnsi="Arial" w:cs="Arial"/>
          <w:sz w:val="22"/>
        </w:rPr>
        <w:t xml:space="preserve"> </w:t>
      </w:r>
      <w:r w:rsidR="002834DC">
        <w:rPr>
          <w:rFonts w:ascii="Arial" w:hAnsi="Arial" w:cs="Arial"/>
          <w:sz w:val="22"/>
        </w:rPr>
        <w:t>könnten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ruinös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sein</w:t>
      </w:r>
      <w:r w:rsidR="00691A3F" w:rsidRPr="00456EBD">
        <w:rPr>
          <w:rFonts w:ascii="Arial" w:hAnsi="Arial" w:cs="Arial"/>
          <w:sz w:val="22"/>
        </w:rPr>
        <w:t>.</w:t>
      </w:r>
    </w:p>
    <w:p w14:paraId="09C42DEE" w14:textId="4BECB050" w:rsidR="00F139A2" w:rsidRDefault="00F139A2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BA4325">
        <w:rPr>
          <w:rFonts w:ascii="Arial" w:hAnsi="Arial" w:cs="Arial"/>
          <w:sz w:val="22"/>
        </w:rPr>
        <w:t xml:space="preserve"> </w:t>
      </w:r>
      <w:r w:rsidR="002C3C45">
        <w:rPr>
          <w:rFonts w:ascii="Arial" w:hAnsi="Arial" w:cs="Arial"/>
          <w:sz w:val="22"/>
        </w:rPr>
        <w:t>beim</w:t>
      </w:r>
      <w:r w:rsidR="00BA4325">
        <w:rPr>
          <w:rFonts w:ascii="Arial" w:hAnsi="Arial" w:cs="Arial"/>
          <w:sz w:val="22"/>
        </w:rPr>
        <w:t xml:space="preserve"> </w:t>
      </w:r>
      <w:r w:rsidR="002C3C45">
        <w:rPr>
          <w:rFonts w:ascii="Arial" w:hAnsi="Arial" w:cs="Arial"/>
          <w:sz w:val="22"/>
        </w:rPr>
        <w:t>Ehebruch</w:t>
      </w:r>
      <w:r w:rsidR="00BA4325">
        <w:rPr>
          <w:rFonts w:ascii="Arial" w:hAnsi="Arial" w:cs="Arial"/>
          <w:sz w:val="22"/>
        </w:rPr>
        <w:t xml:space="preserve"> </w:t>
      </w:r>
      <w:r w:rsidR="002C3C45">
        <w:rPr>
          <w:rFonts w:ascii="Arial" w:hAnsi="Arial" w:cs="Arial"/>
          <w:sz w:val="22"/>
        </w:rPr>
        <w:t>entdeckt</w:t>
      </w:r>
      <w:r w:rsidR="00BA4325">
        <w:rPr>
          <w:rFonts w:ascii="Arial" w:hAnsi="Arial" w:cs="Arial"/>
          <w:sz w:val="22"/>
        </w:rPr>
        <w:t xml:space="preserve"> </w:t>
      </w:r>
      <w:r w:rsidR="002C3C45">
        <w:rPr>
          <w:rFonts w:ascii="Arial" w:hAnsi="Arial" w:cs="Arial"/>
          <w:sz w:val="22"/>
        </w:rPr>
        <w:t>wird,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tieftraurig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2C3C45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Depression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versinken</w:t>
      </w:r>
      <w:r w:rsidR="002C3C45">
        <w:rPr>
          <w:rFonts w:ascii="Arial" w:hAnsi="Arial" w:cs="Arial"/>
          <w:sz w:val="22"/>
        </w:rPr>
        <w:t>.</w:t>
      </w:r>
    </w:p>
    <w:p w14:paraId="22B53533" w14:textId="1F425DFF" w:rsidR="00F139A2" w:rsidRDefault="002C3C45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Betroffene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trauern,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Scherbenhaufen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weiss,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irgendetwas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flicken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könnte.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frustriert</w:t>
      </w:r>
      <w:r w:rsidR="00BA4325">
        <w:rPr>
          <w:rFonts w:ascii="Arial" w:hAnsi="Arial" w:cs="Arial"/>
          <w:sz w:val="22"/>
        </w:rPr>
        <w:t xml:space="preserve"> </w:t>
      </w:r>
      <w:r w:rsidR="002276FE">
        <w:rPr>
          <w:rFonts w:ascii="Arial" w:hAnsi="Arial" w:cs="Arial"/>
          <w:sz w:val="22"/>
        </w:rPr>
        <w:t>sein</w:t>
      </w:r>
      <w:r w:rsidR="00F139A2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weil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Ehebruch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aufgeflogen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traurig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unausweichlichen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Konsequenzen.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kann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man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gut</w:t>
      </w:r>
      <w:r w:rsidR="00BA4325">
        <w:rPr>
          <w:rFonts w:ascii="Arial" w:hAnsi="Arial" w:cs="Arial"/>
          <w:sz w:val="22"/>
        </w:rPr>
        <w:t xml:space="preserve"> </w:t>
      </w:r>
      <w:r w:rsidR="00F139A2">
        <w:rPr>
          <w:rFonts w:ascii="Arial" w:hAnsi="Arial" w:cs="Arial"/>
          <w:sz w:val="22"/>
        </w:rPr>
        <w:t>verstehen.</w:t>
      </w:r>
    </w:p>
    <w:p w14:paraId="6A26EF6A" w14:textId="2C6F295B" w:rsidR="008A09A2" w:rsidRDefault="002C3C45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wichtigere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bewegen.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bewusst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beleidigt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traurig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</w:t>
      </w:r>
      <w:r w:rsidR="002276FE">
        <w:rPr>
          <w:rFonts w:ascii="Arial" w:hAnsi="Arial" w:cs="Arial"/>
          <w:sz w:val="22"/>
        </w:rPr>
        <w:t>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Rat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Anweisung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missachteten.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König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David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wurde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Zeit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klar,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welche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Tragweite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sein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Ehebruch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proofErr w:type="spellStart"/>
      <w:r w:rsidR="008A09A2">
        <w:rPr>
          <w:rFonts w:ascii="Arial" w:hAnsi="Arial" w:cs="Arial"/>
          <w:sz w:val="22"/>
        </w:rPr>
        <w:t>Batseba</w:t>
      </w:r>
      <w:proofErr w:type="spellEnd"/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hatte.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betete:</w:t>
      </w:r>
    </w:p>
    <w:p w14:paraId="6A542E91" w14:textId="7824CD3A" w:rsidR="00AE668C" w:rsidRPr="00456EBD" w:rsidRDefault="00AE668C" w:rsidP="00AE668C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B66FD" wp14:editId="16BEE2CB">
                <wp:simplePos x="0" y="0"/>
                <wp:positionH relativeFrom="column">
                  <wp:posOffset>-63500</wp:posOffset>
                </wp:positionH>
                <wp:positionV relativeFrom="paragraph">
                  <wp:posOffset>41631</wp:posOffset>
                </wp:positionV>
                <wp:extent cx="367665" cy="457200"/>
                <wp:effectExtent l="13335" t="12065" r="952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3AC1" w14:textId="77777777" w:rsidR="00BA4325" w:rsidRPr="005B338F" w:rsidRDefault="00BA4325" w:rsidP="00AE66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6" type="#_x0000_t202" style="position:absolute;left:0;text-align:left;margin-left:-5pt;margin-top:3.3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JB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">
                <v:textbox>
                  <w:txbxContent>
                    <w:p w14:paraId="54693AC1" w14:textId="77777777" w:rsidR="00BA4325" w:rsidRPr="005B338F" w:rsidRDefault="00BA4325" w:rsidP="00AE66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 w:cs="Arial"/>
          <w:b w:val="0"/>
        </w:rPr>
        <w:t>„Nicht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nur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Menschen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schuldig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geworden,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dich</w:t>
      </w:r>
      <w:r w:rsidR="002A4DF9">
        <w:rPr>
          <w:rFonts w:ascii="Arial Rounded MT Bold" w:hAnsi="Arial Rounded MT Bold" w:cs="Arial"/>
          <w:b w:val="0"/>
        </w:rPr>
        <w:t>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>
        <w:rPr>
          <w:rFonts w:ascii="Arial Rounded MT Bold" w:hAnsi="Arial Rounded MT Bold" w:cs="Arial"/>
          <w:b w:val="0"/>
        </w:rPr>
        <w:t>Gott,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habe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gesündigt;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habe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getan,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verabscheust.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Darum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bist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Recht,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wenn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schuldig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sprichst;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deinen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Richterspruch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niemand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tadeln.“</w:t>
      </w:r>
      <w:r w:rsidR="00BA4325">
        <w:rPr>
          <w:rFonts w:ascii="Arial Rounded MT Bold" w:hAnsi="Arial Rounded MT Bold" w:cs="Arial"/>
          <w:b w:val="0"/>
        </w:rPr>
        <w:t xml:space="preserve"> Psalm </w:t>
      </w:r>
      <w:r w:rsidRPr="00456EBD">
        <w:rPr>
          <w:rFonts w:ascii="Arial Rounded MT Bold" w:hAnsi="Arial Rounded MT Bold" w:cs="Arial"/>
          <w:b w:val="0"/>
        </w:rPr>
        <w:t>51</w:t>
      </w:r>
      <w:r w:rsidR="00BA4325">
        <w:rPr>
          <w:rFonts w:ascii="Arial Rounded MT Bold" w:hAnsi="Arial Rounded MT Bold" w:cs="Arial"/>
          <w:b w:val="0"/>
        </w:rPr>
        <w:t>, 6</w:t>
      </w:r>
      <w:r w:rsidRPr="00456EBD">
        <w:rPr>
          <w:rFonts w:ascii="Arial Rounded MT Bold" w:hAnsi="Arial Rounded MT Bold" w:cs="Arial"/>
          <w:b w:val="0"/>
        </w:rPr>
        <w:t>.</w:t>
      </w:r>
    </w:p>
    <w:p w14:paraId="4D052BBB" w14:textId="7D9F531E" w:rsidR="00AE668C" w:rsidRPr="00456EBD" w:rsidRDefault="005B39AC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EB3A38" wp14:editId="4734E0B2">
                <wp:simplePos x="0" y="0"/>
                <wp:positionH relativeFrom="column">
                  <wp:posOffset>-53754</wp:posOffset>
                </wp:positionH>
                <wp:positionV relativeFrom="paragraph">
                  <wp:posOffset>904709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0547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7" type="#_x0000_t202" style="position:absolute;margin-left:-4.25pt;margin-top:71.2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C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">
                <v:textbox>
                  <w:txbxContent>
                    <w:p w14:paraId="415B0547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09A2">
        <w:rPr>
          <w:rFonts w:ascii="Arial" w:hAnsi="Arial" w:cs="Arial"/>
          <w:sz w:val="22"/>
        </w:rPr>
        <w:t>Endlich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gestand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ein,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getan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hatte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dafür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verantwortlich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ist.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hatte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verstanden,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Menschen,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sondern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versündigte.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flehte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seinem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Gott:</w:t>
      </w:r>
    </w:p>
    <w:p w14:paraId="3A6DDACD" w14:textId="3EF7F31C" w:rsidR="00AE668C" w:rsidRPr="00456EBD" w:rsidRDefault="00AE668C" w:rsidP="00AE668C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„Gott,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sei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gnädig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nach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deiner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Güte,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tilge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Sünden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nach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deiner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grossen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Barmherzigkeit.“</w:t>
      </w:r>
      <w:r w:rsidR="00BA4325">
        <w:rPr>
          <w:rFonts w:ascii="Arial Rounded MT Bold" w:hAnsi="Arial Rounded MT Bold" w:cs="Arial"/>
          <w:b w:val="0"/>
        </w:rPr>
        <w:t xml:space="preserve"> Psalm </w:t>
      </w:r>
      <w:r w:rsidRPr="00456EBD">
        <w:rPr>
          <w:rFonts w:ascii="Arial Rounded MT Bold" w:hAnsi="Arial Rounded MT Bold" w:cs="Arial"/>
          <w:b w:val="0"/>
        </w:rPr>
        <w:t>51</w:t>
      </w:r>
      <w:r w:rsidR="00BA4325">
        <w:rPr>
          <w:rFonts w:ascii="Arial Rounded MT Bold" w:hAnsi="Arial Rounded MT Bold" w:cs="Arial"/>
          <w:b w:val="0"/>
        </w:rPr>
        <w:t>, 3</w:t>
      </w:r>
      <w:r w:rsidRPr="00456EBD">
        <w:rPr>
          <w:rFonts w:ascii="Arial Rounded MT Bold" w:hAnsi="Arial Rounded MT Bold" w:cs="Arial"/>
          <w:b w:val="0"/>
        </w:rPr>
        <w:t>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481F0742" w14:textId="3BD8C8C3" w:rsidR="00AE668C" w:rsidRPr="00456EBD" w:rsidRDefault="00362959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echte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Reue</w:t>
      </w:r>
      <w:r w:rsidR="008A09A2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Echte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Reue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bleibt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Selbstmitleid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Opferrolle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stecken,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sondern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übernimmt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Verantwortung</w:t>
      </w:r>
      <w:r w:rsidR="00BA4325">
        <w:rPr>
          <w:rFonts w:ascii="Arial" w:hAnsi="Arial" w:cs="Arial"/>
          <w:sz w:val="22"/>
        </w:rPr>
        <w:t xml:space="preserve"> </w:t>
      </w:r>
      <w:r w:rsidR="008A09A2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226E02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Fehlverhalten.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Wer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echt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ernsthaft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sein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Fehlverhalten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bere</w:t>
      </w:r>
      <w:r w:rsidR="00226E02">
        <w:rPr>
          <w:rFonts w:ascii="Arial" w:hAnsi="Arial" w:cs="Arial"/>
          <w:sz w:val="22"/>
        </w:rPr>
        <w:t>u</w:t>
      </w:r>
      <w:r w:rsidR="003010CD">
        <w:rPr>
          <w:rFonts w:ascii="Arial" w:hAnsi="Arial" w:cs="Arial"/>
          <w:sz w:val="22"/>
        </w:rPr>
        <w:t>t,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wird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bei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entschuldigen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um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Vergebung</w:t>
      </w:r>
      <w:r w:rsidR="00BA4325">
        <w:rPr>
          <w:rFonts w:ascii="Arial" w:hAnsi="Arial" w:cs="Arial"/>
          <w:sz w:val="22"/>
        </w:rPr>
        <w:t xml:space="preserve"> </w:t>
      </w:r>
      <w:r w:rsidR="003010CD">
        <w:rPr>
          <w:rFonts w:ascii="Arial" w:hAnsi="Arial" w:cs="Arial"/>
          <w:sz w:val="22"/>
        </w:rPr>
        <w:t>bitten.</w:t>
      </w:r>
    </w:p>
    <w:p w14:paraId="0ED5C997" w14:textId="4B76605A" w:rsidR="00BE3EE0" w:rsidRPr="00456EBD" w:rsidRDefault="00BE3EE0" w:rsidP="00BE3EE0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 w:cs="Arial"/>
          <w:bCs/>
          <w:kern w:val="28"/>
          <w:sz w:val="36"/>
        </w:rPr>
      </w:pPr>
      <w:bookmarkStart w:id="20" w:name="_Toc172689150"/>
      <w:bookmarkStart w:id="21" w:name="_Toc173230163"/>
      <w:bookmarkStart w:id="22" w:name="_Toc173836762"/>
      <w:bookmarkStart w:id="23" w:name="_Toc176947570"/>
      <w:bookmarkStart w:id="24" w:name="_Toc181011071"/>
      <w:bookmarkStart w:id="25" w:name="_Toc181085366"/>
      <w:bookmarkStart w:id="26" w:name="_Toc181708719"/>
      <w:bookmarkStart w:id="27" w:name="_Toc182307130"/>
      <w:bookmarkStart w:id="28" w:name="_Toc93671796"/>
      <w:r w:rsidRPr="00456EBD">
        <w:rPr>
          <w:rFonts w:ascii="Arial Rounded MT Bold" w:hAnsi="Arial Rounded MT Bold" w:cs="Arial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09A22" wp14:editId="2A01B20A">
                <wp:simplePos x="0" y="0"/>
                <wp:positionH relativeFrom="column">
                  <wp:posOffset>-424180</wp:posOffset>
                </wp:positionH>
                <wp:positionV relativeFrom="paragraph">
                  <wp:posOffset>143510</wp:posOffset>
                </wp:positionV>
                <wp:extent cx="367665" cy="457200"/>
                <wp:effectExtent l="13335" t="12065" r="9525" b="698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3C5C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" o:spid="_x0000_s1038" type="#_x0000_t202" style="position:absolute;left:0;text-align:left;margin-left:-33.4pt;margin-top:11.3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Nm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">
                <v:textbox>
                  <w:txbxContent>
                    <w:p w14:paraId="6DFA3C5C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56EBD">
        <w:rPr>
          <w:rFonts w:ascii="Arial Rounded MT Bold" w:hAnsi="Arial Rounded MT Bold"/>
          <w:bCs/>
          <w:kern w:val="28"/>
          <w:sz w:val="36"/>
        </w:rPr>
        <w:t>Wir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456EBD">
        <w:rPr>
          <w:rFonts w:ascii="Arial Rounded MT Bold" w:hAnsi="Arial Rounded MT Bold"/>
          <w:bCs/>
          <w:kern w:val="28"/>
          <w:sz w:val="36"/>
        </w:rPr>
        <w:t>schaffen</w:t>
      </w:r>
      <w:r w:rsidR="00BA4325">
        <w:rPr>
          <w:rFonts w:ascii="Arial Rounded MT Bold" w:hAnsi="Arial Rounded MT Bold"/>
          <w:bCs/>
          <w:kern w:val="28"/>
          <w:sz w:val="36"/>
        </w:rPr>
        <w:t xml:space="preserve"> </w:t>
      </w:r>
      <w:r w:rsidR="00456EBD">
        <w:rPr>
          <w:rFonts w:ascii="Arial Rounded MT Bold" w:hAnsi="Arial Rounded MT Bold"/>
          <w:bCs/>
          <w:kern w:val="28"/>
          <w:sz w:val="36"/>
        </w:rPr>
        <w:t>das!</w:t>
      </w:r>
      <w:bookmarkEnd w:id="28"/>
    </w:p>
    <w:p w14:paraId="6E1F36BD" w14:textId="5C05A5AE" w:rsidR="00B25A07" w:rsidRDefault="002A4DF9" w:rsidP="002A4DF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Leider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bereuten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gegenüber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nicht.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entstandene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Problem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selber</w:t>
      </w:r>
      <w:r w:rsidR="00BA4325">
        <w:rPr>
          <w:rFonts w:ascii="Arial" w:hAnsi="Arial" w:cs="Arial"/>
          <w:sz w:val="22"/>
        </w:rPr>
        <w:t xml:space="preserve"> </w:t>
      </w:r>
      <w:r w:rsidR="00B25A07">
        <w:rPr>
          <w:rFonts w:ascii="Arial" w:hAnsi="Arial" w:cs="Arial"/>
          <w:sz w:val="22"/>
        </w:rPr>
        <w:t>lösen.</w:t>
      </w:r>
    </w:p>
    <w:p w14:paraId="45E82F61" w14:textId="51A5BAE4" w:rsidR="002A4DF9" w:rsidRPr="00456EBD" w:rsidRDefault="005B39AC" w:rsidP="002A4DF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A637E" wp14:editId="6C1B78FA">
                <wp:simplePos x="0" y="0"/>
                <wp:positionH relativeFrom="column">
                  <wp:posOffset>-63610</wp:posOffset>
                </wp:positionH>
                <wp:positionV relativeFrom="paragraph">
                  <wp:posOffset>38624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F131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left:0;text-align:left;margin-left:-5pt;margin-top:3.0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">
                <v:textbox>
                  <w:txbxContent>
                    <w:p w14:paraId="1E17F131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4DF9" w:rsidRPr="00456EBD">
        <w:rPr>
          <w:rFonts w:ascii="Arial Rounded MT Bold" w:hAnsi="Arial Rounded MT Bold" w:cs="Arial"/>
          <w:b w:val="0"/>
        </w:rPr>
        <w:t>Am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anderen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Morgen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rüsteten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Männer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Israels,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hinaufzuziehen.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sagten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Mose: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»Wir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sind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jetzt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bereit!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wollen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lastRenderedPageBreak/>
        <w:t>gehorchen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haben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gestern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2A4DF9" w:rsidRPr="00456EBD">
        <w:rPr>
          <w:rFonts w:ascii="Arial Rounded MT Bold" w:hAnsi="Arial Rounded MT Bold" w:cs="Arial"/>
          <w:b w:val="0"/>
        </w:rPr>
        <w:t>unrecht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="002A4DF9" w:rsidRPr="00456EBD">
        <w:rPr>
          <w:rFonts w:ascii="Arial Rounded MT Bold" w:hAnsi="Arial Rounded MT Bold" w:cs="Arial"/>
          <w:b w:val="0"/>
        </w:rPr>
        <w:t>getan</w:t>
      </w:r>
      <w:proofErr w:type="gramStart"/>
      <w:r w:rsidR="002A4DF9" w:rsidRPr="00456EBD">
        <w:rPr>
          <w:rFonts w:ascii="Arial Rounded MT Bold" w:hAnsi="Arial Rounded MT Bold" w:cs="Arial"/>
          <w:b w:val="0"/>
        </w:rPr>
        <w:t>.«</w:t>
      </w:r>
      <w:proofErr w:type="gramEnd"/>
      <w:r w:rsidR="00BA4325">
        <w:rPr>
          <w:rFonts w:ascii="Arial Rounded MT Bold" w:hAnsi="Arial Rounded MT Bold" w:cs="Arial"/>
          <w:b w:val="0"/>
        </w:rPr>
        <w:t xml:space="preserve"> 4. Mose </w:t>
      </w:r>
      <w:r w:rsidR="002A4DF9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2A4DF9" w:rsidRPr="00456EBD">
        <w:rPr>
          <w:rFonts w:ascii="Arial Rounded MT Bold" w:hAnsi="Arial Rounded MT Bold" w:cs="Arial"/>
          <w:b w:val="0"/>
        </w:rPr>
        <w:t>0.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776E86B5" w14:textId="622F17AA" w:rsidR="002A4DF9" w:rsidRPr="00456EBD" w:rsidRDefault="00B25A07" w:rsidP="002A4DF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klingt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glaubensmutig.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Plötzlich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trauen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erobern,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kurz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zuvor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völlig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unmöglich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schien.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Jetzt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zumindest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endlich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gehorchen.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Umkehr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aus</w:t>
      </w:r>
      <w:r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diese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Umkehr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leider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oberflächlich.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geschah,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später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durch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Proph</w:t>
      </w:r>
      <w:r>
        <w:rPr>
          <w:rFonts w:ascii="Arial" w:hAnsi="Arial" w:cs="Arial"/>
          <w:sz w:val="22"/>
        </w:rPr>
        <w:t>e</w:t>
      </w:r>
      <w:r w:rsidR="002A4DF9" w:rsidRPr="00456EBD">
        <w:rPr>
          <w:rFonts w:ascii="Arial" w:hAnsi="Arial" w:cs="Arial"/>
          <w:sz w:val="22"/>
        </w:rPr>
        <w:t>ten</w:t>
      </w:r>
      <w:r w:rsidR="00BA4325">
        <w:rPr>
          <w:rFonts w:ascii="Arial" w:hAnsi="Arial" w:cs="Arial"/>
          <w:sz w:val="22"/>
        </w:rPr>
        <w:t xml:space="preserve"> </w:t>
      </w:r>
      <w:proofErr w:type="spellStart"/>
      <w:r w:rsidR="002A4DF9" w:rsidRPr="00456EBD">
        <w:rPr>
          <w:rFonts w:ascii="Arial" w:hAnsi="Arial" w:cs="Arial"/>
          <w:sz w:val="22"/>
        </w:rPr>
        <w:t>Hosea</w:t>
      </w:r>
      <w:proofErr w:type="spellEnd"/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solche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Verhaltensweisen</w:t>
      </w:r>
      <w:r w:rsidR="00BA4325">
        <w:rPr>
          <w:rFonts w:ascii="Arial" w:hAnsi="Arial" w:cs="Arial"/>
          <w:sz w:val="22"/>
        </w:rPr>
        <w:t xml:space="preserve"> </w:t>
      </w:r>
      <w:r w:rsidR="002A4DF9" w:rsidRPr="00456EBD">
        <w:rPr>
          <w:rFonts w:ascii="Arial" w:hAnsi="Arial" w:cs="Arial"/>
          <w:sz w:val="22"/>
        </w:rPr>
        <w:t>sagte:</w:t>
      </w:r>
    </w:p>
    <w:p w14:paraId="6632D23A" w14:textId="45FDD820" w:rsidR="002A4DF9" w:rsidRPr="00456EBD" w:rsidRDefault="002A4DF9" w:rsidP="002A4DF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3EB702" wp14:editId="0110C2E8">
                <wp:simplePos x="0" y="0"/>
                <wp:positionH relativeFrom="column">
                  <wp:posOffset>-56653</wp:posOffset>
                </wp:positionH>
                <wp:positionV relativeFrom="paragraph">
                  <wp:posOffset>38569</wp:posOffset>
                </wp:positionV>
                <wp:extent cx="367665" cy="457200"/>
                <wp:effectExtent l="13335" t="12065" r="9525" b="69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0E18" w14:textId="77777777" w:rsidR="00BA4325" w:rsidRPr="005B338F" w:rsidRDefault="00BA4325" w:rsidP="002A4D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0" o:spid="_x0000_s1040" type="#_x0000_t202" style="position:absolute;left:0;text-align:left;margin-left:-4.45pt;margin-top:3.0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uQ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L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">
                <v:textbox>
                  <w:txbxContent>
                    <w:p w14:paraId="45CC0E18" w14:textId="77777777" w:rsidR="00BA4325" w:rsidRPr="005B338F" w:rsidRDefault="00BA4325" w:rsidP="002A4D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 w:cs="Arial"/>
          <w:b w:val="0"/>
        </w:rPr>
        <w:t>„Sie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wenden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um,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doch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mir.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verzogener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Bogen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sie,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man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Ziel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trifft.“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BA4325">
        <w:rPr>
          <w:rFonts w:ascii="Arial Rounded MT Bold" w:hAnsi="Arial Rounded MT Bold" w:cs="Arial"/>
          <w:b w:val="0"/>
        </w:rPr>
        <w:t>Hosea</w:t>
      </w:r>
      <w:proofErr w:type="spellEnd"/>
      <w:r w:rsidR="00842F2E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7</w:t>
      </w:r>
      <w:r w:rsidR="00BA4325">
        <w:rPr>
          <w:rFonts w:ascii="Arial Rounded MT Bold" w:hAnsi="Arial Rounded MT Bold" w:cs="Arial"/>
          <w:b w:val="0"/>
        </w:rPr>
        <w:t>, 1</w:t>
      </w:r>
      <w:r w:rsidRPr="00456EBD">
        <w:rPr>
          <w:rFonts w:ascii="Arial Rounded MT Bold" w:hAnsi="Arial Rounded MT Bold" w:cs="Arial"/>
          <w:b w:val="0"/>
        </w:rPr>
        <w:t>6.</w:t>
      </w:r>
    </w:p>
    <w:p w14:paraId="46B7DA4E" w14:textId="601A9C0B" w:rsidR="002A4DF9" w:rsidRPr="00456EBD" w:rsidRDefault="005B39AC" w:rsidP="002A4DF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4D136C" wp14:editId="1808D7E9">
                <wp:simplePos x="0" y="0"/>
                <wp:positionH relativeFrom="column">
                  <wp:posOffset>-64770</wp:posOffset>
                </wp:positionH>
                <wp:positionV relativeFrom="paragraph">
                  <wp:posOffset>935683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FEA4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1" type="#_x0000_t202" style="position:absolute;margin-left:-5.1pt;margin-top:73.7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wv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LslJYZp&#10;1OhJ9KEWqiJ4hfx01ufo9mjRMfRvoEffVKu3D8C/emJg2zLTiDvnoGsFqzC/WXyZXTwdcHwEKbsP&#10;UGEctg+QgPra6Uge0kEQHXU6nrXBXAjHy9erq9UKU+R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">
                <v:textbox>
                  <w:txbxContent>
                    <w:p w14:paraId="7B11FEA4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58E2">
        <w:rPr>
          <w:rFonts w:ascii="Arial" w:hAnsi="Arial" w:cs="Arial"/>
          <w:sz w:val="22"/>
        </w:rPr>
        <w:t>Tatsächlich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veränder</w:t>
      </w:r>
      <w:r w:rsidR="006D6E56">
        <w:rPr>
          <w:rFonts w:ascii="Arial" w:hAnsi="Arial" w:cs="Arial"/>
          <w:sz w:val="22"/>
        </w:rPr>
        <w:t>te</w:t>
      </w:r>
      <w:r w:rsidR="001E58E2">
        <w:rPr>
          <w:rFonts w:ascii="Arial" w:hAnsi="Arial" w:cs="Arial"/>
          <w:sz w:val="22"/>
        </w:rPr>
        <w:t>n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Verhalten,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liessen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einmal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ausser</w:t>
      </w:r>
      <w:r w:rsidR="00BA4325">
        <w:rPr>
          <w:rFonts w:ascii="Arial" w:hAnsi="Arial" w:cs="Arial"/>
          <w:sz w:val="22"/>
        </w:rPr>
        <w:t xml:space="preserve"> </w:t>
      </w:r>
      <w:r w:rsidR="001E58E2">
        <w:rPr>
          <w:rFonts w:ascii="Arial" w:hAnsi="Arial" w:cs="Arial"/>
          <w:sz w:val="22"/>
        </w:rPr>
        <w:t>Acht.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Vielleicht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sogar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davon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überzeugt,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würden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Auftrag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Gottes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tun,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denn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sagten</w:t>
      </w:r>
      <w:r w:rsidR="00BA4325">
        <w:rPr>
          <w:rFonts w:ascii="Arial" w:hAnsi="Arial" w:cs="Arial"/>
          <w:sz w:val="22"/>
        </w:rPr>
        <w:t xml:space="preserve"> </w:t>
      </w:r>
      <w:r w:rsidR="006D6E56">
        <w:rPr>
          <w:rFonts w:ascii="Arial" w:hAnsi="Arial" w:cs="Arial"/>
          <w:sz w:val="22"/>
        </w:rPr>
        <w:t>sie:</w:t>
      </w:r>
    </w:p>
    <w:p w14:paraId="1C407524" w14:textId="34886A29" w:rsidR="007C2FF1" w:rsidRPr="00456EBD" w:rsidRDefault="007C2FF1" w:rsidP="007C2FF1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gehorchen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ziehen.“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0.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6692E091" w14:textId="41D6CF05" w:rsidR="00D20F13" w:rsidRPr="00456EBD" w:rsidRDefault="007C2FF1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Doch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während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Eroberung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des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Landes</w:t>
      </w:r>
      <w:r w:rsidR="00BA4325">
        <w:rPr>
          <w:rFonts w:ascii="Arial" w:hAnsi="Arial" w:cs="Arial"/>
          <w:sz w:val="22"/>
        </w:rPr>
        <w:t xml:space="preserve"> </w:t>
      </w:r>
      <w:r w:rsidR="00100586" w:rsidRPr="00456EBD">
        <w:rPr>
          <w:rFonts w:ascii="Arial" w:hAnsi="Arial" w:cs="Arial"/>
          <w:sz w:val="22"/>
        </w:rPr>
        <w:t>vorbereiteten,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sprach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D20F13" w:rsidRPr="00456EBD">
        <w:rPr>
          <w:rFonts w:ascii="Arial" w:hAnsi="Arial" w:cs="Arial"/>
          <w:sz w:val="22"/>
        </w:rPr>
        <w:t>Mose:</w:t>
      </w:r>
    </w:p>
    <w:p w14:paraId="2B10FD39" w14:textId="46EC7C9A" w:rsidR="00D20F13" w:rsidRPr="00456EBD" w:rsidRDefault="00D20F13" w:rsidP="00D20F1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5E0D2" wp14:editId="6339FB93">
                <wp:simplePos x="0" y="0"/>
                <wp:positionH relativeFrom="column">
                  <wp:posOffset>-57146</wp:posOffset>
                </wp:positionH>
                <wp:positionV relativeFrom="paragraph">
                  <wp:posOffset>23390</wp:posOffset>
                </wp:positionV>
                <wp:extent cx="367665" cy="457200"/>
                <wp:effectExtent l="13335" t="12065" r="9525" b="6985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75DB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" o:spid="_x0000_s1042" type="#_x0000_t202" style="position:absolute;left:0;text-align:left;margin-left:-4.5pt;margin-top:1.8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aC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">
                <v:textbox>
                  <w:txbxContent>
                    <w:p w14:paraId="33EA75DB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 w:cs="Arial"/>
          <w:b w:val="0"/>
        </w:rPr>
        <w:t>„Sage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ihnen: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Zieht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hinauf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kämpft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unter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euch,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nicht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geschlagen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werdet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euren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Feinden.“</w:t>
      </w:r>
      <w:r w:rsidR="00BA4325">
        <w:rPr>
          <w:rFonts w:ascii="Arial Rounded MT Bold" w:hAnsi="Arial Rounded MT Bold" w:cs="Arial"/>
          <w:b w:val="0"/>
        </w:rPr>
        <w:t xml:space="preserve"> 5. Mose </w:t>
      </w:r>
      <w:r w:rsidRPr="00456EBD">
        <w:rPr>
          <w:rFonts w:ascii="Arial Rounded MT Bold" w:hAnsi="Arial Rounded MT Bold" w:cs="Arial"/>
          <w:b w:val="0"/>
        </w:rPr>
        <w:t>1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2.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14F8457E" w14:textId="5C57CE72" w:rsidR="00D20F13" w:rsidRPr="00456EBD" w:rsidRDefault="00100586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versuchte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Vorhaben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abzuhalten.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beistehen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Verderben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laufen.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hören.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jüdische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Geschichtsschreiber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Flavius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Josephus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beschrieb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deutete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dieses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AB4550" w:rsidRPr="00456EBD">
        <w:rPr>
          <w:rFonts w:ascii="Arial" w:hAnsi="Arial" w:cs="Arial"/>
          <w:sz w:val="22"/>
        </w:rPr>
        <w:t>so:</w:t>
      </w:r>
    </w:p>
    <w:p w14:paraId="23C2F605" w14:textId="22298843" w:rsidR="00AB4550" w:rsidRPr="00456EBD" w:rsidRDefault="00AB4550" w:rsidP="00AB455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4DE55" wp14:editId="019CF3CC">
                <wp:simplePos x="0" y="0"/>
                <wp:positionH relativeFrom="column">
                  <wp:posOffset>-75538</wp:posOffset>
                </wp:positionH>
                <wp:positionV relativeFrom="paragraph">
                  <wp:posOffset>39011</wp:posOffset>
                </wp:positionV>
                <wp:extent cx="367665" cy="457200"/>
                <wp:effectExtent l="13335" t="12065" r="9525" b="6985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AEF8" w14:textId="77777777" w:rsidR="00BA4325" w:rsidRPr="005B338F" w:rsidRDefault="00BA4325" w:rsidP="00AB455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" o:spid="_x0000_s1043" type="#_x0000_t202" style="position:absolute;left:0;text-align:left;margin-left:-5.95pt;margin-top:3.0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">
                <v:textbox>
                  <w:txbxContent>
                    <w:p w14:paraId="2035AEF8" w14:textId="77777777" w:rsidR="00BA4325" w:rsidRPr="005B338F" w:rsidRDefault="00BA4325" w:rsidP="00AB455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 w:cs="Arial"/>
          <w:b w:val="0"/>
        </w:rPr>
        <w:t>„Sie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fingen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Mose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beschuldigen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verdächtigen,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wolle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jeden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Preis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ihrer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Not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hinhalten,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immer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Hilfe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angewiesen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seien.“</w:t>
      </w:r>
      <w:r w:rsidRPr="00456EBD">
        <w:rPr>
          <w:rFonts w:ascii="Arial Rounded MT Bold" w:hAnsi="Arial Rounded MT Bold" w:cs="Arial"/>
          <w:b w:val="0"/>
          <w:vertAlign w:val="superscript"/>
        </w:rPr>
        <w:footnoteReference w:id="1"/>
      </w:r>
    </w:p>
    <w:p w14:paraId="6FE86774" w14:textId="3AB668CB" w:rsidR="00100586" w:rsidRDefault="00AB4550" w:rsidP="00AB4550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Ob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Josephus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richtig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sah,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weiss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nicht</w:t>
      </w:r>
      <w:r w:rsidR="00100586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Erstaunlich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schon,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wieder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hören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wollten.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behaupten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zwar</w:t>
      </w:r>
      <w:r w:rsidR="0006301B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gehorchen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wollen</w:t>
      </w:r>
      <w:r w:rsidR="00100586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 w:rsidR="00344050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waren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bereit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100586">
        <w:rPr>
          <w:rFonts w:ascii="Arial" w:hAnsi="Arial" w:cs="Arial"/>
          <w:sz w:val="22"/>
        </w:rPr>
        <w:t>hören.</w:t>
      </w:r>
    </w:p>
    <w:p w14:paraId="28240324" w14:textId="29B895B4" w:rsidR="00BE3EE0" w:rsidRPr="00456EBD" w:rsidRDefault="00344050" w:rsidP="00AB4550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B4744" wp14:editId="0951C819">
                <wp:simplePos x="0" y="0"/>
                <wp:positionH relativeFrom="column">
                  <wp:posOffset>-68746</wp:posOffset>
                </wp:positionH>
                <wp:positionV relativeFrom="paragraph">
                  <wp:posOffset>1159372</wp:posOffset>
                </wp:positionV>
                <wp:extent cx="367665" cy="457200"/>
                <wp:effectExtent l="13335" t="12065" r="9525" b="6985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A5BA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2" o:spid="_x0000_s1044" type="#_x0000_t202" style="position:absolute;margin-left:-5.4pt;margin-top:91.3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in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r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">
                <v:textbox>
                  <w:txbxContent>
                    <w:p w14:paraId="673EA5BA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möglich,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gewaltigen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geistlichen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Proklamationen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versuchte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trotzdem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ihrem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Vorhaben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abzubringen</w:t>
      </w:r>
      <w:r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partout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hören.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Später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erzählte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dem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Volk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Israel:</w:t>
      </w:r>
    </w:p>
    <w:p w14:paraId="0899576C" w14:textId="14EAA4DD" w:rsidR="00BE3EE0" w:rsidRPr="00456EBD" w:rsidRDefault="00BE3EE0" w:rsidP="00BE3EE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widersetztet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7B7EA8"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zogt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eurem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Übermut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hinauf.“</w:t>
      </w:r>
      <w:r w:rsidR="00BA4325">
        <w:rPr>
          <w:rFonts w:ascii="Arial Rounded MT Bold" w:hAnsi="Arial Rounded MT Bold" w:cs="Arial"/>
          <w:b w:val="0"/>
        </w:rPr>
        <w:t xml:space="preserve"> 5. Mose </w:t>
      </w:r>
      <w:r w:rsidRPr="00456EBD">
        <w:rPr>
          <w:rFonts w:ascii="Arial Rounded MT Bold" w:hAnsi="Arial Rounded MT Bold" w:cs="Arial"/>
          <w:b w:val="0"/>
        </w:rPr>
        <w:t>1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3</w:t>
      </w:r>
      <w:r w:rsidR="0050606D" w:rsidRPr="00456EBD">
        <w:rPr>
          <w:rFonts w:ascii="Arial Rounded MT Bold" w:hAnsi="Arial Rounded MT Bold" w:cs="Arial"/>
          <w:b w:val="0"/>
        </w:rPr>
        <w:t>.</w:t>
      </w:r>
    </w:p>
    <w:p w14:paraId="4548EB55" w14:textId="52C07EF4" w:rsidR="007124BA" w:rsidRPr="007124BA" w:rsidRDefault="00007BC5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7124B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9DF6F" wp14:editId="3E3E32E1">
                <wp:simplePos x="0" y="0"/>
                <wp:positionH relativeFrom="column">
                  <wp:posOffset>-52539</wp:posOffset>
                </wp:positionH>
                <wp:positionV relativeFrom="paragraph">
                  <wp:posOffset>437543</wp:posOffset>
                </wp:positionV>
                <wp:extent cx="367665" cy="457200"/>
                <wp:effectExtent l="13335" t="12065" r="9525" b="6985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BBA4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" o:spid="_x0000_s1045" type="#_x0000_t202" style="position:absolute;margin-left:-4.15pt;margin-top:34.4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uy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s4m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">
                <v:textbox>
                  <w:txbxContent>
                    <w:p w14:paraId="6968BBA4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24BA" w:rsidRPr="007124BA">
        <w:rPr>
          <w:rFonts w:ascii="Arial" w:hAnsi="Arial" w:cs="Arial"/>
          <w:sz w:val="22"/>
        </w:rPr>
        <w:t>Verbissen</w:t>
      </w:r>
      <w:r w:rsidR="00BA4325">
        <w:rPr>
          <w:rFonts w:ascii="Arial" w:hAnsi="Arial" w:cs="Arial"/>
          <w:sz w:val="22"/>
        </w:rPr>
        <w:t xml:space="preserve"> </w:t>
      </w:r>
      <w:r w:rsidR="007124BA" w:rsidRPr="007124BA"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 w:rsidR="007124BA" w:rsidRPr="007124BA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124BA" w:rsidRPr="007124BA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7124BA" w:rsidRPr="007124BA">
        <w:rPr>
          <w:rFonts w:ascii="Arial" w:hAnsi="Arial" w:cs="Arial"/>
          <w:sz w:val="22"/>
        </w:rPr>
        <w:t>Projekt</w:t>
      </w:r>
      <w:r w:rsidR="00BA4325">
        <w:rPr>
          <w:rFonts w:ascii="Arial" w:hAnsi="Arial" w:cs="Arial"/>
          <w:sz w:val="22"/>
        </w:rPr>
        <w:t xml:space="preserve"> </w:t>
      </w:r>
      <w:r w:rsidR="007124BA" w:rsidRPr="007124BA">
        <w:rPr>
          <w:rFonts w:ascii="Arial" w:hAnsi="Arial" w:cs="Arial"/>
          <w:sz w:val="22"/>
        </w:rPr>
        <w:t>durchziehen.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Einmal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mehr</w:t>
      </w:r>
      <w:r w:rsidR="00BA4325">
        <w:rPr>
          <w:rFonts w:ascii="Arial" w:hAnsi="Arial" w:cs="Arial"/>
          <w:sz w:val="22"/>
        </w:rPr>
        <w:t xml:space="preserve"> </w:t>
      </w:r>
      <w:r w:rsidR="00FA0632">
        <w:rPr>
          <w:rFonts w:ascii="Arial" w:hAnsi="Arial" w:cs="Arial"/>
          <w:sz w:val="22"/>
        </w:rPr>
        <w:t>wollten</w:t>
      </w:r>
      <w:r w:rsidR="00BA4325">
        <w:rPr>
          <w:rFonts w:ascii="Arial" w:hAnsi="Arial" w:cs="Arial"/>
          <w:sz w:val="22"/>
        </w:rPr>
        <w:t xml:space="preserve"> </w:t>
      </w:r>
      <w:r w:rsidR="00FA0632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blindem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Fanatismus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Veränderung</w:t>
      </w:r>
      <w:r w:rsidR="00BA4325">
        <w:rPr>
          <w:rFonts w:ascii="Arial" w:hAnsi="Arial" w:cs="Arial"/>
          <w:sz w:val="22"/>
        </w:rPr>
        <w:t xml:space="preserve"> </w:t>
      </w:r>
      <w:r w:rsidR="007124BA">
        <w:rPr>
          <w:rFonts w:ascii="Arial" w:hAnsi="Arial" w:cs="Arial"/>
          <w:sz w:val="22"/>
        </w:rPr>
        <w:t>erzwingen.</w:t>
      </w:r>
    </w:p>
    <w:p w14:paraId="1B36035A" w14:textId="4C90EFF2" w:rsidR="00BE3EE0" w:rsidRPr="00456EBD" w:rsidRDefault="00BE3EE0" w:rsidP="00BE3EE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hatten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Kopf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gesetzt,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hinaufzuziehen.“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4</w:t>
      </w:r>
      <w:r w:rsidR="0050606D" w:rsidRPr="00456EBD">
        <w:rPr>
          <w:rFonts w:ascii="Arial Rounded MT Bold" w:hAnsi="Arial Rounded MT Bold" w:cs="Arial"/>
          <w:b w:val="0"/>
        </w:rPr>
        <w:t>.</w:t>
      </w:r>
    </w:p>
    <w:p w14:paraId="489321A1" w14:textId="473F2741" w:rsidR="006A37FE" w:rsidRPr="00456EBD" w:rsidRDefault="00C66FE0" w:rsidP="006A37FE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02D89" wp14:editId="07873C5E">
                <wp:simplePos x="0" y="0"/>
                <wp:positionH relativeFrom="column">
                  <wp:posOffset>-56738</wp:posOffset>
                </wp:positionH>
                <wp:positionV relativeFrom="paragraph">
                  <wp:posOffset>1161952</wp:posOffset>
                </wp:positionV>
                <wp:extent cx="367665" cy="457200"/>
                <wp:effectExtent l="13335" t="12065" r="9525" b="69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7075" w14:textId="77777777" w:rsidR="00BA4325" w:rsidRPr="005B338F" w:rsidRDefault="00BA4325" w:rsidP="006A37F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46" type="#_x0000_t202" style="position:absolute;margin-left:-4.45pt;margin-top:91.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vg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">
                <v:textbox>
                  <w:txbxContent>
                    <w:p w14:paraId="6C9C7075" w14:textId="77777777" w:rsidR="00BA4325" w:rsidRPr="005B338F" w:rsidRDefault="00BA4325" w:rsidP="006A37F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301B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äusserliche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oberflächliche</w:t>
      </w:r>
      <w:r w:rsidR="00BA4325">
        <w:rPr>
          <w:rFonts w:ascii="Arial" w:hAnsi="Arial" w:cs="Arial"/>
          <w:sz w:val="22"/>
        </w:rPr>
        <w:t xml:space="preserve"> </w:t>
      </w:r>
      <w:r w:rsidR="0006301B">
        <w:rPr>
          <w:rFonts w:ascii="Arial" w:hAnsi="Arial" w:cs="Arial"/>
          <w:sz w:val="22"/>
        </w:rPr>
        <w:t>Umkehr.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Verhalten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gegenüber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veränderten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überhaupt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nicht.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behaupteten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zwar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Namen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Gottes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handeln</w:t>
      </w:r>
      <w:r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taten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jedoch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genau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4B1DDB">
        <w:rPr>
          <w:rFonts w:ascii="Arial" w:hAnsi="Arial" w:cs="Arial"/>
          <w:sz w:val="22"/>
        </w:rPr>
        <w:t>Gegenteil.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Kopflos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liefen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eigenes</w:t>
      </w:r>
      <w:r w:rsidR="00BA4325">
        <w:rPr>
          <w:rFonts w:ascii="Arial" w:hAnsi="Arial" w:cs="Arial"/>
          <w:sz w:val="22"/>
        </w:rPr>
        <w:t xml:space="preserve"> </w:t>
      </w:r>
      <w:r w:rsidR="00BE3EE0" w:rsidRPr="00456EBD">
        <w:rPr>
          <w:rFonts w:ascii="Arial" w:hAnsi="Arial" w:cs="Arial"/>
          <w:sz w:val="22"/>
        </w:rPr>
        <w:t>Unglück.</w:t>
      </w:r>
      <w:r w:rsidR="00BA4325">
        <w:rPr>
          <w:rFonts w:ascii="Arial" w:hAnsi="Arial" w:cs="Arial"/>
          <w:sz w:val="22"/>
        </w:rPr>
        <w:t xml:space="preserve"> </w:t>
      </w:r>
      <w:r w:rsidR="006A37FE" w:rsidRPr="00456EBD"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 w:rsidR="006A37FE" w:rsidRPr="00456EBD">
        <w:rPr>
          <w:rFonts w:ascii="Arial" w:hAnsi="Arial" w:cs="Arial"/>
          <w:sz w:val="22"/>
        </w:rPr>
        <w:t>bekannter</w:t>
      </w:r>
      <w:r w:rsidR="00BA4325">
        <w:rPr>
          <w:rFonts w:ascii="Arial" w:hAnsi="Arial" w:cs="Arial"/>
          <w:sz w:val="22"/>
        </w:rPr>
        <w:t xml:space="preserve"> </w:t>
      </w:r>
      <w:r w:rsidR="006A37FE" w:rsidRPr="00456EBD">
        <w:rPr>
          <w:rFonts w:ascii="Arial" w:hAnsi="Arial" w:cs="Arial"/>
          <w:sz w:val="22"/>
        </w:rPr>
        <w:t>Kommentator</w:t>
      </w:r>
      <w:r w:rsidR="00BA4325">
        <w:rPr>
          <w:rFonts w:ascii="Arial" w:hAnsi="Arial" w:cs="Arial"/>
          <w:sz w:val="22"/>
        </w:rPr>
        <w:t xml:space="preserve"> </w:t>
      </w:r>
      <w:r w:rsidR="006A37FE" w:rsidRPr="00456EBD">
        <w:rPr>
          <w:rFonts w:ascii="Arial" w:hAnsi="Arial" w:cs="Arial"/>
          <w:sz w:val="22"/>
        </w:rPr>
        <w:t>bemerkte</w:t>
      </w:r>
      <w:r w:rsidR="00BA4325">
        <w:rPr>
          <w:rFonts w:ascii="Arial" w:hAnsi="Arial" w:cs="Arial"/>
          <w:sz w:val="22"/>
        </w:rPr>
        <w:t xml:space="preserve"> </w:t>
      </w:r>
      <w:r w:rsidR="006A37FE" w:rsidRPr="00456EBD">
        <w:rPr>
          <w:rFonts w:ascii="Arial" w:hAnsi="Arial" w:cs="Arial"/>
          <w:sz w:val="22"/>
        </w:rPr>
        <w:t>dazu:</w:t>
      </w:r>
    </w:p>
    <w:p w14:paraId="4F7DF155" w14:textId="5F22A857" w:rsidR="006A37FE" w:rsidRPr="00456EBD" w:rsidRDefault="006A37FE" w:rsidP="006A37F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„Hatten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D245C9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D245C9">
        <w:rPr>
          <w:rFonts w:ascii="Arial Rounded MT Bold" w:hAnsi="Arial Rounded MT Bold" w:cs="Arial"/>
          <w:b w:val="0"/>
        </w:rPr>
        <w:t>Israeliten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früher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Unglauben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Macht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göttlichen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Verheissung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geweigert,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lastRenderedPageBreak/>
        <w:t>Kampf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Kanaaniter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aufzunehmen,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so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jetzt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Unglauben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Ernst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göttlichen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Gerichts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eigener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Kraft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ohne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Gottes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Beistand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diesen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Kampf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unternehmen,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alte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Sünde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ungläubiger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Verzagtheit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durch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neue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Sünde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vermessenen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Selbstvertrauens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überwinden.“</w:t>
      </w:r>
      <w:r w:rsidRPr="00456EBD">
        <w:rPr>
          <w:rFonts w:ascii="Arial Rounded MT Bold" w:hAnsi="Arial Rounded MT Bold" w:cs="Arial"/>
          <w:b w:val="0"/>
          <w:vertAlign w:val="superscript"/>
        </w:rPr>
        <w:footnoteReference w:id="2"/>
      </w:r>
    </w:p>
    <w:p w14:paraId="27D7B620" w14:textId="59BFD2A9" w:rsidR="00D245C9" w:rsidRDefault="00D245C9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bekämpfen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möchten,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Scheitern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sicher.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scheitern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sofort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mag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manchmal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aussehen,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ob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Ziel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erreichen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würden.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Doch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wer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Sünde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bekämpfen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will</w:t>
      </w:r>
      <w:r w:rsidR="00007BC5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wird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Endeffekt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scheitern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–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früher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oder</w:t>
      </w:r>
      <w:r w:rsidR="00BA4325">
        <w:rPr>
          <w:rFonts w:ascii="Arial" w:hAnsi="Arial" w:cs="Arial"/>
          <w:sz w:val="22"/>
        </w:rPr>
        <w:t xml:space="preserve"> </w:t>
      </w:r>
      <w:r w:rsidR="00007BC5">
        <w:rPr>
          <w:rFonts w:ascii="Arial" w:hAnsi="Arial" w:cs="Arial"/>
          <w:sz w:val="22"/>
        </w:rPr>
        <w:t>später.</w:t>
      </w:r>
    </w:p>
    <w:p w14:paraId="564ED71A" w14:textId="50FF8CE5" w:rsidR="00D245C9" w:rsidRDefault="00B52365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Manchmal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Eindruck,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Aussagen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wie: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gezeigt.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stimmt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Frieden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darüber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usw.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leichtfertig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Eindruck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erwecken,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ob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gesagt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hätte,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sollten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4C1889">
        <w:rPr>
          <w:rFonts w:ascii="Arial" w:hAnsi="Arial" w:cs="Arial"/>
          <w:sz w:val="22"/>
        </w:rPr>
        <w:t>verhalten.</w:t>
      </w:r>
    </w:p>
    <w:p w14:paraId="00C8AE1B" w14:textId="6E6C2F89" w:rsidR="00B52365" w:rsidRDefault="00843E81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39BF4" wp14:editId="4176DE40">
                <wp:simplePos x="0" y="0"/>
                <wp:positionH relativeFrom="column">
                  <wp:posOffset>-69794</wp:posOffset>
                </wp:positionH>
                <wp:positionV relativeFrom="paragraph">
                  <wp:posOffset>1398074</wp:posOffset>
                </wp:positionV>
                <wp:extent cx="367665" cy="457200"/>
                <wp:effectExtent l="13335" t="12065" r="9525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A4B3" w14:textId="77777777" w:rsidR="00BA4325" w:rsidRPr="005B338F" w:rsidRDefault="00BA4325" w:rsidP="002A1D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47" type="#_x0000_t202" style="position:absolute;margin-left:-5.5pt;margin-top:110.1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NKg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">
                <v:textbox>
                  <w:txbxContent>
                    <w:p w14:paraId="0CD5A4B3" w14:textId="77777777" w:rsidR="00BA4325" w:rsidRPr="005B338F" w:rsidRDefault="00BA4325" w:rsidP="002A1D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2365">
        <w:rPr>
          <w:rFonts w:ascii="Arial" w:hAnsi="Arial" w:cs="Arial"/>
          <w:sz w:val="22"/>
        </w:rPr>
        <w:t>Manchmal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verbergen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übereifrigen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fromm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klingenden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Bekundungen,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wollen,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sagt</w:t>
      </w:r>
      <w:r w:rsidR="00684C3A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Bewusst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oder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unbewusst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verbergen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damit,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eigensinnig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eigenmächtig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handeln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wollen</w:t>
      </w:r>
      <w:r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laut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genug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mir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schütze</w:t>
      </w:r>
      <w:r w:rsidR="00F54B1F">
        <w:rPr>
          <w:rFonts w:ascii="Arial" w:hAnsi="Arial" w:cs="Arial"/>
          <w:sz w:val="22"/>
        </w:rPr>
        <w:t>n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unangenehmen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Rückfragen.</w:t>
      </w:r>
      <w:r w:rsidR="00BA4325">
        <w:rPr>
          <w:rFonts w:ascii="Arial" w:hAnsi="Arial" w:cs="Arial"/>
          <w:sz w:val="22"/>
        </w:rPr>
        <w:t xml:space="preserve"> </w:t>
      </w:r>
    </w:p>
    <w:p w14:paraId="1E5EA6B8" w14:textId="351AF2F6" w:rsidR="002A1DA7" w:rsidRPr="00456EBD" w:rsidRDefault="002A1DA7" w:rsidP="002A1DA7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HERRN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gehorchen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ziehen.“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0.</w:t>
      </w:r>
    </w:p>
    <w:p w14:paraId="1B6C5851" w14:textId="244E260B" w:rsidR="00B52365" w:rsidRDefault="002A1DA7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t>Wer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wagt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schon,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solche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Parole</w:t>
      </w:r>
      <w:r w:rsidR="00B52365">
        <w:rPr>
          <w:rFonts w:ascii="Arial" w:hAnsi="Arial" w:cs="Arial"/>
          <w:sz w:val="22"/>
        </w:rPr>
        <w:t>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seine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Stimme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erheben</w:t>
      </w:r>
      <w:r w:rsidRPr="00456EBD">
        <w:rPr>
          <w:rFonts w:ascii="Arial" w:hAnsi="Arial" w:cs="Arial"/>
          <w:sz w:val="22"/>
        </w:rPr>
        <w:t>?</w:t>
      </w:r>
      <w:r w:rsidR="00BA4325">
        <w:rPr>
          <w:rFonts w:ascii="Arial" w:hAnsi="Arial" w:cs="Arial"/>
          <w:sz w:val="22"/>
        </w:rPr>
        <w:t xml:space="preserve"> </w:t>
      </w:r>
    </w:p>
    <w:p w14:paraId="6002D4CE" w14:textId="38361F9E" w:rsidR="003C6589" w:rsidRPr="00456EBD" w:rsidRDefault="00BE3EE0" w:rsidP="00F76E5C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" w:hAnsi="Arial" w:cs="Arial"/>
          <w:sz w:val="22"/>
        </w:rPr>
        <w:lastRenderedPageBreak/>
        <w:t>Anstatt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Pr="00456EBD">
        <w:rPr>
          <w:rFonts w:ascii="Arial" w:hAnsi="Arial" w:cs="Arial"/>
          <w:sz w:val="22"/>
        </w:rPr>
        <w:t>hören,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rannten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52365">
        <w:rPr>
          <w:rFonts w:ascii="Arial" w:hAnsi="Arial" w:cs="Arial"/>
          <w:sz w:val="22"/>
        </w:rPr>
        <w:t>in</w:t>
      </w:r>
      <w:r w:rsidR="00684C3A">
        <w:rPr>
          <w:rFonts w:ascii="Arial" w:hAnsi="Arial" w:cs="Arial"/>
          <w:sz w:val="22"/>
        </w:rPr>
        <w:t>s</w:t>
      </w:r>
      <w:r w:rsidR="00BA4325">
        <w:rPr>
          <w:rFonts w:ascii="Arial" w:hAnsi="Arial" w:cs="Arial"/>
          <w:sz w:val="22"/>
        </w:rPr>
        <w:t xml:space="preserve"> </w:t>
      </w:r>
      <w:r w:rsidR="00684C3A">
        <w:rPr>
          <w:rFonts w:ascii="Arial" w:hAnsi="Arial" w:cs="Arial"/>
          <w:sz w:val="22"/>
        </w:rPr>
        <w:t>Verderben</w:t>
      </w:r>
      <w:r w:rsidR="00B52365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Ihr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scheinbarer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Glaubensmut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war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fromme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Art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Rebellion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ihren</w:t>
      </w:r>
      <w:r w:rsidR="00BA4325">
        <w:rPr>
          <w:rFonts w:ascii="Arial" w:hAnsi="Arial" w:cs="Arial"/>
          <w:sz w:val="22"/>
        </w:rPr>
        <w:t xml:space="preserve"> </w:t>
      </w:r>
      <w:r w:rsidR="00BE5DF0">
        <w:rPr>
          <w:rFonts w:ascii="Arial" w:hAnsi="Arial" w:cs="Arial"/>
          <w:sz w:val="22"/>
        </w:rPr>
        <w:t>Gott.</w:t>
      </w:r>
    </w:p>
    <w:p w14:paraId="208D170D" w14:textId="65A6CF5F" w:rsidR="003C6589" w:rsidRPr="00456EBD" w:rsidRDefault="005B39AC" w:rsidP="003C6589">
      <w:pPr>
        <w:pStyle w:val="berschrift1"/>
      </w:pPr>
      <w:bookmarkStart w:id="29" w:name="_Toc93671797"/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16A2E1" wp14:editId="2298584C">
                <wp:simplePos x="0" y="0"/>
                <wp:positionH relativeFrom="column">
                  <wp:posOffset>-429636</wp:posOffset>
                </wp:positionH>
                <wp:positionV relativeFrom="paragraph">
                  <wp:posOffset>141424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2E3F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8" type="#_x0000_t202" style="position:absolute;left:0;text-align:left;margin-left:-33.85pt;margin-top:11.1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yc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">
                <v:textbox>
                  <w:txbxContent>
                    <w:p w14:paraId="58A82E3F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B16">
        <w:t>Sie</w:t>
      </w:r>
      <w:r w:rsidR="00BA4325">
        <w:t xml:space="preserve"> </w:t>
      </w:r>
      <w:r w:rsidR="00147B16">
        <w:t>hätten</w:t>
      </w:r>
      <w:r w:rsidR="00BA4325">
        <w:t xml:space="preserve"> </w:t>
      </w:r>
      <w:r w:rsidR="00147B16">
        <w:t>es</w:t>
      </w:r>
      <w:r w:rsidR="00BA4325">
        <w:t xml:space="preserve"> </w:t>
      </w:r>
      <w:r w:rsidR="00147B16">
        <w:t>besser</w:t>
      </w:r>
      <w:r w:rsidR="00BA4325">
        <w:t xml:space="preserve"> </w:t>
      </w:r>
      <w:r w:rsidR="00147B16">
        <w:t>machen</w:t>
      </w:r>
      <w:r w:rsidR="00BA4325">
        <w:t xml:space="preserve"> </w:t>
      </w:r>
      <w:r w:rsidR="00147B16">
        <w:t>sollen!</w:t>
      </w:r>
      <w:bookmarkEnd w:id="29"/>
    </w:p>
    <w:p w14:paraId="7F25C3AD" w14:textId="402ABF2B" w:rsidR="003C6589" w:rsidRPr="00456EBD" w:rsidRDefault="00147B16" w:rsidP="00F76E5C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Chance.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wovor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gewarnt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hatte.</w:t>
      </w:r>
    </w:p>
    <w:p w14:paraId="765CE260" w14:textId="7E09EEFF" w:rsidR="00BE3EE0" w:rsidRPr="00456EBD" w:rsidRDefault="00CE6A64" w:rsidP="00BE3EE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86F93" wp14:editId="728D3E63">
                <wp:simplePos x="0" y="0"/>
                <wp:positionH relativeFrom="column">
                  <wp:posOffset>-64107</wp:posOffset>
                </wp:positionH>
                <wp:positionV relativeFrom="paragraph">
                  <wp:posOffset>41910</wp:posOffset>
                </wp:positionV>
                <wp:extent cx="367665" cy="457200"/>
                <wp:effectExtent l="13335" t="12065" r="9525" b="698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012B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49" type="#_x0000_t202" style="position:absolute;left:0;text-align:left;margin-left:-5.05pt;margin-top:3.3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">
                <v:textbox>
                  <w:txbxContent>
                    <w:p w14:paraId="236C012B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3EE0" w:rsidRPr="00456EBD">
        <w:rPr>
          <w:rFonts w:ascii="Arial Rounded MT Bold" w:hAnsi="Arial Rounded MT Bold" w:cs="Arial"/>
          <w:b w:val="0"/>
        </w:rPr>
        <w:t>„Die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BE3EE0" w:rsidRPr="00456EBD">
        <w:rPr>
          <w:rFonts w:ascii="Arial Rounded MT Bold" w:hAnsi="Arial Rounded MT Bold" w:cs="Arial"/>
          <w:b w:val="0"/>
        </w:rPr>
        <w:t>Amalekiter</w:t>
      </w:r>
      <w:proofErr w:type="spellEnd"/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Kanaaniter,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Bergland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bewohnten,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griffen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oben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her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an,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schlugen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Flucht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verfolgten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bis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BE3EE0" w:rsidRPr="00456EBD">
        <w:rPr>
          <w:rFonts w:ascii="Arial Rounded MT Bold" w:hAnsi="Arial Rounded MT Bold" w:cs="Arial"/>
          <w:b w:val="0"/>
        </w:rPr>
        <w:t>nach</w:t>
      </w:r>
      <w:r w:rsidR="00BA4325">
        <w:rPr>
          <w:rFonts w:ascii="Arial Rounded MT Bold" w:hAnsi="Arial Rounded MT Bold" w:cs="Arial"/>
          <w:b w:val="0"/>
        </w:rPr>
        <w:t xml:space="preserve"> </w:t>
      </w:r>
      <w:proofErr w:type="spellStart"/>
      <w:r w:rsidR="00BE3EE0" w:rsidRPr="00456EBD">
        <w:rPr>
          <w:rFonts w:ascii="Arial Rounded MT Bold" w:hAnsi="Arial Rounded MT Bold" w:cs="Arial"/>
          <w:b w:val="0"/>
        </w:rPr>
        <w:t>Horma</w:t>
      </w:r>
      <w:proofErr w:type="spellEnd"/>
      <w:r w:rsidR="00BE3EE0" w:rsidRPr="00456EBD">
        <w:rPr>
          <w:rFonts w:ascii="Arial Rounded MT Bold" w:hAnsi="Arial Rounded MT Bold" w:cs="Arial"/>
          <w:b w:val="0"/>
        </w:rPr>
        <w:t>.“</w:t>
      </w:r>
      <w:r w:rsidR="00BA4325">
        <w:rPr>
          <w:rFonts w:ascii="Arial Rounded MT Bold" w:hAnsi="Arial Rounded MT Bold" w:cs="Arial"/>
          <w:b w:val="0"/>
        </w:rPr>
        <w:t xml:space="preserve"> 4. Mose </w:t>
      </w:r>
      <w:r w:rsidR="00BE3EE0" w:rsidRPr="00456EBD">
        <w:rPr>
          <w:rFonts w:ascii="Arial Rounded MT Bold" w:hAnsi="Arial Rounded MT Bold" w:cs="Arial"/>
          <w:b w:val="0"/>
        </w:rPr>
        <w:t>14</w:t>
      </w:r>
      <w:r w:rsidR="00BA4325">
        <w:rPr>
          <w:rFonts w:ascii="Arial Rounded MT Bold" w:hAnsi="Arial Rounded MT Bold" w:cs="Arial"/>
          <w:b w:val="0"/>
        </w:rPr>
        <w:t>, 4</w:t>
      </w:r>
      <w:r w:rsidR="00BE3EE0" w:rsidRPr="00456EBD">
        <w:rPr>
          <w:rFonts w:ascii="Arial Rounded MT Bold" w:hAnsi="Arial Rounded MT Bold" w:cs="Arial"/>
          <w:b w:val="0"/>
        </w:rPr>
        <w:t>5</w:t>
      </w:r>
      <w:r w:rsidR="0050606D" w:rsidRPr="00456EBD">
        <w:rPr>
          <w:rFonts w:ascii="Arial Rounded MT Bold" w:hAnsi="Arial Rounded MT Bold" w:cs="Arial"/>
          <w:b w:val="0"/>
        </w:rPr>
        <w:t>.</w:t>
      </w:r>
    </w:p>
    <w:p w14:paraId="4C80B0AD" w14:textId="4551F999" w:rsidR="00CE6A64" w:rsidRPr="00456EBD" w:rsidRDefault="007607E9" w:rsidP="00CE6A64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D5A14" wp14:editId="0A987B70">
                <wp:simplePos x="0" y="0"/>
                <wp:positionH relativeFrom="column">
                  <wp:posOffset>-52208</wp:posOffset>
                </wp:positionH>
                <wp:positionV relativeFrom="paragraph">
                  <wp:posOffset>197678</wp:posOffset>
                </wp:positionV>
                <wp:extent cx="367665" cy="457200"/>
                <wp:effectExtent l="13335" t="12065" r="9525" b="698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A65E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50" type="#_x0000_t202" style="position:absolute;margin-left:-4.1pt;margin-top:15.5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G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">
                <v:textbox>
                  <w:txbxContent>
                    <w:p w14:paraId="0175A65E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7B16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proofErr w:type="gramStart"/>
      <w:r w:rsidR="00147B16">
        <w:rPr>
          <w:rFonts w:ascii="Arial" w:hAnsi="Arial" w:cs="Arial"/>
          <w:sz w:val="22"/>
        </w:rPr>
        <w:t>hatten</w:t>
      </w:r>
      <w:proofErr w:type="gramEnd"/>
      <w:r w:rsidR="00BA4325">
        <w:rPr>
          <w:rFonts w:ascii="Arial" w:hAnsi="Arial" w:cs="Arial"/>
          <w:sz w:val="22"/>
        </w:rPr>
        <w:t xml:space="preserve"> </w:t>
      </w:r>
      <w:r w:rsidR="00147B16">
        <w:rPr>
          <w:rFonts w:ascii="Arial" w:hAnsi="Arial" w:cs="Arial"/>
          <w:sz w:val="22"/>
        </w:rPr>
        <w:t>kein</w:t>
      </w:r>
      <w:r w:rsidR="00BA4325">
        <w:rPr>
          <w:rFonts w:ascii="Arial" w:hAnsi="Arial" w:cs="Arial"/>
          <w:sz w:val="22"/>
        </w:rPr>
        <w:t xml:space="preserve"> </w:t>
      </w:r>
      <w:r w:rsidR="00147B16">
        <w:rPr>
          <w:rFonts w:ascii="Arial" w:hAnsi="Arial" w:cs="Arial"/>
          <w:sz w:val="22"/>
        </w:rPr>
        <w:t>Hauch</w:t>
      </w:r>
      <w:r w:rsidR="00BA4325">
        <w:rPr>
          <w:rFonts w:ascii="Arial" w:hAnsi="Arial" w:cs="Arial"/>
          <w:sz w:val="22"/>
        </w:rPr>
        <w:t xml:space="preserve"> </w:t>
      </w:r>
      <w:r w:rsidR="00147B16"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 w:rsidR="00147B16">
        <w:rPr>
          <w:rFonts w:ascii="Arial" w:hAnsi="Arial" w:cs="Arial"/>
          <w:sz w:val="22"/>
        </w:rPr>
        <w:t>Chance.</w:t>
      </w:r>
      <w:r w:rsidR="00BA4325">
        <w:rPr>
          <w:rFonts w:ascii="Arial" w:hAnsi="Arial" w:cs="Arial"/>
          <w:sz w:val="22"/>
        </w:rPr>
        <w:t xml:space="preserve"> </w:t>
      </w:r>
      <w:r w:rsidR="00CE6A64" w:rsidRPr="00456EBD">
        <w:rPr>
          <w:rFonts w:ascii="Arial" w:hAnsi="Arial" w:cs="Arial"/>
          <w:sz w:val="22"/>
        </w:rPr>
        <w:t>Mose</w:t>
      </w:r>
      <w:r w:rsidR="00BA4325">
        <w:rPr>
          <w:rFonts w:ascii="Arial" w:hAnsi="Arial" w:cs="Arial"/>
          <w:sz w:val="22"/>
        </w:rPr>
        <w:t xml:space="preserve"> </w:t>
      </w:r>
      <w:r w:rsidR="00CE6A64" w:rsidRPr="00456EBD">
        <w:rPr>
          <w:rFonts w:ascii="Arial" w:hAnsi="Arial" w:cs="Arial"/>
          <w:sz w:val="22"/>
        </w:rPr>
        <w:t>erzählte</w:t>
      </w:r>
      <w:r w:rsidR="00BA4325">
        <w:rPr>
          <w:rFonts w:ascii="Arial" w:hAnsi="Arial" w:cs="Arial"/>
          <w:sz w:val="22"/>
        </w:rPr>
        <w:t xml:space="preserve"> </w:t>
      </w:r>
      <w:r w:rsidR="00CE6A64" w:rsidRPr="00456EBD">
        <w:rPr>
          <w:rFonts w:ascii="Arial" w:hAnsi="Arial" w:cs="Arial"/>
          <w:sz w:val="22"/>
        </w:rPr>
        <w:t>später:</w:t>
      </w:r>
    </w:p>
    <w:p w14:paraId="646571FC" w14:textId="53AB7293" w:rsidR="00BE3EE0" w:rsidRPr="00456EBD" w:rsidRDefault="00BE3EE0" w:rsidP="00BE3EE0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„Wie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Bienenschwarm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trieben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vor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her.“</w:t>
      </w:r>
      <w:r w:rsidR="00BA4325">
        <w:rPr>
          <w:rFonts w:ascii="Arial Rounded MT Bold" w:hAnsi="Arial Rounded MT Bold" w:cs="Arial"/>
          <w:b w:val="0"/>
        </w:rPr>
        <w:t xml:space="preserve"> 5. Mose </w:t>
      </w:r>
      <w:r w:rsidRPr="00456EBD">
        <w:rPr>
          <w:rFonts w:ascii="Arial Rounded MT Bold" w:hAnsi="Arial Rounded MT Bold" w:cs="Arial"/>
          <w:b w:val="0"/>
        </w:rPr>
        <w:t>1</w:t>
      </w:r>
      <w:r w:rsidR="00BA4325">
        <w:rPr>
          <w:rFonts w:ascii="Arial Rounded MT Bold" w:hAnsi="Arial Rounded MT Bold" w:cs="Arial"/>
          <w:b w:val="0"/>
        </w:rPr>
        <w:t>, 4</w:t>
      </w:r>
      <w:r w:rsidRPr="00456EBD">
        <w:rPr>
          <w:rFonts w:ascii="Arial Rounded MT Bold" w:hAnsi="Arial Rounded MT Bold" w:cs="Arial"/>
          <w:b w:val="0"/>
        </w:rPr>
        <w:t>4</w:t>
      </w:r>
      <w:r w:rsidR="0050606D" w:rsidRPr="00456EBD">
        <w:rPr>
          <w:rFonts w:ascii="Arial Rounded MT Bold" w:hAnsi="Arial Rounded MT Bold" w:cs="Arial"/>
          <w:b w:val="0"/>
        </w:rPr>
        <w:t>.</w:t>
      </w:r>
    </w:p>
    <w:p w14:paraId="238458E0" w14:textId="3DD393FB" w:rsidR="00BE3EE0" w:rsidRDefault="00147B16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Verrückte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passieren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müssen.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machen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sollen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machen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können.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viel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Leid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Schmerz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ersparen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können.</w:t>
      </w:r>
    </w:p>
    <w:p w14:paraId="281A536F" w14:textId="10CC3B0D" w:rsidR="00852F0C" w:rsidRDefault="00B11463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müssen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wären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problemlos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versprochene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Land</w:t>
      </w:r>
      <w:r w:rsidR="00BA4325">
        <w:rPr>
          <w:rFonts w:ascii="Arial" w:hAnsi="Arial" w:cs="Arial"/>
          <w:sz w:val="22"/>
        </w:rPr>
        <w:t xml:space="preserve"> </w:t>
      </w:r>
      <w:r w:rsidR="007607E9">
        <w:rPr>
          <w:rFonts w:ascii="Arial" w:hAnsi="Arial" w:cs="Arial"/>
          <w:sz w:val="22"/>
        </w:rPr>
        <w:t>gekommen.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Selbst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F54B1F">
        <w:rPr>
          <w:rFonts w:ascii="Arial" w:hAnsi="Arial" w:cs="Arial"/>
          <w:sz w:val="22"/>
        </w:rPr>
        <w:t>abgewandt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hatten,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oft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Gelegenheit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gehabt,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zu</w:t>
      </w:r>
      <w:r w:rsidR="008F1900">
        <w:rPr>
          <w:rFonts w:ascii="Arial" w:hAnsi="Arial" w:cs="Arial"/>
          <w:sz w:val="22"/>
        </w:rPr>
        <w:t>zuwenden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hätte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erbarmt.</w:t>
      </w:r>
    </w:p>
    <w:p w14:paraId="28A32DD2" w14:textId="520B84D9" w:rsidR="00B11463" w:rsidRDefault="00852F0C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aufrichtige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Umkehr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Auswirkungen,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sein.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Johannes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Täufer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echten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Umkehr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ermutigte,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indem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B11463">
        <w:rPr>
          <w:rFonts w:ascii="Arial" w:hAnsi="Arial" w:cs="Arial"/>
          <w:sz w:val="22"/>
        </w:rPr>
        <w:t>sagte:</w:t>
      </w:r>
    </w:p>
    <w:p w14:paraId="4CD7C022" w14:textId="17EA2D80" w:rsidR="003C6589" w:rsidRPr="00456EBD" w:rsidRDefault="008F1900" w:rsidP="00842F2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F2BBC9" wp14:editId="1F966FD3">
                <wp:simplePos x="0" y="0"/>
                <wp:positionH relativeFrom="column">
                  <wp:posOffset>-51547</wp:posOffset>
                </wp:positionH>
                <wp:positionV relativeFrom="paragraph">
                  <wp:posOffset>-124823</wp:posOffset>
                </wp:positionV>
                <wp:extent cx="367665" cy="457200"/>
                <wp:effectExtent l="13335" t="12065" r="9525" b="69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5AC7" w14:textId="77777777" w:rsidR="00BA4325" w:rsidRPr="005B338F" w:rsidRDefault="00BA4325" w:rsidP="003C658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51" type="#_x0000_t202" style="position:absolute;left:0;text-align:left;margin-left:-4.05pt;margin-top:-9.8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i+KwIAAFc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">
                <v:textbox>
                  <w:txbxContent>
                    <w:p w14:paraId="00A25AC7" w14:textId="77777777" w:rsidR="00BA4325" w:rsidRPr="005B338F" w:rsidRDefault="00BA4325" w:rsidP="003C658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6589" w:rsidRPr="00456EBD">
        <w:rPr>
          <w:rFonts w:ascii="Arial Rounded MT Bold" w:hAnsi="Arial Rounded MT Bold" w:cs="Arial"/>
          <w:b w:val="0"/>
        </w:rPr>
        <w:t>„Bringt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Frucht,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zeigt,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dass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Umkehr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ernst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3C6589" w:rsidRPr="00456EBD">
        <w:rPr>
          <w:rFonts w:ascii="Arial Rounded MT Bold" w:hAnsi="Arial Rounded MT Bold" w:cs="Arial"/>
          <w:b w:val="0"/>
        </w:rPr>
        <w:t>ist.“</w:t>
      </w:r>
      <w:r w:rsidR="00BA4325">
        <w:rPr>
          <w:rFonts w:ascii="Arial Rounded MT Bold" w:hAnsi="Arial Rounded MT Bold" w:cs="Arial"/>
          <w:b w:val="0"/>
        </w:rPr>
        <w:t xml:space="preserve"> Matthäus </w:t>
      </w:r>
      <w:r w:rsidR="003C6589" w:rsidRPr="00456EBD">
        <w:rPr>
          <w:rFonts w:ascii="Arial Rounded MT Bold" w:hAnsi="Arial Rounded MT Bold" w:cs="Arial"/>
          <w:b w:val="0"/>
        </w:rPr>
        <w:t>3</w:t>
      </w:r>
      <w:r w:rsidR="00BA4325">
        <w:rPr>
          <w:rFonts w:ascii="Arial Rounded MT Bold" w:hAnsi="Arial Rounded MT Bold" w:cs="Arial"/>
          <w:b w:val="0"/>
        </w:rPr>
        <w:t>, 8</w:t>
      </w:r>
      <w:r w:rsidR="003C6589" w:rsidRPr="00456EBD">
        <w:rPr>
          <w:rFonts w:ascii="Arial Rounded MT Bold" w:hAnsi="Arial Rounded MT Bold" w:cs="Arial"/>
          <w:b w:val="0"/>
        </w:rPr>
        <w:t>.</w:t>
      </w:r>
    </w:p>
    <w:p w14:paraId="1B352BC7" w14:textId="67936884" w:rsidR="00B025A6" w:rsidRDefault="00B025A6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Verhaltensweisen,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Volk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unbekannt.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neigen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schiefläuft,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anzulasten.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Warum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verhindert?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Warum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kümmert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mich?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Warum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erfüllt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Wünsche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nicht?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verhält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–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Schlussfolgerung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keinen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guten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gut</w:t>
      </w:r>
      <w:r w:rsidR="00BA4325">
        <w:rPr>
          <w:rFonts w:ascii="Arial" w:hAnsi="Arial" w:cs="Arial"/>
          <w:sz w:val="22"/>
        </w:rPr>
        <w:t xml:space="preserve"> </w:t>
      </w:r>
      <w:r w:rsidR="008F1900">
        <w:rPr>
          <w:rFonts w:ascii="Arial" w:hAnsi="Arial" w:cs="Arial"/>
          <w:sz w:val="22"/>
        </w:rPr>
        <w:t>ist</w:t>
      </w:r>
      <w:r w:rsidR="00852F0C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möchte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2A1163">
        <w:rPr>
          <w:rFonts w:ascii="Arial" w:hAnsi="Arial" w:cs="Arial"/>
          <w:sz w:val="22"/>
        </w:rPr>
        <w:t>ihm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nichts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haben.</w:t>
      </w:r>
    </w:p>
    <w:p w14:paraId="72B42DB9" w14:textId="0C74A0DF" w:rsidR="002317F0" w:rsidRDefault="00B025A6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Tatsache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abschütteln,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Geschöpfe.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852F0C">
        <w:rPr>
          <w:rFonts w:ascii="Arial" w:hAnsi="Arial" w:cs="Arial"/>
          <w:sz w:val="22"/>
        </w:rPr>
        <w:t>zuwenden,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zwar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indem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Himmels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anerkennen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unsere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Schuld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bekennen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bereit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sind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2317F0">
        <w:rPr>
          <w:rFonts w:ascii="Arial" w:hAnsi="Arial" w:cs="Arial"/>
          <w:sz w:val="22"/>
        </w:rPr>
        <w:t>hören.</w:t>
      </w:r>
    </w:p>
    <w:p w14:paraId="6FD1BB6B" w14:textId="5194D49D" w:rsidR="002317F0" w:rsidRDefault="002317F0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geschieht,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kapitulieren,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5E0040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Juden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taten,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Johannes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Täufer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zur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Umkehr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aufrief.</w:t>
      </w:r>
    </w:p>
    <w:p w14:paraId="4FB91DA4" w14:textId="4F9E8FB7" w:rsidR="002317F0" w:rsidRPr="00E34FF3" w:rsidRDefault="005B39AC" w:rsidP="00E34FF3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97382A" wp14:editId="7F6E62A8">
                <wp:simplePos x="0" y="0"/>
                <wp:positionH relativeFrom="column">
                  <wp:posOffset>-59634</wp:posOffset>
                </wp:positionH>
                <wp:positionV relativeFrom="paragraph">
                  <wp:posOffset>38625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9B1C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52" type="#_x0000_t202" style="position:absolute;left:0;text-align:left;margin-left:-4.7pt;margin-top:3.0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l4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">
                <v:textbox>
                  <w:txbxContent>
                    <w:p w14:paraId="203E9B1C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17F0" w:rsidRPr="00E34FF3">
        <w:rPr>
          <w:rFonts w:ascii="Arial Rounded MT Bold" w:hAnsi="Arial Rounded MT Bold" w:cs="Arial"/>
          <w:b w:val="0"/>
        </w:rPr>
        <w:t>„Alle,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Johannes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zuhörten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–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ganze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Volk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sogar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Zolleinnehmer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–,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gaben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Gott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seinem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Urteil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Recht;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sie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haben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Johannes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taufen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2317F0" w:rsidRPr="00E34FF3">
        <w:rPr>
          <w:rFonts w:ascii="Arial Rounded MT Bold" w:hAnsi="Arial Rounded MT Bold" w:cs="Arial"/>
          <w:b w:val="0"/>
        </w:rPr>
        <w:t>lassen.“</w:t>
      </w:r>
      <w:r w:rsidR="00BA4325">
        <w:rPr>
          <w:rFonts w:ascii="Arial Rounded MT Bold" w:hAnsi="Arial Rounded MT Bold" w:cs="Arial"/>
          <w:b w:val="0"/>
        </w:rPr>
        <w:t xml:space="preserve"> Lukas </w:t>
      </w:r>
      <w:r w:rsidR="002317F0" w:rsidRPr="00E34FF3">
        <w:rPr>
          <w:rFonts w:ascii="Arial Rounded MT Bold" w:hAnsi="Arial Rounded MT Bold" w:cs="Arial"/>
          <w:b w:val="0"/>
        </w:rPr>
        <w:t>7</w:t>
      </w:r>
      <w:r w:rsidR="00BA4325">
        <w:rPr>
          <w:rFonts w:ascii="Arial Rounded MT Bold" w:hAnsi="Arial Rounded MT Bold" w:cs="Arial"/>
          <w:b w:val="0"/>
        </w:rPr>
        <w:t>, 2</w:t>
      </w:r>
      <w:r w:rsidR="002317F0" w:rsidRPr="00E34FF3">
        <w:rPr>
          <w:rFonts w:ascii="Arial Rounded MT Bold" w:hAnsi="Arial Rounded MT Bold" w:cs="Arial"/>
          <w:b w:val="0"/>
        </w:rPr>
        <w:t>9.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6890868C" w14:textId="12477312" w:rsidR="002317F0" w:rsidRDefault="002317F0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müssen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proofErr w:type="gramStart"/>
      <w:r w:rsidR="00320B37">
        <w:rPr>
          <w:rFonts w:ascii="Arial" w:hAnsi="Arial" w:cs="Arial"/>
          <w:sz w:val="22"/>
        </w:rPr>
        <w:t>recht</w:t>
      </w:r>
      <w:proofErr w:type="gramEnd"/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geben.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nicht,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indem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von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Johannes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taufen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lassen.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tun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5E0040">
        <w:rPr>
          <w:rFonts w:ascii="Arial" w:hAnsi="Arial" w:cs="Arial"/>
          <w:sz w:val="22"/>
        </w:rPr>
        <w:t>heute</w:t>
      </w:r>
      <w:r w:rsidR="00E34FF3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indem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unser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Jesus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anvertrauen.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Jesus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starb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für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unsere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Schuld,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damit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ewiges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bekommen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können</w:t>
      </w:r>
      <w:r w:rsidR="00E34FF3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Deshalb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werden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durch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Glauben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an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Jesus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frei,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selber</w:t>
      </w:r>
      <w:r w:rsidR="00BA4325">
        <w:rPr>
          <w:rFonts w:ascii="Arial" w:hAnsi="Arial" w:cs="Arial"/>
          <w:sz w:val="22"/>
        </w:rPr>
        <w:t xml:space="preserve"> </w:t>
      </w:r>
      <w:r w:rsidR="00E34FF3">
        <w:rPr>
          <w:rFonts w:ascii="Arial" w:hAnsi="Arial" w:cs="Arial"/>
          <w:sz w:val="22"/>
        </w:rPr>
        <w:t>sagte:</w:t>
      </w:r>
    </w:p>
    <w:p w14:paraId="3CF9539B" w14:textId="78A147D5" w:rsidR="00E34FF3" w:rsidRPr="00456EBD" w:rsidRDefault="00E34FF3" w:rsidP="00842F2E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0948A3" wp14:editId="0446AD33">
                <wp:simplePos x="0" y="0"/>
                <wp:positionH relativeFrom="column">
                  <wp:posOffset>-57896</wp:posOffset>
                </wp:positionH>
                <wp:positionV relativeFrom="paragraph">
                  <wp:posOffset>33793</wp:posOffset>
                </wp:positionV>
                <wp:extent cx="367665" cy="457200"/>
                <wp:effectExtent l="13335" t="5080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BA5C" w14:textId="77777777" w:rsidR="00BA4325" w:rsidRPr="005B338F" w:rsidRDefault="00BA4325" w:rsidP="00E34FF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53" type="#_x0000_t202" style="position:absolute;left:0;text-align:left;margin-left:-4.55pt;margin-top:2.6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+9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">
                <v:textbox>
                  <w:txbxContent>
                    <w:p w14:paraId="600BBA5C" w14:textId="77777777" w:rsidR="00BA4325" w:rsidRPr="005B338F" w:rsidRDefault="00BA4325" w:rsidP="00E34FF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 w:cs="Arial"/>
          <w:b w:val="0"/>
        </w:rPr>
        <w:t>„Wer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Wort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hört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glaubt,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gesandt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ewige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Leben.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ihn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kommt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Verurteilung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zu;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Schritt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vom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Tod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Leben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getan.“</w:t>
      </w:r>
      <w:r w:rsidR="00BA4325">
        <w:rPr>
          <w:rFonts w:ascii="Arial Rounded MT Bold" w:hAnsi="Arial Rounded MT Bold" w:cs="Arial"/>
          <w:b w:val="0"/>
        </w:rPr>
        <w:t xml:space="preserve"> Johannes </w:t>
      </w:r>
      <w:r w:rsidRPr="00456EBD">
        <w:rPr>
          <w:rFonts w:ascii="Arial Rounded MT Bold" w:hAnsi="Arial Rounded MT Bold" w:cs="Arial"/>
          <w:b w:val="0"/>
        </w:rPr>
        <w:t>5</w:t>
      </w:r>
      <w:r w:rsidR="00BA4325">
        <w:rPr>
          <w:rFonts w:ascii="Arial Rounded MT Bold" w:hAnsi="Arial Rounded MT Bold" w:cs="Arial"/>
          <w:b w:val="0"/>
        </w:rPr>
        <w:t>, 2</w:t>
      </w:r>
      <w:r w:rsidRPr="00456EBD">
        <w:rPr>
          <w:rFonts w:ascii="Arial Rounded MT Bold" w:hAnsi="Arial Rounded MT Bold" w:cs="Arial"/>
          <w:b w:val="0"/>
        </w:rPr>
        <w:t>4.</w:t>
      </w:r>
    </w:p>
    <w:p w14:paraId="74D20FA4" w14:textId="158535D7" w:rsidR="00E34FF3" w:rsidRDefault="00E34FF3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Konkret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bedeutet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das,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kapitulieren.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geschieht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so,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Apostel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Petrus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fragten,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versöhnen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können.</w:t>
      </w:r>
      <w:r w:rsidR="00BA4325">
        <w:rPr>
          <w:rFonts w:ascii="Arial" w:hAnsi="Arial" w:cs="Arial"/>
          <w:sz w:val="22"/>
        </w:rPr>
        <w:t xml:space="preserve"> </w:t>
      </w:r>
      <w:r w:rsidR="00320B37">
        <w:rPr>
          <w:rFonts w:ascii="Arial" w:hAnsi="Arial" w:cs="Arial"/>
          <w:sz w:val="22"/>
        </w:rPr>
        <w:t>Petrus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sagte:</w:t>
      </w:r>
    </w:p>
    <w:p w14:paraId="2D3F98A0" w14:textId="42919D7B" w:rsidR="00E34FF3" w:rsidRPr="00E34FF3" w:rsidRDefault="005B39AC" w:rsidP="00E34FF3">
      <w:pPr>
        <w:pStyle w:val="BlockzitatArial"/>
        <w:rPr>
          <w:rFonts w:ascii="Arial Rounded MT Bold" w:hAnsi="Arial Rounded MT Bold" w:cs="Arial"/>
          <w:b w:val="0"/>
        </w:rPr>
      </w:pPr>
      <w:bookmarkStart w:id="30" w:name="_Hlk93658808"/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9AEE22" wp14:editId="749E88E8">
                <wp:simplePos x="0" y="0"/>
                <wp:positionH relativeFrom="column">
                  <wp:posOffset>-75538</wp:posOffset>
                </wp:positionH>
                <wp:positionV relativeFrom="paragraph">
                  <wp:posOffset>38624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3EDE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54" type="#_x0000_t202" style="position:absolute;left:0;text-align:left;margin-left:-5.95pt;margin-top:3.0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TdKw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">
                <v:textbox>
                  <w:txbxContent>
                    <w:p w14:paraId="266F3EDE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FF3" w:rsidRPr="00E34FF3">
        <w:rPr>
          <w:rFonts w:ascii="Arial Rounded MT Bold" w:hAnsi="Arial Rounded MT Bold" w:cs="Arial"/>
          <w:b w:val="0"/>
        </w:rPr>
        <w:t>„</w:t>
      </w:r>
      <w:bookmarkEnd w:id="30"/>
      <w:r w:rsidR="00E34FF3" w:rsidRPr="00E34FF3">
        <w:rPr>
          <w:rFonts w:ascii="Arial Rounded MT Bold" w:hAnsi="Arial Rounded MT Bold" w:cs="Arial"/>
          <w:b w:val="0"/>
        </w:rPr>
        <w:t>Kehrt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um,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ändert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eure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Gesinnung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jeder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lasse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sich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auf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Namen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von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Jesus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Christus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taufen!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Dann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wird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Gott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euch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eure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Sünden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vergeben,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und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ihr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werdet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seine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Gabe,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den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Heiligen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Geist,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E34FF3" w:rsidRPr="00E34FF3">
        <w:rPr>
          <w:rFonts w:ascii="Arial Rounded MT Bold" w:hAnsi="Arial Rounded MT Bold" w:cs="Arial"/>
          <w:b w:val="0"/>
        </w:rPr>
        <w:t>bekommen.“</w:t>
      </w:r>
      <w:r w:rsidR="00BA4325">
        <w:rPr>
          <w:rFonts w:ascii="Arial Rounded MT Bold" w:hAnsi="Arial Rounded MT Bold" w:cs="Arial"/>
          <w:b w:val="0"/>
        </w:rPr>
        <w:t xml:space="preserve"> Apostelgeschichte </w:t>
      </w:r>
      <w:r w:rsidR="00E34FF3" w:rsidRPr="00E34FF3">
        <w:rPr>
          <w:rFonts w:ascii="Arial Rounded MT Bold" w:hAnsi="Arial Rounded MT Bold" w:cs="Arial"/>
          <w:b w:val="0"/>
        </w:rPr>
        <w:t>2</w:t>
      </w:r>
      <w:r w:rsidR="00BA4325">
        <w:rPr>
          <w:rFonts w:ascii="Arial Rounded MT Bold" w:hAnsi="Arial Rounded MT Bold" w:cs="Arial"/>
          <w:b w:val="0"/>
        </w:rPr>
        <w:t>, 3</w:t>
      </w:r>
      <w:r w:rsidR="00E34FF3" w:rsidRPr="00E34FF3">
        <w:rPr>
          <w:rFonts w:ascii="Arial Rounded MT Bold" w:hAnsi="Arial Rounded MT Bold" w:cs="Arial"/>
          <w:b w:val="0"/>
        </w:rPr>
        <w:t>8.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6756B6C3" w14:textId="4C7821B5" w:rsidR="00E34FF3" w:rsidRDefault="00A36BDD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hast,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aufrichtiges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davon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entfernt!</w:t>
      </w:r>
    </w:p>
    <w:p w14:paraId="11A58BAE" w14:textId="38C3C24F" w:rsidR="00BE3EE0" w:rsidRPr="00456EBD" w:rsidRDefault="00BE3EE0" w:rsidP="00C71322">
      <w:pPr>
        <w:pStyle w:val="Basis-berschrift"/>
        <w:rPr>
          <w:rFonts w:ascii="Arial Rounded MT Bold" w:hAnsi="Arial Rounded MT Bold"/>
          <w:b w:val="0"/>
        </w:rPr>
      </w:pPr>
      <w:r w:rsidRPr="00456EB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4904D" wp14:editId="474B0070">
                <wp:simplePos x="0" y="0"/>
                <wp:positionH relativeFrom="column">
                  <wp:posOffset>-410983</wp:posOffset>
                </wp:positionH>
                <wp:positionV relativeFrom="paragraph">
                  <wp:posOffset>145415</wp:posOffset>
                </wp:positionV>
                <wp:extent cx="367665" cy="457200"/>
                <wp:effectExtent l="13335" t="13970" r="9525" b="508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39A1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55" type="#_x0000_t202" style="position:absolute;margin-left:-32.35pt;margin-top:11.4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gJ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">
                <v:textbox>
                  <w:txbxContent>
                    <w:p w14:paraId="035839A1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56EBD">
        <w:rPr>
          <w:rFonts w:ascii="Arial Rounded MT Bold" w:hAnsi="Arial Rounded MT Bold"/>
          <w:b w:val="0"/>
        </w:rPr>
        <w:t>Schlussgedanke</w:t>
      </w:r>
    </w:p>
    <w:p w14:paraId="2EA4D147" w14:textId="58FE7D7A" w:rsidR="000F614A" w:rsidRDefault="00A36BDD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Schluss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fünfteiligen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</w:t>
      </w:r>
      <w:r w:rsidRPr="00A36BDD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Pr="00A36BDD"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 w:rsidRPr="00A36BDD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Pr="00A36BDD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 w:rsidRPr="00A36BDD">
        <w:rPr>
          <w:rFonts w:ascii="Arial" w:hAnsi="Arial" w:cs="Arial"/>
          <w:sz w:val="22"/>
        </w:rPr>
        <w:t>machen</w:t>
      </w:r>
      <w:r w:rsidR="00BA4325">
        <w:rPr>
          <w:rFonts w:ascii="Arial" w:hAnsi="Arial" w:cs="Arial"/>
          <w:sz w:val="22"/>
        </w:rPr>
        <w:t xml:space="preserve"> </w:t>
      </w:r>
      <w:r w:rsidRPr="00A36BDD">
        <w:rPr>
          <w:rFonts w:ascii="Arial" w:hAnsi="Arial" w:cs="Arial"/>
          <w:sz w:val="22"/>
        </w:rPr>
        <w:t>sollen!</w:t>
      </w:r>
      <w:r>
        <w:rPr>
          <w:rFonts w:ascii="Arial" w:hAnsi="Arial" w:cs="Arial"/>
          <w:sz w:val="22"/>
        </w:rPr>
        <w:t>»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angekommen.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beschäftigten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schicksalshaften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Geschichte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Volkes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Israels.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ragische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dabei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</w:p>
    <w:p w14:paraId="374EB717" w14:textId="338C80A9" w:rsidR="00A36BDD" w:rsidRPr="00456EBD" w:rsidRDefault="00A36BDD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Aufgabe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gemacht.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wären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Kaleb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Josua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gewesen.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aufgelehnt</w:t>
      </w:r>
      <w:r w:rsidR="007B6F7C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meisten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Volk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Israel</w:t>
      </w:r>
      <w:r w:rsidR="00BA4325">
        <w:rPr>
          <w:rFonts w:ascii="Arial" w:hAnsi="Arial" w:cs="Arial"/>
          <w:sz w:val="22"/>
        </w:rPr>
        <w:t xml:space="preserve"> </w:t>
      </w:r>
      <w:r w:rsidR="007B6F7C">
        <w:rPr>
          <w:rFonts w:ascii="Arial" w:hAnsi="Arial" w:cs="Arial"/>
          <w:sz w:val="22"/>
        </w:rPr>
        <w:t>taten</w:t>
      </w:r>
      <w:r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lernen.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Korinth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er:</w:t>
      </w:r>
    </w:p>
    <w:p w14:paraId="3A74B7BE" w14:textId="43B60FFE" w:rsidR="000F614A" w:rsidRPr="009A3BB6" w:rsidRDefault="005B39AC" w:rsidP="009A3BB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08A52A" wp14:editId="3F0F3911">
                <wp:simplePos x="0" y="0"/>
                <wp:positionH relativeFrom="column">
                  <wp:posOffset>-55659</wp:posOffset>
                </wp:positionH>
                <wp:positionV relativeFrom="paragraph">
                  <wp:posOffset>38624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B616" w14:textId="77777777" w:rsidR="00BA4325" w:rsidRPr="005B338F" w:rsidRDefault="00BA4325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56" type="#_x0000_t202" style="position:absolute;left:0;text-align:left;margin-left:-4.4pt;margin-top:3.0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Lg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">
                <v:textbox>
                  <w:txbxContent>
                    <w:p w14:paraId="235CB616" w14:textId="77777777" w:rsidR="00BA4325" w:rsidRPr="005B338F" w:rsidRDefault="00BA4325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3BB6" w:rsidRPr="00E34FF3">
        <w:rPr>
          <w:rFonts w:ascii="Arial Rounded MT Bold" w:hAnsi="Arial Rounded MT Bold" w:cs="Arial"/>
          <w:b w:val="0"/>
        </w:rPr>
        <w:t>„</w:t>
      </w:r>
      <w:r w:rsidR="000F614A" w:rsidRPr="009A3BB6">
        <w:rPr>
          <w:rFonts w:ascii="Arial Rounded MT Bold" w:hAnsi="Arial Rounded MT Bold" w:cs="Arial"/>
          <w:b w:val="0"/>
        </w:rPr>
        <w:t>Aus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dem,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was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mit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unseren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Vorfahren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geschah,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sollen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eine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Lehre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ziehen.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Schrift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berichtet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davon,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um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uns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zu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warnen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–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uns,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die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wir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am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Ende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der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Zeit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leben.</w:t>
      </w:r>
      <w:r w:rsidR="009A3BB6" w:rsidRPr="00456EBD">
        <w:rPr>
          <w:rFonts w:ascii="Arial Rounded MT Bold" w:hAnsi="Arial Rounded MT Bold" w:cs="Arial"/>
          <w:b w:val="0"/>
        </w:rPr>
        <w:t>“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0F614A" w:rsidRPr="009A3BB6">
        <w:rPr>
          <w:rFonts w:ascii="Arial Rounded MT Bold" w:hAnsi="Arial Rounded MT Bold" w:cs="Arial"/>
          <w:b w:val="0"/>
        </w:rPr>
        <w:t>1</w:t>
      </w:r>
      <w:r w:rsidR="00BA4325">
        <w:rPr>
          <w:rFonts w:ascii="Arial Rounded MT Bold" w:hAnsi="Arial Rounded MT Bold" w:cs="Arial"/>
          <w:b w:val="0"/>
        </w:rPr>
        <w:t xml:space="preserve">. Korinther </w:t>
      </w:r>
      <w:r w:rsidR="000F614A" w:rsidRPr="009A3BB6">
        <w:rPr>
          <w:rFonts w:ascii="Arial Rounded MT Bold" w:hAnsi="Arial Rounded MT Bold" w:cs="Arial"/>
          <w:b w:val="0"/>
        </w:rPr>
        <w:t>10</w:t>
      </w:r>
      <w:r w:rsidR="00BA4325">
        <w:rPr>
          <w:rFonts w:ascii="Arial Rounded MT Bold" w:hAnsi="Arial Rounded MT Bold" w:cs="Arial"/>
          <w:b w:val="0"/>
        </w:rPr>
        <w:t>, 1</w:t>
      </w:r>
      <w:r w:rsidR="000F614A" w:rsidRPr="009A3BB6">
        <w:rPr>
          <w:rFonts w:ascii="Arial Rounded MT Bold" w:hAnsi="Arial Rounded MT Bold" w:cs="Arial"/>
          <w:b w:val="0"/>
        </w:rPr>
        <w:t>1.</w:t>
      </w:r>
      <w:r w:rsidR="00BA4325">
        <w:rPr>
          <w:rFonts w:ascii="Arial Rounded MT Bold" w:hAnsi="Arial Rounded MT Bold" w:cs="Arial"/>
          <w:b w:val="0"/>
        </w:rPr>
        <w:t xml:space="preserve"> </w:t>
      </w:r>
    </w:p>
    <w:p w14:paraId="457D27FD" w14:textId="28D24DFE" w:rsidR="000F614A" w:rsidRPr="00456EBD" w:rsidRDefault="009A3BB6" w:rsidP="00BE3EE0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geschah,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ermutigen,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Israeliten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damals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verhalten.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BA43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ermutigen,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das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Richtige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tun,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denn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wir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können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machen.</w:t>
      </w:r>
    </w:p>
    <w:p w14:paraId="293A686C" w14:textId="5F92B34E" w:rsidR="00BE3EE0" w:rsidRPr="00456EBD" w:rsidRDefault="005B39AC" w:rsidP="00BE3EE0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0B6AA" wp14:editId="5A165FB2">
                <wp:simplePos x="0" y="0"/>
                <wp:positionH relativeFrom="column">
                  <wp:posOffset>-57785</wp:posOffset>
                </wp:positionH>
                <wp:positionV relativeFrom="paragraph">
                  <wp:posOffset>1150844</wp:posOffset>
                </wp:positionV>
                <wp:extent cx="367665" cy="457200"/>
                <wp:effectExtent l="13335" t="12065" r="9525" b="698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7A47" w14:textId="77777777" w:rsidR="00BA4325" w:rsidRPr="005B338F" w:rsidRDefault="00BA4325" w:rsidP="00BE3E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57" type="#_x0000_t202" style="position:absolute;margin-left:-4.55pt;margin-top:90.6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sLA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">
                <v:textbox>
                  <w:txbxContent>
                    <w:p w14:paraId="6AA77A47" w14:textId="77777777" w:rsidR="00BA4325" w:rsidRPr="005B338F" w:rsidRDefault="00BA4325" w:rsidP="00BE3E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0A41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beste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Voraussetzung,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es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besser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machen,</w:t>
      </w:r>
      <w:r w:rsidR="00BA4325">
        <w:rPr>
          <w:rFonts w:ascii="Arial" w:hAnsi="Arial" w:cs="Arial"/>
          <w:sz w:val="22"/>
        </w:rPr>
        <w:t xml:space="preserve"> </w:t>
      </w:r>
      <w:r w:rsidR="00301E09">
        <w:rPr>
          <w:rFonts w:ascii="Arial" w:hAnsi="Arial" w:cs="Arial"/>
          <w:sz w:val="22"/>
        </w:rPr>
        <w:t>ist,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auf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Gottes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Wort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hören.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Die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Bibel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gut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kennen</w:t>
      </w:r>
      <w:r w:rsidR="00BA4325">
        <w:rPr>
          <w:rFonts w:ascii="Arial" w:hAnsi="Arial" w:cs="Arial"/>
          <w:sz w:val="22"/>
        </w:rPr>
        <w:t xml:space="preserve"> </w:t>
      </w:r>
      <w:r w:rsidR="00301E09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301E09">
        <w:rPr>
          <w:rFonts w:ascii="Arial" w:hAnsi="Arial" w:cs="Arial"/>
          <w:sz w:val="22"/>
        </w:rPr>
        <w:t>ernst</w:t>
      </w:r>
      <w:r w:rsidR="00BA4325">
        <w:rPr>
          <w:rFonts w:ascii="Arial" w:hAnsi="Arial" w:cs="Arial"/>
          <w:sz w:val="22"/>
        </w:rPr>
        <w:t xml:space="preserve"> </w:t>
      </w:r>
      <w:r w:rsidR="00301E09">
        <w:rPr>
          <w:rFonts w:ascii="Arial" w:hAnsi="Arial" w:cs="Arial"/>
          <w:sz w:val="22"/>
        </w:rPr>
        <w:t>zu</w:t>
      </w:r>
      <w:r w:rsidR="00BA4325">
        <w:rPr>
          <w:rFonts w:ascii="Arial" w:hAnsi="Arial" w:cs="Arial"/>
          <w:sz w:val="22"/>
        </w:rPr>
        <w:t xml:space="preserve"> </w:t>
      </w:r>
      <w:r w:rsidR="00301E09">
        <w:rPr>
          <w:rFonts w:ascii="Arial" w:hAnsi="Arial" w:cs="Arial"/>
          <w:sz w:val="22"/>
        </w:rPr>
        <w:t>nehmen</w:t>
      </w:r>
      <w:r w:rsidR="00C60A41">
        <w:rPr>
          <w:rFonts w:ascii="Arial" w:hAnsi="Arial" w:cs="Arial"/>
          <w:sz w:val="22"/>
        </w:rPr>
        <w:t>.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Als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Glauben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jung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war,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hatte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ich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einen</w:t>
      </w:r>
      <w:r w:rsidR="00BA4325">
        <w:rPr>
          <w:rFonts w:ascii="Arial" w:hAnsi="Arial" w:cs="Arial"/>
          <w:sz w:val="22"/>
        </w:rPr>
        <w:t xml:space="preserve"> </w:t>
      </w:r>
      <w:proofErr w:type="spellStart"/>
      <w:r w:rsidR="00C60A41">
        <w:rPr>
          <w:rFonts w:ascii="Arial" w:hAnsi="Arial" w:cs="Arial"/>
          <w:sz w:val="22"/>
        </w:rPr>
        <w:t>Leitvers</w:t>
      </w:r>
      <w:proofErr w:type="spellEnd"/>
      <w:r w:rsidR="00C60A41">
        <w:rPr>
          <w:rFonts w:ascii="Arial" w:hAnsi="Arial" w:cs="Arial"/>
          <w:sz w:val="22"/>
        </w:rPr>
        <w:t>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der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mich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bis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heute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begleitet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und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vor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vielem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bewahrt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hat.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Er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steht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ihm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längsten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Psalm,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im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Psalm</w:t>
      </w:r>
      <w:r w:rsidR="00BA4325">
        <w:rPr>
          <w:rFonts w:ascii="Arial" w:hAnsi="Arial" w:cs="Arial"/>
          <w:sz w:val="22"/>
        </w:rPr>
        <w:t xml:space="preserve"> </w:t>
      </w:r>
      <w:r w:rsidR="00C60A41">
        <w:rPr>
          <w:rFonts w:ascii="Arial" w:hAnsi="Arial" w:cs="Arial"/>
          <w:sz w:val="22"/>
        </w:rPr>
        <w:t>119:</w:t>
      </w:r>
    </w:p>
    <w:p w14:paraId="78F375EF" w14:textId="22956999" w:rsidR="00301E09" w:rsidRPr="00301E09" w:rsidRDefault="00BE3EE0" w:rsidP="00301E0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</w:rPr>
        <w:t>„Wie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kann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junger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Mensch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sein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Leben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meistern?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Indem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er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tut,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was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du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gesagt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Pr="00456EBD">
        <w:rPr>
          <w:rFonts w:ascii="Arial Rounded MT Bold" w:hAnsi="Arial Rounded MT Bold" w:cs="Arial"/>
          <w:b w:val="0"/>
        </w:rPr>
        <w:t>hast,</w:t>
      </w:r>
      <w:r w:rsidR="00BA4325">
        <w:rPr>
          <w:rFonts w:ascii="Arial Rounded MT Bold" w:hAnsi="Arial Rounded MT Bold" w:cs="Arial"/>
          <w:b w:val="0"/>
        </w:rPr>
        <w:t xml:space="preserve"> </w:t>
      </w:r>
      <w:r w:rsidR="009A3BB6">
        <w:rPr>
          <w:rFonts w:ascii="Arial Rounded MT Bold" w:hAnsi="Arial Rounded MT Bold" w:cs="Arial"/>
          <w:b w:val="0"/>
        </w:rPr>
        <w:t>HERR</w:t>
      </w:r>
      <w:r w:rsidRPr="00456EBD">
        <w:rPr>
          <w:rFonts w:ascii="Arial Rounded MT Bold" w:hAnsi="Arial Rounded MT Bold" w:cs="Arial"/>
          <w:b w:val="0"/>
        </w:rPr>
        <w:t>.“</w:t>
      </w:r>
      <w:r w:rsidR="00BA4325">
        <w:rPr>
          <w:rFonts w:ascii="Arial Rounded MT Bold" w:hAnsi="Arial Rounded MT Bold" w:cs="Arial"/>
          <w:b w:val="0"/>
        </w:rPr>
        <w:t xml:space="preserve"> </w:t>
      </w:r>
      <w:bookmarkStart w:id="31" w:name="_GoBack"/>
      <w:r w:rsidR="00BA4325">
        <w:rPr>
          <w:rFonts w:ascii="Arial Rounded MT Bold" w:hAnsi="Arial Rounded MT Bold" w:cs="Arial"/>
          <w:b w:val="0"/>
        </w:rPr>
        <w:t xml:space="preserve">Psalm </w:t>
      </w:r>
      <w:r w:rsidRPr="00456EBD">
        <w:rPr>
          <w:rFonts w:ascii="Arial Rounded MT Bold" w:hAnsi="Arial Rounded MT Bold" w:cs="Arial"/>
          <w:b w:val="0"/>
        </w:rPr>
        <w:t>119</w:t>
      </w:r>
      <w:r w:rsidR="00BA4325">
        <w:rPr>
          <w:rFonts w:ascii="Arial Rounded MT Bold" w:hAnsi="Arial Rounded MT Bold" w:cs="Arial"/>
          <w:b w:val="0"/>
        </w:rPr>
        <w:t>, 9</w:t>
      </w:r>
      <w:bookmarkEnd w:id="31"/>
      <w:r w:rsidR="00814BF5" w:rsidRPr="00456EBD">
        <w:rPr>
          <w:rFonts w:ascii="Arial Rounded MT Bold" w:hAnsi="Arial Rounded MT Bold" w:cs="Arial"/>
          <w:b w:val="0"/>
        </w:rPr>
        <w:t>.</w:t>
      </w:r>
    </w:p>
    <w:sectPr w:rsidR="00301E09" w:rsidRPr="00301E09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B7F5" w14:textId="77777777" w:rsidR="00BA4325" w:rsidRDefault="00BA4325">
      <w:r>
        <w:separator/>
      </w:r>
    </w:p>
  </w:endnote>
  <w:endnote w:type="continuationSeparator" w:id="0">
    <w:p w14:paraId="5AF12F07" w14:textId="77777777" w:rsidR="00BA4325" w:rsidRDefault="00B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BA4325" w:rsidRDefault="00BA432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BA4325" w:rsidRDefault="00BA43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BA4325" w:rsidRDefault="00BA432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2F2E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BA4325" w:rsidRDefault="00BA43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4F514" w14:textId="77777777" w:rsidR="00BA4325" w:rsidRDefault="00BA4325">
      <w:r>
        <w:separator/>
      </w:r>
    </w:p>
  </w:footnote>
  <w:footnote w:type="continuationSeparator" w:id="0">
    <w:p w14:paraId="16E9655B" w14:textId="77777777" w:rsidR="00BA4325" w:rsidRDefault="00BA4325">
      <w:r>
        <w:continuationSeparator/>
      </w:r>
    </w:p>
  </w:footnote>
  <w:footnote w:id="1">
    <w:p w14:paraId="365238BD" w14:textId="77777777" w:rsidR="00BA4325" w:rsidRDefault="00BA4325" w:rsidP="00AB4550">
      <w:pPr>
        <w:pStyle w:val="Funotentext"/>
      </w:pPr>
      <w:r>
        <w:rPr>
          <w:rStyle w:val="Funotenzeichen"/>
        </w:rPr>
        <w:footnoteRef/>
      </w:r>
      <w:r>
        <w:t xml:space="preserve"> Flavius Josephus: Jüdische Altertümer, IV, 1, 1.</w:t>
      </w:r>
    </w:p>
  </w:footnote>
  <w:footnote w:id="2">
    <w:p w14:paraId="0F3FA006" w14:textId="77777777" w:rsidR="00BA4325" w:rsidRDefault="00BA4325" w:rsidP="006A37FE">
      <w:pPr>
        <w:pStyle w:val="Funotentext"/>
      </w:pPr>
      <w:r>
        <w:rPr>
          <w:rStyle w:val="Funotenzeichen"/>
        </w:rPr>
        <w:footnoteRef/>
      </w:r>
      <w:r>
        <w:t xml:space="preserve"> Carl Friedrich Keil: Leviticus, Numeri, Deuteronomium, S. 264.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6FE"/>
    <w:rsid w:val="00227F36"/>
    <w:rsid w:val="002317F0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2F2E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BF5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2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1F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0C3C-EC96-4104-A9C3-E429A4C3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2806</Words>
  <Characters>14755</Characters>
  <Application>Microsoft Office Word</Application>
  <DocSecurity>0</DocSecurity>
  <Lines>122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5/5 - Ein scheinbarer Glaubenskampf</vt:lpstr>
    </vt:vector>
  </TitlesOfParts>
  <Company/>
  <LinksUpToDate>false</LinksUpToDate>
  <CharactersWithSpaces>17526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5/5 - Ein scheinbarer Glaubenskampf</dc:title>
  <dc:creator>Jürg Birnstiel</dc:creator>
  <cp:lastModifiedBy>Me</cp:lastModifiedBy>
  <cp:revision>45</cp:revision>
  <cp:lastPrinted>2015-04-10T12:09:00Z</cp:lastPrinted>
  <dcterms:created xsi:type="dcterms:W3CDTF">2021-09-18T09:09:00Z</dcterms:created>
  <dcterms:modified xsi:type="dcterms:W3CDTF">2022-01-25T09:07:00Z</dcterms:modified>
</cp:coreProperties>
</file>