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0A" w:rsidRPr="005E5DF7" w:rsidRDefault="000A450A" w:rsidP="0078174C">
      <w:pPr>
        <w:pStyle w:val="berschrift1"/>
      </w:pPr>
      <w:bookmarkStart w:id="0" w:name="_Toc477872105"/>
      <w:bookmarkStart w:id="1" w:name="_Toc481678527"/>
      <w:r>
        <w:t>Auch Christen scheitern</w:t>
      </w:r>
      <w:bookmarkEnd w:id="0"/>
      <w:bookmarkEnd w:id="1"/>
    </w:p>
    <w:p w:rsidR="000A450A" w:rsidRDefault="00CC617A" w:rsidP="0078174C">
      <w:pPr>
        <w:jc w:val="center"/>
      </w:pPr>
      <w:r>
        <w:t>1</w:t>
      </w:r>
      <w:r w:rsidR="00E22EC9">
        <w:t xml:space="preserve">. Johannes </w:t>
      </w:r>
      <w:r w:rsidR="000A450A">
        <w:t>1</w:t>
      </w:r>
      <w:r w:rsidR="00E22EC9">
        <w:t>, 8</w:t>
      </w:r>
    </w:p>
    <w:p w:rsidR="000A450A" w:rsidRDefault="000A450A" w:rsidP="00430646"/>
    <w:p w:rsidR="000A450A" w:rsidRDefault="000A450A" w:rsidP="00430646">
      <w:r w:rsidRPr="00977302">
        <w:t>Zum Scheitern braucht es nicht viel</w:t>
      </w:r>
      <w:r>
        <w:t xml:space="preserve">. </w:t>
      </w:r>
      <w:r w:rsidRPr="003A2E19">
        <w:t>Scheitern und Versagen ist unser lebenslanger Wegbegleiter</w:t>
      </w:r>
      <w:r>
        <w:t>. Es prägt unsere Persönlichkeit, unsere Familien und unseren Glauben. En</w:t>
      </w:r>
      <w:r w:rsidRPr="003A2E19">
        <w:t xml:space="preserve">tscheidend dabei ist, wie wir mit Scheitern umgehen. </w:t>
      </w:r>
      <w:r w:rsidRPr="00334DAF">
        <w:t xml:space="preserve">Unser Umgang mit dem Scheitern </w:t>
      </w:r>
      <w:r>
        <w:t xml:space="preserve">legt </w:t>
      </w:r>
      <w:r w:rsidRPr="00334DAF">
        <w:t xml:space="preserve">unsere Theologie </w:t>
      </w:r>
      <w:r>
        <w:t>offen</w:t>
      </w:r>
      <w:r w:rsidRPr="00334DAF">
        <w:t>.</w:t>
      </w:r>
    </w:p>
    <w:p w:rsidR="0078174C" w:rsidRPr="00334DAF" w:rsidRDefault="0078174C" w:rsidP="000A450A">
      <w:pPr>
        <w:ind w:left="567" w:hanging="567"/>
      </w:pPr>
    </w:p>
    <w:p w:rsidR="000A450A" w:rsidRPr="0078174C" w:rsidRDefault="000A450A" w:rsidP="006474F1">
      <w:pPr>
        <w:pStyle w:val="berschrift2"/>
      </w:pPr>
      <w:bookmarkStart w:id="2" w:name="_Toc481678528"/>
      <w:r w:rsidRPr="0078174C">
        <w:t>Die Bibel - Die Geschichte einer gefallenen Menschheit</w:t>
      </w:r>
      <w:bookmarkEnd w:id="2"/>
    </w:p>
    <w:p w:rsidR="000A450A" w:rsidRDefault="000A450A" w:rsidP="000A450A">
      <w:r>
        <w:t>Das Versagen beginnt im Garten Gottes und zieht sich wie ein Roter Faden bis zum heutigen Menschen durch (</w:t>
      </w:r>
      <w:r w:rsidR="00E22EC9">
        <w:t xml:space="preserve">Römer </w:t>
      </w:r>
      <w:r w:rsidRPr="00230E3C">
        <w:t>5</w:t>
      </w:r>
      <w:r w:rsidR="00E22EC9">
        <w:t>, 1</w:t>
      </w:r>
      <w:r w:rsidRPr="00230E3C">
        <w:t>2</w:t>
      </w:r>
      <w:r>
        <w:t>).</w:t>
      </w:r>
      <w:r>
        <w:rPr>
          <w:rFonts w:ascii="MS Sans Serif" w:hAnsi="MS Sans Serif" w:cs="MS Sans Serif"/>
          <w:sz w:val="16"/>
          <w:szCs w:val="16"/>
        </w:rPr>
        <w:t xml:space="preserve"> </w:t>
      </w:r>
      <w:r w:rsidRPr="00230E3C">
        <w:t>Der Mensch</w:t>
      </w:r>
      <w:r>
        <w:rPr>
          <w:rFonts w:ascii="MS Sans Serif" w:hAnsi="MS Sans Serif" w:cs="MS Sans Serif"/>
          <w:sz w:val="16"/>
          <w:szCs w:val="16"/>
        </w:rPr>
        <w:t xml:space="preserve"> </w:t>
      </w:r>
      <w:r>
        <w:t>verweigert Gott seinen Willen und scheiterte am ausdrücklichen Gebot Gottes über den Baum der Erkenntnis (</w:t>
      </w:r>
      <w:r w:rsidR="00E22EC9">
        <w:t xml:space="preserve">1. Mose </w:t>
      </w:r>
      <w:r>
        <w:t>3). Vom Willen Gottes losgesagt wurde der Mensch zum Opfer</w:t>
      </w:r>
      <w:r w:rsidRPr="00692AB3">
        <w:t xml:space="preserve"> </w:t>
      </w:r>
      <w:r>
        <w:t>seiner eigenen Tat (</w:t>
      </w:r>
      <w:r w:rsidR="00E22EC9">
        <w:t xml:space="preserve">1. Mose </w:t>
      </w:r>
      <w:r>
        <w:t>8</w:t>
      </w:r>
      <w:r w:rsidR="00E22EC9">
        <w:t>, 2</w:t>
      </w:r>
      <w:r>
        <w:t xml:space="preserve">1; </w:t>
      </w:r>
      <w:r w:rsidR="00E22EC9">
        <w:t xml:space="preserve">Markus </w:t>
      </w:r>
      <w:r w:rsidRPr="00230E3C">
        <w:t>7</w:t>
      </w:r>
      <w:r w:rsidR="00E22EC9">
        <w:t>, 2</w:t>
      </w:r>
      <w:r w:rsidRPr="00230E3C">
        <w:t>1-23</w:t>
      </w:r>
      <w:r>
        <w:t>). Der Mensch ist von Geburt an nicht Gut. (</w:t>
      </w:r>
      <w:r w:rsidRPr="00DD06BF">
        <w:t>Hi</w:t>
      </w:r>
      <w:r w:rsidR="00E22EC9">
        <w:t>ob</w:t>
      </w:r>
      <w:r w:rsidRPr="00DD06BF">
        <w:t xml:space="preserve"> 14</w:t>
      </w:r>
      <w:r w:rsidR="00E22EC9">
        <w:t>, 4</w:t>
      </w:r>
      <w:r>
        <w:t>.14;</w:t>
      </w:r>
      <w:r w:rsidRPr="00DD06BF">
        <w:t xml:space="preserve"> </w:t>
      </w:r>
      <w:r w:rsidR="00E22EC9">
        <w:t xml:space="preserve">Psalm </w:t>
      </w:r>
      <w:r w:rsidRPr="00DD06BF">
        <w:t>51</w:t>
      </w:r>
      <w:r w:rsidR="00E22EC9">
        <w:t>, 7</w:t>
      </w:r>
      <w:r>
        <w:t xml:space="preserve">). </w:t>
      </w:r>
    </w:p>
    <w:p w:rsidR="000A450A" w:rsidRDefault="000A450A" w:rsidP="000A450A">
      <w:r>
        <w:t>Der Mensch wird mit einer natürlichen Abneigung zu Gottes Willen geboren. (</w:t>
      </w:r>
      <w:r w:rsidR="00E22EC9">
        <w:t xml:space="preserve">Römer </w:t>
      </w:r>
      <w:r>
        <w:t>3</w:t>
      </w:r>
      <w:r w:rsidR="00E22EC9">
        <w:t>, 1</w:t>
      </w:r>
      <w:r>
        <w:t xml:space="preserve">2-17; </w:t>
      </w:r>
      <w:r w:rsidR="00E22EC9">
        <w:t xml:space="preserve">Sprüche </w:t>
      </w:r>
      <w:r>
        <w:t>5</w:t>
      </w:r>
      <w:r w:rsidR="00E22EC9">
        <w:t>, 2</w:t>
      </w:r>
      <w:r>
        <w:t>2). Auch der Christ hat diese Abneigung und ist unter die Sünde verkauft (</w:t>
      </w:r>
      <w:r w:rsidR="00E22EC9">
        <w:t xml:space="preserve">Römer </w:t>
      </w:r>
      <w:r>
        <w:t>7</w:t>
      </w:r>
      <w:r w:rsidR="00E22EC9">
        <w:t>, 1</w:t>
      </w:r>
      <w:r>
        <w:t xml:space="preserve">4). Darum macht das Versagen auch vor Männern und Frauen Gottes in der Bibel keinen Halt. Beachten wir doch das Versagen von </w:t>
      </w:r>
      <w:r w:rsidRPr="004108A3">
        <w:t>Noah (Trunkenheit), Abraham (Verleugnung), Sahra (Unglaube), Mose (Zorn), David (Ehebruch und Mord), Petrus (Verleugnung), Paulus (Streit)</w:t>
      </w:r>
      <w:r>
        <w:t xml:space="preserve">. Sie alle wollten Gott gefallen und Gottes willen tun – aber es gelingt einfach nicht. Die Realität zeigt, wie sehr man sich auch anstrengt Gott zugefallen, wir geneigt immer dazu von Gott abzufallen. </w:t>
      </w:r>
      <w:bookmarkStart w:id="3" w:name="_Toc481678529"/>
    </w:p>
    <w:p w:rsidR="0078174C" w:rsidRDefault="0078174C" w:rsidP="000A450A"/>
    <w:p w:rsidR="000A450A" w:rsidRPr="0078174C" w:rsidRDefault="000A450A" w:rsidP="006474F1">
      <w:pPr>
        <w:pStyle w:val="berschrift2"/>
      </w:pPr>
      <w:r w:rsidRPr="0078174C">
        <w:t>Der Christ - befreit und begnadigt</w:t>
      </w:r>
      <w:bookmarkEnd w:id="3"/>
    </w:p>
    <w:p w:rsidR="000A450A" w:rsidRDefault="000A450A" w:rsidP="000A450A">
      <w:r>
        <w:t>Das ist der Grund für Gottes Rettungsplan des Menschen aus dieser gefallenen Welt. (</w:t>
      </w:r>
      <w:r w:rsidR="00E22EC9">
        <w:t xml:space="preserve">Jesaja </w:t>
      </w:r>
      <w:r>
        <w:t>52</w:t>
      </w:r>
      <w:r w:rsidR="00E22EC9">
        <w:t>, 3</w:t>
      </w:r>
      <w:r>
        <w:t>) Die Bibel ist die Geschichte der herrlichen Botschaft von der Errettung des Menschen durch Jesus Christus. Doch von was ist der Mensch, der zum Glauben an Jesus gekommen ist befreit? Die Bibel gibt eine wichtige Unterscheidung von der Sünde und den Sünden</w:t>
      </w:r>
      <w:proofErr w:type="gramStart"/>
      <w:r>
        <w:t>.(</w:t>
      </w:r>
      <w:proofErr w:type="gramEnd"/>
      <w:r>
        <w:t>1</w:t>
      </w:r>
      <w:r w:rsidR="00E22EC9">
        <w:t xml:space="preserve">. Johannes </w:t>
      </w:r>
      <w:r>
        <w:t>1</w:t>
      </w:r>
      <w:r w:rsidR="00E22EC9">
        <w:t>, 8</w:t>
      </w:r>
      <w:r>
        <w:t xml:space="preserve">-9) </w:t>
      </w:r>
    </w:p>
    <w:p w:rsidR="0078174C" w:rsidRDefault="0078174C" w:rsidP="000A45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4"/>
        <w:gridCol w:w="4985"/>
      </w:tblGrid>
      <w:tr w:rsidR="000A450A" w:rsidRPr="00960A6C" w:rsidTr="00F03E69">
        <w:tc>
          <w:tcPr>
            <w:tcW w:w="4984" w:type="dxa"/>
            <w:shd w:val="clear" w:color="auto" w:fill="D9D9D9" w:themeFill="background1" w:themeFillShade="D9"/>
          </w:tcPr>
          <w:p w:rsidR="000A450A" w:rsidRPr="00960A6C" w:rsidRDefault="000A450A" w:rsidP="00F03E69">
            <w:pPr>
              <w:jc w:val="center"/>
              <w:rPr>
                <w:rStyle w:val="Fett"/>
                <w:rFonts w:cs="Arial"/>
                <w:b w:val="0"/>
                <w:sz w:val="22"/>
              </w:rPr>
            </w:pPr>
            <w:r w:rsidRPr="00960A6C">
              <w:rPr>
                <w:b/>
                <w:sz w:val="22"/>
              </w:rPr>
              <w:t>Sünde (Erbsünde)</w:t>
            </w:r>
            <w:r>
              <w:rPr>
                <w:b/>
                <w:sz w:val="22"/>
              </w:rPr>
              <w:t xml:space="preserve"> 1</w:t>
            </w:r>
            <w:r w:rsidR="00E22EC9">
              <w:rPr>
                <w:b/>
                <w:sz w:val="22"/>
              </w:rPr>
              <w:t xml:space="preserve">Johannes </w:t>
            </w:r>
            <w:r>
              <w:rPr>
                <w:b/>
                <w:sz w:val="22"/>
              </w:rPr>
              <w:t>1</w:t>
            </w:r>
            <w:r w:rsidR="00E22EC9">
              <w:rPr>
                <w:b/>
                <w:sz w:val="22"/>
              </w:rPr>
              <w:t>, 8</w:t>
            </w:r>
          </w:p>
        </w:tc>
        <w:tc>
          <w:tcPr>
            <w:tcW w:w="4985" w:type="dxa"/>
            <w:shd w:val="clear" w:color="auto" w:fill="D9D9D9" w:themeFill="background1" w:themeFillShade="D9"/>
          </w:tcPr>
          <w:p w:rsidR="000A450A" w:rsidRPr="00960A6C" w:rsidRDefault="000A450A" w:rsidP="00F03E69">
            <w:pPr>
              <w:jc w:val="center"/>
              <w:rPr>
                <w:rStyle w:val="Fett"/>
                <w:rFonts w:cs="Arial"/>
                <w:b w:val="0"/>
                <w:sz w:val="22"/>
              </w:rPr>
            </w:pPr>
            <w:r w:rsidRPr="00960A6C">
              <w:rPr>
                <w:b/>
                <w:sz w:val="22"/>
              </w:rPr>
              <w:t>Sünden (</w:t>
            </w:r>
            <w:proofErr w:type="spellStart"/>
            <w:r w:rsidRPr="00960A6C">
              <w:rPr>
                <w:b/>
                <w:sz w:val="22"/>
              </w:rPr>
              <w:t>Tatsünde</w:t>
            </w:r>
            <w:proofErr w:type="spellEnd"/>
            <w:r w:rsidRPr="00960A6C">
              <w:rPr>
                <w:b/>
                <w:sz w:val="22"/>
              </w:rPr>
              <w:t>)</w:t>
            </w:r>
            <w:r>
              <w:rPr>
                <w:b/>
                <w:sz w:val="22"/>
              </w:rPr>
              <w:t xml:space="preserve"> 1</w:t>
            </w:r>
            <w:r w:rsidR="00E22EC9">
              <w:rPr>
                <w:b/>
                <w:sz w:val="22"/>
              </w:rPr>
              <w:t xml:space="preserve">Johannes </w:t>
            </w:r>
            <w:r>
              <w:rPr>
                <w:b/>
                <w:sz w:val="22"/>
              </w:rPr>
              <w:t>1</w:t>
            </w:r>
            <w:r w:rsidR="00E22EC9">
              <w:rPr>
                <w:b/>
                <w:sz w:val="22"/>
              </w:rPr>
              <w:t>, 1</w:t>
            </w:r>
            <w:r>
              <w:rPr>
                <w:b/>
                <w:sz w:val="22"/>
              </w:rPr>
              <w:t>0</w:t>
            </w:r>
          </w:p>
        </w:tc>
      </w:tr>
      <w:tr w:rsidR="000A450A" w:rsidRPr="00960A6C" w:rsidTr="00F03E69">
        <w:tc>
          <w:tcPr>
            <w:tcW w:w="4984" w:type="dxa"/>
          </w:tcPr>
          <w:p w:rsidR="000A450A" w:rsidRPr="00960A6C" w:rsidRDefault="000A450A" w:rsidP="000A450A">
            <w:pPr>
              <w:numPr>
                <w:ilvl w:val="0"/>
                <w:numId w:val="6"/>
              </w:numPr>
              <w:ind w:left="0" w:firstLine="0"/>
              <w:rPr>
                <w:sz w:val="22"/>
              </w:rPr>
            </w:pPr>
            <w:r w:rsidRPr="00960A6C">
              <w:rPr>
                <w:rStyle w:val="Fett"/>
                <w:rFonts w:cs="Arial"/>
                <w:sz w:val="22"/>
              </w:rPr>
              <w:t xml:space="preserve">Sünde </w:t>
            </w:r>
            <w:r w:rsidRPr="00960A6C">
              <w:rPr>
                <w:rFonts w:cs="Arial"/>
                <w:sz w:val="22"/>
              </w:rPr>
              <w:t>ist, was wir sind</w:t>
            </w:r>
            <w:r>
              <w:rPr>
                <w:rFonts w:cs="Arial"/>
                <w:sz w:val="22"/>
              </w:rPr>
              <w:t xml:space="preserve"> </w:t>
            </w:r>
          </w:p>
        </w:tc>
        <w:tc>
          <w:tcPr>
            <w:tcW w:w="4985" w:type="dxa"/>
          </w:tcPr>
          <w:p w:rsidR="000A450A" w:rsidRPr="00960A6C" w:rsidRDefault="000A450A" w:rsidP="000A450A">
            <w:pPr>
              <w:numPr>
                <w:ilvl w:val="0"/>
                <w:numId w:val="6"/>
              </w:numPr>
              <w:ind w:left="0" w:firstLine="0"/>
              <w:rPr>
                <w:sz w:val="22"/>
              </w:rPr>
            </w:pPr>
            <w:r w:rsidRPr="00960A6C">
              <w:rPr>
                <w:rStyle w:val="Fett"/>
                <w:rFonts w:cs="Arial"/>
                <w:sz w:val="22"/>
              </w:rPr>
              <w:t xml:space="preserve">Sünden </w:t>
            </w:r>
            <w:r w:rsidRPr="00960A6C">
              <w:rPr>
                <w:rFonts w:cs="Arial"/>
                <w:sz w:val="22"/>
              </w:rPr>
              <w:t>sind, was wir tun</w:t>
            </w:r>
          </w:p>
        </w:tc>
      </w:tr>
      <w:tr w:rsidR="000A450A" w:rsidRPr="00960A6C" w:rsidTr="00F03E69">
        <w:tc>
          <w:tcPr>
            <w:tcW w:w="4984" w:type="dxa"/>
          </w:tcPr>
          <w:p w:rsidR="000A450A" w:rsidRPr="00960A6C" w:rsidRDefault="000A450A" w:rsidP="000A450A">
            <w:pPr>
              <w:numPr>
                <w:ilvl w:val="0"/>
                <w:numId w:val="6"/>
              </w:numPr>
              <w:ind w:left="0" w:firstLine="0"/>
              <w:rPr>
                <w:sz w:val="22"/>
              </w:rPr>
            </w:pPr>
            <w:r>
              <w:rPr>
                <w:sz w:val="22"/>
              </w:rPr>
              <w:t xml:space="preserve">- </w:t>
            </w:r>
            <w:r w:rsidRPr="00960A6C">
              <w:rPr>
                <w:sz w:val="22"/>
              </w:rPr>
              <w:t>Natur des Menschen</w:t>
            </w:r>
          </w:p>
        </w:tc>
        <w:tc>
          <w:tcPr>
            <w:tcW w:w="4985" w:type="dxa"/>
          </w:tcPr>
          <w:p w:rsidR="000A450A" w:rsidRPr="00960A6C" w:rsidRDefault="000A450A" w:rsidP="000A450A">
            <w:pPr>
              <w:numPr>
                <w:ilvl w:val="0"/>
                <w:numId w:val="6"/>
              </w:numPr>
              <w:ind w:left="0" w:firstLine="0"/>
              <w:rPr>
                <w:sz w:val="22"/>
              </w:rPr>
            </w:pPr>
            <w:r>
              <w:rPr>
                <w:sz w:val="22"/>
              </w:rPr>
              <w:t xml:space="preserve">- </w:t>
            </w:r>
            <w:r w:rsidRPr="00960A6C">
              <w:rPr>
                <w:sz w:val="22"/>
              </w:rPr>
              <w:t>Tat des Menschen</w:t>
            </w:r>
          </w:p>
        </w:tc>
      </w:tr>
      <w:tr w:rsidR="000A450A" w:rsidRPr="00960A6C" w:rsidTr="00F03E69">
        <w:tc>
          <w:tcPr>
            <w:tcW w:w="4984" w:type="dxa"/>
          </w:tcPr>
          <w:p w:rsidR="000A450A" w:rsidRPr="00960A6C" w:rsidRDefault="000A450A" w:rsidP="000A450A">
            <w:pPr>
              <w:numPr>
                <w:ilvl w:val="0"/>
                <w:numId w:val="6"/>
              </w:numPr>
              <w:ind w:left="0" w:firstLine="0"/>
              <w:rPr>
                <w:sz w:val="22"/>
              </w:rPr>
            </w:pPr>
            <w:r>
              <w:rPr>
                <w:sz w:val="22"/>
              </w:rPr>
              <w:t xml:space="preserve">- </w:t>
            </w:r>
            <w:r w:rsidRPr="00960A6C">
              <w:rPr>
                <w:sz w:val="22"/>
              </w:rPr>
              <w:t xml:space="preserve">innenwohnende Sünde </w:t>
            </w:r>
          </w:p>
        </w:tc>
        <w:tc>
          <w:tcPr>
            <w:tcW w:w="4985" w:type="dxa"/>
          </w:tcPr>
          <w:p w:rsidR="000A450A" w:rsidRPr="00960A6C" w:rsidRDefault="000A450A" w:rsidP="000A450A">
            <w:pPr>
              <w:numPr>
                <w:ilvl w:val="0"/>
                <w:numId w:val="6"/>
              </w:numPr>
              <w:ind w:left="0" w:firstLine="0"/>
              <w:rPr>
                <w:sz w:val="22"/>
              </w:rPr>
            </w:pPr>
            <w:r>
              <w:rPr>
                <w:sz w:val="22"/>
              </w:rPr>
              <w:t>- p</w:t>
            </w:r>
            <w:r w:rsidRPr="00960A6C">
              <w:rPr>
                <w:sz w:val="22"/>
              </w:rPr>
              <w:t>ersönliche Sünden</w:t>
            </w:r>
          </w:p>
        </w:tc>
      </w:tr>
      <w:tr w:rsidR="000A450A" w:rsidRPr="00960A6C" w:rsidTr="00F03E69">
        <w:tc>
          <w:tcPr>
            <w:tcW w:w="4984" w:type="dxa"/>
          </w:tcPr>
          <w:p w:rsidR="000A450A" w:rsidRPr="00960A6C" w:rsidRDefault="000A450A" w:rsidP="000A450A">
            <w:pPr>
              <w:numPr>
                <w:ilvl w:val="0"/>
                <w:numId w:val="6"/>
              </w:numPr>
              <w:ind w:left="0" w:firstLine="0"/>
              <w:rPr>
                <w:sz w:val="22"/>
              </w:rPr>
            </w:pPr>
            <w:r w:rsidRPr="00960A6C">
              <w:rPr>
                <w:rStyle w:val="Fett"/>
                <w:rFonts w:cs="Arial"/>
                <w:sz w:val="22"/>
              </w:rPr>
              <w:t>-</w:t>
            </w:r>
            <w:r>
              <w:rPr>
                <w:rStyle w:val="Fett"/>
                <w:rFonts w:cs="Arial"/>
                <w:sz w:val="22"/>
              </w:rPr>
              <w:t xml:space="preserve"> </w:t>
            </w:r>
            <w:r w:rsidRPr="00960A6C">
              <w:rPr>
                <w:rFonts w:cs="Arial"/>
                <w:sz w:val="22"/>
              </w:rPr>
              <w:t>ist Wurzel</w:t>
            </w:r>
          </w:p>
        </w:tc>
        <w:tc>
          <w:tcPr>
            <w:tcW w:w="4985" w:type="dxa"/>
          </w:tcPr>
          <w:p w:rsidR="000A450A" w:rsidRPr="00960A6C" w:rsidRDefault="000A450A" w:rsidP="000A450A">
            <w:pPr>
              <w:numPr>
                <w:ilvl w:val="0"/>
                <w:numId w:val="6"/>
              </w:numPr>
              <w:ind w:left="0" w:firstLine="0"/>
              <w:rPr>
                <w:sz w:val="22"/>
              </w:rPr>
            </w:pPr>
            <w:r w:rsidRPr="00960A6C">
              <w:rPr>
                <w:rStyle w:val="Fett"/>
                <w:rFonts w:cs="Arial"/>
                <w:sz w:val="22"/>
              </w:rPr>
              <w:t>-</w:t>
            </w:r>
            <w:r>
              <w:rPr>
                <w:rStyle w:val="Fett"/>
                <w:rFonts w:cs="Arial"/>
                <w:sz w:val="22"/>
              </w:rPr>
              <w:t xml:space="preserve"> </w:t>
            </w:r>
            <w:r w:rsidRPr="00960A6C">
              <w:rPr>
                <w:rFonts w:cs="Arial"/>
                <w:sz w:val="22"/>
              </w:rPr>
              <w:t>sind Früchte</w:t>
            </w:r>
          </w:p>
        </w:tc>
      </w:tr>
      <w:tr w:rsidR="000A450A" w:rsidRPr="00960A6C" w:rsidTr="00F03E69">
        <w:tc>
          <w:tcPr>
            <w:tcW w:w="4984" w:type="dxa"/>
          </w:tcPr>
          <w:p w:rsidR="000A450A" w:rsidRPr="00960A6C" w:rsidRDefault="000A450A" w:rsidP="000A450A">
            <w:pPr>
              <w:numPr>
                <w:ilvl w:val="0"/>
                <w:numId w:val="6"/>
              </w:numPr>
              <w:ind w:left="0" w:firstLine="0"/>
              <w:rPr>
                <w:sz w:val="22"/>
              </w:rPr>
            </w:pPr>
            <w:r w:rsidRPr="00960A6C">
              <w:rPr>
                <w:rStyle w:val="Fett"/>
                <w:sz w:val="22"/>
              </w:rPr>
              <w:t xml:space="preserve">- </w:t>
            </w:r>
            <w:r w:rsidRPr="00960A6C">
              <w:rPr>
                <w:rFonts w:cs="Arial"/>
                <w:sz w:val="22"/>
              </w:rPr>
              <w:t>ist Quelle</w:t>
            </w:r>
          </w:p>
        </w:tc>
        <w:tc>
          <w:tcPr>
            <w:tcW w:w="4985" w:type="dxa"/>
          </w:tcPr>
          <w:p w:rsidR="000A450A" w:rsidRPr="00960A6C" w:rsidRDefault="000A450A" w:rsidP="000A450A">
            <w:pPr>
              <w:numPr>
                <w:ilvl w:val="0"/>
                <w:numId w:val="6"/>
              </w:numPr>
              <w:ind w:left="0" w:firstLine="0"/>
              <w:rPr>
                <w:sz w:val="22"/>
              </w:rPr>
            </w:pPr>
            <w:r w:rsidRPr="00960A6C">
              <w:rPr>
                <w:rStyle w:val="Fett"/>
                <w:rFonts w:cs="Arial"/>
                <w:sz w:val="22"/>
              </w:rPr>
              <w:t>-</w:t>
            </w:r>
            <w:r>
              <w:rPr>
                <w:rStyle w:val="Fett"/>
                <w:rFonts w:cs="Arial"/>
                <w:sz w:val="22"/>
              </w:rPr>
              <w:t xml:space="preserve"> </w:t>
            </w:r>
            <w:r w:rsidRPr="00960A6C">
              <w:rPr>
                <w:rFonts w:cs="Arial"/>
                <w:sz w:val="22"/>
              </w:rPr>
              <w:t>sind Ausfluss</w:t>
            </w:r>
          </w:p>
        </w:tc>
      </w:tr>
      <w:tr w:rsidR="000A450A" w:rsidRPr="00960A6C" w:rsidTr="00F03E69">
        <w:tc>
          <w:tcPr>
            <w:tcW w:w="4984" w:type="dxa"/>
          </w:tcPr>
          <w:p w:rsidR="000A450A" w:rsidRPr="00960A6C" w:rsidRDefault="000A450A" w:rsidP="000A450A">
            <w:pPr>
              <w:numPr>
                <w:ilvl w:val="0"/>
                <w:numId w:val="6"/>
              </w:numPr>
              <w:ind w:left="0" w:firstLine="0"/>
              <w:rPr>
                <w:sz w:val="22"/>
              </w:rPr>
            </w:pPr>
            <w:r>
              <w:rPr>
                <w:rFonts w:cs="Arial"/>
                <w:sz w:val="22"/>
              </w:rPr>
              <w:t xml:space="preserve">- </w:t>
            </w:r>
            <w:r w:rsidRPr="00960A6C">
              <w:rPr>
                <w:rFonts w:cs="Arial"/>
                <w:sz w:val="22"/>
              </w:rPr>
              <w:t>ist Ursache</w:t>
            </w:r>
          </w:p>
        </w:tc>
        <w:tc>
          <w:tcPr>
            <w:tcW w:w="4985" w:type="dxa"/>
          </w:tcPr>
          <w:p w:rsidR="000A450A" w:rsidRPr="00960A6C" w:rsidRDefault="000A450A" w:rsidP="000A450A">
            <w:pPr>
              <w:numPr>
                <w:ilvl w:val="0"/>
                <w:numId w:val="6"/>
              </w:numPr>
              <w:ind w:left="0" w:firstLine="0"/>
              <w:rPr>
                <w:sz w:val="22"/>
              </w:rPr>
            </w:pPr>
            <w:r w:rsidRPr="00F900C4">
              <w:rPr>
                <w:rStyle w:val="Fett"/>
              </w:rPr>
              <w:t xml:space="preserve">- </w:t>
            </w:r>
            <w:r w:rsidRPr="00960A6C">
              <w:rPr>
                <w:rFonts w:cs="Arial"/>
                <w:sz w:val="22"/>
              </w:rPr>
              <w:t>sind Wirkung</w:t>
            </w:r>
          </w:p>
        </w:tc>
      </w:tr>
      <w:tr w:rsidR="000A450A" w:rsidRPr="00960A6C" w:rsidTr="00F03E69">
        <w:tc>
          <w:tcPr>
            <w:tcW w:w="4984" w:type="dxa"/>
          </w:tcPr>
          <w:p w:rsidR="000A450A" w:rsidRPr="00960A6C" w:rsidRDefault="000A450A" w:rsidP="000A450A">
            <w:pPr>
              <w:numPr>
                <w:ilvl w:val="0"/>
                <w:numId w:val="6"/>
              </w:numPr>
              <w:ind w:left="0" w:firstLine="0"/>
              <w:rPr>
                <w:rStyle w:val="Fett"/>
                <w:rFonts w:cs="Arial"/>
                <w:b w:val="0"/>
                <w:sz w:val="22"/>
              </w:rPr>
            </w:pPr>
            <w:r w:rsidRPr="00F900C4">
              <w:rPr>
                <w:rStyle w:val="Fett"/>
                <w:rFonts w:cs="Arial"/>
                <w:sz w:val="22"/>
              </w:rPr>
              <w:t>Sünde</w:t>
            </w:r>
            <w:r>
              <w:rPr>
                <w:rStyle w:val="Fett"/>
                <w:rFonts w:cs="Arial"/>
                <w:sz w:val="22"/>
              </w:rPr>
              <w:t xml:space="preserve"> ist </w:t>
            </w:r>
            <w:r w:rsidRPr="00960A6C">
              <w:rPr>
                <w:rStyle w:val="Fett"/>
                <w:rFonts w:cs="Arial"/>
                <w:sz w:val="22"/>
              </w:rPr>
              <w:t xml:space="preserve">bei allen gleich </w:t>
            </w:r>
          </w:p>
        </w:tc>
        <w:tc>
          <w:tcPr>
            <w:tcW w:w="4985" w:type="dxa"/>
          </w:tcPr>
          <w:p w:rsidR="000A450A" w:rsidRPr="00960A6C" w:rsidRDefault="000A450A" w:rsidP="000A450A">
            <w:pPr>
              <w:numPr>
                <w:ilvl w:val="0"/>
                <w:numId w:val="6"/>
              </w:numPr>
              <w:ind w:left="0" w:firstLine="0"/>
              <w:rPr>
                <w:rStyle w:val="Fett"/>
                <w:rFonts w:cs="Arial"/>
                <w:b w:val="0"/>
                <w:sz w:val="22"/>
              </w:rPr>
            </w:pPr>
            <w:r w:rsidRPr="00F900C4">
              <w:rPr>
                <w:rStyle w:val="Fett"/>
                <w:rFonts w:cs="Arial"/>
                <w:sz w:val="22"/>
              </w:rPr>
              <w:t>Sünden</w:t>
            </w:r>
            <w:r>
              <w:rPr>
                <w:rStyle w:val="Fett"/>
                <w:rFonts w:cs="Arial"/>
                <w:sz w:val="22"/>
              </w:rPr>
              <w:t xml:space="preserve"> ist </w:t>
            </w:r>
            <w:r w:rsidRPr="00960A6C">
              <w:rPr>
                <w:rStyle w:val="Fett"/>
                <w:rFonts w:cs="Arial"/>
                <w:sz w:val="22"/>
              </w:rPr>
              <w:t>bei allen unterschiedlich</w:t>
            </w:r>
          </w:p>
        </w:tc>
      </w:tr>
    </w:tbl>
    <w:p w:rsidR="000A450A" w:rsidRDefault="000A450A" w:rsidP="000A450A"/>
    <w:p w:rsidR="000A450A" w:rsidRDefault="000A450A" w:rsidP="000A450A">
      <w:r w:rsidRPr="0078174C">
        <w:t>Sünde bewirkt Schuld und damit eine zerbrochene Beziehung zu Gott. Sünde</w:t>
      </w:r>
      <w:r w:rsidRPr="003A2E19">
        <w:t xml:space="preserve"> bewirkt Strafe, die gesühnt und bestraft werden muss. Die Sünde ist eine Macht, welche den Menschen in Knechtschaft hält (</w:t>
      </w:r>
      <w:r w:rsidR="00E22EC9">
        <w:t xml:space="preserve">Römer </w:t>
      </w:r>
      <w:r w:rsidRPr="003A2E19">
        <w:t xml:space="preserve">6, </w:t>
      </w:r>
      <w:r w:rsidR="00E22EC9">
        <w:t xml:space="preserve">Epheser </w:t>
      </w:r>
      <w:r w:rsidRPr="003A2E19">
        <w:t>2).</w:t>
      </w:r>
      <w:r w:rsidR="0078174C">
        <w:t xml:space="preserve"> </w:t>
      </w:r>
      <w:r>
        <w:t xml:space="preserve">Wenn ein der Mensch im Vertrauen Jesus als Retter annimmt erfährt er Gottes Gerechtigkeit. </w:t>
      </w:r>
      <w:r w:rsidRPr="003A2E19">
        <w:rPr>
          <w:b/>
        </w:rPr>
        <w:t>Seine Schuld wird von ihm genommen</w:t>
      </w:r>
      <w:r>
        <w:t xml:space="preserve"> und wurde auf Jesus Christus gelegt. </w:t>
      </w:r>
      <w:r w:rsidRPr="003A2E19">
        <w:rPr>
          <w:b/>
        </w:rPr>
        <w:t>Seine Strafe wird von dem Stellvertreter bezahlt,</w:t>
      </w:r>
      <w:r>
        <w:t xml:space="preserve"> gesühnt. Der Sünder wird begnadigt, weil Jesus Christus, am Kreuz von Golgatha das gerechte Gericht über die Sünde auf sich genommen hat. Der Mensch ist in Gottes Augen kein Sünder mehr, Kind Gottes und in Christus heilig und gerecht.</w:t>
      </w:r>
    </w:p>
    <w:p w:rsidR="000A450A" w:rsidRDefault="000A450A" w:rsidP="000A450A">
      <w:r>
        <w:rPr>
          <w:b/>
        </w:rPr>
        <w:t xml:space="preserve">1. </w:t>
      </w:r>
      <w:r w:rsidRPr="00E14B1F">
        <w:rPr>
          <w:b/>
        </w:rPr>
        <w:t>Gottes Gnade sieht die Rechtfertigung</w:t>
      </w:r>
      <w:r>
        <w:rPr>
          <w:b/>
        </w:rPr>
        <w:t xml:space="preserve"> in Jesus Christus (</w:t>
      </w:r>
      <w:r w:rsidR="00E22EC9">
        <w:t xml:space="preserve">Römer </w:t>
      </w:r>
      <w:r>
        <w:t>3</w:t>
      </w:r>
      <w:r w:rsidR="00E22EC9">
        <w:t>, 2</w:t>
      </w:r>
      <w:r>
        <w:t>4)</w:t>
      </w:r>
    </w:p>
    <w:p w:rsidR="000A450A" w:rsidRDefault="000A450A" w:rsidP="000A450A">
      <w:r w:rsidRPr="00E14B1F">
        <w:rPr>
          <w:b/>
        </w:rPr>
        <w:t>2. Das Blut bewirkt die Rechtfertigung</w:t>
      </w:r>
      <w:r>
        <w:rPr>
          <w:b/>
        </w:rPr>
        <w:t xml:space="preserve"> in Jesus Christus (</w:t>
      </w:r>
      <w:r w:rsidR="00E22EC9">
        <w:t xml:space="preserve">Römer </w:t>
      </w:r>
      <w:r>
        <w:t>5</w:t>
      </w:r>
      <w:r w:rsidR="00E22EC9">
        <w:t>, 9</w:t>
      </w:r>
      <w:r>
        <w:t>)</w:t>
      </w:r>
    </w:p>
    <w:p w:rsidR="000A450A" w:rsidRDefault="000A450A" w:rsidP="000A450A">
      <w:r w:rsidRPr="00E14B1F">
        <w:rPr>
          <w:b/>
        </w:rPr>
        <w:t>3. Der Glaube de</w:t>
      </w:r>
      <w:r>
        <w:rPr>
          <w:b/>
        </w:rPr>
        <w:t>s</w:t>
      </w:r>
      <w:r w:rsidRPr="00E14B1F">
        <w:rPr>
          <w:b/>
        </w:rPr>
        <w:t xml:space="preserve"> Gläub</w:t>
      </w:r>
      <w:r>
        <w:rPr>
          <w:b/>
        </w:rPr>
        <w:t>igen besitzt die Rechtfertigung</w:t>
      </w:r>
      <w:r w:rsidRPr="00087197">
        <w:rPr>
          <w:b/>
        </w:rPr>
        <w:t xml:space="preserve"> </w:t>
      </w:r>
      <w:r>
        <w:rPr>
          <w:b/>
        </w:rPr>
        <w:t>in Jesus Christus (</w:t>
      </w:r>
      <w:r w:rsidR="00E22EC9">
        <w:t xml:space="preserve">Römer </w:t>
      </w:r>
      <w:r>
        <w:t>5</w:t>
      </w:r>
      <w:r w:rsidR="00E22EC9">
        <w:t>, 1</w:t>
      </w:r>
      <w:r>
        <w:t>)</w:t>
      </w:r>
    </w:p>
    <w:p w:rsidR="000A450A" w:rsidRDefault="000A450A" w:rsidP="000A450A">
      <w:r>
        <w:lastRenderedPageBreak/>
        <w:t>Die Folge dieser Rechtfertigung ist Frieden mit Gott und stellt den Menschen in die neue Beziehung zu Gott. Es ist ein völliges Angenommen sein und Ruhen in der Nähe Gottes.</w:t>
      </w:r>
      <w:r w:rsidRPr="00087197">
        <w:t xml:space="preserve"> </w:t>
      </w:r>
      <w:r>
        <w:t>(</w:t>
      </w:r>
      <w:r w:rsidR="00E22EC9">
        <w:t xml:space="preserve">Epheser </w:t>
      </w:r>
      <w:r>
        <w:t>2</w:t>
      </w:r>
      <w:r w:rsidR="00E22EC9">
        <w:t>, 1</w:t>
      </w:r>
      <w:r>
        <w:t>3).</w:t>
      </w:r>
    </w:p>
    <w:p w:rsidR="0078174C" w:rsidRDefault="000A450A" w:rsidP="0078174C">
      <w:pPr>
        <w:autoSpaceDE w:val="0"/>
        <w:autoSpaceDN w:val="0"/>
        <w:adjustRightInd w:val="0"/>
      </w:pPr>
      <w:r>
        <w:t>Der Mensch</w:t>
      </w:r>
      <w:r w:rsidR="0078174C">
        <w:t>,</w:t>
      </w:r>
      <w:r>
        <w:t xml:space="preserve"> der z</w:t>
      </w:r>
      <w:r w:rsidR="0078174C">
        <w:t>um Glauben an Jesus kommt</w:t>
      </w:r>
      <w:r>
        <w:t xml:space="preserve">, erlebt </w:t>
      </w:r>
      <w:r w:rsidR="0078174C">
        <w:t xml:space="preserve">mit der </w:t>
      </w:r>
      <w:r>
        <w:t>Wiedergeburt</w:t>
      </w:r>
      <w:r w:rsidR="0078174C">
        <w:t xml:space="preserve"> </w:t>
      </w:r>
      <w:r>
        <w:t>eine neue Schöpfung</w:t>
      </w:r>
      <w:r w:rsidR="0078174C">
        <w:t xml:space="preserve"> (</w:t>
      </w:r>
      <w:r w:rsidR="00E22EC9">
        <w:t xml:space="preserve">2. Korinther </w:t>
      </w:r>
      <w:r w:rsidRPr="0078174C">
        <w:t>5</w:t>
      </w:r>
      <w:r w:rsidR="00E22EC9">
        <w:t>, 1</w:t>
      </w:r>
      <w:r w:rsidRPr="0078174C">
        <w:t>7</w:t>
      </w:r>
      <w:r w:rsidR="0078174C">
        <w:t xml:space="preserve">). Neben der </w:t>
      </w:r>
      <w:r>
        <w:t>neben der Alten Natur (Fleisch)</w:t>
      </w:r>
      <w:r w:rsidR="0078174C">
        <w:t xml:space="preserve">, existiert eine Neue Natur (Geist) die </w:t>
      </w:r>
      <w:r>
        <w:t xml:space="preserve">vom Geist Gottes regiert </w:t>
      </w:r>
      <w:r w:rsidR="0078174C">
        <w:t xml:space="preserve">wird </w:t>
      </w:r>
      <w:r>
        <w:t>und nicht sündigen</w:t>
      </w:r>
      <w:r w:rsidR="0078174C">
        <w:t xml:space="preserve"> kann (</w:t>
      </w:r>
      <w:r w:rsidR="00E22EC9">
        <w:t xml:space="preserve">1. Johannes </w:t>
      </w:r>
      <w:r>
        <w:t>3</w:t>
      </w:r>
      <w:r w:rsidR="00E22EC9">
        <w:t>, 9</w:t>
      </w:r>
      <w:r w:rsidR="0078174C">
        <w:t xml:space="preserve">). Aber die Alte Natur hat </w:t>
      </w:r>
      <w:r>
        <w:t xml:space="preserve">immer noch den Hang zur Sünde und </w:t>
      </w:r>
      <w:r w:rsidR="0078174C">
        <w:t xml:space="preserve">kann </w:t>
      </w:r>
      <w:r>
        <w:t xml:space="preserve">sehr wohl sündigen. Paulus schreibt </w:t>
      </w:r>
      <w:r w:rsidR="0078174C">
        <w:t xml:space="preserve">dieses Dilemma </w:t>
      </w:r>
      <w:r>
        <w:t xml:space="preserve">in </w:t>
      </w:r>
      <w:r w:rsidR="00E22EC9">
        <w:t xml:space="preserve">Römer </w:t>
      </w:r>
      <w:r w:rsidR="0078174C">
        <w:t>7</w:t>
      </w:r>
      <w:r w:rsidR="00E22EC9">
        <w:t>, 1</w:t>
      </w:r>
      <w:r w:rsidR="0078174C">
        <w:t>8-19.</w:t>
      </w:r>
    </w:p>
    <w:p w:rsidR="0078174C" w:rsidRDefault="0078174C" w:rsidP="0078174C">
      <w:pPr>
        <w:rPr>
          <w:b/>
        </w:rPr>
      </w:pPr>
      <w:r>
        <w:t xml:space="preserve">Dennoch hat Jesus durch das </w:t>
      </w:r>
      <w:r w:rsidR="000A450A">
        <w:t xml:space="preserve">Kreuz und die Auferstehung dem Teufel und der Sünde die Macht </w:t>
      </w:r>
      <w:r w:rsidRPr="0078174C">
        <w:t>(</w:t>
      </w:r>
      <w:r w:rsidR="00E22EC9">
        <w:t xml:space="preserve">Kolosser </w:t>
      </w:r>
      <w:r w:rsidR="000A450A" w:rsidRPr="0078174C">
        <w:t>2</w:t>
      </w:r>
      <w:r w:rsidR="00E22EC9">
        <w:t>, 1</w:t>
      </w:r>
      <w:r w:rsidR="000A450A" w:rsidRPr="0078174C">
        <w:t>3</w:t>
      </w:r>
      <w:r w:rsidRPr="0078174C">
        <w:t>-15)</w:t>
      </w:r>
      <w:r>
        <w:rPr>
          <w:rFonts w:ascii="MS Sans Serif" w:hAnsi="MS Sans Serif" w:cs="MS Sans Serif"/>
          <w:sz w:val="16"/>
          <w:szCs w:val="16"/>
        </w:rPr>
        <w:t xml:space="preserve"> </w:t>
      </w:r>
      <w:r w:rsidR="000A450A" w:rsidRPr="0078174C">
        <w:rPr>
          <w:b/>
        </w:rPr>
        <w:t>Die Macht der Sünde ist in Jesus gebrochen</w:t>
      </w:r>
      <w:r>
        <w:rPr>
          <w:b/>
        </w:rPr>
        <w:t xml:space="preserve"> und die </w:t>
      </w:r>
      <w:r w:rsidR="000A450A">
        <w:rPr>
          <w:b/>
        </w:rPr>
        <w:t>Sünde hat kein Anrecht mehr auf Dein Leben</w:t>
      </w:r>
      <w:bookmarkStart w:id="4" w:name="_Toc481678530"/>
    </w:p>
    <w:p w:rsidR="00430646" w:rsidRDefault="00430646" w:rsidP="0078174C">
      <w:pPr>
        <w:rPr>
          <w:b/>
        </w:rPr>
      </w:pPr>
    </w:p>
    <w:p w:rsidR="000A450A" w:rsidRPr="0078174C" w:rsidRDefault="000A450A" w:rsidP="006474F1">
      <w:pPr>
        <w:pStyle w:val="berschrift2"/>
      </w:pPr>
      <w:r w:rsidRPr="0078174C">
        <w:t>Heiligung – ein lebenslanger Veränderungsprozess</w:t>
      </w:r>
      <w:bookmarkEnd w:id="4"/>
    </w:p>
    <w:p w:rsidR="000A450A" w:rsidRDefault="000A450A" w:rsidP="000A450A">
      <w:r>
        <w:t xml:space="preserve">Das Leben eines Christen steht </w:t>
      </w:r>
      <w:r w:rsidR="0078174C">
        <w:t xml:space="preserve">von nun an </w:t>
      </w:r>
      <w:r>
        <w:t>unter der Machtwirkung des Heiligen Geistes.</w:t>
      </w:r>
      <w:r w:rsidR="0078174C">
        <w:t xml:space="preserve"> Der Heilige Geist führt, leitet, lehrt, </w:t>
      </w:r>
      <w:r>
        <w:t xml:space="preserve">ermahnt </w:t>
      </w:r>
      <w:r w:rsidR="0078174C">
        <w:t xml:space="preserve">und </w:t>
      </w:r>
      <w:r>
        <w:t xml:space="preserve">erzieht uns zu einem gottwohlgefälligen Leben. Wir sind Erlöst aber nicht vollkommen Sündlos. Noch ist die Sünde in dieser Welt und in unserem Fleisch gegenwärtig. Vollkommene Erlösung geschieht </w:t>
      </w:r>
      <w:r w:rsidR="0078174C">
        <w:t xml:space="preserve">erst mit </w:t>
      </w:r>
      <w:proofErr w:type="gramStart"/>
      <w:r w:rsidR="0078174C">
        <w:t>der</w:t>
      </w:r>
      <w:proofErr w:type="gramEnd"/>
      <w:r w:rsidR="0078174C">
        <w:t xml:space="preserve"> Wiederkunft Jesu und </w:t>
      </w:r>
      <w:r>
        <w:t>mit der Entrückung der Gemeinde. Bis dahin befindet sich der Christ in einem Veränderungsprozess - mehr in das Bild Jesus hinein – Heiligung</w:t>
      </w:r>
      <w:r w:rsidR="0078174C">
        <w:t xml:space="preserve"> </w:t>
      </w:r>
      <w:r w:rsidR="0078174C" w:rsidRPr="0078174C">
        <w:t>(</w:t>
      </w:r>
      <w:r w:rsidRPr="0078174C">
        <w:t>1</w:t>
      </w:r>
      <w:r w:rsidR="00E22EC9">
        <w:t xml:space="preserve">. </w:t>
      </w:r>
      <w:r w:rsidRPr="0078174C">
        <w:t>Thes</w:t>
      </w:r>
      <w:r w:rsidR="00E22EC9">
        <w:t>salonicher</w:t>
      </w:r>
      <w:r w:rsidRPr="0078174C">
        <w:t xml:space="preserve"> 4</w:t>
      </w:r>
      <w:r w:rsidR="00E22EC9">
        <w:t>, 3</w:t>
      </w:r>
      <w:r w:rsidR="0078174C" w:rsidRPr="0078174C">
        <w:t>.7)</w:t>
      </w:r>
      <w:r w:rsidR="0078174C">
        <w:t xml:space="preserve">. </w:t>
      </w:r>
      <w:r>
        <w:t>Heiligung bezeichnet die Bibel</w:t>
      </w:r>
      <w:r w:rsidR="0078174C">
        <w:t xml:space="preserve"> als </w:t>
      </w:r>
      <w:r>
        <w:t>den Prozess der Veränderung eines Kindes Gottes in dem Gott ein fortschreitendes Werk im Menschen bewirkt.</w:t>
      </w:r>
    </w:p>
    <w:p w:rsidR="0078174C" w:rsidRDefault="0078174C" w:rsidP="000A450A">
      <w:r>
        <w:t>Leider gab es und gibt es immer noch ein falsches Verständnis von der Erlösung und der Heiligung.</w:t>
      </w:r>
    </w:p>
    <w:p w:rsidR="000A450A" w:rsidRDefault="0078174C" w:rsidP="000A450A">
      <w:r>
        <w:t>Z</w:t>
      </w:r>
      <w:r w:rsidR="000A450A">
        <w:t>wei extreme Ansichten:</w:t>
      </w:r>
    </w:p>
    <w:p w:rsidR="000A450A" w:rsidRPr="003E64E4" w:rsidRDefault="000A450A" w:rsidP="000A450A">
      <w:pPr>
        <w:rPr>
          <w:b/>
        </w:rPr>
      </w:pPr>
      <w:r w:rsidRPr="003E64E4">
        <w:rPr>
          <w:b/>
        </w:rPr>
        <w:t>Perfektionismus</w:t>
      </w:r>
      <w:r>
        <w:rPr>
          <w:b/>
        </w:rPr>
        <w:t xml:space="preserve"> – die </w:t>
      </w:r>
      <w:r w:rsidRPr="003E64E4">
        <w:rPr>
          <w:b/>
        </w:rPr>
        <w:t xml:space="preserve">Lehre vom </w:t>
      </w:r>
      <w:proofErr w:type="spellStart"/>
      <w:r w:rsidRPr="003E64E4">
        <w:rPr>
          <w:b/>
        </w:rPr>
        <w:t>Reinen</w:t>
      </w:r>
      <w:proofErr w:type="spellEnd"/>
      <w:r w:rsidRPr="003E64E4">
        <w:rPr>
          <w:b/>
        </w:rPr>
        <w:t xml:space="preserve"> Herzen </w:t>
      </w:r>
    </w:p>
    <w:p w:rsidR="000A450A" w:rsidRDefault="000A450A" w:rsidP="0078174C">
      <w:r>
        <w:t xml:space="preserve">Hierbei handelt es sich um die Lehre, dass Vollkommenheit und Sündlosigkeit auf Erden erreichbar wären. </w:t>
      </w:r>
      <w:r w:rsidR="0078174C">
        <w:t xml:space="preserve">Ein </w:t>
      </w:r>
      <w:r>
        <w:t>radikale</w:t>
      </w:r>
      <w:r w:rsidR="0078174C">
        <w:t>s</w:t>
      </w:r>
      <w:r>
        <w:t xml:space="preserve"> </w:t>
      </w:r>
      <w:r w:rsidR="0078174C">
        <w:t xml:space="preserve">Verständnis davon </w:t>
      </w:r>
      <w:r>
        <w:t xml:space="preserve">besagt, dass der Mensch schon auf Erden völlig sündlos sein könne. </w:t>
      </w:r>
    </w:p>
    <w:p w:rsidR="000A450A" w:rsidRDefault="000A450A" w:rsidP="000A450A">
      <w:pPr>
        <w:rPr>
          <w:b/>
        </w:rPr>
      </w:pPr>
      <w:proofErr w:type="spellStart"/>
      <w:r>
        <w:rPr>
          <w:b/>
        </w:rPr>
        <w:t>Antinomismus</w:t>
      </w:r>
      <w:proofErr w:type="spellEnd"/>
      <w:r>
        <w:rPr>
          <w:b/>
        </w:rPr>
        <w:t xml:space="preserve"> – die Lehre von der Freiheit des Gesetz</w:t>
      </w:r>
      <w:bookmarkStart w:id="5" w:name="_GoBack"/>
      <w:bookmarkEnd w:id="5"/>
      <w:r>
        <w:rPr>
          <w:b/>
        </w:rPr>
        <w:t xml:space="preserve">es </w:t>
      </w:r>
    </w:p>
    <w:p w:rsidR="0078174C" w:rsidRDefault="0078174C" w:rsidP="0078174C">
      <w:r>
        <w:t xml:space="preserve">Demnach ist </w:t>
      </w:r>
      <w:r w:rsidR="000A450A">
        <w:t>der Christ nicht an das Gesetz gebunden. Es überbetont die göttliche Gnade und führt oft zu einer falschen Freizügigkeit.</w:t>
      </w:r>
      <w:r>
        <w:t xml:space="preserve"> </w:t>
      </w:r>
      <w:r w:rsidR="000A450A">
        <w:t>Manchmal auch unter dem Begriff des Libertinismus (Freigelassen)</w:t>
      </w:r>
      <w:r>
        <w:t xml:space="preserve"> bekannt. </w:t>
      </w:r>
      <w:r w:rsidR="000A450A">
        <w:t xml:space="preserve">Dietrich Bonhoeffer sprach </w:t>
      </w:r>
      <w:r>
        <w:t xml:space="preserve">hier </w:t>
      </w:r>
      <w:r w:rsidR="000A450A">
        <w:t>von</w:t>
      </w:r>
      <w:r>
        <w:t xml:space="preserve"> einer „billigen Gnade“. </w:t>
      </w:r>
      <w:r w:rsidR="000A450A">
        <w:t>Hier gerät eine moralische Freizügigkeit unter den Deckmantel einer falsch verstandenen christlichen Freiheit</w:t>
      </w:r>
      <w:r>
        <w:t xml:space="preserve"> (</w:t>
      </w:r>
      <w:r w:rsidR="00E22EC9">
        <w:t xml:space="preserve">Galater </w:t>
      </w:r>
      <w:r w:rsidR="000A450A">
        <w:t>5</w:t>
      </w:r>
      <w:r w:rsidR="00E22EC9">
        <w:t>, 1</w:t>
      </w:r>
      <w:r w:rsidR="000A450A">
        <w:t>3</w:t>
      </w:r>
      <w:r>
        <w:t>).</w:t>
      </w:r>
    </w:p>
    <w:p w:rsidR="0078174C" w:rsidRDefault="0078174C" w:rsidP="0078174C"/>
    <w:p w:rsidR="0078174C" w:rsidRPr="0078174C" w:rsidRDefault="0078174C" w:rsidP="0078174C">
      <w:r>
        <w:t>W</w:t>
      </w:r>
      <w:r w:rsidR="000A450A">
        <w:t>eder eine Gesetzlichkeit die meint, vor Gott etwas zu seiner Rechtfertigung leisten zu können, noch eine Gnade ohne Umkehr und Buße ist der Weg der Wahrheit.</w:t>
      </w:r>
      <w:r>
        <w:t xml:space="preserve"> </w:t>
      </w:r>
      <w:r w:rsidR="000A450A">
        <w:t>Bekehrte Menschen sind heilige Menschen, aber eben nicht perfekt.</w:t>
      </w:r>
      <w:r>
        <w:t xml:space="preserve"> </w:t>
      </w:r>
      <w:r w:rsidR="000A450A">
        <w:t xml:space="preserve">Wiedergeborene Menschen </w:t>
      </w:r>
      <w:r>
        <w:t xml:space="preserve">sind auf dem </w:t>
      </w:r>
      <w:r w:rsidR="000A450A">
        <w:t xml:space="preserve">richtigen Weg aber ihre Buße war kein einmaliger Akt, nach dem </w:t>
      </w:r>
      <w:r>
        <w:t xml:space="preserve">man </w:t>
      </w:r>
      <w:r w:rsidR="000A450A">
        <w:t xml:space="preserve">wieder dem </w:t>
      </w:r>
      <w:r>
        <w:t>Muster des Alten Leben nachgeht</w:t>
      </w:r>
      <w:r w:rsidR="000A450A">
        <w:t>.</w:t>
      </w:r>
      <w:r>
        <w:t xml:space="preserve"> </w:t>
      </w:r>
      <w:r w:rsidR="000A450A">
        <w:t>Buße ist eine innere Kehrtwende</w:t>
      </w:r>
      <w:r>
        <w:t xml:space="preserve"> und Sinnesänderung</w:t>
      </w:r>
      <w:r w:rsidR="000A450A">
        <w:t>, die dem Leben eine neue Richtung gibt und Jesus nachfolgt. Heiligung ist dabei eine wichtige Tatsache im Christenleben, die heute leider oft verdrängt wird. Heiligung ist die Fortgesetzte oder besser gesagt die Auswirkung der Rechtfertigung</w:t>
      </w:r>
      <w:r>
        <w:t xml:space="preserve"> </w:t>
      </w:r>
      <w:r w:rsidRPr="0078174C">
        <w:t>(</w:t>
      </w:r>
      <w:r w:rsidR="00E22EC9">
        <w:t xml:space="preserve">1. Petrus </w:t>
      </w:r>
      <w:r w:rsidR="000A450A" w:rsidRPr="0078174C">
        <w:t>1</w:t>
      </w:r>
      <w:r w:rsidR="00E22EC9">
        <w:t>, 1</w:t>
      </w:r>
      <w:r w:rsidR="000A450A" w:rsidRPr="0078174C">
        <w:t>5</w:t>
      </w:r>
      <w:r w:rsidRPr="0078174C">
        <w:t>-16).</w:t>
      </w:r>
    </w:p>
    <w:p w:rsidR="00430646" w:rsidRDefault="00430646" w:rsidP="000A450A"/>
    <w:p w:rsidR="000A450A" w:rsidRDefault="000A450A" w:rsidP="000A450A">
      <w:r>
        <w:t xml:space="preserve">IN Jesus leben wir allein aus Gnade und Vergebung, auch wenn wir fallen. </w:t>
      </w:r>
    </w:p>
    <w:p w:rsidR="000A450A" w:rsidRDefault="000A450A" w:rsidP="000A450A">
      <w:r>
        <w:t xml:space="preserve">IN Jesus bekommen wir die Kraft und Gnade für ein Leben in der Heiligung. </w:t>
      </w:r>
    </w:p>
    <w:p w:rsidR="000A450A" w:rsidRDefault="000A450A" w:rsidP="000A450A">
      <w:r>
        <w:t>IN Jesus können Christen Sünde überwinden.</w:t>
      </w:r>
    </w:p>
    <w:p w:rsidR="000A450A" w:rsidRDefault="000A450A" w:rsidP="000A450A">
      <w:r>
        <w:t xml:space="preserve">Aber der Kampf zwischen Fleisch und Geist wird uns allerdings während unserer irdischen Lebenszeit nicht </w:t>
      </w:r>
      <w:r w:rsidR="00430646">
        <w:t>ge</w:t>
      </w:r>
      <w:r>
        <w:t>nommen.</w:t>
      </w:r>
    </w:p>
    <w:p w:rsidR="00430646" w:rsidRDefault="00430646" w:rsidP="000A450A"/>
    <w:p w:rsidR="000A450A" w:rsidRDefault="00430646" w:rsidP="00430646">
      <w:pPr>
        <w:ind w:left="7090" w:firstLine="709"/>
      </w:pPr>
      <w:r>
        <w:t>Klaus Eberwein</w:t>
      </w:r>
    </w:p>
    <w:sectPr w:rsidR="000A450A" w:rsidSect="004B5D96">
      <w:headerReference w:type="default" r:id="rId9"/>
      <w:footerReference w:type="default" r:id="rId10"/>
      <w:pgSz w:w="11907" w:h="16840" w:code="9"/>
      <w:pgMar w:top="1259" w:right="992" w:bottom="1077" w:left="1077" w:header="53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F4" w:rsidRDefault="00237DF4" w:rsidP="00000789">
      <w:r>
        <w:separator/>
      </w:r>
    </w:p>
  </w:endnote>
  <w:endnote w:type="continuationSeparator" w:id="0">
    <w:p w:rsidR="00237DF4" w:rsidRDefault="00237DF4" w:rsidP="000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8F" w:rsidRDefault="00A83D29" w:rsidP="00014D8F">
    <w:pPr>
      <w:rPr>
        <w:color w:val="727202"/>
      </w:rPr>
    </w:pPr>
    <w:r>
      <w:rPr>
        <w:color w:val="727202"/>
      </w:rPr>
      <w:pict>
        <v:rect id="_x0000_i1026" style="width:0;height:1.5pt" o:hralign="center" o:hrstd="t" o:hr="t" fillcolor="#a0a0a0" stroked="f"/>
      </w:pict>
    </w:r>
  </w:p>
  <w:p w:rsidR="006474F1" w:rsidRPr="000B41CD" w:rsidRDefault="00A83D29" w:rsidP="006474F1">
    <w:pPr>
      <w:tabs>
        <w:tab w:val="center" w:pos="4536"/>
        <w:tab w:val="right" w:pos="9072"/>
      </w:tabs>
      <w:rPr>
        <w:rFonts w:ascii="Calibri" w:eastAsia="Calibri" w:hAnsi="Calibri"/>
        <w:sz w:val="22"/>
        <w:szCs w:val="22"/>
        <w:lang w:val="de-DE" w:eastAsia="en-US"/>
      </w:rPr>
    </w:pPr>
    <w:hyperlink r:id="rId1" w:history="1">
      <w:r w:rsidR="006474F1" w:rsidRPr="000B41CD">
        <w:rPr>
          <w:rFonts w:ascii="Arial" w:eastAsia="Calibri" w:hAnsi="Arial" w:cs="Arial"/>
          <w:b/>
          <w:color w:val="ACAA00"/>
          <w:sz w:val="16"/>
          <w:szCs w:val="16"/>
          <w:u w:val="single"/>
          <w:lang w:val="de-DE" w:eastAsia="en-US"/>
        </w:rPr>
        <w:t>www.christusbund.de</w:t>
      </w:r>
    </w:hyperlink>
    <w:r w:rsidR="006474F1" w:rsidRPr="000B41CD">
      <w:rPr>
        <w:rFonts w:ascii="Arial" w:eastAsia="Calibri" w:hAnsi="Arial" w:cs="Arial"/>
        <w:b/>
        <w:sz w:val="16"/>
        <w:szCs w:val="16"/>
        <w:lang w:val="de-DE" w:eastAsia="en-US"/>
      </w:rPr>
      <w:t xml:space="preserve">   </w:t>
    </w:r>
    <w:hyperlink r:id="rId2" w:history="1">
      <w:r w:rsidR="006474F1" w:rsidRPr="000B41CD">
        <w:rPr>
          <w:rFonts w:ascii="Arial" w:eastAsia="Calibri" w:hAnsi="Arial" w:cs="Arial"/>
          <w:b/>
          <w:color w:val="A3A4A6"/>
          <w:sz w:val="16"/>
          <w:szCs w:val="16"/>
          <w:u w:val="single"/>
          <w:lang w:val="de-DE" w:eastAsia="en-US"/>
        </w:rPr>
        <w:t>www.christliche-freizeiten.de</w:t>
      </w:r>
    </w:hyperlink>
    <w:r w:rsidR="006474F1" w:rsidRPr="000B41CD">
      <w:rPr>
        <w:rFonts w:ascii="Arial" w:eastAsia="Calibri" w:hAnsi="Arial" w:cs="Arial"/>
        <w:b/>
        <w:color w:val="A3A4A6"/>
        <w:sz w:val="16"/>
        <w:szCs w:val="16"/>
        <w:lang w:val="de-DE" w:eastAsia="en-US"/>
      </w:rPr>
      <w:t xml:space="preserve">   </w:t>
    </w:r>
    <w:hyperlink r:id="rId3" w:history="1">
      <w:r w:rsidR="006474F1" w:rsidRPr="000B41CD">
        <w:rPr>
          <w:rFonts w:ascii="Arial" w:eastAsia="Calibri" w:hAnsi="Arial" w:cs="Arial"/>
          <w:b/>
          <w:color w:val="A3A4A6"/>
          <w:sz w:val="16"/>
          <w:szCs w:val="16"/>
          <w:u w:val="single"/>
          <w:lang w:val="de-DE" w:eastAsia="en-US"/>
        </w:rPr>
        <w:t>www.kurzbibelschule.de</w:t>
      </w:r>
    </w:hyperlink>
  </w:p>
  <w:p w:rsidR="00014D8F" w:rsidRPr="00014D8F" w:rsidRDefault="00014D8F" w:rsidP="006474F1">
    <w:pPr>
      <w:pStyle w:val="berschrift5"/>
      <w:numPr>
        <w:ilvl w:val="0"/>
        <w:numId w:val="0"/>
      </w:numPr>
      <w:tabs>
        <w:tab w:val="right" w:pos="9781"/>
      </w:tabs>
      <w:spacing w:before="0" w:after="0"/>
      <w:jc w:val="both"/>
      <w:rPr>
        <w:color w:val="727202"/>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F4" w:rsidRDefault="00237DF4" w:rsidP="00000789">
      <w:r>
        <w:separator/>
      </w:r>
    </w:p>
  </w:footnote>
  <w:footnote w:type="continuationSeparator" w:id="0">
    <w:p w:rsidR="00237DF4" w:rsidRDefault="00237DF4" w:rsidP="0000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96" w:rsidRPr="004B5D96" w:rsidRDefault="007B2062" w:rsidP="004B5D96">
    <w:pPr>
      <w:pStyle w:val="berschrift5"/>
      <w:numPr>
        <w:ilvl w:val="0"/>
        <w:numId w:val="0"/>
      </w:numPr>
      <w:tabs>
        <w:tab w:val="right" w:pos="9781"/>
      </w:tabs>
      <w:spacing w:before="0" w:after="0"/>
      <w:ind w:firstLine="709"/>
      <w:jc w:val="both"/>
      <w:rPr>
        <w:color w:val="727202"/>
        <w:sz w:val="12"/>
      </w:rPr>
    </w:pPr>
    <w:r>
      <w:rPr>
        <w:noProof/>
      </w:rPr>
      <w:drawing>
        <wp:anchor distT="0" distB="0" distL="114300" distR="114300" simplePos="0" relativeHeight="251666432" behindDoc="0" locked="0" layoutInCell="1" allowOverlap="1" wp14:anchorId="3FF09FA6" wp14:editId="0D296BD7">
          <wp:simplePos x="0" y="0"/>
          <wp:positionH relativeFrom="column">
            <wp:posOffset>-32198</wp:posOffset>
          </wp:positionH>
          <wp:positionV relativeFrom="paragraph">
            <wp:posOffset>-122967</wp:posOffset>
          </wp:positionV>
          <wp:extent cx="1174115" cy="488950"/>
          <wp:effectExtent l="0" t="0" r="6985" b="6350"/>
          <wp:wrapThrough wrapText="bothSides">
            <wp:wrapPolygon edited="0">
              <wp:start x="0" y="0"/>
              <wp:lineTo x="0" y="21039"/>
              <wp:lineTo x="21378" y="21039"/>
              <wp:lineTo x="2137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115" cy="488950"/>
                  </a:xfrm>
                  <a:prstGeom prst="rect">
                    <a:avLst/>
                  </a:prstGeom>
                </pic:spPr>
              </pic:pic>
            </a:graphicData>
          </a:graphic>
        </wp:anchor>
      </w:drawing>
    </w:r>
  </w:p>
  <w:p w:rsidR="004B5D96" w:rsidRDefault="006474F1" w:rsidP="007B2062">
    <w:pPr>
      <w:pStyle w:val="berschrift5"/>
      <w:numPr>
        <w:ilvl w:val="0"/>
        <w:numId w:val="0"/>
      </w:numPr>
      <w:tabs>
        <w:tab w:val="right" w:pos="9781"/>
      </w:tabs>
      <w:spacing w:before="0" w:after="0"/>
      <w:ind w:left="1008" w:hanging="1008"/>
      <w:jc w:val="right"/>
      <w:rPr>
        <w:color w:val="727202"/>
        <w:sz w:val="16"/>
      </w:rPr>
    </w:pPr>
    <w:r w:rsidRPr="000B41CD">
      <w:rPr>
        <w:color w:val="727202"/>
        <w:sz w:val="16"/>
        <w:szCs w:val="16"/>
      </w:rPr>
      <w:t>Impulstag Glauben leben 2017</w:t>
    </w:r>
    <w:r>
      <w:rPr>
        <w:color w:val="727202"/>
        <w:sz w:val="16"/>
        <w:szCs w:val="16"/>
      </w:rPr>
      <w:tab/>
    </w:r>
    <w:r w:rsidR="00430646">
      <w:rPr>
        <w:color w:val="727202"/>
        <w:sz w:val="16"/>
      </w:rPr>
      <w:t xml:space="preserve">Auch Christen scheitern </w:t>
    </w:r>
  </w:p>
  <w:p w:rsidR="004B5D96" w:rsidRDefault="00AD4C5B" w:rsidP="004B5D96">
    <w:pPr>
      <w:rPr>
        <w:color w:val="727202"/>
      </w:rPr>
    </w:pPr>
    <w:r w:rsidRPr="004B5D96">
      <w:rPr>
        <w:noProof/>
        <w:color w:val="727202"/>
        <w:sz w:val="16"/>
        <w:lang w:val="de-DE"/>
      </w:rPr>
      <mc:AlternateContent>
        <mc:Choice Requires="wps">
          <w:drawing>
            <wp:anchor distT="0" distB="0" distL="114300" distR="114300" simplePos="0" relativeHeight="251663360" behindDoc="0" locked="0" layoutInCell="0" allowOverlap="1">
              <wp:simplePos x="0" y="0"/>
              <wp:positionH relativeFrom="page">
                <wp:posOffset>6999605</wp:posOffset>
              </wp:positionH>
              <wp:positionV relativeFrom="page">
                <wp:posOffset>5270500</wp:posOffset>
              </wp:positionV>
              <wp:extent cx="222885" cy="256540"/>
              <wp:effectExtent l="0" t="317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A83D29" w:rsidRPr="00A83D29">
                            <w:rPr>
                              <w:rFonts w:asciiTheme="minorHAnsi" w:hAnsiTheme="minorHAnsi"/>
                              <w:b/>
                              <w:noProof/>
                              <w:sz w:val="20"/>
                              <w:szCs w:val="48"/>
                            </w:rPr>
                            <w:t>2</w:t>
                          </w:r>
                          <w:r w:rsidRPr="00E222C1">
                            <w:rPr>
                              <w:rFonts w:asciiTheme="minorHAnsi" w:hAnsiTheme="minorHAnsi"/>
                              <w:b/>
                              <w:sz w:val="20"/>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1.15pt;margin-top:415pt;width:17.55pt;height:2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" o:allowincell="f" stroked="f">
              <v:textbo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A83D29" w:rsidRPr="00A83D29">
                      <w:rPr>
                        <w:rFonts w:asciiTheme="minorHAnsi" w:hAnsiTheme="minorHAnsi"/>
                        <w:b/>
                        <w:noProof/>
                        <w:sz w:val="20"/>
                        <w:szCs w:val="48"/>
                      </w:rPr>
                      <w:t>2</w:t>
                    </w:r>
                    <w:r w:rsidRPr="00E222C1">
                      <w:rPr>
                        <w:rFonts w:asciiTheme="minorHAnsi" w:hAnsiTheme="minorHAnsi"/>
                        <w:b/>
                        <w:sz w:val="20"/>
                        <w:szCs w:val="48"/>
                      </w:rPr>
                      <w:fldChar w:fldCharType="end"/>
                    </w:r>
                  </w:p>
                </w:txbxContent>
              </v:textbox>
              <w10:wrap anchorx="page" anchory="page"/>
            </v:rect>
          </w:pict>
        </mc:Fallback>
      </mc:AlternateContent>
    </w:r>
    <w:r>
      <w:rPr>
        <w:noProof/>
        <w:color w:val="727202"/>
        <w:sz w:val="12"/>
        <w:lang w:val="de-DE"/>
      </w:rPr>
      <w:drawing>
        <wp:anchor distT="0" distB="0" distL="114300" distR="114300" simplePos="0" relativeHeight="251664384" behindDoc="1" locked="0" layoutInCell="1" allowOverlap="1">
          <wp:simplePos x="0" y="0"/>
          <wp:positionH relativeFrom="column">
            <wp:posOffset>6315710</wp:posOffset>
          </wp:positionH>
          <wp:positionV relativeFrom="paragraph">
            <wp:posOffset>4582795</wp:posOffset>
          </wp:positionV>
          <wp:extent cx="442595" cy="372110"/>
          <wp:effectExtent l="0" t="0" r="0" b="8890"/>
          <wp:wrapNone/>
          <wp:docPr id="12" name="Bild 12" descr="D:\Eigene Dateien\Pictures\Icon K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igene Dateien\Pictures\Icon KE\CB.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4259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29">
      <w:rPr>
        <w:color w:val="72720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4E"/>
    <w:multiLevelType w:val="hybridMultilevel"/>
    <w:tmpl w:val="9B18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76827"/>
    <w:multiLevelType w:val="multilevel"/>
    <w:tmpl w:val="A3BCD60A"/>
    <w:lvl w:ilvl="0">
      <w:start w:val="1"/>
      <w:numFmt w:val="none"/>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720" w:hanging="720"/>
      </w:pPr>
      <w:rPr>
        <w:rFonts w:hint="default"/>
      </w:rPr>
    </w:lvl>
    <w:lvl w:ilvl="3">
      <w:start w:val="1"/>
      <w:numFmt w:val="decimal"/>
      <w:pStyle w:val="berschrift4"/>
      <w:lvlText w:val="%1%2.%3.%4"/>
      <w:lvlJc w:val="left"/>
      <w:pPr>
        <w:tabs>
          <w:tab w:val="num" w:pos="1440"/>
        </w:tabs>
        <w:ind w:left="864" w:hanging="864"/>
      </w:pPr>
      <w:rPr>
        <w:rFonts w:hint="default"/>
        <w:b/>
        <w:i/>
      </w:rPr>
    </w:lvl>
    <w:lvl w:ilvl="4">
      <w:start w:val="1"/>
      <w:numFmt w:val="lowerLetter"/>
      <w:pStyle w:val="berschrift5"/>
      <w:lvlText w:val="%1%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365759C0"/>
    <w:multiLevelType w:val="multilevel"/>
    <w:tmpl w:val="83F6F11C"/>
    <w:lvl w:ilvl="0">
      <w:start w:val="10"/>
      <w:numFmt w:val="none"/>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i/>
      </w:rPr>
    </w:lvl>
    <w:lvl w:ilvl="4">
      <w:start w:val="1"/>
      <w:numFmt w:val="lowerLetter"/>
      <w:lvlText w:val="%1%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D153837"/>
    <w:multiLevelType w:val="hybridMultilevel"/>
    <w:tmpl w:val="CC90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F8187C"/>
    <w:multiLevelType w:val="multilevel"/>
    <w:tmpl w:val="EA3A717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730003"/>
    <w:multiLevelType w:val="hybridMultilevel"/>
    <w:tmpl w:val="2E783D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75695E"/>
    <w:multiLevelType w:val="hybridMultilevel"/>
    <w:tmpl w:val="9A3A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2"/>
    <w:rsid w:val="00000789"/>
    <w:rsid w:val="00014D8F"/>
    <w:rsid w:val="00040DA4"/>
    <w:rsid w:val="000A450A"/>
    <w:rsid w:val="000E120B"/>
    <w:rsid w:val="00152B5F"/>
    <w:rsid w:val="001C0A8F"/>
    <w:rsid w:val="001C3EB3"/>
    <w:rsid w:val="00236347"/>
    <w:rsid w:val="00237DF4"/>
    <w:rsid w:val="002A0A13"/>
    <w:rsid w:val="002C168E"/>
    <w:rsid w:val="00315A56"/>
    <w:rsid w:val="0033363E"/>
    <w:rsid w:val="00340C55"/>
    <w:rsid w:val="00352DAC"/>
    <w:rsid w:val="00387139"/>
    <w:rsid w:val="003B5994"/>
    <w:rsid w:val="00430646"/>
    <w:rsid w:val="00436AC9"/>
    <w:rsid w:val="00437FD1"/>
    <w:rsid w:val="004516C3"/>
    <w:rsid w:val="004B5D96"/>
    <w:rsid w:val="004C1F4F"/>
    <w:rsid w:val="00527349"/>
    <w:rsid w:val="00534C8B"/>
    <w:rsid w:val="005372C7"/>
    <w:rsid w:val="00537F7C"/>
    <w:rsid w:val="00575B81"/>
    <w:rsid w:val="005D77D9"/>
    <w:rsid w:val="006474F1"/>
    <w:rsid w:val="00763FF7"/>
    <w:rsid w:val="0078174C"/>
    <w:rsid w:val="007B2062"/>
    <w:rsid w:val="007E0932"/>
    <w:rsid w:val="00814C72"/>
    <w:rsid w:val="00816616"/>
    <w:rsid w:val="00863630"/>
    <w:rsid w:val="008F6F1F"/>
    <w:rsid w:val="00922F0F"/>
    <w:rsid w:val="009958C0"/>
    <w:rsid w:val="009A18DC"/>
    <w:rsid w:val="009A5A28"/>
    <w:rsid w:val="009B1272"/>
    <w:rsid w:val="00A37C60"/>
    <w:rsid w:val="00A83D29"/>
    <w:rsid w:val="00AA3570"/>
    <w:rsid w:val="00AA7304"/>
    <w:rsid w:val="00AD4C5B"/>
    <w:rsid w:val="00B40F44"/>
    <w:rsid w:val="00B92D55"/>
    <w:rsid w:val="00BD1693"/>
    <w:rsid w:val="00BE352E"/>
    <w:rsid w:val="00C82B44"/>
    <w:rsid w:val="00CC617A"/>
    <w:rsid w:val="00D53C10"/>
    <w:rsid w:val="00DD3758"/>
    <w:rsid w:val="00DF2914"/>
    <w:rsid w:val="00DF4B07"/>
    <w:rsid w:val="00E217AB"/>
    <w:rsid w:val="00E222C1"/>
    <w:rsid w:val="00E22EC9"/>
    <w:rsid w:val="00E74B97"/>
    <w:rsid w:val="00EC2CD0"/>
    <w:rsid w:val="00F03E69"/>
    <w:rsid w:val="00F6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paragraph" w:customStyle="1" w:styleId="Formatvorlage4">
    <w:name w:val="Formatvorlage4"/>
    <w:basedOn w:val="Standard"/>
    <w:qFormat/>
    <w:rsid w:val="000A450A"/>
    <w:pPr>
      <w:ind w:left="1418" w:hanging="1418"/>
    </w:pPr>
    <w:rPr>
      <w:rFonts w:ascii="Arial" w:hAnsi="Arial"/>
      <w:i/>
      <w:color w:val="FF0000"/>
      <w:sz w:val="20"/>
      <w:lang w:val="de-DE"/>
    </w:rPr>
  </w:style>
  <w:style w:type="paragraph" w:customStyle="1" w:styleId="MMTopic1">
    <w:name w:val="MM Topic 1"/>
    <w:basedOn w:val="berschrift1"/>
    <w:rsid w:val="000A450A"/>
    <w:pPr>
      <w:numPr>
        <w:numId w:val="5"/>
      </w:numPr>
      <w:pBdr>
        <w:top w:val="single" w:sz="4" w:space="6" w:color="auto" w:shadow="1"/>
        <w:left w:val="single" w:sz="4" w:space="4" w:color="auto" w:shadow="1"/>
        <w:bottom w:val="single" w:sz="4" w:space="6" w:color="auto" w:shadow="1"/>
        <w:right w:val="single" w:sz="4" w:space="4" w:color="auto" w:shadow="1"/>
      </w:pBdr>
      <w:shd w:val="clear" w:color="auto" w:fill="FFFF00"/>
    </w:pPr>
    <w:rPr>
      <w:rFonts w:ascii="Arial" w:hAnsi="Arial"/>
      <w:u w:val="single"/>
    </w:rPr>
  </w:style>
  <w:style w:type="paragraph" w:customStyle="1" w:styleId="MMTopic2">
    <w:name w:val="MM Topic 2"/>
    <w:basedOn w:val="berschrift2"/>
    <w:rsid w:val="000A450A"/>
    <w:pPr>
      <w:numPr>
        <w:numId w:val="5"/>
      </w:numPr>
      <w:pBdr>
        <w:bottom w:val="none" w:sz="0" w:space="0" w:color="auto"/>
      </w:pBdr>
    </w:pPr>
    <w:rPr>
      <w:rFonts w:ascii="Arial" w:hAnsi="Arial"/>
      <w:color w:val="FF0000"/>
      <w:u w:val="single"/>
    </w:rPr>
  </w:style>
  <w:style w:type="paragraph" w:customStyle="1" w:styleId="MMTopic3">
    <w:name w:val="MM Topic 3"/>
    <w:basedOn w:val="berschrift3"/>
    <w:rsid w:val="000A450A"/>
    <w:pPr>
      <w:numPr>
        <w:numId w:val="5"/>
      </w:numPr>
    </w:pPr>
    <w:rPr>
      <w:rFonts w:ascii="Arial" w:hAnsi="Arial"/>
      <w:color w:val="0000FF"/>
    </w:rPr>
  </w:style>
  <w:style w:type="paragraph" w:styleId="Listenabsatz">
    <w:name w:val="List Paragraph"/>
    <w:basedOn w:val="Standard"/>
    <w:uiPriority w:val="34"/>
    <w:qFormat/>
    <w:rsid w:val="0078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paragraph" w:customStyle="1" w:styleId="Formatvorlage4">
    <w:name w:val="Formatvorlage4"/>
    <w:basedOn w:val="Standard"/>
    <w:qFormat/>
    <w:rsid w:val="000A450A"/>
    <w:pPr>
      <w:ind w:left="1418" w:hanging="1418"/>
    </w:pPr>
    <w:rPr>
      <w:rFonts w:ascii="Arial" w:hAnsi="Arial"/>
      <w:i/>
      <w:color w:val="FF0000"/>
      <w:sz w:val="20"/>
      <w:lang w:val="de-DE"/>
    </w:rPr>
  </w:style>
  <w:style w:type="paragraph" w:customStyle="1" w:styleId="MMTopic1">
    <w:name w:val="MM Topic 1"/>
    <w:basedOn w:val="berschrift1"/>
    <w:rsid w:val="000A450A"/>
    <w:pPr>
      <w:numPr>
        <w:numId w:val="5"/>
      </w:numPr>
      <w:pBdr>
        <w:top w:val="single" w:sz="4" w:space="6" w:color="auto" w:shadow="1"/>
        <w:left w:val="single" w:sz="4" w:space="4" w:color="auto" w:shadow="1"/>
        <w:bottom w:val="single" w:sz="4" w:space="6" w:color="auto" w:shadow="1"/>
        <w:right w:val="single" w:sz="4" w:space="4" w:color="auto" w:shadow="1"/>
      </w:pBdr>
      <w:shd w:val="clear" w:color="auto" w:fill="FFFF00"/>
    </w:pPr>
    <w:rPr>
      <w:rFonts w:ascii="Arial" w:hAnsi="Arial"/>
      <w:u w:val="single"/>
    </w:rPr>
  </w:style>
  <w:style w:type="paragraph" w:customStyle="1" w:styleId="MMTopic2">
    <w:name w:val="MM Topic 2"/>
    <w:basedOn w:val="berschrift2"/>
    <w:rsid w:val="000A450A"/>
    <w:pPr>
      <w:numPr>
        <w:numId w:val="5"/>
      </w:numPr>
      <w:pBdr>
        <w:bottom w:val="none" w:sz="0" w:space="0" w:color="auto"/>
      </w:pBdr>
    </w:pPr>
    <w:rPr>
      <w:rFonts w:ascii="Arial" w:hAnsi="Arial"/>
      <w:color w:val="FF0000"/>
      <w:u w:val="single"/>
    </w:rPr>
  </w:style>
  <w:style w:type="paragraph" w:customStyle="1" w:styleId="MMTopic3">
    <w:name w:val="MM Topic 3"/>
    <w:basedOn w:val="berschrift3"/>
    <w:rsid w:val="000A450A"/>
    <w:pPr>
      <w:numPr>
        <w:numId w:val="5"/>
      </w:numPr>
    </w:pPr>
    <w:rPr>
      <w:rFonts w:ascii="Arial" w:hAnsi="Arial"/>
      <w:color w:val="0000FF"/>
    </w:rPr>
  </w:style>
  <w:style w:type="paragraph" w:styleId="Listenabsatz">
    <w:name w:val="List Paragraph"/>
    <w:basedOn w:val="Standard"/>
    <w:uiPriority w:val="34"/>
    <w:qFormat/>
    <w:rsid w:val="0078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urzbibelschule.de" TargetMode="External"/><Relationship Id="rId2" Type="http://schemas.openxmlformats.org/officeDocument/2006/relationships/hyperlink" Target="http://www.christliche-freizeiten.de" TargetMode="External"/><Relationship Id="rId1" Type="http://schemas.openxmlformats.org/officeDocument/2006/relationships/hyperlink" Target="http://www.christusbu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Documents\Benutzerdefinierte%20Office-Vorlagen\KB%20-%20Hou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D448-16B9-425C-9553-736CEB4D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 Hout .dotx</Template>
  <TotalTime>0</TotalTime>
  <Pages>2</Pages>
  <Words>1025</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Impulstag – Glauben leben 2017 - Teil 1/4 - Auch Christen scheitern</vt:lpstr>
    </vt:vector>
  </TitlesOfParts>
  <Company>Bibel-Center</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Impulstag – Glauben leben 2017 - Teil 1/4 - Auch Christen scheitern</dc:title>
  <dc:subject/>
  <dc:creator>Klaus Eberwein</dc:creator>
  <cp:keywords/>
  <dc:description/>
  <cp:lastModifiedBy>Me</cp:lastModifiedBy>
  <cp:revision>3</cp:revision>
  <dcterms:created xsi:type="dcterms:W3CDTF">2017-05-09T11:48:00Z</dcterms:created>
  <dcterms:modified xsi:type="dcterms:W3CDTF">2017-06-05T15:49:00Z</dcterms:modified>
</cp:coreProperties>
</file>